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Look w:val="01E0"/>
      </w:tblPr>
      <w:tblGrid>
        <w:gridCol w:w="1891"/>
        <w:gridCol w:w="286"/>
        <w:gridCol w:w="7685"/>
      </w:tblGrid>
      <w:tr w:rsidR="00EA2068">
        <w:trPr>
          <w:trHeight w:val="1080"/>
          <w:jc w:val="center"/>
        </w:trPr>
        <w:tc>
          <w:tcPr>
            <w:tcW w:w="195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EA2068" w:rsidRDefault="00EA2068">
            <w:pPr>
              <w:pStyle w:val="NoSpacing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068" w:rsidRDefault="00EA2068">
            <w:pPr>
              <w:pStyle w:val="NoSpacing"/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sdt>
            <w:sdtPr>
              <w:id w:val="76899391"/>
              <w:placeholder>
                <w:docPart w:val="8C2D571057544944AA964B7CAA15DF86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A2068" w:rsidRDefault="008671E3">
                <w:pPr>
                  <w:pStyle w:val="NomedaEmpresa"/>
                </w:pPr>
                <w:r>
                  <w:t>[DIGITE O NOME DA EMPRESA DO REMETENTE]</w:t>
                </w:r>
              </w:p>
            </w:sdtContent>
          </w:sdt>
          <w:sdt>
            <w:sdtPr>
              <w:id w:val="76899407"/>
              <w:placeholder>
                <w:docPart w:val="25727DAD554C433698466D7476DF96D2"/>
              </w:placeholder>
              <w:temporary/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EA2068" w:rsidRDefault="008671E3">
                <w:pPr>
                  <w:pStyle w:val="EndereodaEmpresa"/>
                </w:pPr>
                <w:r>
                  <w:t>[Digite o endereço da empresa do remetente]</w:t>
                </w:r>
              </w:p>
            </w:sdtContent>
          </w:sdt>
        </w:tc>
      </w:tr>
      <w:tr w:rsidR="00EA2068">
        <w:trPr>
          <w:trHeight w:val="1080"/>
          <w:jc w:val="center"/>
        </w:trPr>
        <w:sdt>
          <w:sdtPr>
            <w:id w:val="17099704"/>
            <w:placeholder>
              <w:docPart w:val="5073C28B8A3A4B639C7C1F306CFF2DA6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/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:rsidR="00EA2068" w:rsidRDefault="008671E3" w:rsidP="006A72CB">
                <w:pPr>
                  <w:pStyle w:val="NoSpacing"/>
                  <w:jc w:val="center"/>
                </w:pPr>
                <w:r>
                  <w:t>[Escolha a data]</w:t>
                </w:r>
              </w:p>
            </w:tc>
          </w:sdtContent>
        </w:sdt>
        <w:tc>
          <w:tcPr>
            <w:tcW w:w="2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EA2068" w:rsidRDefault="00EA2068">
            <w:pPr>
              <w:pStyle w:val="NoSpacing"/>
            </w:pPr>
          </w:p>
        </w:tc>
        <w:tc>
          <w:tcPr>
            <w:tcW w:w="8058" w:type="dxa"/>
            <w:tcBorders>
              <w:top w:val="nil"/>
              <w:left w:val="nil"/>
            </w:tcBorders>
            <w:shd w:val="clear" w:color="auto" w:fill="000000" w:themeFill="text1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A2068" w:rsidRDefault="008671E3">
            <w:pPr>
              <w:pStyle w:val="NoSpacing"/>
              <w:rPr>
                <w:rFonts w:asciiTheme="majorHAnsi" w:hAnsiTheme="majorHAnsi"/>
                <w:b/>
                <w:bCs/>
                <w:color w:val="FFFFFF" w:themeColor="background1"/>
                <w:sz w:val="96"/>
                <w:szCs w:val="96"/>
              </w:rPr>
            </w:pPr>
            <w:r>
              <w:rPr>
                <w:b/>
                <w:bCs/>
                <w:color w:val="FFFFFF" w:themeColor="background1"/>
                <w:sz w:val="96"/>
                <w:szCs w:val="96"/>
              </w:rPr>
              <w:t>FAX</w:t>
            </w:r>
          </w:p>
        </w:tc>
      </w:tr>
      <w:tr w:rsidR="00EA2068">
        <w:trPr>
          <w:trHeight w:val="432"/>
          <w:jc w:val="center"/>
        </w:trPr>
        <w:tc>
          <w:tcPr>
            <w:tcW w:w="224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A2068" w:rsidRDefault="00EA2068">
            <w:pPr>
              <w:pStyle w:val="NoSpacing"/>
            </w:pPr>
          </w:p>
          <w:p w:rsidR="00EA2068" w:rsidRDefault="00EA2068">
            <w:pPr>
              <w:pStyle w:val="NoSpacing"/>
            </w:pPr>
          </w:p>
        </w:tc>
        <w:tc>
          <w:tcPr>
            <w:tcW w:w="8058" w:type="dxa"/>
            <w:tcBorders>
              <w:left w:val="nil"/>
              <w:bottom w:val="nil"/>
              <w:right w:val="nil"/>
            </w:tcBorders>
          </w:tcPr>
          <w:p w:rsidR="00EA2068" w:rsidRDefault="00EA2068">
            <w:pPr>
              <w:pStyle w:val="NoSpacing"/>
            </w:pPr>
          </w:p>
        </w:tc>
      </w:tr>
      <w:tr w:rsidR="00EA2068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A2068" w:rsidRDefault="00EA2068">
            <w:pPr>
              <w:pStyle w:val="NoSpacing"/>
            </w:pPr>
          </w:p>
        </w:tc>
        <w:tc>
          <w:tcPr>
            <w:tcW w:w="805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A2068" w:rsidRDefault="008671E3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rStyle w:val="CardeCategoria"/>
                <w:sz w:val="32"/>
                <w:szCs w:val="32"/>
              </w:rPr>
              <w:t>Para:</w:t>
            </w: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337481963"/>
                <w:placeholder>
                  <w:docPart w:val="88A7EDC71C1349F2AF6E129F7C608726"/>
                </w:placeholder>
                <w:temporary/>
                <w:showingPlcHdr/>
                <w:text/>
              </w:sdtPr>
              <w:sdtContent>
                <w:r>
                  <w:rPr>
                    <w:sz w:val="32"/>
                    <w:szCs w:val="32"/>
                  </w:rPr>
                  <w:t>[Digite o nome do destinatário]</w:t>
                </w:r>
              </w:sdtContent>
            </w:sdt>
          </w:p>
        </w:tc>
      </w:tr>
      <w:tr w:rsidR="00EA2068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A2068" w:rsidRDefault="00EA2068">
            <w:pPr>
              <w:pStyle w:val="NoSpacing"/>
            </w:pPr>
          </w:p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A2068" w:rsidRDefault="008671E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Style w:val="CardeCategoria"/>
              </w:rPr>
              <w:t>Telefone: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37481985"/>
                <w:placeholder>
                  <w:docPart w:val="AD4F20C474804DD4A9CFB7A5B654A9C8"/>
                </w:placeholder>
                <w:temporary/>
                <w:showingPlcHdr/>
                <w:text/>
              </w:sdtPr>
              <w:sdtContent>
                <w:r>
                  <w:t>[Digite o telefone do destinatário]</w:t>
                </w:r>
              </w:sdtContent>
            </w:sdt>
          </w:p>
        </w:tc>
      </w:tr>
      <w:tr w:rsidR="00EA2068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A2068" w:rsidRDefault="00EA2068">
            <w:pPr>
              <w:pStyle w:val="NoSpacing"/>
            </w:pPr>
          </w:p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A2068" w:rsidRDefault="008671E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Style w:val="CardeCategoria"/>
              </w:rPr>
              <w:t>Nome da Empresa: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41462077"/>
                <w:placeholder>
                  <w:docPart w:val="333AE44ACBAB41BFA1DC5D007433292E"/>
                </w:placeholder>
                <w:temporary/>
                <w:showingPlcHdr/>
                <w:text/>
              </w:sdtPr>
              <w:sdtContent>
                <w:r>
                  <w:t>[Digite o nome da empresa</w:t>
                </w:r>
                <w:r>
                  <w:t xml:space="preserve"> do destinatário]</w:t>
                </w:r>
              </w:sdtContent>
            </w:sdt>
          </w:p>
        </w:tc>
      </w:tr>
      <w:tr w:rsidR="00EA2068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A2068" w:rsidRDefault="00EA2068">
            <w:pPr>
              <w:pStyle w:val="NoSpacing"/>
            </w:pPr>
          </w:p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A2068" w:rsidRDefault="008671E3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rdeCategoria"/>
              </w:rPr>
              <w:t>Fax: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6812448"/>
                <w:placeholder>
                  <w:docPart w:val="AC1904F9A9C948AE819759DC74FA84EA"/>
                </w:placeholder>
                <w:temporary/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>[Digite o número de fax do destinatário]</w:t>
                </w:r>
              </w:sdtContent>
            </w:sdt>
          </w:p>
        </w:tc>
      </w:tr>
      <w:tr w:rsidR="00EA2068">
        <w:trPr>
          <w:trHeight w:val="288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A2068" w:rsidRDefault="00EA2068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:rsidR="00EA2068" w:rsidRDefault="00EA206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A2068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A2068" w:rsidRDefault="00EA2068"/>
        </w:tc>
        <w:tc>
          <w:tcPr>
            <w:tcW w:w="805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A2068" w:rsidRDefault="008671E3">
            <w:r>
              <w:rPr>
                <w:rStyle w:val="CardeCategoria"/>
                <w:sz w:val="32"/>
                <w:szCs w:val="32"/>
              </w:rPr>
              <w:t>De:</w:t>
            </w:r>
            <w:r>
              <w:t xml:space="preserve"> </w:t>
            </w:r>
            <w:sdt>
              <w:sdtPr>
                <w:rPr>
                  <w:sz w:val="32"/>
                  <w:szCs w:val="32"/>
                </w:rPr>
                <w:id w:val="337481955"/>
                <w:placeholder>
                  <w:docPart w:val="6424E0C18CAB49BA9A99E6C7B3892B6A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rPr>
                    <w:sz w:val="32"/>
                    <w:szCs w:val="32"/>
                  </w:rPr>
                  <w:t>[Digite o nome do remetente]</w:t>
                </w:r>
              </w:sdtContent>
            </w:sdt>
          </w:p>
        </w:tc>
      </w:tr>
      <w:tr w:rsidR="00EA2068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2068" w:rsidRDefault="00EA2068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A2068" w:rsidRDefault="008671E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Style w:val="CardeCategoria"/>
              </w:rPr>
              <w:t>Telefone:</w:t>
            </w:r>
            <w:r>
              <w:rPr>
                <w:rStyle w:val="CardeCategoria"/>
                <w:b w:val="0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341462037"/>
                <w:placeholder>
                  <w:docPart w:val="86E8F0B5EC424FC994A7776321421D58"/>
                </w:placeholder>
                <w:temporary/>
                <w:showingPlcHdr/>
                <w:text/>
              </w:sdtPr>
              <w:sdtContent>
                <w:r>
                  <w:t>[Digite o telefone do remetente]</w:t>
                </w:r>
              </w:sdtContent>
            </w:sdt>
          </w:p>
        </w:tc>
      </w:tr>
      <w:tr w:rsidR="00EA2068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068" w:rsidRDefault="00EA2068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A2068" w:rsidRDefault="008671E3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rdeCategoria"/>
              </w:rPr>
              <w:t>Nome da Empresa: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18365292"/>
                <w:placeholder>
                  <w:docPart w:val="C3602A30F1E7416CBEF3224E514B6D50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>
                  <w:rPr>
                    <w:sz w:val="24"/>
                    <w:szCs w:val="24"/>
                  </w:rPr>
                  <w:t>[Digite o nome da empresa do remetente]</w:t>
                </w:r>
              </w:sdtContent>
            </w:sdt>
          </w:p>
        </w:tc>
      </w:tr>
      <w:tr w:rsidR="00EA2068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068" w:rsidRDefault="00EA2068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A2068" w:rsidRDefault="008671E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Style w:val="CardeCategoria"/>
              </w:rPr>
              <w:t>Fax: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41462222"/>
                <w:placeholder>
                  <w:docPart w:val="8C0A114D454A42018F497CD25E850C0F"/>
                </w:placeholder>
                <w:temporary/>
                <w:showingPlcHdr/>
                <w:text/>
              </w:sdtPr>
              <w:sdtContent>
                <w:r>
                  <w:t xml:space="preserve">[Digite o número de fax do </w:t>
                </w:r>
                <w:r>
                  <w:t>remetente]</w:t>
                </w:r>
              </w:sdtContent>
            </w:sdt>
          </w:p>
        </w:tc>
      </w:tr>
      <w:tr w:rsidR="00EA2068">
        <w:trPr>
          <w:trHeight w:val="576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068" w:rsidRDefault="00EA2068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:rsidR="00EA2068" w:rsidRDefault="00EA206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A2068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068" w:rsidRDefault="00EA2068"/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068" w:rsidRDefault="008671E3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rdeCategoria"/>
              </w:rPr>
              <w:t>Número de Páginas:</w:t>
            </w: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4559377"/>
                <w:placeholder>
                  <w:docPart w:val="D10CC50BCFA44AA7B64CA5B2CF0280B3"/>
                </w:placeholder>
                <w:temporary/>
                <w:showingPlcHdr/>
                <w:text/>
              </w:sdtPr>
              <w:sdtContent>
                <w:r>
                  <w:t>[Digite o número de páginas enviadas]</w:t>
                </w:r>
              </w:sdtContent>
            </w:sdt>
          </w:p>
        </w:tc>
      </w:tr>
      <w:tr w:rsidR="00EA2068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068" w:rsidRDefault="00EA2068"/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068" w:rsidRDefault="008671E3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rdeCategoria"/>
              </w:rPr>
              <w:t>Urgente: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4311431"/>
                <w:placeholder>
                  <w:docPart w:val="69E01E5BD82C487B8EA50577F80270B4"/>
                </w:placeholder>
                <w:showingPlcHdr/>
                <w:dropDownList>
                  <w:listItem w:displayText="Sim" w:value="Yes"/>
                  <w:listItem w:displayText="Não" w:value="No"/>
                </w:dropDownList>
              </w:sdtPr>
              <w:sdtContent>
                <w:r>
                  <w:t>[Selecione a opção]</w:t>
                </w:r>
              </w:sdtContent>
            </w:sdt>
          </w:p>
        </w:tc>
      </w:tr>
      <w:tr w:rsidR="00EA2068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068" w:rsidRDefault="00EA2068"/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068" w:rsidRDefault="008671E3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rdeCategoria"/>
              </w:rPr>
              <w:t>Ação Solicitada: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559358"/>
                <w:placeholder>
                  <w:docPart w:val="20BADB0F03A842858FBC08F2057B57DD"/>
                </w:placeholder>
                <w:temporary/>
                <w:showingPlcHdr/>
                <w:text/>
              </w:sdtPr>
              <w:sdtContent>
                <w:r>
                  <w:t>[Digite a ação necessária]</w:t>
                </w:r>
              </w:sdtContent>
            </w:sdt>
          </w:p>
        </w:tc>
      </w:tr>
    </w:tbl>
    <w:p w:rsidR="00EA2068" w:rsidRDefault="00EA2068"/>
    <w:sectPr w:rsidR="00EA2068" w:rsidSect="00EA2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E3" w:rsidRDefault="008671E3">
      <w:pPr>
        <w:spacing w:line="240" w:lineRule="auto"/>
      </w:pPr>
      <w:r>
        <w:separator/>
      </w:r>
    </w:p>
  </w:endnote>
  <w:endnote w:type="continuationSeparator" w:id="1">
    <w:p w:rsidR="008671E3" w:rsidRDefault="00867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68" w:rsidRDefault="00EA20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68" w:rsidRDefault="00EA2068">
    <w:pPr>
      <w:pStyle w:val="Footer"/>
    </w:pPr>
  </w:p>
  <w:p w:rsidR="00EA2068" w:rsidRDefault="008671E3">
    <w:pPr>
      <w:pStyle w:val="Rodapmpar"/>
      <w:pBdr>
        <w:top w:val="single" w:sz="4" w:space="1" w:color="auto"/>
      </w:pBdr>
      <w:rPr>
        <w:color w:val="auto"/>
      </w:rPr>
    </w:pPr>
    <w:r>
      <w:rPr>
        <w:color w:val="auto"/>
      </w:rPr>
      <w:t xml:space="preserve">Página </w:t>
    </w:r>
    <w:fldSimple w:instr=" PAGE   \* MERGEFORMAT ">
      <w:r>
        <w:rPr>
          <w:noProof/>
          <w:color w:val="auto"/>
          <w:sz w:val="24"/>
          <w:szCs w:val="24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68" w:rsidRDefault="00EA20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E3" w:rsidRDefault="008671E3">
      <w:pPr>
        <w:spacing w:line="240" w:lineRule="auto"/>
      </w:pPr>
      <w:r>
        <w:separator/>
      </w:r>
    </w:p>
  </w:footnote>
  <w:footnote w:type="continuationSeparator" w:id="1">
    <w:p w:rsidR="008671E3" w:rsidRDefault="008671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6178373"/>
      <w:placeholder>
        <w:docPart w:val="0EE5FF93B8CC4EA9AF868C318FB8448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/M/yyyy"/>
        <w:lid w:val="pt-BR"/>
        <w:storeMappedDataAs w:val="dateTime"/>
        <w:calendar w:val="gregorian"/>
      </w:date>
    </w:sdtPr>
    <w:sdtContent>
      <w:p w:rsidR="00EA2068" w:rsidRDefault="008671E3">
        <w:pPr>
          <w:pStyle w:val="CabealhoPar"/>
          <w:rPr>
            <w:szCs w:val="20"/>
          </w:rPr>
        </w:pPr>
        <w:r>
          <w:rPr>
            <w:szCs w:val="20"/>
          </w:rPr>
          <w:t>[Escolha a data]</w:t>
        </w:r>
      </w:p>
    </w:sdtContent>
  </w:sdt>
  <w:p w:rsidR="00EA2068" w:rsidRDefault="00EA20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68" w:rsidRDefault="00EA20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68" w:rsidRDefault="00EA2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F23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0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068"/>
    <w:rsid w:val="006A72CB"/>
    <w:rsid w:val="008671E3"/>
    <w:rsid w:val="00E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iPriority="4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7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68"/>
    <w:pPr>
      <w:spacing w:after="0" w:line="264" w:lineRule="auto"/>
    </w:pPr>
    <w:rPr>
      <w:rFonts w:eastAsiaTheme="minorEastAsia"/>
      <w:sz w:val="23"/>
      <w:szCs w:val="23"/>
      <w:lang w:val="pt-BR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A2068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A2068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A2068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A2068"/>
    <w:pPr>
      <w:spacing w:before="24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A2068"/>
    <w:pPr>
      <w:spacing w:before="200"/>
      <w:outlineLvl w:val="4"/>
    </w:pPr>
    <w:rPr>
      <w:b/>
      <w:bCs/>
      <w:color w:val="775F55" w:themeColor="text2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A2068"/>
    <w:pPr>
      <w:outlineLvl w:val="5"/>
    </w:pPr>
    <w:rPr>
      <w:b/>
      <w:bCs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A2068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A2068"/>
    <w:pPr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A2068"/>
    <w:pPr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A2068"/>
    <w:pPr>
      <w:spacing w:after="0" w:line="240" w:lineRule="auto"/>
    </w:pPr>
    <w:rPr>
      <w:rFonts w:eastAsiaTheme="minorEastAsia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A2068"/>
    <w:pPr>
      <w:spacing w:line="240" w:lineRule="auto"/>
    </w:pPr>
  </w:style>
  <w:style w:type="paragraph" w:customStyle="1" w:styleId="NomedaEmpresa">
    <w:name w:val="Nome da Empresa"/>
    <w:basedOn w:val="Normal"/>
    <w:uiPriority w:val="2"/>
    <w:qFormat/>
    <w:rsid w:val="00EA2068"/>
    <w:rPr>
      <w:b/>
      <w:bCs/>
      <w:sz w:val="28"/>
      <w:szCs w:val="28"/>
    </w:rPr>
  </w:style>
  <w:style w:type="paragraph" w:customStyle="1" w:styleId="Categoria">
    <w:name w:val="Categoria"/>
    <w:basedOn w:val="Normal"/>
    <w:link w:val="CardeCategoria"/>
    <w:uiPriority w:val="49"/>
    <w:unhideWhenUsed/>
    <w:rsid w:val="00EA2068"/>
    <w:rPr>
      <w:b/>
      <w:bCs/>
      <w:sz w:val="24"/>
      <w:szCs w:val="24"/>
    </w:rPr>
  </w:style>
  <w:style w:type="character" w:customStyle="1" w:styleId="CardeCategoria">
    <w:name w:val="Car de Categoria"/>
    <w:basedOn w:val="DefaultParagraphFont"/>
    <w:link w:val="Categoria"/>
    <w:uiPriority w:val="49"/>
    <w:rsid w:val="00EA2068"/>
    <w:rPr>
      <w:rFonts w:eastAsiaTheme="minorEastAsia"/>
      <w:b/>
      <w:bCs/>
      <w:sz w:val="24"/>
      <w:szCs w:val="24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068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68"/>
    <w:rPr>
      <w:rFonts w:eastAsiaTheme="minorEastAsia" w:hAnsi="Tahoma"/>
      <w:sz w:val="16"/>
      <w:szCs w:val="16"/>
      <w:lang w:val="pt-BR"/>
    </w:rPr>
  </w:style>
  <w:style w:type="paragraph" w:styleId="BlockText">
    <w:name w:val="Block Text"/>
    <w:aliases w:val="Citação em Bloco"/>
    <w:uiPriority w:val="40"/>
    <w:rsid w:val="00EA2068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pt-BR"/>
    </w:rPr>
  </w:style>
  <w:style w:type="character" w:styleId="BookTitle">
    <w:name w:val="Book Title"/>
    <w:basedOn w:val="DefaultParagraphFont"/>
    <w:uiPriority w:val="33"/>
    <w:qFormat/>
    <w:rsid w:val="00EA2068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pt-BR"/>
    </w:rPr>
  </w:style>
  <w:style w:type="paragraph" w:styleId="Caption">
    <w:name w:val="caption"/>
    <w:basedOn w:val="Normal"/>
    <w:next w:val="Normal"/>
    <w:uiPriority w:val="35"/>
    <w:unhideWhenUsed/>
    <w:rsid w:val="00EA2068"/>
    <w:rPr>
      <w:b/>
      <w:bCs/>
      <w:caps/>
      <w:sz w:val="16"/>
      <w:szCs w:val="16"/>
    </w:rPr>
  </w:style>
  <w:style w:type="paragraph" w:styleId="Closing">
    <w:name w:val="Closing"/>
    <w:basedOn w:val="Normal"/>
    <w:link w:val="ClosingChar"/>
    <w:uiPriority w:val="7"/>
    <w:semiHidden/>
    <w:unhideWhenUsed/>
    <w:rsid w:val="00EA2068"/>
    <w:pPr>
      <w:spacing w:before="400" w:after="400"/>
      <w:ind w:left="5760"/>
    </w:pPr>
    <w:rPr>
      <w:i/>
      <w:iCs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EA2068"/>
    <w:rPr>
      <w:rFonts w:eastAsiaTheme="minorEastAsia"/>
      <w:i/>
      <w:iCs/>
      <w:sz w:val="23"/>
      <w:szCs w:val="23"/>
      <w:lang w:val="pt-BR"/>
    </w:rPr>
  </w:style>
  <w:style w:type="paragraph" w:customStyle="1" w:styleId="EndereodaEmpresa">
    <w:name w:val="Endereço da Empresa"/>
    <w:basedOn w:val="Normal"/>
    <w:uiPriority w:val="2"/>
    <w:rsid w:val="00EA2068"/>
    <w:rPr>
      <w:sz w:val="24"/>
      <w:szCs w:val="24"/>
    </w:rPr>
  </w:style>
  <w:style w:type="character" w:styleId="Emphasis">
    <w:name w:val="Emphasis"/>
    <w:uiPriority w:val="20"/>
    <w:qFormat/>
    <w:rsid w:val="00EA2068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pt-BR"/>
    </w:rPr>
  </w:style>
  <w:style w:type="paragraph" w:styleId="Footer">
    <w:name w:val="footer"/>
    <w:basedOn w:val="Normal"/>
    <w:link w:val="FooterChar"/>
    <w:uiPriority w:val="99"/>
    <w:semiHidden/>
    <w:unhideWhenUsed/>
    <w:rsid w:val="00EA2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068"/>
    <w:rPr>
      <w:sz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EA2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068"/>
    <w:rPr>
      <w:sz w:val="23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A2068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068"/>
    <w:rPr>
      <w:b/>
      <w:bCs/>
      <w:color w:val="94B6D2" w:themeColor="accent1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068"/>
    <w:rPr>
      <w:b/>
      <w:bCs/>
      <w:color w:val="000000" w:themeColor="text1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068"/>
    <w:rPr>
      <w:caps/>
      <w:spacing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068"/>
    <w:rPr>
      <w:b/>
      <w:bCs/>
      <w:color w:val="775F55" w:themeColor="text2"/>
      <w:spacing w:val="10"/>
      <w:sz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068"/>
    <w:rPr>
      <w:b/>
      <w:bCs/>
      <w:color w:val="DD8047" w:themeColor="accent2"/>
      <w:spacing w:val="10"/>
      <w:sz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068"/>
    <w:rPr>
      <w:smallCaps/>
      <w:color w:val="000000" w:themeColor="text1"/>
      <w:spacing w:val="10"/>
      <w:sz w:val="2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068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068"/>
    <w:rPr>
      <w:b/>
      <w:bCs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A2068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A2068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EA2068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068"/>
    <w:rPr>
      <w:b/>
      <w:bCs/>
      <w:color w:val="DD8047" w:themeColor="accent2"/>
      <w:sz w:val="23"/>
      <w:shd w:val="clear" w:color="auto" w:fill="FFFFFF" w:themeFill="background1"/>
    </w:rPr>
  </w:style>
  <w:style w:type="character" w:styleId="IntenseReference">
    <w:name w:val="Intense Reference"/>
    <w:basedOn w:val="DefaultParagraphFont"/>
    <w:uiPriority w:val="32"/>
    <w:qFormat/>
    <w:rsid w:val="00EA2068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table" w:customStyle="1" w:styleId="B2LightShadingAccent2">
    <w:name w:val="B2 Light Shading Accent 2"/>
    <w:basedOn w:val="TableNormal"/>
    <w:uiPriority w:val="42"/>
    <w:qFormat/>
    <w:rsid w:val="00EA2068"/>
    <w:pPr>
      <w:spacing w:after="0" w:line="240" w:lineRule="auto"/>
    </w:pPr>
    <w:rPr>
      <w:rFonts w:eastAsia="Times New Roman" w:cs="Times New Roman"/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paragraph" w:styleId="List">
    <w:name w:val="List"/>
    <w:basedOn w:val="Normal"/>
    <w:uiPriority w:val="99"/>
    <w:unhideWhenUsed/>
    <w:rsid w:val="00EA2068"/>
    <w:pPr>
      <w:ind w:left="360" w:hanging="360"/>
    </w:pPr>
  </w:style>
  <w:style w:type="paragraph" w:styleId="List2">
    <w:name w:val="List 2"/>
    <w:basedOn w:val="Normal"/>
    <w:uiPriority w:val="99"/>
    <w:unhideWhenUsed/>
    <w:rsid w:val="00EA2068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EA2068"/>
    <w:pPr>
      <w:numPr>
        <w:numId w:val="12"/>
      </w:numPr>
    </w:pPr>
    <w:rPr>
      <w:sz w:val="24"/>
      <w:szCs w:val="24"/>
    </w:rPr>
  </w:style>
  <w:style w:type="paragraph" w:styleId="ListBullet2">
    <w:name w:val="List Bullet 2"/>
    <w:basedOn w:val="Normal"/>
    <w:uiPriority w:val="36"/>
    <w:unhideWhenUsed/>
    <w:qFormat/>
    <w:rsid w:val="00EA2068"/>
    <w:pPr>
      <w:numPr>
        <w:numId w:val="1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EA2068"/>
    <w:pPr>
      <w:numPr>
        <w:numId w:val="1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EA2068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EA2068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EA2068"/>
    <w:pPr>
      <w:ind w:left="720"/>
      <w:contextualSpacing/>
    </w:pPr>
  </w:style>
  <w:style w:type="numbering" w:customStyle="1" w:styleId="EstilodeListaMediano">
    <w:name w:val="Estilo de Lista Mediano"/>
    <w:uiPriority w:val="99"/>
    <w:rsid w:val="00EA2068"/>
    <w:pPr>
      <w:numPr>
        <w:numId w:val="11"/>
      </w:numPr>
    </w:pPr>
  </w:style>
  <w:style w:type="paragraph" w:styleId="NormalIndent">
    <w:name w:val="Normal Indent"/>
    <w:basedOn w:val="Normal"/>
    <w:uiPriority w:val="49"/>
    <w:unhideWhenUsed/>
    <w:rsid w:val="00EA2068"/>
    <w:pPr>
      <w:ind w:left="720"/>
      <w:contextualSpacing/>
    </w:pPr>
  </w:style>
  <w:style w:type="paragraph" w:customStyle="1" w:styleId="NomePessoal">
    <w:name w:val="Nome Pessoal"/>
    <w:basedOn w:val="Normal"/>
    <w:uiPriority w:val="8"/>
    <w:semiHidden/>
    <w:unhideWhenUsed/>
    <w:qFormat/>
    <w:rsid w:val="00EA2068"/>
    <w:pPr>
      <w:pBdr>
        <w:top w:val="single" w:sz="12" w:space="1" w:color="DD8047" w:themeColor="accent2"/>
      </w:pBdr>
      <w:jc w:val="right"/>
    </w:pPr>
    <w:rPr>
      <w:smallCaps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EA2068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EA2068"/>
    <w:rPr>
      <w:i/>
      <w:iCs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EA2068"/>
    <w:rPr>
      <w:i/>
      <w:iCs/>
      <w:smallCaps/>
      <w:color w:val="775F55" w:themeColor="text2"/>
      <w:spacing w:val="6"/>
      <w:sz w:val="23"/>
    </w:rPr>
  </w:style>
  <w:style w:type="paragraph" w:customStyle="1" w:styleId="EndereodoDestinatrio">
    <w:name w:val="Endereço do Destinatário"/>
    <w:basedOn w:val="NoSpacing"/>
    <w:uiPriority w:val="5"/>
    <w:rsid w:val="00EA2068"/>
  </w:style>
  <w:style w:type="paragraph" w:styleId="Salutation">
    <w:name w:val="Salutation"/>
    <w:basedOn w:val="Normal"/>
    <w:next w:val="Normal"/>
    <w:link w:val="SalutationChar"/>
    <w:uiPriority w:val="6"/>
    <w:unhideWhenUsed/>
    <w:rsid w:val="00EA2068"/>
    <w:pPr>
      <w:spacing w:before="400" w:after="320" w:line="240" w:lineRule="auto"/>
    </w:pPr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6"/>
    <w:rsid w:val="00EA2068"/>
    <w:rPr>
      <w:b/>
      <w:bCs/>
      <w:sz w:val="23"/>
    </w:rPr>
  </w:style>
  <w:style w:type="paragraph" w:customStyle="1" w:styleId="Seo">
    <w:name w:val="Seção"/>
    <w:basedOn w:val="Normal"/>
    <w:uiPriority w:val="48"/>
    <w:semiHidden/>
    <w:unhideWhenUsed/>
    <w:rsid w:val="00EA2068"/>
    <w:pPr>
      <w:spacing w:before="320"/>
    </w:pPr>
    <w:rPr>
      <w:smallCaps/>
      <w:sz w:val="32"/>
      <w:szCs w:val="32"/>
    </w:rPr>
  </w:style>
  <w:style w:type="paragraph" w:customStyle="1" w:styleId="EndereodoRemetente">
    <w:name w:val="Endereço do Remetente"/>
    <w:basedOn w:val="NoSpacing"/>
    <w:uiPriority w:val="2"/>
    <w:qFormat/>
    <w:rsid w:val="00EA2068"/>
    <w:pPr>
      <w:jc w:val="right"/>
    </w:pPr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EA2068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pt-BR"/>
    </w:rPr>
  </w:style>
  <w:style w:type="paragraph" w:customStyle="1" w:styleId="Subseo">
    <w:name w:val="Subseção"/>
    <w:basedOn w:val="Normal"/>
    <w:uiPriority w:val="48"/>
    <w:semiHidden/>
    <w:unhideWhenUsed/>
    <w:rsid w:val="00EA2068"/>
    <w:rPr>
      <w:caps/>
    </w:rPr>
  </w:style>
  <w:style w:type="paragraph" w:styleId="Subtitle">
    <w:name w:val="Subtitle"/>
    <w:basedOn w:val="Normal"/>
    <w:link w:val="SubtitleChar"/>
    <w:uiPriority w:val="11"/>
    <w:rsid w:val="00EA2068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068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A2068"/>
    <w:rPr>
      <w:rFonts w:asciiTheme="minorHAnsi" w:hAnsiTheme="minorHAnsi"/>
      <w:i/>
      <w:iCs/>
      <w:sz w:val="23"/>
    </w:rPr>
  </w:style>
  <w:style w:type="character" w:styleId="SubtleReference">
    <w:name w:val="Subtle Reference"/>
    <w:basedOn w:val="DefaultParagraphFont"/>
    <w:uiPriority w:val="31"/>
    <w:qFormat/>
    <w:rsid w:val="00EA2068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2068"/>
    <w:pPr>
      <w:ind w:left="220" w:hanging="220"/>
    </w:pPr>
  </w:style>
  <w:style w:type="paragraph" w:styleId="Title">
    <w:name w:val="Title"/>
    <w:basedOn w:val="Normal"/>
    <w:link w:val="TitleChar"/>
    <w:uiPriority w:val="10"/>
    <w:rsid w:val="00EA2068"/>
    <w:pPr>
      <w:spacing w:line="240" w:lineRule="auto"/>
    </w:pPr>
    <w:rPr>
      <w:color w:val="775F55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2068"/>
    <w:rPr>
      <w:color w:val="775F55" w:themeColor="text2"/>
      <w:sz w:val="72"/>
      <w:szCs w:val="72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A2068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A2068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A2068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A2068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A2068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A2068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A2068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A2068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A2068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RodapPar">
    <w:name w:val="Rodapé Par"/>
    <w:basedOn w:val="Normal"/>
    <w:uiPriority w:val="49"/>
    <w:semiHidden/>
    <w:unhideWhenUsed/>
    <w:rsid w:val="00EA2068"/>
    <w:pPr>
      <w:pBdr>
        <w:top w:val="single" w:sz="4" w:space="1" w:color="94B6D2" w:themeColor="accent1"/>
      </w:pBdr>
      <w:spacing w:after="180"/>
    </w:pPr>
    <w:rPr>
      <w:color w:val="775F55" w:themeColor="text2"/>
      <w:sz w:val="20"/>
      <w:szCs w:val="20"/>
    </w:rPr>
  </w:style>
  <w:style w:type="paragraph" w:customStyle="1" w:styleId="Rodapmpar">
    <w:name w:val="Rodapé Ímpar"/>
    <w:basedOn w:val="Normal"/>
    <w:uiPriority w:val="49"/>
    <w:unhideWhenUsed/>
    <w:rsid w:val="00EA2068"/>
    <w:pPr>
      <w:pBdr>
        <w:top w:val="single" w:sz="4" w:space="1" w:color="94B6D2" w:themeColor="accent1"/>
      </w:pBdr>
      <w:spacing w:after="180"/>
      <w:jc w:val="right"/>
    </w:pPr>
    <w:rPr>
      <w:color w:val="775F55" w:themeColor="text2"/>
      <w:sz w:val="20"/>
      <w:szCs w:val="20"/>
    </w:rPr>
  </w:style>
  <w:style w:type="paragraph" w:customStyle="1" w:styleId="CabealhoPar">
    <w:name w:val="Cabeçalho Par"/>
    <w:basedOn w:val="NoSpacing"/>
    <w:uiPriority w:val="49"/>
    <w:semiHidden/>
    <w:unhideWhenUsed/>
    <w:rsid w:val="00EA2068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Cabealhompar">
    <w:name w:val="Cabeçalho Ímpar"/>
    <w:basedOn w:val="NoSpacing"/>
    <w:uiPriority w:val="49"/>
    <w:semiHidden/>
    <w:unhideWhenUsed/>
    <w:rsid w:val="00EA2068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EndereodoRemetente0">
    <w:name w:val="Endereço do Remetente"/>
    <w:basedOn w:val="NoSpacing"/>
    <w:uiPriority w:val="3"/>
    <w:qFormat/>
    <w:rsid w:val="00EA2068"/>
    <w:pPr>
      <w:jc w:val="right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2D571057544944AA964B7CAA15D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2A6FD-72D1-4109-B50E-3D107CE1F629}"/>
      </w:docPartPr>
      <w:docPartBody>
        <w:p w:rsidR="00F518FD" w:rsidRDefault="00F518FD">
          <w:pPr>
            <w:pStyle w:val="8C2D571057544944AA964B7CAA15DF86"/>
          </w:pPr>
          <w:r>
            <w:rPr>
              <w:lang w:val="pt-BR"/>
            </w:rPr>
            <w:t>[DIGITE O NOME DA EMPRESA DO REMETENTE]</w:t>
          </w:r>
        </w:p>
      </w:docPartBody>
    </w:docPart>
    <w:docPart>
      <w:docPartPr>
        <w:name w:val="88A7EDC71C1349F2AF6E129F7C608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5A8ED-A207-43FA-B9BE-51A60C3F2299}"/>
      </w:docPartPr>
      <w:docPartBody>
        <w:p w:rsidR="00F518FD" w:rsidRDefault="00F518FD">
          <w:pPr>
            <w:pStyle w:val="88A7EDC71C1349F2AF6E129F7C6087269"/>
          </w:pPr>
          <w:r>
            <w:rPr>
              <w:sz w:val="32"/>
              <w:szCs w:val="32"/>
            </w:rPr>
            <w:t>[Digite o nome do destinatário]</w:t>
          </w:r>
        </w:p>
      </w:docPartBody>
    </w:docPart>
    <w:docPart>
      <w:docPartPr>
        <w:name w:val="AD4F20C474804DD4A9CFB7A5B654A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2EF85-34FD-44DA-90A5-87E8BE92E927}"/>
      </w:docPartPr>
      <w:docPartBody>
        <w:p w:rsidR="00F518FD" w:rsidRDefault="00F518FD">
          <w:pPr>
            <w:pStyle w:val="AD4F20C474804DD4A9CFB7A5B654A9C8"/>
          </w:pPr>
          <w:r>
            <w:rPr>
              <w:lang w:val="pt-BR"/>
            </w:rPr>
            <w:t>[Digite o telefone do destinatário]</w:t>
          </w:r>
        </w:p>
      </w:docPartBody>
    </w:docPart>
    <w:docPart>
      <w:docPartPr>
        <w:name w:val="333AE44ACBAB41BFA1DC5D0074332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696C6-ECB2-4405-93BE-F340CF1BA21A}"/>
      </w:docPartPr>
      <w:docPartBody>
        <w:p w:rsidR="00F518FD" w:rsidRDefault="00F518FD">
          <w:pPr>
            <w:pStyle w:val="333AE44ACBAB41BFA1DC5D007433292E"/>
          </w:pPr>
          <w:r>
            <w:rPr>
              <w:lang w:val="pt-BR"/>
            </w:rPr>
            <w:t>[Digite o nome da empresa do destinatário]</w:t>
          </w:r>
        </w:p>
      </w:docPartBody>
    </w:docPart>
    <w:docPart>
      <w:docPartPr>
        <w:name w:val="AC1904F9A9C948AE819759DC74FA8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9AEA6-2DB8-4C39-A929-18128CB1946E}"/>
      </w:docPartPr>
      <w:docPartBody>
        <w:p w:rsidR="00F518FD" w:rsidRDefault="00F518FD">
          <w:pPr>
            <w:pStyle w:val="AC1904F9A9C948AE819759DC74FA84EA9"/>
          </w:pPr>
          <w:r>
            <w:rPr>
              <w:sz w:val="24"/>
              <w:szCs w:val="24"/>
            </w:rPr>
            <w:t>[Digite o número de fax do destinatário]</w:t>
          </w:r>
        </w:p>
      </w:docPartBody>
    </w:docPart>
    <w:docPart>
      <w:docPartPr>
        <w:name w:val="6424E0C18CAB49BA9A99E6C7B3892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375F1-E6ED-4D42-8B2C-08A427CBCA17}"/>
      </w:docPartPr>
      <w:docPartBody>
        <w:p w:rsidR="00F518FD" w:rsidRDefault="00F518FD">
          <w:pPr>
            <w:pStyle w:val="6424E0C18CAB49BA9A99E6C7B3892B6A9"/>
          </w:pPr>
          <w:r>
            <w:rPr>
              <w:sz w:val="32"/>
              <w:szCs w:val="32"/>
            </w:rPr>
            <w:t>[Digite o nome do remetente]</w:t>
          </w:r>
        </w:p>
      </w:docPartBody>
    </w:docPart>
    <w:docPart>
      <w:docPartPr>
        <w:name w:val="86E8F0B5EC424FC994A7776321421D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5B22C-5782-480A-845C-ACBFBCDA8FCF}"/>
      </w:docPartPr>
      <w:docPartBody>
        <w:p w:rsidR="00F518FD" w:rsidRDefault="00F518FD">
          <w:pPr>
            <w:pStyle w:val="86E8F0B5EC424FC994A7776321421D58"/>
          </w:pPr>
          <w:r>
            <w:rPr>
              <w:lang w:val="pt-BR"/>
            </w:rPr>
            <w:t>[Digite o telefone do remetente]</w:t>
          </w:r>
        </w:p>
      </w:docPartBody>
    </w:docPart>
    <w:docPart>
      <w:docPartPr>
        <w:name w:val="8C0A114D454A42018F497CD25E850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2FC3A-3174-427A-9E11-0D9E9A6C5478}"/>
      </w:docPartPr>
      <w:docPartBody>
        <w:p w:rsidR="00F518FD" w:rsidRDefault="00F518FD">
          <w:pPr>
            <w:pStyle w:val="8C0A114D454A42018F497CD25E850C0F"/>
          </w:pPr>
          <w:r>
            <w:rPr>
              <w:lang w:val="pt-BR"/>
            </w:rPr>
            <w:t>[Digite o número de fax do remetente]</w:t>
          </w:r>
        </w:p>
      </w:docPartBody>
    </w:docPart>
    <w:docPart>
      <w:docPartPr>
        <w:name w:val="C3602A30F1E7416CBEF3224E514B6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7FBBB-E264-4ED4-8640-4F47BA7065CD}"/>
      </w:docPartPr>
      <w:docPartBody>
        <w:p w:rsidR="00F518FD" w:rsidRDefault="00F518FD">
          <w:pPr>
            <w:pStyle w:val="C3602A30F1E7416CBEF3224E514B6D5011"/>
          </w:pPr>
          <w:r>
            <w:rPr>
              <w:sz w:val="24"/>
              <w:szCs w:val="24"/>
            </w:rPr>
            <w:t>[Digite o nome da empresa do remetente]</w:t>
          </w:r>
        </w:p>
      </w:docPartBody>
    </w:docPart>
    <w:docPart>
      <w:docPartPr>
        <w:name w:val="5073C28B8A3A4B639C7C1F306CFF2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F518FD" w:rsidRDefault="00F518FD">
          <w:r>
            <w:rPr>
              <w:lang w:val="pt-BR"/>
            </w:rPr>
            <w:t>[Escolha a data]</w:t>
          </w:r>
        </w:p>
      </w:docPartBody>
    </w:docPart>
    <w:docPart>
      <w:docPartPr>
        <w:name w:val="69E01E5BD82C487B8EA50577F8027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852AA-FD11-4A32-9A08-1B74F18918C1}"/>
      </w:docPartPr>
      <w:docPartBody>
        <w:p w:rsidR="00F518FD" w:rsidRDefault="00F518FD">
          <w:pPr>
            <w:pStyle w:val="69E01E5BD82C487B8EA50577F80270B4"/>
          </w:pPr>
          <w:r>
            <w:rPr>
              <w:lang w:val="pt-BR"/>
            </w:rPr>
            <w:t>[Selecione a opção]</w:t>
          </w:r>
        </w:p>
      </w:docPartBody>
    </w:docPart>
    <w:docPart>
      <w:docPartPr>
        <w:name w:val="D10CC50BCFA44AA7B64CA5B2CF028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24052-FC11-4B4E-A6C3-4A0E83B9FCE1}"/>
      </w:docPartPr>
      <w:docPartBody>
        <w:p w:rsidR="00F518FD" w:rsidRDefault="00F518FD">
          <w:pPr>
            <w:pStyle w:val="D10CC50BCFA44AA7B64CA5B2CF0280B3"/>
          </w:pPr>
          <w:r>
            <w:rPr>
              <w:lang w:val="pt-BR"/>
            </w:rPr>
            <w:t>[Digite o número de páginas enviadas]</w:t>
          </w:r>
        </w:p>
      </w:docPartBody>
    </w:docPart>
    <w:docPart>
      <w:docPartPr>
        <w:name w:val="20BADB0F03A842858FBC08F2057B5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01B15-D332-4CFC-825E-05422AB5C110}"/>
      </w:docPartPr>
      <w:docPartBody>
        <w:p w:rsidR="00F518FD" w:rsidRDefault="00F518FD">
          <w:pPr>
            <w:pStyle w:val="20BADB0F03A842858FBC08F2057B57DD"/>
          </w:pPr>
          <w:r>
            <w:rPr>
              <w:lang w:val="pt-BR"/>
            </w:rPr>
            <w:t>[Digite a ação necessária]</w:t>
          </w:r>
        </w:p>
      </w:docPartBody>
    </w:docPart>
    <w:docPart>
      <w:docPartPr>
        <w:name w:val="25727DAD554C433698466D7476DF9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13875-5418-437E-A4AE-FAF00D7F97B3}"/>
      </w:docPartPr>
      <w:docPartBody>
        <w:p w:rsidR="00F518FD" w:rsidRDefault="00F518FD">
          <w:pPr>
            <w:pStyle w:val="25727DAD554C433698466D7476DF96D21"/>
          </w:pPr>
          <w:r>
            <w:rPr>
              <w:lang w:val="pt-BR"/>
            </w:rPr>
            <w:t>[Digite o endereço da empresa do remetente]</w:t>
          </w:r>
        </w:p>
      </w:docPartBody>
    </w:docPart>
    <w:docPart>
      <w:docPartPr>
        <w:name w:val="0EE5FF93B8CC4EA9AF868C318FB84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2B0AB-7274-4B66-8BA1-860F6484CA32}"/>
      </w:docPartPr>
      <w:docPartBody>
        <w:p w:rsidR="00F518FD" w:rsidRDefault="00F518FD">
          <w:pPr>
            <w:pStyle w:val="0EE5FF93B8CC4EA9AF868C318FB844894"/>
          </w:pPr>
          <w:r>
            <w:rPr>
              <w:szCs w:val="20"/>
            </w:rPr>
            <w:t>[Escolha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useFELayout/>
  </w:compat>
  <w:rsids>
    <w:rsidRoot w:val="00F518FD"/>
    <w:rsid w:val="00F5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2D571057544944AA964B7CAA15DF86">
    <w:name w:val="8C2D571057544944AA964B7CAA15DF86"/>
    <w:rsid w:val="00531522"/>
  </w:style>
  <w:style w:type="paragraph" w:customStyle="1" w:styleId="C4B5C6873BA84739A53B14190F5BB47B">
    <w:name w:val="C4B5C6873BA84739A53B14190F5BB47B"/>
    <w:rsid w:val="00531522"/>
  </w:style>
  <w:style w:type="character" w:styleId="PlaceholderText">
    <w:name w:val="Placeholder Text"/>
    <w:basedOn w:val="DefaultParagraphFont"/>
    <w:uiPriority w:val="99"/>
    <w:semiHidden/>
    <w:rsid w:val="00531522"/>
    <w:rPr>
      <w:rFonts w:eastAsiaTheme="minorEastAsia" w:cstheme="minorBidi"/>
      <w:bCs w:val="0"/>
      <w:iCs w:val="0"/>
      <w:color w:val="808080"/>
      <w:szCs w:val="23"/>
      <w:lang w:val="pt-BR"/>
    </w:rPr>
  </w:style>
  <w:style w:type="paragraph" w:customStyle="1" w:styleId="88A7EDC71C1349F2AF6E129F7C608726">
    <w:name w:val="88A7EDC71C1349F2AF6E129F7C608726"/>
    <w:rsid w:val="00531522"/>
  </w:style>
  <w:style w:type="paragraph" w:customStyle="1" w:styleId="AD4F20C474804DD4A9CFB7A5B654A9C8">
    <w:name w:val="AD4F20C474804DD4A9CFB7A5B654A9C8"/>
    <w:rsid w:val="00531522"/>
  </w:style>
  <w:style w:type="paragraph" w:customStyle="1" w:styleId="333AE44ACBAB41BFA1DC5D007433292E">
    <w:name w:val="333AE44ACBAB41BFA1DC5D007433292E"/>
    <w:rsid w:val="00531522"/>
  </w:style>
  <w:style w:type="paragraph" w:customStyle="1" w:styleId="AC1904F9A9C948AE819759DC74FA84EA">
    <w:name w:val="AC1904F9A9C948AE819759DC74FA84EA"/>
    <w:rsid w:val="00531522"/>
  </w:style>
  <w:style w:type="paragraph" w:customStyle="1" w:styleId="6424E0C18CAB49BA9A99E6C7B3892B6A">
    <w:name w:val="6424E0C18CAB49BA9A99E6C7B3892B6A"/>
    <w:rsid w:val="00531522"/>
  </w:style>
  <w:style w:type="paragraph" w:customStyle="1" w:styleId="86E8F0B5EC424FC994A7776321421D58">
    <w:name w:val="86E8F0B5EC424FC994A7776321421D58"/>
    <w:rsid w:val="00531522"/>
  </w:style>
  <w:style w:type="paragraph" w:customStyle="1" w:styleId="EF04AE981EA44924A1EA0BAB89393AAB">
    <w:name w:val="EF04AE981EA44924A1EA0BAB89393AAB"/>
    <w:rsid w:val="00531522"/>
  </w:style>
  <w:style w:type="paragraph" w:customStyle="1" w:styleId="8C0A114D454A42018F497CD25E850C0F">
    <w:name w:val="8C0A114D454A42018F497CD25E850C0F"/>
    <w:rsid w:val="00531522"/>
  </w:style>
  <w:style w:type="paragraph" w:customStyle="1" w:styleId="78616CE7B0E84915B657609E378722A6">
    <w:name w:val="78616CE7B0E84915B657609E378722A6"/>
    <w:rsid w:val="00531522"/>
  </w:style>
  <w:style w:type="paragraph" w:customStyle="1" w:styleId="671D0B3A81A54511B0645191E004D18B">
    <w:name w:val="671D0B3A81A54511B0645191E004D18B"/>
    <w:rsid w:val="00531522"/>
  </w:style>
  <w:style w:type="paragraph" w:customStyle="1" w:styleId="A05919BE63274BFEB840CBFBF302DD44">
    <w:name w:val="A05919BE63274BFEB840CBFBF302DD44"/>
    <w:rsid w:val="00531522"/>
  </w:style>
  <w:style w:type="paragraph" w:customStyle="1" w:styleId="ACC1E07E35114F2EB9762AAD9F2A6B76">
    <w:name w:val="ACC1E07E35114F2EB9762AAD9F2A6B76"/>
    <w:rsid w:val="00531522"/>
  </w:style>
  <w:style w:type="paragraph" w:customStyle="1" w:styleId="0245057D4531421F9BBE19E9C3946449">
    <w:name w:val="0245057D4531421F9BBE19E9C3946449"/>
    <w:rsid w:val="00531522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">
    <w:name w:val="C3602A30F1E7416CBEF3224E514B6D50"/>
    <w:rsid w:val="00531522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1">
    <w:name w:val="C3602A30F1E7416CBEF3224E514B6D501"/>
    <w:rsid w:val="00531522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2">
    <w:name w:val="C3602A30F1E7416CBEF3224E514B6D502"/>
    <w:rsid w:val="00531522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D4E7F96A485B47809C16EBC151C52EC1">
    <w:name w:val="D4E7F96A485B47809C16EBC151C52EC1"/>
    <w:rsid w:val="00531522"/>
  </w:style>
  <w:style w:type="paragraph" w:customStyle="1" w:styleId="69E01E5BD82C487B8EA50577F80270B4">
    <w:name w:val="69E01E5BD82C487B8EA50577F80270B4"/>
    <w:rsid w:val="00531522"/>
  </w:style>
  <w:style w:type="paragraph" w:customStyle="1" w:styleId="D10CC50BCFA44AA7B64CA5B2CF0280B3">
    <w:name w:val="D10CC50BCFA44AA7B64CA5B2CF0280B3"/>
    <w:rsid w:val="00531522"/>
  </w:style>
  <w:style w:type="paragraph" w:customStyle="1" w:styleId="20BADB0F03A842858FBC08F2057B57DD">
    <w:name w:val="20BADB0F03A842858FBC08F2057B57DD"/>
    <w:rsid w:val="00531522"/>
  </w:style>
  <w:style w:type="paragraph" w:customStyle="1" w:styleId="25727DAD554C433698466D7476DF96D2">
    <w:name w:val="25727DAD554C433698466D7476DF96D2"/>
    <w:rsid w:val="00531522"/>
  </w:style>
  <w:style w:type="paragraph" w:customStyle="1" w:styleId="0EE5FF93B8CC4EA9AF868C318FB84489">
    <w:name w:val="0EE5FF93B8CC4EA9AF868C318FB84489"/>
    <w:rsid w:val="00531522"/>
  </w:style>
  <w:style w:type="paragraph" w:customStyle="1" w:styleId="41633E876B0C49C29FCF615EAD52C970">
    <w:name w:val="41633E876B0C49C29FCF615EAD52C970"/>
    <w:rsid w:val="00531522"/>
  </w:style>
  <w:style w:type="paragraph" w:customStyle="1" w:styleId="25727DAD554C433698466D7476DF96D21">
    <w:name w:val="25727DAD554C433698466D7476DF96D21"/>
    <w:rsid w:val="00531522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88A7EDC71C1349F2AF6E129F7C6087261">
    <w:name w:val="88A7EDC71C1349F2AF6E129F7C6087261"/>
    <w:rsid w:val="00531522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AC1904F9A9C948AE819759DC74FA84EA1">
    <w:name w:val="AC1904F9A9C948AE819759DC74FA84EA1"/>
    <w:rsid w:val="00531522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6424E0C18CAB49BA9A99E6C7B3892B6A1">
    <w:name w:val="6424E0C18CAB49BA9A99E6C7B3892B6A1"/>
    <w:rsid w:val="00531522"/>
    <w:pPr>
      <w:spacing w:after="0" w:line="264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3">
    <w:name w:val="C3602A30F1E7416CBEF3224E514B6D503"/>
    <w:rsid w:val="00531522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88A7EDC71C1349F2AF6E129F7C6087262">
    <w:name w:val="88A7EDC71C1349F2AF6E129F7C6087262"/>
    <w:rsid w:val="00531522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AC1904F9A9C948AE819759DC74FA84EA2">
    <w:name w:val="AC1904F9A9C948AE819759DC74FA84EA2"/>
    <w:rsid w:val="00531522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6424E0C18CAB49BA9A99E6C7B3892B6A2">
    <w:name w:val="6424E0C18CAB49BA9A99E6C7B3892B6A2"/>
    <w:rsid w:val="00531522"/>
    <w:pPr>
      <w:spacing w:after="0" w:line="264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4">
    <w:name w:val="C3602A30F1E7416CBEF3224E514B6D504"/>
    <w:rsid w:val="00531522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88A7EDC71C1349F2AF6E129F7C6087263">
    <w:name w:val="88A7EDC71C1349F2AF6E129F7C6087263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AC1904F9A9C948AE819759DC74FA84EA3">
    <w:name w:val="AC1904F9A9C948AE819759DC74FA84EA3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6424E0C18CAB49BA9A99E6C7B3892B6A3">
    <w:name w:val="6424E0C18CAB49BA9A99E6C7B3892B6A3"/>
    <w:rsid w:val="00531522"/>
    <w:pPr>
      <w:spacing w:after="0" w:line="264" w:lineRule="auto"/>
    </w:pPr>
    <w:rPr>
      <w:sz w:val="23"/>
      <w:szCs w:val="23"/>
      <w:lang w:val="pt-BR"/>
    </w:rPr>
  </w:style>
  <w:style w:type="paragraph" w:customStyle="1" w:styleId="C3602A30F1E7416CBEF3224E514B6D505">
    <w:name w:val="C3602A30F1E7416CBEF3224E514B6D505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88A7EDC71C1349F2AF6E129F7C6087264">
    <w:name w:val="88A7EDC71C1349F2AF6E129F7C6087264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AC1904F9A9C948AE819759DC74FA84EA4">
    <w:name w:val="AC1904F9A9C948AE819759DC74FA84EA4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6424E0C18CAB49BA9A99E6C7B3892B6A4">
    <w:name w:val="6424E0C18CAB49BA9A99E6C7B3892B6A4"/>
    <w:rsid w:val="00531522"/>
    <w:pPr>
      <w:spacing w:after="0" w:line="264" w:lineRule="auto"/>
    </w:pPr>
    <w:rPr>
      <w:sz w:val="23"/>
      <w:szCs w:val="23"/>
      <w:lang w:val="pt-BR"/>
    </w:rPr>
  </w:style>
  <w:style w:type="paragraph" w:customStyle="1" w:styleId="C3602A30F1E7416CBEF3224E514B6D506">
    <w:name w:val="C3602A30F1E7416CBEF3224E514B6D506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88A7EDC71C1349F2AF6E129F7C6087265">
    <w:name w:val="88A7EDC71C1349F2AF6E129F7C6087265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AC1904F9A9C948AE819759DC74FA84EA5">
    <w:name w:val="AC1904F9A9C948AE819759DC74FA84EA5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6424E0C18CAB49BA9A99E6C7B3892B6A5">
    <w:name w:val="6424E0C18CAB49BA9A99E6C7B3892B6A5"/>
    <w:rsid w:val="00531522"/>
    <w:pPr>
      <w:spacing w:after="0" w:line="264" w:lineRule="auto"/>
    </w:pPr>
    <w:rPr>
      <w:sz w:val="23"/>
      <w:szCs w:val="23"/>
      <w:lang w:val="pt-BR"/>
    </w:rPr>
  </w:style>
  <w:style w:type="paragraph" w:customStyle="1" w:styleId="C3602A30F1E7416CBEF3224E514B6D507">
    <w:name w:val="C3602A30F1E7416CBEF3224E514B6D507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88A7EDC71C1349F2AF6E129F7C6087266">
    <w:name w:val="88A7EDC71C1349F2AF6E129F7C6087266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AC1904F9A9C948AE819759DC74FA84EA6">
    <w:name w:val="AC1904F9A9C948AE819759DC74FA84EA6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6424E0C18CAB49BA9A99E6C7B3892B6A6">
    <w:name w:val="6424E0C18CAB49BA9A99E6C7B3892B6A6"/>
    <w:rsid w:val="00531522"/>
    <w:pPr>
      <w:spacing w:after="0" w:line="264" w:lineRule="auto"/>
    </w:pPr>
    <w:rPr>
      <w:sz w:val="23"/>
      <w:szCs w:val="23"/>
      <w:lang w:val="pt-BR"/>
    </w:rPr>
  </w:style>
  <w:style w:type="paragraph" w:customStyle="1" w:styleId="C3602A30F1E7416CBEF3224E514B6D508">
    <w:name w:val="C3602A30F1E7416CBEF3224E514B6D508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0EE5FF93B8CC4EA9AF868C318FB844891">
    <w:name w:val="0EE5FF93B8CC4EA9AF868C318FB844891"/>
    <w:rsid w:val="00531522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pt-BR"/>
    </w:rPr>
  </w:style>
  <w:style w:type="paragraph" w:customStyle="1" w:styleId="88A7EDC71C1349F2AF6E129F7C6087267">
    <w:name w:val="88A7EDC71C1349F2AF6E129F7C6087267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AC1904F9A9C948AE819759DC74FA84EA7">
    <w:name w:val="AC1904F9A9C948AE819759DC74FA84EA7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6424E0C18CAB49BA9A99E6C7B3892B6A7">
    <w:name w:val="6424E0C18CAB49BA9A99E6C7B3892B6A7"/>
    <w:rsid w:val="00531522"/>
    <w:pPr>
      <w:spacing w:after="0" w:line="264" w:lineRule="auto"/>
    </w:pPr>
    <w:rPr>
      <w:sz w:val="23"/>
      <w:szCs w:val="23"/>
      <w:lang w:val="pt-BR"/>
    </w:rPr>
  </w:style>
  <w:style w:type="paragraph" w:customStyle="1" w:styleId="C3602A30F1E7416CBEF3224E514B6D509">
    <w:name w:val="C3602A30F1E7416CBEF3224E514B6D509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0EE5FF93B8CC4EA9AF868C318FB844892">
    <w:name w:val="0EE5FF93B8CC4EA9AF868C318FB844892"/>
    <w:rsid w:val="00531522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pt-BR"/>
    </w:rPr>
  </w:style>
  <w:style w:type="paragraph" w:customStyle="1" w:styleId="88A7EDC71C1349F2AF6E129F7C6087268">
    <w:name w:val="88A7EDC71C1349F2AF6E129F7C6087268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AC1904F9A9C948AE819759DC74FA84EA8">
    <w:name w:val="AC1904F9A9C948AE819759DC74FA84EA8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6424E0C18CAB49BA9A99E6C7B3892B6A8">
    <w:name w:val="6424E0C18CAB49BA9A99E6C7B3892B6A8"/>
    <w:rsid w:val="00531522"/>
    <w:pPr>
      <w:spacing w:after="0" w:line="264" w:lineRule="auto"/>
    </w:pPr>
    <w:rPr>
      <w:sz w:val="23"/>
      <w:szCs w:val="23"/>
      <w:lang w:val="pt-BR"/>
    </w:rPr>
  </w:style>
  <w:style w:type="paragraph" w:customStyle="1" w:styleId="C3602A30F1E7416CBEF3224E514B6D5010">
    <w:name w:val="C3602A30F1E7416CBEF3224E514B6D5010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0EE5FF93B8CC4EA9AF868C318FB844893">
    <w:name w:val="0EE5FF93B8CC4EA9AF868C318FB844893"/>
    <w:rsid w:val="00531522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pt-BR"/>
    </w:rPr>
  </w:style>
  <w:style w:type="paragraph" w:customStyle="1" w:styleId="88A7EDC71C1349F2AF6E129F7C6087269">
    <w:name w:val="88A7EDC71C1349F2AF6E129F7C6087269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AC1904F9A9C948AE819759DC74FA84EA9">
    <w:name w:val="AC1904F9A9C948AE819759DC74FA84EA9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6424E0C18CAB49BA9A99E6C7B3892B6A9">
    <w:name w:val="6424E0C18CAB49BA9A99E6C7B3892B6A9"/>
    <w:rsid w:val="00531522"/>
    <w:pPr>
      <w:spacing w:after="0" w:line="264" w:lineRule="auto"/>
    </w:pPr>
    <w:rPr>
      <w:sz w:val="23"/>
      <w:szCs w:val="23"/>
      <w:lang w:val="pt-BR"/>
    </w:rPr>
  </w:style>
  <w:style w:type="paragraph" w:customStyle="1" w:styleId="C3602A30F1E7416CBEF3224E514B6D5011">
    <w:name w:val="C3602A30F1E7416CBEF3224E514B6D5011"/>
    <w:rsid w:val="00531522"/>
    <w:pPr>
      <w:spacing w:after="0" w:line="240" w:lineRule="auto"/>
    </w:pPr>
    <w:rPr>
      <w:sz w:val="23"/>
      <w:szCs w:val="23"/>
      <w:lang w:val="pt-BR"/>
    </w:rPr>
  </w:style>
  <w:style w:type="paragraph" w:customStyle="1" w:styleId="0EE5FF93B8CC4EA9AF868C318FB844894">
    <w:name w:val="0EE5FF93B8CC4EA9AF868C318FB844894"/>
    <w:rsid w:val="00531522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pt-B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Fax cover sheet (Median theme)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Fax cover sheet (Median theme)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36523</Value>
      <Value>411169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>in the box</UANotes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TP010192743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11</TPAppVersion>
    <TPCommandLine xmlns="e5d022ff-4ce9-4922-b5a4-f245e35e2aac">{WD} /f {FilePath}</TPCommandLine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2003 Default</TemplateTemplateType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47443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BlockPublish xmlns="e5d022ff-4ce9-4922-b5a4-f245e35e2aac" xsi:nil="true"/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41EF3-52CE-4F31-9105-7F78BD032CDE}"/>
</file>

<file path=customXml/itemProps2.xml><?xml version="1.0" encoding="utf-8"?>
<ds:datastoreItem xmlns:ds="http://schemas.openxmlformats.org/officeDocument/2006/customXml" ds:itemID="{4F696E03-FBB4-445A-93C3-F1AD85E77290}"/>
</file>

<file path=customXml/itemProps3.xml><?xml version="1.0" encoding="utf-8"?>
<ds:datastoreItem xmlns:ds="http://schemas.openxmlformats.org/officeDocument/2006/customXml" ds:itemID="{8C213FB2-9EA8-41FF-A9DD-BAC299B7AA58}"/>
</file>

<file path=customXml/itemProps4.xml><?xml version="1.0" encoding="utf-8"?>
<ds:datastoreItem xmlns:ds="http://schemas.openxmlformats.org/officeDocument/2006/customXml" ds:itemID="{9D61B31B-1362-43B6-8591-A4CA526BE789}"/>
</file>

<file path=docProps/app.xml><?xml version="1.0" encoding="utf-8"?>
<Properties xmlns="http://schemas.openxmlformats.org/officeDocument/2006/extended-properties" xmlns:vt="http://schemas.openxmlformats.org/officeDocument/2006/docPropsVTypes">
  <Template>MedianFax_TP10192743.dotx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(Median theme)</dc:title>
  <dc:subject/>
  <dc:creator/>
  <cp:keywords/>
  <dc:description/>
  <cp:lastModifiedBy>niall.relihan</cp:lastModifiedBy>
  <cp:revision>4</cp:revision>
  <dcterms:created xsi:type="dcterms:W3CDTF">2006-10-24T12:00:00Z</dcterms:created>
  <dcterms:modified xsi:type="dcterms:W3CDTF">2006-12-08T15:02:00Z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  <property fmtid="{D5CDD505-2E9C-101B-9397-08002B2CF9AE}" pid="4" name="ContentTypeId">
    <vt:lpwstr>0x01010062057737089D604C8995D725789FFFFD0400C05BDBFCDB0BE84BA6AEC1D1A4F5E4CE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2326500</vt:r8>
  </property>
</Properties>
</file>