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7C" w:rsidRPr="00A0187E" w:rsidRDefault="002D7A7C">
      <w:pPr>
        <w:rPr>
          <w:lang w:val="es-ES"/>
        </w:rPr>
      </w:pPr>
      <w:bookmarkStart w:id="0" w:name="_GoBack"/>
      <w:bookmarkEnd w:id="0"/>
      <w:r w:rsidRPr="00A0187E"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8pt;margin-top:564.4pt;width:225pt;height:27.4pt;z-index:251655680;mso-position-horizontal-relative:page;mso-position-vertical-relative:page" stroked="f">
            <v:textbox style="mso-next-textbox:#_x0000_s1029;mso-fit-shape-to-text:t">
              <w:txbxContent>
                <w:p w:rsidR="002D7A7C" w:rsidRPr="004A0F03" w:rsidRDefault="002D7A7C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  <w:lang w:val="es-ES"/>
                    </w:rPr>
                  </w:pPr>
                  <w:r w:rsidRPr="004A0F03">
                    <w:rPr>
                      <w:rFonts w:ascii="Monotype Corsiva" w:hAnsi="Monotype Corsiva"/>
                      <w:sz w:val="36"/>
                      <w:szCs w:val="36"/>
                      <w:lang w:val="es-ES"/>
                    </w:rPr>
                    <w:t xml:space="preserve">…por este maravilloso regalo! </w:t>
                  </w:r>
                </w:p>
              </w:txbxContent>
            </v:textbox>
            <w10:wrap anchorx="page" anchory="page"/>
          </v:shape>
        </w:pict>
      </w:r>
      <w:r w:rsidRPr="00A0187E">
        <w:rPr>
          <w:lang w:val="es-ES"/>
        </w:rPr>
        <w:pict>
          <v:rect id="_x0000_s1044" style="position:absolute;margin-left:-45pt;margin-top:0;width:3in;height:270pt;z-index:251656704" o:regroupid="4" filled="f" strokecolor="#f60" strokeweight="1.5pt">
            <v:stroke dashstyle="1 1" endcap="round"/>
          </v:rect>
        </w:pict>
      </w:r>
      <w:r w:rsidRPr="00A0187E">
        <w:rPr>
          <w:lang w:val="es-E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9" type="#_x0000_t144" style="position:absolute;margin-left:40.3pt;margin-top:229.7pt;width:234.75pt;height:72.75pt;rotation:-180;z-index:251657728;mso-position-horizontal-relative:page;mso-position-vertical-relative:page" o:regroupid="4" fillcolor="black">
            <v:shadow color="#868686"/>
            <v:textpath style="font-family:&quot;Monotype Corsiva&quot;;font-size:60pt" fitshape="t" trim="t" string="¡Gracias"/>
            <w10:wrap anchorx="page" anchory="page"/>
          </v:shape>
        </w:pict>
      </w:r>
      <w:r w:rsidRPr="00A0187E">
        <w:rPr>
          <w:lang w:val="es-ES"/>
        </w:rPr>
        <w:pict>
          <v:shape id="_x0000_s1061" type="#_x0000_t202" alt="Cuadro de texto con gráfico" style="position:absolute;margin-left:45.35pt;margin-top:63pt;width:215.45pt;height:279pt;z-index:-251657728;mso-wrap-style:none;mso-position-horizontal-relative:page;mso-position-vertical-relative:page" filled="f" stroked="f">
            <v:textbox inset=",21.6pt,,21.6pt">
              <w:txbxContent>
                <w:p w:rsidR="002D7A7C" w:rsidRDefault="004E4F85"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Mariposa bebiendo de un plato" style="width:201pt;height:251.2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A0187E">
        <w:rPr>
          <w:lang w:val="es-ES"/>
        </w:rPr>
        <w:pict>
          <v:shape id="_x0000_s1062" type="#_x0000_t202" alt="Cuadro de texto con gráfico" style="position:absolute;margin-left:108pt;margin-top:540pt;width:96.2pt;height:112.25pt;z-index:-251656704;mso-wrap-style:none;mso-position-horizontal-relative:page;mso-position-vertical-relative:page">
            <v:textbox style="mso-fit-shape-to-text:t">
              <w:txbxContent>
                <w:p w:rsidR="002D7A7C" w:rsidRDefault="004E4F85">
                  <w:r>
                    <w:rPr>
                      <w:sz w:val="20"/>
                      <w:szCs w:val="20"/>
                    </w:rPr>
                    <w:pict>
                      <v:shape id="_x0000_i1026" type="#_x0000_t75" alt="Flor" style="width:81pt;height:104.2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2D7A7C" w:rsidRPr="00A0187E" w:rsidSect="002D7A7C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E31"/>
    <w:rsid w:val="00094C55"/>
    <w:rsid w:val="002D7A7C"/>
    <w:rsid w:val="004A0F03"/>
    <w:rsid w:val="004E4F85"/>
    <w:rsid w:val="008A3E31"/>
    <w:rsid w:val="00A0187E"/>
    <w:rsid w:val="00A7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Thank you card wording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656070</Value>
      <Value>656071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2012-02-06T17:15:00+00:00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TP102825326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823344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ED93183-705F-4710-850E-EBDAB344E49A}"/>
</file>

<file path=customXml/itemProps2.xml><?xml version="1.0" encoding="utf-8"?>
<ds:datastoreItem xmlns:ds="http://schemas.openxmlformats.org/officeDocument/2006/customXml" ds:itemID="{65F2C6B3-A344-4EDB-93DD-607596E2B5F3}"/>
</file>

<file path=customXml/itemProps3.xml><?xml version="1.0" encoding="utf-8"?>
<ds:datastoreItem xmlns:ds="http://schemas.openxmlformats.org/officeDocument/2006/customXml" ds:itemID="{A6C3A73A-2DC0-4BA2-8686-0094AE8B43DE}"/>
</file>

<file path=docProps/app.xml><?xml version="1.0" encoding="utf-8"?>
<Properties xmlns="http://schemas.openxmlformats.org/officeDocument/2006/extended-properties" xmlns:vt="http://schemas.openxmlformats.org/officeDocument/2006/docPropsVTypes">
  <Template>06089212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2002-04-03T17:50:00Z</cp:lastPrinted>
  <dcterms:created xsi:type="dcterms:W3CDTF">2012-06-06T16:40:00Z</dcterms:created>
  <dcterms:modified xsi:type="dcterms:W3CDTF">2012-06-06T16:40:00Z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TC060892123082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14207900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