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w naam:"/>
        <w:tag w:val="Uw naam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el"/>
          </w:pPr>
          <w:r>
            <w:rPr>
              <w:lang w:bidi="nl-NL"/>
            </w:rPr>
            <w:t>Uw naam</w:t>
          </w:r>
        </w:p>
      </w:sdtContent>
    </w:sdt>
    <w:sdt>
      <w:sdtPr>
        <w:alias w:val="Voer functietitel in:"/>
        <w:tag w:val="Voer functietitel in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Ondertitel"/>
          </w:pPr>
          <w:r w:rsidRPr="007C6D48">
            <w:rPr>
              <w:lang w:bidi="nl-NL"/>
            </w:rPr>
            <w:t>Functietitel</w:t>
          </w:r>
        </w:p>
      </w:sdtContent>
    </w:sdt>
    <w:p w:rsidR="000C5155" w:rsidRDefault="00074742">
      <w:pPr>
        <w:pStyle w:val="Contactgegevens"/>
      </w:pPr>
      <w:sdt>
        <w:sdtPr>
          <w:alias w:val="Voer het telefoonnummer in:"/>
          <w:tag w:val="Voer het telefoonnummer in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nl-NL"/>
            </w:rPr>
            <w:t>Telefoon</w:t>
          </w:r>
        </w:sdtContent>
      </w:sdt>
      <w:r w:rsidR="008E1F80">
        <w:rPr>
          <w:lang w:bidi="nl-NL"/>
        </w:rPr>
        <w:t>  |  </w:t>
      </w:r>
      <w:sdt>
        <w:sdtPr>
          <w:alias w:val="Voer het e-mailadres in:"/>
          <w:tag w:val="Voer het e-mailadres in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nl-NL"/>
            </w:rPr>
            <w:t>E-mailadres</w:t>
          </w:r>
        </w:sdtContent>
      </w:sdt>
      <w:r w:rsidR="008E1F80">
        <w:rPr>
          <w:lang w:bidi="nl-NL"/>
        </w:rPr>
        <w:t>  |  </w:t>
      </w:r>
      <w:sdt>
        <w:sdtPr>
          <w:alias w:val="Voer adres, postcode, plaats in:"/>
          <w:tag w:val="Voer adres, postcode, plaats in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nl-NL"/>
            </w:rPr>
            <w:t>Adres, postcode, plaats</w:t>
          </w:r>
        </w:sdtContent>
      </w:sdt>
    </w:p>
    <w:sdt>
      <w:sdtPr>
        <w:alias w:val="Koptekst doel:"/>
        <w:tag w:val="Koptekst doel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Kop1"/>
          </w:pPr>
          <w:r>
            <w:rPr>
              <w:lang w:bidi="nl-NL"/>
            </w:rPr>
            <w:t>Doel</w:t>
          </w:r>
        </w:p>
      </w:sdtContent>
    </w:sdt>
    <w:sdt>
      <w:sdtPr>
        <w:alias w:val="Voer doel in:"/>
        <w:tag w:val="Voer doel in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sdtContent>
    </w:sdt>
    <w:sdt>
      <w:sdtPr>
        <w:alias w:val="Koptekst vaardigheden en talenten:"/>
        <w:tag w:val="Koptekst vaardigheden en talenten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Kop1"/>
          </w:pPr>
          <w:r>
            <w:rPr>
              <w:lang w:bidi="nl-NL"/>
            </w:rPr>
            <w:t>Vaardigheden en talenten</w:t>
          </w:r>
        </w:p>
      </w:sdtContent>
    </w:sdt>
    <w:sdt>
      <w:sdtPr>
        <w:alias w:val="Voer vaardigheden en talenten in:"/>
        <w:tag w:val="Voer vaardigheden en talenten in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nl-NL"/>
            </w:rPr>
            <w:t>Misschien wilt u een kort overzicht van diploma’s en professionele vaardigheden toevoegen.</w:t>
          </w:r>
        </w:p>
      </w:sdtContent>
    </w:sdt>
    <w:p w:rsidR="00C056DC" w:rsidRDefault="00074742" w:rsidP="00C056DC">
      <w:pPr>
        <w:pStyle w:val="Kop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Koptekst werkervaring:"/>
          <w:tag w:val="Koptekst werkervaring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nl-NL"/>
            </w:rPr>
            <w:t>Werkervaring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 werkervaring"/>
      </w:tblPr>
      <w:tblGrid>
        <w:gridCol w:w="7516"/>
        <w:gridCol w:w="2230"/>
      </w:tblGrid>
      <w:tr w:rsidR="000C5155" w:rsidTr="00DB7951">
        <w:tc>
          <w:tcPr>
            <w:tcW w:w="7776" w:type="dxa"/>
          </w:tcPr>
          <w:p w:rsidR="00C056DC" w:rsidRPr="001764A6" w:rsidRDefault="00074742" w:rsidP="001764A6">
            <w:pPr>
              <w:pStyle w:val="Kop2"/>
            </w:pPr>
            <w:sdt>
              <w:sdtPr>
                <w:alias w:val="Voor bedrijfsnaam 1 in:"/>
                <w:tag w:val="Voor bedrijfsnaam 1 in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nl-NL"/>
                  </w:rPr>
                  <w:t>Bedrijfsnaam</w:t>
                </w:r>
              </w:sdtContent>
            </w:sdt>
            <w:r w:rsidR="00B06F91" w:rsidRPr="001764A6">
              <w:rPr>
                <w:lang w:bidi="nl-NL"/>
              </w:rPr>
              <w:t xml:space="preserve"> </w:t>
            </w:r>
            <w:sdt>
              <w:sdtPr>
                <w:alias w:val="Voer functielocatie 1 in:"/>
                <w:tag w:val="Voer functielocatie 1 in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nl-NL"/>
                  </w:rPr>
                  <w:t>Vestiging</w:t>
                </w:r>
              </w:sdtContent>
            </w:sdt>
          </w:p>
          <w:p w:rsidR="000C5155" w:rsidRDefault="00074742" w:rsidP="002F47D4">
            <w:sdt>
              <w:sdtPr>
                <w:alias w:val="Voer verantwoordelijkheden en prestaties 1 in:"/>
                <w:tag w:val="Voer verantwoordelijkheden en prestaties 1 in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nl-NL"/>
                  </w:rPr>
                  <w:t>Dit is de plek voor een korte samenvatting van uw belangrijkste verantwoordelijkheden en prestaties.</w:t>
                </w:r>
              </w:sdtContent>
            </w:sdt>
          </w:p>
        </w:tc>
        <w:sdt>
          <w:sdtPr>
            <w:alias w:val="Voer Datums van – tot en met voor dienstverband 1 in:"/>
            <w:tag w:val="Voer Datums van – tot en met voor dienstverband 1 in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um"/>
                </w:pPr>
                <w:r>
                  <w:rPr>
                    <w:lang w:bidi="nl-NL"/>
                  </w:rPr>
                  <w:t>Datums van – tot en met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074742" w:rsidP="001764A6">
            <w:pPr>
              <w:pStyle w:val="Kop2"/>
            </w:pPr>
            <w:sdt>
              <w:sdtPr>
                <w:alias w:val="Voor bedrijfsnaam 1 in:"/>
                <w:tag w:val="Voor bedrijfsnaam 1 in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nl-NL"/>
                  </w:rPr>
                  <w:t>Bedrijfsnaam</w:t>
                </w:r>
              </w:sdtContent>
            </w:sdt>
            <w:r w:rsidR="001764A6" w:rsidRPr="001764A6">
              <w:rPr>
                <w:lang w:bidi="nl-NL"/>
              </w:rPr>
              <w:t xml:space="preserve"> </w:t>
            </w:r>
            <w:sdt>
              <w:sdtPr>
                <w:alias w:val="Voer functielocatie 1 in:"/>
                <w:tag w:val="Voer functielocatie 1 in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nl-NL"/>
                  </w:rPr>
                  <w:t>Vestiging</w:t>
                </w:r>
              </w:sdtContent>
            </w:sdt>
          </w:p>
          <w:p w:rsidR="001764A6" w:rsidRDefault="00074742" w:rsidP="00383633">
            <w:sdt>
              <w:sdtPr>
                <w:alias w:val="Voer verantwoordelijkheden en prestaties 1 in:"/>
                <w:tag w:val="Voer verantwoordelijkheden en prestaties 1 in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nl-NL"/>
                  </w:rPr>
                  <w:t>Dit is de plek voor een korte samenvatting van uw belangrijkste verantwoordelijkheden en prestaties.</w:t>
                </w:r>
              </w:sdtContent>
            </w:sdt>
          </w:p>
        </w:tc>
        <w:sdt>
          <w:sdtPr>
            <w:alias w:val="Voer Datums van – tot en met voor dienstverband 1 in:"/>
            <w:tag w:val="Voer Datums van – tot en met voor dienstverband 1 in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um"/>
                </w:pPr>
                <w:r>
                  <w:rPr>
                    <w:lang w:bidi="nl-NL"/>
                  </w:rPr>
                  <w:t>Datums van – tot en met</w:t>
                </w:r>
              </w:p>
            </w:tc>
          </w:sdtContent>
        </w:sdt>
      </w:tr>
    </w:tbl>
    <w:p w:rsidR="000C5155" w:rsidRDefault="00074742">
      <w:pPr>
        <w:pStyle w:val="Kop1"/>
      </w:pPr>
      <w:sdt>
        <w:sdtPr>
          <w:alias w:val="Koptekst opleiding:"/>
          <w:tag w:val="Koptekst opleiding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nl-NL"/>
            </w:rPr>
            <w:t>Opleiding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 opleiding"/>
      </w:tblPr>
      <w:tblGrid>
        <w:gridCol w:w="7521"/>
        <w:gridCol w:w="2225"/>
      </w:tblGrid>
      <w:tr w:rsidR="000C5155" w:rsidTr="00DB7951">
        <w:tc>
          <w:tcPr>
            <w:tcW w:w="7776" w:type="dxa"/>
          </w:tcPr>
          <w:sdt>
            <w:sdtPr>
              <w:alias w:val="Voer naam opleidingsinstituut, locatie, titel in"/>
              <w:tag w:val="Voer naam opleidingsinstituut, locatie, titel in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Kop2"/>
                </w:pPr>
                <w:r w:rsidRPr="001764A6">
                  <w:rPr>
                    <w:lang w:bidi="nl-NL"/>
                  </w:rPr>
                  <w:t>Naam opleidingsinstituut, locatie, titel</w:t>
                </w:r>
              </w:p>
            </w:sdtContent>
          </w:sdt>
          <w:sdt>
            <w:sdtPr>
              <w:alias w:val="Voer opleidingsgegevens in:"/>
              <w:tag w:val="Voer opleidingsgegevens in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nl-NL"/>
                  </w:rPr>
                  <w:t>U kunt hier uw cijfergemiddelde invoeren, en een kort overzicht van relevante studieopdrachten, prijzen en onderscheidingen</w:t>
                </w:r>
              </w:p>
            </w:sdtContent>
          </w:sdt>
        </w:tc>
        <w:sdt>
          <w:sdtPr>
            <w:alias w:val="Voer Jaren van – tot en met op opleidingsinstituut in:"/>
            <w:tag w:val="Voer Jaren van – tot en met op opleidingsinstituut in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304" w:type="dxa"/>
              </w:tcPr>
              <w:p w:rsidR="000C5155" w:rsidRDefault="00B06F91">
                <w:pPr>
                  <w:pStyle w:val="Datum"/>
                </w:pPr>
                <w:r>
                  <w:rPr>
                    <w:lang w:bidi="nl-NL"/>
                  </w:rPr>
                  <w:t xml:space="preserve">Jaren van – tot en </w:t>
                </w:r>
                <w:r w:rsidR="00074742">
                  <w:rPr>
                    <w:lang w:bidi="nl-NL"/>
                  </w:rPr>
                  <w:br/>
                </w:r>
                <w:r>
                  <w:rPr>
                    <w:lang w:bidi="nl-NL"/>
                  </w:rPr>
                  <w:t>met</w:t>
                </w:r>
              </w:p>
            </w:tc>
            <w:bookmarkEnd w:id="0" w:displacedByCustomXml="next"/>
          </w:sdtContent>
        </w:sdt>
      </w:tr>
    </w:tbl>
    <w:p w:rsidR="000C5155" w:rsidRDefault="00074742">
      <w:pPr>
        <w:pStyle w:val="Kop1"/>
      </w:pPr>
      <w:sdt>
        <w:sdtPr>
          <w:alias w:val="Koptekst communicatie:"/>
          <w:tag w:val="Koptekst communicatie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nl-NL"/>
            </w:rPr>
            <w:t>Communicatie</w:t>
          </w:r>
        </w:sdtContent>
      </w:sdt>
    </w:p>
    <w:sdt>
      <w:sdtPr>
        <w:alias w:val="Voer gegevens over communicatie in:"/>
        <w:tag w:val="Voer gegevens over communicatie in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nl-NL"/>
            </w:rPr>
            <w:t>U hebt die grote presentatie gegeven die zeer goed werd ontvangen. Dit is de plaats waar u uw vaardigheden bij anderen onder de aandacht kunt brengen.</w:t>
          </w:r>
        </w:p>
      </w:sdtContent>
    </w:sdt>
    <w:p w:rsidR="000C5155" w:rsidRDefault="00074742">
      <w:pPr>
        <w:pStyle w:val="Kop1"/>
      </w:pPr>
      <w:sdt>
        <w:sdtPr>
          <w:alias w:val="Koptekst leiderschap:"/>
          <w:tag w:val="Koptekst leiderschap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nl-NL"/>
            </w:rPr>
            <w:t>Leiderschap</w:t>
          </w:r>
        </w:sdtContent>
      </w:sdt>
    </w:p>
    <w:sdt>
      <w:sdtPr>
        <w:alias w:val="Voer gegevens over leiderschap in:"/>
        <w:tag w:val="Voer gegevens over leiderschap in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nl-NL"/>
            </w:rPr>
            <w:t>Bent u voorzitter van de bewonersvereniging of fungeert u als teamleider voor uw favoriete liefdadigheidsinstelling? Dit is de perfecte plek om dat iedereen te laten weten</w:t>
          </w:r>
        </w:p>
      </w:sdtContent>
    </w:sdt>
    <w:sectPr w:rsidR="005648FD" w:rsidSect="00554C7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4C" w:rsidRDefault="0089744C">
      <w:pPr>
        <w:spacing w:line="240" w:lineRule="auto"/>
      </w:pPr>
      <w:r>
        <w:separator/>
      </w:r>
    </w:p>
  </w:endnote>
  <w:endnote w:type="continuationSeparator" w:id="0">
    <w:p w:rsidR="0089744C" w:rsidRDefault="0089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Voettekst"/>
    </w:pP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074742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4C" w:rsidRDefault="0089744C">
      <w:pPr>
        <w:spacing w:line="240" w:lineRule="auto"/>
      </w:pPr>
      <w:r>
        <w:separator/>
      </w:r>
    </w:p>
  </w:footnote>
  <w:footnote w:type="continuationSeparator" w:id="0">
    <w:p w:rsidR="0089744C" w:rsidRDefault="00897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74742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54C79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9744C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CF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3892"/>
  </w:style>
  <w:style w:type="paragraph" w:styleId="Kop1">
    <w:name w:val="heading 1"/>
    <w:basedOn w:val="Standaard"/>
    <w:link w:val="Kop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Kop5">
    <w:name w:val="heading 5"/>
    <w:basedOn w:val="Standaard"/>
    <w:next w:val="Standaard"/>
    <w:link w:val="Kop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Kop6">
    <w:name w:val="heading 6"/>
    <w:basedOn w:val="Standaard"/>
    <w:next w:val="Standaard"/>
    <w:link w:val="Kop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Kop7">
    <w:name w:val="heading 7"/>
    <w:basedOn w:val="Standaard"/>
    <w:next w:val="Standaard"/>
    <w:link w:val="Kop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Kop8">
    <w:name w:val="heading 8"/>
    <w:basedOn w:val="Standaard"/>
    <w:next w:val="Standaard"/>
    <w:link w:val="Kop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Ondertitel">
    <w:name w:val="Subtitle"/>
    <w:basedOn w:val="Standaard"/>
    <w:link w:val="Ondertitel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Zwaar">
    <w:name w:val="Strong"/>
    <w:basedOn w:val="Standaardalinea-lettertype"/>
    <w:uiPriority w:val="5"/>
    <w:unhideWhenUsed/>
    <w:qFormat/>
    <w:rPr>
      <w:b/>
      <w:bCs/>
    </w:rPr>
  </w:style>
  <w:style w:type="character" w:customStyle="1" w:styleId="Kop2Char">
    <w:name w:val="Kop 2 Char"/>
    <w:basedOn w:val="Standaardalinea-lettertype"/>
    <w:link w:val="Kop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gegevens">
    <w:name w:val="Contactgegevens"/>
    <w:basedOn w:val="Standaard"/>
    <w:uiPriority w:val="3"/>
    <w:qFormat/>
    <w:rsid w:val="00C773C5"/>
    <w:rPr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4AEB"/>
    <w:rPr>
      <w:b/>
      <w:bCs/>
      <w:noProof/>
      <w:color w:val="004A67" w:themeColor="accent1" w:themeShade="80"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Standaardalinea-lettertype"/>
    <w:link w:val="Datum"/>
    <w:uiPriority w:val="6"/>
    <w:rsid w:val="000F1DC7"/>
  </w:style>
  <w:style w:type="paragraph" w:styleId="Koptekst">
    <w:name w:val="header"/>
    <w:basedOn w:val="Standaard"/>
    <w:link w:val="KoptekstChar"/>
    <w:uiPriority w:val="99"/>
    <w:unhideWhenUsed/>
    <w:rsid w:val="00BD5B36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B36"/>
  </w:style>
  <w:style w:type="paragraph" w:styleId="Ballontekst">
    <w:name w:val="Balloon Text"/>
    <w:basedOn w:val="Standaard"/>
    <w:link w:val="Ballonteks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8FD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648FD"/>
  </w:style>
  <w:style w:type="paragraph" w:styleId="Bloktekst">
    <w:name w:val="Block Text"/>
    <w:basedOn w:val="Standaard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648F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648FD"/>
  </w:style>
  <w:style w:type="paragraph" w:styleId="Plattetekst2">
    <w:name w:val="Body Text 2"/>
    <w:basedOn w:val="Standaard"/>
    <w:link w:val="Plattetekst2Char"/>
    <w:uiPriority w:val="99"/>
    <w:semiHidden/>
    <w:unhideWhenUsed/>
    <w:rsid w:val="005648F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648FD"/>
  </w:style>
  <w:style w:type="paragraph" w:styleId="Plattetekst3">
    <w:name w:val="Body Text 3"/>
    <w:basedOn w:val="Standaard"/>
    <w:link w:val="Platteteks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648FD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648F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648F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648FD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648F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648FD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648F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648FD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648FD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648FD"/>
  </w:style>
  <w:style w:type="table" w:styleId="Kleurrijkraster">
    <w:name w:val="Colorful Grid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648F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48F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4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48FD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648FD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648FD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648FD"/>
  </w:style>
  <w:style w:type="character" w:styleId="Nadruk">
    <w:name w:val="Emphasis"/>
    <w:basedOn w:val="Standaardalinea-lettertype"/>
    <w:uiPriority w:val="20"/>
    <w:semiHidden/>
    <w:unhideWhenUsed/>
    <w:qFormat/>
    <w:rsid w:val="005648FD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648F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648FD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48F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48FD"/>
    <w:rPr>
      <w:szCs w:val="20"/>
    </w:rPr>
  </w:style>
  <w:style w:type="table" w:styleId="Tabelraster1licht">
    <w:name w:val="Grid Table 1 Light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Kop6Char">
    <w:name w:val="Kop 6 Char"/>
    <w:basedOn w:val="Standaardalinea-lettertype"/>
    <w:link w:val="Kop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Kop7Char">
    <w:name w:val="Kop 7 Char"/>
    <w:basedOn w:val="Standaardalinea-lettertype"/>
    <w:link w:val="Kop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Kop8Char">
    <w:name w:val="Kop 8 Char"/>
    <w:basedOn w:val="Standaardalinea-lettertype"/>
    <w:link w:val="Kop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648FD"/>
  </w:style>
  <w:style w:type="paragraph" w:styleId="HTML-adres">
    <w:name w:val="HTML Address"/>
    <w:basedOn w:val="Standaard"/>
    <w:link w:val="HTML-adre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648F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648F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648FD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74AEB"/>
    <w:rPr>
      <w:i/>
      <w:iCs/>
      <w:color w:val="004A67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648FD"/>
  </w:style>
  <w:style w:type="paragraph" w:styleId="Lijst">
    <w:name w:val="List"/>
    <w:basedOn w:val="Standaard"/>
    <w:uiPriority w:val="99"/>
    <w:semiHidden/>
    <w:unhideWhenUsed/>
    <w:rsid w:val="005648F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648F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648F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648F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648FD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648F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B6C2D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rsid w:val="005648FD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648F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648FD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648FD"/>
  </w:style>
  <w:style w:type="character" w:styleId="Paginanummer">
    <w:name w:val="page number"/>
    <w:basedOn w:val="Standaardalinea-lettertype"/>
    <w:uiPriority w:val="99"/>
    <w:semiHidden/>
    <w:unhideWhenUsed/>
    <w:rsid w:val="005648FD"/>
  </w:style>
  <w:style w:type="character" w:styleId="Tekstvantijdelijkeaanduiding">
    <w:name w:val="Placeholder Text"/>
    <w:basedOn w:val="Standaardalinea-lettertype"/>
    <w:uiPriority w:val="99"/>
    <w:semiHidden/>
    <w:rsid w:val="00FB6C2D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648FD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648FD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648FD"/>
  </w:style>
  <w:style w:type="character" w:customStyle="1" w:styleId="AanhefChar">
    <w:name w:val="Aanhef Char"/>
    <w:basedOn w:val="Standaardalinea-lettertype"/>
    <w:link w:val="Aanhef"/>
    <w:uiPriority w:val="99"/>
    <w:semiHidden/>
    <w:rsid w:val="005648FD"/>
  </w:style>
  <w:style w:type="paragraph" w:styleId="Handtekening">
    <w:name w:val="Signature"/>
    <w:basedOn w:val="Standaard"/>
    <w:link w:val="Handteken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648FD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648FD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648FD"/>
  </w:style>
  <w:style w:type="table" w:styleId="Professioneletabel">
    <w:name w:val="Table Professional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648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648F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648F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648F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648F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648F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648F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648F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648F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D23A34" w:rsidP="00D23A34">
          <w:pPr>
            <w:pStyle w:val="FA896B424B1845DBA36284B0C24DDD0E4"/>
          </w:pPr>
          <w:r>
            <w:rPr>
              <w:lang w:bidi="nl-NL"/>
            </w:rPr>
            <w:t>Datums van – tot en met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D23A34" w:rsidP="00D23A34">
          <w:pPr>
            <w:pStyle w:val="24F1BF991BC640178EA70044BA8AACA74"/>
          </w:pPr>
          <w:r>
            <w:rPr>
              <w:lang w:bidi="nl-NL"/>
            </w:rPr>
            <w:t xml:space="preserve">Jaren van – tot en </w:t>
          </w:r>
          <w:r>
            <w:rPr>
              <w:lang w:bidi="nl-NL"/>
            </w:rPr>
            <w:br/>
            <w:t>met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D23A34" w:rsidP="00D23A34">
          <w:pPr>
            <w:pStyle w:val="F22D3F5898B7418A8A12497E6726DF7D4"/>
          </w:pPr>
          <w:r w:rsidRPr="00C056DC">
            <w:rPr>
              <w:lang w:bidi="nl-NL"/>
            </w:rPr>
            <w:t>Dit is de plek voor een korte samenvatting van uw belangrijkste verantwoordelijkheden en prestaties.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D23A34" w:rsidP="00D23A34">
          <w:pPr>
            <w:pStyle w:val="AC01511FAA884022A80E6D733A1B4BB33"/>
          </w:pPr>
          <w:r w:rsidRPr="007C6D48">
            <w:rPr>
              <w:lang w:bidi="nl-NL"/>
            </w:rPr>
            <w:t>Functietitel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D23A34" w:rsidP="00D23A34">
          <w:pPr>
            <w:pStyle w:val="7D067435A66642778BE0E99B65E7E16B3"/>
          </w:pPr>
          <w:r w:rsidRPr="007C6D48">
            <w:rPr>
              <w:lang w:bidi="nl-NL"/>
            </w:rPr>
            <w:t>Telefoon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D23A34" w:rsidP="00D23A34">
          <w:pPr>
            <w:pStyle w:val="20FBE26C50FF4DB3AF4CAA004E8834863"/>
          </w:pPr>
          <w:r>
            <w:rPr>
              <w:lang w:bidi="nl-NL"/>
            </w:rPr>
            <w:t>E-mailadres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D23A34" w:rsidP="00D23A34">
          <w:pPr>
            <w:pStyle w:val="DBEA41A7B050479AA1A8B64212FA75053"/>
          </w:pPr>
          <w:r>
            <w:rPr>
              <w:lang w:bidi="nl-NL"/>
            </w:rPr>
            <w:t>Adres, postcode, plaats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D23A34" w:rsidP="00D23A34">
          <w:pPr>
            <w:pStyle w:val="4AD45B326F684EE092F977C0E7222CCC3"/>
          </w:pPr>
          <w:r w:rsidRPr="00C056DC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D23A34" w:rsidP="00D23A34">
          <w:pPr>
            <w:pStyle w:val="362176D757DB48469D05C8743101BDC33"/>
          </w:pPr>
          <w:r w:rsidRPr="001764A6">
            <w:rPr>
              <w:lang w:bidi="nl-NL"/>
            </w:rPr>
            <w:t>Vestiging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D23A34" w:rsidP="00D23A34">
          <w:pPr>
            <w:pStyle w:val="8F0B6CDF46024FEE8F1E2CCC1175D4E812"/>
          </w:pPr>
          <w:r w:rsidRPr="001764A6">
            <w:rPr>
              <w:lang w:bidi="nl-NL"/>
            </w:rPr>
            <w:t>Bedrijfsnaam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D23A34" w:rsidP="00D23A34">
          <w:pPr>
            <w:pStyle w:val="A72DA19115DE40C8BDE49E9898BC19C13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D23A34" w:rsidP="00D23A34">
          <w:pPr>
            <w:pStyle w:val="7811C810C6DF4421A8ECFADA7D2CFC163"/>
          </w:pPr>
          <w:r>
            <w:rPr>
              <w:lang w:bidi="nl-NL"/>
            </w:rPr>
            <w:t>Doel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D23A34" w:rsidP="00D23A34">
          <w:pPr>
            <w:pStyle w:val="E87E8CD732CC4479BE06B417ACEF116D4"/>
          </w:pPr>
          <w:r>
            <w:rPr>
              <w:lang w:bidi="nl-NL"/>
            </w:rPr>
            <w:t>Vaardigheden en talenten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D23A34" w:rsidP="00D23A34">
          <w:pPr>
            <w:pStyle w:val="C3807A133AC048CAA223EC5D3E58AFB74"/>
          </w:pPr>
          <w:r w:rsidRPr="00C056DC">
            <w:rPr>
              <w:lang w:bidi="nl-NL"/>
            </w:rPr>
            <w:t>Misschien wilt u een kort overzicht van diploma’s en professionele vaardigheden toevoegen.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D23A34" w:rsidP="00D23A34">
          <w:pPr>
            <w:pStyle w:val="655D8870989540F89340B5F3C748472A4"/>
          </w:pPr>
          <w:r>
            <w:rPr>
              <w:lang w:bidi="nl-NL"/>
            </w:rPr>
            <w:t>Werkervaring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D23A34" w:rsidP="00D23A34">
          <w:pPr>
            <w:pStyle w:val="2E803DCA629F49829B01184666E3DF365"/>
          </w:pPr>
          <w:r w:rsidRPr="001764A6">
            <w:rPr>
              <w:lang w:bidi="nl-NL"/>
            </w:rPr>
            <w:t>Bedrijfsnaam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D23A34" w:rsidP="00D23A34">
          <w:pPr>
            <w:pStyle w:val="9A1D681F1B6C40BD906CCB9D91BA90514"/>
          </w:pPr>
          <w:r w:rsidRPr="001764A6">
            <w:rPr>
              <w:lang w:bidi="nl-NL"/>
            </w:rPr>
            <w:t>Vestiging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D23A34" w:rsidP="00D23A34">
          <w:pPr>
            <w:pStyle w:val="2E3338A8B9E044FBB2AD8BC243FFE61A4"/>
          </w:pPr>
          <w:r w:rsidRPr="00C056DC">
            <w:rPr>
              <w:lang w:bidi="nl-NL"/>
            </w:rPr>
            <w:t>Dit is de plek voor een korte samenvatting van uw belangrijkste verantwoordelijkheden en prestaties.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D23A34" w:rsidP="00D23A34">
          <w:pPr>
            <w:pStyle w:val="3E3EF9C09DC54B9CB2D3130755909AFB4"/>
          </w:pPr>
          <w:r>
            <w:rPr>
              <w:lang w:bidi="nl-NL"/>
            </w:rPr>
            <w:t>Datums van – tot en met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D23A34" w:rsidP="00D23A34">
          <w:pPr>
            <w:pStyle w:val="C09D63CA41A540229342A18B75E1AA604"/>
          </w:pPr>
          <w:r w:rsidRPr="001764A6">
            <w:rPr>
              <w:lang w:bidi="nl-NL"/>
            </w:rPr>
            <w:t>Naam opleidingsinstituut, locatie, titel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D23A34" w:rsidP="00D23A34">
          <w:pPr>
            <w:pStyle w:val="BB0B61767FC74A5CABF2048DFE104B734"/>
          </w:pPr>
          <w:r>
            <w:rPr>
              <w:lang w:bidi="nl-NL"/>
            </w:rPr>
            <w:t>U kunt hier uw cijfergemiddelde invoeren, en een kort overzicht van relevante studieopdrachten, prijzen en onderscheidingen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D23A34" w:rsidP="00D23A34">
          <w:pPr>
            <w:pStyle w:val="52D61C7A5F9440FBA9BE673CCF96E49F4"/>
          </w:pPr>
          <w:r>
            <w:rPr>
              <w:lang w:bidi="nl-NL"/>
            </w:rPr>
            <w:t>Opleiding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D23A34" w:rsidP="00D23A34">
          <w:pPr>
            <w:pStyle w:val="3DD4BB8D8F0E4BA5AA26F313FE5FF2514"/>
          </w:pPr>
          <w:r>
            <w:rPr>
              <w:lang w:bidi="nl-NL"/>
            </w:rPr>
            <w:t>Communicatie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D23A34" w:rsidP="00D23A34">
          <w:pPr>
            <w:pStyle w:val="DDD7E91E368D417687ADC9FBF3790D484"/>
          </w:pPr>
          <w:r>
            <w:rPr>
              <w:lang w:bidi="nl-NL"/>
            </w:rPr>
            <w:t>U hebt die grote presentatie gegeven die zeer goed werd ontvangen. Dit is de plaats waar u uw vaardigheden bij anderen onder de aandacht kunt brengen.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D23A34" w:rsidP="00D23A34">
          <w:pPr>
            <w:pStyle w:val="E69132E27DC24295A89D51A6528BEBE74"/>
          </w:pPr>
          <w:r>
            <w:rPr>
              <w:lang w:bidi="nl-NL"/>
            </w:rPr>
            <w:t>Leiderschap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D23A34" w:rsidP="00D23A34">
          <w:pPr>
            <w:pStyle w:val="5CEA551B7B60436082542D37E1CABF434"/>
          </w:pPr>
          <w:r>
            <w:rPr>
              <w:lang w:bidi="nl-NL"/>
            </w:rPr>
            <w:t>Bent u voorzitter van de bewonersvereniging of fungeert u als teamleider voor uw favoriete liefdadigheidsinstelling? Dit is de perfecte plek om dat iedereen te laten weten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03855"/>
    <w:rsid w:val="00384876"/>
    <w:rsid w:val="00393CCE"/>
    <w:rsid w:val="003A597D"/>
    <w:rsid w:val="004A4187"/>
    <w:rsid w:val="0050041A"/>
    <w:rsid w:val="00911F8B"/>
    <w:rsid w:val="00962134"/>
    <w:rsid w:val="009C4B64"/>
    <w:rsid w:val="00BA7905"/>
    <w:rsid w:val="00CF6729"/>
    <w:rsid w:val="00D23A34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213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3A34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Zwaar">
    <w:name w:val="Strong"/>
    <w:basedOn w:val="Standaardalinea-lettertype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911F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911F8B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911F8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911F8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911F8B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911F8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911F8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911F8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911F8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911F8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911F8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911F8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911F8B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911F8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911F8B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D23A3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D23A3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2">
    <w:name w:val="A72DA19115DE40C8BDE49E9898BC19C12"/>
    <w:rsid w:val="00D23A3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2">
    <w:name w:val="AC01511FAA884022A80E6D733A1B4BB32"/>
    <w:rsid w:val="00D23A3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2">
    <w:name w:val="7D067435A66642778BE0E99B65E7E16B2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2">
    <w:name w:val="20FBE26C50FF4DB3AF4CAA004E8834862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2">
    <w:name w:val="DBEA41A7B050479AA1A8B64212FA75052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2">
    <w:name w:val="7811C810C6DF4421A8ECFADA7D2CFC162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2">
    <w:name w:val="4AD45B326F684EE092F977C0E7222CCC2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3">
    <w:name w:val="E87E8CD732CC4479BE06B417ACEF116D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3">
    <w:name w:val="C3807A133AC048CAA223EC5D3E58AFB7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3">
    <w:name w:val="655D8870989540F89340B5F3C748472A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1">
    <w:name w:val="8F0B6CDF46024FEE8F1E2CCC1175D4E811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2">
    <w:name w:val="362176D757DB48469D05C8743101BDC32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3">
    <w:name w:val="F22D3F5898B7418A8A12497E6726DF7D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3">
    <w:name w:val="FA896B424B1845DBA36284B0C24DDD0E3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4">
    <w:name w:val="2E803DCA629F49829B01184666E3DF364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3">
    <w:name w:val="9A1D681F1B6C40BD906CCB9D91BA90513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3">
    <w:name w:val="2E3338A8B9E044FBB2AD8BC243FFE61A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3">
    <w:name w:val="3E3EF9C09DC54B9CB2D3130755909AFB3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3">
    <w:name w:val="52D61C7A5F9440FBA9BE673CCF96E49F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3">
    <w:name w:val="C09D63CA41A540229342A18B75E1AA603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3">
    <w:name w:val="BB0B61767FC74A5CABF2048DFE104B73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3">
    <w:name w:val="24F1BF991BC640178EA70044BA8AACA73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3">
    <w:name w:val="3DD4BB8D8F0E4BA5AA26F313FE5FF251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3">
    <w:name w:val="DDD7E91E368D417687ADC9FBF3790D48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3">
    <w:name w:val="E69132E27DC24295A89D51A6528BEBE7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3">
    <w:name w:val="5CEA551B7B60436082542D37E1CABF43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3">
    <w:name w:val="A72DA19115DE40C8BDE49E9898BC19C13"/>
    <w:rsid w:val="00D23A3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3">
    <w:name w:val="AC01511FAA884022A80E6D733A1B4BB33"/>
    <w:rsid w:val="00D23A3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3">
    <w:name w:val="7D067435A66642778BE0E99B65E7E16B3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3">
    <w:name w:val="20FBE26C50FF4DB3AF4CAA004E8834863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3">
    <w:name w:val="DBEA41A7B050479AA1A8B64212FA75053"/>
    <w:rsid w:val="00D23A3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3">
    <w:name w:val="7811C810C6DF4421A8ECFADA7D2CFC163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3">
    <w:name w:val="4AD45B326F684EE092F977C0E7222CCC3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4">
    <w:name w:val="C3807A133AC048CAA223EC5D3E58AFB74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4">
    <w:name w:val="655D8870989540F89340B5F3C748472A4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2">
    <w:name w:val="8F0B6CDF46024FEE8F1E2CCC1175D4E812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3">
    <w:name w:val="362176D757DB48469D05C8743101BDC33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4">
    <w:name w:val="F22D3F5898B7418A8A12497E6726DF7D4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4">
    <w:name w:val="FA896B424B1845DBA36284B0C24DDD0E4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5">
    <w:name w:val="2E803DCA629F49829B01184666E3DF365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4">
    <w:name w:val="9A1D681F1B6C40BD906CCB9D91BA90514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4">
    <w:name w:val="2E3338A8B9E044FBB2AD8BC243FFE61A4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4">
    <w:name w:val="3E3EF9C09DC54B9CB2D3130755909AFB4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4">
    <w:name w:val="52D61C7A5F9440FBA9BE673CCF96E49F4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4">
    <w:name w:val="C09D63CA41A540229342A18B75E1AA604"/>
    <w:rsid w:val="00D23A3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4">
    <w:name w:val="BB0B61767FC74A5CABF2048DFE104B734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4">
    <w:name w:val="24F1BF991BC640178EA70044BA8AACA74"/>
    <w:rsid w:val="00D23A3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4">
    <w:name w:val="3DD4BB8D8F0E4BA5AA26F313FE5FF2514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4">
    <w:name w:val="DDD7E91E368D417687ADC9FBF3790D484"/>
    <w:rsid w:val="00D23A3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4">
    <w:name w:val="E69132E27DC24295A89D51A6528BEBE74"/>
    <w:rsid w:val="00D23A3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4">
    <w:name w:val="5CEA551B7B60436082542D37E1CABF434"/>
    <w:rsid w:val="00D23A34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Office_10457217_TF16392939_TF16392939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2016-11-22T10:49:00Z</dcterms:modified>
</cp:coreProperties>
</file>