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oer uw naam in:"/>
        <w:tag w:val="Voer uw naam in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Contactgegevens"/>
          </w:pPr>
          <w:r w:rsidRPr="00291ABD">
            <w:rPr>
              <w:lang w:bidi="nl-NL"/>
            </w:rPr>
            <w:t>Uw naam</w:t>
          </w:r>
        </w:p>
      </w:sdtContent>
    </w:sdt>
    <w:p w14:paraId="53386E2E" w14:textId="0EA41A40" w:rsidR="004C4AA4" w:rsidRDefault="00F441D0">
      <w:pPr>
        <w:pStyle w:val="Contactgegevens"/>
      </w:pPr>
      <w:sdt>
        <w:sdtPr>
          <w:alias w:val="Voer adres in:"/>
          <w:tag w:val="Voer adres in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nl-NL"/>
            </w:rPr>
            <w:t>Adres</w:t>
          </w:r>
        </w:sdtContent>
      </w:sdt>
    </w:p>
    <w:sdt>
      <w:sdtPr>
        <w:alias w:val="Voer postcode en plaats in:"/>
        <w:tag w:val="Voer postcode en plaats in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sdt>
      <w:sdtPr>
        <w:alias w:val="Voer telefoonnummer in:"/>
        <w:tag w:val="Voer telefoonnummer in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Contactgegevens"/>
          </w:pPr>
          <w:r>
            <w:rPr>
              <w:lang w:bidi="nl-NL"/>
            </w:rPr>
            <w:t>Telefoon</w:t>
          </w:r>
        </w:p>
      </w:sdtContent>
    </w:sdt>
    <w:p w14:paraId="53386E31" w14:textId="582A9E99" w:rsidR="004C4AA4" w:rsidRDefault="00F441D0">
      <w:pPr>
        <w:pStyle w:val="Contactgegevens"/>
      </w:pPr>
      <w:sdt>
        <w:sdtPr>
          <w:alias w:val="Voer e-mailadres in:"/>
          <w:tag w:val="Voer e-mailadres in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nl-NL"/>
            </w:rPr>
            <w:t>E-mail</w:t>
          </w:r>
          <w:r w:rsidR="00BA0081">
            <w:rPr>
              <w:lang w:bidi="nl-NL"/>
            </w:rPr>
            <w:t>adres</w:t>
          </w:r>
        </w:sdtContent>
      </w:sdt>
    </w:p>
    <w:sdt>
      <w:sdtPr>
        <w:alias w:val="Voer datum in:"/>
        <w:tag w:val="Voer datum in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um"/>
          </w:pPr>
          <w:r w:rsidRPr="00726319">
            <w:rPr>
              <w:lang w:bidi="nl-NL"/>
            </w:rPr>
            <w:t>Datum</w:t>
          </w:r>
        </w:p>
      </w:sdtContent>
    </w:sdt>
    <w:sdt>
      <w:sdtPr>
        <w:alias w:val="Voer naam van ontvanger in:"/>
        <w:tag w:val="Voer naam van geadresseerde in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Contactgegevens"/>
          </w:pPr>
          <w:r>
            <w:rPr>
              <w:lang w:bidi="nl-NL"/>
            </w:rPr>
            <w:t>Naam van ontvanger</w:t>
          </w:r>
        </w:p>
      </w:sdtContent>
    </w:sdt>
    <w:sdt>
      <w:sdtPr>
        <w:alias w:val="Voer titel van ontvanger in:"/>
        <w:tag w:val="Voer titel van ontvanger in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Contactgegevens"/>
          </w:pPr>
          <w:r>
            <w:rPr>
              <w:lang w:bidi="nl-NL"/>
            </w:rPr>
            <w:t>Titel</w:t>
          </w:r>
        </w:p>
      </w:sdtContent>
    </w:sdt>
    <w:sdt>
      <w:sdtPr>
        <w:alias w:val="Voer de naam van de ontvangende school in:"/>
        <w:tag w:val="Voer de naam van de ontvangende school in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Contactgegevens"/>
          </w:pPr>
          <w:r>
            <w:rPr>
              <w:lang w:bidi="nl-NL"/>
            </w:rPr>
            <w:t>Naam onderwijsinstelling</w:t>
          </w:r>
        </w:p>
      </w:sdtContent>
    </w:sdt>
    <w:sdt>
      <w:sdtPr>
        <w:alias w:val="Voer adres van ontvanger in:"/>
        <w:tag w:val="Voer adres van ontvanger in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7352F407" w:rsidR="004C4AA4" w:rsidRDefault="00BA0081">
          <w:pPr>
            <w:pStyle w:val="Contactgegevens"/>
          </w:pPr>
          <w:r>
            <w:rPr>
              <w:lang w:bidi="nl-NL"/>
            </w:rPr>
            <w:t>Adres</w:t>
          </w:r>
        </w:p>
      </w:sdtContent>
    </w:sdt>
    <w:sdt>
      <w:sdtPr>
        <w:alias w:val="Voer postcode en plaats van ontvanger in:"/>
        <w:tag w:val="Voer postcode en plaats van ontvanger in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14:paraId="53386E38" w14:textId="5A7F8AA6" w:rsidR="004C4AA4" w:rsidRDefault="00EE4ADE">
      <w:pPr>
        <w:pStyle w:val="Aanhef"/>
      </w:pPr>
      <w:r>
        <w:rPr>
          <w:lang w:bidi="nl-NL"/>
        </w:rPr>
        <w:t xml:space="preserve">Beste </w:t>
      </w:r>
      <w:sdt>
        <w:sdtPr>
          <w:alias w:val="Naam ontvanger:"/>
          <w:tag w:val="Naam ontvanger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A0081">
            <w:rPr>
              <w:lang w:bidi="nl-NL"/>
            </w:rPr>
            <w:t>Naam van ontvanger</w:t>
          </w:r>
        </w:sdtContent>
      </w:sdt>
    </w:p>
    <w:p w14:paraId="53386E39" w14:textId="05C351BB" w:rsidR="004C4AA4" w:rsidRDefault="00F441D0">
      <w:sdt>
        <w:sdtPr>
          <w:alias w:val="Voer hoofdtekst in:"/>
          <w:tag w:val="Voer hoofdtekst in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l-NL"/>
            </w:rPr>
            <w:t>Hierbij informeer ik u dat</w:t>
          </w:r>
        </w:sdtContent>
      </w:sdt>
      <w:r w:rsidR="00457E9B">
        <w:rPr>
          <w:lang w:bidi="nl-NL"/>
        </w:rPr>
        <w:t xml:space="preserve"> </w:t>
      </w:r>
      <w:sdt>
        <w:sdtPr>
          <w:alias w:val="Voer naam student in:"/>
          <w:tag w:val="Voer naam student in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Subtieleverwijzing"/>
            <w:color w:val="5A5A5A" w:themeColor="text1" w:themeTint="A5"/>
          </w:rPr>
        </w:sdtEndPr>
        <w:sdtContent>
          <w:r w:rsidR="00EE4ADE" w:rsidRPr="00E20D51">
            <w:rPr>
              <w:rStyle w:val="Subtieleverwijzing"/>
              <w:lang w:bidi="nl-NL"/>
            </w:rPr>
            <w:t>Naam student</w:t>
          </w:r>
        </w:sdtContent>
      </w:sdt>
      <w:r w:rsidR="00457E9B">
        <w:rPr>
          <w:lang w:bidi="nl-NL"/>
        </w:rPr>
        <w:t xml:space="preserve"> </w:t>
      </w:r>
      <w:sdt>
        <w:sdtPr>
          <w:alias w:val="Voer hoofdtekst in:"/>
          <w:tag w:val="Voer hoofdtekst in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l-NL"/>
            </w:rPr>
            <w:t>afwezig zal zijn van school van</w:t>
          </w:r>
        </w:sdtContent>
      </w:sdt>
      <w:r w:rsidR="00457E9B">
        <w:rPr>
          <w:lang w:bidi="nl-NL"/>
        </w:rPr>
        <w:t xml:space="preserve"> </w:t>
      </w:r>
      <w:sdt>
        <w:sdtPr>
          <w:alias w:val="Voer datum in:"/>
          <w:tag w:val="Voer datum in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Subtieleverwijzing"/>
            <w:color w:val="5A5A5A" w:themeColor="text1" w:themeTint="A5"/>
          </w:rPr>
        </w:sdtEndPr>
        <w:sdtContent>
          <w:r w:rsidR="00115FF3" w:rsidRPr="00E20D51">
            <w:rPr>
              <w:rStyle w:val="Subtieleverwijzing"/>
              <w:lang w:bidi="nl-NL"/>
            </w:rPr>
            <w:t>datum</w:t>
          </w:r>
        </w:sdtContent>
      </w:sdt>
      <w:r w:rsidR="00457E9B">
        <w:rPr>
          <w:lang w:bidi="nl-NL"/>
        </w:rPr>
        <w:t xml:space="preserve"> </w:t>
      </w:r>
      <w:sdt>
        <w:sdtPr>
          <w:alias w:val="Voer hoofdtekst in:"/>
          <w:tag w:val="Voer hoofdtekst in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l-NL"/>
            </w:rPr>
            <w:t>tot en met</w:t>
          </w:r>
        </w:sdtContent>
      </w:sdt>
      <w:r w:rsidR="00457E9B">
        <w:rPr>
          <w:lang w:bidi="nl-NL"/>
        </w:rPr>
        <w:t xml:space="preserve"> </w:t>
      </w:r>
      <w:sdt>
        <w:sdtPr>
          <w:alias w:val="Voer datum in:"/>
          <w:tag w:val="Voer datum in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Subtieleverwijzing"/>
              <w:lang w:bidi="nl-NL"/>
            </w:rPr>
            <w:t>datum</w:t>
          </w:r>
        </w:sdtContent>
      </w:sdt>
      <w:r w:rsidR="00457E9B">
        <w:rPr>
          <w:lang w:bidi="nl-NL"/>
        </w:rPr>
        <w:t xml:space="preserve">. </w:t>
      </w:r>
      <w:sdt>
        <w:sdtPr>
          <w:alias w:val="Voer hoofdtekst in:"/>
          <w:tag w:val="Voer hoofdtekst in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Subtieleverwijzing"/>
            <w:color w:val="5A5A5A" w:themeColor="text1" w:themeTint="A5"/>
          </w:rPr>
        </w:sdtEndPr>
        <w:sdtContent>
          <w:r w:rsidR="00EE4ADE" w:rsidRPr="00E20D51">
            <w:rPr>
              <w:rStyle w:val="Subtieleverwijzing"/>
              <w:lang w:bidi="nl-NL"/>
            </w:rPr>
            <w:t>Uitleg afwezigheid</w:t>
          </w:r>
        </w:sdtContent>
      </w:sdt>
      <w:r w:rsidR="00457E9B">
        <w:rPr>
          <w:lang w:bidi="nl-NL"/>
        </w:rPr>
        <w:t>.</w:t>
      </w:r>
    </w:p>
    <w:p w14:paraId="53386E3A" w14:textId="38FE7466" w:rsidR="004C4AA4" w:rsidRDefault="00F441D0">
      <w:sdt>
        <w:sdtPr>
          <w:alias w:val="Voer hoofdtekst in:"/>
          <w:tag w:val="Voer hoofdtekst in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l-NL"/>
            </w:rPr>
            <w:t>Het is onze bedoeling dat deze afwezigheid geen negatieve gevolgen heeft voor de vorderingen van</w:t>
          </w:r>
        </w:sdtContent>
      </w:sdt>
      <w:r w:rsidR="002D0A4F">
        <w:rPr>
          <w:lang w:bidi="nl-NL"/>
        </w:rPr>
        <w:t xml:space="preserve"> </w:t>
      </w:r>
      <w:sdt>
        <w:sdtPr>
          <w:alias w:val="Voer naam student in:"/>
          <w:tag w:val="Voer naam student in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A0081" w:rsidRPr="00E20D51">
            <w:rPr>
              <w:rStyle w:val="Subtieleverwijzing"/>
              <w:lang w:bidi="nl-NL"/>
            </w:rPr>
            <w:t>Naam student</w:t>
          </w:r>
        </w:sdtContent>
      </w:sdt>
      <w:r w:rsidR="002D0A4F">
        <w:rPr>
          <w:lang w:bidi="nl-NL"/>
        </w:rPr>
        <w:t xml:space="preserve"> </w:t>
      </w:r>
      <w:sdt>
        <w:sdtPr>
          <w:alias w:val="Voer hoofdtekst in:"/>
          <w:tag w:val="Voer hoofdtekst in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l-NL"/>
            </w:rPr>
            <w:t>in het leerjaar. Ik hoor graag of er opdrachten zijn die moeten worden voltooid voordat we vertrekken. We doen er alles aan om te zorgen dat</w:t>
          </w:r>
        </w:sdtContent>
      </w:sdt>
      <w:r w:rsidR="002D0A4F">
        <w:rPr>
          <w:lang w:bidi="nl-NL"/>
        </w:rPr>
        <w:t xml:space="preserve"> </w:t>
      </w:r>
      <w:sdt>
        <w:sdtPr>
          <w:alias w:val="Voer naam student in:"/>
          <w:tag w:val="Voer naam student in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A0081" w:rsidRPr="00E20D51">
            <w:rPr>
              <w:rStyle w:val="Subtieleverwijzing"/>
              <w:lang w:bidi="nl-NL"/>
            </w:rPr>
            <w:t>Naam student</w:t>
          </w:r>
        </w:sdtContent>
      </w:sdt>
      <w:r w:rsidR="002D0A4F">
        <w:rPr>
          <w:lang w:bidi="nl-NL"/>
        </w:rPr>
        <w:t xml:space="preserve"> </w:t>
      </w:r>
      <w:sdt>
        <w:sdtPr>
          <w:alias w:val="Voer hoofdtekst in:"/>
          <w:tag w:val="Voer hoofdtekst in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l-NL"/>
            </w:rPr>
            <w:t>al het huiswerk maakt gedurende onze afwezigheid.</w:t>
          </w:r>
        </w:sdtContent>
      </w:sdt>
    </w:p>
    <w:p w14:paraId="53386E3B" w14:textId="4642CEFF" w:rsidR="004C4AA4" w:rsidRDefault="00F441D0">
      <w:sdt>
        <w:sdtPr>
          <w:alias w:val="Voer hoofdtekst in:"/>
          <w:tag w:val="Voer hoofdtekst in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l-NL"/>
            </w:rPr>
            <w:t>U kunt een e-mail sturen naar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e-mailadres in:"/>
          <w:tag w:val="Voer e-mailadres in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Subtieleverwijzing"/>
              <w:lang w:bidi="nl-NL"/>
            </w:rPr>
            <w:t>e-mailadres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hoofdtekst in:"/>
          <w:tag w:val="Voer hoofdtekst in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l-NL"/>
            </w:rPr>
            <w:t>met de opdrachten voor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naam student in:"/>
          <w:tag w:val="Voer naam student in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A0081" w:rsidRPr="00E20D51">
            <w:rPr>
              <w:rStyle w:val="Subtieleverwijzing"/>
              <w:lang w:bidi="nl-NL"/>
            </w:rPr>
            <w:t>Naam student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hoofdtekst in:"/>
          <w:tag w:val="Voer hoofdtekst in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l-NL"/>
            </w:rPr>
            <w:t>voor de dagen dat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hij of zij in:"/>
          <w:tag w:val="Voer hij of zij in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Subtieleverwijzing"/>
              <w:lang w:bidi="nl-NL"/>
            </w:rPr>
            <w:t>hij/zij</w:t>
          </w:r>
        </w:sdtContent>
      </w:sdt>
      <w:r w:rsidR="009A1E83">
        <w:rPr>
          <w:lang w:bidi="nl-NL"/>
        </w:rPr>
        <w:t xml:space="preserve"> </w:t>
      </w:r>
      <w:sdt>
        <w:sdtPr>
          <w:alias w:val="Voer hoofdtekst in:"/>
          <w:tag w:val="Voer hoofdtekst in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l-NL"/>
            </w:rPr>
            <w:t>afwezig is. Bedankt voor uw medewerking en begrip.</w:t>
          </w:r>
        </w:sdtContent>
      </w:sdt>
    </w:p>
    <w:p w14:paraId="53386E3C" w14:textId="47342A21" w:rsidR="004C4AA4" w:rsidRDefault="00F441D0">
      <w:pPr>
        <w:pStyle w:val="Afsluiting"/>
        <w:tabs>
          <w:tab w:val="left" w:pos="8473"/>
        </w:tabs>
      </w:pPr>
      <w:sdt>
        <w:sdtPr>
          <w:alias w:val="Met vriendelijke groet,"/>
          <w:tag w:val="Met vriendelijke groet,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l-NL"/>
            </w:rPr>
            <w:t>Met vriendelijke groet</w:t>
          </w:r>
        </w:sdtContent>
      </w:sdt>
      <w:r w:rsidR="00EE4ADE">
        <w:rPr>
          <w:lang w:bidi="nl-NL"/>
        </w:rPr>
        <w:t>,</w:t>
      </w:r>
    </w:p>
    <w:sdt>
      <w:sdtPr>
        <w:alias w:val="Uw naam:"/>
        <w:tag w:val="Uw naam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Handtekening"/>
          </w:pPr>
          <w:r w:rsidRPr="00291ABD">
            <w:rPr>
              <w:lang w:bidi="nl-NL"/>
            </w:rPr>
            <w:t>Uw naam</w:t>
          </w:r>
        </w:p>
      </w:sdtContent>
    </w:sdt>
    <w:sectPr w:rsidR="00E25854" w:rsidSect="008672B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E1DC" w14:textId="77777777" w:rsidR="00F441D0" w:rsidRDefault="00F441D0">
      <w:pPr>
        <w:spacing w:line="240" w:lineRule="auto"/>
      </w:pPr>
      <w:r>
        <w:separator/>
      </w:r>
    </w:p>
  </w:endnote>
  <w:endnote w:type="continuationSeparator" w:id="0">
    <w:p w14:paraId="49A85407" w14:textId="77777777" w:rsidR="00F441D0" w:rsidRDefault="00F44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A93F" w14:textId="77777777" w:rsidR="00F441D0" w:rsidRDefault="00F441D0">
      <w:pPr>
        <w:spacing w:line="240" w:lineRule="auto"/>
      </w:pPr>
      <w:r>
        <w:separator/>
      </w:r>
    </w:p>
  </w:footnote>
  <w:footnote w:type="continuationSeparator" w:id="0">
    <w:p w14:paraId="23FB2832" w14:textId="77777777" w:rsidR="00F441D0" w:rsidRDefault="00F44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2AB4DDCF" w:rsidR="004C4AA4" w:rsidRPr="00726319" w:rsidRDefault="00F441D0" w:rsidP="00726319">
    <w:pPr>
      <w:pStyle w:val="Koptekst"/>
    </w:pPr>
    <w:sdt>
      <w:sdtPr>
        <w:alias w:val="Naam ontvanger:"/>
        <w:tag w:val="Naam ontvanger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BA0081" w:rsidRPr="00726319">
          <w:rPr>
            <w:lang w:bidi="nl-NL"/>
          </w:rPr>
          <w:t>Naam ontvanger</w:t>
        </w:r>
      </w:sdtContent>
    </w:sdt>
  </w:p>
  <w:sdt>
    <w:sdtPr>
      <w:alias w:val="Datum:"/>
      <w:tag w:val="Datum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Koptekst"/>
        </w:pPr>
        <w:r w:rsidRPr="00726319">
          <w:rPr>
            <w:lang w:bidi="nl-NL"/>
          </w:rPr>
          <w:t>Datum</w:t>
        </w:r>
      </w:p>
    </w:sdtContent>
  </w:sdt>
  <w:p w14:paraId="53386E44" w14:textId="4FCC0079" w:rsidR="004C4AA4" w:rsidRDefault="00EE4ADE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8672B9">
      <w:rPr>
        <w:noProof/>
        <w:lang w:bidi="nl-NL"/>
      </w:rPr>
      <w:t>1</w:t>
    </w:r>
    <w:r>
      <w:rPr>
        <w:noProof/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726319"/>
    <w:rsid w:val="008401AA"/>
    <w:rsid w:val="008672B9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0081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C6A"/>
    <w:rPr>
      <w:spacing w:val="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3017E"/>
    <w:pPr>
      <w:spacing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3017E"/>
    <w:rPr>
      <w:spacing w:val="4"/>
      <w:szCs w:val="20"/>
    </w:rPr>
  </w:style>
  <w:style w:type="paragraph" w:styleId="Datum">
    <w:name w:val="Date"/>
    <w:basedOn w:val="Standaard"/>
    <w:next w:val="Contactgegevens"/>
    <w:link w:val="DatumChar"/>
    <w:uiPriority w:val="2"/>
    <w:qFormat/>
    <w:rsid w:val="005131D0"/>
    <w:pPr>
      <w:spacing w:after="480" w:line="240" w:lineRule="auto"/>
      <w:contextualSpacing/>
    </w:pPr>
  </w:style>
  <w:style w:type="character" w:customStyle="1" w:styleId="DatumChar">
    <w:name w:val="Datum Char"/>
    <w:basedOn w:val="Standaardalinea-lettertype"/>
    <w:link w:val="Datum"/>
    <w:uiPriority w:val="2"/>
    <w:rsid w:val="005131D0"/>
    <w:rPr>
      <w:spacing w:val="4"/>
      <w:szCs w:val="20"/>
    </w:rPr>
  </w:style>
  <w:style w:type="paragraph" w:styleId="Aanhef">
    <w:name w:val="Salutation"/>
    <w:basedOn w:val="Standaard"/>
    <w:next w:val="Standaard"/>
    <w:link w:val="AanhefChar"/>
    <w:uiPriority w:val="3"/>
    <w:qFormat/>
    <w:rsid w:val="005131D0"/>
    <w:pPr>
      <w:spacing w:before="400" w:after="200"/>
      <w:contextualSpacing/>
    </w:pPr>
  </w:style>
  <w:style w:type="character" w:customStyle="1" w:styleId="AanhefChar">
    <w:name w:val="Aanhef Char"/>
    <w:basedOn w:val="Standaardalinea-lettertype"/>
    <w:link w:val="Aanhef"/>
    <w:uiPriority w:val="3"/>
    <w:rsid w:val="005131D0"/>
    <w:rPr>
      <w:spacing w:val="4"/>
      <w:szCs w:val="20"/>
    </w:rPr>
  </w:style>
  <w:style w:type="paragraph" w:styleId="Afsluiting">
    <w:name w:val="Closing"/>
    <w:basedOn w:val="Standaard"/>
    <w:next w:val="Standaard"/>
    <w:link w:val="AfsluitingChar"/>
    <w:uiPriority w:val="5"/>
    <w:qFormat/>
    <w:rsid w:val="005131D0"/>
    <w:pPr>
      <w:spacing w:after="100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  <w:rsid w:val="005131D0"/>
    <w:rPr>
      <w:spacing w:val="4"/>
      <w:szCs w:val="20"/>
    </w:rPr>
  </w:style>
  <w:style w:type="paragraph" w:styleId="Plattetekst">
    <w:name w:val="Body Text"/>
    <w:basedOn w:val="Standaard"/>
    <w:link w:val="PlattetekstChar"/>
    <w:uiPriority w:val="99"/>
    <w:semiHidden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spacing w:val="4"/>
      <w:sz w:val="20"/>
      <w:szCs w:val="20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6"/>
    <w:rsid w:val="0033017E"/>
    <w:rPr>
      <w:spacing w:val="4"/>
      <w:szCs w:val="20"/>
    </w:rPr>
  </w:style>
  <w:style w:type="paragraph" w:customStyle="1" w:styleId="Contactgegevens">
    <w:name w:val="Contactgegevens"/>
    <w:basedOn w:val="Standaard"/>
    <w:uiPriority w:val="1"/>
    <w:qFormat/>
    <w:pPr>
      <w:spacing w:after="0"/>
    </w:pPr>
  </w:style>
  <w:style w:type="paragraph" w:styleId="Voettekst">
    <w:name w:val="footer"/>
    <w:basedOn w:val="Standaard"/>
    <w:link w:val="VoettekstChar"/>
    <w:uiPriority w:val="99"/>
    <w:unhideWhenUsed/>
    <w:rsid w:val="0033017E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17E"/>
    <w:rPr>
      <w:spacing w:val="4"/>
      <w:szCs w:val="20"/>
    </w:rPr>
  </w:style>
  <w:style w:type="character" w:styleId="Subtieleverwijzing">
    <w:name w:val="Subtle Reference"/>
    <w:basedOn w:val="Standaardalinea-lettertype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25854"/>
  </w:style>
  <w:style w:type="paragraph" w:styleId="Bloktekst">
    <w:name w:val="Block Text"/>
    <w:basedOn w:val="Standaard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2585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25854"/>
    <w:rPr>
      <w:spacing w:val="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25854"/>
    <w:rPr>
      <w:spacing w:val="4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25854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25854"/>
    <w:rPr>
      <w:spacing w:val="4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2585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25854"/>
    <w:rPr>
      <w:spacing w:val="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25854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25854"/>
    <w:rPr>
      <w:spacing w:val="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25854"/>
    <w:rPr>
      <w:spacing w:val="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25854"/>
    <w:rPr>
      <w:spacing w:val="4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2585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85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854"/>
    <w:rPr>
      <w:spacing w:val="4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8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854"/>
    <w:rPr>
      <w:b/>
      <w:bCs/>
      <w:spacing w:val="4"/>
      <w:szCs w:val="20"/>
    </w:rPr>
  </w:style>
  <w:style w:type="table" w:styleId="Donkerelijst">
    <w:name w:val="Dark List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2585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25854"/>
    <w:rPr>
      <w:spacing w:val="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E2585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4"/>
    <w:rPr>
      <w:spacing w:val="4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4"/>
    <w:rPr>
      <w:spacing w:val="4"/>
      <w:szCs w:val="20"/>
    </w:rPr>
  </w:style>
  <w:style w:type="table" w:styleId="Rastertabel1licht">
    <w:name w:val="Grid Table 1 Light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25854"/>
  </w:style>
  <w:style w:type="paragraph" w:styleId="HTML-adres">
    <w:name w:val="HTML Address"/>
    <w:basedOn w:val="Standaard"/>
    <w:link w:val="HTML-adres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25854"/>
    <w:rPr>
      <w:i/>
      <w:iCs/>
      <w:spacing w:val="4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E2585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2585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25854"/>
  </w:style>
  <w:style w:type="paragraph" w:styleId="Lijst">
    <w:name w:val="List"/>
    <w:basedOn w:val="Standaard"/>
    <w:uiPriority w:val="99"/>
    <w:semiHidden/>
    <w:unhideWhenUsed/>
    <w:rsid w:val="00E2585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2585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2585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2585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2585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2585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25854"/>
    <w:rPr>
      <w:rFonts w:ascii="Consolas" w:hAnsi="Consolas"/>
      <w:spacing w:val="4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alweb">
    <w:name w:val="Normal (Web)"/>
    <w:basedOn w:val="Standaard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2585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2585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25854"/>
    <w:rPr>
      <w:spacing w:val="4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E25854"/>
  </w:style>
  <w:style w:type="character" w:styleId="Tekstvantijdelijkeaanduiding">
    <w:name w:val="Placeholder Text"/>
    <w:basedOn w:val="Standaardalinea-lettertype"/>
    <w:uiPriority w:val="99"/>
    <w:semiHidden/>
    <w:rsid w:val="00E25854"/>
    <w:rPr>
      <w:color w:val="808080"/>
    </w:rPr>
  </w:style>
  <w:style w:type="table" w:styleId="Onopgemaaktetabel1">
    <w:name w:val="Plain Table 1"/>
    <w:basedOn w:val="Standaardtabe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sid w:val="00E25854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131D0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2585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2585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258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258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2585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2585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2585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2585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2585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2585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2585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4F59CA" w:rsidP="004F59CA">
          <w:pPr>
            <w:pStyle w:val="2B6615DD09C3486186DF0F8ADAA9F6DF1"/>
          </w:pPr>
          <w:r>
            <w:rPr>
              <w:lang w:bidi="nl-NL"/>
            </w:rPr>
            <w:t>Adres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4F59CA" w:rsidP="004F59CA">
          <w:pPr>
            <w:pStyle w:val="77A02C3D8400404BB711FA1CB77CBD8E1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4F59CA" w:rsidP="004F59CA">
          <w:pPr>
            <w:pStyle w:val="1E9EF82AF6A84D5DA5388C976252DC881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4F59CA" w:rsidP="004F59CA">
          <w:pPr>
            <w:pStyle w:val="11D39088C42D4C7DA1AC9368E91D482E1"/>
          </w:pPr>
          <w:r>
            <w:rPr>
              <w:lang w:bidi="nl-NL"/>
            </w:rPr>
            <w:t>E-mailadres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4F59CA" w:rsidP="004F59CA">
          <w:pPr>
            <w:pStyle w:val="E555A71AA1924E2690692CCF6A3D38631"/>
          </w:pPr>
          <w:r>
            <w:rPr>
              <w:lang w:bidi="nl-NL"/>
            </w:rPr>
            <w:t>Naam van ontvanger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4F59CA" w:rsidP="004F59CA">
          <w:pPr>
            <w:pStyle w:val="89CF917174504EB9A76DC301DACD3E1C1"/>
          </w:pPr>
          <w:r>
            <w:rPr>
              <w:lang w:bidi="nl-NL"/>
            </w:rPr>
            <w:t>Titel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4F59CA" w:rsidP="004F59CA">
          <w:pPr>
            <w:pStyle w:val="0485FD436FCA43449352B6DEBD38CC2A1"/>
          </w:pPr>
          <w:r>
            <w:rPr>
              <w:lang w:bidi="nl-NL"/>
            </w:rPr>
            <w:t>Naam onderwijsinstelling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4F59CA" w:rsidP="004F59CA">
          <w:pPr>
            <w:pStyle w:val="C8FE3D4807834173A8DECC969396F6761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4F59CA" w:rsidP="004F59CA">
          <w:pPr>
            <w:pStyle w:val="CF025DFC0FF44AB5A2C93C892CAE589316"/>
          </w:pPr>
          <w:r w:rsidRPr="00E20D51">
            <w:rPr>
              <w:rStyle w:val="Subtieleverwijzing"/>
              <w:lang w:bidi="nl-NL"/>
            </w:rPr>
            <w:t>Naam student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4F59CA" w:rsidP="004F59CA">
          <w:pPr>
            <w:pStyle w:val="47769026124D4E8F8EEF5FFA41226B7C16"/>
          </w:pPr>
          <w:r w:rsidRPr="00E20D51">
            <w:rPr>
              <w:rStyle w:val="Subtieleverwijzing"/>
              <w:lang w:bidi="nl-NL"/>
            </w:rPr>
            <w:t>Uitleg afwezigheid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4F59CA" w:rsidP="004F59CA">
          <w:pPr>
            <w:pStyle w:val="8015F70BD3554451BFCAC0EBD4F6FD7E16"/>
          </w:pPr>
          <w:r w:rsidRPr="00E20D51">
            <w:rPr>
              <w:rStyle w:val="Subtieleverwijzing"/>
              <w:lang w:bidi="nl-NL"/>
            </w:rPr>
            <w:t>e-mailadres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4F59CA" w:rsidP="004F59CA">
          <w:pPr>
            <w:pStyle w:val="A94F48E3F1204AF394AE5616641254E516"/>
          </w:pPr>
          <w:r w:rsidRPr="00E20D51">
            <w:rPr>
              <w:rStyle w:val="Subtieleverwijzing"/>
              <w:lang w:bidi="nl-NL"/>
            </w:rPr>
            <w:t>hij/zij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4F59CA" w:rsidP="004F59CA">
          <w:pPr>
            <w:pStyle w:val="F21D4B5774144C509F5D65C24EB2A5AB"/>
          </w:pPr>
          <w:r w:rsidRPr="00291ABD">
            <w:rPr>
              <w:lang w:bidi="nl-NL"/>
            </w:rPr>
            <w:t>Uw naam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4F59CA" w:rsidP="004F59CA">
          <w:pPr>
            <w:pStyle w:val="E3A3F77136914F5FACBC43BDDF4C94CE1"/>
          </w:pPr>
          <w:r w:rsidRPr="00291ABD">
            <w:rPr>
              <w:lang w:bidi="nl-NL"/>
            </w:rPr>
            <w:t>Uw naam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4F59CA" w:rsidP="004F59CA">
          <w:pPr>
            <w:pStyle w:val="099315C4095D4868BB66B104D78B0C84"/>
          </w:pPr>
          <w:r w:rsidRPr="00726319">
            <w:rPr>
              <w:lang w:bidi="nl-NL"/>
            </w:rPr>
            <w:t>Datum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4F59CA" w:rsidP="004F59CA">
          <w:pPr>
            <w:pStyle w:val="9430581345C54306ABABB7B0ABE4C9391"/>
          </w:pPr>
          <w:r w:rsidRPr="00726319">
            <w:rPr>
              <w:lang w:bidi="nl-NL"/>
            </w:rPr>
            <w:t>Datum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4F59CA" w:rsidP="004F59CA">
          <w:pPr>
            <w:pStyle w:val="64850312936D4FA5B865F92FDE5E2BE81"/>
          </w:pPr>
          <w:r w:rsidRPr="00726319">
            <w:rPr>
              <w:lang w:bidi="nl-NL"/>
            </w:rPr>
            <w:t>Naam ontvanger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4F59CA" w:rsidP="004F59CA">
          <w:pPr>
            <w:pStyle w:val="E7053F01CFAE45CA924522EA77EB9F6B10"/>
          </w:pPr>
          <w:r w:rsidRPr="00E20D51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4F59CA" w:rsidP="004F59CA">
          <w:pPr>
            <w:pStyle w:val="5B6109F773C848D58B6F4A32A32818689"/>
          </w:pPr>
          <w:r w:rsidRPr="00E20D51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4F59CA" w:rsidP="004F59CA">
          <w:pPr>
            <w:pStyle w:val="D4F5AB44AD3D400E8387D506084B7BFF"/>
          </w:pPr>
          <w:r>
            <w:rPr>
              <w:lang w:bidi="nl-NL"/>
            </w:rPr>
            <w:t>Hierbij informeer ik u dat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4F59CA" w:rsidP="004F59CA">
          <w:pPr>
            <w:pStyle w:val="7F96D598DE4B469BAE30633704DD718C"/>
          </w:pPr>
          <w:r>
            <w:rPr>
              <w:lang w:bidi="nl-NL"/>
            </w:rPr>
            <w:t>afwezig zal zijn van school van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4F59CA" w:rsidP="004F59CA">
          <w:pPr>
            <w:pStyle w:val="307A093BA3414ED289ACAA4293D7EEB1"/>
          </w:pPr>
          <w:r>
            <w:rPr>
              <w:lang w:bidi="nl-NL"/>
            </w:rPr>
            <w:t>tot en met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4F59CA" w:rsidP="004F59CA">
          <w:pPr>
            <w:pStyle w:val="E3244A16773340C7B4AB7B59FD14CDB8"/>
          </w:pPr>
          <w:r>
            <w:rPr>
              <w:lang w:bidi="nl-NL"/>
            </w:rPr>
            <w:t>Het is onze bedoeling dat deze afwezigheid geen negatieve gevolgen heeft voor de vorderingen van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4F59CA" w:rsidP="004F59CA">
          <w:pPr>
            <w:pStyle w:val="FBFFC28BC47F45DBBCEDFCCC278D4CC7"/>
          </w:pPr>
          <w:r>
            <w:rPr>
              <w:lang w:bidi="nl-NL"/>
            </w:rPr>
            <w:t>in het leerjaar. Ik hoor graag of er opdrachten zijn die moeten worden voltooid voordat we vertrekken. We doen er alles aan om te zorgen dat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4F59CA" w:rsidP="004F59CA">
          <w:pPr>
            <w:pStyle w:val="C935588AAF694522A4577EE199016B80"/>
          </w:pPr>
          <w:r>
            <w:rPr>
              <w:lang w:bidi="nl-NL"/>
            </w:rPr>
            <w:t>al het huiswerk maakt gedurende onze afwezigheid.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4F59CA" w:rsidP="004F59CA">
          <w:pPr>
            <w:pStyle w:val="491DB154393240CE988CB71F93407CD5"/>
          </w:pPr>
          <w:r>
            <w:rPr>
              <w:lang w:bidi="nl-NL"/>
            </w:rPr>
            <w:t>U kunt een e-mail sturen naar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4F59CA" w:rsidP="004F59CA">
          <w:pPr>
            <w:pStyle w:val="8E5D5A742DBB456C9444174984732D3D"/>
          </w:pPr>
          <w:r>
            <w:rPr>
              <w:lang w:bidi="nl-NL"/>
            </w:rPr>
            <w:t>met de opdrachten voor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4F59CA" w:rsidP="004F59CA">
          <w:pPr>
            <w:pStyle w:val="21BE3EE4559C4BEEAF045D61DEFF5A5B"/>
          </w:pPr>
          <w:r>
            <w:rPr>
              <w:lang w:bidi="nl-NL"/>
            </w:rPr>
            <w:t>voor de dagen dat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4F59CA" w:rsidP="004F59CA">
          <w:pPr>
            <w:pStyle w:val="88B8EC7DEF4F4153867EC8B1E635356D"/>
          </w:pPr>
          <w:r>
            <w:rPr>
              <w:lang w:bidi="nl-NL"/>
            </w:rPr>
            <w:t>afwezig is. Bedankt voor uw medewerking en begrip.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4F59CA" w:rsidP="004F59CA">
          <w:pPr>
            <w:pStyle w:val="12E3602D702E45CE9BFA7648AEA03D79"/>
          </w:pPr>
          <w:r>
            <w:rPr>
              <w:lang w:bidi="nl-NL"/>
            </w:rPr>
            <w:t>Met vriendelijke groet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1A14BA"/>
    <w:rsid w:val="004205EA"/>
    <w:rsid w:val="004F59CA"/>
    <w:rsid w:val="007F214C"/>
    <w:rsid w:val="00AB440C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kstvantijdelijkeaanduiding">
    <w:name w:val="Placeholder Text"/>
    <w:basedOn w:val="Standaardalinea-lettertype"/>
    <w:uiPriority w:val="99"/>
    <w:rsid w:val="004F59CA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Subtieleverwijzing">
    <w:name w:val="Subtle Reference"/>
    <w:basedOn w:val="Standaardalinea-lettertype"/>
    <w:uiPriority w:val="4"/>
    <w:qFormat/>
    <w:rsid w:val="004F59CA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4F59CA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4F59C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4F59C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4F59CA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4F59CA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4F59CA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4F59CA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Office_16063680_TF04021932</Template>
  <TotalTime>109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3</cp:revision>
  <dcterms:created xsi:type="dcterms:W3CDTF">2015-03-13T15:11:00Z</dcterms:created>
  <dcterms:modified xsi:type="dcterms:W3CDTF">2017-10-16T06:06:00Z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