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nopgemaaktetabel4"/>
        <w:tblW w:w="5000" w:type="pct"/>
        <w:tblLayout w:type="fixed"/>
        <w:tblLook w:val="0620" w:firstRow="1" w:lastRow="0" w:firstColumn="0" w:lastColumn="0" w:noHBand="1" w:noVBand="1"/>
        <w:tblDescription w:val="Indeling voor visitekaartjes, 10 kaartjes per pagina"/>
      </w:tblPr>
      <w:tblGrid>
        <w:gridCol w:w="3079"/>
        <w:gridCol w:w="3079"/>
        <w:gridCol w:w="3080"/>
        <w:gridCol w:w="3080"/>
        <w:gridCol w:w="3080"/>
      </w:tblGrid>
      <w:tr w:rsidR="0085162B" w:rsidRPr="00C525F1" w14:paraId="1CE8E728" w14:textId="77777777" w:rsidTr="00597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84"/>
        </w:trPr>
        <w:tc>
          <w:tcPr>
            <w:tcW w:w="2880" w:type="dxa"/>
            <w:tcMar>
              <w:top w:w="360" w:type="dxa"/>
            </w:tcMar>
          </w:tcPr>
          <w:p w14:paraId="1EB89AF5" w14:textId="77777777" w:rsidR="0085162B" w:rsidRPr="00C525F1" w:rsidRDefault="004D5287">
            <w:sdt>
              <w:sdtPr>
                <w:alias w:val="Logo:"/>
                <w:tag w:val="Logo:"/>
                <w:id w:val="16198111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C525F1">
                  <w:rPr>
                    <w:noProof/>
                    <w:lang w:bidi="nl-NL"/>
                  </w:rPr>
                  <w:drawing>
                    <wp:inline distT="0" distB="0" distL="0" distR="0" wp14:anchorId="1C6442AE" wp14:editId="35909FBE">
                      <wp:extent cx="707229" cy="353615"/>
                      <wp:effectExtent l="0" t="0" r="0" b="8890"/>
                      <wp:docPr id="31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B1D6878" w14:textId="77777777" w:rsidR="0085162B" w:rsidRPr="00C525F1" w:rsidRDefault="004D5287">
            <w:sdt>
              <w:sdtPr>
                <w:alias w:val="Logo:"/>
                <w:tag w:val="Logo:"/>
                <w:id w:val="-918633817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C525F1">
                  <w:rPr>
                    <w:noProof/>
                    <w:lang w:bidi="nl-NL"/>
                  </w:rPr>
                  <w:drawing>
                    <wp:inline distT="0" distB="0" distL="0" distR="0" wp14:anchorId="4A012FDB" wp14:editId="0F8919C1">
                      <wp:extent cx="707229" cy="353615"/>
                      <wp:effectExtent l="0" t="0" r="0" b="8890"/>
                      <wp:docPr id="1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23D97AA" w14:textId="77777777" w:rsidR="0085162B" w:rsidRPr="00C525F1" w:rsidRDefault="004D5287">
            <w:sdt>
              <w:sdtPr>
                <w:alias w:val="Logo:"/>
                <w:tag w:val="Logo:"/>
                <w:id w:val="-25019906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C525F1">
                  <w:rPr>
                    <w:noProof/>
                    <w:lang w:bidi="nl-NL"/>
                  </w:rPr>
                  <w:drawing>
                    <wp:inline distT="0" distB="0" distL="0" distR="0" wp14:anchorId="4D6E43F6" wp14:editId="39A50321">
                      <wp:extent cx="707229" cy="353615"/>
                      <wp:effectExtent l="0" t="0" r="0" b="8890"/>
                      <wp:docPr id="3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FF026F5" w14:textId="77777777" w:rsidR="0085162B" w:rsidRPr="00C525F1" w:rsidRDefault="004D5287">
            <w:sdt>
              <w:sdtPr>
                <w:alias w:val="Logo:"/>
                <w:tag w:val="Logo:"/>
                <w:id w:val="-53858673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C525F1">
                  <w:rPr>
                    <w:noProof/>
                    <w:lang w:bidi="nl-NL"/>
                  </w:rPr>
                  <w:drawing>
                    <wp:inline distT="0" distB="0" distL="0" distR="0" wp14:anchorId="0B77CE87" wp14:editId="66D3B8F6">
                      <wp:extent cx="707229" cy="353615"/>
                      <wp:effectExtent l="0" t="0" r="0" b="8890"/>
                      <wp:docPr id="4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B134272" w14:textId="77777777" w:rsidR="0085162B" w:rsidRPr="00C525F1" w:rsidRDefault="004D5287">
            <w:sdt>
              <w:sdtPr>
                <w:alias w:val="Logo:"/>
                <w:tag w:val="Logo:"/>
                <w:id w:val="-184061336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C525F1">
                  <w:rPr>
                    <w:noProof/>
                    <w:lang w:bidi="nl-NL"/>
                  </w:rPr>
                  <w:drawing>
                    <wp:inline distT="0" distB="0" distL="0" distR="0" wp14:anchorId="7F2798C5" wp14:editId="35583CC4">
                      <wp:extent cx="707229" cy="353615"/>
                      <wp:effectExtent l="0" t="0" r="0" b="8890"/>
                      <wp:docPr id="5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C525F1" w14:paraId="431FB1A0" w14:textId="77777777" w:rsidTr="00597F43">
        <w:trPr>
          <w:trHeight w:hRule="exact" w:val="1440"/>
        </w:trPr>
        <w:tc>
          <w:tcPr>
            <w:tcW w:w="2880" w:type="dxa"/>
            <w:vAlign w:val="center"/>
          </w:tcPr>
          <w:sdt>
            <w:sdtPr>
              <w:alias w:val="Voer uw naam in:"/>
              <w:tag w:val="Voer uw naam in:"/>
              <w:id w:val="-1955852601"/>
              <w:placeholder>
                <w:docPart w:val="8E86FD48EA9B479793DD2950D55E62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F8B7E8" w14:textId="77777777" w:rsidR="0085162B" w:rsidRPr="00C525F1" w:rsidRDefault="008A0049">
                <w:pPr>
                  <w:pStyle w:val="Naam"/>
                </w:pPr>
                <w:r w:rsidRPr="00C525F1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titel in:"/>
              <w:tag w:val="Voer titel in:"/>
              <w:id w:val="-1478213759"/>
              <w:placeholder>
                <w:docPart w:val="A0F07FF96D4C49CBAE530AD02525EB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9B418F9" w14:textId="77777777" w:rsidR="0085162B" w:rsidRPr="00C525F1" w:rsidRDefault="009514FD">
                <w:r w:rsidRPr="00C525F1">
                  <w:rPr>
                    <w:lang w:bidi="nl-NL"/>
                  </w:rPr>
                  <w:t>Titel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Voer uw naam in:"/>
              <w:tag w:val="Voer uw naam in:"/>
              <w:id w:val="872655929"/>
              <w:placeholder>
                <w:docPart w:val="6AE88931B33C42F2B6143A6C812A15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D2ECC31" w14:textId="77777777" w:rsidR="00712A6D" w:rsidRPr="00C525F1" w:rsidRDefault="00712A6D" w:rsidP="00712A6D">
                <w:pPr>
                  <w:pStyle w:val="Naam"/>
                </w:pPr>
                <w:r w:rsidRPr="00C525F1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titel in:"/>
              <w:tag w:val="Voer titel in:"/>
              <w:id w:val="-47616306"/>
              <w:placeholder>
                <w:docPart w:val="DC912974D7BD4871AC3FA4F3A2BCCB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5C556F" w14:textId="77777777" w:rsidR="0085162B" w:rsidRPr="00C525F1" w:rsidRDefault="009514FD" w:rsidP="009514FD">
                <w:r w:rsidRPr="00C525F1">
                  <w:rPr>
                    <w:lang w:bidi="nl-NL"/>
                  </w:rPr>
                  <w:t>Titel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Voer uw naam in:"/>
              <w:tag w:val="Voer uw naam in:"/>
              <w:id w:val="-174887685"/>
              <w:placeholder>
                <w:docPart w:val="F4EF8606C09342E581AD939AD5C4BC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C4650CD" w14:textId="77777777" w:rsidR="00712A6D" w:rsidRPr="00C525F1" w:rsidRDefault="00712A6D" w:rsidP="00712A6D">
                <w:pPr>
                  <w:pStyle w:val="Naam"/>
                </w:pPr>
                <w:r w:rsidRPr="00C525F1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titel in:"/>
              <w:tag w:val="Voer titel in:"/>
              <w:id w:val="52743907"/>
              <w:placeholder>
                <w:docPart w:val="C77674521128451F8DA0F3542EF42A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0969B45" w14:textId="77777777" w:rsidR="0085162B" w:rsidRPr="00C525F1" w:rsidRDefault="009514FD" w:rsidP="009514FD">
                <w:r w:rsidRPr="00C525F1">
                  <w:rPr>
                    <w:lang w:bidi="nl-NL"/>
                  </w:rPr>
                  <w:t>Titel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Voer uw naam in:"/>
              <w:tag w:val="Voer uw naam in:"/>
              <w:id w:val="-1792654533"/>
              <w:placeholder>
                <w:docPart w:val="4C1A4598DD0F49049CCDDB4E7F489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CCF74E3" w14:textId="77777777" w:rsidR="00712A6D" w:rsidRPr="00C525F1" w:rsidRDefault="00712A6D" w:rsidP="00712A6D">
                <w:pPr>
                  <w:pStyle w:val="Naam"/>
                </w:pPr>
                <w:r w:rsidRPr="00C525F1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titel in:"/>
              <w:tag w:val="Voer titel in:"/>
              <w:id w:val="1665748768"/>
              <w:placeholder>
                <w:docPart w:val="EAF12BAD30204D85ACCCE3899E0C6F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6DC42BF6" w14:textId="77777777" w:rsidR="0085162B" w:rsidRPr="00C525F1" w:rsidRDefault="009514FD" w:rsidP="009514FD">
                <w:r w:rsidRPr="00C525F1">
                  <w:rPr>
                    <w:lang w:bidi="nl-NL"/>
                  </w:rPr>
                  <w:t>Titel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Voer uw naam in:"/>
              <w:tag w:val="Voer uw naam in:"/>
              <w:id w:val="-2080977537"/>
              <w:placeholder>
                <w:docPart w:val="EB9EC3C95B4349568DB88B7540D0F2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9D7742E" w14:textId="77777777" w:rsidR="00712A6D" w:rsidRPr="00C525F1" w:rsidRDefault="00712A6D" w:rsidP="00712A6D">
                <w:pPr>
                  <w:pStyle w:val="Naam"/>
                </w:pPr>
                <w:r w:rsidRPr="00C525F1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titel in:"/>
              <w:tag w:val="Voer titel in:"/>
              <w:id w:val="-1768763785"/>
              <w:placeholder>
                <w:docPart w:val="9807EDD9D235476CAD1B34E65647D2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990CD44" w14:textId="77777777" w:rsidR="0085162B" w:rsidRPr="00C525F1" w:rsidRDefault="009514FD" w:rsidP="009514FD">
                <w:r w:rsidRPr="00C525F1">
                  <w:rPr>
                    <w:lang w:bidi="nl-NL"/>
                  </w:rPr>
                  <w:t>Titel</w:t>
                </w:r>
              </w:p>
            </w:sdtContent>
          </w:sdt>
        </w:tc>
        <w:bookmarkStart w:id="0" w:name="_GoBack"/>
        <w:bookmarkEnd w:id="0"/>
      </w:tr>
      <w:tr w:rsidR="0085162B" w:rsidRPr="00C525F1" w14:paraId="7D30598C" w14:textId="77777777" w:rsidTr="00597F43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alias w:val="Voer bedrijfsnaam in:"/>
              <w:tag w:val="Voer bedrijfsnaam in:"/>
              <w:id w:val="1327710347"/>
              <w:placeholder>
                <w:docPart w:val="F4443BB9EFB94609B2213325B011E38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0DC9" w14:textId="77777777" w:rsidR="00765A27" w:rsidRPr="00C525F1" w:rsidRDefault="00765A27" w:rsidP="00765A27">
                <w:pPr>
                  <w:pStyle w:val="Bedrijf"/>
                </w:pPr>
                <w:r w:rsidRPr="00C525F1">
                  <w:rPr>
                    <w:lang w:bidi="nl-NL"/>
                  </w:rPr>
                  <w:t>Bedrijf</w:t>
                </w:r>
              </w:p>
            </w:sdtContent>
          </w:sdt>
          <w:sdt>
            <w:sdtPr>
              <w:alias w:val="Voer adres in:"/>
              <w:tag w:val="Voer adres in:"/>
              <w:id w:val="1534305295"/>
              <w:placeholder>
                <w:docPart w:val="8F7B90694E294414A1F950F1BA6107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39683" w14:textId="77777777" w:rsidR="00765A27" w:rsidRPr="00C525F1" w:rsidRDefault="00765A27" w:rsidP="005171EA">
                <w:r w:rsidRPr="00C525F1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771056586"/>
              <w:placeholder>
                <w:docPart w:val="CE19A2CBED414D0DA77053B6E8784F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01E5CB" w14:textId="77777777" w:rsidR="00765A27" w:rsidRPr="00C525F1" w:rsidRDefault="003824E6" w:rsidP="005171EA">
                <w:r w:rsidRPr="00C525F1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het telefoonnummer in:"/>
              <w:tag w:val="Voer het telefoonnummer in:"/>
              <w:id w:val="-1496564260"/>
              <w:placeholder>
                <w:docPart w:val="58734EDF812F4785BEED1803C75CDD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4CD9A484" w14:textId="77777777" w:rsidR="00765A27" w:rsidRPr="00C525F1" w:rsidRDefault="00765A27" w:rsidP="00765A27">
                <w:pPr>
                  <w:pStyle w:val="Telefoon"/>
                </w:pPr>
                <w:r w:rsidRPr="00C525F1">
                  <w:rPr>
                    <w:lang w:bidi="nl-NL"/>
                  </w:rPr>
                  <w:t>Telefoon</w:t>
                </w:r>
              </w:p>
            </w:sdtContent>
          </w:sdt>
          <w:sdt>
            <w:sdtPr>
              <w:alias w:val="Voer het e-mailadres in:"/>
              <w:tag w:val="Voer e-mailadres in:"/>
              <w:id w:val="-2086757440"/>
              <w:placeholder>
                <w:docPart w:val="18CB5BA5F23E40129D048954E16F4D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4893AE3" w14:textId="77777777" w:rsidR="00765A27" w:rsidRPr="00C525F1" w:rsidRDefault="00765A27" w:rsidP="005171EA">
                <w:r w:rsidRPr="00C525F1">
                  <w:rPr>
                    <w:lang w:bidi="nl-NL"/>
                  </w:rPr>
                  <w:t>E-mail</w:t>
                </w:r>
              </w:p>
            </w:sdtContent>
          </w:sdt>
          <w:sdt>
            <w:sdtPr>
              <w:alias w:val="Voer webadres in:"/>
              <w:tag w:val="Voer webadres in:"/>
              <w:id w:val="-2062780586"/>
              <w:placeholder>
                <w:docPart w:val="9B35933597C34283A663088A906BDC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FA4F5A0" w14:textId="77777777" w:rsidR="0085162B" w:rsidRPr="00C525F1" w:rsidRDefault="00765A27" w:rsidP="005171EA">
                <w:r w:rsidRPr="00C525F1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Voer bedrijfsnaam in:"/>
              <w:tag w:val="Voer bedrijfsnaam in:"/>
              <w:id w:val="-324601336"/>
              <w:placeholder>
                <w:docPart w:val="83AA3F8790334863BBAD1D4E6FC975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6FC8D3" w14:textId="77777777" w:rsidR="003824E6" w:rsidRPr="00C525F1" w:rsidRDefault="003824E6" w:rsidP="003824E6">
                <w:pPr>
                  <w:pStyle w:val="Bedrijf"/>
                </w:pPr>
                <w:r w:rsidRPr="00C525F1">
                  <w:rPr>
                    <w:lang w:bidi="nl-NL"/>
                  </w:rPr>
                  <w:t>Bedrijf</w:t>
                </w:r>
              </w:p>
            </w:sdtContent>
          </w:sdt>
          <w:sdt>
            <w:sdtPr>
              <w:alias w:val="Voer adres in:"/>
              <w:tag w:val="Voer adres in:"/>
              <w:id w:val="-2127695608"/>
              <w:placeholder>
                <w:docPart w:val="5509BE2606C64F26A0486A1E0037C0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82E5A" w14:textId="77777777" w:rsidR="003824E6" w:rsidRPr="00C525F1" w:rsidRDefault="003824E6" w:rsidP="005171EA">
                <w:r w:rsidRPr="00C525F1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59534916"/>
              <w:placeholder>
                <w:docPart w:val="548B3A1E3D1B4A898E3D901292DF2B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2971B85" w14:textId="77777777" w:rsidR="003824E6" w:rsidRPr="00C525F1" w:rsidRDefault="003824E6" w:rsidP="005171EA">
                <w:r w:rsidRPr="00C525F1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het telefoonnummer in:"/>
              <w:tag w:val="Voer het telefoonnummer in:"/>
              <w:id w:val="781463755"/>
              <w:placeholder>
                <w:docPart w:val="2D78E6E3FB4F4F9293BE760F800DE06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A079B94" w14:textId="77777777" w:rsidR="003824E6" w:rsidRPr="00C525F1" w:rsidRDefault="003824E6" w:rsidP="003824E6">
                <w:pPr>
                  <w:pStyle w:val="Telefoon"/>
                </w:pPr>
                <w:r w:rsidRPr="00C525F1">
                  <w:rPr>
                    <w:lang w:bidi="nl-NL"/>
                  </w:rPr>
                  <w:t>Telefoon</w:t>
                </w:r>
              </w:p>
            </w:sdtContent>
          </w:sdt>
          <w:sdt>
            <w:sdtPr>
              <w:alias w:val="Voer het e-mailadres in:"/>
              <w:tag w:val="Voer e-mailadres in:"/>
              <w:id w:val="998308196"/>
              <w:placeholder>
                <w:docPart w:val="C33D6BCCFB9049DCA94111FADF0A1C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E84392" w14:textId="77777777" w:rsidR="003824E6" w:rsidRPr="00C525F1" w:rsidRDefault="003824E6" w:rsidP="005171EA">
                <w:r w:rsidRPr="00C525F1">
                  <w:rPr>
                    <w:lang w:bidi="nl-NL"/>
                  </w:rPr>
                  <w:t>E-mail</w:t>
                </w:r>
              </w:p>
            </w:sdtContent>
          </w:sdt>
          <w:sdt>
            <w:sdtPr>
              <w:alias w:val="Voer webadres in:"/>
              <w:tag w:val="Voer webadres in:"/>
              <w:id w:val="-850489571"/>
              <w:placeholder>
                <w:docPart w:val="FBD98350ECAB40E29C00BD3031BC05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752AD3" w14:textId="77777777" w:rsidR="0085162B" w:rsidRPr="00C525F1" w:rsidRDefault="003824E6" w:rsidP="005171EA">
                <w:r w:rsidRPr="00C525F1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Voer bedrijfsnaam in:"/>
              <w:tag w:val="Voer bedrijfsnaam in:"/>
              <w:id w:val="-729149342"/>
              <w:placeholder>
                <w:docPart w:val="DB9BE7AEDF2341E79E83B767E040C3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EF8EB59" w14:textId="77777777" w:rsidR="003824E6" w:rsidRPr="00C525F1" w:rsidRDefault="003824E6" w:rsidP="003824E6">
                <w:pPr>
                  <w:pStyle w:val="Bedrijf"/>
                </w:pPr>
                <w:r w:rsidRPr="00C525F1">
                  <w:rPr>
                    <w:lang w:bidi="nl-NL"/>
                  </w:rPr>
                  <w:t>Bedrijf</w:t>
                </w:r>
              </w:p>
            </w:sdtContent>
          </w:sdt>
          <w:sdt>
            <w:sdtPr>
              <w:alias w:val="Voer adres in:"/>
              <w:tag w:val="Voer adres in:"/>
              <w:id w:val="-1006362032"/>
              <w:placeholder>
                <w:docPart w:val="231BD382179E4F1A8CAE5DC67E4CA1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697133" w14:textId="77777777" w:rsidR="003824E6" w:rsidRPr="00C525F1" w:rsidRDefault="003824E6" w:rsidP="005171EA">
                <w:r w:rsidRPr="00C525F1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-1254121718"/>
              <w:placeholder>
                <w:docPart w:val="433CCFA8E66B4D49B7C436B8B7AD9A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289063" w14:textId="77777777" w:rsidR="003824E6" w:rsidRPr="00C525F1" w:rsidRDefault="003824E6" w:rsidP="005171EA">
                <w:r w:rsidRPr="00C525F1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het telefoonnummer in:"/>
              <w:tag w:val="Voer het telefoonnummer in:"/>
              <w:id w:val="-1586605254"/>
              <w:placeholder>
                <w:docPart w:val="844D7CE0F2D24D7584C050FCC29C690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537FE28" w14:textId="77777777" w:rsidR="003824E6" w:rsidRPr="00C525F1" w:rsidRDefault="003824E6" w:rsidP="003824E6">
                <w:pPr>
                  <w:pStyle w:val="Telefoon"/>
                </w:pPr>
                <w:r w:rsidRPr="00C525F1">
                  <w:rPr>
                    <w:lang w:bidi="nl-NL"/>
                  </w:rPr>
                  <w:t>Telefoon</w:t>
                </w:r>
              </w:p>
            </w:sdtContent>
          </w:sdt>
          <w:sdt>
            <w:sdtPr>
              <w:alias w:val="Voer het e-mailadres in:"/>
              <w:tag w:val="Voer e-mailadres in:"/>
              <w:id w:val="514191784"/>
              <w:placeholder>
                <w:docPart w:val="21C8BA2966A04D81B6F44A4E07273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01E165A" w14:textId="77777777" w:rsidR="003824E6" w:rsidRPr="00C525F1" w:rsidRDefault="003824E6" w:rsidP="005171EA">
                <w:r w:rsidRPr="00C525F1">
                  <w:rPr>
                    <w:lang w:bidi="nl-NL"/>
                  </w:rPr>
                  <w:t>E-mail</w:t>
                </w:r>
              </w:p>
            </w:sdtContent>
          </w:sdt>
          <w:sdt>
            <w:sdtPr>
              <w:alias w:val="Voer webadres in:"/>
              <w:tag w:val="Voer webadres in:"/>
              <w:id w:val="513195986"/>
              <w:placeholder>
                <w:docPart w:val="78BA68F3E2F44D9E9C5864C3192686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4C6205" w14:textId="77777777" w:rsidR="0085162B" w:rsidRPr="00C525F1" w:rsidRDefault="003824E6" w:rsidP="005171EA">
                <w:r w:rsidRPr="00C525F1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Voer bedrijfsnaam in:"/>
              <w:tag w:val="Voer bedrijfsnaam in:"/>
              <w:id w:val="-705022073"/>
              <w:placeholder>
                <w:docPart w:val="9265C5AE3AD743FABAD661214E350E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594629" w14:textId="77777777" w:rsidR="003824E6" w:rsidRPr="00C525F1" w:rsidRDefault="003824E6" w:rsidP="003824E6">
                <w:pPr>
                  <w:pStyle w:val="Bedrijf"/>
                </w:pPr>
                <w:r w:rsidRPr="00C525F1">
                  <w:rPr>
                    <w:lang w:bidi="nl-NL"/>
                  </w:rPr>
                  <w:t>Bedrijf</w:t>
                </w:r>
              </w:p>
            </w:sdtContent>
          </w:sdt>
          <w:sdt>
            <w:sdtPr>
              <w:alias w:val="Voer adres in:"/>
              <w:tag w:val="Voer adres in:"/>
              <w:id w:val="2017642826"/>
              <w:placeholder>
                <w:docPart w:val="6E7B8DC870784A928B560E6C02188C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585C3" w14:textId="77777777" w:rsidR="003824E6" w:rsidRPr="00C525F1" w:rsidRDefault="003824E6" w:rsidP="005171EA">
                <w:r w:rsidRPr="00C525F1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-2037882323"/>
              <w:placeholder>
                <w:docPart w:val="62A94F91A42F4F1DBD3C57FE00DBE5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494EC6" w14:textId="77777777" w:rsidR="003824E6" w:rsidRPr="00C525F1" w:rsidRDefault="003824E6" w:rsidP="005171EA">
                <w:r w:rsidRPr="00C525F1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het telefoonnummer in:"/>
              <w:tag w:val="Voer het telefoonnummer in:"/>
              <w:id w:val="-1360043834"/>
              <w:placeholder>
                <w:docPart w:val="971D1E33135D4B48BCB7B0BC00898D5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585FDFF7" w14:textId="77777777" w:rsidR="003824E6" w:rsidRPr="00C525F1" w:rsidRDefault="003824E6" w:rsidP="003824E6">
                <w:pPr>
                  <w:pStyle w:val="Telefoon"/>
                </w:pPr>
                <w:r w:rsidRPr="00C525F1">
                  <w:rPr>
                    <w:lang w:bidi="nl-NL"/>
                  </w:rPr>
                  <w:t>Telefoon</w:t>
                </w:r>
              </w:p>
            </w:sdtContent>
          </w:sdt>
          <w:sdt>
            <w:sdtPr>
              <w:alias w:val="Voer het e-mailadres in:"/>
              <w:tag w:val="Voer e-mailadres in:"/>
              <w:id w:val="-566113910"/>
              <w:placeholder>
                <w:docPart w:val="F68850266A634C6C826C3DB261B926F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1FDEFE" w14:textId="77777777" w:rsidR="003824E6" w:rsidRPr="00C525F1" w:rsidRDefault="003824E6" w:rsidP="003824E6">
                <w:pPr>
                  <w:rPr>
                    <w:sz w:val="18"/>
                  </w:rPr>
                </w:pPr>
                <w:r w:rsidRPr="00C525F1">
                  <w:rPr>
                    <w:lang w:bidi="nl-NL"/>
                  </w:rPr>
                  <w:t>E-mail</w:t>
                </w:r>
              </w:p>
            </w:sdtContent>
          </w:sdt>
          <w:sdt>
            <w:sdtPr>
              <w:alias w:val="Voer webadres in:"/>
              <w:tag w:val="Voer webadres in:"/>
              <w:id w:val="749317894"/>
              <w:placeholder>
                <w:docPart w:val="8054CAD254A74B7F83211340AC5EAB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BAB56D" w14:textId="77777777" w:rsidR="0085162B" w:rsidRPr="00C525F1" w:rsidRDefault="003824E6" w:rsidP="003824E6">
                <w:r w:rsidRPr="00C525F1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Voer bedrijfsnaam in:"/>
              <w:tag w:val="Voer bedrijfsnaam in:"/>
              <w:id w:val="1978254814"/>
              <w:placeholder>
                <w:docPart w:val="1D3A4E8288804E5CB4EE60C4C724F8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CEF9E2" w14:textId="77777777" w:rsidR="003824E6" w:rsidRPr="00C525F1" w:rsidRDefault="003824E6" w:rsidP="003824E6">
                <w:pPr>
                  <w:pStyle w:val="Bedrijf"/>
                </w:pPr>
                <w:r w:rsidRPr="00C525F1">
                  <w:rPr>
                    <w:lang w:bidi="nl-NL"/>
                  </w:rPr>
                  <w:t>Bedrijf</w:t>
                </w:r>
              </w:p>
            </w:sdtContent>
          </w:sdt>
          <w:sdt>
            <w:sdtPr>
              <w:alias w:val="Voer adres in:"/>
              <w:tag w:val="Voer adres in:"/>
              <w:id w:val="909963272"/>
              <w:placeholder>
                <w:docPart w:val="C9112EEF0BA44993A748E7F295F8E1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54FA24" w14:textId="77777777" w:rsidR="003824E6" w:rsidRPr="00C525F1" w:rsidRDefault="003824E6" w:rsidP="005171EA">
                <w:r w:rsidRPr="00C525F1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-1119833972"/>
              <w:placeholder>
                <w:docPart w:val="2C169CAC0B5A43A49272FBEBBD0694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0D02E8" w14:textId="77777777" w:rsidR="003824E6" w:rsidRPr="00C525F1" w:rsidRDefault="003824E6" w:rsidP="005171EA">
                <w:r w:rsidRPr="00C525F1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het telefoonnummer in:"/>
              <w:tag w:val="Voer het telefoonnummer in:"/>
              <w:id w:val="1404719689"/>
              <w:placeholder>
                <w:docPart w:val="D20AD95DC06C4E13824815FB383595C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735513A" w14:textId="77777777" w:rsidR="003824E6" w:rsidRPr="00C525F1" w:rsidRDefault="003824E6" w:rsidP="003824E6">
                <w:pPr>
                  <w:pStyle w:val="Telefoon"/>
                </w:pPr>
                <w:r w:rsidRPr="00C525F1">
                  <w:rPr>
                    <w:lang w:bidi="nl-NL"/>
                  </w:rPr>
                  <w:t>Telefoon</w:t>
                </w:r>
              </w:p>
            </w:sdtContent>
          </w:sdt>
          <w:sdt>
            <w:sdtPr>
              <w:alias w:val="Voer het e-mailadres in:"/>
              <w:tag w:val="Voer e-mailadres in:"/>
              <w:id w:val="365035896"/>
              <w:placeholder>
                <w:docPart w:val="C4DD3E41B5214F95BCBFB64B00FE528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379FAD6" w14:textId="77777777" w:rsidR="003824E6" w:rsidRPr="00C525F1" w:rsidRDefault="003824E6" w:rsidP="003824E6">
                <w:pPr>
                  <w:rPr>
                    <w:sz w:val="18"/>
                  </w:rPr>
                </w:pPr>
                <w:r w:rsidRPr="00C525F1">
                  <w:rPr>
                    <w:lang w:bidi="nl-NL"/>
                  </w:rPr>
                  <w:t>E-mail</w:t>
                </w:r>
              </w:p>
            </w:sdtContent>
          </w:sdt>
          <w:sdt>
            <w:sdtPr>
              <w:alias w:val="Voer webadres in:"/>
              <w:tag w:val="Voer webadres in:"/>
              <w:id w:val="-1667085336"/>
              <w:placeholder>
                <w:docPart w:val="75C8FC84DD7A47FAAD7549F98758827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989246" w14:textId="77777777" w:rsidR="0085162B" w:rsidRPr="00C525F1" w:rsidRDefault="003824E6" w:rsidP="003824E6">
                <w:r w:rsidRPr="00C525F1">
                  <w:rPr>
                    <w:lang w:bidi="nl-NL"/>
                  </w:rPr>
                  <w:t>Webadres</w:t>
                </w:r>
              </w:p>
            </w:sdtContent>
          </w:sdt>
        </w:tc>
      </w:tr>
      <w:tr w:rsidR="0085162B" w:rsidRPr="00C525F1" w14:paraId="3AB51F72" w14:textId="77777777" w:rsidTr="00597F43">
        <w:trPr>
          <w:trHeight w:hRule="exact" w:val="1584"/>
        </w:trPr>
        <w:tc>
          <w:tcPr>
            <w:tcW w:w="2880" w:type="dxa"/>
            <w:tcMar>
              <w:top w:w="360" w:type="dxa"/>
            </w:tcMar>
          </w:tcPr>
          <w:p w14:paraId="42E8530F" w14:textId="77777777" w:rsidR="0085162B" w:rsidRPr="00C525F1" w:rsidRDefault="004D5287">
            <w:sdt>
              <w:sdtPr>
                <w:alias w:val="Logo:"/>
                <w:tag w:val="Logo:"/>
                <w:id w:val="-24156392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C525F1">
                  <w:rPr>
                    <w:noProof/>
                    <w:lang w:bidi="nl-NL"/>
                  </w:rPr>
                  <w:drawing>
                    <wp:inline distT="0" distB="0" distL="0" distR="0" wp14:anchorId="427262B2" wp14:editId="0599E943">
                      <wp:extent cx="707229" cy="353615"/>
                      <wp:effectExtent l="0" t="0" r="0" b="8890"/>
                      <wp:docPr id="6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65C74262" w14:textId="77777777" w:rsidR="0085162B" w:rsidRPr="00C525F1" w:rsidRDefault="004D5287">
            <w:sdt>
              <w:sdtPr>
                <w:alias w:val="Logo:"/>
                <w:tag w:val="Logo:"/>
                <w:id w:val="146507841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C525F1">
                  <w:rPr>
                    <w:noProof/>
                    <w:lang w:bidi="nl-NL"/>
                  </w:rPr>
                  <w:drawing>
                    <wp:inline distT="0" distB="0" distL="0" distR="0" wp14:anchorId="12B3E499" wp14:editId="30AFF9B8">
                      <wp:extent cx="707229" cy="353615"/>
                      <wp:effectExtent l="0" t="0" r="0" b="8890"/>
                      <wp:docPr id="7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84AA4EF" w14:textId="77777777" w:rsidR="0085162B" w:rsidRPr="00C525F1" w:rsidRDefault="004D5287">
            <w:sdt>
              <w:sdtPr>
                <w:alias w:val="Logo:"/>
                <w:tag w:val="Logo:"/>
                <w:id w:val="33936470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C525F1">
                  <w:rPr>
                    <w:noProof/>
                    <w:lang w:bidi="nl-NL"/>
                  </w:rPr>
                  <w:drawing>
                    <wp:inline distT="0" distB="0" distL="0" distR="0" wp14:anchorId="5DA35929" wp14:editId="6384D7C3">
                      <wp:extent cx="707229" cy="353615"/>
                      <wp:effectExtent l="0" t="0" r="0" b="8890"/>
                      <wp:docPr id="8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52A63DEA" w14:textId="77777777" w:rsidR="0085162B" w:rsidRPr="00C525F1" w:rsidRDefault="004D5287">
            <w:sdt>
              <w:sdtPr>
                <w:alias w:val="Logo:"/>
                <w:tag w:val="Logo:"/>
                <w:id w:val="-1291895366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C525F1">
                  <w:rPr>
                    <w:noProof/>
                    <w:lang w:bidi="nl-NL"/>
                  </w:rPr>
                  <w:drawing>
                    <wp:inline distT="0" distB="0" distL="0" distR="0" wp14:anchorId="4931B407" wp14:editId="5C30C3AF">
                      <wp:extent cx="707229" cy="353615"/>
                      <wp:effectExtent l="0" t="0" r="0" b="8890"/>
                      <wp:docPr id="9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4EA212B9" w14:textId="77777777" w:rsidR="0085162B" w:rsidRPr="00C525F1" w:rsidRDefault="004D5287">
            <w:sdt>
              <w:sdtPr>
                <w:alias w:val="Logo:"/>
                <w:tag w:val="Logo:"/>
                <w:id w:val="1463464102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C525F1">
                  <w:rPr>
                    <w:noProof/>
                    <w:lang w:bidi="nl-NL"/>
                  </w:rPr>
                  <w:drawing>
                    <wp:inline distT="0" distB="0" distL="0" distR="0" wp14:anchorId="74BAC8D5" wp14:editId="281B0B3F">
                      <wp:extent cx="707229" cy="353615"/>
                      <wp:effectExtent l="0" t="0" r="0" b="8890"/>
                      <wp:docPr id="10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C525F1" w14:paraId="3109543D" w14:textId="77777777" w:rsidTr="00597F43">
        <w:trPr>
          <w:trHeight w:hRule="exact" w:val="1440"/>
        </w:trPr>
        <w:tc>
          <w:tcPr>
            <w:tcW w:w="2880" w:type="dxa"/>
            <w:vAlign w:val="center"/>
          </w:tcPr>
          <w:sdt>
            <w:sdtPr>
              <w:alias w:val="Voer uw naam in:"/>
              <w:tag w:val="Voer uw naam in:"/>
              <w:id w:val="-1747713348"/>
              <w:placeholder>
                <w:docPart w:val="28B4520BA7954020992233BBB80239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18422E4" w14:textId="77777777" w:rsidR="00712A6D" w:rsidRPr="00C525F1" w:rsidRDefault="00712A6D" w:rsidP="00712A6D">
                <w:pPr>
                  <w:pStyle w:val="Naam"/>
                </w:pPr>
                <w:r w:rsidRPr="00C525F1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titel in:"/>
              <w:tag w:val="Voer titel in:"/>
              <w:id w:val="-1484307565"/>
              <w:placeholder>
                <w:docPart w:val="0B2CAB384BCC4E81BC4F51027AD45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53B73CC" w14:textId="77777777" w:rsidR="0085162B" w:rsidRPr="00C525F1" w:rsidRDefault="009514FD" w:rsidP="009514FD">
                <w:r w:rsidRPr="00C525F1">
                  <w:rPr>
                    <w:lang w:bidi="nl-NL"/>
                  </w:rPr>
                  <w:t>Titel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Voer uw naam in:"/>
              <w:tag w:val="Voer uw naam in:"/>
              <w:id w:val="-1195764893"/>
              <w:placeholder>
                <w:docPart w:val="8C5BE02615B4405497B51793F258BD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4D63352" w14:textId="77777777" w:rsidR="00712A6D" w:rsidRPr="00C525F1" w:rsidRDefault="00712A6D" w:rsidP="00712A6D">
                <w:pPr>
                  <w:pStyle w:val="Naam"/>
                </w:pPr>
                <w:r w:rsidRPr="00C525F1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titel in:"/>
              <w:tag w:val="Voer titel in:"/>
              <w:id w:val="919147114"/>
              <w:placeholder>
                <w:docPart w:val="C08744CEDB6D41A887F1B056C3FDCE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087BC54E" w14:textId="77777777" w:rsidR="0085162B" w:rsidRPr="00C525F1" w:rsidRDefault="009514FD" w:rsidP="009514FD">
                <w:r w:rsidRPr="00C525F1">
                  <w:rPr>
                    <w:lang w:bidi="nl-NL"/>
                  </w:rPr>
                  <w:t>Titel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Voer uw naam in:"/>
              <w:tag w:val="Voer uw naam in:"/>
              <w:id w:val="1415965959"/>
              <w:placeholder>
                <w:docPart w:val="8508E831EE0346EC9EBF031EDF6559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F4D0620" w14:textId="77777777" w:rsidR="00712A6D" w:rsidRPr="00C525F1" w:rsidRDefault="00712A6D" w:rsidP="00712A6D">
                <w:pPr>
                  <w:pStyle w:val="Naam"/>
                </w:pPr>
                <w:r w:rsidRPr="00C525F1">
                  <w:rPr>
                    <w:lang w:bidi="nl-NL"/>
                  </w:rPr>
                  <w:t>Uw naam</w:t>
                </w:r>
              </w:p>
            </w:sdtContent>
          </w:sdt>
          <w:p w14:paraId="18F0A35D" w14:textId="77777777" w:rsidR="0085162B" w:rsidRPr="00C525F1" w:rsidRDefault="004D5287" w:rsidP="00712A6D">
            <w:sdt>
              <w:sdtPr>
                <w:alias w:val="Voer titel in:"/>
                <w:tag w:val="Voer titel in:"/>
                <w:id w:val="895173909"/>
                <w:placeholder>
                  <w:docPart w:val="B6BEB27E26384B858F80E3E4A3CE49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9514FD" w:rsidRPr="00C525F1">
                  <w:rPr>
                    <w:lang w:bidi="nl-NL"/>
                  </w:rPr>
                  <w:t>Titel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Voer uw naam in:"/>
              <w:tag w:val="Voer uw naam in:"/>
              <w:id w:val="1481810406"/>
              <w:placeholder>
                <w:docPart w:val="56000CB6D2B34A98A8CDC0551802A1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2B7E0ED" w14:textId="77777777" w:rsidR="00712A6D" w:rsidRPr="00C525F1" w:rsidRDefault="00712A6D" w:rsidP="00712A6D">
                <w:pPr>
                  <w:pStyle w:val="Naam"/>
                </w:pPr>
                <w:r w:rsidRPr="00C525F1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titel in:"/>
              <w:tag w:val="Voer titel in:"/>
              <w:id w:val="-634171680"/>
              <w:placeholder>
                <w:docPart w:val="F90EAC0B7A9B4E1EB2DC3B64BE7E97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33CE280" w14:textId="77777777" w:rsidR="0085162B" w:rsidRPr="00C525F1" w:rsidRDefault="009514FD" w:rsidP="009514FD">
                <w:r w:rsidRPr="00C525F1">
                  <w:rPr>
                    <w:lang w:bidi="nl-NL"/>
                  </w:rPr>
                  <w:t>Titel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Voer uw naam in:"/>
              <w:tag w:val="Voer uw naam in:"/>
              <w:id w:val="-1060546728"/>
              <w:placeholder>
                <w:docPart w:val="71FA71B4304F4055ADBDD2D2685AB0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1CA32C0" w14:textId="77777777" w:rsidR="00712A6D" w:rsidRPr="00C525F1" w:rsidRDefault="00712A6D" w:rsidP="00712A6D">
                <w:pPr>
                  <w:pStyle w:val="Naam"/>
                </w:pPr>
                <w:r w:rsidRPr="00C525F1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titel in:"/>
              <w:tag w:val="Voer titel in:"/>
              <w:id w:val="-613292279"/>
              <w:placeholder>
                <w:docPart w:val="5E87748C3E3E4F5FA20F801CF123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509B8F5" w14:textId="77777777" w:rsidR="0085162B" w:rsidRPr="00C525F1" w:rsidRDefault="009514FD" w:rsidP="009514FD">
                <w:r w:rsidRPr="00C525F1">
                  <w:rPr>
                    <w:lang w:bidi="nl-NL"/>
                  </w:rPr>
                  <w:t>Titel</w:t>
                </w:r>
              </w:p>
            </w:sdtContent>
          </w:sdt>
        </w:tc>
      </w:tr>
      <w:tr w:rsidR="0085162B" w:rsidRPr="00C525F1" w14:paraId="7AA7EA81" w14:textId="77777777" w:rsidTr="00597F43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alias w:val="Voer bedrijfsnaam in:"/>
              <w:tag w:val="Voer bedrijfsnaam in:"/>
              <w:id w:val="-420030802"/>
              <w:placeholder>
                <w:docPart w:val="9AB403B7D9914E01B40566AC48ED827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F17BB4" w14:textId="77777777" w:rsidR="003824E6" w:rsidRPr="00C525F1" w:rsidRDefault="003824E6" w:rsidP="003824E6">
                <w:pPr>
                  <w:pStyle w:val="Bedrijf"/>
                </w:pPr>
                <w:r w:rsidRPr="00C525F1">
                  <w:rPr>
                    <w:lang w:bidi="nl-NL"/>
                  </w:rPr>
                  <w:t>Bedrijf</w:t>
                </w:r>
              </w:p>
            </w:sdtContent>
          </w:sdt>
          <w:sdt>
            <w:sdtPr>
              <w:alias w:val="Voer adres in:"/>
              <w:tag w:val="Voer adres in:"/>
              <w:id w:val="909203056"/>
              <w:placeholder>
                <w:docPart w:val="3CE95C21C1084130ADD7AD1D74F64A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239689" w14:textId="77777777" w:rsidR="003824E6" w:rsidRPr="00C525F1" w:rsidRDefault="003824E6" w:rsidP="003824E6">
                <w:r w:rsidRPr="00C525F1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1755252533"/>
              <w:placeholder>
                <w:docPart w:val="B0B6971AB26F4C2D9A98A314FEB639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452E00F" w14:textId="77777777" w:rsidR="003824E6" w:rsidRPr="00C525F1" w:rsidRDefault="003824E6" w:rsidP="003824E6">
                <w:r w:rsidRPr="00C525F1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het telefoonnummer in:"/>
              <w:tag w:val="Voer het telefoonnummer in:"/>
              <w:id w:val="-1185358589"/>
              <w:placeholder>
                <w:docPart w:val="9FED746BB6804D6EAB7B2CA43229CB9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1A6A7492" w14:textId="77777777" w:rsidR="003824E6" w:rsidRPr="00C525F1" w:rsidRDefault="003824E6" w:rsidP="003824E6">
                <w:pPr>
                  <w:pStyle w:val="Telefoon"/>
                </w:pPr>
                <w:r w:rsidRPr="00C525F1">
                  <w:rPr>
                    <w:lang w:bidi="nl-NL"/>
                  </w:rPr>
                  <w:t>Telefoon</w:t>
                </w:r>
              </w:p>
            </w:sdtContent>
          </w:sdt>
          <w:sdt>
            <w:sdtPr>
              <w:alias w:val="Voer het e-mailadres in:"/>
              <w:tag w:val="Voer e-mailadres in:"/>
              <w:id w:val="864485911"/>
              <w:placeholder>
                <w:docPart w:val="C9BECE17119A4A1289BDE7080B3589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106C5B5" w14:textId="77777777" w:rsidR="003824E6" w:rsidRPr="00C525F1" w:rsidRDefault="003824E6" w:rsidP="003824E6">
                <w:pPr>
                  <w:rPr>
                    <w:sz w:val="18"/>
                  </w:rPr>
                </w:pPr>
                <w:r w:rsidRPr="00C525F1">
                  <w:rPr>
                    <w:lang w:bidi="nl-NL"/>
                  </w:rPr>
                  <w:t>E-mail</w:t>
                </w:r>
              </w:p>
            </w:sdtContent>
          </w:sdt>
          <w:sdt>
            <w:sdtPr>
              <w:alias w:val="Voer webadres in:"/>
              <w:tag w:val="Voer webadres in:"/>
              <w:id w:val="1993293010"/>
              <w:placeholder>
                <w:docPart w:val="AC802D2FE6EA410F88DC483708BD79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DB5ADC" w14:textId="77777777" w:rsidR="0085162B" w:rsidRPr="00C525F1" w:rsidRDefault="003824E6" w:rsidP="003824E6">
                <w:r w:rsidRPr="00C525F1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Voer bedrijfsnaam in:"/>
              <w:tag w:val="Voer bedrijfsnaam in:"/>
              <w:id w:val="445283823"/>
              <w:placeholder>
                <w:docPart w:val="CA90D4BB0A784CBB81EBACB11EAE57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939AD46" w14:textId="77777777" w:rsidR="003824E6" w:rsidRPr="00C525F1" w:rsidRDefault="003824E6" w:rsidP="003824E6">
                <w:pPr>
                  <w:pStyle w:val="Bedrijf"/>
                </w:pPr>
                <w:r w:rsidRPr="00C525F1">
                  <w:rPr>
                    <w:lang w:bidi="nl-NL"/>
                  </w:rPr>
                  <w:t>Bedrijf</w:t>
                </w:r>
              </w:p>
            </w:sdtContent>
          </w:sdt>
          <w:sdt>
            <w:sdtPr>
              <w:alias w:val="Voer adres in:"/>
              <w:tag w:val="Voer adres in:"/>
              <w:id w:val="-1656139281"/>
              <w:placeholder>
                <w:docPart w:val="21C68A7F500A4AB186807DBC8FD303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B9257B" w14:textId="77777777" w:rsidR="003824E6" w:rsidRPr="00C525F1" w:rsidRDefault="003824E6" w:rsidP="003824E6">
                <w:r w:rsidRPr="00C525F1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-1916081429"/>
              <w:placeholder>
                <w:docPart w:val="75508F7CB5B9416AB72D1F4CDCF803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DDFAB5C" w14:textId="77777777" w:rsidR="003824E6" w:rsidRPr="00C525F1" w:rsidRDefault="003824E6" w:rsidP="003824E6">
                <w:r w:rsidRPr="00C525F1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het telefoonnummer in:"/>
              <w:tag w:val="Voer het telefoonnummer in:"/>
              <w:id w:val="-1323267762"/>
              <w:placeholder>
                <w:docPart w:val="1E779FAAD4E04508BDC425D28B7AF8D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8BDD3CB" w14:textId="77777777" w:rsidR="003824E6" w:rsidRPr="00C525F1" w:rsidRDefault="003824E6" w:rsidP="003824E6">
                <w:pPr>
                  <w:pStyle w:val="Telefoon"/>
                </w:pPr>
                <w:r w:rsidRPr="00C525F1">
                  <w:rPr>
                    <w:lang w:bidi="nl-NL"/>
                  </w:rPr>
                  <w:t>Telefoon</w:t>
                </w:r>
              </w:p>
            </w:sdtContent>
          </w:sdt>
          <w:sdt>
            <w:sdtPr>
              <w:alias w:val="Voer het e-mailadres in:"/>
              <w:tag w:val="Voer e-mailadres in:"/>
              <w:id w:val="-750661442"/>
              <w:placeholder>
                <w:docPart w:val="1F84DEE4313A49B5B9CED838057BB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572F7D3" w14:textId="77777777" w:rsidR="003824E6" w:rsidRPr="00C525F1" w:rsidRDefault="003824E6" w:rsidP="003824E6">
                <w:pPr>
                  <w:rPr>
                    <w:sz w:val="18"/>
                  </w:rPr>
                </w:pPr>
                <w:r w:rsidRPr="00C525F1">
                  <w:rPr>
                    <w:lang w:bidi="nl-NL"/>
                  </w:rPr>
                  <w:t>E-mail</w:t>
                </w:r>
              </w:p>
            </w:sdtContent>
          </w:sdt>
          <w:sdt>
            <w:sdtPr>
              <w:alias w:val="Voer webadres in:"/>
              <w:tag w:val="Voer webadres in:"/>
              <w:id w:val="1686325880"/>
              <w:placeholder>
                <w:docPart w:val="BA334C8AC87B462C9725339E17A05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69A34C5" w14:textId="77777777" w:rsidR="0085162B" w:rsidRPr="00C525F1" w:rsidRDefault="003824E6" w:rsidP="003824E6">
                <w:r w:rsidRPr="00C525F1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Voer bedrijfsnaam in:"/>
              <w:tag w:val="Voer bedrijfsnaam in:"/>
              <w:id w:val="560760666"/>
              <w:placeholder>
                <w:docPart w:val="D861A323B0144951A3974EF291B59F7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4E7183F" w14:textId="77777777" w:rsidR="003824E6" w:rsidRPr="00C525F1" w:rsidRDefault="003824E6" w:rsidP="003824E6">
                <w:pPr>
                  <w:pStyle w:val="Bedrijf"/>
                </w:pPr>
                <w:r w:rsidRPr="00C525F1">
                  <w:rPr>
                    <w:lang w:bidi="nl-NL"/>
                  </w:rPr>
                  <w:t>Bedrijf</w:t>
                </w:r>
              </w:p>
            </w:sdtContent>
          </w:sdt>
          <w:sdt>
            <w:sdtPr>
              <w:alias w:val="Voer adres in:"/>
              <w:tag w:val="Voer adres in:"/>
              <w:id w:val="-625074150"/>
              <w:placeholder>
                <w:docPart w:val="9FE0E10AFA0F4D6D9C3C70A702ABE1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9A08F3" w14:textId="77777777" w:rsidR="003824E6" w:rsidRPr="00C525F1" w:rsidRDefault="003824E6" w:rsidP="003824E6">
                <w:r w:rsidRPr="00C525F1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-976604276"/>
              <w:placeholder>
                <w:docPart w:val="BBB556007CCB4D5A9831DC4441E778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560083" w14:textId="77777777" w:rsidR="003824E6" w:rsidRPr="00C525F1" w:rsidRDefault="003824E6" w:rsidP="003824E6">
                <w:r w:rsidRPr="00C525F1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het telefoonnummer in:"/>
              <w:tag w:val="Voer het telefoonnummer in:"/>
              <w:id w:val="-623930901"/>
              <w:placeholder>
                <w:docPart w:val="E2242F40560B4281AB1CB122F30DC2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7E5E57D6" w14:textId="77777777" w:rsidR="003824E6" w:rsidRPr="00C525F1" w:rsidRDefault="003824E6" w:rsidP="003824E6">
                <w:pPr>
                  <w:pStyle w:val="Telefoon"/>
                </w:pPr>
                <w:r w:rsidRPr="00C525F1">
                  <w:rPr>
                    <w:lang w:bidi="nl-NL"/>
                  </w:rPr>
                  <w:t>Telefoon</w:t>
                </w:r>
              </w:p>
            </w:sdtContent>
          </w:sdt>
          <w:sdt>
            <w:sdtPr>
              <w:alias w:val="Voer het e-mailadres in:"/>
              <w:tag w:val="Voer e-mailadres in:"/>
              <w:id w:val="1392768179"/>
              <w:placeholder>
                <w:docPart w:val="F030F58406154EF59C398EAD918CFE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45C9A11" w14:textId="77777777" w:rsidR="003824E6" w:rsidRPr="00C525F1" w:rsidRDefault="003824E6" w:rsidP="003824E6">
                <w:pPr>
                  <w:rPr>
                    <w:sz w:val="18"/>
                  </w:rPr>
                </w:pPr>
                <w:r w:rsidRPr="00C525F1">
                  <w:rPr>
                    <w:lang w:bidi="nl-NL"/>
                  </w:rPr>
                  <w:t>E-mail</w:t>
                </w:r>
              </w:p>
            </w:sdtContent>
          </w:sdt>
          <w:sdt>
            <w:sdtPr>
              <w:alias w:val="Voer webadres in:"/>
              <w:tag w:val="Voer webadres in:"/>
              <w:id w:val="-407761272"/>
              <w:placeholder>
                <w:docPart w:val="385AC1A7FF82463AA9CF86BE7A5DF3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8F40A2" w14:textId="77777777" w:rsidR="0085162B" w:rsidRPr="00C525F1" w:rsidRDefault="003824E6" w:rsidP="003824E6">
                <w:r w:rsidRPr="00C525F1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Voer bedrijfsnaam in:"/>
              <w:tag w:val="Voer bedrijfsnaam in:"/>
              <w:id w:val="-751498308"/>
              <w:placeholder>
                <w:docPart w:val="07AA732417344831A26D365D5BF0D51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AF8B79" w14:textId="77777777" w:rsidR="003824E6" w:rsidRPr="00C525F1" w:rsidRDefault="003824E6" w:rsidP="003824E6">
                <w:pPr>
                  <w:pStyle w:val="Bedrijf"/>
                </w:pPr>
                <w:r w:rsidRPr="00C525F1">
                  <w:rPr>
                    <w:lang w:bidi="nl-NL"/>
                  </w:rPr>
                  <w:t>Bedrijf</w:t>
                </w:r>
              </w:p>
            </w:sdtContent>
          </w:sdt>
          <w:sdt>
            <w:sdtPr>
              <w:alias w:val="Voer adres in:"/>
              <w:tag w:val="Voer adres in:"/>
              <w:id w:val="1880823183"/>
              <w:placeholder>
                <w:docPart w:val="64A01432216E4E2AB727487C5383CE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868E48" w14:textId="77777777" w:rsidR="003824E6" w:rsidRPr="00C525F1" w:rsidRDefault="003824E6" w:rsidP="003824E6">
                <w:r w:rsidRPr="00C525F1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1479956026"/>
              <w:placeholder>
                <w:docPart w:val="3BCD9FE110C643F891423BF500BE43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0D1428" w14:textId="77777777" w:rsidR="003824E6" w:rsidRPr="00C525F1" w:rsidRDefault="003824E6" w:rsidP="003824E6">
                <w:r w:rsidRPr="00C525F1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het telefoonnummer in:"/>
              <w:tag w:val="Voer het telefoonnummer in:"/>
              <w:id w:val="1412587696"/>
              <w:placeholder>
                <w:docPart w:val="2B8F6BAD73334C21AE846BAC978313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0BCB1E9F" w14:textId="77777777" w:rsidR="003824E6" w:rsidRPr="00C525F1" w:rsidRDefault="003824E6" w:rsidP="003824E6">
                <w:pPr>
                  <w:pStyle w:val="Telefoon"/>
                </w:pPr>
                <w:r w:rsidRPr="00C525F1">
                  <w:rPr>
                    <w:lang w:bidi="nl-NL"/>
                  </w:rPr>
                  <w:t>Telefoon</w:t>
                </w:r>
              </w:p>
            </w:sdtContent>
          </w:sdt>
          <w:sdt>
            <w:sdtPr>
              <w:alias w:val="Voer het e-mailadres in:"/>
              <w:tag w:val="Voer e-mailadres in:"/>
              <w:id w:val="-1590308411"/>
              <w:placeholder>
                <w:docPart w:val="CB1190D8B044431CBAFC7E582E5D17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A62764F" w14:textId="77777777" w:rsidR="003824E6" w:rsidRPr="00C525F1" w:rsidRDefault="003824E6" w:rsidP="003824E6">
                <w:pPr>
                  <w:rPr>
                    <w:sz w:val="18"/>
                  </w:rPr>
                </w:pPr>
                <w:r w:rsidRPr="00C525F1">
                  <w:rPr>
                    <w:lang w:bidi="nl-NL"/>
                  </w:rPr>
                  <w:t>E-mail</w:t>
                </w:r>
              </w:p>
            </w:sdtContent>
          </w:sdt>
          <w:sdt>
            <w:sdtPr>
              <w:alias w:val="Voer webadres in:"/>
              <w:tag w:val="Voer webadres in:"/>
              <w:id w:val="-848557448"/>
              <w:placeholder>
                <w:docPart w:val="E6536402A2244554B10CE42E403EBA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E615F2E" w14:textId="77777777" w:rsidR="0085162B" w:rsidRPr="00C525F1" w:rsidRDefault="003824E6" w:rsidP="003824E6">
                <w:r w:rsidRPr="00C525F1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Voer bedrijfsnaam in:"/>
              <w:tag w:val="Voer bedrijfsnaam in:"/>
              <w:id w:val="-2078039871"/>
              <w:placeholder>
                <w:docPart w:val="F07791CE8A3D4EC5B7E9730F72F3B7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88D6789" w14:textId="77777777" w:rsidR="003824E6" w:rsidRPr="00C525F1" w:rsidRDefault="003824E6" w:rsidP="003824E6">
                <w:pPr>
                  <w:pStyle w:val="Bedrijf"/>
                </w:pPr>
                <w:r w:rsidRPr="00C525F1">
                  <w:rPr>
                    <w:lang w:bidi="nl-NL"/>
                  </w:rPr>
                  <w:t>Bedrijf</w:t>
                </w:r>
              </w:p>
            </w:sdtContent>
          </w:sdt>
          <w:sdt>
            <w:sdtPr>
              <w:alias w:val="Voer adres in:"/>
              <w:tag w:val="Voer adres in:"/>
              <w:id w:val="1921365676"/>
              <w:placeholder>
                <w:docPart w:val="C5F55F0289D648CBB201BA761F8BBD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C9EE79" w14:textId="77777777" w:rsidR="003824E6" w:rsidRPr="00C525F1" w:rsidRDefault="003824E6" w:rsidP="003824E6">
                <w:r w:rsidRPr="00C525F1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1254705009"/>
              <w:placeholder>
                <w:docPart w:val="0C3BD8063D004994A466DAD2BB36D9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4CE93F6" w14:textId="77777777" w:rsidR="003824E6" w:rsidRPr="00C525F1" w:rsidRDefault="003824E6" w:rsidP="003824E6">
                <w:r w:rsidRPr="00C525F1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het telefoonnummer in:"/>
              <w:tag w:val="Voer het telefoonnummer in:"/>
              <w:id w:val="14274235"/>
              <w:placeholder>
                <w:docPart w:val="9A31CB1FA0F64970B1192C2C77C0906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140F35D0" w14:textId="77777777" w:rsidR="003824E6" w:rsidRPr="00C525F1" w:rsidRDefault="003824E6" w:rsidP="003824E6">
                <w:pPr>
                  <w:pStyle w:val="Telefoon"/>
                </w:pPr>
                <w:r w:rsidRPr="00C525F1">
                  <w:rPr>
                    <w:lang w:bidi="nl-NL"/>
                  </w:rPr>
                  <w:t>Telefoon</w:t>
                </w:r>
              </w:p>
            </w:sdtContent>
          </w:sdt>
          <w:sdt>
            <w:sdtPr>
              <w:alias w:val="Voer het e-mailadres in:"/>
              <w:tag w:val="Voer e-mailadres in:"/>
              <w:id w:val="901725644"/>
              <w:placeholder>
                <w:docPart w:val="C7A22EC7496B47AC9B7EEE8414B7737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6902031" w14:textId="77777777" w:rsidR="003824E6" w:rsidRPr="00C525F1" w:rsidRDefault="003824E6" w:rsidP="003824E6">
                <w:pPr>
                  <w:rPr>
                    <w:sz w:val="18"/>
                  </w:rPr>
                </w:pPr>
                <w:r w:rsidRPr="00C525F1">
                  <w:rPr>
                    <w:lang w:bidi="nl-NL"/>
                  </w:rPr>
                  <w:t>E-mail</w:t>
                </w:r>
              </w:p>
            </w:sdtContent>
          </w:sdt>
          <w:sdt>
            <w:sdtPr>
              <w:alias w:val="Voer webadres in:"/>
              <w:tag w:val="Voer webadres in:"/>
              <w:id w:val="72099749"/>
              <w:placeholder>
                <w:docPart w:val="CB37B2AA27894995A480FCC095632B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2FB10D" w14:textId="77777777" w:rsidR="0085162B" w:rsidRPr="00C525F1" w:rsidRDefault="003824E6" w:rsidP="003824E6">
                <w:r w:rsidRPr="00C525F1">
                  <w:rPr>
                    <w:lang w:bidi="nl-NL"/>
                  </w:rPr>
                  <w:t>Webadres</w:t>
                </w:r>
              </w:p>
            </w:sdtContent>
          </w:sdt>
        </w:tc>
      </w:tr>
    </w:tbl>
    <w:p w14:paraId="16DC4C35" w14:textId="77777777" w:rsidR="00765A27" w:rsidRPr="00C525F1" w:rsidRDefault="00765A27" w:rsidP="006F0DF7"/>
    <w:sectPr w:rsidR="00765A27" w:rsidRPr="00C525F1" w:rsidSect="00C9308B">
      <w:headerReference w:type="default" r:id="rId9"/>
      <w:pgSz w:w="16838" w:h="11906" w:orient="landscape" w:code="9"/>
      <w:pgMar w:top="864" w:right="720" w:bottom="432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324D" w14:textId="77777777" w:rsidR="004D5287" w:rsidRDefault="004D5287">
      <w:r>
        <w:separator/>
      </w:r>
    </w:p>
  </w:endnote>
  <w:endnote w:type="continuationSeparator" w:id="0">
    <w:p w14:paraId="272195B4" w14:textId="77777777" w:rsidR="004D5287" w:rsidRDefault="004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EB8F1" w14:textId="77777777" w:rsidR="004D5287" w:rsidRDefault="004D5287">
      <w:r>
        <w:separator/>
      </w:r>
    </w:p>
  </w:footnote>
  <w:footnote w:type="continuationSeparator" w:id="0">
    <w:p w14:paraId="7D831092" w14:textId="77777777" w:rsidR="004D5287" w:rsidRDefault="004D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ekst voor koptekst:"/>
      <w:tag w:val="Tekst voor koptekst:"/>
      <w:id w:val="1064917037"/>
      <w:placeholder>
        <w:docPart w:val="59280949A8924FD2BD3A530CA2FE94DD"/>
      </w:placeholder>
      <w:temporary/>
      <w:showingPlcHdr/>
      <w15:appearance w15:val="hidden"/>
      <w:text/>
    </w:sdtPr>
    <w:sdtEndPr/>
    <w:sdtContent>
      <w:p w14:paraId="59155F60" w14:textId="2320E8B1" w:rsidR="0085162B" w:rsidRDefault="00C525F1">
        <w:pPr>
          <w:pStyle w:val="Koptekst"/>
        </w:pPr>
        <w:r>
          <w:rPr>
            <w:lang w:bidi="nl-NL"/>
          </w:rPr>
          <w:t>Opmerking: U hoeft uw gegevens maar aan één kaart toe te voegen, de andere kaarten worden automatisch ingevuld. Ook uw logo hoeft u dus maar eenmaal toe te voegen. Klik</w:t>
        </w:r>
        <w:r w:rsidR="00371EF6">
          <w:rPr>
            <w:lang w:bidi="nl-NL"/>
          </w:rPr>
          <w:t> </w:t>
        </w:r>
        <w:r>
          <w:rPr>
            <w:lang w:bidi="nl-NL"/>
          </w:rPr>
          <w:t>hiervoor met de rechtermuisknop op een willekeurig plaatsaanduidingslogo en selecteer 'Afbeelding wijzigen' om uw afbeeldingsbestand te selecteren. Nadat u de afbeelding hebt toegevoegd, klikt u ergens anders op de pagina. Het logo wordt nu op alle kaarten weergegeven.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2C932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6908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72B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89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0A47E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FC10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2C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1B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A87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281E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2B"/>
    <w:rsid w:val="00042F0A"/>
    <w:rsid w:val="00070752"/>
    <w:rsid w:val="001B1434"/>
    <w:rsid w:val="00280E63"/>
    <w:rsid w:val="00371EF6"/>
    <w:rsid w:val="00376955"/>
    <w:rsid w:val="003824E6"/>
    <w:rsid w:val="0038682A"/>
    <w:rsid w:val="00442528"/>
    <w:rsid w:val="00490CB0"/>
    <w:rsid w:val="004B5DA4"/>
    <w:rsid w:val="004D5287"/>
    <w:rsid w:val="004F0070"/>
    <w:rsid w:val="005171EA"/>
    <w:rsid w:val="005255EF"/>
    <w:rsid w:val="00563E66"/>
    <w:rsid w:val="0059479F"/>
    <w:rsid w:val="00597F43"/>
    <w:rsid w:val="005F1C91"/>
    <w:rsid w:val="006B0CD0"/>
    <w:rsid w:val="006F0DF7"/>
    <w:rsid w:val="00712A6D"/>
    <w:rsid w:val="00765A27"/>
    <w:rsid w:val="007B0725"/>
    <w:rsid w:val="007B3CE4"/>
    <w:rsid w:val="007D7FD9"/>
    <w:rsid w:val="007E7E65"/>
    <w:rsid w:val="0085162B"/>
    <w:rsid w:val="008A0049"/>
    <w:rsid w:val="009514FD"/>
    <w:rsid w:val="0097475C"/>
    <w:rsid w:val="00A244FF"/>
    <w:rsid w:val="00A87051"/>
    <w:rsid w:val="00AF5452"/>
    <w:rsid w:val="00B84C51"/>
    <w:rsid w:val="00C31F55"/>
    <w:rsid w:val="00C525F1"/>
    <w:rsid w:val="00C9308B"/>
    <w:rsid w:val="00CC5E32"/>
    <w:rsid w:val="00D23A41"/>
    <w:rsid w:val="00E43250"/>
    <w:rsid w:val="00E52ECD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81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nl-N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unhideWhenUsed="1" w:qFormat="1"/>
    <w:lsdException w:name="Emphasis" w:semiHidden="1" w:uiPriority="1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0CD0"/>
  </w:style>
  <w:style w:type="paragraph" w:styleId="Kop1">
    <w:name w:val="heading 1"/>
    <w:basedOn w:val="Standaard"/>
    <w:next w:val="Standaard"/>
    <w:link w:val="Kop1Char"/>
    <w:uiPriority w:val="9"/>
    <w:qFormat/>
    <w:rsid w:val="00490CB0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2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2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2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824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82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8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2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52ECD"/>
  </w:style>
  <w:style w:type="character" w:customStyle="1" w:styleId="VoettekstChar">
    <w:name w:val="Voettekst Char"/>
    <w:basedOn w:val="Standaardalinea-lettertype"/>
    <w:link w:val="Voettekst"/>
    <w:uiPriority w:val="99"/>
    <w:rsid w:val="00E52ECD"/>
  </w:style>
  <w:style w:type="paragraph" w:styleId="Koptekst">
    <w:name w:val="header"/>
    <w:basedOn w:val="Standaard"/>
    <w:link w:val="KoptekstChar"/>
    <w:uiPriority w:val="99"/>
    <w:unhideWhenUsed/>
    <w:rsid w:val="00371EF6"/>
    <w:rPr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371EF6"/>
    <w:rPr>
      <w:sz w:val="2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kern w:val="16"/>
      <w:sz w:val="18"/>
      <w14:ligatures w14:val="standardContextual"/>
      <w14:numForm w14:val="oldStyle"/>
    </w:rPr>
  </w:style>
  <w:style w:type="paragraph" w:customStyle="1" w:styleId="Bedrijf">
    <w:name w:val="Bedrijf"/>
    <w:basedOn w:val="Standaard"/>
    <w:uiPriority w:val="2"/>
    <w:qFormat/>
    <w:rPr>
      <w:rFonts w:asciiTheme="majorHAnsi" w:eastAsiaTheme="majorEastAsia" w:hAnsiTheme="majorHAnsi" w:cstheme="majorBidi"/>
      <w:b/>
      <w:bCs/>
      <w:caps/>
    </w:rPr>
  </w:style>
  <w:style w:type="paragraph" w:customStyle="1" w:styleId="Naam">
    <w:name w:val="Naam"/>
    <w:basedOn w:val="Standaard"/>
    <w:uiPriority w:val="1"/>
    <w:qFormat/>
    <w:pPr>
      <w:spacing w:before="80" w:line="192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32"/>
    </w:rPr>
  </w:style>
  <w:style w:type="paragraph" w:customStyle="1" w:styleId="Telefoon">
    <w:name w:val="Telefoon"/>
    <w:basedOn w:val="Standaard"/>
    <w:uiPriority w:val="4"/>
    <w:qFormat/>
    <w:rsid w:val="005171EA"/>
    <w:pPr>
      <w:spacing w:before="160" w:after="160"/>
      <w:contextualSpacing/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3824E6"/>
  </w:style>
  <w:style w:type="paragraph" w:styleId="Bloktekst">
    <w:name w:val="Block Text"/>
    <w:basedOn w:val="Standaard"/>
    <w:uiPriority w:val="99"/>
    <w:semiHidden/>
    <w:unhideWhenUsed/>
    <w:rsid w:val="00490CB0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824E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824E6"/>
  </w:style>
  <w:style w:type="paragraph" w:styleId="Plattetekst2">
    <w:name w:val="Body Text 2"/>
    <w:basedOn w:val="Standaard"/>
    <w:link w:val="Plattetekst2Char"/>
    <w:uiPriority w:val="99"/>
    <w:semiHidden/>
    <w:unhideWhenUsed/>
    <w:rsid w:val="003824E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824E6"/>
  </w:style>
  <w:style w:type="paragraph" w:styleId="Plattetekst3">
    <w:name w:val="Body Text 3"/>
    <w:basedOn w:val="Standaard"/>
    <w:link w:val="Plattetekst3Char"/>
    <w:uiPriority w:val="99"/>
    <w:semiHidden/>
    <w:unhideWhenUsed/>
    <w:rsid w:val="003824E6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824E6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824E6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824E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824E6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824E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824E6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824E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824E6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824E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824E6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824E6"/>
    <w:rPr>
      <w:szCs w:val="16"/>
    </w:rPr>
  </w:style>
  <w:style w:type="character" w:styleId="Titelvanboek">
    <w:name w:val="Book Title"/>
    <w:basedOn w:val="Standaardalinea-lettertype"/>
    <w:uiPriority w:val="33"/>
    <w:semiHidden/>
    <w:qFormat/>
    <w:rsid w:val="003824E6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824E6"/>
    <w:pPr>
      <w:spacing w:after="200"/>
    </w:pPr>
    <w:rPr>
      <w:i/>
      <w:iCs/>
      <w:color w:val="352F25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824E6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824E6"/>
  </w:style>
  <w:style w:type="table" w:styleId="Kleurrijkraster">
    <w:name w:val="Colorful Grid"/>
    <w:basedOn w:val="Standaardtabe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824E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24E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24E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4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24E6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824E6"/>
  </w:style>
  <w:style w:type="character" w:customStyle="1" w:styleId="DatumChar">
    <w:name w:val="Datum Char"/>
    <w:basedOn w:val="Standaardalinea-lettertype"/>
    <w:link w:val="Datum"/>
    <w:uiPriority w:val="99"/>
    <w:semiHidden/>
    <w:rsid w:val="003824E6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824E6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824E6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824E6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824E6"/>
  </w:style>
  <w:style w:type="character" w:styleId="Nadruk">
    <w:name w:val="Emphasis"/>
    <w:basedOn w:val="Standaardalinea-lettertype"/>
    <w:uiPriority w:val="19"/>
    <w:semiHidden/>
    <w:unhideWhenUsed/>
    <w:qFormat/>
    <w:rsid w:val="003824E6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4E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4E6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4E6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3824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3824E6"/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24E6"/>
    <w:rPr>
      <w:color w:val="6A5178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24E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24E6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24E6"/>
    <w:rPr>
      <w:szCs w:val="20"/>
    </w:rPr>
  </w:style>
  <w:style w:type="table" w:styleId="Rastertabel1licht">
    <w:name w:val="Grid Table 1 Light"/>
    <w:basedOn w:val="Standaardtabel"/>
    <w:uiPriority w:val="46"/>
    <w:rsid w:val="003824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824E6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824E6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824E6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3824E6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824E6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824E6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3824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3824E6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3824E6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3824E6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3824E6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3824E6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3824E6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astertabel3">
    <w:name w:val="Grid Table 3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6B0CD0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824E6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824E6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824E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24E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3824E6"/>
  </w:style>
  <w:style w:type="paragraph" w:styleId="HTML-adres">
    <w:name w:val="HTML Address"/>
    <w:basedOn w:val="Standaard"/>
    <w:link w:val="HTML-adresChar"/>
    <w:uiPriority w:val="99"/>
    <w:semiHidden/>
    <w:unhideWhenUsed/>
    <w:rsid w:val="003824E6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824E6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3824E6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3824E6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3824E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4E6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4E6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3824E6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3824E6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3824E6"/>
    <w:rPr>
      <w:color w:val="2682A6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824E6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824E6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824E6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824E6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824E6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824E6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824E6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824E6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824E6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824E6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490CB0"/>
    <w:rPr>
      <w:i/>
      <w:iCs/>
      <w:color w:val="027E6F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490CB0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</w:pPr>
    <w:rPr>
      <w:i/>
      <w:iCs/>
      <w:color w:val="027E6F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90CB0"/>
    <w:rPr>
      <w:i/>
      <w:iCs/>
      <w:color w:val="027E6F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qFormat/>
    <w:rsid w:val="00490CB0"/>
    <w:rPr>
      <w:b/>
      <w:bCs/>
      <w:caps w:val="0"/>
      <w:smallCaps/>
      <w:color w:val="027E6F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824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3824E6"/>
  </w:style>
  <w:style w:type="paragraph" w:styleId="Lijst">
    <w:name w:val="List"/>
    <w:basedOn w:val="Standaard"/>
    <w:uiPriority w:val="99"/>
    <w:semiHidden/>
    <w:unhideWhenUsed/>
    <w:rsid w:val="003824E6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3824E6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3824E6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3824E6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3824E6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3824E6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824E6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824E6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824E6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824E6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824E6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824E6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824E6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824E6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824E6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824E6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824E6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824E6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824E6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824E6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qFormat/>
    <w:rsid w:val="003824E6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jsttabel2">
    <w:name w:val="List Table 2"/>
    <w:basedOn w:val="Standaardtabel"/>
    <w:uiPriority w:val="47"/>
    <w:rsid w:val="003824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3824E6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3824E6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3824E6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3824E6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3824E6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3824E6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jsttabel3">
    <w:name w:val="List Table 3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3824E6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3824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3824E6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3824E6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3824E6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3824E6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3824E6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3824E6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382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824E6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382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82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3824E6"/>
  </w:style>
  <w:style w:type="paragraph" w:styleId="Normaalweb">
    <w:name w:val="Normal (Web)"/>
    <w:basedOn w:val="Standaard"/>
    <w:uiPriority w:val="99"/>
    <w:semiHidden/>
    <w:unhideWhenUsed/>
    <w:rsid w:val="003824E6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3824E6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824E6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824E6"/>
  </w:style>
  <w:style w:type="character" w:styleId="Paginanummer">
    <w:name w:val="page number"/>
    <w:basedOn w:val="Standaardalinea-lettertype"/>
    <w:uiPriority w:val="99"/>
    <w:semiHidden/>
    <w:unhideWhenUsed/>
    <w:rsid w:val="003824E6"/>
  </w:style>
  <w:style w:type="table" w:styleId="Onopgemaaktetabel1">
    <w:name w:val="Plain Table 1"/>
    <w:basedOn w:val="Standaardtabel"/>
    <w:uiPriority w:val="40"/>
    <w:rsid w:val="003824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3824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3824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4B5DA4"/>
    <w:tblPr>
      <w:tblStyleRowBandSize w:val="1"/>
      <w:tblStyleColBandSize w:val="1"/>
      <w:tblCellMar>
        <w:left w:w="72" w:type="dxa"/>
        <w:right w:w="72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3824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824E6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824E6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3824E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824E6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824E6"/>
  </w:style>
  <w:style w:type="character" w:customStyle="1" w:styleId="AanhefChar">
    <w:name w:val="Aanhef Char"/>
    <w:basedOn w:val="Standaardalinea-lettertype"/>
    <w:link w:val="Aanhef"/>
    <w:uiPriority w:val="99"/>
    <w:semiHidden/>
    <w:rsid w:val="003824E6"/>
  </w:style>
  <w:style w:type="paragraph" w:styleId="Handtekening">
    <w:name w:val="Signature"/>
    <w:basedOn w:val="Standaard"/>
    <w:link w:val="HandtekeningChar"/>
    <w:uiPriority w:val="99"/>
    <w:semiHidden/>
    <w:unhideWhenUsed/>
    <w:rsid w:val="003824E6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824E6"/>
  </w:style>
  <w:style w:type="character" w:styleId="Zwaar">
    <w:name w:val="Strong"/>
    <w:basedOn w:val="Standaardalinea-lettertype"/>
    <w:uiPriority w:val="19"/>
    <w:semiHidden/>
    <w:unhideWhenUsed/>
    <w:qFormat/>
    <w:rsid w:val="003824E6"/>
    <w:rPr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3824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824E6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qFormat/>
    <w:rsid w:val="003824E6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qFormat/>
    <w:rsid w:val="003824E6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3824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824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824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824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824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824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824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824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824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824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3824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3824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3824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824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824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824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382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3824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824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824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824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824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824E6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824E6"/>
  </w:style>
  <w:style w:type="table" w:styleId="Professioneletabel">
    <w:name w:val="Table Professional"/>
    <w:basedOn w:val="Standaardtabe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3824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824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3824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824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38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824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9"/>
    <w:semiHidden/>
    <w:unhideWhenUsed/>
    <w:qFormat/>
    <w:rsid w:val="003824E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9"/>
    <w:semiHidden/>
    <w:rsid w:val="003824E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382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824E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824E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824E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824E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824E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824E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824E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824E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824E6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2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F07FF96D4C49CBAE530AD02525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91DB-05F3-4DDE-9A66-C16E3AB0C11D}"/>
      </w:docPartPr>
      <w:docPartBody>
        <w:p w:rsidR="00C56F56" w:rsidRDefault="004D78BF" w:rsidP="004D78BF">
          <w:pPr>
            <w:pStyle w:val="A0F07FF96D4C49CBAE530AD02525EB9C3"/>
          </w:pPr>
          <w:r w:rsidRPr="00C525F1">
            <w:rPr>
              <w:lang w:bidi="nl-NL"/>
            </w:rPr>
            <w:t>Titel</w:t>
          </w:r>
        </w:p>
      </w:docPartBody>
    </w:docPart>
    <w:docPart>
      <w:docPartPr>
        <w:name w:val="59280949A8924FD2BD3A530CA2F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3DD8-9E7D-4856-8603-99CBDC6E11B8}"/>
      </w:docPartPr>
      <w:docPartBody>
        <w:p w:rsidR="00C56F56" w:rsidRDefault="004D78BF" w:rsidP="004D78BF">
          <w:pPr>
            <w:pStyle w:val="59280949A8924FD2BD3A530CA2FE94DD3"/>
          </w:pPr>
          <w:r>
            <w:rPr>
              <w:lang w:bidi="nl-NL"/>
            </w:rPr>
            <w:t>Opmerking: U hoeft uw gegevens maar aan één kaart toe te voegen, de andere kaarten worden automatisch ingevuld. Ook uw logo hoeft u dus maar eenmaal toe te voegen. Klik hiervoor met de rechtermuisknop op een willekeurig plaatsaanduidingslogo en selecteer 'Afbeelding wijzigen' om uw afbeeldingsbestand te selecteren. Nadat u de afbeelding hebt toegevoegd, klikt u ergens anders op de pagina. Het logo wordt nu op alle kaarten weergegeven.</w:t>
          </w:r>
        </w:p>
      </w:docPartBody>
    </w:docPart>
    <w:docPart>
      <w:docPartPr>
        <w:name w:val="8E86FD48EA9B479793DD2950D55E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2BFE-E51F-4C1C-BE06-B72D01F71961}"/>
      </w:docPartPr>
      <w:docPartBody>
        <w:p w:rsidR="0075723D" w:rsidRDefault="004D78BF" w:rsidP="004D78BF">
          <w:pPr>
            <w:pStyle w:val="8E86FD48EA9B479793DD2950D55E624E3"/>
          </w:pPr>
          <w:r w:rsidRPr="00C525F1">
            <w:rPr>
              <w:lang w:bidi="nl-NL"/>
            </w:rPr>
            <w:t>Uw naam</w:t>
          </w:r>
        </w:p>
      </w:docPartBody>
    </w:docPart>
    <w:docPart>
      <w:docPartPr>
        <w:name w:val="F4443BB9EFB94609B2213325B011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85EA-178E-4B31-AD69-677F1BA9EBAB}"/>
      </w:docPartPr>
      <w:docPartBody>
        <w:p w:rsidR="0075723D" w:rsidRDefault="004D78BF" w:rsidP="004D78BF">
          <w:pPr>
            <w:pStyle w:val="F4443BB9EFB94609B2213325B011E3863"/>
          </w:pPr>
          <w:r w:rsidRPr="00C525F1">
            <w:rPr>
              <w:lang w:bidi="nl-NL"/>
            </w:rPr>
            <w:t>Bedrijf</w:t>
          </w:r>
        </w:p>
      </w:docPartBody>
    </w:docPart>
    <w:docPart>
      <w:docPartPr>
        <w:name w:val="8F7B90694E294414A1F950F1BA6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DB38-5780-4015-87F3-1B40CF4DFF73}"/>
      </w:docPartPr>
      <w:docPartBody>
        <w:p w:rsidR="0075723D" w:rsidRDefault="004D78BF" w:rsidP="004D78BF">
          <w:pPr>
            <w:pStyle w:val="8F7B90694E294414A1F950F1BA61077C3"/>
          </w:pPr>
          <w:r w:rsidRPr="00C525F1">
            <w:rPr>
              <w:lang w:bidi="nl-NL"/>
            </w:rPr>
            <w:t>Adres</w:t>
          </w:r>
        </w:p>
      </w:docPartBody>
    </w:docPart>
    <w:docPart>
      <w:docPartPr>
        <w:name w:val="CE19A2CBED414D0DA77053B6E87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09F7-B477-48B2-93DA-5EABCE638804}"/>
      </w:docPartPr>
      <w:docPartBody>
        <w:p w:rsidR="0075723D" w:rsidRDefault="004D78BF" w:rsidP="004D78BF">
          <w:pPr>
            <w:pStyle w:val="CE19A2CBED414D0DA77053B6E8784F563"/>
          </w:pPr>
          <w:r w:rsidRPr="00C525F1">
            <w:rPr>
              <w:lang w:bidi="nl-NL"/>
            </w:rPr>
            <w:t>Postcode en plaats</w:t>
          </w:r>
        </w:p>
      </w:docPartBody>
    </w:docPart>
    <w:docPart>
      <w:docPartPr>
        <w:name w:val="58734EDF812F4785BEED1803C75C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DABD-FD33-4ED2-8D60-EF2422F8AB28}"/>
      </w:docPartPr>
      <w:docPartBody>
        <w:p w:rsidR="0075723D" w:rsidRDefault="004D78BF" w:rsidP="004D78BF">
          <w:pPr>
            <w:pStyle w:val="58734EDF812F4785BEED1803C75CDD823"/>
          </w:pPr>
          <w:r w:rsidRPr="00C525F1">
            <w:rPr>
              <w:lang w:bidi="nl-NL"/>
            </w:rPr>
            <w:t>Telefoon</w:t>
          </w:r>
        </w:p>
      </w:docPartBody>
    </w:docPart>
    <w:docPart>
      <w:docPartPr>
        <w:name w:val="18CB5BA5F23E40129D048954E16F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1E63-CA53-4283-A1EA-801336622500}"/>
      </w:docPartPr>
      <w:docPartBody>
        <w:p w:rsidR="0075723D" w:rsidRDefault="004D78BF" w:rsidP="004D78BF">
          <w:pPr>
            <w:pStyle w:val="18CB5BA5F23E40129D048954E16F4DB93"/>
          </w:pPr>
          <w:r w:rsidRPr="00C525F1">
            <w:rPr>
              <w:lang w:bidi="nl-NL"/>
            </w:rPr>
            <w:t>E-mail</w:t>
          </w:r>
        </w:p>
      </w:docPartBody>
    </w:docPart>
    <w:docPart>
      <w:docPartPr>
        <w:name w:val="9B35933597C34283A663088A906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9819-7C49-4119-BD77-81A5F9B58CDB}"/>
      </w:docPartPr>
      <w:docPartBody>
        <w:p w:rsidR="0075723D" w:rsidRDefault="004D78BF" w:rsidP="004D78BF">
          <w:pPr>
            <w:pStyle w:val="9B35933597C34283A663088A906BDCB43"/>
          </w:pPr>
          <w:r w:rsidRPr="00C525F1">
            <w:rPr>
              <w:lang w:bidi="nl-NL"/>
            </w:rPr>
            <w:t>Webadres</w:t>
          </w:r>
        </w:p>
      </w:docPartBody>
    </w:docPart>
    <w:docPart>
      <w:docPartPr>
        <w:name w:val="DC912974D7BD4871AC3FA4F3A2BC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3F0D-99E3-474E-A716-CC02D1246AA8}"/>
      </w:docPartPr>
      <w:docPartBody>
        <w:p w:rsidR="0075723D" w:rsidRDefault="004D78BF" w:rsidP="004D78BF">
          <w:pPr>
            <w:pStyle w:val="DC912974D7BD4871AC3FA4F3A2BCCB193"/>
          </w:pPr>
          <w:r w:rsidRPr="00C525F1">
            <w:rPr>
              <w:lang w:bidi="nl-NL"/>
            </w:rPr>
            <w:t>Titel</w:t>
          </w:r>
        </w:p>
      </w:docPartBody>
    </w:docPart>
    <w:docPart>
      <w:docPartPr>
        <w:name w:val="C77674521128451F8DA0F3542EF4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AD6A-0292-471F-A170-B93705FE2106}"/>
      </w:docPartPr>
      <w:docPartBody>
        <w:p w:rsidR="0075723D" w:rsidRDefault="004D78BF" w:rsidP="004D78BF">
          <w:pPr>
            <w:pStyle w:val="C77674521128451F8DA0F3542EF42A1E3"/>
          </w:pPr>
          <w:r w:rsidRPr="00C525F1">
            <w:rPr>
              <w:lang w:bidi="nl-NL"/>
            </w:rPr>
            <w:t>Titel</w:t>
          </w:r>
        </w:p>
      </w:docPartBody>
    </w:docPart>
    <w:docPart>
      <w:docPartPr>
        <w:name w:val="EAF12BAD30204D85ACCCE3899E0C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F5D-E9F2-44E1-9ADF-9D9198595C5B}"/>
      </w:docPartPr>
      <w:docPartBody>
        <w:p w:rsidR="0075723D" w:rsidRDefault="004D78BF" w:rsidP="004D78BF">
          <w:pPr>
            <w:pStyle w:val="EAF12BAD30204D85ACCCE3899E0C6F273"/>
          </w:pPr>
          <w:r w:rsidRPr="00C525F1">
            <w:rPr>
              <w:lang w:bidi="nl-NL"/>
            </w:rPr>
            <w:t>Titel</w:t>
          </w:r>
        </w:p>
      </w:docPartBody>
    </w:docPart>
    <w:docPart>
      <w:docPartPr>
        <w:name w:val="9807EDD9D235476CAD1B34E65647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44-07B9-4C09-8C4F-E2FAC8D3CC05}"/>
      </w:docPartPr>
      <w:docPartBody>
        <w:p w:rsidR="0075723D" w:rsidRDefault="004D78BF" w:rsidP="004D78BF">
          <w:pPr>
            <w:pStyle w:val="9807EDD9D235476CAD1B34E65647D2343"/>
          </w:pPr>
          <w:r w:rsidRPr="00C525F1">
            <w:rPr>
              <w:lang w:bidi="nl-NL"/>
            </w:rPr>
            <w:t>Titel</w:t>
          </w:r>
        </w:p>
      </w:docPartBody>
    </w:docPart>
    <w:docPart>
      <w:docPartPr>
        <w:name w:val="0B2CAB384BCC4E81BC4F51027AD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55C6-8C0C-4567-8B79-3846C8EE73D4}"/>
      </w:docPartPr>
      <w:docPartBody>
        <w:p w:rsidR="0075723D" w:rsidRDefault="004D78BF" w:rsidP="004D78BF">
          <w:pPr>
            <w:pStyle w:val="0B2CAB384BCC4E81BC4F51027AD453303"/>
          </w:pPr>
          <w:r w:rsidRPr="00C525F1">
            <w:rPr>
              <w:lang w:bidi="nl-NL"/>
            </w:rPr>
            <w:t>Titel</w:t>
          </w:r>
        </w:p>
      </w:docPartBody>
    </w:docPart>
    <w:docPart>
      <w:docPartPr>
        <w:name w:val="C08744CEDB6D41A887F1B056C3FD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CB6B-19EF-47EA-9C18-9D2233A79F51}"/>
      </w:docPartPr>
      <w:docPartBody>
        <w:p w:rsidR="0075723D" w:rsidRDefault="004D78BF" w:rsidP="004D78BF">
          <w:pPr>
            <w:pStyle w:val="C08744CEDB6D41A887F1B056C3FDCE383"/>
          </w:pPr>
          <w:r w:rsidRPr="00C525F1">
            <w:rPr>
              <w:lang w:bidi="nl-NL"/>
            </w:rPr>
            <w:t>Titel</w:t>
          </w:r>
        </w:p>
      </w:docPartBody>
    </w:docPart>
    <w:docPart>
      <w:docPartPr>
        <w:name w:val="B6BEB27E26384B858F80E3E4A3C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BC9F-F214-41DE-806E-BDED4EFF3750}"/>
      </w:docPartPr>
      <w:docPartBody>
        <w:p w:rsidR="0075723D" w:rsidRDefault="004D78BF" w:rsidP="004D78BF">
          <w:pPr>
            <w:pStyle w:val="B6BEB27E26384B858F80E3E4A3CE493E3"/>
          </w:pPr>
          <w:r w:rsidRPr="00C525F1">
            <w:rPr>
              <w:lang w:bidi="nl-NL"/>
            </w:rPr>
            <w:t>Titel</w:t>
          </w:r>
        </w:p>
      </w:docPartBody>
    </w:docPart>
    <w:docPart>
      <w:docPartPr>
        <w:name w:val="F90EAC0B7A9B4E1EB2DC3B64BE7E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D64E-8538-4D6F-865F-1AF670841F0C}"/>
      </w:docPartPr>
      <w:docPartBody>
        <w:p w:rsidR="0075723D" w:rsidRDefault="004D78BF" w:rsidP="004D78BF">
          <w:pPr>
            <w:pStyle w:val="F90EAC0B7A9B4E1EB2DC3B64BE7E97CA3"/>
          </w:pPr>
          <w:r w:rsidRPr="00C525F1">
            <w:rPr>
              <w:lang w:bidi="nl-NL"/>
            </w:rPr>
            <w:t>Titel</w:t>
          </w:r>
        </w:p>
      </w:docPartBody>
    </w:docPart>
    <w:docPart>
      <w:docPartPr>
        <w:name w:val="5E87748C3E3E4F5FA20F801CF12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F8E-C2B7-4FB2-99E9-3DD7D92F9DA7}"/>
      </w:docPartPr>
      <w:docPartBody>
        <w:p w:rsidR="0075723D" w:rsidRDefault="004D78BF" w:rsidP="004D78BF">
          <w:pPr>
            <w:pStyle w:val="5E87748C3E3E4F5FA20F801CF12379643"/>
          </w:pPr>
          <w:r w:rsidRPr="00C525F1">
            <w:rPr>
              <w:lang w:bidi="nl-NL"/>
            </w:rPr>
            <w:t>Titel</w:t>
          </w:r>
        </w:p>
      </w:docPartBody>
    </w:docPart>
    <w:docPart>
      <w:docPartPr>
        <w:name w:val="83AA3F8790334863BBAD1D4E6FC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9917-1B09-4DE7-8EB4-E9CE878FE77E}"/>
      </w:docPartPr>
      <w:docPartBody>
        <w:p w:rsidR="000A6298" w:rsidRDefault="004D78BF" w:rsidP="004D78BF">
          <w:pPr>
            <w:pStyle w:val="83AA3F8790334863BBAD1D4E6FC975113"/>
          </w:pPr>
          <w:r w:rsidRPr="00C525F1">
            <w:rPr>
              <w:lang w:bidi="nl-NL"/>
            </w:rPr>
            <w:t>Bedrijf</w:t>
          </w:r>
        </w:p>
      </w:docPartBody>
    </w:docPart>
    <w:docPart>
      <w:docPartPr>
        <w:name w:val="5509BE2606C64F26A0486A1E0037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351-1C06-43C0-90E8-CFC3114E5D52}"/>
      </w:docPartPr>
      <w:docPartBody>
        <w:p w:rsidR="000A6298" w:rsidRDefault="004D78BF" w:rsidP="004D78BF">
          <w:pPr>
            <w:pStyle w:val="5509BE2606C64F26A0486A1E0037C07C3"/>
          </w:pPr>
          <w:r w:rsidRPr="00C525F1">
            <w:rPr>
              <w:lang w:bidi="nl-NL"/>
            </w:rPr>
            <w:t>Adres</w:t>
          </w:r>
        </w:p>
      </w:docPartBody>
    </w:docPart>
    <w:docPart>
      <w:docPartPr>
        <w:name w:val="548B3A1E3D1B4A898E3D901292D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219-BD77-4A7A-97B2-B32F8953C0AF}"/>
      </w:docPartPr>
      <w:docPartBody>
        <w:p w:rsidR="000A6298" w:rsidRDefault="004D78BF" w:rsidP="004D78BF">
          <w:pPr>
            <w:pStyle w:val="548B3A1E3D1B4A898E3D901292DF2BEC3"/>
          </w:pPr>
          <w:r w:rsidRPr="00C525F1">
            <w:rPr>
              <w:lang w:bidi="nl-NL"/>
            </w:rPr>
            <w:t>Postcode en plaats</w:t>
          </w:r>
        </w:p>
      </w:docPartBody>
    </w:docPart>
    <w:docPart>
      <w:docPartPr>
        <w:name w:val="2D78E6E3FB4F4F9293BE760F800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A19B-5012-4EA5-B02D-42BD31D3785B}"/>
      </w:docPartPr>
      <w:docPartBody>
        <w:p w:rsidR="000A6298" w:rsidRDefault="004D78BF" w:rsidP="004D78BF">
          <w:pPr>
            <w:pStyle w:val="2D78E6E3FB4F4F9293BE760F800DE0683"/>
          </w:pPr>
          <w:r w:rsidRPr="00C525F1">
            <w:rPr>
              <w:lang w:bidi="nl-NL"/>
            </w:rPr>
            <w:t>Telefoon</w:t>
          </w:r>
        </w:p>
      </w:docPartBody>
    </w:docPart>
    <w:docPart>
      <w:docPartPr>
        <w:name w:val="C33D6BCCFB9049DCA94111FADF0A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5565-F05C-4B99-9F72-1809C4F496EC}"/>
      </w:docPartPr>
      <w:docPartBody>
        <w:p w:rsidR="000A6298" w:rsidRDefault="004D78BF" w:rsidP="004D78BF">
          <w:pPr>
            <w:pStyle w:val="C33D6BCCFB9049DCA94111FADF0A1CFC3"/>
          </w:pPr>
          <w:r w:rsidRPr="00C525F1">
            <w:rPr>
              <w:lang w:bidi="nl-NL"/>
            </w:rPr>
            <w:t>E-mail</w:t>
          </w:r>
        </w:p>
      </w:docPartBody>
    </w:docPart>
    <w:docPart>
      <w:docPartPr>
        <w:name w:val="FBD98350ECAB40E29C00BD3031BC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21F-76D6-4122-8DBC-BE3F7B2BE807}"/>
      </w:docPartPr>
      <w:docPartBody>
        <w:p w:rsidR="000A6298" w:rsidRDefault="004D78BF" w:rsidP="004D78BF">
          <w:pPr>
            <w:pStyle w:val="FBD98350ECAB40E29C00BD3031BC05EC3"/>
          </w:pPr>
          <w:r w:rsidRPr="00C525F1">
            <w:rPr>
              <w:lang w:bidi="nl-NL"/>
            </w:rPr>
            <w:t>Webadres</w:t>
          </w:r>
        </w:p>
      </w:docPartBody>
    </w:docPart>
    <w:docPart>
      <w:docPartPr>
        <w:name w:val="DB9BE7AEDF2341E79E83B767E040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03A3-1447-467F-ACA8-93262D464712}"/>
      </w:docPartPr>
      <w:docPartBody>
        <w:p w:rsidR="000A6298" w:rsidRDefault="004D78BF" w:rsidP="004D78BF">
          <w:pPr>
            <w:pStyle w:val="DB9BE7AEDF2341E79E83B767E040C3C33"/>
          </w:pPr>
          <w:r w:rsidRPr="00C525F1">
            <w:rPr>
              <w:lang w:bidi="nl-NL"/>
            </w:rPr>
            <w:t>Bedrijf</w:t>
          </w:r>
        </w:p>
      </w:docPartBody>
    </w:docPart>
    <w:docPart>
      <w:docPartPr>
        <w:name w:val="231BD382179E4F1A8CAE5DC67E4C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1380-AD87-4BCF-8FD9-725767C0C1AB}"/>
      </w:docPartPr>
      <w:docPartBody>
        <w:p w:rsidR="000A6298" w:rsidRDefault="004D78BF" w:rsidP="004D78BF">
          <w:pPr>
            <w:pStyle w:val="231BD382179E4F1A8CAE5DC67E4CA19D3"/>
          </w:pPr>
          <w:r w:rsidRPr="00C525F1">
            <w:rPr>
              <w:lang w:bidi="nl-NL"/>
            </w:rPr>
            <w:t>Adres</w:t>
          </w:r>
        </w:p>
      </w:docPartBody>
    </w:docPart>
    <w:docPart>
      <w:docPartPr>
        <w:name w:val="433CCFA8E66B4D49B7C436B8B7A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A0A4-E2B4-45A1-8BCD-B02EAA99196B}"/>
      </w:docPartPr>
      <w:docPartBody>
        <w:p w:rsidR="000A6298" w:rsidRDefault="004D78BF" w:rsidP="004D78BF">
          <w:pPr>
            <w:pStyle w:val="433CCFA8E66B4D49B7C436B8B7AD9A883"/>
          </w:pPr>
          <w:r w:rsidRPr="00C525F1">
            <w:rPr>
              <w:lang w:bidi="nl-NL"/>
            </w:rPr>
            <w:t>Postcode en plaats</w:t>
          </w:r>
        </w:p>
      </w:docPartBody>
    </w:docPart>
    <w:docPart>
      <w:docPartPr>
        <w:name w:val="844D7CE0F2D24D7584C050FCC29C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CDA1-4D34-404B-9758-C85F7D1FD49C}"/>
      </w:docPartPr>
      <w:docPartBody>
        <w:p w:rsidR="000A6298" w:rsidRDefault="004D78BF" w:rsidP="004D78BF">
          <w:pPr>
            <w:pStyle w:val="844D7CE0F2D24D7584C050FCC29C690B3"/>
          </w:pPr>
          <w:r w:rsidRPr="00C525F1">
            <w:rPr>
              <w:lang w:bidi="nl-NL"/>
            </w:rPr>
            <w:t>Telefoon</w:t>
          </w:r>
        </w:p>
      </w:docPartBody>
    </w:docPart>
    <w:docPart>
      <w:docPartPr>
        <w:name w:val="21C8BA2966A04D81B6F44A4E0727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BC24-BF1A-49B4-A309-B399BEBCF751}"/>
      </w:docPartPr>
      <w:docPartBody>
        <w:p w:rsidR="000A6298" w:rsidRDefault="004D78BF" w:rsidP="004D78BF">
          <w:pPr>
            <w:pStyle w:val="21C8BA2966A04D81B6F44A4E072738F33"/>
          </w:pPr>
          <w:r w:rsidRPr="00C525F1">
            <w:rPr>
              <w:lang w:bidi="nl-NL"/>
            </w:rPr>
            <w:t>E-mail</w:t>
          </w:r>
        </w:p>
      </w:docPartBody>
    </w:docPart>
    <w:docPart>
      <w:docPartPr>
        <w:name w:val="78BA68F3E2F44D9E9C5864C31926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65BD-A357-4F1F-9405-D06DC9AAD82A}"/>
      </w:docPartPr>
      <w:docPartBody>
        <w:p w:rsidR="000A6298" w:rsidRDefault="004D78BF" w:rsidP="004D78BF">
          <w:pPr>
            <w:pStyle w:val="78BA68F3E2F44D9E9C5864C3192686183"/>
          </w:pPr>
          <w:r w:rsidRPr="00C525F1">
            <w:rPr>
              <w:lang w:bidi="nl-NL"/>
            </w:rPr>
            <w:t>Webadres</w:t>
          </w:r>
        </w:p>
      </w:docPartBody>
    </w:docPart>
    <w:docPart>
      <w:docPartPr>
        <w:name w:val="9265C5AE3AD743FABAD661214E35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6D66-B686-4C12-A481-91D356E903A3}"/>
      </w:docPartPr>
      <w:docPartBody>
        <w:p w:rsidR="000A6298" w:rsidRDefault="004D78BF" w:rsidP="004D78BF">
          <w:pPr>
            <w:pStyle w:val="9265C5AE3AD743FABAD661214E350ED83"/>
          </w:pPr>
          <w:r w:rsidRPr="00C525F1">
            <w:rPr>
              <w:lang w:bidi="nl-NL"/>
            </w:rPr>
            <w:t>Bedrijf</w:t>
          </w:r>
        </w:p>
      </w:docPartBody>
    </w:docPart>
    <w:docPart>
      <w:docPartPr>
        <w:name w:val="6E7B8DC870784A928B560E6C0218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5890-67B1-4A19-97A3-299C71B33CBB}"/>
      </w:docPartPr>
      <w:docPartBody>
        <w:p w:rsidR="000A6298" w:rsidRDefault="004D78BF" w:rsidP="004D78BF">
          <w:pPr>
            <w:pStyle w:val="6E7B8DC870784A928B560E6C02188C1F3"/>
          </w:pPr>
          <w:r w:rsidRPr="00C525F1">
            <w:rPr>
              <w:lang w:bidi="nl-NL"/>
            </w:rPr>
            <w:t>Adres</w:t>
          </w:r>
        </w:p>
      </w:docPartBody>
    </w:docPart>
    <w:docPart>
      <w:docPartPr>
        <w:name w:val="62A94F91A42F4F1DBD3C57FE00DB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87F2-440F-40A0-80E3-911775225863}"/>
      </w:docPartPr>
      <w:docPartBody>
        <w:p w:rsidR="000A6298" w:rsidRDefault="004D78BF" w:rsidP="004D78BF">
          <w:pPr>
            <w:pStyle w:val="62A94F91A42F4F1DBD3C57FE00DBE5813"/>
          </w:pPr>
          <w:r w:rsidRPr="00C525F1">
            <w:rPr>
              <w:lang w:bidi="nl-NL"/>
            </w:rPr>
            <w:t>Postcode en plaats</w:t>
          </w:r>
        </w:p>
      </w:docPartBody>
    </w:docPart>
    <w:docPart>
      <w:docPartPr>
        <w:name w:val="971D1E33135D4B48BCB7B0BC0089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3D7-5BD8-4F43-85D0-3D935BA048C8}"/>
      </w:docPartPr>
      <w:docPartBody>
        <w:p w:rsidR="000A6298" w:rsidRDefault="004D78BF" w:rsidP="004D78BF">
          <w:pPr>
            <w:pStyle w:val="971D1E33135D4B48BCB7B0BC00898D583"/>
          </w:pPr>
          <w:r w:rsidRPr="00C525F1">
            <w:rPr>
              <w:lang w:bidi="nl-NL"/>
            </w:rPr>
            <w:t>Telefoon</w:t>
          </w:r>
        </w:p>
      </w:docPartBody>
    </w:docPart>
    <w:docPart>
      <w:docPartPr>
        <w:name w:val="F68850266A634C6C826C3DB261B9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618F-0E59-43A8-97D6-A75E8B7F2C1F}"/>
      </w:docPartPr>
      <w:docPartBody>
        <w:p w:rsidR="000A6298" w:rsidRDefault="004D78BF" w:rsidP="004D78BF">
          <w:pPr>
            <w:pStyle w:val="F68850266A634C6C826C3DB261B926FD3"/>
          </w:pPr>
          <w:r w:rsidRPr="00C525F1">
            <w:rPr>
              <w:lang w:bidi="nl-NL"/>
            </w:rPr>
            <w:t>E-mail</w:t>
          </w:r>
        </w:p>
      </w:docPartBody>
    </w:docPart>
    <w:docPart>
      <w:docPartPr>
        <w:name w:val="8054CAD254A74B7F83211340AC5E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BC0-A4B1-4E28-9BC9-DA34E0A5BCCE}"/>
      </w:docPartPr>
      <w:docPartBody>
        <w:p w:rsidR="000A6298" w:rsidRDefault="004D78BF" w:rsidP="004D78BF">
          <w:pPr>
            <w:pStyle w:val="8054CAD254A74B7F83211340AC5EAB933"/>
          </w:pPr>
          <w:r w:rsidRPr="00C525F1">
            <w:rPr>
              <w:lang w:bidi="nl-NL"/>
            </w:rPr>
            <w:t>Webadres</w:t>
          </w:r>
        </w:p>
      </w:docPartBody>
    </w:docPart>
    <w:docPart>
      <w:docPartPr>
        <w:name w:val="1D3A4E8288804E5CB4EE60C4C72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1B1-FA76-48B5-880F-49CACD468CA7}"/>
      </w:docPartPr>
      <w:docPartBody>
        <w:p w:rsidR="000A6298" w:rsidRDefault="004D78BF" w:rsidP="004D78BF">
          <w:pPr>
            <w:pStyle w:val="1D3A4E8288804E5CB4EE60C4C724F80A3"/>
          </w:pPr>
          <w:r w:rsidRPr="00C525F1">
            <w:rPr>
              <w:lang w:bidi="nl-NL"/>
            </w:rPr>
            <w:t>Bedrijf</w:t>
          </w:r>
        </w:p>
      </w:docPartBody>
    </w:docPart>
    <w:docPart>
      <w:docPartPr>
        <w:name w:val="C9112EEF0BA44993A748E7F295F8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A959-A44C-4C72-8094-5FD5ADCA336D}"/>
      </w:docPartPr>
      <w:docPartBody>
        <w:p w:rsidR="000A6298" w:rsidRDefault="004D78BF" w:rsidP="004D78BF">
          <w:pPr>
            <w:pStyle w:val="C9112EEF0BA44993A748E7F295F8E1293"/>
          </w:pPr>
          <w:r w:rsidRPr="00C525F1">
            <w:rPr>
              <w:lang w:bidi="nl-NL"/>
            </w:rPr>
            <w:t>Adres</w:t>
          </w:r>
        </w:p>
      </w:docPartBody>
    </w:docPart>
    <w:docPart>
      <w:docPartPr>
        <w:name w:val="2C169CAC0B5A43A49272FBEBBD0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34E9-3921-429C-AF2F-1AA769AACFBE}"/>
      </w:docPartPr>
      <w:docPartBody>
        <w:p w:rsidR="000A6298" w:rsidRDefault="004D78BF" w:rsidP="004D78BF">
          <w:pPr>
            <w:pStyle w:val="2C169CAC0B5A43A49272FBEBBD0694A23"/>
          </w:pPr>
          <w:r w:rsidRPr="00C525F1">
            <w:rPr>
              <w:lang w:bidi="nl-NL"/>
            </w:rPr>
            <w:t>Postcode en plaats</w:t>
          </w:r>
        </w:p>
      </w:docPartBody>
    </w:docPart>
    <w:docPart>
      <w:docPartPr>
        <w:name w:val="D20AD95DC06C4E13824815FB3835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97AB-59D8-4692-A1FC-18E4D285DCE0}"/>
      </w:docPartPr>
      <w:docPartBody>
        <w:p w:rsidR="000A6298" w:rsidRDefault="004D78BF" w:rsidP="004D78BF">
          <w:pPr>
            <w:pStyle w:val="D20AD95DC06C4E13824815FB383595CB3"/>
          </w:pPr>
          <w:r w:rsidRPr="00C525F1">
            <w:rPr>
              <w:lang w:bidi="nl-NL"/>
            </w:rPr>
            <w:t>Telefoon</w:t>
          </w:r>
        </w:p>
      </w:docPartBody>
    </w:docPart>
    <w:docPart>
      <w:docPartPr>
        <w:name w:val="C4DD3E41B5214F95BCBFB64B00FE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2C6-C93A-40CA-92A3-457DF18F534F}"/>
      </w:docPartPr>
      <w:docPartBody>
        <w:p w:rsidR="000A6298" w:rsidRDefault="004D78BF" w:rsidP="004D78BF">
          <w:pPr>
            <w:pStyle w:val="C4DD3E41B5214F95BCBFB64B00FE528A3"/>
          </w:pPr>
          <w:r w:rsidRPr="00C525F1">
            <w:rPr>
              <w:lang w:bidi="nl-NL"/>
            </w:rPr>
            <w:t>E-mail</w:t>
          </w:r>
        </w:p>
      </w:docPartBody>
    </w:docPart>
    <w:docPart>
      <w:docPartPr>
        <w:name w:val="75C8FC84DD7A47FAAD7549F98758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A84D-AAF5-42EA-B8C8-BB923758A02B}"/>
      </w:docPartPr>
      <w:docPartBody>
        <w:p w:rsidR="000A6298" w:rsidRDefault="004D78BF" w:rsidP="004D78BF">
          <w:pPr>
            <w:pStyle w:val="75C8FC84DD7A47FAAD7549F9875882763"/>
          </w:pPr>
          <w:r w:rsidRPr="00C525F1">
            <w:rPr>
              <w:lang w:bidi="nl-NL"/>
            </w:rPr>
            <w:t>Webadres</w:t>
          </w:r>
        </w:p>
      </w:docPartBody>
    </w:docPart>
    <w:docPart>
      <w:docPartPr>
        <w:name w:val="9AB403B7D9914E01B40566AC48E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94D3-4AB8-447E-968E-7A3F264C9D66}"/>
      </w:docPartPr>
      <w:docPartBody>
        <w:p w:rsidR="000A6298" w:rsidRDefault="004D78BF" w:rsidP="004D78BF">
          <w:pPr>
            <w:pStyle w:val="9AB403B7D9914E01B40566AC48ED827B3"/>
          </w:pPr>
          <w:r w:rsidRPr="00C525F1">
            <w:rPr>
              <w:lang w:bidi="nl-NL"/>
            </w:rPr>
            <w:t>Bedrijf</w:t>
          </w:r>
        </w:p>
      </w:docPartBody>
    </w:docPart>
    <w:docPart>
      <w:docPartPr>
        <w:name w:val="3CE95C21C1084130ADD7AD1D74F6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5E3B-05E1-4453-9FC7-5F8DF00609BC}"/>
      </w:docPartPr>
      <w:docPartBody>
        <w:p w:rsidR="000A6298" w:rsidRDefault="004D78BF" w:rsidP="004D78BF">
          <w:pPr>
            <w:pStyle w:val="3CE95C21C1084130ADD7AD1D74F64A2C3"/>
          </w:pPr>
          <w:r w:rsidRPr="00C525F1">
            <w:rPr>
              <w:lang w:bidi="nl-NL"/>
            </w:rPr>
            <w:t>Adres</w:t>
          </w:r>
        </w:p>
      </w:docPartBody>
    </w:docPart>
    <w:docPart>
      <w:docPartPr>
        <w:name w:val="B0B6971AB26F4C2D9A98A314FEB6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F57D-C861-4188-9E05-E1566A9CFBCC}"/>
      </w:docPartPr>
      <w:docPartBody>
        <w:p w:rsidR="000A6298" w:rsidRDefault="004D78BF" w:rsidP="004D78BF">
          <w:pPr>
            <w:pStyle w:val="B0B6971AB26F4C2D9A98A314FEB639953"/>
          </w:pPr>
          <w:r w:rsidRPr="00C525F1">
            <w:rPr>
              <w:lang w:bidi="nl-NL"/>
            </w:rPr>
            <w:t>Postcode en plaats</w:t>
          </w:r>
        </w:p>
      </w:docPartBody>
    </w:docPart>
    <w:docPart>
      <w:docPartPr>
        <w:name w:val="9FED746BB6804D6EAB7B2CA43229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282A-E999-4D91-B02A-52559F55C715}"/>
      </w:docPartPr>
      <w:docPartBody>
        <w:p w:rsidR="000A6298" w:rsidRDefault="004D78BF" w:rsidP="004D78BF">
          <w:pPr>
            <w:pStyle w:val="9FED746BB6804D6EAB7B2CA43229CB993"/>
          </w:pPr>
          <w:r w:rsidRPr="00C525F1">
            <w:rPr>
              <w:lang w:bidi="nl-NL"/>
            </w:rPr>
            <w:t>Telefoon</w:t>
          </w:r>
        </w:p>
      </w:docPartBody>
    </w:docPart>
    <w:docPart>
      <w:docPartPr>
        <w:name w:val="C9BECE17119A4A1289BDE7080B3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5401-019A-4CA4-8226-DF2F589138EC}"/>
      </w:docPartPr>
      <w:docPartBody>
        <w:p w:rsidR="000A6298" w:rsidRDefault="004D78BF" w:rsidP="004D78BF">
          <w:pPr>
            <w:pStyle w:val="C9BECE17119A4A1289BDE7080B3589EB3"/>
          </w:pPr>
          <w:r w:rsidRPr="00C525F1">
            <w:rPr>
              <w:lang w:bidi="nl-NL"/>
            </w:rPr>
            <w:t>E-mail</w:t>
          </w:r>
        </w:p>
      </w:docPartBody>
    </w:docPart>
    <w:docPart>
      <w:docPartPr>
        <w:name w:val="AC802D2FE6EA410F88DC483708BD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43A1-DA8F-467A-A0DD-4792C79679E8}"/>
      </w:docPartPr>
      <w:docPartBody>
        <w:p w:rsidR="000A6298" w:rsidRDefault="004D78BF" w:rsidP="004D78BF">
          <w:pPr>
            <w:pStyle w:val="AC802D2FE6EA410F88DC483708BD794F3"/>
          </w:pPr>
          <w:r w:rsidRPr="00C525F1">
            <w:rPr>
              <w:lang w:bidi="nl-NL"/>
            </w:rPr>
            <w:t>Webadres</w:t>
          </w:r>
        </w:p>
      </w:docPartBody>
    </w:docPart>
    <w:docPart>
      <w:docPartPr>
        <w:name w:val="CA90D4BB0A784CBB81EBACB11EAE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DBE-EED8-4405-B923-808BED102302}"/>
      </w:docPartPr>
      <w:docPartBody>
        <w:p w:rsidR="000A6298" w:rsidRDefault="004D78BF" w:rsidP="004D78BF">
          <w:pPr>
            <w:pStyle w:val="CA90D4BB0A784CBB81EBACB11EAE57C03"/>
          </w:pPr>
          <w:r w:rsidRPr="00C525F1">
            <w:rPr>
              <w:lang w:bidi="nl-NL"/>
            </w:rPr>
            <w:t>Bedrijf</w:t>
          </w:r>
        </w:p>
      </w:docPartBody>
    </w:docPart>
    <w:docPart>
      <w:docPartPr>
        <w:name w:val="21C68A7F500A4AB186807DBC8FD3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ADC-C257-4054-BEA9-BEFDD6F58D91}"/>
      </w:docPartPr>
      <w:docPartBody>
        <w:p w:rsidR="000A6298" w:rsidRDefault="004D78BF" w:rsidP="004D78BF">
          <w:pPr>
            <w:pStyle w:val="21C68A7F500A4AB186807DBC8FD303E43"/>
          </w:pPr>
          <w:r w:rsidRPr="00C525F1">
            <w:rPr>
              <w:lang w:bidi="nl-NL"/>
            </w:rPr>
            <w:t>Adres</w:t>
          </w:r>
        </w:p>
      </w:docPartBody>
    </w:docPart>
    <w:docPart>
      <w:docPartPr>
        <w:name w:val="75508F7CB5B9416AB72D1F4CDCF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A27-CA81-44E0-8887-04D478C0F989}"/>
      </w:docPartPr>
      <w:docPartBody>
        <w:p w:rsidR="000A6298" w:rsidRDefault="004D78BF" w:rsidP="004D78BF">
          <w:pPr>
            <w:pStyle w:val="75508F7CB5B9416AB72D1F4CDCF8034C3"/>
          </w:pPr>
          <w:r w:rsidRPr="00C525F1">
            <w:rPr>
              <w:lang w:bidi="nl-NL"/>
            </w:rPr>
            <w:t>Postcode en plaats</w:t>
          </w:r>
        </w:p>
      </w:docPartBody>
    </w:docPart>
    <w:docPart>
      <w:docPartPr>
        <w:name w:val="1E779FAAD4E04508BDC425D28B7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1EF-47C9-4671-92BF-AE56619E055D}"/>
      </w:docPartPr>
      <w:docPartBody>
        <w:p w:rsidR="000A6298" w:rsidRDefault="004D78BF" w:rsidP="004D78BF">
          <w:pPr>
            <w:pStyle w:val="1E779FAAD4E04508BDC425D28B7AF8D63"/>
          </w:pPr>
          <w:r w:rsidRPr="00C525F1">
            <w:rPr>
              <w:lang w:bidi="nl-NL"/>
            </w:rPr>
            <w:t>Telefoon</w:t>
          </w:r>
        </w:p>
      </w:docPartBody>
    </w:docPart>
    <w:docPart>
      <w:docPartPr>
        <w:name w:val="1F84DEE4313A49B5B9CED838057B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D58-12D6-45A3-95F9-C7BA3203E315}"/>
      </w:docPartPr>
      <w:docPartBody>
        <w:p w:rsidR="000A6298" w:rsidRDefault="004D78BF" w:rsidP="004D78BF">
          <w:pPr>
            <w:pStyle w:val="1F84DEE4313A49B5B9CED838057BBFAF3"/>
          </w:pPr>
          <w:r w:rsidRPr="00C525F1">
            <w:rPr>
              <w:lang w:bidi="nl-NL"/>
            </w:rPr>
            <w:t>E-mail</w:t>
          </w:r>
        </w:p>
      </w:docPartBody>
    </w:docPart>
    <w:docPart>
      <w:docPartPr>
        <w:name w:val="BA334C8AC87B462C9725339E17A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AC09-4508-4966-88CD-2E845174AFC9}"/>
      </w:docPartPr>
      <w:docPartBody>
        <w:p w:rsidR="000A6298" w:rsidRDefault="004D78BF" w:rsidP="004D78BF">
          <w:pPr>
            <w:pStyle w:val="BA334C8AC87B462C9725339E17A0522C3"/>
          </w:pPr>
          <w:r w:rsidRPr="00C525F1">
            <w:rPr>
              <w:lang w:bidi="nl-NL"/>
            </w:rPr>
            <w:t>Webadres</w:t>
          </w:r>
        </w:p>
      </w:docPartBody>
    </w:docPart>
    <w:docPart>
      <w:docPartPr>
        <w:name w:val="D861A323B0144951A3974EF291B5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FE35-9CAB-41F5-929B-D799FF2CE954}"/>
      </w:docPartPr>
      <w:docPartBody>
        <w:p w:rsidR="000A6298" w:rsidRDefault="004D78BF" w:rsidP="004D78BF">
          <w:pPr>
            <w:pStyle w:val="D861A323B0144951A3974EF291B59F723"/>
          </w:pPr>
          <w:r w:rsidRPr="00C525F1">
            <w:rPr>
              <w:lang w:bidi="nl-NL"/>
            </w:rPr>
            <w:t>Bedrijf</w:t>
          </w:r>
        </w:p>
      </w:docPartBody>
    </w:docPart>
    <w:docPart>
      <w:docPartPr>
        <w:name w:val="9FE0E10AFA0F4D6D9C3C70A702AB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1C1F-32D4-46D6-BF1A-59DF7FDD3880}"/>
      </w:docPartPr>
      <w:docPartBody>
        <w:p w:rsidR="000A6298" w:rsidRDefault="004D78BF" w:rsidP="004D78BF">
          <w:pPr>
            <w:pStyle w:val="9FE0E10AFA0F4D6D9C3C70A702ABE1463"/>
          </w:pPr>
          <w:r w:rsidRPr="00C525F1">
            <w:rPr>
              <w:lang w:bidi="nl-NL"/>
            </w:rPr>
            <w:t>Adres</w:t>
          </w:r>
        </w:p>
      </w:docPartBody>
    </w:docPart>
    <w:docPart>
      <w:docPartPr>
        <w:name w:val="BBB556007CCB4D5A9831DC4441E7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C741-82C9-4802-BB92-E1C4071854AA}"/>
      </w:docPartPr>
      <w:docPartBody>
        <w:p w:rsidR="000A6298" w:rsidRDefault="004D78BF" w:rsidP="004D78BF">
          <w:pPr>
            <w:pStyle w:val="BBB556007CCB4D5A9831DC4441E778B13"/>
          </w:pPr>
          <w:r w:rsidRPr="00C525F1">
            <w:rPr>
              <w:lang w:bidi="nl-NL"/>
            </w:rPr>
            <w:t>Postcode en plaats</w:t>
          </w:r>
        </w:p>
      </w:docPartBody>
    </w:docPart>
    <w:docPart>
      <w:docPartPr>
        <w:name w:val="E2242F40560B4281AB1CB122F30D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CACE-8CD2-4A85-B54B-5130BD51DB6C}"/>
      </w:docPartPr>
      <w:docPartBody>
        <w:p w:rsidR="000A6298" w:rsidRDefault="004D78BF" w:rsidP="004D78BF">
          <w:pPr>
            <w:pStyle w:val="E2242F40560B4281AB1CB122F30DC27B3"/>
          </w:pPr>
          <w:r w:rsidRPr="00C525F1">
            <w:rPr>
              <w:lang w:bidi="nl-NL"/>
            </w:rPr>
            <w:t>Telefoon</w:t>
          </w:r>
        </w:p>
      </w:docPartBody>
    </w:docPart>
    <w:docPart>
      <w:docPartPr>
        <w:name w:val="F030F58406154EF59C398EAD918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27CB-890A-41E4-B880-214B41BD3E84}"/>
      </w:docPartPr>
      <w:docPartBody>
        <w:p w:rsidR="000A6298" w:rsidRDefault="004D78BF" w:rsidP="004D78BF">
          <w:pPr>
            <w:pStyle w:val="F030F58406154EF59C398EAD918CFEFF3"/>
          </w:pPr>
          <w:r w:rsidRPr="00C525F1">
            <w:rPr>
              <w:lang w:bidi="nl-NL"/>
            </w:rPr>
            <w:t>E-mail</w:t>
          </w:r>
        </w:p>
      </w:docPartBody>
    </w:docPart>
    <w:docPart>
      <w:docPartPr>
        <w:name w:val="385AC1A7FF82463AA9CF86BE7A5D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7AC7-0CB4-432B-9395-F20991CE9416}"/>
      </w:docPartPr>
      <w:docPartBody>
        <w:p w:rsidR="000A6298" w:rsidRDefault="004D78BF" w:rsidP="004D78BF">
          <w:pPr>
            <w:pStyle w:val="385AC1A7FF82463AA9CF86BE7A5DF3823"/>
          </w:pPr>
          <w:r w:rsidRPr="00C525F1">
            <w:rPr>
              <w:lang w:bidi="nl-NL"/>
            </w:rPr>
            <w:t>Webadres</w:t>
          </w:r>
        </w:p>
      </w:docPartBody>
    </w:docPart>
    <w:docPart>
      <w:docPartPr>
        <w:name w:val="07AA732417344831A26D365D5BF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00E4-7F24-4E68-A755-042780D22CD5}"/>
      </w:docPartPr>
      <w:docPartBody>
        <w:p w:rsidR="000A6298" w:rsidRDefault="004D78BF" w:rsidP="004D78BF">
          <w:pPr>
            <w:pStyle w:val="07AA732417344831A26D365D5BF0D51F3"/>
          </w:pPr>
          <w:r w:rsidRPr="00C525F1">
            <w:rPr>
              <w:lang w:bidi="nl-NL"/>
            </w:rPr>
            <w:t>Bedrijf</w:t>
          </w:r>
        </w:p>
      </w:docPartBody>
    </w:docPart>
    <w:docPart>
      <w:docPartPr>
        <w:name w:val="64A01432216E4E2AB727487C538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0B44-9CE0-41A7-901A-5157DD71EA17}"/>
      </w:docPartPr>
      <w:docPartBody>
        <w:p w:rsidR="000A6298" w:rsidRDefault="004D78BF" w:rsidP="004D78BF">
          <w:pPr>
            <w:pStyle w:val="64A01432216E4E2AB727487C5383CE963"/>
          </w:pPr>
          <w:r w:rsidRPr="00C525F1">
            <w:rPr>
              <w:lang w:bidi="nl-NL"/>
            </w:rPr>
            <w:t>Adres</w:t>
          </w:r>
        </w:p>
      </w:docPartBody>
    </w:docPart>
    <w:docPart>
      <w:docPartPr>
        <w:name w:val="3BCD9FE110C643F891423BF500BE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7875-E1A5-47FF-9E49-C2471B8D786B}"/>
      </w:docPartPr>
      <w:docPartBody>
        <w:p w:rsidR="000A6298" w:rsidRDefault="004D78BF" w:rsidP="004D78BF">
          <w:pPr>
            <w:pStyle w:val="3BCD9FE110C643F891423BF500BE43EC3"/>
          </w:pPr>
          <w:r w:rsidRPr="00C525F1">
            <w:rPr>
              <w:lang w:bidi="nl-NL"/>
            </w:rPr>
            <w:t>Postcode en plaats</w:t>
          </w:r>
        </w:p>
      </w:docPartBody>
    </w:docPart>
    <w:docPart>
      <w:docPartPr>
        <w:name w:val="2B8F6BAD73334C21AE846BAC978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CD6B-F8DB-4AC2-B9DD-88CAA7FF51A1}"/>
      </w:docPartPr>
      <w:docPartBody>
        <w:p w:rsidR="000A6298" w:rsidRDefault="004D78BF" w:rsidP="004D78BF">
          <w:pPr>
            <w:pStyle w:val="2B8F6BAD73334C21AE846BAC978313823"/>
          </w:pPr>
          <w:r w:rsidRPr="00C525F1">
            <w:rPr>
              <w:lang w:bidi="nl-NL"/>
            </w:rPr>
            <w:t>Telefoon</w:t>
          </w:r>
        </w:p>
      </w:docPartBody>
    </w:docPart>
    <w:docPart>
      <w:docPartPr>
        <w:name w:val="CB1190D8B044431CBAFC7E582E5D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D7A-2691-4170-9927-A04425A14065}"/>
      </w:docPartPr>
      <w:docPartBody>
        <w:p w:rsidR="000A6298" w:rsidRDefault="004D78BF" w:rsidP="004D78BF">
          <w:pPr>
            <w:pStyle w:val="CB1190D8B044431CBAFC7E582E5D17953"/>
          </w:pPr>
          <w:r w:rsidRPr="00C525F1">
            <w:rPr>
              <w:lang w:bidi="nl-NL"/>
            </w:rPr>
            <w:t>E-mail</w:t>
          </w:r>
        </w:p>
      </w:docPartBody>
    </w:docPart>
    <w:docPart>
      <w:docPartPr>
        <w:name w:val="E6536402A2244554B10CE42E403E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605-4280-409C-B424-85AD34E38601}"/>
      </w:docPartPr>
      <w:docPartBody>
        <w:p w:rsidR="000A6298" w:rsidRDefault="004D78BF" w:rsidP="004D78BF">
          <w:pPr>
            <w:pStyle w:val="E6536402A2244554B10CE42E403EBA3D3"/>
          </w:pPr>
          <w:r w:rsidRPr="00C525F1">
            <w:rPr>
              <w:lang w:bidi="nl-NL"/>
            </w:rPr>
            <w:t>Webadres</w:t>
          </w:r>
        </w:p>
      </w:docPartBody>
    </w:docPart>
    <w:docPart>
      <w:docPartPr>
        <w:name w:val="F07791CE8A3D4EC5B7E9730F72F3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4875-C7FD-49CB-A2AF-7C5E590A1AE0}"/>
      </w:docPartPr>
      <w:docPartBody>
        <w:p w:rsidR="000A6298" w:rsidRDefault="004D78BF" w:rsidP="004D78BF">
          <w:pPr>
            <w:pStyle w:val="F07791CE8A3D4EC5B7E9730F72F3B7B53"/>
          </w:pPr>
          <w:r w:rsidRPr="00C525F1">
            <w:rPr>
              <w:lang w:bidi="nl-NL"/>
            </w:rPr>
            <w:t>Bedrijf</w:t>
          </w:r>
        </w:p>
      </w:docPartBody>
    </w:docPart>
    <w:docPart>
      <w:docPartPr>
        <w:name w:val="C5F55F0289D648CBB201BA761F8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D81-9BD6-4C95-8E4A-F2A69AFD8FFA}"/>
      </w:docPartPr>
      <w:docPartBody>
        <w:p w:rsidR="000A6298" w:rsidRDefault="004D78BF" w:rsidP="004D78BF">
          <w:pPr>
            <w:pStyle w:val="C5F55F0289D648CBB201BA761F8BBDF03"/>
          </w:pPr>
          <w:r w:rsidRPr="00C525F1">
            <w:rPr>
              <w:lang w:bidi="nl-NL"/>
            </w:rPr>
            <w:t>Adres</w:t>
          </w:r>
        </w:p>
      </w:docPartBody>
    </w:docPart>
    <w:docPart>
      <w:docPartPr>
        <w:name w:val="0C3BD8063D004994A466DAD2BB3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3FD-9672-470D-963F-15BA3FCC9C03}"/>
      </w:docPartPr>
      <w:docPartBody>
        <w:p w:rsidR="000A6298" w:rsidRDefault="004D78BF" w:rsidP="004D78BF">
          <w:pPr>
            <w:pStyle w:val="0C3BD8063D004994A466DAD2BB36D9423"/>
          </w:pPr>
          <w:r w:rsidRPr="00C525F1">
            <w:rPr>
              <w:lang w:bidi="nl-NL"/>
            </w:rPr>
            <w:t>Postcode en plaats</w:t>
          </w:r>
        </w:p>
      </w:docPartBody>
    </w:docPart>
    <w:docPart>
      <w:docPartPr>
        <w:name w:val="9A31CB1FA0F64970B1192C2C77C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928-B12D-47BD-BA9A-D6C0EE02E210}"/>
      </w:docPartPr>
      <w:docPartBody>
        <w:p w:rsidR="000A6298" w:rsidRDefault="004D78BF" w:rsidP="004D78BF">
          <w:pPr>
            <w:pStyle w:val="9A31CB1FA0F64970B1192C2C77C090613"/>
          </w:pPr>
          <w:r w:rsidRPr="00C525F1">
            <w:rPr>
              <w:lang w:bidi="nl-NL"/>
            </w:rPr>
            <w:t>Telefoon</w:t>
          </w:r>
        </w:p>
      </w:docPartBody>
    </w:docPart>
    <w:docPart>
      <w:docPartPr>
        <w:name w:val="C7A22EC7496B47AC9B7EEE8414B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FD6-B53C-457E-AA75-D8B25D290335}"/>
      </w:docPartPr>
      <w:docPartBody>
        <w:p w:rsidR="000A6298" w:rsidRDefault="004D78BF" w:rsidP="004D78BF">
          <w:pPr>
            <w:pStyle w:val="C7A22EC7496B47AC9B7EEE8414B773703"/>
          </w:pPr>
          <w:r w:rsidRPr="00C525F1">
            <w:rPr>
              <w:lang w:bidi="nl-NL"/>
            </w:rPr>
            <w:t>E-mail</w:t>
          </w:r>
        </w:p>
      </w:docPartBody>
    </w:docPart>
    <w:docPart>
      <w:docPartPr>
        <w:name w:val="CB37B2AA27894995A480FCC0956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230E-43C0-4C75-8821-188AA807656B}"/>
      </w:docPartPr>
      <w:docPartBody>
        <w:p w:rsidR="000A6298" w:rsidRDefault="004D78BF" w:rsidP="004D78BF">
          <w:pPr>
            <w:pStyle w:val="CB37B2AA27894995A480FCC095632B2E3"/>
          </w:pPr>
          <w:r w:rsidRPr="00C525F1">
            <w:rPr>
              <w:lang w:bidi="nl-NL"/>
            </w:rPr>
            <w:t>Webadres</w:t>
          </w:r>
        </w:p>
      </w:docPartBody>
    </w:docPart>
    <w:docPart>
      <w:docPartPr>
        <w:name w:val="6AE88931B33C42F2B6143A6C812A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B1A-B4D7-4F0E-86E7-9F181F68C30A}"/>
      </w:docPartPr>
      <w:docPartBody>
        <w:p w:rsidR="009437ED" w:rsidRDefault="004D78BF" w:rsidP="004D78BF">
          <w:pPr>
            <w:pStyle w:val="6AE88931B33C42F2B6143A6C812A153A3"/>
          </w:pPr>
          <w:r w:rsidRPr="00C525F1">
            <w:rPr>
              <w:lang w:bidi="nl-NL"/>
            </w:rPr>
            <w:t>Uw naam</w:t>
          </w:r>
        </w:p>
      </w:docPartBody>
    </w:docPart>
    <w:docPart>
      <w:docPartPr>
        <w:name w:val="F4EF8606C09342E581AD939AD5C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E175-1113-4E7D-9143-D911FCDC83DE}"/>
      </w:docPartPr>
      <w:docPartBody>
        <w:p w:rsidR="009437ED" w:rsidRDefault="004D78BF" w:rsidP="004D78BF">
          <w:pPr>
            <w:pStyle w:val="F4EF8606C09342E581AD939AD5C4BC983"/>
          </w:pPr>
          <w:r w:rsidRPr="00C525F1">
            <w:rPr>
              <w:lang w:bidi="nl-NL"/>
            </w:rPr>
            <w:t>Uw naam</w:t>
          </w:r>
        </w:p>
      </w:docPartBody>
    </w:docPart>
    <w:docPart>
      <w:docPartPr>
        <w:name w:val="4C1A4598DD0F49049CCDDB4E7F48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5354-59C5-47F5-BE77-07A227F9888A}"/>
      </w:docPartPr>
      <w:docPartBody>
        <w:p w:rsidR="009437ED" w:rsidRDefault="004D78BF" w:rsidP="004D78BF">
          <w:pPr>
            <w:pStyle w:val="4C1A4598DD0F49049CCDDB4E7F489F1C3"/>
          </w:pPr>
          <w:r w:rsidRPr="00C525F1">
            <w:rPr>
              <w:lang w:bidi="nl-NL"/>
            </w:rPr>
            <w:t>Uw naam</w:t>
          </w:r>
        </w:p>
      </w:docPartBody>
    </w:docPart>
    <w:docPart>
      <w:docPartPr>
        <w:name w:val="EB9EC3C95B4349568DB88B7540D0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788-0DD5-427A-9C97-F90EB5C82063}"/>
      </w:docPartPr>
      <w:docPartBody>
        <w:p w:rsidR="009437ED" w:rsidRDefault="004D78BF" w:rsidP="004D78BF">
          <w:pPr>
            <w:pStyle w:val="EB9EC3C95B4349568DB88B7540D0F2183"/>
          </w:pPr>
          <w:r w:rsidRPr="00C525F1">
            <w:rPr>
              <w:lang w:bidi="nl-NL"/>
            </w:rPr>
            <w:t>Uw naam</w:t>
          </w:r>
        </w:p>
      </w:docPartBody>
    </w:docPart>
    <w:docPart>
      <w:docPartPr>
        <w:name w:val="28B4520BA7954020992233BBB802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D38-5B3C-40E5-8A60-0275848E6C15}"/>
      </w:docPartPr>
      <w:docPartBody>
        <w:p w:rsidR="009437ED" w:rsidRDefault="004D78BF" w:rsidP="004D78BF">
          <w:pPr>
            <w:pStyle w:val="28B4520BA7954020992233BBB80239023"/>
          </w:pPr>
          <w:r w:rsidRPr="00C525F1">
            <w:rPr>
              <w:lang w:bidi="nl-NL"/>
            </w:rPr>
            <w:t>Uw naam</w:t>
          </w:r>
        </w:p>
      </w:docPartBody>
    </w:docPart>
    <w:docPart>
      <w:docPartPr>
        <w:name w:val="8C5BE02615B4405497B51793F25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CAE6-1479-4B94-9C53-C991B46F9171}"/>
      </w:docPartPr>
      <w:docPartBody>
        <w:p w:rsidR="009437ED" w:rsidRDefault="004D78BF" w:rsidP="004D78BF">
          <w:pPr>
            <w:pStyle w:val="8C5BE02615B4405497B51793F258BD353"/>
          </w:pPr>
          <w:r w:rsidRPr="00C525F1">
            <w:rPr>
              <w:lang w:bidi="nl-NL"/>
            </w:rPr>
            <w:t>Uw naam</w:t>
          </w:r>
        </w:p>
      </w:docPartBody>
    </w:docPart>
    <w:docPart>
      <w:docPartPr>
        <w:name w:val="8508E831EE0346EC9EBF031EDF6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BCA2-CA89-4C9C-9053-1F0025EA7890}"/>
      </w:docPartPr>
      <w:docPartBody>
        <w:p w:rsidR="009437ED" w:rsidRDefault="004D78BF" w:rsidP="004D78BF">
          <w:pPr>
            <w:pStyle w:val="8508E831EE0346EC9EBF031EDF65591D3"/>
          </w:pPr>
          <w:r w:rsidRPr="00C525F1">
            <w:rPr>
              <w:lang w:bidi="nl-NL"/>
            </w:rPr>
            <w:t>Uw naam</w:t>
          </w:r>
        </w:p>
      </w:docPartBody>
    </w:docPart>
    <w:docPart>
      <w:docPartPr>
        <w:name w:val="56000CB6D2B34A98A8CDC055180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98BD-00BC-45DF-96CB-480B9378BE7C}"/>
      </w:docPartPr>
      <w:docPartBody>
        <w:p w:rsidR="009437ED" w:rsidRDefault="004D78BF" w:rsidP="004D78BF">
          <w:pPr>
            <w:pStyle w:val="56000CB6D2B34A98A8CDC0551802A1F93"/>
          </w:pPr>
          <w:r w:rsidRPr="00C525F1">
            <w:rPr>
              <w:lang w:bidi="nl-NL"/>
            </w:rPr>
            <w:t>Uw naam</w:t>
          </w:r>
        </w:p>
      </w:docPartBody>
    </w:docPart>
    <w:docPart>
      <w:docPartPr>
        <w:name w:val="71FA71B4304F4055ADBDD2D2685A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DB21-638A-4FB7-8BFF-6A5B5BA5AFEC}"/>
      </w:docPartPr>
      <w:docPartBody>
        <w:p w:rsidR="009437ED" w:rsidRDefault="004D78BF" w:rsidP="004D78BF">
          <w:pPr>
            <w:pStyle w:val="71FA71B4304F4055ADBDD2D2685AB07E3"/>
          </w:pPr>
          <w:r w:rsidRPr="00C525F1">
            <w:rPr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56"/>
    <w:rsid w:val="000A6298"/>
    <w:rsid w:val="000F5399"/>
    <w:rsid w:val="00144B83"/>
    <w:rsid w:val="002D2446"/>
    <w:rsid w:val="0048001F"/>
    <w:rsid w:val="004D78BF"/>
    <w:rsid w:val="006901BC"/>
    <w:rsid w:val="0075723D"/>
    <w:rsid w:val="00780DB7"/>
    <w:rsid w:val="007F75A3"/>
    <w:rsid w:val="0080378C"/>
    <w:rsid w:val="009437ED"/>
    <w:rsid w:val="00995253"/>
    <w:rsid w:val="00B159AB"/>
    <w:rsid w:val="00B31158"/>
    <w:rsid w:val="00B841B9"/>
    <w:rsid w:val="00C56F56"/>
    <w:rsid w:val="00D85372"/>
    <w:rsid w:val="00D85CBB"/>
    <w:rsid w:val="00E0029D"/>
    <w:rsid w:val="00EF5786"/>
    <w:rsid w:val="00F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D78BF"/>
    <w:rPr>
      <w:color w:val="808080"/>
    </w:rPr>
  </w:style>
  <w:style w:type="character" w:styleId="Nadruk">
    <w:name w:val="Emphasis"/>
    <w:basedOn w:val="Standaardalinea-lettertype"/>
    <w:uiPriority w:val="1"/>
    <w:unhideWhenUsed/>
    <w:qFormat/>
    <w:rPr>
      <w:i w:val="0"/>
      <w:iCs w:val="0"/>
      <w:color w:val="595959" w:themeColor="text1" w:themeTint="A6"/>
    </w:rPr>
  </w:style>
  <w:style w:type="paragraph" w:customStyle="1" w:styleId="2CEFCECCBC4742CDA5AE6E68DE62E8B7">
    <w:name w:val="2CEFCECCBC4742CDA5AE6E68DE62E8B7"/>
    <w:pPr>
      <w:spacing w:after="160" w:line="259" w:lineRule="auto"/>
    </w:pPr>
    <w:rPr>
      <w:kern w:val="2"/>
      <w14:ligatures w14:val="standard"/>
    </w:rPr>
  </w:style>
  <w:style w:type="paragraph" w:customStyle="1" w:styleId="A0F07FF96D4C49CBAE530AD02525EB9C">
    <w:name w:val="A0F07FF96D4C49CBAE530AD02525EB9C"/>
    <w:pPr>
      <w:spacing w:after="160" w:line="259" w:lineRule="auto"/>
    </w:pPr>
    <w:rPr>
      <w:kern w:val="2"/>
      <w14:ligatures w14:val="standard"/>
    </w:rPr>
  </w:style>
  <w:style w:type="paragraph" w:customStyle="1" w:styleId="1AEF0479190E4D07A124668049BB0E48">
    <w:name w:val="1AEF0479190E4D07A124668049BB0E48"/>
    <w:pPr>
      <w:spacing w:after="160" w:line="259" w:lineRule="auto"/>
    </w:pPr>
    <w:rPr>
      <w:kern w:val="2"/>
      <w14:ligatures w14:val="standard"/>
    </w:rPr>
  </w:style>
  <w:style w:type="paragraph" w:customStyle="1" w:styleId="E6A3C6C712B441A190E9B10120FF0A82">
    <w:name w:val="E6A3C6C712B441A190E9B10120FF0A82"/>
    <w:pPr>
      <w:spacing w:after="160" w:line="259" w:lineRule="auto"/>
    </w:pPr>
    <w:rPr>
      <w:kern w:val="2"/>
      <w14:ligatures w14:val="standard"/>
    </w:rPr>
  </w:style>
  <w:style w:type="paragraph" w:customStyle="1" w:styleId="BA5C54F95B7C47EAAD9BFDD61B59736B">
    <w:name w:val="BA5C54F95B7C47EAAD9BFDD61B59736B"/>
    <w:pPr>
      <w:spacing w:after="160" w:line="259" w:lineRule="auto"/>
    </w:pPr>
    <w:rPr>
      <w:kern w:val="2"/>
      <w14:ligatures w14:val="standard"/>
    </w:rPr>
  </w:style>
  <w:style w:type="paragraph" w:customStyle="1" w:styleId="4C40B4F60266403AB206F362AAB219F2">
    <w:name w:val="4C40B4F60266403AB206F362AAB219F2"/>
    <w:pPr>
      <w:spacing w:after="160" w:line="259" w:lineRule="auto"/>
    </w:pPr>
    <w:rPr>
      <w:kern w:val="2"/>
      <w14:ligatures w14:val="standard"/>
    </w:rPr>
  </w:style>
  <w:style w:type="paragraph" w:customStyle="1" w:styleId="59280949A8924FD2BD3A530CA2FE94DD">
    <w:name w:val="59280949A8924FD2BD3A530CA2FE94DD"/>
    <w:pPr>
      <w:spacing w:after="160" w:line="259" w:lineRule="auto"/>
    </w:pPr>
    <w:rPr>
      <w:kern w:val="2"/>
      <w14:ligatures w14:val="standard"/>
    </w:rPr>
  </w:style>
  <w:style w:type="paragraph" w:customStyle="1" w:styleId="84FDB3FA640B4F6DB5A660907CABE54E">
    <w:name w:val="84FDB3FA640B4F6DB5A660907CABE54E"/>
    <w:pPr>
      <w:spacing w:after="160" w:line="259" w:lineRule="auto"/>
    </w:pPr>
    <w:rPr>
      <w:kern w:val="2"/>
      <w14:ligatures w14:val="standard"/>
    </w:rPr>
  </w:style>
  <w:style w:type="paragraph" w:customStyle="1" w:styleId="8E86FD48EA9B479793DD2950D55E624E">
    <w:name w:val="8E86FD48EA9B479793DD2950D55E624E"/>
    <w:rsid w:val="00EF578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szCs w:val="20"/>
      <w:lang w:val="en-US" w:eastAsia="ja-JP"/>
    </w:rPr>
  </w:style>
  <w:style w:type="paragraph" w:customStyle="1" w:styleId="70C0E85650B24F0C91EC86B6A614DDF5">
    <w:name w:val="70C0E85650B24F0C91EC86B6A614DDF5"/>
    <w:rsid w:val="00EF5786"/>
    <w:pPr>
      <w:spacing w:after="160" w:line="259" w:lineRule="auto"/>
    </w:pPr>
    <w:rPr>
      <w:lang w:val="en-US" w:eastAsia="en-US"/>
    </w:rPr>
  </w:style>
  <w:style w:type="paragraph" w:customStyle="1" w:styleId="502BF89B57E041E6B3B8CE0A4BC2F38D">
    <w:name w:val="502BF89B57E041E6B3B8CE0A4BC2F38D"/>
    <w:rsid w:val="00EF5786"/>
    <w:pPr>
      <w:spacing w:after="160" w:line="259" w:lineRule="auto"/>
    </w:pPr>
    <w:rPr>
      <w:lang w:val="en-US" w:eastAsia="en-US"/>
    </w:rPr>
  </w:style>
  <w:style w:type="paragraph" w:customStyle="1" w:styleId="59EC6A35F62E4257A3AB5B654CFB0EF3">
    <w:name w:val="59EC6A35F62E4257A3AB5B654CFB0EF3"/>
    <w:rsid w:val="00EF5786"/>
    <w:pPr>
      <w:spacing w:after="160" w:line="259" w:lineRule="auto"/>
    </w:pPr>
    <w:rPr>
      <w:lang w:val="en-US" w:eastAsia="en-US"/>
    </w:rPr>
  </w:style>
  <w:style w:type="paragraph" w:customStyle="1" w:styleId="B676F7E028DD4B7CBCE916E1D258FAD5">
    <w:name w:val="B676F7E028DD4B7CBCE916E1D258FAD5"/>
    <w:rsid w:val="00EF5786"/>
    <w:pPr>
      <w:spacing w:after="160" w:line="259" w:lineRule="auto"/>
    </w:pPr>
    <w:rPr>
      <w:lang w:val="en-US" w:eastAsia="en-US"/>
    </w:rPr>
  </w:style>
  <w:style w:type="paragraph" w:customStyle="1" w:styleId="CB3329FCF2B64D36BEC66097990BC10C">
    <w:name w:val="CB3329FCF2B64D36BEC66097990BC10C"/>
    <w:rsid w:val="00EF5786"/>
    <w:pPr>
      <w:spacing w:after="160" w:line="259" w:lineRule="auto"/>
    </w:pPr>
    <w:rPr>
      <w:lang w:val="en-US" w:eastAsia="en-US"/>
    </w:rPr>
  </w:style>
  <w:style w:type="paragraph" w:customStyle="1" w:styleId="EB11F2EA001849A398515E9B4242DF64">
    <w:name w:val="EB11F2EA001849A398515E9B4242DF64"/>
    <w:rsid w:val="00EF5786"/>
    <w:pPr>
      <w:spacing w:after="160" w:line="259" w:lineRule="auto"/>
    </w:pPr>
    <w:rPr>
      <w:lang w:val="en-US" w:eastAsia="en-US"/>
    </w:rPr>
  </w:style>
  <w:style w:type="paragraph" w:customStyle="1" w:styleId="676473472C6D458696BF63808DFB2FDD">
    <w:name w:val="676473472C6D458696BF63808DFB2FDD"/>
    <w:rsid w:val="00EF5786"/>
    <w:pPr>
      <w:spacing w:after="160" w:line="259" w:lineRule="auto"/>
    </w:pPr>
    <w:rPr>
      <w:lang w:val="en-US" w:eastAsia="en-US"/>
    </w:rPr>
  </w:style>
  <w:style w:type="paragraph" w:customStyle="1" w:styleId="4B7FE78D864E40E996496EDA4CE74789">
    <w:name w:val="4B7FE78D864E40E996496EDA4CE74789"/>
    <w:rsid w:val="00EF5786"/>
    <w:pPr>
      <w:spacing w:after="160" w:line="259" w:lineRule="auto"/>
    </w:pPr>
    <w:rPr>
      <w:lang w:val="en-US" w:eastAsia="en-US"/>
    </w:rPr>
  </w:style>
  <w:style w:type="paragraph" w:customStyle="1" w:styleId="A12D52853BEC44028B5618BF75818982">
    <w:name w:val="A12D52853BEC44028B5618BF75818982"/>
    <w:rsid w:val="00EF5786"/>
    <w:pPr>
      <w:spacing w:after="160" w:line="259" w:lineRule="auto"/>
    </w:pPr>
    <w:rPr>
      <w:lang w:val="en-US" w:eastAsia="en-US"/>
    </w:rPr>
  </w:style>
  <w:style w:type="paragraph" w:customStyle="1" w:styleId="7CF84DCDA52746D78420DA73E3B0F593">
    <w:name w:val="7CF84DCDA52746D78420DA73E3B0F593"/>
    <w:rsid w:val="00EF5786"/>
    <w:pPr>
      <w:spacing w:after="160" w:line="259" w:lineRule="auto"/>
    </w:pPr>
    <w:rPr>
      <w:lang w:val="en-US" w:eastAsia="en-US"/>
    </w:rPr>
  </w:style>
  <w:style w:type="paragraph" w:customStyle="1" w:styleId="4769FB781C644112B2BA46406CB6C842">
    <w:name w:val="4769FB781C644112B2BA46406CB6C842"/>
    <w:rsid w:val="00EF5786"/>
    <w:pPr>
      <w:spacing w:after="160" w:line="259" w:lineRule="auto"/>
    </w:pPr>
    <w:rPr>
      <w:lang w:val="en-US" w:eastAsia="en-US"/>
    </w:rPr>
  </w:style>
  <w:style w:type="paragraph" w:customStyle="1" w:styleId="D866CE274A8C4E3AB820CD025D40E721">
    <w:name w:val="D866CE274A8C4E3AB820CD025D40E721"/>
    <w:rsid w:val="00EF5786"/>
    <w:pPr>
      <w:spacing w:after="160" w:line="259" w:lineRule="auto"/>
    </w:pPr>
    <w:rPr>
      <w:lang w:val="en-US" w:eastAsia="en-US"/>
    </w:rPr>
  </w:style>
  <w:style w:type="paragraph" w:customStyle="1" w:styleId="8DD09B83599245CA97538A312FD9A620">
    <w:name w:val="8DD09B83599245CA97538A312FD9A620"/>
    <w:rsid w:val="00EF5786"/>
    <w:pPr>
      <w:spacing w:after="160" w:line="259" w:lineRule="auto"/>
    </w:pPr>
    <w:rPr>
      <w:lang w:val="en-US" w:eastAsia="en-US"/>
    </w:rPr>
  </w:style>
  <w:style w:type="paragraph" w:customStyle="1" w:styleId="6AA591EE49914649AA4104BA751941B9">
    <w:name w:val="6AA591EE49914649AA4104BA751941B9"/>
    <w:rsid w:val="00EF5786"/>
    <w:pPr>
      <w:spacing w:after="160" w:line="259" w:lineRule="auto"/>
    </w:pPr>
    <w:rPr>
      <w:lang w:val="en-US" w:eastAsia="en-US"/>
    </w:rPr>
  </w:style>
  <w:style w:type="paragraph" w:customStyle="1" w:styleId="F4443BB9EFB94609B2213325B011E386">
    <w:name w:val="F4443BB9EFB94609B2213325B011E386"/>
    <w:rsid w:val="00EF5786"/>
    <w:pPr>
      <w:spacing w:after="160" w:line="259" w:lineRule="auto"/>
    </w:pPr>
    <w:rPr>
      <w:lang w:val="en-US" w:eastAsia="en-US"/>
    </w:rPr>
  </w:style>
  <w:style w:type="paragraph" w:customStyle="1" w:styleId="8F7B90694E294414A1F950F1BA61077C">
    <w:name w:val="8F7B90694E294414A1F950F1BA61077C"/>
    <w:rsid w:val="00EF5786"/>
    <w:pPr>
      <w:spacing w:after="160" w:line="259" w:lineRule="auto"/>
    </w:pPr>
    <w:rPr>
      <w:lang w:val="en-US" w:eastAsia="en-US"/>
    </w:rPr>
  </w:style>
  <w:style w:type="paragraph" w:customStyle="1" w:styleId="CE19A2CBED414D0DA77053B6E8784F56">
    <w:name w:val="CE19A2CBED414D0DA77053B6E8784F56"/>
    <w:rsid w:val="00EF5786"/>
    <w:pPr>
      <w:spacing w:after="160" w:line="259" w:lineRule="auto"/>
    </w:pPr>
    <w:rPr>
      <w:lang w:val="en-US" w:eastAsia="en-US"/>
    </w:rPr>
  </w:style>
  <w:style w:type="paragraph" w:customStyle="1" w:styleId="58734EDF812F4785BEED1803C75CDD82">
    <w:name w:val="58734EDF812F4785BEED1803C75CDD82"/>
    <w:rsid w:val="00EF5786"/>
    <w:pPr>
      <w:spacing w:after="160" w:line="259" w:lineRule="auto"/>
    </w:pPr>
    <w:rPr>
      <w:lang w:val="en-US" w:eastAsia="en-US"/>
    </w:rPr>
  </w:style>
  <w:style w:type="paragraph" w:customStyle="1" w:styleId="18CB5BA5F23E40129D048954E16F4DB9">
    <w:name w:val="18CB5BA5F23E40129D048954E16F4DB9"/>
    <w:rsid w:val="00EF5786"/>
    <w:pPr>
      <w:spacing w:after="160" w:line="259" w:lineRule="auto"/>
    </w:pPr>
    <w:rPr>
      <w:lang w:val="en-US" w:eastAsia="en-US"/>
    </w:rPr>
  </w:style>
  <w:style w:type="paragraph" w:customStyle="1" w:styleId="9B35933597C34283A663088A906BDCB4">
    <w:name w:val="9B35933597C34283A663088A906BDCB4"/>
    <w:rsid w:val="00EF5786"/>
    <w:pPr>
      <w:spacing w:after="160" w:line="259" w:lineRule="auto"/>
    </w:pPr>
    <w:rPr>
      <w:lang w:val="en-US" w:eastAsia="en-US"/>
    </w:rPr>
  </w:style>
  <w:style w:type="paragraph" w:customStyle="1" w:styleId="7B147059F6C04AB1B94E2FD4E6A8AF0C">
    <w:name w:val="7B147059F6C04AB1B94E2FD4E6A8AF0C"/>
    <w:rsid w:val="00EF5786"/>
    <w:pPr>
      <w:spacing w:after="160" w:line="259" w:lineRule="auto"/>
    </w:pPr>
    <w:rPr>
      <w:lang w:val="en-US" w:eastAsia="en-US"/>
    </w:rPr>
  </w:style>
  <w:style w:type="paragraph" w:customStyle="1" w:styleId="F91AAFDBC3C64A2D947EBC8D7DF144CE">
    <w:name w:val="F91AAFDBC3C64A2D947EBC8D7DF144CE"/>
    <w:rsid w:val="00EF5786"/>
    <w:pPr>
      <w:spacing w:after="160" w:line="259" w:lineRule="auto"/>
    </w:pPr>
    <w:rPr>
      <w:lang w:val="en-US" w:eastAsia="en-US"/>
    </w:rPr>
  </w:style>
  <w:style w:type="paragraph" w:customStyle="1" w:styleId="42FF8F1989294C21B9A7B185B1821142">
    <w:name w:val="42FF8F1989294C21B9A7B185B1821142"/>
    <w:rsid w:val="00EF5786"/>
    <w:pPr>
      <w:spacing w:after="160" w:line="259" w:lineRule="auto"/>
    </w:pPr>
    <w:rPr>
      <w:lang w:val="en-US" w:eastAsia="en-US"/>
    </w:rPr>
  </w:style>
  <w:style w:type="paragraph" w:customStyle="1" w:styleId="3B4CC072EC2C41CBAB3C1AABB634326D">
    <w:name w:val="3B4CC072EC2C41CBAB3C1AABB634326D"/>
    <w:rsid w:val="00EF5786"/>
    <w:pPr>
      <w:spacing w:after="160" w:line="259" w:lineRule="auto"/>
    </w:pPr>
    <w:rPr>
      <w:lang w:val="en-US" w:eastAsia="en-US"/>
    </w:rPr>
  </w:style>
  <w:style w:type="paragraph" w:customStyle="1" w:styleId="FAE70DA304D14F9BA204D0E3AAF294F8">
    <w:name w:val="FAE70DA304D14F9BA204D0E3AAF294F8"/>
    <w:rsid w:val="00EF5786"/>
    <w:pPr>
      <w:spacing w:after="160" w:line="259" w:lineRule="auto"/>
    </w:pPr>
    <w:rPr>
      <w:lang w:val="en-US" w:eastAsia="en-US"/>
    </w:rPr>
  </w:style>
  <w:style w:type="paragraph" w:customStyle="1" w:styleId="5649EF07DEEA4EA189D2573FDA028952">
    <w:name w:val="5649EF07DEEA4EA189D2573FDA028952"/>
    <w:rsid w:val="00EF5786"/>
    <w:pPr>
      <w:spacing w:after="160" w:line="259" w:lineRule="auto"/>
    </w:pPr>
    <w:rPr>
      <w:lang w:val="en-US" w:eastAsia="en-US"/>
    </w:rPr>
  </w:style>
  <w:style w:type="paragraph" w:customStyle="1" w:styleId="3A67AB5BAF074748AE3AB340C756CE31">
    <w:name w:val="3A67AB5BAF074748AE3AB340C756CE31"/>
    <w:rsid w:val="00EF5786"/>
    <w:pPr>
      <w:spacing w:after="160" w:line="259" w:lineRule="auto"/>
    </w:pPr>
    <w:rPr>
      <w:lang w:val="en-US" w:eastAsia="en-US"/>
    </w:rPr>
  </w:style>
  <w:style w:type="paragraph" w:customStyle="1" w:styleId="B67E2BCF8564469AAAB7B385DA903A9B">
    <w:name w:val="B67E2BCF8564469AAAB7B385DA903A9B"/>
    <w:rsid w:val="00EF5786"/>
    <w:pPr>
      <w:spacing w:after="160" w:line="259" w:lineRule="auto"/>
    </w:pPr>
    <w:rPr>
      <w:lang w:val="en-US" w:eastAsia="en-US"/>
    </w:rPr>
  </w:style>
  <w:style w:type="paragraph" w:customStyle="1" w:styleId="EDDD8EC63BC44B05BDEFE0095B4E3280">
    <w:name w:val="EDDD8EC63BC44B05BDEFE0095B4E3280"/>
    <w:rsid w:val="00EF5786"/>
    <w:pPr>
      <w:spacing w:after="160" w:line="259" w:lineRule="auto"/>
    </w:pPr>
    <w:rPr>
      <w:lang w:val="en-US" w:eastAsia="en-US"/>
    </w:rPr>
  </w:style>
  <w:style w:type="paragraph" w:customStyle="1" w:styleId="350355A6E42144C282155A7575DB8CBB">
    <w:name w:val="350355A6E42144C282155A7575DB8CBB"/>
    <w:rsid w:val="00EF5786"/>
    <w:pPr>
      <w:spacing w:after="160" w:line="259" w:lineRule="auto"/>
    </w:pPr>
    <w:rPr>
      <w:lang w:val="en-US" w:eastAsia="en-US"/>
    </w:rPr>
  </w:style>
  <w:style w:type="paragraph" w:customStyle="1" w:styleId="CF1D143A57604FD1AB2C4378428B7CAF">
    <w:name w:val="CF1D143A57604FD1AB2C4378428B7CAF"/>
    <w:rsid w:val="00EF5786"/>
    <w:pPr>
      <w:spacing w:after="160" w:line="259" w:lineRule="auto"/>
    </w:pPr>
    <w:rPr>
      <w:lang w:val="en-US" w:eastAsia="en-US"/>
    </w:rPr>
  </w:style>
  <w:style w:type="paragraph" w:customStyle="1" w:styleId="834C0C97BB6243BE9F4C2C46CCC7CBA3">
    <w:name w:val="834C0C97BB6243BE9F4C2C46CCC7CBA3"/>
    <w:rsid w:val="00EF5786"/>
    <w:pPr>
      <w:spacing w:after="160" w:line="259" w:lineRule="auto"/>
    </w:pPr>
    <w:rPr>
      <w:lang w:val="en-US" w:eastAsia="en-US"/>
    </w:rPr>
  </w:style>
  <w:style w:type="paragraph" w:customStyle="1" w:styleId="D128137297B54809AF57071645B33B24">
    <w:name w:val="D128137297B54809AF57071645B33B24"/>
    <w:rsid w:val="00EF5786"/>
    <w:pPr>
      <w:spacing w:after="160" w:line="259" w:lineRule="auto"/>
    </w:pPr>
    <w:rPr>
      <w:lang w:val="en-US" w:eastAsia="en-US"/>
    </w:rPr>
  </w:style>
  <w:style w:type="paragraph" w:customStyle="1" w:styleId="A4B3E1A258934C37A96AE3244E373905">
    <w:name w:val="A4B3E1A258934C37A96AE3244E373905"/>
    <w:rsid w:val="00EF5786"/>
    <w:pPr>
      <w:spacing w:after="160" w:line="259" w:lineRule="auto"/>
    </w:pPr>
    <w:rPr>
      <w:lang w:val="en-US" w:eastAsia="en-US"/>
    </w:rPr>
  </w:style>
  <w:style w:type="paragraph" w:customStyle="1" w:styleId="BD6031323357434D9A5067FD091A260F">
    <w:name w:val="BD6031323357434D9A5067FD091A260F"/>
    <w:rsid w:val="00EF5786"/>
    <w:pPr>
      <w:spacing w:after="160" w:line="259" w:lineRule="auto"/>
    </w:pPr>
    <w:rPr>
      <w:lang w:val="en-US" w:eastAsia="en-US"/>
    </w:rPr>
  </w:style>
  <w:style w:type="paragraph" w:customStyle="1" w:styleId="081A6CDA58B54F4AB018690137E7D488">
    <w:name w:val="081A6CDA58B54F4AB018690137E7D488"/>
    <w:rsid w:val="00EF5786"/>
    <w:pPr>
      <w:spacing w:after="160" w:line="259" w:lineRule="auto"/>
    </w:pPr>
    <w:rPr>
      <w:lang w:val="en-US" w:eastAsia="en-US"/>
    </w:rPr>
  </w:style>
  <w:style w:type="paragraph" w:customStyle="1" w:styleId="CC26BC4EA79A43BF94C3F1B35E445539">
    <w:name w:val="CC26BC4EA79A43BF94C3F1B35E445539"/>
    <w:rsid w:val="00EF5786"/>
    <w:pPr>
      <w:spacing w:after="160" w:line="259" w:lineRule="auto"/>
    </w:pPr>
    <w:rPr>
      <w:lang w:val="en-US" w:eastAsia="en-US"/>
    </w:rPr>
  </w:style>
  <w:style w:type="paragraph" w:customStyle="1" w:styleId="EFAD7E6305DD4E47A6E45A9D2A72F945">
    <w:name w:val="EFAD7E6305DD4E47A6E45A9D2A72F945"/>
    <w:rsid w:val="00EF5786"/>
    <w:pPr>
      <w:spacing w:after="160" w:line="259" w:lineRule="auto"/>
    </w:pPr>
    <w:rPr>
      <w:lang w:val="en-US" w:eastAsia="en-US"/>
    </w:rPr>
  </w:style>
  <w:style w:type="paragraph" w:customStyle="1" w:styleId="04CA76FBC4CF418289D30393DE721C60">
    <w:name w:val="04CA76FBC4CF418289D30393DE721C60"/>
    <w:rsid w:val="00EF5786"/>
    <w:pPr>
      <w:spacing w:after="160" w:line="259" w:lineRule="auto"/>
    </w:pPr>
    <w:rPr>
      <w:lang w:val="en-US" w:eastAsia="en-US"/>
    </w:rPr>
  </w:style>
  <w:style w:type="paragraph" w:customStyle="1" w:styleId="D201BCCEA37045E2B32D71630050647A">
    <w:name w:val="D201BCCEA37045E2B32D71630050647A"/>
    <w:rsid w:val="00EF5786"/>
    <w:pPr>
      <w:spacing w:after="160" w:line="259" w:lineRule="auto"/>
    </w:pPr>
    <w:rPr>
      <w:lang w:val="en-US" w:eastAsia="en-US"/>
    </w:rPr>
  </w:style>
  <w:style w:type="paragraph" w:customStyle="1" w:styleId="D8C6D1CD0EA64A778098DCE4214218A7">
    <w:name w:val="D8C6D1CD0EA64A778098DCE4214218A7"/>
    <w:rsid w:val="00EF5786"/>
    <w:pPr>
      <w:spacing w:after="160" w:line="259" w:lineRule="auto"/>
    </w:pPr>
    <w:rPr>
      <w:lang w:val="en-US" w:eastAsia="en-US"/>
    </w:rPr>
  </w:style>
  <w:style w:type="paragraph" w:customStyle="1" w:styleId="C324D5CBDFC0420FB549602856703C93">
    <w:name w:val="C324D5CBDFC0420FB549602856703C93"/>
    <w:rsid w:val="00EF5786"/>
    <w:pPr>
      <w:spacing w:after="160" w:line="259" w:lineRule="auto"/>
    </w:pPr>
    <w:rPr>
      <w:lang w:val="en-US" w:eastAsia="en-US"/>
    </w:rPr>
  </w:style>
  <w:style w:type="paragraph" w:customStyle="1" w:styleId="C5A7D1698A3642A58D574CE44ED159AC">
    <w:name w:val="C5A7D1698A3642A58D574CE44ED159AC"/>
    <w:rsid w:val="00EF5786"/>
    <w:pPr>
      <w:spacing w:after="160" w:line="259" w:lineRule="auto"/>
    </w:pPr>
    <w:rPr>
      <w:lang w:val="en-US" w:eastAsia="en-US"/>
    </w:rPr>
  </w:style>
  <w:style w:type="paragraph" w:customStyle="1" w:styleId="5AD2636084294796ABB0B9B5435DCCB9">
    <w:name w:val="5AD2636084294796ABB0B9B5435DCCB9"/>
    <w:rsid w:val="00EF5786"/>
    <w:pPr>
      <w:spacing w:after="160" w:line="259" w:lineRule="auto"/>
    </w:pPr>
    <w:rPr>
      <w:lang w:val="en-US" w:eastAsia="en-US"/>
    </w:rPr>
  </w:style>
  <w:style w:type="paragraph" w:customStyle="1" w:styleId="DF0C812D0A864B3C9122FBDF11F5AF6F">
    <w:name w:val="DF0C812D0A864B3C9122FBDF11F5AF6F"/>
    <w:rsid w:val="00EF5786"/>
    <w:pPr>
      <w:spacing w:after="160" w:line="259" w:lineRule="auto"/>
    </w:pPr>
    <w:rPr>
      <w:lang w:val="en-US" w:eastAsia="en-US"/>
    </w:rPr>
  </w:style>
  <w:style w:type="paragraph" w:customStyle="1" w:styleId="23A1A45C21EE4A2C87FC927CB4AB6B95">
    <w:name w:val="23A1A45C21EE4A2C87FC927CB4AB6B95"/>
    <w:rsid w:val="00EF5786"/>
    <w:pPr>
      <w:spacing w:after="160" w:line="259" w:lineRule="auto"/>
    </w:pPr>
    <w:rPr>
      <w:lang w:val="en-US" w:eastAsia="en-US"/>
    </w:rPr>
  </w:style>
  <w:style w:type="paragraph" w:customStyle="1" w:styleId="94978B7FBAB24E07843362E962D0D95E">
    <w:name w:val="94978B7FBAB24E07843362E962D0D95E"/>
    <w:rsid w:val="00EF5786"/>
    <w:pPr>
      <w:spacing w:after="160" w:line="259" w:lineRule="auto"/>
    </w:pPr>
    <w:rPr>
      <w:lang w:val="en-US" w:eastAsia="en-US"/>
    </w:rPr>
  </w:style>
  <w:style w:type="paragraph" w:customStyle="1" w:styleId="B6A3030028EB43E890E240CC9C99E33F">
    <w:name w:val="B6A3030028EB43E890E240CC9C99E33F"/>
    <w:rsid w:val="00EF5786"/>
    <w:pPr>
      <w:spacing w:after="160" w:line="259" w:lineRule="auto"/>
    </w:pPr>
    <w:rPr>
      <w:lang w:val="en-US" w:eastAsia="en-US"/>
    </w:rPr>
  </w:style>
  <w:style w:type="paragraph" w:customStyle="1" w:styleId="FACD50F29B5A4CBE95BEDD6DD8AE851B">
    <w:name w:val="FACD50F29B5A4CBE95BEDD6DD8AE851B"/>
    <w:rsid w:val="00EF5786"/>
    <w:pPr>
      <w:spacing w:after="160" w:line="259" w:lineRule="auto"/>
    </w:pPr>
    <w:rPr>
      <w:lang w:val="en-US" w:eastAsia="en-US"/>
    </w:rPr>
  </w:style>
  <w:style w:type="paragraph" w:customStyle="1" w:styleId="B399C275930648818E9E530A70F681F5">
    <w:name w:val="B399C275930648818E9E530A70F681F5"/>
    <w:rsid w:val="00EF5786"/>
    <w:pPr>
      <w:spacing w:after="160" w:line="259" w:lineRule="auto"/>
    </w:pPr>
    <w:rPr>
      <w:lang w:val="en-US" w:eastAsia="en-US"/>
    </w:rPr>
  </w:style>
  <w:style w:type="paragraph" w:customStyle="1" w:styleId="81788C5C66FE4A9CB20A3DC27869BFEE">
    <w:name w:val="81788C5C66FE4A9CB20A3DC27869BFEE"/>
    <w:rsid w:val="00EF5786"/>
    <w:pPr>
      <w:spacing w:after="160" w:line="259" w:lineRule="auto"/>
    </w:pPr>
    <w:rPr>
      <w:lang w:val="en-US" w:eastAsia="en-US"/>
    </w:rPr>
  </w:style>
  <w:style w:type="paragraph" w:customStyle="1" w:styleId="2DA2D640D819492F863108410A8B76A4">
    <w:name w:val="2DA2D640D819492F863108410A8B76A4"/>
    <w:rsid w:val="00EF5786"/>
    <w:pPr>
      <w:spacing w:after="160" w:line="259" w:lineRule="auto"/>
    </w:pPr>
    <w:rPr>
      <w:lang w:val="en-US" w:eastAsia="en-US"/>
    </w:rPr>
  </w:style>
  <w:style w:type="paragraph" w:customStyle="1" w:styleId="066AFC82D67B486481AB04D40B2F8919">
    <w:name w:val="066AFC82D67B486481AB04D40B2F8919"/>
    <w:rsid w:val="00EF5786"/>
    <w:pPr>
      <w:spacing w:after="160" w:line="259" w:lineRule="auto"/>
    </w:pPr>
    <w:rPr>
      <w:lang w:val="en-US" w:eastAsia="en-US"/>
    </w:rPr>
  </w:style>
  <w:style w:type="paragraph" w:customStyle="1" w:styleId="45FC4BA732B240F492DD0F21CD8773F9">
    <w:name w:val="45FC4BA732B240F492DD0F21CD8773F9"/>
    <w:rsid w:val="00EF5786"/>
    <w:pPr>
      <w:spacing w:after="160" w:line="259" w:lineRule="auto"/>
    </w:pPr>
    <w:rPr>
      <w:lang w:val="en-US" w:eastAsia="en-US"/>
    </w:rPr>
  </w:style>
  <w:style w:type="paragraph" w:customStyle="1" w:styleId="689E546E39A24A18B026C7D0A91BED79">
    <w:name w:val="689E546E39A24A18B026C7D0A91BED79"/>
    <w:rsid w:val="00EF5786"/>
    <w:pPr>
      <w:spacing w:after="160" w:line="259" w:lineRule="auto"/>
    </w:pPr>
    <w:rPr>
      <w:lang w:val="en-US" w:eastAsia="en-US"/>
    </w:rPr>
  </w:style>
  <w:style w:type="paragraph" w:customStyle="1" w:styleId="C3A7CED74A49439FA4599550A5042ED1">
    <w:name w:val="C3A7CED74A49439FA4599550A5042ED1"/>
    <w:rsid w:val="00EF5786"/>
    <w:pPr>
      <w:spacing w:after="160" w:line="259" w:lineRule="auto"/>
    </w:pPr>
    <w:rPr>
      <w:lang w:val="en-US" w:eastAsia="en-US"/>
    </w:rPr>
  </w:style>
  <w:style w:type="paragraph" w:customStyle="1" w:styleId="10F526CD0EE042D080E5BB5D31485E62">
    <w:name w:val="10F526CD0EE042D080E5BB5D31485E62"/>
    <w:rsid w:val="00EF5786"/>
    <w:pPr>
      <w:spacing w:after="160" w:line="259" w:lineRule="auto"/>
    </w:pPr>
    <w:rPr>
      <w:lang w:val="en-US" w:eastAsia="en-US"/>
    </w:rPr>
  </w:style>
  <w:style w:type="paragraph" w:customStyle="1" w:styleId="24C3AB4FB9A84ECE8C6FD44F1995CD14">
    <w:name w:val="24C3AB4FB9A84ECE8C6FD44F1995CD14"/>
    <w:rsid w:val="00EF5786"/>
    <w:pPr>
      <w:spacing w:after="160" w:line="259" w:lineRule="auto"/>
    </w:pPr>
    <w:rPr>
      <w:lang w:val="en-US" w:eastAsia="en-US"/>
    </w:rPr>
  </w:style>
  <w:style w:type="paragraph" w:customStyle="1" w:styleId="375F0D6FED7E4C5A8186CFFE813DB63F">
    <w:name w:val="375F0D6FED7E4C5A8186CFFE813DB63F"/>
    <w:rsid w:val="00EF5786"/>
    <w:pPr>
      <w:spacing w:after="160" w:line="259" w:lineRule="auto"/>
    </w:pPr>
    <w:rPr>
      <w:lang w:val="en-US" w:eastAsia="en-US"/>
    </w:rPr>
  </w:style>
  <w:style w:type="paragraph" w:customStyle="1" w:styleId="FDF5190CC2044C8FB1B826634C0AB94D">
    <w:name w:val="FDF5190CC2044C8FB1B826634C0AB94D"/>
    <w:rsid w:val="00EF5786"/>
    <w:pPr>
      <w:spacing w:after="160" w:line="259" w:lineRule="auto"/>
    </w:pPr>
    <w:rPr>
      <w:lang w:val="en-US" w:eastAsia="en-US"/>
    </w:rPr>
  </w:style>
  <w:style w:type="paragraph" w:customStyle="1" w:styleId="CD136929525F48D790E5353C714FBCAD">
    <w:name w:val="CD136929525F48D790E5353C714FBCAD"/>
    <w:rsid w:val="00EF5786"/>
    <w:pPr>
      <w:spacing w:after="160" w:line="259" w:lineRule="auto"/>
    </w:pPr>
    <w:rPr>
      <w:lang w:val="en-US" w:eastAsia="en-US"/>
    </w:rPr>
  </w:style>
  <w:style w:type="paragraph" w:customStyle="1" w:styleId="9F16592B227749088D984D5D522078D3">
    <w:name w:val="9F16592B227749088D984D5D522078D3"/>
    <w:rsid w:val="00EF5786"/>
    <w:pPr>
      <w:spacing w:after="160" w:line="259" w:lineRule="auto"/>
    </w:pPr>
    <w:rPr>
      <w:lang w:val="en-US" w:eastAsia="en-US"/>
    </w:rPr>
  </w:style>
  <w:style w:type="paragraph" w:customStyle="1" w:styleId="DF77AA22B1074BFEB73B83E15A15BC4A">
    <w:name w:val="DF77AA22B1074BFEB73B83E15A15BC4A"/>
    <w:rsid w:val="00EF5786"/>
    <w:pPr>
      <w:spacing w:after="160" w:line="259" w:lineRule="auto"/>
    </w:pPr>
    <w:rPr>
      <w:lang w:val="en-US" w:eastAsia="en-US"/>
    </w:rPr>
  </w:style>
  <w:style w:type="paragraph" w:customStyle="1" w:styleId="3B7894ED164B4AB39B8F72A4E6A85841">
    <w:name w:val="3B7894ED164B4AB39B8F72A4E6A85841"/>
    <w:rsid w:val="00EF5786"/>
    <w:pPr>
      <w:spacing w:after="160" w:line="259" w:lineRule="auto"/>
    </w:pPr>
    <w:rPr>
      <w:lang w:val="en-US" w:eastAsia="en-US"/>
    </w:rPr>
  </w:style>
  <w:style w:type="paragraph" w:customStyle="1" w:styleId="0EC82311E1A3475999B40597077DC1E6">
    <w:name w:val="0EC82311E1A3475999B40597077DC1E6"/>
    <w:rsid w:val="00EF5786"/>
    <w:pPr>
      <w:spacing w:after="160" w:line="259" w:lineRule="auto"/>
    </w:pPr>
    <w:rPr>
      <w:lang w:val="en-US" w:eastAsia="en-US"/>
    </w:rPr>
  </w:style>
  <w:style w:type="paragraph" w:customStyle="1" w:styleId="10286BC821564663BD926961ACE0A5FB">
    <w:name w:val="10286BC821564663BD926961ACE0A5FB"/>
    <w:rsid w:val="00EF5786"/>
    <w:pPr>
      <w:spacing w:after="160" w:line="259" w:lineRule="auto"/>
    </w:pPr>
    <w:rPr>
      <w:lang w:val="en-US" w:eastAsia="en-US"/>
    </w:rPr>
  </w:style>
  <w:style w:type="paragraph" w:customStyle="1" w:styleId="0532616F2D444053A75F60B62B57DFBF">
    <w:name w:val="0532616F2D444053A75F60B62B57DFBF"/>
    <w:rsid w:val="00EF5786"/>
    <w:pPr>
      <w:spacing w:after="160" w:line="259" w:lineRule="auto"/>
    </w:pPr>
    <w:rPr>
      <w:lang w:val="en-US" w:eastAsia="en-US"/>
    </w:rPr>
  </w:style>
  <w:style w:type="paragraph" w:customStyle="1" w:styleId="0795628B64E44001A95B673B2BB539F8">
    <w:name w:val="0795628B64E44001A95B673B2BB539F8"/>
    <w:rsid w:val="00EF5786"/>
    <w:pPr>
      <w:spacing w:after="160" w:line="259" w:lineRule="auto"/>
    </w:pPr>
    <w:rPr>
      <w:lang w:val="en-US" w:eastAsia="en-US"/>
    </w:rPr>
  </w:style>
  <w:style w:type="paragraph" w:customStyle="1" w:styleId="3F66314A90F74CF28100A97EF44AB1A0">
    <w:name w:val="3F66314A90F74CF28100A97EF44AB1A0"/>
    <w:rsid w:val="00EF5786"/>
    <w:pPr>
      <w:spacing w:after="160" w:line="259" w:lineRule="auto"/>
    </w:pPr>
    <w:rPr>
      <w:lang w:val="en-US" w:eastAsia="en-US"/>
    </w:rPr>
  </w:style>
  <w:style w:type="paragraph" w:customStyle="1" w:styleId="959F5EF75C994C6E9DDD08808AFA4389">
    <w:name w:val="959F5EF75C994C6E9DDD08808AFA4389"/>
    <w:rsid w:val="00EF5786"/>
    <w:pPr>
      <w:spacing w:after="160" w:line="259" w:lineRule="auto"/>
    </w:pPr>
    <w:rPr>
      <w:lang w:val="en-US" w:eastAsia="en-US"/>
    </w:rPr>
  </w:style>
  <w:style w:type="paragraph" w:customStyle="1" w:styleId="C89E16661CD94AC8B4266A95949AEAE9">
    <w:name w:val="C89E16661CD94AC8B4266A95949AEAE9"/>
    <w:rsid w:val="00EF5786"/>
    <w:pPr>
      <w:spacing w:after="160" w:line="259" w:lineRule="auto"/>
    </w:pPr>
    <w:rPr>
      <w:lang w:val="en-US" w:eastAsia="en-US"/>
    </w:rPr>
  </w:style>
  <w:style w:type="paragraph" w:customStyle="1" w:styleId="67BE186C3593436FBF19F4357070911E">
    <w:name w:val="67BE186C3593436FBF19F4357070911E"/>
    <w:rsid w:val="00EF5786"/>
    <w:pPr>
      <w:spacing w:after="160" w:line="259" w:lineRule="auto"/>
    </w:pPr>
    <w:rPr>
      <w:lang w:val="en-US" w:eastAsia="en-US"/>
    </w:rPr>
  </w:style>
  <w:style w:type="paragraph" w:customStyle="1" w:styleId="4EA2266F4C7E405C9C7A635E2E0790BC">
    <w:name w:val="4EA2266F4C7E405C9C7A635E2E0790BC"/>
    <w:rsid w:val="00EF5786"/>
    <w:pPr>
      <w:spacing w:after="160" w:line="259" w:lineRule="auto"/>
    </w:pPr>
    <w:rPr>
      <w:lang w:val="en-US" w:eastAsia="en-US"/>
    </w:rPr>
  </w:style>
  <w:style w:type="paragraph" w:customStyle="1" w:styleId="C9016D004DAB4383AA7E26F94A4B6BBA">
    <w:name w:val="C9016D004DAB4383AA7E26F94A4B6BBA"/>
    <w:rsid w:val="00EF5786"/>
    <w:pPr>
      <w:spacing w:after="160" w:line="259" w:lineRule="auto"/>
    </w:pPr>
    <w:rPr>
      <w:lang w:val="en-US" w:eastAsia="en-US"/>
    </w:rPr>
  </w:style>
  <w:style w:type="paragraph" w:customStyle="1" w:styleId="95F4F84D1B8249288AD48E12849CC1F9">
    <w:name w:val="95F4F84D1B8249288AD48E12849CC1F9"/>
    <w:rsid w:val="00EF5786"/>
    <w:pPr>
      <w:spacing w:after="160" w:line="259" w:lineRule="auto"/>
    </w:pPr>
    <w:rPr>
      <w:lang w:val="en-US" w:eastAsia="en-US"/>
    </w:rPr>
  </w:style>
  <w:style w:type="paragraph" w:customStyle="1" w:styleId="0C5EFC1CE746449ABD8EAD93EBF776ED">
    <w:name w:val="0C5EFC1CE746449ABD8EAD93EBF776ED"/>
    <w:rsid w:val="00EF5786"/>
    <w:pPr>
      <w:spacing w:after="160" w:line="259" w:lineRule="auto"/>
    </w:pPr>
    <w:rPr>
      <w:lang w:val="en-US" w:eastAsia="en-US"/>
    </w:rPr>
  </w:style>
  <w:style w:type="paragraph" w:customStyle="1" w:styleId="DC912974D7BD4871AC3FA4F3A2BCCB19">
    <w:name w:val="DC912974D7BD4871AC3FA4F3A2BCCB19"/>
    <w:rsid w:val="00EF5786"/>
    <w:pPr>
      <w:spacing w:after="160" w:line="259" w:lineRule="auto"/>
    </w:pPr>
    <w:rPr>
      <w:lang w:val="en-US" w:eastAsia="en-US"/>
    </w:rPr>
  </w:style>
  <w:style w:type="paragraph" w:customStyle="1" w:styleId="83F64E6C39A141F1911BD3B666C42E7E">
    <w:name w:val="83F64E6C39A141F1911BD3B666C42E7E"/>
    <w:rsid w:val="00EF5786"/>
    <w:pPr>
      <w:spacing w:after="160" w:line="259" w:lineRule="auto"/>
    </w:pPr>
    <w:rPr>
      <w:lang w:val="en-US" w:eastAsia="en-US"/>
    </w:rPr>
  </w:style>
  <w:style w:type="paragraph" w:customStyle="1" w:styleId="C77674521128451F8DA0F3542EF42A1E">
    <w:name w:val="C77674521128451F8DA0F3542EF42A1E"/>
    <w:rsid w:val="00EF5786"/>
    <w:pPr>
      <w:spacing w:after="160" w:line="259" w:lineRule="auto"/>
    </w:pPr>
    <w:rPr>
      <w:lang w:val="en-US" w:eastAsia="en-US"/>
    </w:rPr>
  </w:style>
  <w:style w:type="paragraph" w:customStyle="1" w:styleId="EAF12BAD30204D85ACCCE3899E0C6F27">
    <w:name w:val="EAF12BAD30204D85ACCCE3899E0C6F27"/>
    <w:rsid w:val="00EF5786"/>
    <w:pPr>
      <w:spacing w:after="160" w:line="259" w:lineRule="auto"/>
    </w:pPr>
    <w:rPr>
      <w:lang w:val="en-US" w:eastAsia="en-US"/>
    </w:rPr>
  </w:style>
  <w:style w:type="paragraph" w:customStyle="1" w:styleId="9807EDD9D235476CAD1B34E65647D234">
    <w:name w:val="9807EDD9D235476CAD1B34E65647D234"/>
    <w:rsid w:val="00EF5786"/>
    <w:pPr>
      <w:spacing w:after="160" w:line="259" w:lineRule="auto"/>
    </w:pPr>
    <w:rPr>
      <w:lang w:val="en-US" w:eastAsia="en-US"/>
    </w:rPr>
  </w:style>
  <w:style w:type="paragraph" w:customStyle="1" w:styleId="0B2CAB384BCC4E81BC4F51027AD45330">
    <w:name w:val="0B2CAB384BCC4E81BC4F51027AD45330"/>
    <w:rsid w:val="00EF5786"/>
    <w:pPr>
      <w:spacing w:after="160" w:line="259" w:lineRule="auto"/>
    </w:pPr>
    <w:rPr>
      <w:lang w:val="en-US" w:eastAsia="en-US"/>
    </w:rPr>
  </w:style>
  <w:style w:type="paragraph" w:customStyle="1" w:styleId="C08744CEDB6D41A887F1B056C3FDCE38">
    <w:name w:val="C08744CEDB6D41A887F1B056C3FDCE38"/>
    <w:rsid w:val="00EF5786"/>
    <w:pPr>
      <w:spacing w:after="160" w:line="259" w:lineRule="auto"/>
    </w:pPr>
    <w:rPr>
      <w:lang w:val="en-US" w:eastAsia="en-US"/>
    </w:rPr>
  </w:style>
  <w:style w:type="paragraph" w:customStyle="1" w:styleId="B6BEB27E26384B858F80E3E4A3CE493E">
    <w:name w:val="B6BEB27E26384B858F80E3E4A3CE493E"/>
    <w:rsid w:val="00EF5786"/>
    <w:pPr>
      <w:spacing w:after="160" w:line="259" w:lineRule="auto"/>
    </w:pPr>
    <w:rPr>
      <w:lang w:val="en-US" w:eastAsia="en-US"/>
    </w:rPr>
  </w:style>
  <w:style w:type="paragraph" w:customStyle="1" w:styleId="F90EAC0B7A9B4E1EB2DC3B64BE7E97CA">
    <w:name w:val="F90EAC0B7A9B4E1EB2DC3B64BE7E97CA"/>
    <w:rsid w:val="00EF5786"/>
    <w:pPr>
      <w:spacing w:after="160" w:line="259" w:lineRule="auto"/>
    </w:pPr>
    <w:rPr>
      <w:lang w:val="en-US" w:eastAsia="en-US"/>
    </w:rPr>
  </w:style>
  <w:style w:type="paragraph" w:customStyle="1" w:styleId="5E87748C3E3E4F5FA20F801CF1237964">
    <w:name w:val="5E87748C3E3E4F5FA20F801CF1237964"/>
    <w:rsid w:val="00EF5786"/>
    <w:pPr>
      <w:spacing w:after="160" w:line="259" w:lineRule="auto"/>
    </w:pPr>
    <w:rPr>
      <w:lang w:val="en-US" w:eastAsia="en-US"/>
    </w:rPr>
  </w:style>
  <w:style w:type="paragraph" w:customStyle="1" w:styleId="83AA3F8790334863BBAD1D4E6FC97511">
    <w:name w:val="83AA3F8790334863BBAD1D4E6FC97511"/>
    <w:rsid w:val="006901BC"/>
    <w:pPr>
      <w:spacing w:after="160" w:line="259" w:lineRule="auto"/>
    </w:pPr>
    <w:rPr>
      <w:lang w:val="en-US" w:eastAsia="en-US"/>
    </w:rPr>
  </w:style>
  <w:style w:type="paragraph" w:customStyle="1" w:styleId="5509BE2606C64F26A0486A1E0037C07C">
    <w:name w:val="5509BE2606C64F26A0486A1E0037C07C"/>
    <w:rsid w:val="006901BC"/>
    <w:pPr>
      <w:spacing w:after="160" w:line="259" w:lineRule="auto"/>
    </w:pPr>
    <w:rPr>
      <w:lang w:val="en-US" w:eastAsia="en-US"/>
    </w:rPr>
  </w:style>
  <w:style w:type="paragraph" w:customStyle="1" w:styleId="548B3A1E3D1B4A898E3D901292DF2BEC">
    <w:name w:val="548B3A1E3D1B4A898E3D901292DF2BEC"/>
    <w:rsid w:val="006901BC"/>
    <w:pPr>
      <w:spacing w:after="160" w:line="259" w:lineRule="auto"/>
    </w:pPr>
    <w:rPr>
      <w:lang w:val="en-US" w:eastAsia="en-US"/>
    </w:rPr>
  </w:style>
  <w:style w:type="paragraph" w:customStyle="1" w:styleId="2D78E6E3FB4F4F9293BE760F800DE068">
    <w:name w:val="2D78E6E3FB4F4F9293BE760F800DE068"/>
    <w:rsid w:val="006901BC"/>
    <w:pPr>
      <w:spacing w:after="160" w:line="259" w:lineRule="auto"/>
    </w:pPr>
    <w:rPr>
      <w:lang w:val="en-US" w:eastAsia="en-US"/>
    </w:rPr>
  </w:style>
  <w:style w:type="paragraph" w:customStyle="1" w:styleId="C33D6BCCFB9049DCA94111FADF0A1CFC">
    <w:name w:val="C33D6BCCFB9049DCA94111FADF0A1CFC"/>
    <w:rsid w:val="006901BC"/>
    <w:pPr>
      <w:spacing w:after="160" w:line="259" w:lineRule="auto"/>
    </w:pPr>
    <w:rPr>
      <w:lang w:val="en-US" w:eastAsia="en-US"/>
    </w:rPr>
  </w:style>
  <w:style w:type="paragraph" w:customStyle="1" w:styleId="FBD98350ECAB40E29C00BD3031BC05EC">
    <w:name w:val="FBD98350ECAB40E29C00BD3031BC05EC"/>
    <w:rsid w:val="006901BC"/>
    <w:pPr>
      <w:spacing w:after="160" w:line="259" w:lineRule="auto"/>
    </w:pPr>
    <w:rPr>
      <w:lang w:val="en-US" w:eastAsia="en-US"/>
    </w:rPr>
  </w:style>
  <w:style w:type="paragraph" w:customStyle="1" w:styleId="DB9BE7AEDF2341E79E83B767E040C3C3">
    <w:name w:val="DB9BE7AEDF2341E79E83B767E040C3C3"/>
    <w:rsid w:val="006901BC"/>
    <w:pPr>
      <w:spacing w:after="160" w:line="259" w:lineRule="auto"/>
    </w:pPr>
    <w:rPr>
      <w:lang w:val="en-US" w:eastAsia="en-US"/>
    </w:rPr>
  </w:style>
  <w:style w:type="paragraph" w:customStyle="1" w:styleId="231BD382179E4F1A8CAE5DC67E4CA19D">
    <w:name w:val="231BD382179E4F1A8CAE5DC67E4CA19D"/>
    <w:rsid w:val="006901BC"/>
    <w:pPr>
      <w:spacing w:after="160" w:line="259" w:lineRule="auto"/>
    </w:pPr>
    <w:rPr>
      <w:lang w:val="en-US" w:eastAsia="en-US"/>
    </w:rPr>
  </w:style>
  <w:style w:type="paragraph" w:customStyle="1" w:styleId="433CCFA8E66B4D49B7C436B8B7AD9A88">
    <w:name w:val="433CCFA8E66B4D49B7C436B8B7AD9A88"/>
    <w:rsid w:val="006901BC"/>
    <w:pPr>
      <w:spacing w:after="160" w:line="259" w:lineRule="auto"/>
    </w:pPr>
    <w:rPr>
      <w:lang w:val="en-US" w:eastAsia="en-US"/>
    </w:rPr>
  </w:style>
  <w:style w:type="paragraph" w:customStyle="1" w:styleId="844D7CE0F2D24D7584C050FCC29C690B">
    <w:name w:val="844D7CE0F2D24D7584C050FCC29C690B"/>
    <w:rsid w:val="006901BC"/>
    <w:pPr>
      <w:spacing w:after="160" w:line="259" w:lineRule="auto"/>
    </w:pPr>
    <w:rPr>
      <w:lang w:val="en-US" w:eastAsia="en-US"/>
    </w:rPr>
  </w:style>
  <w:style w:type="paragraph" w:customStyle="1" w:styleId="21C8BA2966A04D81B6F44A4E072738F3">
    <w:name w:val="21C8BA2966A04D81B6F44A4E072738F3"/>
    <w:rsid w:val="006901BC"/>
    <w:pPr>
      <w:spacing w:after="160" w:line="259" w:lineRule="auto"/>
    </w:pPr>
    <w:rPr>
      <w:lang w:val="en-US" w:eastAsia="en-US"/>
    </w:rPr>
  </w:style>
  <w:style w:type="paragraph" w:customStyle="1" w:styleId="78BA68F3E2F44D9E9C5864C319268618">
    <w:name w:val="78BA68F3E2F44D9E9C5864C319268618"/>
    <w:rsid w:val="006901BC"/>
    <w:pPr>
      <w:spacing w:after="160" w:line="259" w:lineRule="auto"/>
    </w:pPr>
    <w:rPr>
      <w:lang w:val="en-US" w:eastAsia="en-US"/>
    </w:rPr>
  </w:style>
  <w:style w:type="paragraph" w:customStyle="1" w:styleId="9265C5AE3AD743FABAD661214E350ED8">
    <w:name w:val="9265C5AE3AD743FABAD661214E350ED8"/>
    <w:rsid w:val="006901BC"/>
    <w:pPr>
      <w:spacing w:after="160" w:line="259" w:lineRule="auto"/>
    </w:pPr>
    <w:rPr>
      <w:lang w:val="en-US" w:eastAsia="en-US"/>
    </w:rPr>
  </w:style>
  <w:style w:type="paragraph" w:customStyle="1" w:styleId="6E7B8DC870784A928B560E6C02188C1F">
    <w:name w:val="6E7B8DC870784A928B560E6C02188C1F"/>
    <w:rsid w:val="006901BC"/>
    <w:pPr>
      <w:spacing w:after="160" w:line="259" w:lineRule="auto"/>
    </w:pPr>
    <w:rPr>
      <w:lang w:val="en-US" w:eastAsia="en-US"/>
    </w:rPr>
  </w:style>
  <w:style w:type="paragraph" w:customStyle="1" w:styleId="62A94F91A42F4F1DBD3C57FE00DBE581">
    <w:name w:val="62A94F91A42F4F1DBD3C57FE00DBE581"/>
    <w:rsid w:val="006901BC"/>
    <w:pPr>
      <w:spacing w:after="160" w:line="259" w:lineRule="auto"/>
    </w:pPr>
    <w:rPr>
      <w:lang w:val="en-US" w:eastAsia="en-US"/>
    </w:rPr>
  </w:style>
  <w:style w:type="paragraph" w:customStyle="1" w:styleId="971D1E33135D4B48BCB7B0BC00898D58">
    <w:name w:val="971D1E33135D4B48BCB7B0BC00898D58"/>
    <w:rsid w:val="006901BC"/>
    <w:pPr>
      <w:spacing w:after="160" w:line="259" w:lineRule="auto"/>
    </w:pPr>
    <w:rPr>
      <w:lang w:val="en-US" w:eastAsia="en-US"/>
    </w:rPr>
  </w:style>
  <w:style w:type="paragraph" w:customStyle="1" w:styleId="F68850266A634C6C826C3DB261B926FD">
    <w:name w:val="F68850266A634C6C826C3DB261B926FD"/>
    <w:rsid w:val="006901BC"/>
    <w:pPr>
      <w:spacing w:after="160" w:line="259" w:lineRule="auto"/>
    </w:pPr>
    <w:rPr>
      <w:lang w:val="en-US" w:eastAsia="en-US"/>
    </w:rPr>
  </w:style>
  <w:style w:type="paragraph" w:customStyle="1" w:styleId="8054CAD254A74B7F83211340AC5EAB93">
    <w:name w:val="8054CAD254A74B7F83211340AC5EAB93"/>
    <w:rsid w:val="006901BC"/>
    <w:pPr>
      <w:spacing w:after="160" w:line="259" w:lineRule="auto"/>
    </w:pPr>
    <w:rPr>
      <w:lang w:val="en-US" w:eastAsia="en-US"/>
    </w:rPr>
  </w:style>
  <w:style w:type="paragraph" w:customStyle="1" w:styleId="1D3A4E8288804E5CB4EE60C4C724F80A">
    <w:name w:val="1D3A4E8288804E5CB4EE60C4C724F80A"/>
    <w:rsid w:val="006901BC"/>
    <w:pPr>
      <w:spacing w:after="160" w:line="259" w:lineRule="auto"/>
    </w:pPr>
    <w:rPr>
      <w:lang w:val="en-US" w:eastAsia="en-US"/>
    </w:rPr>
  </w:style>
  <w:style w:type="paragraph" w:customStyle="1" w:styleId="C9112EEF0BA44993A748E7F295F8E129">
    <w:name w:val="C9112EEF0BA44993A748E7F295F8E129"/>
    <w:rsid w:val="006901BC"/>
    <w:pPr>
      <w:spacing w:after="160" w:line="259" w:lineRule="auto"/>
    </w:pPr>
    <w:rPr>
      <w:lang w:val="en-US" w:eastAsia="en-US"/>
    </w:rPr>
  </w:style>
  <w:style w:type="paragraph" w:customStyle="1" w:styleId="2C169CAC0B5A43A49272FBEBBD0694A2">
    <w:name w:val="2C169CAC0B5A43A49272FBEBBD0694A2"/>
    <w:rsid w:val="006901BC"/>
    <w:pPr>
      <w:spacing w:after="160" w:line="259" w:lineRule="auto"/>
    </w:pPr>
    <w:rPr>
      <w:lang w:val="en-US" w:eastAsia="en-US"/>
    </w:rPr>
  </w:style>
  <w:style w:type="paragraph" w:customStyle="1" w:styleId="D20AD95DC06C4E13824815FB383595CB">
    <w:name w:val="D20AD95DC06C4E13824815FB383595CB"/>
    <w:rsid w:val="006901BC"/>
    <w:pPr>
      <w:spacing w:after="160" w:line="259" w:lineRule="auto"/>
    </w:pPr>
    <w:rPr>
      <w:lang w:val="en-US" w:eastAsia="en-US"/>
    </w:rPr>
  </w:style>
  <w:style w:type="paragraph" w:customStyle="1" w:styleId="C4DD3E41B5214F95BCBFB64B00FE528A">
    <w:name w:val="C4DD3E41B5214F95BCBFB64B00FE528A"/>
    <w:rsid w:val="006901BC"/>
    <w:pPr>
      <w:spacing w:after="160" w:line="259" w:lineRule="auto"/>
    </w:pPr>
    <w:rPr>
      <w:lang w:val="en-US" w:eastAsia="en-US"/>
    </w:rPr>
  </w:style>
  <w:style w:type="paragraph" w:customStyle="1" w:styleId="75C8FC84DD7A47FAAD7549F987588276">
    <w:name w:val="75C8FC84DD7A47FAAD7549F987588276"/>
    <w:rsid w:val="006901BC"/>
    <w:pPr>
      <w:spacing w:after="160" w:line="259" w:lineRule="auto"/>
    </w:pPr>
    <w:rPr>
      <w:lang w:val="en-US" w:eastAsia="en-US"/>
    </w:rPr>
  </w:style>
  <w:style w:type="paragraph" w:customStyle="1" w:styleId="9AB403B7D9914E01B40566AC48ED827B">
    <w:name w:val="9AB403B7D9914E01B40566AC48ED827B"/>
    <w:rsid w:val="006901BC"/>
    <w:pPr>
      <w:spacing w:after="160" w:line="259" w:lineRule="auto"/>
    </w:pPr>
    <w:rPr>
      <w:lang w:val="en-US" w:eastAsia="en-US"/>
    </w:rPr>
  </w:style>
  <w:style w:type="paragraph" w:customStyle="1" w:styleId="3CE95C21C1084130ADD7AD1D74F64A2C">
    <w:name w:val="3CE95C21C1084130ADD7AD1D74F64A2C"/>
    <w:rsid w:val="006901BC"/>
    <w:pPr>
      <w:spacing w:after="160" w:line="259" w:lineRule="auto"/>
    </w:pPr>
    <w:rPr>
      <w:lang w:val="en-US" w:eastAsia="en-US"/>
    </w:rPr>
  </w:style>
  <w:style w:type="paragraph" w:customStyle="1" w:styleId="B0B6971AB26F4C2D9A98A314FEB63995">
    <w:name w:val="B0B6971AB26F4C2D9A98A314FEB63995"/>
    <w:rsid w:val="006901BC"/>
    <w:pPr>
      <w:spacing w:after="160" w:line="259" w:lineRule="auto"/>
    </w:pPr>
    <w:rPr>
      <w:lang w:val="en-US" w:eastAsia="en-US"/>
    </w:rPr>
  </w:style>
  <w:style w:type="paragraph" w:customStyle="1" w:styleId="9FED746BB6804D6EAB7B2CA43229CB99">
    <w:name w:val="9FED746BB6804D6EAB7B2CA43229CB99"/>
    <w:rsid w:val="006901BC"/>
    <w:pPr>
      <w:spacing w:after="160" w:line="259" w:lineRule="auto"/>
    </w:pPr>
    <w:rPr>
      <w:lang w:val="en-US" w:eastAsia="en-US"/>
    </w:rPr>
  </w:style>
  <w:style w:type="paragraph" w:customStyle="1" w:styleId="C9BECE17119A4A1289BDE7080B3589EB">
    <w:name w:val="C9BECE17119A4A1289BDE7080B3589EB"/>
    <w:rsid w:val="006901BC"/>
    <w:pPr>
      <w:spacing w:after="160" w:line="259" w:lineRule="auto"/>
    </w:pPr>
    <w:rPr>
      <w:lang w:val="en-US" w:eastAsia="en-US"/>
    </w:rPr>
  </w:style>
  <w:style w:type="paragraph" w:customStyle="1" w:styleId="AC802D2FE6EA410F88DC483708BD794F">
    <w:name w:val="AC802D2FE6EA410F88DC483708BD794F"/>
    <w:rsid w:val="006901BC"/>
    <w:pPr>
      <w:spacing w:after="160" w:line="259" w:lineRule="auto"/>
    </w:pPr>
    <w:rPr>
      <w:lang w:val="en-US" w:eastAsia="en-US"/>
    </w:rPr>
  </w:style>
  <w:style w:type="paragraph" w:customStyle="1" w:styleId="CA90D4BB0A784CBB81EBACB11EAE57C0">
    <w:name w:val="CA90D4BB0A784CBB81EBACB11EAE57C0"/>
    <w:rsid w:val="006901BC"/>
    <w:pPr>
      <w:spacing w:after="160" w:line="259" w:lineRule="auto"/>
    </w:pPr>
    <w:rPr>
      <w:lang w:val="en-US" w:eastAsia="en-US"/>
    </w:rPr>
  </w:style>
  <w:style w:type="paragraph" w:customStyle="1" w:styleId="21C68A7F500A4AB186807DBC8FD303E4">
    <w:name w:val="21C68A7F500A4AB186807DBC8FD303E4"/>
    <w:rsid w:val="006901BC"/>
    <w:pPr>
      <w:spacing w:after="160" w:line="259" w:lineRule="auto"/>
    </w:pPr>
    <w:rPr>
      <w:lang w:val="en-US" w:eastAsia="en-US"/>
    </w:rPr>
  </w:style>
  <w:style w:type="paragraph" w:customStyle="1" w:styleId="75508F7CB5B9416AB72D1F4CDCF8034C">
    <w:name w:val="75508F7CB5B9416AB72D1F4CDCF8034C"/>
    <w:rsid w:val="006901BC"/>
    <w:pPr>
      <w:spacing w:after="160" w:line="259" w:lineRule="auto"/>
    </w:pPr>
    <w:rPr>
      <w:lang w:val="en-US" w:eastAsia="en-US"/>
    </w:rPr>
  </w:style>
  <w:style w:type="paragraph" w:customStyle="1" w:styleId="1E779FAAD4E04508BDC425D28B7AF8D6">
    <w:name w:val="1E779FAAD4E04508BDC425D28B7AF8D6"/>
    <w:rsid w:val="006901BC"/>
    <w:pPr>
      <w:spacing w:after="160" w:line="259" w:lineRule="auto"/>
    </w:pPr>
    <w:rPr>
      <w:lang w:val="en-US" w:eastAsia="en-US"/>
    </w:rPr>
  </w:style>
  <w:style w:type="paragraph" w:customStyle="1" w:styleId="1F84DEE4313A49B5B9CED838057BBFAF">
    <w:name w:val="1F84DEE4313A49B5B9CED838057BBFAF"/>
    <w:rsid w:val="006901BC"/>
    <w:pPr>
      <w:spacing w:after="160" w:line="259" w:lineRule="auto"/>
    </w:pPr>
    <w:rPr>
      <w:lang w:val="en-US" w:eastAsia="en-US"/>
    </w:rPr>
  </w:style>
  <w:style w:type="paragraph" w:customStyle="1" w:styleId="BA334C8AC87B462C9725339E17A0522C">
    <w:name w:val="BA334C8AC87B462C9725339E17A0522C"/>
    <w:rsid w:val="006901BC"/>
    <w:pPr>
      <w:spacing w:after="160" w:line="259" w:lineRule="auto"/>
    </w:pPr>
    <w:rPr>
      <w:lang w:val="en-US" w:eastAsia="en-US"/>
    </w:rPr>
  </w:style>
  <w:style w:type="paragraph" w:customStyle="1" w:styleId="D861A323B0144951A3974EF291B59F72">
    <w:name w:val="D861A323B0144951A3974EF291B59F72"/>
    <w:rsid w:val="006901BC"/>
    <w:pPr>
      <w:spacing w:after="160" w:line="259" w:lineRule="auto"/>
    </w:pPr>
    <w:rPr>
      <w:lang w:val="en-US" w:eastAsia="en-US"/>
    </w:rPr>
  </w:style>
  <w:style w:type="paragraph" w:customStyle="1" w:styleId="9FE0E10AFA0F4D6D9C3C70A702ABE146">
    <w:name w:val="9FE0E10AFA0F4D6D9C3C70A702ABE146"/>
    <w:rsid w:val="006901BC"/>
    <w:pPr>
      <w:spacing w:after="160" w:line="259" w:lineRule="auto"/>
    </w:pPr>
    <w:rPr>
      <w:lang w:val="en-US" w:eastAsia="en-US"/>
    </w:rPr>
  </w:style>
  <w:style w:type="paragraph" w:customStyle="1" w:styleId="BBB556007CCB4D5A9831DC4441E778B1">
    <w:name w:val="BBB556007CCB4D5A9831DC4441E778B1"/>
    <w:rsid w:val="006901BC"/>
    <w:pPr>
      <w:spacing w:after="160" w:line="259" w:lineRule="auto"/>
    </w:pPr>
    <w:rPr>
      <w:lang w:val="en-US" w:eastAsia="en-US"/>
    </w:rPr>
  </w:style>
  <w:style w:type="paragraph" w:customStyle="1" w:styleId="E2242F40560B4281AB1CB122F30DC27B">
    <w:name w:val="E2242F40560B4281AB1CB122F30DC27B"/>
    <w:rsid w:val="006901BC"/>
    <w:pPr>
      <w:spacing w:after="160" w:line="259" w:lineRule="auto"/>
    </w:pPr>
    <w:rPr>
      <w:lang w:val="en-US" w:eastAsia="en-US"/>
    </w:rPr>
  </w:style>
  <w:style w:type="paragraph" w:customStyle="1" w:styleId="F030F58406154EF59C398EAD918CFEFF">
    <w:name w:val="F030F58406154EF59C398EAD918CFEFF"/>
    <w:rsid w:val="006901BC"/>
    <w:pPr>
      <w:spacing w:after="160" w:line="259" w:lineRule="auto"/>
    </w:pPr>
    <w:rPr>
      <w:lang w:val="en-US" w:eastAsia="en-US"/>
    </w:rPr>
  </w:style>
  <w:style w:type="paragraph" w:customStyle="1" w:styleId="385AC1A7FF82463AA9CF86BE7A5DF382">
    <w:name w:val="385AC1A7FF82463AA9CF86BE7A5DF382"/>
    <w:rsid w:val="006901BC"/>
    <w:pPr>
      <w:spacing w:after="160" w:line="259" w:lineRule="auto"/>
    </w:pPr>
    <w:rPr>
      <w:lang w:val="en-US" w:eastAsia="en-US"/>
    </w:rPr>
  </w:style>
  <w:style w:type="paragraph" w:customStyle="1" w:styleId="07AA732417344831A26D365D5BF0D51F">
    <w:name w:val="07AA732417344831A26D365D5BF0D51F"/>
    <w:rsid w:val="006901BC"/>
    <w:pPr>
      <w:spacing w:after="160" w:line="259" w:lineRule="auto"/>
    </w:pPr>
    <w:rPr>
      <w:lang w:val="en-US" w:eastAsia="en-US"/>
    </w:rPr>
  </w:style>
  <w:style w:type="paragraph" w:customStyle="1" w:styleId="64A01432216E4E2AB727487C5383CE96">
    <w:name w:val="64A01432216E4E2AB727487C5383CE96"/>
    <w:rsid w:val="006901BC"/>
    <w:pPr>
      <w:spacing w:after="160" w:line="259" w:lineRule="auto"/>
    </w:pPr>
    <w:rPr>
      <w:lang w:val="en-US" w:eastAsia="en-US"/>
    </w:rPr>
  </w:style>
  <w:style w:type="paragraph" w:customStyle="1" w:styleId="3BCD9FE110C643F891423BF500BE43EC">
    <w:name w:val="3BCD9FE110C643F891423BF500BE43EC"/>
    <w:rsid w:val="006901BC"/>
    <w:pPr>
      <w:spacing w:after="160" w:line="259" w:lineRule="auto"/>
    </w:pPr>
    <w:rPr>
      <w:lang w:val="en-US" w:eastAsia="en-US"/>
    </w:rPr>
  </w:style>
  <w:style w:type="paragraph" w:customStyle="1" w:styleId="2B8F6BAD73334C21AE846BAC97831382">
    <w:name w:val="2B8F6BAD73334C21AE846BAC97831382"/>
    <w:rsid w:val="006901BC"/>
    <w:pPr>
      <w:spacing w:after="160" w:line="259" w:lineRule="auto"/>
    </w:pPr>
    <w:rPr>
      <w:lang w:val="en-US" w:eastAsia="en-US"/>
    </w:rPr>
  </w:style>
  <w:style w:type="paragraph" w:customStyle="1" w:styleId="CB1190D8B044431CBAFC7E582E5D1795">
    <w:name w:val="CB1190D8B044431CBAFC7E582E5D1795"/>
    <w:rsid w:val="006901BC"/>
    <w:pPr>
      <w:spacing w:after="160" w:line="259" w:lineRule="auto"/>
    </w:pPr>
    <w:rPr>
      <w:lang w:val="en-US" w:eastAsia="en-US"/>
    </w:rPr>
  </w:style>
  <w:style w:type="paragraph" w:customStyle="1" w:styleId="E6536402A2244554B10CE42E403EBA3D">
    <w:name w:val="E6536402A2244554B10CE42E403EBA3D"/>
    <w:rsid w:val="006901BC"/>
    <w:pPr>
      <w:spacing w:after="160" w:line="259" w:lineRule="auto"/>
    </w:pPr>
    <w:rPr>
      <w:lang w:val="en-US" w:eastAsia="en-US"/>
    </w:rPr>
  </w:style>
  <w:style w:type="paragraph" w:customStyle="1" w:styleId="F07791CE8A3D4EC5B7E9730F72F3B7B5">
    <w:name w:val="F07791CE8A3D4EC5B7E9730F72F3B7B5"/>
    <w:rsid w:val="006901BC"/>
    <w:pPr>
      <w:spacing w:after="160" w:line="259" w:lineRule="auto"/>
    </w:pPr>
    <w:rPr>
      <w:lang w:val="en-US" w:eastAsia="en-US"/>
    </w:rPr>
  </w:style>
  <w:style w:type="paragraph" w:customStyle="1" w:styleId="C5F55F0289D648CBB201BA761F8BBDF0">
    <w:name w:val="C5F55F0289D648CBB201BA761F8BBDF0"/>
    <w:rsid w:val="006901BC"/>
    <w:pPr>
      <w:spacing w:after="160" w:line="259" w:lineRule="auto"/>
    </w:pPr>
    <w:rPr>
      <w:lang w:val="en-US" w:eastAsia="en-US"/>
    </w:rPr>
  </w:style>
  <w:style w:type="paragraph" w:customStyle="1" w:styleId="0C3BD8063D004994A466DAD2BB36D942">
    <w:name w:val="0C3BD8063D004994A466DAD2BB36D942"/>
    <w:rsid w:val="006901BC"/>
    <w:pPr>
      <w:spacing w:after="160" w:line="259" w:lineRule="auto"/>
    </w:pPr>
    <w:rPr>
      <w:lang w:val="en-US" w:eastAsia="en-US"/>
    </w:rPr>
  </w:style>
  <w:style w:type="paragraph" w:customStyle="1" w:styleId="9A31CB1FA0F64970B1192C2C77C09061">
    <w:name w:val="9A31CB1FA0F64970B1192C2C77C09061"/>
    <w:rsid w:val="006901BC"/>
    <w:pPr>
      <w:spacing w:after="160" w:line="259" w:lineRule="auto"/>
    </w:pPr>
    <w:rPr>
      <w:lang w:val="en-US" w:eastAsia="en-US"/>
    </w:rPr>
  </w:style>
  <w:style w:type="paragraph" w:customStyle="1" w:styleId="C7A22EC7496B47AC9B7EEE8414B77370">
    <w:name w:val="C7A22EC7496B47AC9B7EEE8414B77370"/>
    <w:rsid w:val="006901BC"/>
    <w:pPr>
      <w:spacing w:after="160" w:line="259" w:lineRule="auto"/>
    </w:pPr>
    <w:rPr>
      <w:lang w:val="en-US" w:eastAsia="en-US"/>
    </w:rPr>
  </w:style>
  <w:style w:type="paragraph" w:customStyle="1" w:styleId="CB37B2AA27894995A480FCC095632B2E">
    <w:name w:val="CB37B2AA27894995A480FCC095632B2E"/>
    <w:rsid w:val="006901BC"/>
    <w:pPr>
      <w:spacing w:after="160" w:line="259" w:lineRule="auto"/>
    </w:pPr>
    <w:rPr>
      <w:lang w:val="en-US" w:eastAsia="en-US"/>
    </w:rPr>
  </w:style>
  <w:style w:type="paragraph" w:customStyle="1" w:styleId="9CB45E89C633499D9C38ED367A01E263">
    <w:name w:val="9CB45E89C633499D9C38ED367A01E263"/>
    <w:rsid w:val="00995253"/>
    <w:pPr>
      <w:spacing w:after="160" w:line="259" w:lineRule="auto"/>
    </w:pPr>
    <w:rPr>
      <w:lang w:val="en-US" w:eastAsia="en-US"/>
    </w:rPr>
  </w:style>
  <w:style w:type="paragraph" w:customStyle="1" w:styleId="8CE88918E35C47BC802823A9E0B3055D">
    <w:name w:val="8CE88918E35C47BC802823A9E0B3055D"/>
    <w:rsid w:val="00995253"/>
    <w:pPr>
      <w:spacing w:after="160" w:line="259" w:lineRule="auto"/>
    </w:pPr>
    <w:rPr>
      <w:lang w:val="en-US" w:eastAsia="en-US"/>
    </w:rPr>
  </w:style>
  <w:style w:type="paragraph" w:customStyle="1" w:styleId="B5C2A0230DFB417DA59B5EBA9B0DC624">
    <w:name w:val="B5C2A0230DFB417DA59B5EBA9B0DC624"/>
    <w:rsid w:val="00995253"/>
    <w:pPr>
      <w:spacing w:after="160" w:line="259" w:lineRule="auto"/>
    </w:pPr>
    <w:rPr>
      <w:lang w:val="en-US" w:eastAsia="en-US"/>
    </w:rPr>
  </w:style>
  <w:style w:type="paragraph" w:customStyle="1" w:styleId="6AE88931B33C42F2B6143A6C812A153A">
    <w:name w:val="6AE88931B33C42F2B6143A6C812A153A"/>
    <w:rsid w:val="00995253"/>
    <w:pPr>
      <w:spacing w:after="160" w:line="259" w:lineRule="auto"/>
    </w:pPr>
    <w:rPr>
      <w:lang w:val="en-US" w:eastAsia="en-US"/>
    </w:rPr>
  </w:style>
  <w:style w:type="paragraph" w:customStyle="1" w:styleId="F4EF8606C09342E581AD939AD5C4BC98">
    <w:name w:val="F4EF8606C09342E581AD939AD5C4BC98"/>
    <w:rsid w:val="00995253"/>
    <w:pPr>
      <w:spacing w:after="160" w:line="259" w:lineRule="auto"/>
    </w:pPr>
    <w:rPr>
      <w:lang w:val="en-US" w:eastAsia="en-US"/>
    </w:rPr>
  </w:style>
  <w:style w:type="paragraph" w:customStyle="1" w:styleId="4C1A4598DD0F49049CCDDB4E7F489F1C">
    <w:name w:val="4C1A4598DD0F49049CCDDB4E7F489F1C"/>
    <w:rsid w:val="00995253"/>
    <w:pPr>
      <w:spacing w:after="160" w:line="259" w:lineRule="auto"/>
    </w:pPr>
    <w:rPr>
      <w:lang w:val="en-US" w:eastAsia="en-US"/>
    </w:rPr>
  </w:style>
  <w:style w:type="paragraph" w:customStyle="1" w:styleId="EB9EC3C95B4349568DB88B7540D0F218">
    <w:name w:val="EB9EC3C95B4349568DB88B7540D0F218"/>
    <w:rsid w:val="00995253"/>
    <w:pPr>
      <w:spacing w:after="160" w:line="259" w:lineRule="auto"/>
    </w:pPr>
    <w:rPr>
      <w:lang w:val="en-US" w:eastAsia="en-US"/>
    </w:rPr>
  </w:style>
  <w:style w:type="paragraph" w:customStyle="1" w:styleId="28B4520BA7954020992233BBB8023902">
    <w:name w:val="28B4520BA7954020992233BBB8023902"/>
    <w:rsid w:val="00995253"/>
    <w:pPr>
      <w:spacing w:after="160" w:line="259" w:lineRule="auto"/>
    </w:pPr>
    <w:rPr>
      <w:lang w:val="en-US" w:eastAsia="en-US"/>
    </w:rPr>
  </w:style>
  <w:style w:type="paragraph" w:customStyle="1" w:styleId="8C5BE02615B4405497B51793F258BD35">
    <w:name w:val="8C5BE02615B4405497B51793F258BD35"/>
    <w:rsid w:val="00995253"/>
    <w:pPr>
      <w:spacing w:after="160" w:line="259" w:lineRule="auto"/>
    </w:pPr>
    <w:rPr>
      <w:lang w:val="en-US" w:eastAsia="en-US"/>
    </w:rPr>
  </w:style>
  <w:style w:type="paragraph" w:customStyle="1" w:styleId="8508E831EE0346EC9EBF031EDF65591D">
    <w:name w:val="8508E831EE0346EC9EBF031EDF65591D"/>
    <w:rsid w:val="00995253"/>
    <w:pPr>
      <w:spacing w:after="160" w:line="259" w:lineRule="auto"/>
    </w:pPr>
    <w:rPr>
      <w:lang w:val="en-US" w:eastAsia="en-US"/>
    </w:rPr>
  </w:style>
  <w:style w:type="paragraph" w:customStyle="1" w:styleId="56000CB6D2B34A98A8CDC0551802A1F9">
    <w:name w:val="56000CB6D2B34A98A8CDC0551802A1F9"/>
    <w:rsid w:val="00995253"/>
    <w:pPr>
      <w:spacing w:after="160" w:line="259" w:lineRule="auto"/>
    </w:pPr>
    <w:rPr>
      <w:lang w:val="en-US" w:eastAsia="en-US"/>
    </w:rPr>
  </w:style>
  <w:style w:type="paragraph" w:customStyle="1" w:styleId="71FA71B4304F4055ADBDD2D2685AB07E">
    <w:name w:val="71FA71B4304F4055ADBDD2D2685AB07E"/>
    <w:rsid w:val="00995253"/>
    <w:pPr>
      <w:spacing w:after="160" w:line="259" w:lineRule="auto"/>
    </w:pPr>
    <w:rPr>
      <w:lang w:val="en-US" w:eastAsia="en-US"/>
    </w:rPr>
  </w:style>
  <w:style w:type="paragraph" w:customStyle="1" w:styleId="8E86FD48EA9B479793DD2950D55E624E1">
    <w:name w:val="8E86FD48EA9B479793DD2950D55E624E1"/>
    <w:rsid w:val="00B841B9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A0F07FF96D4C49CBAE530AD02525EB9C1">
    <w:name w:val="A0F07FF96D4C49CBAE530AD02525EB9C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AE88931B33C42F2B6143A6C812A153A1">
    <w:name w:val="6AE88931B33C42F2B6143A6C812A153A1"/>
    <w:rsid w:val="00B841B9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DC912974D7BD4871AC3FA4F3A2BCCB191">
    <w:name w:val="DC912974D7BD4871AC3FA4F3A2BCCB19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EF8606C09342E581AD939AD5C4BC981">
    <w:name w:val="F4EF8606C09342E581AD939AD5C4BC981"/>
    <w:rsid w:val="00B841B9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C77674521128451F8DA0F3542EF42A1E1">
    <w:name w:val="C77674521128451F8DA0F3542EF42A1E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C1A4598DD0F49049CCDDB4E7F489F1C1">
    <w:name w:val="4C1A4598DD0F49049CCDDB4E7F489F1C1"/>
    <w:rsid w:val="00B841B9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EAF12BAD30204D85ACCCE3899E0C6F271">
    <w:name w:val="EAF12BAD30204D85ACCCE3899E0C6F27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B9EC3C95B4349568DB88B7540D0F2181">
    <w:name w:val="EB9EC3C95B4349568DB88B7540D0F2181"/>
    <w:rsid w:val="00B841B9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9807EDD9D235476CAD1B34E65647D2341">
    <w:name w:val="9807EDD9D235476CAD1B34E65647D234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443BB9EFB94609B2213325B011E3861">
    <w:name w:val="F4443BB9EFB94609B2213325B011E3861"/>
    <w:rsid w:val="00B841B9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8F7B90694E294414A1F950F1BA61077C1">
    <w:name w:val="8F7B90694E294414A1F950F1BA61077C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E19A2CBED414D0DA77053B6E8784F561">
    <w:name w:val="CE19A2CBED414D0DA77053B6E8784F56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8734EDF812F4785BEED1803C75CDD821">
    <w:name w:val="58734EDF812F4785BEED1803C75CDD821"/>
    <w:rsid w:val="00B841B9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8CB5BA5F23E40129D048954E16F4DB91">
    <w:name w:val="18CB5BA5F23E40129D048954E16F4DB9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B35933597C34283A663088A906BDCB41">
    <w:name w:val="9B35933597C34283A663088A906BDCB4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3AA3F8790334863BBAD1D4E6FC975111">
    <w:name w:val="83AA3F8790334863BBAD1D4E6FC975111"/>
    <w:rsid w:val="00B841B9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5509BE2606C64F26A0486A1E0037C07C1">
    <w:name w:val="5509BE2606C64F26A0486A1E0037C07C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48B3A1E3D1B4A898E3D901292DF2BEC1">
    <w:name w:val="548B3A1E3D1B4A898E3D901292DF2BEC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D78E6E3FB4F4F9293BE760F800DE0681">
    <w:name w:val="2D78E6E3FB4F4F9293BE760F800DE0681"/>
    <w:rsid w:val="00B841B9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33D6BCCFB9049DCA94111FADF0A1CFC1">
    <w:name w:val="C33D6BCCFB9049DCA94111FADF0A1CFC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BD98350ECAB40E29C00BD3031BC05EC1">
    <w:name w:val="FBD98350ECAB40E29C00BD3031BC05EC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B9BE7AEDF2341E79E83B767E040C3C31">
    <w:name w:val="DB9BE7AEDF2341E79E83B767E040C3C31"/>
    <w:rsid w:val="00B841B9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31BD382179E4F1A8CAE5DC67E4CA19D1">
    <w:name w:val="231BD382179E4F1A8CAE5DC67E4CA19D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33CCFA8E66B4D49B7C436B8B7AD9A881">
    <w:name w:val="433CCFA8E66B4D49B7C436B8B7AD9A88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44D7CE0F2D24D7584C050FCC29C690B1">
    <w:name w:val="844D7CE0F2D24D7584C050FCC29C690B1"/>
    <w:rsid w:val="00B841B9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1C8BA2966A04D81B6F44A4E072738F31">
    <w:name w:val="21C8BA2966A04D81B6F44A4E072738F3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8BA68F3E2F44D9E9C5864C3192686181">
    <w:name w:val="78BA68F3E2F44D9E9C5864C319268618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265C5AE3AD743FABAD661214E350ED81">
    <w:name w:val="9265C5AE3AD743FABAD661214E350ED81"/>
    <w:rsid w:val="00B841B9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E7B8DC870784A928B560E6C02188C1F1">
    <w:name w:val="6E7B8DC870784A928B560E6C02188C1F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2A94F91A42F4F1DBD3C57FE00DBE5811">
    <w:name w:val="62A94F91A42F4F1DBD3C57FE00DBE581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71D1E33135D4B48BCB7B0BC00898D581">
    <w:name w:val="971D1E33135D4B48BCB7B0BC00898D581"/>
    <w:rsid w:val="00B841B9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68850266A634C6C826C3DB261B926FD1">
    <w:name w:val="F68850266A634C6C826C3DB261B926FD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054CAD254A74B7F83211340AC5EAB931">
    <w:name w:val="8054CAD254A74B7F83211340AC5EAB93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D3A4E8288804E5CB4EE60C4C724F80A1">
    <w:name w:val="1D3A4E8288804E5CB4EE60C4C724F80A1"/>
    <w:rsid w:val="00B841B9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9112EEF0BA44993A748E7F295F8E1291">
    <w:name w:val="C9112EEF0BA44993A748E7F295F8E129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C169CAC0B5A43A49272FBEBBD0694A21">
    <w:name w:val="2C169CAC0B5A43A49272FBEBBD0694A2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20AD95DC06C4E13824815FB383595CB1">
    <w:name w:val="D20AD95DC06C4E13824815FB383595CB1"/>
    <w:rsid w:val="00B841B9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4DD3E41B5214F95BCBFB64B00FE528A1">
    <w:name w:val="C4DD3E41B5214F95BCBFB64B00FE528A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C8FC84DD7A47FAAD7549F9875882761">
    <w:name w:val="75C8FC84DD7A47FAAD7549F987588276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8B4520BA7954020992233BBB80239021">
    <w:name w:val="28B4520BA7954020992233BBB80239021"/>
    <w:rsid w:val="00B841B9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0B2CAB384BCC4E81BC4F51027AD453301">
    <w:name w:val="0B2CAB384BCC4E81BC4F51027AD45330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C5BE02615B4405497B51793F258BD351">
    <w:name w:val="8C5BE02615B4405497B51793F258BD351"/>
    <w:rsid w:val="00B841B9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C08744CEDB6D41A887F1B056C3FDCE381">
    <w:name w:val="C08744CEDB6D41A887F1B056C3FDCE38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508E831EE0346EC9EBF031EDF65591D1">
    <w:name w:val="8508E831EE0346EC9EBF031EDF65591D1"/>
    <w:rsid w:val="00B841B9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B6BEB27E26384B858F80E3E4A3CE493E1">
    <w:name w:val="B6BEB27E26384B858F80E3E4A3CE493E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6000CB6D2B34A98A8CDC0551802A1F91">
    <w:name w:val="56000CB6D2B34A98A8CDC0551802A1F91"/>
    <w:rsid w:val="00B841B9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F90EAC0B7A9B4E1EB2DC3B64BE7E97CA1">
    <w:name w:val="F90EAC0B7A9B4E1EB2DC3B64BE7E97CA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1FA71B4304F4055ADBDD2D2685AB07E1">
    <w:name w:val="71FA71B4304F4055ADBDD2D2685AB07E1"/>
    <w:rsid w:val="00B841B9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5E87748C3E3E4F5FA20F801CF12379641">
    <w:name w:val="5E87748C3E3E4F5FA20F801CF1237964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B403B7D9914E01B40566AC48ED827B1">
    <w:name w:val="9AB403B7D9914E01B40566AC48ED827B1"/>
    <w:rsid w:val="00B841B9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3CE95C21C1084130ADD7AD1D74F64A2C1">
    <w:name w:val="3CE95C21C1084130ADD7AD1D74F64A2C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0B6971AB26F4C2D9A98A314FEB639951">
    <w:name w:val="B0B6971AB26F4C2D9A98A314FEB63995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FED746BB6804D6EAB7B2CA43229CB991">
    <w:name w:val="9FED746BB6804D6EAB7B2CA43229CB991"/>
    <w:rsid w:val="00B841B9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9BECE17119A4A1289BDE7080B3589EB1">
    <w:name w:val="C9BECE17119A4A1289BDE7080B3589EB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AC802D2FE6EA410F88DC483708BD794F1">
    <w:name w:val="AC802D2FE6EA410F88DC483708BD794F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A90D4BB0A784CBB81EBACB11EAE57C01">
    <w:name w:val="CA90D4BB0A784CBB81EBACB11EAE57C01"/>
    <w:rsid w:val="00B841B9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1C68A7F500A4AB186807DBC8FD303E41">
    <w:name w:val="21C68A7F500A4AB186807DBC8FD303E4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508F7CB5B9416AB72D1F4CDCF8034C1">
    <w:name w:val="75508F7CB5B9416AB72D1F4CDCF8034C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E779FAAD4E04508BDC425D28B7AF8D61">
    <w:name w:val="1E779FAAD4E04508BDC425D28B7AF8D61"/>
    <w:rsid w:val="00B841B9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F84DEE4313A49B5B9CED838057BBFAF1">
    <w:name w:val="1F84DEE4313A49B5B9CED838057BBFAF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A334C8AC87B462C9725339E17A0522C1">
    <w:name w:val="BA334C8AC87B462C9725339E17A0522C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861A323B0144951A3974EF291B59F721">
    <w:name w:val="D861A323B0144951A3974EF291B59F721"/>
    <w:rsid w:val="00B841B9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9FE0E10AFA0F4D6D9C3C70A702ABE1461">
    <w:name w:val="9FE0E10AFA0F4D6D9C3C70A702ABE146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BB556007CCB4D5A9831DC4441E778B11">
    <w:name w:val="BBB556007CCB4D5A9831DC4441E778B1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2242F40560B4281AB1CB122F30DC27B1">
    <w:name w:val="E2242F40560B4281AB1CB122F30DC27B1"/>
    <w:rsid w:val="00B841B9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30F58406154EF59C398EAD918CFEFF1">
    <w:name w:val="F030F58406154EF59C398EAD918CFEFF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85AC1A7FF82463AA9CF86BE7A5DF3821">
    <w:name w:val="385AC1A7FF82463AA9CF86BE7A5DF382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7AA732417344831A26D365D5BF0D51F1">
    <w:name w:val="07AA732417344831A26D365D5BF0D51F1"/>
    <w:rsid w:val="00B841B9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4A01432216E4E2AB727487C5383CE961">
    <w:name w:val="64A01432216E4E2AB727487C5383CE96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BCD9FE110C643F891423BF500BE43EC1">
    <w:name w:val="3BCD9FE110C643F891423BF500BE43EC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B8F6BAD73334C21AE846BAC978313821">
    <w:name w:val="2B8F6BAD73334C21AE846BAC978313821"/>
    <w:rsid w:val="00B841B9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1190D8B044431CBAFC7E582E5D17951">
    <w:name w:val="CB1190D8B044431CBAFC7E582E5D1795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6536402A2244554B10CE42E403EBA3D1">
    <w:name w:val="E6536402A2244554B10CE42E403EBA3D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7791CE8A3D4EC5B7E9730F72F3B7B51">
    <w:name w:val="F07791CE8A3D4EC5B7E9730F72F3B7B51"/>
    <w:rsid w:val="00B841B9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5F55F0289D648CBB201BA761F8BBDF01">
    <w:name w:val="C5F55F0289D648CBB201BA761F8BBDF0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C3BD8063D004994A466DAD2BB36D9421">
    <w:name w:val="0C3BD8063D004994A466DAD2BB36D942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31CB1FA0F64970B1192C2C77C090611">
    <w:name w:val="9A31CB1FA0F64970B1192C2C77C090611"/>
    <w:rsid w:val="00B841B9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7A22EC7496B47AC9B7EEE8414B773701">
    <w:name w:val="C7A22EC7496B47AC9B7EEE8414B77370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37B2AA27894995A480FCC095632B2E1">
    <w:name w:val="CB37B2AA27894995A480FCC095632B2E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9280949A8924FD2BD3A530CA2FE94DD1">
    <w:name w:val="59280949A8924FD2BD3A530CA2FE94DD1"/>
    <w:rsid w:val="00B841B9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E86FD48EA9B479793DD2950D55E624E2">
    <w:name w:val="8E86FD48EA9B479793DD2950D55E624E2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A0F07FF96D4C49CBAE530AD02525EB9C2">
    <w:name w:val="A0F07FF96D4C49CBAE530AD02525EB9C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AE88931B33C42F2B6143A6C812A153A2">
    <w:name w:val="6AE88931B33C42F2B6143A6C812A153A2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DC912974D7BD4871AC3FA4F3A2BCCB192">
    <w:name w:val="DC912974D7BD4871AC3FA4F3A2BCCB19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EF8606C09342E581AD939AD5C4BC982">
    <w:name w:val="F4EF8606C09342E581AD939AD5C4BC982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C77674521128451F8DA0F3542EF42A1E2">
    <w:name w:val="C77674521128451F8DA0F3542EF42A1E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C1A4598DD0F49049CCDDB4E7F489F1C2">
    <w:name w:val="4C1A4598DD0F49049CCDDB4E7F489F1C2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EAF12BAD30204D85ACCCE3899E0C6F272">
    <w:name w:val="EAF12BAD30204D85ACCCE3899E0C6F27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B9EC3C95B4349568DB88B7540D0F2182">
    <w:name w:val="EB9EC3C95B4349568DB88B7540D0F2182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9807EDD9D235476CAD1B34E65647D2342">
    <w:name w:val="9807EDD9D235476CAD1B34E65647D234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443BB9EFB94609B2213325B011E3862">
    <w:name w:val="F4443BB9EFB94609B2213325B011E3862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8F7B90694E294414A1F950F1BA61077C2">
    <w:name w:val="8F7B90694E294414A1F950F1BA61077C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E19A2CBED414D0DA77053B6E8784F562">
    <w:name w:val="CE19A2CBED414D0DA77053B6E8784F56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8734EDF812F4785BEED1803C75CDD822">
    <w:name w:val="58734EDF812F4785BEED1803C75CDD822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8CB5BA5F23E40129D048954E16F4DB92">
    <w:name w:val="18CB5BA5F23E40129D048954E16F4DB9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B35933597C34283A663088A906BDCB42">
    <w:name w:val="9B35933597C34283A663088A906BDCB4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3AA3F8790334863BBAD1D4E6FC975112">
    <w:name w:val="83AA3F8790334863BBAD1D4E6FC975112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5509BE2606C64F26A0486A1E0037C07C2">
    <w:name w:val="5509BE2606C64F26A0486A1E0037C07C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48B3A1E3D1B4A898E3D901292DF2BEC2">
    <w:name w:val="548B3A1E3D1B4A898E3D901292DF2BEC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D78E6E3FB4F4F9293BE760F800DE0682">
    <w:name w:val="2D78E6E3FB4F4F9293BE760F800DE0682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33D6BCCFB9049DCA94111FADF0A1CFC2">
    <w:name w:val="C33D6BCCFB9049DCA94111FADF0A1CFC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BD98350ECAB40E29C00BD3031BC05EC2">
    <w:name w:val="FBD98350ECAB40E29C00BD3031BC05EC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B9BE7AEDF2341E79E83B767E040C3C32">
    <w:name w:val="DB9BE7AEDF2341E79E83B767E040C3C32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31BD382179E4F1A8CAE5DC67E4CA19D2">
    <w:name w:val="231BD382179E4F1A8CAE5DC67E4CA19D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33CCFA8E66B4D49B7C436B8B7AD9A882">
    <w:name w:val="433CCFA8E66B4D49B7C436B8B7AD9A88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44D7CE0F2D24D7584C050FCC29C690B2">
    <w:name w:val="844D7CE0F2D24D7584C050FCC29C690B2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1C8BA2966A04D81B6F44A4E072738F32">
    <w:name w:val="21C8BA2966A04D81B6F44A4E072738F3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8BA68F3E2F44D9E9C5864C3192686182">
    <w:name w:val="78BA68F3E2F44D9E9C5864C319268618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265C5AE3AD743FABAD661214E350ED82">
    <w:name w:val="9265C5AE3AD743FABAD661214E350ED82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E7B8DC870784A928B560E6C02188C1F2">
    <w:name w:val="6E7B8DC870784A928B560E6C02188C1F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2A94F91A42F4F1DBD3C57FE00DBE5812">
    <w:name w:val="62A94F91A42F4F1DBD3C57FE00DBE581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71D1E33135D4B48BCB7B0BC00898D582">
    <w:name w:val="971D1E33135D4B48BCB7B0BC00898D582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68850266A634C6C826C3DB261B926FD2">
    <w:name w:val="F68850266A634C6C826C3DB261B926FD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054CAD254A74B7F83211340AC5EAB932">
    <w:name w:val="8054CAD254A74B7F83211340AC5EAB93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D3A4E8288804E5CB4EE60C4C724F80A2">
    <w:name w:val="1D3A4E8288804E5CB4EE60C4C724F80A2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9112EEF0BA44993A748E7F295F8E1292">
    <w:name w:val="C9112EEF0BA44993A748E7F295F8E129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C169CAC0B5A43A49272FBEBBD0694A22">
    <w:name w:val="2C169CAC0B5A43A49272FBEBBD0694A2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20AD95DC06C4E13824815FB383595CB2">
    <w:name w:val="D20AD95DC06C4E13824815FB383595CB2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4DD3E41B5214F95BCBFB64B00FE528A2">
    <w:name w:val="C4DD3E41B5214F95BCBFB64B00FE528A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C8FC84DD7A47FAAD7549F9875882762">
    <w:name w:val="75C8FC84DD7A47FAAD7549F987588276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8B4520BA7954020992233BBB80239022">
    <w:name w:val="28B4520BA7954020992233BBB80239022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0B2CAB384BCC4E81BC4F51027AD453302">
    <w:name w:val="0B2CAB384BCC4E81BC4F51027AD45330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C5BE02615B4405497B51793F258BD352">
    <w:name w:val="8C5BE02615B4405497B51793F258BD352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C08744CEDB6D41A887F1B056C3FDCE382">
    <w:name w:val="C08744CEDB6D41A887F1B056C3FDCE38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508E831EE0346EC9EBF031EDF65591D2">
    <w:name w:val="8508E831EE0346EC9EBF031EDF65591D2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B6BEB27E26384B858F80E3E4A3CE493E2">
    <w:name w:val="B6BEB27E26384B858F80E3E4A3CE493E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6000CB6D2B34A98A8CDC0551802A1F92">
    <w:name w:val="56000CB6D2B34A98A8CDC0551802A1F92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F90EAC0B7A9B4E1EB2DC3B64BE7E97CA2">
    <w:name w:val="F90EAC0B7A9B4E1EB2DC3B64BE7E97CA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1FA71B4304F4055ADBDD2D2685AB07E2">
    <w:name w:val="71FA71B4304F4055ADBDD2D2685AB07E2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5E87748C3E3E4F5FA20F801CF12379642">
    <w:name w:val="5E87748C3E3E4F5FA20F801CF1237964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B403B7D9914E01B40566AC48ED827B2">
    <w:name w:val="9AB403B7D9914E01B40566AC48ED827B2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3CE95C21C1084130ADD7AD1D74F64A2C2">
    <w:name w:val="3CE95C21C1084130ADD7AD1D74F64A2C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0B6971AB26F4C2D9A98A314FEB639952">
    <w:name w:val="B0B6971AB26F4C2D9A98A314FEB63995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FED746BB6804D6EAB7B2CA43229CB992">
    <w:name w:val="9FED746BB6804D6EAB7B2CA43229CB992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9BECE17119A4A1289BDE7080B3589EB2">
    <w:name w:val="C9BECE17119A4A1289BDE7080B3589EB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AC802D2FE6EA410F88DC483708BD794F2">
    <w:name w:val="AC802D2FE6EA410F88DC483708BD794F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A90D4BB0A784CBB81EBACB11EAE57C02">
    <w:name w:val="CA90D4BB0A784CBB81EBACB11EAE57C02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1C68A7F500A4AB186807DBC8FD303E42">
    <w:name w:val="21C68A7F500A4AB186807DBC8FD303E4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508F7CB5B9416AB72D1F4CDCF8034C2">
    <w:name w:val="75508F7CB5B9416AB72D1F4CDCF8034C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E779FAAD4E04508BDC425D28B7AF8D62">
    <w:name w:val="1E779FAAD4E04508BDC425D28B7AF8D62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F84DEE4313A49B5B9CED838057BBFAF2">
    <w:name w:val="1F84DEE4313A49B5B9CED838057BBFAF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A334C8AC87B462C9725339E17A0522C2">
    <w:name w:val="BA334C8AC87B462C9725339E17A0522C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861A323B0144951A3974EF291B59F722">
    <w:name w:val="D861A323B0144951A3974EF291B59F722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9FE0E10AFA0F4D6D9C3C70A702ABE1462">
    <w:name w:val="9FE0E10AFA0F4D6D9C3C70A702ABE146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BB556007CCB4D5A9831DC4441E778B12">
    <w:name w:val="BBB556007CCB4D5A9831DC4441E778B1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2242F40560B4281AB1CB122F30DC27B2">
    <w:name w:val="E2242F40560B4281AB1CB122F30DC27B2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30F58406154EF59C398EAD918CFEFF2">
    <w:name w:val="F030F58406154EF59C398EAD918CFEFF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85AC1A7FF82463AA9CF86BE7A5DF3822">
    <w:name w:val="385AC1A7FF82463AA9CF86BE7A5DF382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7AA732417344831A26D365D5BF0D51F2">
    <w:name w:val="07AA732417344831A26D365D5BF0D51F2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4A01432216E4E2AB727487C5383CE962">
    <w:name w:val="64A01432216E4E2AB727487C5383CE96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BCD9FE110C643F891423BF500BE43EC2">
    <w:name w:val="3BCD9FE110C643F891423BF500BE43EC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B8F6BAD73334C21AE846BAC978313822">
    <w:name w:val="2B8F6BAD73334C21AE846BAC978313822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1190D8B044431CBAFC7E582E5D17952">
    <w:name w:val="CB1190D8B044431CBAFC7E582E5D1795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6536402A2244554B10CE42E403EBA3D2">
    <w:name w:val="E6536402A2244554B10CE42E403EBA3D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7791CE8A3D4EC5B7E9730F72F3B7B52">
    <w:name w:val="F07791CE8A3D4EC5B7E9730F72F3B7B52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5F55F0289D648CBB201BA761F8BBDF02">
    <w:name w:val="C5F55F0289D648CBB201BA761F8BBDF0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C3BD8063D004994A466DAD2BB36D9422">
    <w:name w:val="0C3BD8063D004994A466DAD2BB36D942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31CB1FA0F64970B1192C2C77C090612">
    <w:name w:val="9A31CB1FA0F64970B1192C2C77C090612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7A22EC7496B47AC9B7EEE8414B773702">
    <w:name w:val="C7A22EC7496B47AC9B7EEE8414B77370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37B2AA27894995A480FCC095632B2E2">
    <w:name w:val="CB37B2AA27894995A480FCC095632B2E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9280949A8924FD2BD3A530CA2FE94DD2">
    <w:name w:val="59280949A8924FD2BD3A530CA2FE94DD2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sz w:val="20"/>
      <w:lang w:eastAsia="ja-JP"/>
    </w:rPr>
  </w:style>
  <w:style w:type="paragraph" w:customStyle="1" w:styleId="8E86FD48EA9B479793DD2950D55E624E3">
    <w:name w:val="8E86FD48EA9B479793DD2950D55E624E3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A0F07FF96D4C49CBAE530AD02525EB9C3">
    <w:name w:val="A0F07FF96D4C49CBAE530AD02525EB9C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AE88931B33C42F2B6143A6C812A153A3">
    <w:name w:val="6AE88931B33C42F2B6143A6C812A153A3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DC912974D7BD4871AC3FA4F3A2BCCB193">
    <w:name w:val="DC912974D7BD4871AC3FA4F3A2BCCB19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EF8606C09342E581AD939AD5C4BC983">
    <w:name w:val="F4EF8606C09342E581AD939AD5C4BC983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C77674521128451F8DA0F3542EF42A1E3">
    <w:name w:val="C77674521128451F8DA0F3542EF42A1E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C1A4598DD0F49049CCDDB4E7F489F1C3">
    <w:name w:val="4C1A4598DD0F49049CCDDB4E7F489F1C3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EAF12BAD30204D85ACCCE3899E0C6F273">
    <w:name w:val="EAF12BAD30204D85ACCCE3899E0C6F27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B9EC3C95B4349568DB88B7540D0F2183">
    <w:name w:val="EB9EC3C95B4349568DB88B7540D0F2183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9807EDD9D235476CAD1B34E65647D2343">
    <w:name w:val="9807EDD9D235476CAD1B34E65647D234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443BB9EFB94609B2213325B011E3863">
    <w:name w:val="F4443BB9EFB94609B2213325B011E3863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8F7B90694E294414A1F950F1BA61077C3">
    <w:name w:val="8F7B90694E294414A1F950F1BA61077C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E19A2CBED414D0DA77053B6E8784F563">
    <w:name w:val="CE19A2CBED414D0DA77053B6E8784F56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8734EDF812F4785BEED1803C75CDD823">
    <w:name w:val="58734EDF812F4785BEED1803C75CDD823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8CB5BA5F23E40129D048954E16F4DB93">
    <w:name w:val="18CB5BA5F23E40129D048954E16F4DB9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B35933597C34283A663088A906BDCB43">
    <w:name w:val="9B35933597C34283A663088A906BDCB4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3AA3F8790334863BBAD1D4E6FC975113">
    <w:name w:val="83AA3F8790334863BBAD1D4E6FC975113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5509BE2606C64F26A0486A1E0037C07C3">
    <w:name w:val="5509BE2606C64F26A0486A1E0037C07C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48B3A1E3D1B4A898E3D901292DF2BEC3">
    <w:name w:val="548B3A1E3D1B4A898E3D901292DF2BEC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D78E6E3FB4F4F9293BE760F800DE0683">
    <w:name w:val="2D78E6E3FB4F4F9293BE760F800DE0683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33D6BCCFB9049DCA94111FADF0A1CFC3">
    <w:name w:val="C33D6BCCFB9049DCA94111FADF0A1CFC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BD98350ECAB40E29C00BD3031BC05EC3">
    <w:name w:val="FBD98350ECAB40E29C00BD3031BC05EC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B9BE7AEDF2341E79E83B767E040C3C33">
    <w:name w:val="DB9BE7AEDF2341E79E83B767E040C3C33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31BD382179E4F1A8CAE5DC67E4CA19D3">
    <w:name w:val="231BD382179E4F1A8CAE5DC67E4CA19D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33CCFA8E66B4D49B7C436B8B7AD9A883">
    <w:name w:val="433CCFA8E66B4D49B7C436B8B7AD9A88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44D7CE0F2D24D7584C050FCC29C690B3">
    <w:name w:val="844D7CE0F2D24D7584C050FCC29C690B3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1C8BA2966A04D81B6F44A4E072738F33">
    <w:name w:val="21C8BA2966A04D81B6F44A4E072738F3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8BA68F3E2F44D9E9C5864C3192686183">
    <w:name w:val="78BA68F3E2F44D9E9C5864C319268618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265C5AE3AD743FABAD661214E350ED83">
    <w:name w:val="9265C5AE3AD743FABAD661214E350ED83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E7B8DC870784A928B560E6C02188C1F3">
    <w:name w:val="6E7B8DC870784A928B560E6C02188C1F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2A94F91A42F4F1DBD3C57FE00DBE5813">
    <w:name w:val="62A94F91A42F4F1DBD3C57FE00DBE581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71D1E33135D4B48BCB7B0BC00898D583">
    <w:name w:val="971D1E33135D4B48BCB7B0BC00898D583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68850266A634C6C826C3DB261B926FD3">
    <w:name w:val="F68850266A634C6C826C3DB261B926FD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054CAD254A74B7F83211340AC5EAB933">
    <w:name w:val="8054CAD254A74B7F83211340AC5EAB93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D3A4E8288804E5CB4EE60C4C724F80A3">
    <w:name w:val="1D3A4E8288804E5CB4EE60C4C724F80A3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9112EEF0BA44993A748E7F295F8E1293">
    <w:name w:val="C9112EEF0BA44993A748E7F295F8E129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C169CAC0B5A43A49272FBEBBD0694A23">
    <w:name w:val="2C169CAC0B5A43A49272FBEBBD0694A2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20AD95DC06C4E13824815FB383595CB3">
    <w:name w:val="D20AD95DC06C4E13824815FB383595CB3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4DD3E41B5214F95BCBFB64B00FE528A3">
    <w:name w:val="C4DD3E41B5214F95BCBFB64B00FE528A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C8FC84DD7A47FAAD7549F9875882763">
    <w:name w:val="75C8FC84DD7A47FAAD7549F987588276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8B4520BA7954020992233BBB80239023">
    <w:name w:val="28B4520BA7954020992233BBB80239023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0B2CAB384BCC4E81BC4F51027AD453303">
    <w:name w:val="0B2CAB384BCC4E81BC4F51027AD45330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C5BE02615B4405497B51793F258BD353">
    <w:name w:val="8C5BE02615B4405497B51793F258BD353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C08744CEDB6D41A887F1B056C3FDCE383">
    <w:name w:val="C08744CEDB6D41A887F1B056C3FDCE38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508E831EE0346EC9EBF031EDF65591D3">
    <w:name w:val="8508E831EE0346EC9EBF031EDF65591D3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B6BEB27E26384B858F80E3E4A3CE493E3">
    <w:name w:val="B6BEB27E26384B858F80E3E4A3CE493E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6000CB6D2B34A98A8CDC0551802A1F93">
    <w:name w:val="56000CB6D2B34A98A8CDC0551802A1F93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F90EAC0B7A9B4E1EB2DC3B64BE7E97CA3">
    <w:name w:val="F90EAC0B7A9B4E1EB2DC3B64BE7E97CA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1FA71B4304F4055ADBDD2D2685AB07E3">
    <w:name w:val="71FA71B4304F4055ADBDD2D2685AB07E3"/>
    <w:rsid w:val="004D78BF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5E87748C3E3E4F5FA20F801CF12379643">
    <w:name w:val="5E87748C3E3E4F5FA20F801CF1237964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B403B7D9914E01B40566AC48ED827B3">
    <w:name w:val="9AB403B7D9914E01B40566AC48ED827B3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3CE95C21C1084130ADD7AD1D74F64A2C3">
    <w:name w:val="3CE95C21C1084130ADD7AD1D74F64A2C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0B6971AB26F4C2D9A98A314FEB639953">
    <w:name w:val="B0B6971AB26F4C2D9A98A314FEB63995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FED746BB6804D6EAB7B2CA43229CB993">
    <w:name w:val="9FED746BB6804D6EAB7B2CA43229CB993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9BECE17119A4A1289BDE7080B3589EB3">
    <w:name w:val="C9BECE17119A4A1289BDE7080B3589EB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AC802D2FE6EA410F88DC483708BD794F3">
    <w:name w:val="AC802D2FE6EA410F88DC483708BD794F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A90D4BB0A784CBB81EBACB11EAE57C03">
    <w:name w:val="CA90D4BB0A784CBB81EBACB11EAE57C03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1C68A7F500A4AB186807DBC8FD303E43">
    <w:name w:val="21C68A7F500A4AB186807DBC8FD303E4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508F7CB5B9416AB72D1F4CDCF8034C3">
    <w:name w:val="75508F7CB5B9416AB72D1F4CDCF8034C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E779FAAD4E04508BDC425D28B7AF8D63">
    <w:name w:val="1E779FAAD4E04508BDC425D28B7AF8D63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F84DEE4313A49B5B9CED838057BBFAF3">
    <w:name w:val="1F84DEE4313A49B5B9CED838057BBFAF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A334C8AC87B462C9725339E17A0522C3">
    <w:name w:val="BA334C8AC87B462C9725339E17A0522C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861A323B0144951A3974EF291B59F723">
    <w:name w:val="D861A323B0144951A3974EF291B59F723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9FE0E10AFA0F4D6D9C3C70A702ABE1463">
    <w:name w:val="9FE0E10AFA0F4D6D9C3C70A702ABE146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BB556007CCB4D5A9831DC4441E778B13">
    <w:name w:val="BBB556007CCB4D5A9831DC4441E778B1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2242F40560B4281AB1CB122F30DC27B3">
    <w:name w:val="E2242F40560B4281AB1CB122F30DC27B3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30F58406154EF59C398EAD918CFEFF3">
    <w:name w:val="F030F58406154EF59C398EAD918CFEFF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85AC1A7FF82463AA9CF86BE7A5DF3823">
    <w:name w:val="385AC1A7FF82463AA9CF86BE7A5DF382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7AA732417344831A26D365D5BF0D51F3">
    <w:name w:val="07AA732417344831A26D365D5BF0D51F3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4A01432216E4E2AB727487C5383CE963">
    <w:name w:val="64A01432216E4E2AB727487C5383CE96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BCD9FE110C643F891423BF500BE43EC3">
    <w:name w:val="3BCD9FE110C643F891423BF500BE43EC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B8F6BAD73334C21AE846BAC978313823">
    <w:name w:val="2B8F6BAD73334C21AE846BAC978313823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1190D8B044431CBAFC7E582E5D17953">
    <w:name w:val="CB1190D8B044431CBAFC7E582E5D1795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6536402A2244554B10CE42E403EBA3D3">
    <w:name w:val="E6536402A2244554B10CE42E403EBA3D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7791CE8A3D4EC5B7E9730F72F3B7B53">
    <w:name w:val="F07791CE8A3D4EC5B7E9730F72F3B7B53"/>
    <w:rsid w:val="004D78BF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5F55F0289D648CBB201BA761F8BBDF03">
    <w:name w:val="C5F55F0289D648CBB201BA761F8BBDF0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C3BD8063D004994A466DAD2BB36D9423">
    <w:name w:val="0C3BD8063D004994A466DAD2BB36D942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31CB1FA0F64970B1192C2C77C090613">
    <w:name w:val="9A31CB1FA0F64970B1192C2C77C090613"/>
    <w:rsid w:val="004D78BF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7A22EC7496B47AC9B7EEE8414B773703">
    <w:name w:val="C7A22EC7496B47AC9B7EEE8414B77370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37B2AA27894995A480FCC095632B2E3">
    <w:name w:val="CB37B2AA27894995A480FCC095632B2E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9280949A8924FD2BD3A530CA2FE94DD3">
    <w:name w:val="59280949A8924FD2BD3A530CA2FE94DD3"/>
    <w:rsid w:val="004D78BF"/>
    <w:pPr>
      <w:spacing w:after="0" w:line="240" w:lineRule="auto"/>
      <w:jc w:val="center"/>
    </w:pPr>
    <w:rPr>
      <w:rFonts w:eastAsiaTheme="minorHAnsi"/>
      <w:color w:val="50637D" w:themeColor="text2" w:themeTint="E6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Office_26842329_TF03133092</Template>
  <TotalTime>9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Tester nl-NL</cp:lastModifiedBy>
  <cp:revision>5</cp:revision>
  <cp:lastPrinted>2012-07-09T14:53:00Z</cp:lastPrinted>
  <dcterms:created xsi:type="dcterms:W3CDTF">2018-09-27T20:55:00Z</dcterms:created>
  <dcterms:modified xsi:type="dcterms:W3CDTF">2019-05-27T13:39:00Z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