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Tableau de disposition pour un CV simple"/>
      </w:tblPr>
      <w:tblGrid>
        <w:gridCol w:w="2061"/>
        <w:gridCol w:w="7325"/>
      </w:tblGrid>
      <w:tr w:rsidR="00F906C8">
        <w:tc>
          <w:tcPr>
            <w:tcW w:w="2074" w:type="dxa"/>
          </w:tcPr>
          <w:p w:rsidR="00F906C8" w:rsidRDefault="00F906C8"/>
        </w:tc>
        <w:tc>
          <w:tcPr>
            <w:tcW w:w="7646" w:type="dxa"/>
            <w:tcMar>
              <w:bottom w:w="576" w:type="dxa"/>
            </w:tcMar>
          </w:tcPr>
          <w:p w:rsidR="00F906C8" w:rsidRDefault="007C102C">
            <w:pPr>
              <w:pStyle w:val="Nom"/>
            </w:pPr>
            <w:sdt>
              <w:sdtPr>
                <w:alias w:val="Votre nom"/>
                <w:tag w:val=""/>
                <w:id w:val="-936988443"/>
                <w:placeholder>
                  <w:docPart w:val="420501044D434326B22CF6C8B70149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>
                  <w:rPr>
                    <w:lang w:bidi="fr-FR"/>
                  </w:rPr>
                  <w:t>Votre nom</w:t>
                </w:r>
              </w:sdtContent>
            </w:sdt>
          </w:p>
          <w:p w:rsidR="00F906C8" w:rsidRDefault="007C102C">
            <w:sdt>
              <w:sdtPr>
                <w:alias w:val="Rue"/>
                <w:tag w:val="Rue"/>
                <w:id w:val="-1371762884"/>
                <w:placeholder>
                  <w:docPart w:val="C0343E0BD231438C8344D6A00F852208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lang w:bidi="fr-FR"/>
                  </w:rPr>
                  <w:t>Adresse postale, Ville Code Postal</w:t>
                </w:r>
              </w:sdtContent>
            </w:sdt>
            <w:r>
              <w:rPr>
                <w:rStyle w:val="Accentuation"/>
                <w:lang w:bidi="fr-FR"/>
              </w:rPr>
              <w:t>  |  </w:t>
            </w:r>
            <w:sdt>
              <w:sdtPr>
                <w:alias w:val="Adresse de messagerie"/>
                <w:tag w:val=""/>
                <w:id w:val="1245841514"/>
                <w:placeholder>
                  <w:docPart w:val="DED4569C8AAD4A0A8F32F027B73949CC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>
                  <w:rPr>
                    <w:lang w:bidi="fr-FR"/>
                  </w:rPr>
                  <w:t>Adresse de messagerie</w:t>
                </w:r>
              </w:sdtContent>
            </w:sdt>
            <w:r>
              <w:rPr>
                <w:rStyle w:val="Accentuation"/>
                <w:lang w:bidi="fr-FR"/>
              </w:rPr>
              <w:t>  |  </w:t>
            </w:r>
            <w:sdt>
              <w:sdtPr>
                <w:alias w:val="Téléphone"/>
                <w:tag w:val="Téléphone"/>
                <w:id w:val="628749355"/>
                <w:placeholder>
                  <w:docPart w:val="5A7BCE84E7184902AF9819C5C7AC3EE4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>
                  <w:rPr>
                    <w:lang w:bidi="fr-FR"/>
                  </w:rPr>
                  <w:t>Téléphone</w:t>
                </w:r>
              </w:sdtContent>
            </w:sdt>
          </w:p>
        </w:tc>
      </w:tr>
      <w:tr w:rsidR="00F906C8">
        <w:tc>
          <w:tcPr>
            <w:tcW w:w="2074" w:type="dxa"/>
          </w:tcPr>
          <w:p w:rsidR="00F906C8" w:rsidRDefault="007C102C">
            <w:pPr>
              <w:pStyle w:val="Titre1"/>
              <w:outlineLvl w:val="0"/>
            </w:pPr>
            <w:r>
              <w:rPr>
                <w:lang w:bidi="fr-FR"/>
              </w:rPr>
              <w:t>Objectif</w:t>
            </w:r>
          </w:p>
        </w:tc>
        <w:tc>
          <w:tcPr>
            <w:tcW w:w="7646" w:type="dxa"/>
          </w:tcPr>
          <w:sdt>
            <w:sdtPr>
              <w:id w:val="1007793974"/>
              <w:placeholder>
                <w:docPart w:val="B3A8DEAD635848D194886536DD96FE4F"/>
              </w:placeholder>
              <w:temporary/>
              <w:showingPlcHdr/>
              <w15:appearance w15:val="hidden"/>
              <w:text/>
            </w:sdtPr>
            <w:sdtEndPr/>
            <w:sdtContent>
              <w:p w:rsidR="00F906C8" w:rsidRDefault="007C102C">
                <w:pPr>
                  <w:spacing w:after="180"/>
                </w:pPr>
                <w:r>
                  <w:rPr>
                    <w:lang w:bidi="fr-FR"/>
                  </w:rPr>
                  <w:t>Pour commencer immédiatement, appuyez simplement sur le texte d’un espace réservé (tel que celui-ci), puis commencez à taper pour remplacer ce texte par le vôtre.</w:t>
                </w:r>
              </w:p>
            </w:sdtContent>
          </w:sdt>
        </w:tc>
      </w:tr>
      <w:tr w:rsidR="00F906C8">
        <w:tc>
          <w:tcPr>
            <w:tcW w:w="2074" w:type="dxa"/>
          </w:tcPr>
          <w:p w:rsidR="00F906C8" w:rsidRDefault="007C102C">
            <w:pPr>
              <w:pStyle w:val="Titre1"/>
              <w:outlineLvl w:val="0"/>
            </w:pPr>
            <w:r>
              <w:rPr>
                <w:lang w:bidi="fr-FR"/>
              </w:rPr>
              <w:t>Compétences et capacités</w:t>
            </w:r>
          </w:p>
        </w:tc>
        <w:tc>
          <w:tcPr>
            <w:tcW w:w="7646" w:type="dxa"/>
          </w:tcPr>
          <w:sdt>
            <w:sdtPr>
              <w:id w:val="-27345737"/>
              <w:placeholder>
                <w:docPart w:val="23497F0F55B44958927582CF99C76651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F906C8" w:rsidRDefault="007C102C">
                <w:pPr>
                  <w:spacing w:after="180"/>
                </w:pPr>
                <w:r>
                  <w:rPr>
                    <w:lang w:bidi="fr-FR"/>
                  </w:rPr>
                  <w:t>Vous voulez insérer une image à partir de vos fichiers ou ajouter une forme, une zone de texte ou un tableau ? Procédez comme suit : sous l’onglet Insertion du ruban, appuyez simplement sur l’option souhaitée.</w:t>
                </w:r>
              </w:p>
            </w:sdtContent>
          </w:sdt>
        </w:tc>
      </w:tr>
      <w:tr w:rsidR="00F906C8">
        <w:tc>
          <w:tcPr>
            <w:tcW w:w="2074" w:type="dxa"/>
          </w:tcPr>
          <w:p w:rsidR="00F906C8" w:rsidRDefault="007C102C">
            <w:pPr>
              <w:pStyle w:val="Titre1"/>
              <w:outlineLvl w:val="0"/>
            </w:pPr>
            <w:r>
              <w:rPr>
                <w:lang w:bidi="fr-FR"/>
              </w:rPr>
              <w:t>Expérience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187572060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414974901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F906C8" w:rsidRDefault="007C102C">
                    <w:pPr>
                      <w:pStyle w:val="Titre2"/>
                      <w:outlineLvl w:val="1"/>
                    </w:pPr>
                    <w:sdt>
                      <w:sdtPr>
                        <w:rPr>
                          <w:rStyle w:val="lev"/>
                        </w:rPr>
                        <w:id w:val="148021928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Policepardfaut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lev"/>
                            <w:lang w:bidi="fr-FR"/>
                          </w:rPr>
                          <w:t>Intitulé du poste</w:t>
                        </w:r>
                      </w:sdtContent>
                    </w:sdt>
                    <w:r>
                      <w:rPr>
                        <w:lang w:bidi="fr-FR"/>
                      </w:rPr>
                      <w:t xml:space="preserve"> </w:t>
                    </w:r>
                    <w:sdt>
                      <w:sdtPr>
                        <w:id w:val="1752395683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fr-FR"/>
                          </w:rPr>
                          <w:t>Nom de l’ent</w:t>
                        </w:r>
                        <w:r>
                          <w:rPr>
                            <w:lang w:bidi="fr-FR"/>
                          </w:rPr>
                          <w:t>reprise</w:t>
                        </w:r>
                      </w:sdtContent>
                    </w:sdt>
                  </w:p>
                  <w:sdt>
                    <w:sdtPr>
                      <w:id w:val="638837731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F906C8" w:rsidRDefault="007C102C">
                        <w:pPr>
                          <w:pStyle w:val="Titre3"/>
                          <w:outlineLvl w:val="2"/>
                        </w:pPr>
                        <w:r>
                          <w:rPr>
                            <w:lang w:bidi="fr-FR"/>
                          </w:rPr>
                          <w:t>Date de début – Date de fin</w:t>
                        </w:r>
                      </w:p>
                    </w:sdtContent>
                  </w:sdt>
                  <w:sdt>
                    <w:sdtPr>
                      <w:id w:val="-416712144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F906C8" w:rsidRDefault="007C102C">
                        <w:pPr>
                          <w:spacing w:after="180"/>
                        </w:pPr>
                        <w:r>
                          <w:rPr>
                            <w:lang w:bidi="fr-FR"/>
                          </w:rPr>
                          <w:t>C’est l’endroit idéal pour exposer un récapitulatif de vos principales responsabilités et de vos réalisations les plus marquantes.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395444829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F906C8" w:rsidRDefault="007C102C">
                    <w:pPr>
                      <w:pStyle w:val="Titre2"/>
                      <w:outlineLvl w:val="1"/>
                    </w:pPr>
                    <w:sdt>
                      <w:sdtPr>
                        <w:rPr>
                          <w:rStyle w:val="lev"/>
                        </w:rPr>
                        <w:id w:val="-1157607695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Policepardfaut"/>
                          <w:b w:val="0"/>
                          <w:bCs w:val="0"/>
                        </w:rPr>
                      </w:sdtEndPr>
                      <w:sdtContent>
                        <w:r w:rsidR="00946464">
                          <w:rPr>
                            <w:rStyle w:val="lev"/>
                            <w:lang w:bidi="fr-FR"/>
                          </w:rPr>
                          <w:t>Intitulé du poste</w:t>
                        </w:r>
                      </w:sdtContent>
                    </w:sdt>
                    <w:r>
                      <w:rPr>
                        <w:lang w:bidi="fr-FR"/>
                      </w:rPr>
                      <w:t xml:space="preserve"> </w:t>
                    </w:r>
                    <w:sdt>
                      <w:sdtPr>
                        <w:id w:val="-821967482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946464">
                          <w:rPr>
                            <w:lang w:bidi="fr-FR"/>
                          </w:rPr>
                          <w:t>Nom de l’entreprise</w:t>
                        </w:r>
                      </w:sdtContent>
                    </w:sdt>
                  </w:p>
                  <w:sdt>
                    <w:sdtPr>
                      <w:id w:val="85045937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F906C8" w:rsidRDefault="00946464">
                        <w:pPr>
                          <w:pStyle w:val="Titre3"/>
                          <w:outlineLvl w:val="2"/>
                        </w:pPr>
                        <w:r>
                          <w:rPr>
                            <w:lang w:bidi="fr-FR"/>
                          </w:rPr>
                          <w:t>Date de début – Date de fin</w:t>
                        </w:r>
                      </w:p>
                    </w:sdtContent>
                  </w:sdt>
                  <w:sdt>
                    <w:sdtPr>
                      <w:id w:val="-1600170482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F906C8" w:rsidRDefault="00946464">
                        <w:pPr>
                          <w:spacing w:after="180"/>
                        </w:pPr>
                        <w:r>
                          <w:rPr>
                            <w:lang w:bidi="fr-FR"/>
                          </w:rPr>
                          <w:t>C’est l’endroit idéal pour exposer un récapitulatif de vos principales responsabilités et de vos réalisations les plus marquantes.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906C8">
        <w:tc>
          <w:tcPr>
            <w:tcW w:w="2074" w:type="dxa"/>
          </w:tcPr>
          <w:p w:rsidR="00F906C8" w:rsidRDefault="007C102C">
            <w:pPr>
              <w:pStyle w:val="Titre1"/>
              <w:outlineLvl w:val="0"/>
            </w:pPr>
            <w:r>
              <w:rPr>
                <w:lang w:bidi="fr-FR"/>
              </w:rPr>
              <w:t>Enseignement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1647511237"/>
              <w:temporary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1144115904"/>
                  <w:placeholder>
                    <w:docPart w:val="B382C854F63C4754B9F5B8E423B85A90"/>
                  </w:placeholder>
                  <w:temporary/>
                  <w15:appearance w15:val="hidden"/>
                  <w15:repeatingSectionItem/>
                </w:sdtPr>
                <w:sdtEndPr/>
                <w:sdtContent>
                  <w:p w:rsidR="00F906C8" w:rsidRDefault="007C102C">
                    <w:pPr>
                      <w:pStyle w:val="Titre2"/>
                      <w:outlineLvl w:val="1"/>
                    </w:pPr>
                    <w:sdt>
                      <w:sdtPr>
                        <w:rPr>
                          <w:rStyle w:val="lev"/>
                        </w:rPr>
                        <w:id w:val="1319311231"/>
                        <w:placeholder>
                          <w:docPart w:val="D2D1AA993D514D3CA0BE814E6362A40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Policepardfaut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lev"/>
                            <w:lang w:bidi="fr-FR"/>
                          </w:rPr>
                          <w:t>Nom de l’établissement</w:t>
                        </w:r>
                      </w:sdtContent>
                    </w:sdt>
                    <w:r>
                      <w:rPr>
                        <w:lang w:bidi="fr-FR"/>
                      </w:rPr>
                      <w:t xml:space="preserve">, </w:t>
                    </w:r>
                    <w:sdt>
                      <w:sdtPr>
                        <w:id w:val="-1448532480"/>
                        <w:placeholder>
                          <w:docPart w:val="0FAEF023141B43A9B7ECC1A90FD948E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fr-FR"/>
                          </w:rPr>
                          <w:t>Lieu</w:t>
                        </w:r>
                      </w:sdtContent>
                    </w:sdt>
                  </w:p>
                  <w:p w:rsidR="00F906C8" w:rsidRDefault="007C102C">
                    <w:pPr>
                      <w:pStyle w:val="Titre3"/>
                      <w:outlineLvl w:val="2"/>
                    </w:pPr>
                    <w:sdt>
                      <w:sdtPr>
                        <w:id w:val="644319046"/>
                        <w:placeholder>
                          <w:docPart w:val="4FB3C3E8C2D14E4D91F99CD8E9FCC0B0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fr-FR"/>
                          </w:rPr>
                          <w:t>Diplôme</w:t>
                        </w:r>
                      </w:sdtContent>
                    </w:sdt>
                  </w:p>
                  <w:sdt>
                    <w:sdtPr>
                      <w:id w:val="-376250407"/>
                      <w:placeholder>
                        <w:docPart w:val="81555DD1C72C4BB7863AC2C1BD91A5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F906C8" w:rsidRDefault="007C102C">
                        <w:pPr>
                          <w:spacing w:after="180"/>
                        </w:pPr>
                        <w:r>
                          <w:rPr>
                            <w:lang w:bidi="fr-FR"/>
                          </w:rPr>
                          <w:t>Vous pouvez inclure votre moyenne ici et un bref récapitulatif des cours dispensés ainsi que les distinctions et mentions obtenues.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906C8">
        <w:tc>
          <w:tcPr>
            <w:tcW w:w="2074" w:type="dxa"/>
          </w:tcPr>
          <w:p w:rsidR="00F906C8" w:rsidRDefault="007C102C">
            <w:pPr>
              <w:pStyle w:val="Titre1"/>
              <w:outlineLvl w:val="0"/>
            </w:pPr>
            <w:r>
              <w:rPr>
                <w:lang w:bidi="fr-FR"/>
              </w:rPr>
              <w:t>Communication</w:t>
            </w:r>
          </w:p>
        </w:tc>
        <w:sdt>
          <w:sdtPr>
            <w:id w:val="83965274"/>
            <w:placeholder>
              <w:docPart w:val="570239E139B44349AE89AF430F38661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F906C8" w:rsidRDefault="007C102C">
                <w:pPr>
                  <w:spacing w:after="180"/>
                </w:pPr>
                <w:r>
                  <w:rPr>
                    <w:lang w:bidi="fr-FR"/>
                  </w:rPr>
                  <w:t>Vous avez effectué une présentation qui a été couronnée de succès ? Ne vous en cachez pas ! C’est l’end</w:t>
                </w:r>
                <w:r>
                  <w:rPr>
                    <w:lang w:bidi="fr-FR"/>
                  </w:rPr>
                  <w:t>roit idéal pour montrer comment vous travaillez et interagissez avec les autres.</w:t>
                </w:r>
              </w:p>
            </w:tc>
          </w:sdtContent>
        </w:sdt>
      </w:tr>
      <w:tr w:rsidR="00F906C8">
        <w:tc>
          <w:tcPr>
            <w:tcW w:w="2074" w:type="dxa"/>
          </w:tcPr>
          <w:p w:rsidR="00F906C8" w:rsidRDefault="007C102C">
            <w:pPr>
              <w:pStyle w:val="Titre1"/>
              <w:outlineLvl w:val="0"/>
            </w:pPr>
            <w:r>
              <w:rPr>
                <w:lang w:bidi="fr-FR"/>
              </w:rPr>
              <w:t>Leadership</w:t>
            </w:r>
          </w:p>
        </w:tc>
        <w:sdt>
          <w:sdtPr>
            <w:id w:val="189577885"/>
            <w:placeholder>
              <w:docPart w:val="9D467FC0E7D34D3EBB557BA1C9031FD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F906C8" w:rsidRDefault="007C102C">
                <w:pPr>
                  <w:spacing w:after="180"/>
                </w:pPr>
                <w:r>
                  <w:rPr>
                    <w:lang w:bidi="fr-FR"/>
                  </w:rPr>
                  <w:t>Vous êtes président d’une association étudiante, d’un syndic de copropriété, ou bénévole au sein d’une association caritative ? Vous avez tout d’un leader. Mette</w:t>
                </w:r>
                <w:r>
                  <w:rPr>
                    <w:lang w:bidi="fr-FR"/>
                  </w:rPr>
                  <w:t>z-le en évidence ici !</w:t>
                </w:r>
              </w:p>
            </w:tc>
          </w:sdtContent>
        </w:sdt>
      </w:tr>
      <w:tr w:rsidR="00F906C8">
        <w:tc>
          <w:tcPr>
            <w:tcW w:w="2074" w:type="dxa"/>
          </w:tcPr>
          <w:p w:rsidR="00F906C8" w:rsidRDefault="007C102C">
            <w:pPr>
              <w:pStyle w:val="Titre1"/>
              <w:outlineLvl w:val="0"/>
            </w:pPr>
            <w:r>
              <w:rPr>
                <w:lang w:bidi="fr-FR"/>
              </w:rPr>
              <w:t>Références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973291618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747681674"/>
                  <w:placeholder>
                    <w:docPart w:val="B2D4770A94BA497F9064BB5F34A3EAB6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F906C8" w:rsidRDefault="007C102C">
                    <w:pPr>
                      <w:pStyle w:val="Titre2"/>
                      <w:outlineLvl w:val="1"/>
                    </w:pPr>
                    <w:sdt>
                      <w:sdtPr>
                        <w:rPr>
                          <w:rStyle w:val="lev"/>
                        </w:rPr>
                        <w:id w:val="-685904930"/>
                        <w:placeholder>
                          <w:docPart w:val="3452537F27CD4FC59943F30AAF562613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Policepardfaut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lev"/>
                            <w:lang w:bidi="fr-FR"/>
                          </w:rPr>
                          <w:t>Nom de la référence</w:t>
                        </w:r>
                      </w:sdtContent>
                    </w:sdt>
                    <w:r>
                      <w:rPr>
                        <w:lang w:bidi="fr-FR"/>
                      </w:rPr>
                      <w:t xml:space="preserve">, </w:t>
                    </w:r>
                    <w:sdt>
                      <w:sdtPr>
                        <w:id w:val="-32884516"/>
                        <w:placeholder>
                          <w:docPart w:val="69B349455C8A4C57BCC025CC605967B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fr-FR"/>
                          </w:rPr>
                          <w:t>Titre</w:t>
                        </w:r>
                      </w:sdtContent>
                    </w:sdt>
                  </w:p>
                  <w:sdt>
                    <w:sdtPr>
                      <w:id w:val="-1415932525"/>
                      <w:placeholder>
                        <w:docPart w:val="5C53CCA9CA994B0BA4A0D8A321507DA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F906C8" w:rsidRDefault="007C102C">
                        <w:pPr>
                          <w:pStyle w:val="Titre3"/>
                          <w:outlineLvl w:val="2"/>
                        </w:pPr>
                        <w:r>
                          <w:rPr>
                            <w:lang w:bidi="fr-FR"/>
                          </w:rPr>
                          <w:t>Entreprise</w:t>
                        </w:r>
                      </w:p>
                    </w:sdtContent>
                  </w:sdt>
                  <w:sdt>
                    <w:sdtPr>
                      <w:id w:val="-1971043938"/>
                      <w:placeholder>
                        <w:docPart w:val="AAFC8F8803FA4A69838145EC1CF66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F906C8" w:rsidRDefault="007C102C">
                        <w:pPr>
                          <w:spacing w:after="180"/>
                        </w:pPr>
                        <w:r>
                          <w:rPr>
                            <w:lang w:bidi="fr-FR"/>
                          </w:rPr>
                          <w:t>Coordonnées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F906C8" w:rsidRDefault="00F906C8"/>
    <w:sectPr w:rsidR="00F906C8" w:rsidSect="00946464">
      <w:footerReference w:type="default" r:id="rId7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2C" w:rsidRDefault="007C102C">
      <w:pPr>
        <w:spacing w:after="0" w:line="240" w:lineRule="auto"/>
      </w:pPr>
      <w:r>
        <w:separator/>
      </w:r>
    </w:p>
  </w:endnote>
  <w:endnote w:type="continuationSeparator" w:id="0">
    <w:p w:rsidR="007C102C" w:rsidRDefault="007C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C8" w:rsidRDefault="007C102C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</w:instrText>
    </w:r>
    <w:r>
      <w:rPr>
        <w:lang w:bidi="fr-FR"/>
      </w:rPr>
      <w:fldChar w:fldCharType="separate"/>
    </w:r>
    <w:r w:rsidR="00946464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2C" w:rsidRDefault="007C102C">
      <w:pPr>
        <w:spacing w:after="0" w:line="240" w:lineRule="auto"/>
      </w:pPr>
      <w:r>
        <w:separator/>
      </w:r>
    </w:p>
  </w:footnote>
  <w:footnote w:type="continuationSeparator" w:id="0">
    <w:p w:rsidR="007C102C" w:rsidRDefault="007C1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C8"/>
    <w:rsid w:val="007C102C"/>
    <w:rsid w:val="00946464"/>
    <w:rsid w:val="00F9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fr-FR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unhideWhenUsed/>
    <w:qFormat/>
    <w:pPr>
      <w:pBdr>
        <w:right w:val="single" w:sz="8" w:space="4" w:color="262626" w:themeColor="text1" w:themeTint="D9"/>
      </w:pBdr>
      <w:spacing w:after="0" w:line="240" w:lineRule="auto"/>
      <w:jc w:val="right"/>
      <w:outlineLvl w:val="0"/>
    </w:pPr>
    <w:rPr>
      <w:b/>
      <w:bCs/>
      <w:caps/>
      <w:kern w:val="20"/>
    </w:rPr>
  </w:style>
  <w:style w:type="paragraph" w:styleId="Titre2">
    <w:name w:val="heading 2"/>
    <w:basedOn w:val="Normal"/>
    <w:link w:val="Titre2Car"/>
    <w:uiPriority w:val="9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Titre3">
    <w:name w:val="heading 3"/>
    <w:basedOn w:val="Normal"/>
    <w:link w:val="Titre3Car"/>
    <w:uiPriority w:val="9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Cs w:val="17"/>
    </w:rPr>
  </w:style>
  <w:style w:type="paragraph" w:styleId="Titre4">
    <w:name w:val="heading 4"/>
    <w:basedOn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E07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kern w:val="20"/>
    </w:rPr>
  </w:style>
  <w:style w:type="character" w:customStyle="1" w:styleId="Titre2Car">
    <w:name w:val="Titre 2 Car"/>
    <w:basedOn w:val="Policepardfaut"/>
    <w:link w:val="Titre2"/>
    <w:uiPriority w:val="9"/>
    <w:rPr>
      <w:caps/>
      <w:color w:val="000000" w:themeColor="text1"/>
      <w:kern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5"/>
    <w:qFormat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Pr>
      <w:caps/>
      <w:color w:val="7F7F7F" w:themeColor="text1" w:themeTint="80"/>
      <w:szCs w:val="17"/>
    </w:rPr>
  </w:style>
  <w:style w:type="paragraph" w:customStyle="1" w:styleId="Nom">
    <w:name w:val="Nom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Accentuation">
    <w:name w:val="Emphasis"/>
    <w:basedOn w:val="Policepardfaut"/>
    <w:uiPriority w:val="4"/>
    <w:unhideWhenUsed/>
    <w:qFormat/>
    <w:rPr>
      <w:b/>
      <w:iCs w:val="0"/>
      <w:color w:val="0D0D0D" w:themeColor="text1" w:themeTint="F2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bCs/>
      <w:caps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3D4E07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pBdr>
        <w:top w:val="single" w:sz="4" w:space="10" w:color="7C9E0E" w:themeColor="accent1"/>
        <w:bottom w:val="single" w:sz="4" w:space="10" w:color="7C9E0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/>
      <w:iCs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 w:val="0"/>
      <w:smallCaps/>
      <w:color w:val="262626" w:themeColor="text1" w:themeTint="D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0501044D434326B22CF6C8B701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8F9-C593-49EB-B9C1-DF5E69D5E990}"/>
      </w:docPartPr>
      <w:docPartBody>
        <w:p w:rsidR="00096543" w:rsidRDefault="00096543" w:rsidP="00096543">
          <w:pPr>
            <w:pStyle w:val="420501044D434326B22CF6C8B70149872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C0343E0BD231438C8344D6A00F85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D471-E50F-4150-AC53-66BE30A2F3D9}"/>
      </w:docPartPr>
      <w:docPartBody>
        <w:p w:rsidR="00096543" w:rsidRDefault="00096543" w:rsidP="00096543">
          <w:pPr>
            <w:pStyle w:val="C0343E0BD231438C8344D6A00F8522082"/>
          </w:pPr>
          <w:r>
            <w:rPr>
              <w:lang w:bidi="fr-FR"/>
            </w:rPr>
            <w:t>Adresse postale, Ville Code Postal</w:t>
          </w:r>
        </w:p>
      </w:docPartBody>
    </w:docPart>
    <w:docPart>
      <w:docPartPr>
        <w:name w:val="DED4569C8AAD4A0A8F32F027B739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2D0F-0AAC-4746-89EC-A157D627D415}"/>
      </w:docPartPr>
      <w:docPartBody>
        <w:p w:rsidR="00096543" w:rsidRDefault="00096543" w:rsidP="00096543">
          <w:pPr>
            <w:pStyle w:val="DED4569C8AAD4A0A8F32F027B73949CC2"/>
          </w:pPr>
          <w:r>
            <w:rPr>
              <w:lang w:bidi="fr-FR"/>
            </w:rPr>
            <w:t>Adresse de messagerie</w:t>
          </w:r>
        </w:p>
      </w:docPartBody>
    </w:docPart>
    <w:docPart>
      <w:docPartPr>
        <w:name w:val="5A7BCE84E7184902AF9819C5C7AC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7442-D4FA-42DE-A7B8-10B3726CE313}"/>
      </w:docPartPr>
      <w:docPartBody>
        <w:p w:rsidR="00096543" w:rsidRDefault="00096543" w:rsidP="00096543">
          <w:pPr>
            <w:pStyle w:val="5A7BCE84E7184902AF9819C5C7AC3EE42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B3A8DEAD635848D194886536DD96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DFD2-914F-4A25-8426-6D6E6C740A32}"/>
      </w:docPartPr>
      <w:docPartBody>
        <w:p w:rsidR="00096543" w:rsidRDefault="00096543" w:rsidP="00096543">
          <w:pPr>
            <w:pStyle w:val="B3A8DEAD635848D194886536DD96FE4F2"/>
          </w:pPr>
          <w:r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</w:docPartBody>
    </w:docPart>
    <w:docPart>
      <w:docPartPr>
        <w:name w:val="23497F0F55B44958927582CF99C7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EDE9-66CC-4E52-8980-CC24EDAC573B}"/>
      </w:docPartPr>
      <w:docPartBody>
        <w:p w:rsidR="00096543" w:rsidRDefault="00096543" w:rsidP="00096543">
          <w:pPr>
            <w:pStyle w:val="23497F0F55B44958927582CF99C766512"/>
          </w:pPr>
          <w:r>
            <w:rPr>
              <w:lang w:bidi="fr-FR"/>
            </w:rPr>
            <w:t>Vous voulez insérer une image à partir de vos fichiers ou ajouter une forme, une zone de texte ou un tableau ? Procédez comme suit : sous l’onglet Insertion du ruban, appuyez simplement sur l’option souhaitée.</w:t>
          </w:r>
        </w:p>
      </w:docPartBody>
    </w:docPart>
    <w:docPart>
      <w:docPartPr>
        <w:name w:val="2C2B54249C17436590E1A76827CA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48CB-29CB-4CD8-AD4C-E74E9826D3FF}"/>
      </w:docPartPr>
      <w:docPartBody>
        <w:p w:rsidR="00096543" w:rsidRDefault="004E2C90">
          <w:pPr>
            <w:pStyle w:val="2C2B54249C17436590E1A76827CA50B9"/>
          </w:pPr>
          <w:r>
            <w:rPr>
              <w:rStyle w:val="Textedelespacerserv"/>
              <w:lang w:bidi="fr-FR"/>
            </w:rPr>
            <w:t>Entrez tout contenu que vous souhaitez répéter</w:t>
          </w:r>
          <w:r>
            <w:rPr>
              <w:rStyle w:val="Textedelespacerserv"/>
              <w:lang w:bidi="fr-FR"/>
            </w:rPr>
            <w:t>, y compris d’autres contrôles de contenu. Vous pouvez également insérer ce contrôle autour des lignes pour répéter les différentes parties d’un tableau.</w:t>
          </w:r>
        </w:p>
      </w:docPartBody>
    </w:docPart>
    <w:docPart>
      <w:docPartPr>
        <w:name w:val="E96C9C8DD7044F23A74A42D1783F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76C5-B431-4AAE-9B3A-56BA399C65BD}"/>
      </w:docPartPr>
      <w:docPartBody>
        <w:p w:rsidR="00096543" w:rsidRDefault="00096543" w:rsidP="00096543">
          <w:pPr>
            <w:pStyle w:val="E96C9C8DD7044F23A74A42D1783F98D77"/>
          </w:pPr>
          <w:r>
            <w:rPr>
              <w:rStyle w:val="lev"/>
              <w:lang w:bidi="fr-FR"/>
            </w:rPr>
            <w:t>Intitulé du poste</w:t>
          </w:r>
        </w:p>
      </w:docPartBody>
    </w:docPart>
    <w:docPart>
      <w:docPartPr>
        <w:name w:val="5DE755DDC4DB428AB232A6C9D10A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A9D5-F168-4953-BF80-C6532CD0F53F}"/>
      </w:docPartPr>
      <w:docPartBody>
        <w:p w:rsidR="00096543" w:rsidRDefault="00096543" w:rsidP="00096543">
          <w:pPr>
            <w:pStyle w:val="5DE755DDC4DB428AB232A6C9D10AC0322"/>
          </w:pPr>
          <w:r>
            <w:rPr>
              <w:lang w:bidi="fr-FR"/>
            </w:rPr>
            <w:t>Nom de l’entreprise</w:t>
          </w:r>
        </w:p>
      </w:docPartBody>
    </w:docPart>
    <w:docPart>
      <w:docPartPr>
        <w:name w:val="A4E1ADA7B46742C69DFBA532F078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48B6-E8B1-4841-8F07-6A2DBFEE7FE6}"/>
      </w:docPartPr>
      <w:docPartBody>
        <w:p w:rsidR="00096543" w:rsidRDefault="00096543" w:rsidP="00096543">
          <w:pPr>
            <w:pStyle w:val="A4E1ADA7B46742C69DFBA532F0784EA72"/>
          </w:pPr>
          <w:r>
            <w:rPr>
              <w:lang w:bidi="fr-FR"/>
            </w:rPr>
            <w:t>Date de début – Date de fin</w:t>
          </w:r>
        </w:p>
      </w:docPartBody>
    </w:docPart>
    <w:docPart>
      <w:docPartPr>
        <w:name w:val="DA5860E0727D4602959A7D3B91B0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5BB-A997-4592-A5C3-3C19F0FB3D8D}"/>
      </w:docPartPr>
      <w:docPartBody>
        <w:p w:rsidR="00096543" w:rsidRDefault="00096543" w:rsidP="00096543">
          <w:pPr>
            <w:pStyle w:val="DA5860E0727D4602959A7D3B91B015672"/>
          </w:pPr>
          <w:r>
            <w:rPr>
              <w:lang w:bidi="fr-FR"/>
            </w:rPr>
            <w:t>C’est l’endroit idéal pour exposer un récapitulatif de vos principales responsabilités et de vos réalisations les plus marquantes.</w:t>
          </w:r>
        </w:p>
      </w:docPartBody>
    </w:docPart>
    <w:docPart>
      <w:docPartPr>
        <w:name w:val="B382C854F63C4754B9F5B8E423B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17C9-89DE-4DBF-9FB7-778D2A838894}"/>
      </w:docPartPr>
      <w:docPartBody>
        <w:p w:rsidR="00096543" w:rsidRDefault="004E2C90">
          <w:pPr>
            <w:pStyle w:val="B382C854F63C4754B9F5B8E423B85A90"/>
          </w:pPr>
          <w:r>
            <w:rPr>
              <w:rStyle w:val="Textedelespacerserv"/>
              <w:lang w:bidi="fr-FR"/>
            </w:rPr>
            <w:t>Entrez tout contenu que vous souhaitez répéter, y compris d’autres contrôles de contenu. Vous pouvez également insérer ce contrôle autour des lignes pour répéter le</w:t>
          </w:r>
          <w:r>
            <w:rPr>
              <w:rStyle w:val="Textedelespacerserv"/>
              <w:lang w:bidi="fr-FR"/>
            </w:rPr>
            <w:t>s différentes parties d’un tableau.</w:t>
          </w:r>
        </w:p>
      </w:docPartBody>
    </w:docPart>
    <w:docPart>
      <w:docPartPr>
        <w:name w:val="D2D1AA993D514D3CA0BE814E6362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CD90-9406-4493-B670-0F3F3B364B6D}"/>
      </w:docPartPr>
      <w:docPartBody>
        <w:p w:rsidR="00096543" w:rsidRDefault="00096543" w:rsidP="00096543">
          <w:pPr>
            <w:pStyle w:val="D2D1AA993D514D3CA0BE814E6362A4027"/>
          </w:pPr>
          <w:r>
            <w:rPr>
              <w:rStyle w:val="lev"/>
              <w:lang w:bidi="fr-FR"/>
            </w:rPr>
            <w:t>Nom de l’établissement</w:t>
          </w:r>
        </w:p>
      </w:docPartBody>
    </w:docPart>
    <w:docPart>
      <w:docPartPr>
        <w:name w:val="0FAEF023141B43A9B7ECC1A90FD9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42BD-A5F0-477F-8FE6-80CA74C13811}"/>
      </w:docPartPr>
      <w:docPartBody>
        <w:p w:rsidR="00096543" w:rsidRDefault="00096543" w:rsidP="00096543">
          <w:pPr>
            <w:pStyle w:val="0FAEF023141B43A9B7ECC1A90FD948EB2"/>
          </w:pPr>
          <w:r>
            <w:rPr>
              <w:lang w:bidi="fr-FR"/>
            </w:rPr>
            <w:t>Lieu</w:t>
          </w:r>
        </w:p>
      </w:docPartBody>
    </w:docPart>
    <w:docPart>
      <w:docPartPr>
        <w:name w:val="4FB3C3E8C2D14E4D91F99CD8E9FC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33C4-8FDD-4D87-8E85-50CA8926AFE7}"/>
      </w:docPartPr>
      <w:docPartBody>
        <w:p w:rsidR="00096543" w:rsidRDefault="00096543" w:rsidP="00096543">
          <w:pPr>
            <w:pStyle w:val="4FB3C3E8C2D14E4D91F99CD8E9FCC0B02"/>
          </w:pPr>
          <w:r>
            <w:rPr>
              <w:lang w:bidi="fr-FR"/>
            </w:rPr>
            <w:t>Diplôme</w:t>
          </w:r>
        </w:p>
      </w:docPartBody>
    </w:docPart>
    <w:docPart>
      <w:docPartPr>
        <w:name w:val="81555DD1C72C4BB7863AC2C1BD91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4D68-100F-4F9A-A723-A5D008F5B63F}"/>
      </w:docPartPr>
      <w:docPartBody>
        <w:p w:rsidR="00096543" w:rsidRDefault="00096543" w:rsidP="00096543">
          <w:pPr>
            <w:pStyle w:val="81555DD1C72C4BB7863AC2C1BD91A5AB2"/>
          </w:pPr>
          <w:r>
            <w:rPr>
              <w:lang w:bidi="fr-FR"/>
            </w:rPr>
            <w:t>Vous pouvez inclure votre moyenne ici et un bref récapitulatif des cours dispensés ainsi que les distinctions et mentions obtenues.</w:t>
          </w:r>
        </w:p>
      </w:docPartBody>
    </w:docPart>
    <w:docPart>
      <w:docPartPr>
        <w:name w:val="570239E139B44349AE89AF430F38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8282-9001-485A-B44A-C73D0CC9F347}"/>
      </w:docPartPr>
      <w:docPartBody>
        <w:p w:rsidR="00096543" w:rsidRDefault="00096543" w:rsidP="00096543">
          <w:pPr>
            <w:pStyle w:val="570239E139B44349AE89AF430F3866142"/>
          </w:pPr>
          <w:r>
            <w:rPr>
              <w:lang w:bidi="fr-FR"/>
            </w:rPr>
            <w:t>Vous avez effectué une présentation qui a été couronnée de succès ? Ne vous en cachez pas ! C’est l’endroit idéal pour montrer comment vous travaillez et interagissez avec les autres.</w:t>
          </w:r>
        </w:p>
      </w:docPartBody>
    </w:docPart>
    <w:docPart>
      <w:docPartPr>
        <w:name w:val="9D467FC0E7D34D3EBB557BA1C903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237E-8948-4076-96B4-7AA9096E41CE}"/>
      </w:docPartPr>
      <w:docPartBody>
        <w:p w:rsidR="00096543" w:rsidRDefault="00096543" w:rsidP="00096543">
          <w:pPr>
            <w:pStyle w:val="9D467FC0E7D34D3EBB557BA1C9031FDD2"/>
          </w:pPr>
          <w:r>
            <w:rPr>
              <w:lang w:bidi="fr-FR"/>
            </w:rPr>
            <w:t>Vous êtes président d’une association étudiante, d’un syndic de copropriété, ou bénévole au sein d’une association caritative ? Vous avez tout d’un leader. Mettez-le en évidence ici !</w:t>
          </w:r>
        </w:p>
      </w:docPartBody>
    </w:docPart>
    <w:docPart>
      <w:docPartPr>
        <w:name w:val="B2D4770A94BA497F9064BB5F34A3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42A0-A44D-4D4C-9F16-F846436F859E}"/>
      </w:docPartPr>
      <w:docPartBody>
        <w:p w:rsidR="00096543" w:rsidRDefault="004E2C90">
          <w:pPr>
            <w:pStyle w:val="B2D4770A94BA497F9064BB5F34A3EAB6"/>
          </w:pPr>
          <w:r>
            <w:rPr>
              <w:rStyle w:val="Textedelespacerserv"/>
              <w:lang w:bidi="fr-FR"/>
            </w:rPr>
            <w:t>Entrez tout contenu que vous souhaitez répéter, y compris d’autres contrôles de contenu. Vous pouvez également insérer ce contrôle autour des lignes pour répéter les différentes parties d’un table</w:t>
          </w:r>
          <w:r>
            <w:rPr>
              <w:rStyle w:val="Textedelespacerserv"/>
              <w:lang w:bidi="fr-FR"/>
            </w:rPr>
            <w:t>au.</w:t>
          </w:r>
        </w:p>
      </w:docPartBody>
    </w:docPart>
    <w:docPart>
      <w:docPartPr>
        <w:name w:val="3452537F27CD4FC59943F30AAF56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D07-4E1B-4DDB-9851-291DE127D105}"/>
      </w:docPartPr>
      <w:docPartBody>
        <w:p w:rsidR="00096543" w:rsidRDefault="00096543" w:rsidP="00096543">
          <w:pPr>
            <w:pStyle w:val="3452537F27CD4FC59943F30AAF5626136"/>
          </w:pPr>
          <w:r>
            <w:rPr>
              <w:rStyle w:val="lev"/>
              <w:lang w:bidi="fr-FR"/>
            </w:rPr>
            <w:t>Nom de la référence</w:t>
          </w:r>
        </w:p>
      </w:docPartBody>
    </w:docPart>
    <w:docPart>
      <w:docPartPr>
        <w:name w:val="69B349455C8A4C57BCC025CC6059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9B91-A3E7-4C32-907B-4B8F5B772319}"/>
      </w:docPartPr>
      <w:docPartBody>
        <w:p w:rsidR="00096543" w:rsidRDefault="00096543" w:rsidP="00096543">
          <w:pPr>
            <w:pStyle w:val="69B349455C8A4C57BCC025CC605967B22"/>
          </w:pPr>
          <w:r>
            <w:rPr>
              <w:lang w:bidi="fr-FR"/>
            </w:rPr>
            <w:t>Titre</w:t>
          </w:r>
        </w:p>
      </w:docPartBody>
    </w:docPart>
    <w:docPart>
      <w:docPartPr>
        <w:name w:val="5C53CCA9CA994B0BA4A0D8A32150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6B99-4B28-4D97-9ECF-6DCDC2F133C1}"/>
      </w:docPartPr>
      <w:docPartBody>
        <w:p w:rsidR="00096543" w:rsidRDefault="00096543" w:rsidP="00096543">
          <w:pPr>
            <w:pStyle w:val="5C53CCA9CA994B0BA4A0D8A321507DA32"/>
          </w:pPr>
          <w:r>
            <w:rPr>
              <w:lang w:bidi="fr-FR"/>
            </w:rPr>
            <w:t>Entreprise</w:t>
          </w:r>
        </w:p>
      </w:docPartBody>
    </w:docPart>
    <w:docPart>
      <w:docPartPr>
        <w:name w:val="AAFC8F8803FA4A69838145EC1CF6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8C5-299E-4E96-B2FE-9D136CF3EDB7}"/>
      </w:docPartPr>
      <w:docPartBody>
        <w:p w:rsidR="00096543" w:rsidRDefault="00096543" w:rsidP="00096543">
          <w:pPr>
            <w:pStyle w:val="AAFC8F8803FA4A69838145EC1CF6646F2"/>
          </w:pPr>
          <w:r>
            <w:rPr>
              <w:lang w:bidi="fr-FR"/>
            </w:rPr>
            <w:t>Coordonnées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43"/>
    <w:rsid w:val="00096543"/>
    <w:rsid w:val="004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96543"/>
    <w:rPr>
      <w:color w:val="808080"/>
    </w:rPr>
  </w:style>
  <w:style w:type="character" w:styleId="lev">
    <w:name w:val="Strong"/>
    <w:basedOn w:val="Policepardfaut"/>
    <w:uiPriority w:val="5"/>
    <w:qFormat/>
    <w:rsid w:val="00096543"/>
    <w:rPr>
      <w:b/>
      <w:bCs/>
    </w:rPr>
  </w:style>
  <w:style w:type="paragraph" w:customStyle="1" w:styleId="CCE0479EC4B74298A51DDCD8114D561A2">
    <w:name w:val="CCE0479EC4B74298A51DDCD8114D561A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6D362AFC4D584ED9A8761AF2A5887D072">
    <w:name w:val="6D362AFC4D584ED9A8761AF2A5887D07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7BE5081880B34627BAAF474CEB680AC52">
    <w:name w:val="7BE5081880B34627BAAF474CEB680AC5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3B3B2293F4834F37BC767435596D5DBD1">
    <w:name w:val="3B3B2293F4834F37BC767435596D5DBD1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CCE0479EC4B74298A51DDCD8114D561A">
    <w:name w:val="CCE0479EC4B74298A51DDCD8114D561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">
    <w:name w:val="7BE5081880B34627BAAF474CEB680AC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">
    <w:name w:val="3B3B2293F4834F37BC767435596D5D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CCE0479EC4B74298A51DDCD8114D561A1">
    <w:name w:val="CCE0479EC4B74298A51DDCD8114D561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1">
    <w:name w:val="7BE5081880B34627BAAF474CEB680AC5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2">
    <w:name w:val="3B3B2293F4834F37BC767435596D5DB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E2462D5E7D341719CF497EFBC318911">
    <w:name w:val="7E2462D5E7D341719CF497EFBC318911"/>
    <w:rPr>
      <w:lang w:eastAsia="ja-JP"/>
    </w:rPr>
  </w:style>
  <w:style w:type="paragraph" w:customStyle="1" w:styleId="B95581038B8D4D3DB2E9AD21B6A8A681">
    <w:name w:val="B95581038B8D4D3DB2E9AD21B6A8A681"/>
    <w:rPr>
      <w:lang w:eastAsia="ja-JP"/>
    </w:rPr>
  </w:style>
  <w:style w:type="paragraph" w:customStyle="1" w:styleId="5C86632B8F774B2CA68D8B1086697C6A">
    <w:name w:val="5C86632B8F774B2CA68D8B1086697C6A"/>
    <w:rPr>
      <w:lang w:eastAsia="ja-JP"/>
    </w:rPr>
  </w:style>
  <w:style w:type="paragraph" w:customStyle="1" w:styleId="74E5E05E447B47C295C16DBE809439E0">
    <w:name w:val="74E5E05E447B47C295C16DBE809439E0"/>
    <w:rPr>
      <w:lang w:eastAsia="ja-JP"/>
    </w:rPr>
  </w:style>
  <w:style w:type="paragraph" w:customStyle="1" w:styleId="BB8F7653241240739835F17EE1C61646">
    <w:name w:val="BB8F7653241240739835F17EE1C61646"/>
    <w:rPr>
      <w:lang w:eastAsia="ja-JP"/>
    </w:rPr>
  </w:style>
  <w:style w:type="paragraph" w:customStyle="1" w:styleId="762E63CEA44C4D278F55D5D2B974F01E">
    <w:name w:val="762E63CEA44C4D278F55D5D2B974F01E"/>
    <w:rPr>
      <w:lang w:eastAsia="ja-JP"/>
    </w:rPr>
  </w:style>
  <w:style w:type="paragraph" w:customStyle="1" w:styleId="A51A4F9883734377B93974F1482F62A2">
    <w:name w:val="A51A4F9883734377B93974F1482F62A2"/>
    <w:rPr>
      <w:lang w:eastAsia="ja-JP"/>
    </w:rPr>
  </w:style>
  <w:style w:type="paragraph" w:customStyle="1" w:styleId="95D1A6DEDB9D4FC495A900AC78ADE0D3">
    <w:name w:val="95D1A6DEDB9D4FC495A900AC78ADE0D3"/>
    <w:rPr>
      <w:lang w:eastAsia="ja-JP"/>
    </w:rPr>
  </w:style>
  <w:style w:type="paragraph" w:customStyle="1" w:styleId="3B8AD3EB3454421DB528FF8F5B1737E1">
    <w:name w:val="3B8AD3EB3454421DB528FF8F5B1737E1"/>
    <w:rPr>
      <w:lang w:eastAsia="ja-JP"/>
    </w:rPr>
  </w:style>
  <w:style w:type="paragraph" w:customStyle="1" w:styleId="5A58626344004154899F460AF78B999D">
    <w:name w:val="5A58626344004154899F460AF78B999D"/>
    <w:rPr>
      <w:lang w:eastAsia="ja-JP"/>
    </w:rPr>
  </w:style>
  <w:style w:type="paragraph" w:customStyle="1" w:styleId="56B71DB8118145CDB995476B3851082B">
    <w:name w:val="56B71DB8118145CDB995476B3851082B"/>
    <w:rPr>
      <w:lang w:eastAsia="ja-JP"/>
    </w:rPr>
  </w:style>
  <w:style w:type="paragraph" w:customStyle="1" w:styleId="35C439A469DF4D7984D88311554DEDDF">
    <w:name w:val="35C439A469DF4D7984D88311554DEDDF"/>
    <w:rPr>
      <w:lang w:eastAsia="ja-JP"/>
    </w:rPr>
  </w:style>
  <w:style w:type="paragraph" w:customStyle="1" w:styleId="3D6E8175128C4AF19275F89E49DF30B9">
    <w:name w:val="3D6E8175128C4AF19275F89E49DF30B9"/>
    <w:rPr>
      <w:lang w:eastAsia="ja-JP"/>
    </w:rPr>
  </w:style>
  <w:style w:type="paragraph" w:customStyle="1" w:styleId="9819CA62133B4AED9FB9829BFDE2C1B4">
    <w:name w:val="9819CA62133B4AED9FB9829BFDE2C1B4"/>
    <w:rPr>
      <w:lang w:eastAsia="ja-JP"/>
    </w:rPr>
  </w:style>
  <w:style w:type="paragraph" w:customStyle="1" w:styleId="CB5D21609B5444E7ACA1D06F37BD6DB0">
    <w:name w:val="CB5D21609B5444E7ACA1D06F37BD6DB0"/>
    <w:rPr>
      <w:lang w:eastAsia="ja-JP"/>
    </w:rPr>
  </w:style>
  <w:style w:type="paragraph" w:customStyle="1" w:styleId="AB4A122AAF29465181A8AC4374FECF42">
    <w:name w:val="AB4A122AAF29465181A8AC4374FECF42"/>
    <w:rPr>
      <w:lang w:eastAsia="ja-JP"/>
    </w:rPr>
  </w:style>
  <w:style w:type="paragraph" w:customStyle="1" w:styleId="222E10269CB8449C912EE3ACFDBDEB5A">
    <w:name w:val="222E10269CB8449C912EE3ACFDBDEB5A"/>
    <w:rPr>
      <w:lang w:eastAsia="ja-JP"/>
    </w:rPr>
  </w:style>
  <w:style w:type="paragraph" w:customStyle="1" w:styleId="A1AF8730FB654219960A200DA88A31C7">
    <w:name w:val="A1AF8730FB654219960A200DA88A31C7"/>
    <w:rPr>
      <w:lang w:eastAsia="ja-JP"/>
    </w:rPr>
  </w:style>
  <w:style w:type="paragraph" w:customStyle="1" w:styleId="3984BB59CDDC4294AEDA721663E2868F">
    <w:name w:val="3984BB59CDDC4294AEDA721663E2868F"/>
    <w:rPr>
      <w:lang w:eastAsia="ja-JP"/>
    </w:rPr>
  </w:style>
  <w:style w:type="paragraph" w:customStyle="1" w:styleId="E707C29792D44B2FBFDD766ED094E14B">
    <w:name w:val="E707C29792D44B2FBFDD766ED094E14B"/>
    <w:rPr>
      <w:lang w:eastAsia="ja-JP"/>
    </w:rPr>
  </w:style>
  <w:style w:type="paragraph" w:customStyle="1" w:styleId="DBD73C3DD526406186F442639359E726">
    <w:name w:val="DBD73C3DD526406186F442639359E726"/>
    <w:rPr>
      <w:lang w:eastAsia="ja-JP"/>
    </w:rPr>
  </w:style>
  <w:style w:type="paragraph" w:customStyle="1" w:styleId="5CD5DF98062645F4A9271A0880B22321">
    <w:name w:val="5CD5DF98062645F4A9271A0880B22321"/>
    <w:rPr>
      <w:lang w:eastAsia="ja-JP"/>
    </w:rPr>
  </w:style>
  <w:style w:type="paragraph" w:customStyle="1" w:styleId="F4F1EAC4A7D9477AAC13856E9F595D02">
    <w:name w:val="F4F1EAC4A7D9477AAC13856E9F595D02"/>
    <w:rPr>
      <w:lang w:eastAsia="ja-JP"/>
    </w:rPr>
  </w:style>
  <w:style w:type="paragraph" w:customStyle="1" w:styleId="420501044D434326B22CF6C8B7014987">
    <w:name w:val="420501044D434326B22CF6C8B7014987"/>
    <w:rPr>
      <w:lang w:eastAsia="ja-JP"/>
    </w:rPr>
  </w:style>
  <w:style w:type="paragraph" w:customStyle="1" w:styleId="C0343E0BD231438C8344D6A00F852208">
    <w:name w:val="C0343E0BD231438C8344D6A00F852208"/>
    <w:rPr>
      <w:lang w:eastAsia="ja-JP"/>
    </w:rPr>
  </w:style>
  <w:style w:type="paragraph" w:customStyle="1" w:styleId="DED4569C8AAD4A0A8F32F027B73949CC">
    <w:name w:val="DED4569C8AAD4A0A8F32F027B73949CC"/>
    <w:rPr>
      <w:lang w:eastAsia="ja-JP"/>
    </w:rPr>
  </w:style>
  <w:style w:type="paragraph" w:customStyle="1" w:styleId="5A7BCE84E7184902AF9819C5C7AC3EE4">
    <w:name w:val="5A7BCE84E7184902AF9819C5C7AC3EE4"/>
    <w:rPr>
      <w:lang w:eastAsia="ja-JP"/>
    </w:rPr>
  </w:style>
  <w:style w:type="paragraph" w:customStyle="1" w:styleId="B3A8DEAD635848D194886536DD96FE4F">
    <w:name w:val="B3A8DEAD635848D194886536DD96FE4F"/>
    <w:rPr>
      <w:lang w:eastAsia="ja-JP"/>
    </w:rPr>
  </w:style>
  <w:style w:type="paragraph" w:customStyle="1" w:styleId="23497F0F55B44958927582CF99C76651">
    <w:name w:val="23497F0F55B44958927582CF99C76651"/>
    <w:rPr>
      <w:lang w:eastAsia="ja-JP"/>
    </w:rPr>
  </w:style>
  <w:style w:type="paragraph" w:customStyle="1" w:styleId="2C2B54249C17436590E1A76827CA50B9">
    <w:name w:val="2C2B54249C17436590E1A76827CA50B9"/>
    <w:rPr>
      <w:lang w:eastAsia="ja-JP"/>
    </w:rPr>
  </w:style>
  <w:style w:type="paragraph" w:customStyle="1" w:styleId="E96C9C8DD7044F23A74A42D1783F98D7">
    <w:name w:val="E96C9C8DD7044F23A74A42D1783F98D7"/>
    <w:rPr>
      <w:lang w:eastAsia="ja-JP"/>
    </w:rPr>
  </w:style>
  <w:style w:type="paragraph" w:customStyle="1" w:styleId="5DE755DDC4DB428AB232A6C9D10AC032">
    <w:name w:val="5DE755DDC4DB428AB232A6C9D10AC032"/>
    <w:rPr>
      <w:lang w:eastAsia="ja-JP"/>
    </w:rPr>
  </w:style>
  <w:style w:type="paragraph" w:customStyle="1" w:styleId="A4E1ADA7B46742C69DFBA532F0784EA7">
    <w:name w:val="A4E1ADA7B46742C69DFBA532F0784EA7"/>
    <w:rPr>
      <w:lang w:eastAsia="ja-JP"/>
    </w:rPr>
  </w:style>
  <w:style w:type="paragraph" w:customStyle="1" w:styleId="DA5860E0727D4602959A7D3B91B01567">
    <w:name w:val="DA5860E0727D4602959A7D3B91B01567"/>
    <w:rPr>
      <w:lang w:eastAsia="ja-JP"/>
    </w:rPr>
  </w:style>
  <w:style w:type="paragraph" w:customStyle="1" w:styleId="B382C854F63C4754B9F5B8E423B85A90">
    <w:name w:val="B382C854F63C4754B9F5B8E423B85A90"/>
    <w:rPr>
      <w:lang w:eastAsia="ja-JP"/>
    </w:rPr>
  </w:style>
  <w:style w:type="paragraph" w:customStyle="1" w:styleId="D2D1AA993D514D3CA0BE814E6362A402">
    <w:name w:val="D2D1AA993D514D3CA0BE814E6362A402"/>
    <w:rPr>
      <w:lang w:eastAsia="ja-JP"/>
    </w:rPr>
  </w:style>
  <w:style w:type="paragraph" w:customStyle="1" w:styleId="0FAEF023141B43A9B7ECC1A90FD948EB">
    <w:name w:val="0FAEF023141B43A9B7ECC1A90FD948EB"/>
    <w:rPr>
      <w:lang w:eastAsia="ja-JP"/>
    </w:rPr>
  </w:style>
  <w:style w:type="paragraph" w:customStyle="1" w:styleId="4FB3C3E8C2D14E4D91F99CD8E9FCC0B0">
    <w:name w:val="4FB3C3E8C2D14E4D91F99CD8E9FCC0B0"/>
    <w:rPr>
      <w:lang w:eastAsia="ja-JP"/>
    </w:rPr>
  </w:style>
  <w:style w:type="paragraph" w:customStyle="1" w:styleId="81555DD1C72C4BB7863AC2C1BD91A5AB">
    <w:name w:val="81555DD1C72C4BB7863AC2C1BD91A5AB"/>
    <w:rPr>
      <w:lang w:eastAsia="ja-JP"/>
    </w:rPr>
  </w:style>
  <w:style w:type="paragraph" w:customStyle="1" w:styleId="570239E139B44349AE89AF430F386614">
    <w:name w:val="570239E139B44349AE89AF430F386614"/>
    <w:rPr>
      <w:lang w:eastAsia="ja-JP"/>
    </w:rPr>
  </w:style>
  <w:style w:type="paragraph" w:customStyle="1" w:styleId="9D467FC0E7D34D3EBB557BA1C9031FDD">
    <w:name w:val="9D467FC0E7D34D3EBB557BA1C9031FDD"/>
    <w:rPr>
      <w:lang w:eastAsia="ja-JP"/>
    </w:rPr>
  </w:style>
  <w:style w:type="paragraph" w:customStyle="1" w:styleId="CCE0479EC4B74298A51DDCD8114D561A3">
    <w:name w:val="CCE0479EC4B74298A51DDCD8114D561A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3">
    <w:name w:val="7BE5081880B34627BAAF474CEB680AC5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3">
    <w:name w:val="3B3B2293F4834F37BC767435596D5DBD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1">
    <w:name w:val="E96C9C8DD7044F23A74A42D1783F98D7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1">
    <w:name w:val="D2D1AA993D514D3CA0BE814E6362A40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2D4770A94BA497F9064BB5F34A3EAB6">
    <w:name w:val="B2D4770A94BA497F9064BB5F34A3EAB6"/>
    <w:rPr>
      <w:lang w:eastAsia="ja-JP"/>
    </w:rPr>
  </w:style>
  <w:style w:type="paragraph" w:customStyle="1" w:styleId="3452537F27CD4FC59943F30AAF562613">
    <w:name w:val="3452537F27CD4FC59943F30AAF562613"/>
    <w:rPr>
      <w:lang w:eastAsia="ja-JP"/>
    </w:rPr>
  </w:style>
  <w:style w:type="paragraph" w:customStyle="1" w:styleId="69B349455C8A4C57BCC025CC605967B2">
    <w:name w:val="69B349455C8A4C57BCC025CC605967B2"/>
    <w:rPr>
      <w:lang w:eastAsia="ja-JP"/>
    </w:rPr>
  </w:style>
  <w:style w:type="paragraph" w:customStyle="1" w:styleId="5C53CCA9CA994B0BA4A0D8A321507DA3">
    <w:name w:val="5C53CCA9CA994B0BA4A0D8A321507DA3"/>
    <w:rPr>
      <w:lang w:eastAsia="ja-JP"/>
    </w:rPr>
  </w:style>
  <w:style w:type="paragraph" w:customStyle="1" w:styleId="AAFC8F8803FA4A69838145EC1CF6646F">
    <w:name w:val="AAFC8F8803FA4A69838145EC1CF6646F"/>
    <w:rPr>
      <w:lang w:eastAsia="ja-JP"/>
    </w:rPr>
  </w:style>
  <w:style w:type="paragraph" w:customStyle="1" w:styleId="E96C9C8DD7044F23A74A42D1783F98D72">
    <w:name w:val="E96C9C8DD7044F23A74A42D1783F98D7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2">
    <w:name w:val="D2D1AA993D514D3CA0BE814E6362A402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1">
    <w:name w:val="3452537F27CD4FC59943F30AAF562613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3">
    <w:name w:val="E96C9C8DD7044F23A74A42D1783F98D7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3">
    <w:name w:val="D2D1AA993D514D3CA0BE814E6362A402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2">
    <w:name w:val="3452537F27CD4FC59943F30AAF562613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4">
    <w:name w:val="E96C9C8DD7044F23A74A42D1783F98D7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4">
    <w:name w:val="D2D1AA993D514D3CA0BE814E6362A402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3">
    <w:name w:val="3452537F27CD4FC59943F30AAF562613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5">
    <w:name w:val="E96C9C8DD7044F23A74A42D1783F98D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5">
    <w:name w:val="D2D1AA993D514D3CA0BE814E6362A402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4">
    <w:name w:val="3452537F27CD4FC59943F30AAF56261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20501044D434326B22CF6C8B70149871">
    <w:name w:val="420501044D434326B22CF6C8B70149871"/>
    <w:rsid w:val="00096543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  <w:lang w:eastAsia="ja-JP"/>
    </w:rPr>
  </w:style>
  <w:style w:type="paragraph" w:customStyle="1" w:styleId="C0343E0BD231438C8344D6A00F8522081">
    <w:name w:val="C0343E0BD231438C8344D6A00F852208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4569C8AAD4A0A8F32F027B73949CC1">
    <w:name w:val="DED4569C8AAD4A0A8F32F027B73949CC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7BCE84E7184902AF9819C5C7AC3EE41">
    <w:name w:val="5A7BCE84E7184902AF9819C5C7AC3EE4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3A8DEAD635848D194886536DD96FE4F1">
    <w:name w:val="B3A8DEAD635848D194886536DD96FE4F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3497F0F55B44958927582CF99C766511">
    <w:name w:val="23497F0F55B44958927582CF99C76651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6C9C8DD7044F23A74A42D1783F98D76">
    <w:name w:val="E96C9C8DD7044F23A74A42D1783F98D76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DE755DDC4DB428AB232A6C9D10AC0321">
    <w:name w:val="5DE755DDC4DB428AB232A6C9D10AC0321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A4E1ADA7B46742C69DFBA532F0784EA71">
    <w:name w:val="A4E1ADA7B46742C69DFBA532F0784EA71"/>
    <w:rsid w:val="00096543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DA5860E0727D4602959A7D3B91B015671">
    <w:name w:val="DA5860E0727D4602959A7D3B91B01567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2D1AA993D514D3CA0BE814E6362A4026">
    <w:name w:val="D2D1AA993D514D3CA0BE814E6362A4026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0FAEF023141B43A9B7ECC1A90FD948EB1">
    <w:name w:val="0FAEF023141B43A9B7ECC1A90FD948EB1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FB3C3E8C2D14E4D91F99CD8E9FCC0B01">
    <w:name w:val="4FB3C3E8C2D14E4D91F99CD8E9FCC0B01"/>
    <w:rsid w:val="00096543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81555DD1C72C4BB7863AC2C1BD91A5AB1">
    <w:name w:val="81555DD1C72C4BB7863AC2C1BD91A5AB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0239E139B44349AE89AF430F3866141">
    <w:name w:val="570239E139B44349AE89AF430F386614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467FC0E7D34D3EBB557BA1C9031FDD1">
    <w:name w:val="9D467FC0E7D34D3EBB557BA1C9031FDD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452537F27CD4FC59943F30AAF5626135">
    <w:name w:val="3452537F27CD4FC59943F30AAF5626135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69B349455C8A4C57BCC025CC605967B21">
    <w:name w:val="69B349455C8A4C57BCC025CC605967B21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C53CCA9CA994B0BA4A0D8A321507DA31">
    <w:name w:val="5C53CCA9CA994B0BA4A0D8A321507DA31"/>
    <w:rsid w:val="00096543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AAFC8F8803FA4A69838145EC1CF6646F1">
    <w:name w:val="AAFC8F8803FA4A69838145EC1CF6646F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20501044D434326B22CF6C8B70149872">
    <w:name w:val="420501044D434326B22CF6C8B70149872"/>
    <w:rsid w:val="00096543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  <w:lang w:eastAsia="ja-JP"/>
    </w:rPr>
  </w:style>
  <w:style w:type="paragraph" w:customStyle="1" w:styleId="C0343E0BD231438C8344D6A00F8522082">
    <w:name w:val="C0343E0BD231438C8344D6A00F852208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4569C8AAD4A0A8F32F027B73949CC2">
    <w:name w:val="DED4569C8AAD4A0A8F32F027B73949CC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7BCE84E7184902AF9819C5C7AC3EE42">
    <w:name w:val="5A7BCE84E7184902AF9819C5C7AC3EE4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3A8DEAD635848D194886536DD96FE4F2">
    <w:name w:val="B3A8DEAD635848D194886536DD96FE4F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3497F0F55B44958927582CF99C766512">
    <w:name w:val="23497F0F55B44958927582CF99C76651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6C9C8DD7044F23A74A42D1783F98D77">
    <w:name w:val="E96C9C8DD7044F23A74A42D1783F98D77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DE755DDC4DB428AB232A6C9D10AC0322">
    <w:name w:val="5DE755DDC4DB428AB232A6C9D10AC0322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A4E1ADA7B46742C69DFBA532F0784EA72">
    <w:name w:val="A4E1ADA7B46742C69DFBA532F0784EA72"/>
    <w:rsid w:val="00096543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DA5860E0727D4602959A7D3B91B015672">
    <w:name w:val="DA5860E0727D4602959A7D3B91B01567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2D1AA993D514D3CA0BE814E6362A4027">
    <w:name w:val="D2D1AA993D514D3CA0BE814E6362A4027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0FAEF023141B43A9B7ECC1A90FD948EB2">
    <w:name w:val="0FAEF023141B43A9B7ECC1A90FD948EB2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FB3C3E8C2D14E4D91F99CD8E9FCC0B02">
    <w:name w:val="4FB3C3E8C2D14E4D91F99CD8E9FCC0B02"/>
    <w:rsid w:val="00096543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81555DD1C72C4BB7863AC2C1BD91A5AB2">
    <w:name w:val="81555DD1C72C4BB7863AC2C1BD91A5AB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0239E139B44349AE89AF430F3866142">
    <w:name w:val="570239E139B44349AE89AF430F386614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467FC0E7D34D3EBB557BA1C9031FDD2">
    <w:name w:val="9D467FC0E7D34D3EBB557BA1C9031FDD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452537F27CD4FC59943F30AAF5626136">
    <w:name w:val="3452537F27CD4FC59943F30AAF5626136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69B349455C8A4C57BCC025CC605967B22">
    <w:name w:val="69B349455C8A4C57BCC025CC605967B22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C53CCA9CA994B0BA4A0D8A321507DA32">
    <w:name w:val="5C53CCA9CA994B0BA4A0D8A321507DA32"/>
    <w:rsid w:val="00096543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AAFC8F8803FA4A69838145EC1CF6646F2">
    <w:name w:val="AAFC8F8803FA4A69838145EC1CF6646F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Office_9412217_TF03456621_TF03456621.dotx</Template>
  <TotalTime>93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2015-06-16T19:03:00Z</dcterms:created>
  <dcterms:modified xsi:type="dcterms:W3CDTF">2016-09-29T08:25:00Z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