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E7" w:rsidRDefault="007F50E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4pt;margin-top:165.6pt;width:175.5pt;height:235.2pt;z-index:251658240;mso-position-horizontal-relative:page;mso-position-vertical-relative:page" filled="f" stroked="f">
            <v:textbox style="mso-fit-shape-to-text:t">
              <w:txbxContent>
                <w:p w:rsidR="007F50E7" w:rsidRDefault="007F50E7">
                  <w:pPr>
                    <w:pStyle w:val="Heading1"/>
                  </w:pPr>
                  <w:r>
                    <w:t xml:space="preserve">N'oubliez </w:t>
                  </w:r>
                  <w:r>
                    <w:br/>
                    <w:t>pas</w:t>
                  </w:r>
                  <w:r>
                    <w:br/>
                    <w:t xml:space="preserve">d'éteindre </w:t>
                  </w:r>
                  <w:r>
                    <w:br/>
                    <w:t>votre</w:t>
                  </w:r>
                  <w:r>
                    <w:br/>
                    <w:t xml:space="preserve">téléphone </w:t>
                  </w:r>
                  <w:r>
                    <w:br/>
                    <w:t>portable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0;margin-top:47.85pt;width:6in;height:688.95pt;z-index:-251659264;mso-wrap-style:none;mso-position-horizontal:center;mso-position-horizontal-relative:page;mso-position-vertical-relative:page" filled="f" stroked="f">
            <v:textbox style="mso-fit-shape-to-text:t">
              <w:txbxContent>
                <w:p w:rsidR="007F50E7" w:rsidRDefault="00C536E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Arrière-plan et dessin de téléphone portable" style="width:418.6pt;height:681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7F50E7" w:rsidSect="007F50E7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6E3"/>
    <w:rsid w:val="005F62E9"/>
    <w:rsid w:val="007F50E7"/>
    <w:rsid w:val="00C536E3"/>
    <w:rsid w:val="00C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Verdana" w:eastAsia="MS Mincho" w:hAnsi="Verdana" w:cs="Verdana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spacing w:line="760" w:lineRule="exact"/>
      <w:outlineLvl w:val="0"/>
    </w:pPr>
    <w:rPr>
      <w:rFonts w:eastAsia="Times New Roman" w:cs="Times New Roman"/>
      <w:i/>
      <w:color w:val="FFFFFF"/>
      <w:sz w:val="56"/>
      <w:szCs w:val="56"/>
    </w:rPr>
  </w:style>
  <w:style w:type="paragraph" w:styleId="Heading2">
    <w:name w:val="heading 2"/>
    <w:basedOn w:val="Heading1"/>
    <w:next w:val="Normal"/>
    <w:qFormat/>
    <w:pPr>
      <w:keepNext/>
      <w:outlineLvl w:val="1"/>
    </w:pPr>
    <w:rPr>
      <w:rFonts w:cs="Verdana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Cell phone request flyer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481407</Value>
      <Value>481462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2012-01-16T23:22:00+00:00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TP102816616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788545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4A423-69C9-4DB3-9CAF-F139E401166A}"/>
</file>

<file path=customXml/itemProps2.xml><?xml version="1.0" encoding="utf-8"?>
<ds:datastoreItem xmlns:ds="http://schemas.openxmlformats.org/officeDocument/2006/customXml" ds:itemID="{B8D561C0-4954-4D9D-8328-975C8225DA6B}"/>
</file>

<file path=customXml/itemProps3.xml><?xml version="1.0" encoding="utf-8"?>
<ds:datastoreItem xmlns:ds="http://schemas.openxmlformats.org/officeDocument/2006/customXml" ds:itemID="{E7580055-921B-4825-A057-FC0320CA818E}"/>
</file>

<file path=docProps/app.xml><?xml version="1.0" encoding="utf-8"?>
<Properties xmlns="http://schemas.openxmlformats.org/officeDocument/2006/extended-properties" xmlns:vt="http://schemas.openxmlformats.org/officeDocument/2006/docPropsVTypes">
  <Template>01019465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2004-03-16T18:09:00Z</cp:lastPrinted>
  <dcterms:created xsi:type="dcterms:W3CDTF">2012-06-07T15:46:00Z</dcterms:created>
  <dcterms:modified xsi:type="dcterms:W3CDTF">2012-06-07T15:46:00Z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9683800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