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 w:colFirst="1" w:colLast="7"/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orma livr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a liv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orma livr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orma livr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orma livre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BR"/>
              </w:rPr>
              <w:alias w:val="Seu nom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54C8F8" w:themeColor="accent1"/>
                    <w:lang w:val="pt-BR"/>
                  </w:rPr>
                </w:pPr>
                <w:r w:rsidRPr="00E127C7">
                  <w:rPr>
                    <w:color w:val="54C8F8" w:themeColor="accent1"/>
                    <w:lang w:val="pt-BR"/>
                  </w:rPr>
                  <w:t>[Seu Nome]</w:t>
                </w:r>
              </w:p>
            </w:sdtContent>
          </w:sdt>
          <w:p w:rsidR="00C94B9F" w:rsidRPr="00E127C7" w:rsidRDefault="00E127C7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sdtContent>
            </w:sdt>
          </w:p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B0C835D" wp14:editId="5A18687E">
                      <wp:extent cx="604520" cy="457200"/>
                      <wp:effectExtent l="0" t="0" r="24130" b="19050"/>
                      <wp:docPr id="1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orma livr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a livr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a livr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orma livr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a livr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orma livre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BR"/>
              </w:rPr>
              <w:alias w:val="Seu nom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94C954" w:themeColor="accent3"/>
                    <w:lang w:val="pt-BR"/>
                  </w:rPr>
                </w:pPr>
                <w:r w:rsidRPr="00E127C7">
                  <w:rPr>
                    <w:color w:val="94C954" w:themeColor="accent3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56D7E37" wp14:editId="048FF906">
                      <wp:extent cx="604520" cy="457200"/>
                      <wp:effectExtent l="0" t="0" r="24130" b="19050"/>
                      <wp:docPr id="1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orma livr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orma livr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orma livr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orma livr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orma livr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orma livre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BR"/>
              </w:rPr>
              <w:alias w:val="Seu nom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ED4832" w:themeColor="accent5"/>
                    <w:lang w:val="pt-BR"/>
                  </w:rPr>
                </w:pPr>
                <w:r w:rsidRPr="00E127C7">
                  <w:rPr>
                    <w:color w:val="ED4832" w:themeColor="accent5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51042B" wp14:editId="1919A6D0">
                      <wp:extent cx="604520" cy="457200"/>
                      <wp:effectExtent l="0" t="0" r="24130" b="19050"/>
                      <wp:docPr id="3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orma livr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orma livr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orma livr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orma livr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orma livr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orma livre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BR"/>
              </w:rPr>
              <w:alias w:val="Seu nom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A781BA" w:themeColor="accent2"/>
                    <w:lang w:val="pt-BR"/>
                  </w:rPr>
                </w:pPr>
                <w:r w:rsidRPr="00E127C7">
                  <w:rPr>
                    <w:color w:val="A781BA" w:themeColor="accent2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212E17" wp14:editId="7BF1E87E">
                      <wp:extent cx="604520" cy="457200"/>
                      <wp:effectExtent l="0" t="0" r="24130" b="19050"/>
                      <wp:docPr id="2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orma livr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orma livr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orma livr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orma livr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orma livr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orma livre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BR"/>
              </w:rPr>
              <w:alias w:val="Seu nom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FA71A" w:themeColor="accent4"/>
                    <w:lang w:val="pt-BR"/>
                  </w:rPr>
                </w:pPr>
                <w:r w:rsidRPr="00E127C7">
                  <w:rPr>
                    <w:color w:val="FFA71A" w:themeColor="accent4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A711633" wp14:editId="2F6D4FB6">
                      <wp:extent cx="604520" cy="457200"/>
                      <wp:effectExtent l="0" t="0" r="24130" b="19050"/>
                      <wp:docPr id="1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orma livr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orma livr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orma livr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orma livr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orma livr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orma livre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BR"/>
              </w:rPr>
              <w:alias w:val="Seu nom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69799" w:themeColor="accent6"/>
                    <w:lang w:val="pt-BR"/>
                  </w:rPr>
                </w:pPr>
                <w:r w:rsidRPr="00E127C7">
                  <w:rPr>
                    <w:color w:val="F69799" w:themeColor="accent6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F97C0E7" wp14:editId="4BD011D8">
                      <wp:extent cx="604520" cy="457200"/>
                      <wp:effectExtent l="0" t="0" r="24130" b="19050"/>
                      <wp:docPr id="69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orma livr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orma livr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orma livr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orma livr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orma livr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orma livre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BR"/>
              </w:rPr>
              <w:alias w:val="Seu nom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54C8F8" w:themeColor="accent1"/>
                    <w:lang w:val="pt-BR"/>
                  </w:rPr>
                </w:pPr>
                <w:r w:rsidRPr="00E127C7">
                  <w:rPr>
                    <w:color w:val="54C8F8" w:themeColor="accent1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496097" wp14:editId="020B4186">
                      <wp:extent cx="604520" cy="457200"/>
                      <wp:effectExtent l="0" t="0" r="24130" b="19050"/>
                      <wp:docPr id="7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orma livr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orma livr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a livr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orma livr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orma livr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orma livre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BR"/>
              </w:rPr>
              <w:alias w:val="Seu nom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94C954" w:themeColor="accent3"/>
                    <w:lang w:val="pt-BR"/>
                  </w:rPr>
                </w:pPr>
                <w:r w:rsidRPr="00E127C7">
                  <w:rPr>
                    <w:color w:val="94C954" w:themeColor="accent3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DD5BCB" wp14:editId="3B17315F">
                      <wp:extent cx="604520" cy="457200"/>
                      <wp:effectExtent l="0" t="0" r="24130" b="19050"/>
                      <wp:docPr id="8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orma livr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orma livr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orma livr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orma livr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orma livr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orma livre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BR"/>
              </w:rPr>
              <w:alias w:val="Seu nom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ED4832" w:themeColor="accent5"/>
                    <w:lang w:val="pt-BR"/>
                  </w:rPr>
                </w:pPr>
                <w:r w:rsidRPr="00E127C7">
                  <w:rPr>
                    <w:color w:val="ED4832" w:themeColor="accent5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3CDE3F2" wp14:editId="0CAE6853">
                      <wp:extent cx="604520" cy="457200"/>
                      <wp:effectExtent l="0" t="0" r="24130" b="19050"/>
                      <wp:docPr id="8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orma livr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orma livr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orma livr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orma livr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orma livr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orma livre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BR"/>
              </w:rPr>
              <w:alias w:val="Seu nom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A781BA" w:themeColor="accent2"/>
                    <w:lang w:val="pt-BR"/>
                  </w:rPr>
                </w:pPr>
                <w:r w:rsidRPr="00E127C7">
                  <w:rPr>
                    <w:color w:val="A781BA" w:themeColor="accent2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9E4EE7A" wp14:editId="7E9D8C3E">
                      <wp:extent cx="604520" cy="457200"/>
                      <wp:effectExtent l="0" t="0" r="24130" b="19050"/>
                      <wp:docPr id="9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orma livr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orma livr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orma livr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orma livr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orma livr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orma livre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BR"/>
              </w:rPr>
              <w:alias w:val="Seu nom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FA71A" w:themeColor="accent4"/>
                    <w:lang w:val="pt-BR"/>
                  </w:rPr>
                </w:pPr>
                <w:r w:rsidRPr="00E127C7">
                  <w:rPr>
                    <w:color w:val="FFA71A" w:themeColor="accent4"/>
                    <w:lang w:val="pt-BR"/>
                  </w:rPr>
                  <w:t xml:space="preserve">[Seu </w:t>
                </w:r>
                <w:r w:rsidRPr="00E127C7">
                  <w:rPr>
                    <w:color w:val="FFA71A" w:themeColor="accent4"/>
                    <w:lang w:val="pt-BR"/>
                  </w:rPr>
                  <w:t>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D1A2320" wp14:editId="6EC28586">
                      <wp:extent cx="604520" cy="457200"/>
                      <wp:effectExtent l="0" t="0" r="24130" b="19050"/>
                      <wp:docPr id="10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orma livr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orma livr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orma livr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orma livr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orma livr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orma livre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BR"/>
              </w:rPr>
              <w:alias w:val="Seu nom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69799" w:themeColor="accent6"/>
                    <w:lang w:val="pt-BR"/>
                  </w:rPr>
                </w:pPr>
                <w:r w:rsidRPr="00E127C7">
                  <w:rPr>
                    <w:color w:val="F69799" w:themeColor="accent6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7894C1C" wp14:editId="29398D57">
                      <wp:extent cx="604520" cy="457200"/>
                      <wp:effectExtent l="0" t="0" r="24130" b="19050"/>
                      <wp:docPr id="10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orma livr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orma livr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orma livr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orma livr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orma livr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orma livre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BR"/>
              </w:rPr>
              <w:alias w:val="Seu nom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54C8F8" w:themeColor="accent1"/>
                    <w:lang w:val="pt-BR"/>
                  </w:rPr>
                </w:pPr>
                <w:r w:rsidRPr="00E127C7">
                  <w:rPr>
                    <w:color w:val="54C8F8" w:themeColor="accent1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FEFFACE" wp14:editId="54756D27">
                      <wp:extent cx="604520" cy="457200"/>
                      <wp:effectExtent l="0" t="0" r="24130" b="19050"/>
                      <wp:docPr id="11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orma livr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orma livr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orma livr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orma livr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orma livr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orma livre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BR"/>
              </w:rPr>
              <w:alias w:val="Seu nom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94C954" w:themeColor="accent3"/>
                    <w:lang w:val="pt-BR"/>
                  </w:rPr>
                </w:pPr>
                <w:r w:rsidRPr="00E127C7">
                  <w:rPr>
                    <w:color w:val="94C954" w:themeColor="accent3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7E9537A" wp14:editId="0D342ECA">
                      <wp:extent cx="604520" cy="457200"/>
                      <wp:effectExtent l="0" t="0" r="24130" b="19050"/>
                      <wp:docPr id="11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orma livr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orma livr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orma livr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orma livr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orma livr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orma livre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BR"/>
              </w:rPr>
              <w:alias w:val="Seu nom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ED4832" w:themeColor="accent5"/>
                    <w:lang w:val="pt-BR"/>
                  </w:rPr>
                </w:pPr>
                <w:r w:rsidRPr="00E127C7">
                  <w:rPr>
                    <w:color w:val="ED4832" w:themeColor="accent5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5F3A917" wp14:editId="0FAAA98E">
                      <wp:extent cx="604520" cy="457200"/>
                      <wp:effectExtent l="0" t="0" r="24130" b="19050"/>
                      <wp:docPr id="12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orma livr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orma livr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orma livr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orma livr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orma livr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orma livre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BR"/>
              </w:rPr>
              <w:alias w:val="Seu nom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A781BA" w:themeColor="accent2"/>
                    <w:lang w:val="pt-BR"/>
                  </w:rPr>
                </w:pPr>
                <w:r w:rsidRPr="00E127C7">
                  <w:rPr>
                    <w:color w:val="A781BA" w:themeColor="accent2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1376A08" wp14:editId="65EB6648">
                      <wp:extent cx="604520" cy="457200"/>
                      <wp:effectExtent l="0" t="0" r="24130" b="19050"/>
                      <wp:docPr id="13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orma livr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orma liv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orma livr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orma livr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orma livr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orma livre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BR"/>
              </w:rPr>
              <w:alias w:val="Seu nom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FA71A" w:themeColor="accent4"/>
                    <w:lang w:val="pt-BR"/>
                  </w:rPr>
                </w:pPr>
                <w:r w:rsidRPr="00E127C7">
                  <w:rPr>
                    <w:color w:val="FFA71A" w:themeColor="accent4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2BFCCE6" wp14:editId="632446E1">
                      <wp:extent cx="604520" cy="457200"/>
                      <wp:effectExtent l="0" t="0" r="24130" b="19050"/>
                      <wp:docPr id="13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orma livr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orma livr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orma livr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orma livr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orma livr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orma livre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BR"/>
              </w:rPr>
              <w:alias w:val="Seu nom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69799" w:themeColor="accent6"/>
                    <w:lang w:val="pt-BR"/>
                  </w:rPr>
                </w:pPr>
                <w:r w:rsidRPr="00E127C7">
                  <w:rPr>
                    <w:color w:val="F69799" w:themeColor="accent6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1C00FD7" wp14:editId="402C6660">
                      <wp:extent cx="604520" cy="457200"/>
                      <wp:effectExtent l="0" t="0" r="24130" b="19050"/>
                      <wp:docPr id="14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orma livr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orma livr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orma livr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orma livr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orma livr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orma livre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BR"/>
              </w:rPr>
              <w:alias w:val="Seu nom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54C8F8" w:themeColor="accent1"/>
                    <w:lang w:val="pt-BR"/>
                  </w:rPr>
                </w:pPr>
                <w:r w:rsidRPr="00E127C7">
                  <w:rPr>
                    <w:color w:val="54C8F8" w:themeColor="accent1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2603E5B" wp14:editId="4144EC7F">
                      <wp:extent cx="604520" cy="457200"/>
                      <wp:effectExtent l="0" t="0" r="24130" b="19050"/>
                      <wp:docPr id="14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orma livr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orma livr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orma livr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orma livr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orma livr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orma livre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BR"/>
              </w:rPr>
              <w:alias w:val="Seu nom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94C954" w:themeColor="accent3"/>
                    <w:lang w:val="pt-BR"/>
                  </w:rPr>
                </w:pPr>
                <w:r w:rsidRPr="00E127C7">
                  <w:rPr>
                    <w:color w:val="94C954" w:themeColor="accent3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C3189E7" wp14:editId="63840B27">
                      <wp:extent cx="604520" cy="457200"/>
                      <wp:effectExtent l="0" t="0" r="24130" b="19050"/>
                      <wp:docPr id="15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orma livr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orma livr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orma livr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orma livr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orma livr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orma livre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BR"/>
              </w:rPr>
              <w:alias w:val="Seu nom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ED4832" w:themeColor="accent5"/>
                    <w:lang w:val="pt-BR"/>
                  </w:rPr>
                </w:pPr>
                <w:r w:rsidRPr="00E127C7">
                  <w:rPr>
                    <w:color w:val="ED4832" w:themeColor="accent5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ACC5C3" wp14:editId="0E2BA794">
                      <wp:extent cx="604520" cy="457200"/>
                      <wp:effectExtent l="0" t="0" r="24130" b="19050"/>
                      <wp:docPr id="16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orma livr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orma livr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orma livr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orma livr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orma livr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orma livre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BR"/>
              </w:rPr>
              <w:alias w:val="Seu nom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A781BA" w:themeColor="accent2"/>
                    <w:lang w:val="pt-BR"/>
                  </w:rPr>
                </w:pPr>
                <w:r w:rsidRPr="00E127C7">
                  <w:rPr>
                    <w:color w:val="A781BA" w:themeColor="accent2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BC89529" wp14:editId="190F08CF">
                      <wp:extent cx="604520" cy="457200"/>
                      <wp:effectExtent l="0" t="0" r="24130" b="19050"/>
                      <wp:docPr id="16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orma livr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orma livr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orma livr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orma livr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orma livre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orma livre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BR"/>
              </w:rPr>
              <w:alias w:val="Seu nom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FA71A" w:themeColor="accent4"/>
                    <w:lang w:val="pt-BR"/>
                  </w:rPr>
                </w:pPr>
                <w:r w:rsidRPr="00E127C7">
                  <w:rPr>
                    <w:color w:val="FFA71A" w:themeColor="accent4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0D1A88A" wp14:editId="363BB0F1">
                      <wp:extent cx="604520" cy="457200"/>
                      <wp:effectExtent l="0" t="0" r="24130" b="19050"/>
                      <wp:docPr id="17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orma livr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orma livr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orma livr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orma livre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orma livr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orma livre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BR"/>
              </w:rPr>
              <w:alias w:val="Seu nom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69799" w:themeColor="accent6"/>
                    <w:lang w:val="pt-BR"/>
                  </w:rPr>
                </w:pPr>
                <w:r w:rsidRPr="00E127C7">
                  <w:rPr>
                    <w:color w:val="F69799" w:themeColor="accent6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AFFDC4D" wp14:editId="34B34C24">
                      <wp:extent cx="604520" cy="457200"/>
                      <wp:effectExtent l="0" t="0" r="24130" b="19050"/>
                      <wp:docPr id="17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orma livr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orma livr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orma livr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orma livr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orma livr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orma livre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BR"/>
              </w:rPr>
              <w:alias w:val="Seu nom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54C8F8" w:themeColor="accent1"/>
                    <w:lang w:val="pt-BR"/>
                  </w:rPr>
                </w:pPr>
                <w:r w:rsidRPr="00E127C7">
                  <w:rPr>
                    <w:color w:val="54C8F8" w:themeColor="accent1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D7CD692" wp14:editId="1940828C">
                      <wp:extent cx="604520" cy="457200"/>
                      <wp:effectExtent l="0" t="0" r="24130" b="19050"/>
                      <wp:docPr id="18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orma livr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orma livr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orma livr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orma livr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orma livr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orma livre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BR"/>
              </w:rPr>
              <w:alias w:val="Seu nom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94C954" w:themeColor="accent3"/>
                    <w:lang w:val="pt-BR"/>
                  </w:rPr>
                </w:pPr>
                <w:r w:rsidRPr="00E127C7">
                  <w:rPr>
                    <w:color w:val="94C954" w:themeColor="accent3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DCF0BA" wp14:editId="690BEE6D">
                      <wp:extent cx="604520" cy="457200"/>
                      <wp:effectExtent l="0" t="0" r="24130" b="19050"/>
                      <wp:docPr id="19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orma livr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orma livr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orma livr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orma livr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orma livr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orma livre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BR"/>
              </w:rPr>
              <w:alias w:val="Seu nom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ED4832" w:themeColor="accent5"/>
                    <w:lang w:val="pt-BR"/>
                  </w:rPr>
                </w:pPr>
                <w:r w:rsidRPr="00E127C7">
                  <w:rPr>
                    <w:color w:val="ED4832" w:themeColor="accent5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tr w:rsidR="00C94B9F" w:rsidRPr="00E127C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C94B9F" w:rsidRDefault="00E127C7">
            <w:pPr>
              <w:pStyle w:val="Grfico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0CBFD63" wp14:editId="3CC4A1CC">
                      <wp:extent cx="604520" cy="457200"/>
                      <wp:effectExtent l="0" t="0" r="24130" b="19050"/>
                      <wp:docPr id="19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orma livr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orma livr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orma livr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orma livr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orma livr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orma livre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BR"/>
              </w:rPr>
              <w:alias w:val="Seu nom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A781BA" w:themeColor="accent2"/>
                    <w:lang w:val="pt-BR"/>
                  </w:rPr>
                </w:pPr>
                <w:r w:rsidRPr="00E127C7">
                  <w:rPr>
                    <w:color w:val="A781BA" w:themeColor="accent2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7FD8FD" wp14:editId="69B43F7E">
                      <wp:extent cx="604520" cy="457200"/>
                      <wp:effectExtent l="0" t="0" r="24130" b="19050"/>
                      <wp:docPr id="20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orma livr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orma livr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orma livre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BR"/>
              </w:rPr>
              <w:alias w:val="Seu nom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FA71A" w:themeColor="accent4"/>
                    <w:lang w:val="pt-BR"/>
                  </w:rPr>
                </w:pPr>
                <w:r w:rsidRPr="00E127C7">
                  <w:rPr>
                    <w:color w:val="FFA71A" w:themeColor="accent4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  <w:tc>
          <w:tcPr>
            <w:tcW w:w="173" w:type="dxa"/>
          </w:tcPr>
          <w:p w:rsidR="00C94B9F" w:rsidRPr="00E127C7" w:rsidRDefault="00C94B9F">
            <w:pPr>
              <w:rPr>
                <w:lang w:val="pt-BR"/>
              </w:rPr>
            </w:pPr>
          </w:p>
        </w:tc>
        <w:tc>
          <w:tcPr>
            <w:tcW w:w="1426" w:type="dxa"/>
            <w:vAlign w:val="center"/>
          </w:tcPr>
          <w:p w:rsidR="00C94B9F" w:rsidRPr="00E127C7" w:rsidRDefault="00E127C7">
            <w:pPr>
              <w:pStyle w:val="Grfico"/>
              <w:rPr>
                <w:lang w:val="pt-BR"/>
              </w:rPr>
            </w:pPr>
            <w:r w:rsidRPr="00E127C7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2F4BFF5" wp14:editId="4274E528">
                      <wp:extent cx="604520" cy="457200"/>
                      <wp:effectExtent l="0" t="0" r="24130" b="19050"/>
                      <wp:docPr id="20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orma livr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orma livr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orma livr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orma livr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orma livr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orma livre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BR"/>
              </w:rPr>
              <w:alias w:val="Seu nom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C94B9F" w:rsidRPr="00E127C7" w:rsidRDefault="00E127C7">
                <w:pPr>
                  <w:pStyle w:val="Nome"/>
                  <w:rPr>
                    <w:color w:val="F69799" w:themeColor="accent6"/>
                    <w:lang w:val="pt-BR"/>
                  </w:rPr>
                </w:pPr>
                <w:r w:rsidRPr="00E127C7">
                  <w:rPr>
                    <w:color w:val="F69799" w:themeColor="accent6"/>
                    <w:lang w:val="pt-BR"/>
                  </w:rPr>
                  <w:t>[Seu Nome]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94B9F" w:rsidRPr="00E127C7" w:rsidRDefault="00E127C7">
                <w:pPr>
                  <w:rPr>
                    <w:lang w:val="pt-BR"/>
                  </w:rPr>
                </w:pPr>
                <w:r w:rsidRPr="00E127C7">
                  <w:rPr>
                    <w:lang w:val="pt-BR"/>
                  </w:rPr>
                  <w:t>[Endereço]</w:t>
                </w:r>
                <w:r w:rsidRPr="00E127C7">
                  <w:rPr>
                    <w:lang w:val="pt-BR"/>
                  </w:rPr>
                  <w:br/>
                </w:r>
                <w:r w:rsidRPr="00E127C7">
                  <w:rPr>
                    <w:lang w:val="pt-BR"/>
                  </w:rPr>
                  <w:t>[Cidade, Estado CEP]</w:t>
                </w:r>
              </w:p>
            </w:sdtContent>
          </w:sdt>
        </w:tc>
      </w:tr>
      <w:bookmarkEnd w:id="0"/>
    </w:tbl>
    <w:p w:rsidR="00C94B9F" w:rsidRPr="00E127C7" w:rsidRDefault="00C94B9F">
      <w:pPr>
        <w:rPr>
          <w:lang w:val="pt-BR"/>
        </w:rPr>
      </w:pPr>
    </w:p>
    <w:sectPr w:rsidR="00C94B9F" w:rsidRPr="00E127C7" w:rsidSect="00E127C7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9F"/>
    <w:rsid w:val="00C94B9F"/>
    <w:rsid w:val="00E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fico">
    <w:name w:val="Gráfico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Cardettulo2">
    <w:name w:val="Car de título 2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FB1421" w:rsidRDefault="00C62A45">
          <w:pPr>
            <w:pStyle w:val="E3336032B76F47A8B072BB1BCC94BF582"/>
          </w:pPr>
          <w:r>
            <w:rPr>
              <w:color w:val="5B9BD5" w:themeColor="accent1"/>
              <w:lang w:val="pt-BR"/>
            </w:rPr>
            <w:t>[Seu Nome]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FB1421" w:rsidRDefault="00C62A45">
          <w:r>
            <w:rPr>
              <w:lang w:val="pt-BR"/>
            </w:rPr>
            <w:t>[Endereço]</w:t>
          </w:r>
          <w:r>
            <w:br/>
          </w:r>
          <w:r>
            <w:rPr>
              <w:lang w:val="pt-BR"/>
            </w:rPr>
            <w:t>[Cidade, Estado CEP]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FB1421" w:rsidRDefault="00C62A45">
          <w:pPr>
            <w:pStyle w:val="EAEA313BF6BB444CA79AB8A2CA64E4382"/>
          </w:pPr>
          <w:r>
            <w:rPr>
              <w:color w:val="A5A5A5" w:themeColor="accent3"/>
              <w:lang w:val="pt-BR"/>
            </w:rPr>
            <w:t>[Seu Nome]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FB1421" w:rsidRDefault="00C62A45">
          <w:pPr>
            <w:pStyle w:val="AF7F8D83087D48A1BE29590A5F38CD5D2"/>
          </w:pPr>
          <w:r>
            <w:rPr>
              <w:color w:val="4472C4" w:themeColor="accent5"/>
              <w:lang w:val="pt-BR"/>
            </w:rPr>
            <w:t>[Seu Nome]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FB1421" w:rsidRDefault="00C62A45">
          <w:pPr>
            <w:pStyle w:val="C01D22EB7FB44302AEF94B4F91D8D3FF2"/>
          </w:pPr>
          <w:r>
            <w:rPr>
              <w:color w:val="ED7D31" w:themeColor="accent2"/>
              <w:lang w:val="pt-BR"/>
            </w:rPr>
            <w:t>[Seu Nome]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FB1421" w:rsidRDefault="00C62A45">
          <w:pPr>
            <w:pStyle w:val="382A88686CF54E379C0C2810F5263D282"/>
          </w:pPr>
          <w:r>
            <w:rPr>
              <w:color w:val="FFC000" w:themeColor="accent4"/>
              <w:lang w:val="pt-BR"/>
            </w:rPr>
            <w:t>[Seu Nome]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FB1421" w:rsidRDefault="00C62A45">
          <w:pPr>
            <w:pStyle w:val="33D5B746D50649F8BA2140D94B6802132"/>
          </w:pPr>
          <w:r>
            <w:rPr>
              <w:color w:val="70AD47" w:themeColor="accent6"/>
              <w:lang w:val="pt-BR"/>
            </w:rP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1"/>
    <w:rsid w:val="00C62A45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849092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2012-07-30T08:02:00+00:00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455528</Value>
    </PublishStatusLookup>
    <APAuthor xmlns="e5d022ff-4ce9-4922-b5a4-f245e35e2aac">
      <UserInfo>
        <DisplayName>REDMOND\v-sa</DisplayName>
        <AccountId>2467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TP103133085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C33FCB-8231-4366-852E-1F9A250A0434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27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