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ahoma" w:hAnsi="Tahoma"/>
          <w:rtl/>
          <w:lang w:bidi="he-IL"/>
        </w:rPr>
        <w:alias w:val="הזן את שם החברה:"/>
        <w:tag w:val="הזן את שם החברה:"/>
        <w:id w:val="254023022"/>
        <w:placeholder>
          <w:docPart w:val="813D1D103C2E42CDB48EC166E5D2C21A"/>
        </w:placeholder>
        <w:temporary/>
        <w:showingPlcHdr/>
        <w15:appearance w15:val="hidden"/>
      </w:sdtPr>
      <w:sdtEndPr/>
      <w:sdtContent>
        <w:p w:rsidR="00571ABD" w:rsidRPr="00C41E4E" w:rsidRDefault="000F739B">
          <w:pPr>
            <w:pStyle w:val="af0"/>
            <w:bidi/>
            <w:rPr>
              <w:rFonts w:ascii="Tahoma" w:hAnsi="Tahoma"/>
              <w:lang w:bidi="he-IL"/>
            </w:rPr>
          </w:pPr>
          <w:r w:rsidRPr="00C41E4E">
            <w:rPr>
              <w:rFonts w:ascii="Tahoma" w:hAnsi="Tahoma"/>
              <w:rtl/>
              <w:lang w:eastAsia="he" w:bidi="he-IL"/>
            </w:rPr>
            <w:t>שם החברה</w:t>
          </w:r>
        </w:p>
      </w:sdtContent>
    </w:sdt>
    <w:p w:rsidR="00571ABD" w:rsidRPr="00C41E4E" w:rsidRDefault="000F739B">
      <w:pPr>
        <w:pStyle w:val="ab"/>
        <w:bidi/>
        <w:rPr>
          <w:rFonts w:ascii="Tahoma" w:hAnsi="Tahoma"/>
          <w:lang w:bidi="he-IL"/>
        </w:rPr>
      </w:pPr>
      <w:r w:rsidRPr="00C41E4E">
        <w:rPr>
          <w:rFonts w:ascii="Tahoma" w:hAnsi="Tahoma"/>
          <w:rtl/>
          <w:lang w:eastAsia="he" w:bidi="he-IL"/>
        </w:rPr>
        <w:drawing>
          <wp:inline distT="0" distB="0" distL="0" distR="0">
            <wp:extent cx="1204115" cy="662940"/>
            <wp:effectExtent l="0" t="0" r="0" b="381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411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BD" w:rsidRPr="00C41E4E" w:rsidRDefault="004E5CA5">
      <w:pPr>
        <w:pStyle w:val="1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דוח מצב של עובד:"/>
          <w:tag w:val="דוח מצב של עובד:"/>
          <w:id w:val="-189071442"/>
          <w:placeholder>
            <w:docPart w:val="9581DDF0F50841B5B7814969C7686FE9"/>
          </w:placeholder>
          <w:temporary/>
          <w:showingPlcHdr/>
          <w15:appearance w15:val="hidden"/>
        </w:sdtPr>
        <w:sdtEndPr/>
        <w:sdtContent>
          <w:r w:rsidR="004A4768" w:rsidRPr="00C41E4E">
            <w:rPr>
              <w:rFonts w:ascii="Tahoma" w:hAnsi="Tahoma"/>
              <w:rtl/>
              <w:lang w:eastAsia="he" w:bidi="he-IL"/>
            </w:rPr>
            <w:t>דוח מצב של עובד</w:t>
          </w:r>
        </w:sdtContent>
      </w:sdt>
    </w:p>
    <w:sdt>
      <w:sdtPr>
        <w:rPr>
          <w:rFonts w:ascii="Tahoma" w:hAnsi="Tahoma"/>
          <w:rtl/>
          <w:lang w:bidi="he-IL"/>
        </w:rPr>
        <w:alias w:val="פרטי עובד:"/>
        <w:tag w:val="פרטי עובד:"/>
        <w:id w:val="691346827"/>
        <w:placeholder>
          <w:docPart w:val="D79451976A3848F79C37D7B45EEB833F"/>
        </w:placeholder>
        <w:temporary/>
        <w:showingPlcHdr/>
        <w15:appearance w15:val="hidden"/>
      </w:sdtPr>
      <w:sdtEndPr/>
      <w:sdtContent>
        <w:p w:rsidR="00571ABD" w:rsidRPr="00C41E4E" w:rsidRDefault="004A4768">
          <w:pPr>
            <w:pStyle w:val="21"/>
            <w:bidi/>
            <w:rPr>
              <w:rFonts w:ascii="Tahoma" w:hAnsi="Tahoma"/>
              <w:lang w:bidi="he-IL"/>
            </w:rPr>
          </w:pPr>
          <w:r w:rsidRPr="00C41E4E">
            <w:rPr>
              <w:rFonts w:ascii="Tahoma" w:hAnsi="Tahoma"/>
              <w:rtl/>
              <w:lang w:eastAsia="he" w:bidi="he-IL"/>
            </w:rPr>
            <w:t>פרטי עובד</w:t>
          </w:r>
        </w:p>
      </w:sdtContent>
    </w:sdt>
    <w:tbl>
      <w:tblPr>
        <w:tblStyle w:val="affffff0"/>
        <w:bidiVisual/>
        <w:tblW w:w="5000" w:type="pct"/>
        <w:tblLayout w:type="fixed"/>
        <w:tblLook w:val="0680" w:firstRow="0" w:lastRow="0" w:firstColumn="1" w:lastColumn="0" w:noHBand="1" w:noVBand="1"/>
        <w:tblDescription w:val="טבלת פרטי קשר"/>
      </w:tblPr>
      <w:tblGrid>
        <w:gridCol w:w="2440"/>
        <w:gridCol w:w="2794"/>
        <w:gridCol w:w="2438"/>
        <w:gridCol w:w="2794"/>
      </w:tblGrid>
      <w:tr w:rsidR="00571ABD" w:rsidRPr="00C41E4E" w:rsidTr="0064024B">
        <w:sdt>
          <w:sdtPr>
            <w:rPr>
              <w:rFonts w:ascii="Tahoma" w:hAnsi="Tahoma"/>
              <w:rtl/>
              <w:lang w:bidi="he-IL"/>
            </w:rPr>
            <w:alias w:val="שם העובד:"/>
            <w:tag w:val="שם העובד:"/>
            <w:id w:val="-582676545"/>
            <w:placeholder>
              <w:docPart w:val="8ABF382338D5428BA899291AE76E64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0" w:type="dxa"/>
              </w:tcPr>
              <w:p w:rsidR="00571ABD" w:rsidRPr="00C41E4E" w:rsidRDefault="004A4768" w:rsidP="004A4768">
                <w:pPr>
                  <w:pStyle w:val="31"/>
                  <w:bidi/>
                  <w:outlineLvl w:val="2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שם העובד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את שם העובד:"/>
            <w:tag w:val="הזן את שם העובד:"/>
            <w:id w:val="-552544289"/>
            <w:placeholder>
              <w:docPart w:val="D5B906F298254AA1AE9F96C8C86E01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5" w:type="dxa"/>
              </w:tcPr>
              <w:p w:rsidR="00571ABD" w:rsidRPr="00C41E4E" w:rsidRDefault="004A4768" w:rsidP="004A4768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את שם העובד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rPr>
              <w:rFonts w:ascii="Tahoma" w:hAnsi="Tahoma"/>
              <w:rtl/>
              <w:lang w:bidi="he-IL"/>
            </w:rPr>
            <w:alias w:val="מזהה עובד:"/>
            <w:tag w:val="מזהה עובד:"/>
            <w:id w:val="195513388"/>
            <w:placeholder>
              <w:docPart w:val="D02C5ADC95C145C0974BC88EAE3474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8" w:type="dxa"/>
              </w:tcPr>
              <w:p w:rsidR="00571ABD" w:rsidRPr="00C41E4E" w:rsidRDefault="004A4768" w:rsidP="004A4768">
                <w:pPr>
                  <w:pStyle w:val="31"/>
                  <w:bidi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מזהה עובד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את מזהה העובד:"/>
            <w:tag w:val="הזן את מזהה העובד:"/>
            <w:id w:val="-1347632728"/>
            <w:placeholder>
              <w:docPart w:val="69A0556F0CB24AE8965B691D64971B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5" w:type="dxa"/>
              </w:tcPr>
              <w:p w:rsidR="00571ABD" w:rsidRPr="00C41E4E" w:rsidRDefault="004A4768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את מזהה העובד</w:t>
                </w:r>
              </w:p>
            </w:tc>
          </w:sdtContent>
        </w:sdt>
      </w:tr>
      <w:tr w:rsidR="004A4768" w:rsidRPr="00C41E4E" w:rsidTr="0064024B">
        <w:sdt>
          <w:sdtPr>
            <w:rPr>
              <w:rFonts w:ascii="Tahoma" w:hAnsi="Tahoma"/>
              <w:rtl/>
              <w:lang w:bidi="he-IL"/>
            </w:rPr>
            <w:alias w:val="מחלקה:"/>
            <w:tag w:val="מחלקה:"/>
            <w:id w:val="668074627"/>
            <w:placeholder>
              <w:docPart w:val="4FCB13C014E6426D8B291AFEEAFE6B3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0" w:type="dxa"/>
              </w:tcPr>
              <w:p w:rsidR="004A4768" w:rsidRPr="00C41E4E" w:rsidRDefault="00B109B2" w:rsidP="00B109B2">
                <w:pPr>
                  <w:pStyle w:val="31"/>
                  <w:bidi/>
                  <w:outlineLvl w:val="2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מחלקה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מחלקה:"/>
            <w:tag w:val="הזן מחלקה:"/>
            <w:id w:val="522362204"/>
            <w:placeholder>
              <w:docPart w:val="0EA55A4361314FDA988E766F070BEF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5" w:type="dxa"/>
              </w:tcPr>
              <w:p w:rsidR="004A4768" w:rsidRPr="00C41E4E" w:rsidRDefault="004A4768" w:rsidP="004A4768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מחלקה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נהל:"/>
            <w:tag w:val="מנהל:"/>
            <w:id w:val="1639387174"/>
            <w:placeholder>
              <w:docPart w:val="B4D655D8E4AB4D21A5B24B2F012920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8" w:type="dxa"/>
              </w:tcPr>
              <w:p w:rsidR="004A4768" w:rsidRPr="00C41E4E" w:rsidRDefault="00B109B2" w:rsidP="00B109B2">
                <w:pPr>
                  <w:pStyle w:val="31"/>
                  <w:bidi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מנהל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מנהל:"/>
            <w:tag w:val="הזן מנהל:"/>
            <w:id w:val="26693800"/>
            <w:placeholder>
              <w:docPart w:val="47E5D713B2B34FCF9BCC25279C22FD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5" w:type="dxa"/>
              </w:tcPr>
              <w:p w:rsidR="004A4768" w:rsidRPr="00C41E4E" w:rsidRDefault="004A4768" w:rsidP="004A4768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מנהל</w:t>
                </w:r>
              </w:p>
            </w:tc>
          </w:sdtContent>
        </w:sdt>
      </w:tr>
      <w:tr w:rsidR="004A4768" w:rsidRPr="00C41E4E" w:rsidTr="0064024B">
        <w:sdt>
          <w:sdtPr>
            <w:rPr>
              <w:rFonts w:ascii="Tahoma" w:hAnsi="Tahoma"/>
              <w:rtl/>
              <w:lang w:bidi="he-IL"/>
            </w:rPr>
            <w:alias w:val="תאריך התחלה של דוח:"/>
            <w:tag w:val="תאריך התחלה של דוח:"/>
            <w:id w:val="1071693163"/>
            <w:placeholder>
              <w:docPart w:val="32AFB065CCA24692B4E796E1E3B74D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0" w:type="dxa"/>
              </w:tcPr>
              <w:p w:rsidR="004A4768" w:rsidRPr="00C41E4E" w:rsidRDefault="00B109B2" w:rsidP="00B109B2">
                <w:pPr>
                  <w:pStyle w:val="31"/>
                  <w:bidi/>
                  <w:outlineLvl w:val="2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תאריך התחלה של דוח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 התחלה:"/>
            <w:tag w:val="הזן תאריך התחלה:"/>
            <w:id w:val="-327902591"/>
            <w:placeholder>
              <w:docPart w:val="7011C21984E849EAB52EF691AFF33D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5" w:type="dxa"/>
              </w:tcPr>
              <w:p w:rsidR="004A4768" w:rsidRPr="00C41E4E" w:rsidRDefault="00B109B2" w:rsidP="00B109B2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תאריך התחלה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תאריך סיום של דוח:"/>
            <w:tag w:val="תאריך סיום של דוח:"/>
            <w:id w:val="-1004747099"/>
            <w:placeholder>
              <w:docPart w:val="836AA8308C8F4B01B3597C0B97083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8" w:type="dxa"/>
              </w:tcPr>
              <w:p w:rsidR="004A4768" w:rsidRPr="00C41E4E" w:rsidRDefault="00B109B2" w:rsidP="004A4768">
                <w:pPr>
                  <w:pStyle w:val="31"/>
                  <w:bidi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תאריך סיום של דוח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 סיום:"/>
            <w:tag w:val="הזן תאריך סיום:"/>
            <w:id w:val="413367997"/>
            <w:placeholder>
              <w:docPart w:val="608578AEC350418D92E7C3682FE179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95" w:type="dxa"/>
              </w:tcPr>
              <w:p w:rsidR="004A4768" w:rsidRPr="00C41E4E" w:rsidRDefault="00B109B2" w:rsidP="00B109B2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תאריך סיום</w:t>
                </w:r>
              </w:p>
            </w:tc>
          </w:sdtContent>
        </w:sdt>
      </w:tr>
    </w:tbl>
    <w:sdt>
      <w:sdtPr>
        <w:rPr>
          <w:rFonts w:ascii="Tahoma" w:hAnsi="Tahoma"/>
          <w:rtl/>
          <w:lang w:bidi="he-IL"/>
        </w:rPr>
        <w:alias w:val="פריטי פעולה לטווח קצר:"/>
        <w:tag w:val="פריטי פעולה לטווח קצר:"/>
        <w:id w:val="-2044356549"/>
        <w:placeholder>
          <w:docPart w:val="4D08BE7C2D19463EB7D31F48BDB33069"/>
        </w:placeholder>
        <w:temporary/>
        <w:showingPlcHdr/>
        <w15:appearance w15:val="hidden"/>
      </w:sdtPr>
      <w:sdtEndPr/>
      <w:sdtContent>
        <w:p w:rsidR="00571ABD" w:rsidRPr="00C41E4E" w:rsidRDefault="004A4768">
          <w:pPr>
            <w:pStyle w:val="21"/>
            <w:bidi/>
            <w:rPr>
              <w:rFonts w:ascii="Tahoma" w:hAnsi="Tahoma"/>
              <w:lang w:bidi="he-IL"/>
            </w:rPr>
          </w:pPr>
          <w:r w:rsidRPr="00C41E4E">
            <w:rPr>
              <w:rFonts w:ascii="Tahoma" w:hAnsi="Tahoma"/>
              <w:rtl/>
              <w:lang w:eastAsia="he" w:bidi="he-IL"/>
            </w:rPr>
            <w:t>פריטי פעולה לטווח קצר</w:t>
          </w:r>
        </w:p>
      </w:sdtContent>
    </w:sdt>
    <w:tbl>
      <w:tblPr>
        <w:tblStyle w:val="affffff0"/>
        <w:bidiVisual/>
        <w:tblW w:w="5000" w:type="pct"/>
        <w:tblLayout w:type="fixed"/>
        <w:tblLook w:val="0620" w:firstRow="1" w:lastRow="0" w:firstColumn="0" w:lastColumn="0" w:noHBand="1" w:noVBand="1"/>
        <w:tblDescription w:val="טבלת פריטי פעולה לטווח קצר"/>
      </w:tblPr>
      <w:tblGrid>
        <w:gridCol w:w="6105"/>
        <w:gridCol w:w="2006"/>
        <w:gridCol w:w="2355"/>
      </w:tblGrid>
      <w:tr w:rsidR="00571ABD" w:rsidRPr="00C41E4E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/>
              <w:rtl/>
              <w:lang w:bidi="he-IL"/>
            </w:rPr>
            <w:alias w:val="פריט פעולה:"/>
            <w:tag w:val="פריט פעולה:"/>
            <w:id w:val="374362386"/>
            <w:placeholder>
              <w:docPart w:val="4357EBAA5333476BA888E7D255F68D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C41E4E" w:rsidRDefault="004A4768" w:rsidP="004A4768">
                <w:pPr>
                  <w:pStyle w:val="31"/>
                  <w:bidi/>
                  <w:outlineLvl w:val="2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פריט פעולה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תאריך יעד:"/>
            <w:tag w:val="תאריך יעד:"/>
            <w:id w:val="-905366519"/>
            <w:placeholder>
              <w:docPart w:val="9575BD3F3A894F2CAB9B03EB958ECF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C41E4E" w:rsidRDefault="004A4768" w:rsidP="004A4768">
                <w:pPr>
                  <w:pStyle w:val="31"/>
                  <w:bidi/>
                  <w:outlineLvl w:val="2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תאריך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מצב:"/>
            <w:tag w:val="מצב:"/>
            <w:id w:val="-1692374097"/>
            <w:placeholder>
              <w:docPart w:val="E4A7645644F04C929C6F3671F9752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C41E4E" w:rsidRDefault="004A4768" w:rsidP="004A4768">
                <w:pPr>
                  <w:pStyle w:val="31"/>
                  <w:bidi/>
                  <w:outlineLvl w:val="2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מצב</w:t>
                </w:r>
              </w:p>
            </w:tc>
          </w:sdtContent>
        </w:sdt>
      </w:tr>
      <w:tr w:rsidR="00571ABD" w:rsidRPr="00C41E4E" w:rsidTr="00EF16BE">
        <w:sdt>
          <w:sdtPr>
            <w:rPr>
              <w:rFonts w:ascii="Tahoma" w:hAnsi="Tahoma"/>
              <w:rtl/>
              <w:lang w:bidi="he-IL"/>
            </w:rPr>
            <w:alias w:val="הזן פריט פעולה 1:"/>
            <w:tag w:val="הזן פריט פעולה 1:"/>
            <w:id w:val="-1145588027"/>
            <w:placeholder>
              <w:docPart w:val="DB0AD5EA72574A8C8D4F62288704BC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C41E4E" w:rsidRDefault="004A4768" w:rsidP="004A4768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 xml:space="preserve">הזן פריט פעולה </w:t>
                </w:r>
                <w:r w:rsidRPr="00C41E4E">
                  <w:rPr>
                    <w:rFonts w:ascii="Tahoma" w:hAnsi="Tahoma"/>
                    <w:lang w:eastAsia="he" w:bidi="he-IL"/>
                  </w:rPr>
                  <w:t>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 יעד:"/>
            <w:tag w:val="הזן תאריך יעד:"/>
            <w:id w:val="-1219201131"/>
            <w:placeholder>
              <w:docPart w:val="2EC4AB5733064AD6882E1DCE50FD6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C41E4E" w:rsidRDefault="003A12B5" w:rsidP="003A12B5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תאריך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מצב:"/>
            <w:tag w:val="הזן מצב:"/>
            <w:id w:val="567147850"/>
            <w:placeholder>
              <w:docPart w:val="F7BFC389E800435A9E1F5E19FA411B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C41E4E" w:rsidRDefault="003A12B5" w:rsidP="003A12B5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מצב</w:t>
                </w:r>
              </w:p>
            </w:tc>
          </w:sdtContent>
        </w:sdt>
      </w:tr>
      <w:tr w:rsidR="00571ABD" w:rsidRPr="00C41E4E" w:rsidTr="00EF16BE">
        <w:sdt>
          <w:sdtPr>
            <w:rPr>
              <w:rFonts w:ascii="Tahoma" w:hAnsi="Tahoma"/>
              <w:rtl/>
              <w:lang w:bidi="he-IL"/>
            </w:rPr>
            <w:alias w:val="הזן פריט פעולה 2:"/>
            <w:tag w:val="הזן פריט פעולה 2:"/>
            <w:id w:val="1706676861"/>
            <w:placeholder>
              <w:docPart w:val="377A4377672E47299838BD6081FE32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C41E4E" w:rsidRDefault="004A4768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 xml:space="preserve">הזן פריט פעולה </w:t>
                </w:r>
                <w:r w:rsidRPr="00C41E4E">
                  <w:rPr>
                    <w:rFonts w:ascii="Tahoma" w:hAnsi="Tahoma"/>
                    <w:lang w:eastAsia="he" w:bidi="he-IL"/>
                  </w:rPr>
                  <w:t>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 יעד:"/>
            <w:tag w:val="הזן תאריך יעד:"/>
            <w:id w:val="849531588"/>
            <w:placeholder>
              <w:docPart w:val="6BFFC5D6AE024FA49C1AD349F1E56C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C41E4E" w:rsidRDefault="003A12B5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תאריך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מצב:"/>
            <w:tag w:val="הזן מצב:"/>
            <w:id w:val="-267768659"/>
            <w:placeholder>
              <w:docPart w:val="A639D72A2CB2451E8D146A67EBB748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C41E4E" w:rsidRDefault="003A12B5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מצב</w:t>
                </w:r>
              </w:p>
            </w:tc>
          </w:sdtContent>
        </w:sdt>
      </w:tr>
      <w:tr w:rsidR="00571ABD" w:rsidRPr="00C41E4E" w:rsidTr="00EF16BE">
        <w:sdt>
          <w:sdtPr>
            <w:rPr>
              <w:rFonts w:ascii="Tahoma" w:hAnsi="Tahoma"/>
              <w:rtl/>
              <w:lang w:bidi="he-IL"/>
            </w:rPr>
            <w:alias w:val="הזן פריט פעולה 3:"/>
            <w:tag w:val="הזן פריט פעולה 3:"/>
            <w:id w:val="433021277"/>
            <w:placeholder>
              <w:docPart w:val="46D24D98F13A4161B55606109376F5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C41E4E" w:rsidRDefault="004A4768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 xml:space="preserve">הזן פריט פעולה </w:t>
                </w:r>
                <w:r w:rsidRPr="00C41E4E">
                  <w:rPr>
                    <w:rFonts w:ascii="Tahoma" w:hAnsi="Tahoma"/>
                    <w:lang w:eastAsia="he" w:bidi="he-IL"/>
                  </w:rPr>
                  <w:t>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 יעד:"/>
            <w:tag w:val="הזן תאריך יעד:"/>
            <w:id w:val="2113244007"/>
            <w:placeholder>
              <w:docPart w:val="D19FA156046741718DAC4681A5BC8F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C41E4E" w:rsidRDefault="003A12B5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תאריך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מצב:"/>
            <w:tag w:val="הזן מצב:"/>
            <w:id w:val="563154114"/>
            <w:placeholder>
              <w:docPart w:val="9951218577784FAEB59A0E703DF64A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C41E4E" w:rsidRDefault="003A12B5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מצב</w:t>
                </w:r>
              </w:p>
            </w:tc>
          </w:sdtContent>
        </w:sdt>
      </w:tr>
      <w:tr w:rsidR="00571ABD" w:rsidRPr="00C41E4E" w:rsidTr="00EF16BE">
        <w:sdt>
          <w:sdtPr>
            <w:rPr>
              <w:rFonts w:ascii="Tahoma" w:hAnsi="Tahoma"/>
              <w:rtl/>
              <w:lang w:bidi="he-IL"/>
            </w:rPr>
            <w:alias w:val="הזן פריט פעולה 4:"/>
            <w:tag w:val="הזן פריט פעולה 4:"/>
            <w:id w:val="672452847"/>
            <w:placeholder>
              <w:docPart w:val="440441CD14E5479F801C25882C4CF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C41E4E" w:rsidRDefault="004A4768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 xml:space="preserve">הזן פריט פעולה </w:t>
                </w:r>
                <w:r w:rsidRPr="00C41E4E">
                  <w:rPr>
                    <w:rFonts w:ascii="Tahoma" w:hAnsi="Tahoma"/>
                    <w:lang w:eastAsia="he" w:bidi="he-IL"/>
                  </w:rPr>
                  <w:t>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 יעד:"/>
            <w:tag w:val="הזן תאריך יעד:"/>
            <w:id w:val="381596344"/>
            <w:placeholder>
              <w:docPart w:val="C90F5C29DE904C77BE1F369140D2E6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C41E4E" w:rsidRDefault="003A12B5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תאריך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מצב:"/>
            <w:tag w:val="הזן מצב:"/>
            <w:id w:val="2032612216"/>
            <w:placeholder>
              <w:docPart w:val="9276147EBB1C4619AF89664763CF95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C41E4E" w:rsidRDefault="003A12B5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מצב</w:t>
                </w:r>
              </w:p>
            </w:tc>
          </w:sdtContent>
        </w:sdt>
      </w:tr>
      <w:tr w:rsidR="00571ABD" w:rsidRPr="00C41E4E" w:rsidTr="00EF16BE">
        <w:sdt>
          <w:sdtPr>
            <w:rPr>
              <w:rFonts w:ascii="Tahoma" w:hAnsi="Tahoma"/>
              <w:rtl/>
              <w:lang w:bidi="he-IL"/>
            </w:rPr>
            <w:alias w:val="הזן פריט פעולה 5:"/>
            <w:tag w:val="הזן פריט פעולה 5:"/>
            <w:id w:val="-1954312117"/>
            <w:placeholder>
              <w:docPart w:val="21CDA052E2B44FE092617A330DE39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C41E4E" w:rsidRDefault="004A4768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 xml:space="preserve">הזן פריט פעולה </w:t>
                </w:r>
                <w:r w:rsidRPr="00C41E4E">
                  <w:rPr>
                    <w:rFonts w:ascii="Tahoma" w:hAnsi="Tahoma"/>
                    <w:lang w:eastAsia="he" w:bidi="he-IL"/>
                  </w:rPr>
                  <w:t>5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 יעד:"/>
            <w:tag w:val="הזן תאריך יעד:"/>
            <w:id w:val="2009017390"/>
            <w:placeholder>
              <w:docPart w:val="04506F59BBDA4104BD5929821B3F8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C41E4E" w:rsidRDefault="003A12B5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תאריך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מצב:"/>
            <w:tag w:val="הזן מצב:"/>
            <w:id w:val="-1399356346"/>
            <w:placeholder>
              <w:docPart w:val="F8AF5F2A8E4844C18AABECC979F175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C41E4E" w:rsidRDefault="003A12B5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מצב</w:t>
                </w:r>
              </w:p>
            </w:tc>
          </w:sdtContent>
        </w:sdt>
      </w:tr>
      <w:tr w:rsidR="00571ABD" w:rsidRPr="00C41E4E" w:rsidTr="00EF16BE">
        <w:sdt>
          <w:sdtPr>
            <w:rPr>
              <w:rFonts w:ascii="Tahoma" w:hAnsi="Tahoma"/>
              <w:rtl/>
              <w:lang w:bidi="he-IL"/>
            </w:rPr>
            <w:alias w:val="הזן פריט פעולה 6:"/>
            <w:tag w:val="הזן פריט פעולה 6:"/>
            <w:id w:val="422302172"/>
            <w:placeholder>
              <w:docPart w:val="D5085AB375824AFBA0792199D14697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C41E4E" w:rsidRDefault="003A12B5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 xml:space="preserve">הזן פריט פעולה </w:t>
                </w:r>
                <w:r w:rsidRPr="00C41E4E">
                  <w:rPr>
                    <w:rFonts w:ascii="Tahoma" w:hAnsi="Tahoma"/>
                    <w:lang w:eastAsia="he" w:bidi="he-IL"/>
                  </w:rPr>
                  <w:t>6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 יעד:"/>
            <w:tag w:val="הזן תאריך יעד:"/>
            <w:id w:val="1613790191"/>
            <w:placeholder>
              <w:docPart w:val="78FBA1647392453080682CC1629402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C41E4E" w:rsidRDefault="003A12B5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תאריך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מצב:"/>
            <w:tag w:val="הזן מצב:"/>
            <w:id w:val="-226381477"/>
            <w:placeholder>
              <w:docPart w:val="81B7FDD97312408D8EABEF40DA3661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C41E4E" w:rsidRDefault="003A12B5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מצב</w:t>
                </w:r>
              </w:p>
            </w:tc>
          </w:sdtContent>
        </w:sdt>
      </w:tr>
    </w:tbl>
    <w:sdt>
      <w:sdtPr>
        <w:rPr>
          <w:rFonts w:ascii="Tahoma" w:hAnsi="Tahoma"/>
          <w:rtl/>
          <w:lang w:bidi="he-IL"/>
        </w:rPr>
        <w:alias w:val="מטרות לטווח ארוך:"/>
        <w:tag w:val="מטרות לטווח ארוך:"/>
        <w:id w:val="837417369"/>
        <w:placeholder>
          <w:docPart w:val="2A94A5EC8CEA4FF89EC1DD68CDDF67B6"/>
        </w:placeholder>
        <w:temporary/>
        <w:showingPlcHdr/>
        <w15:appearance w15:val="hidden"/>
      </w:sdtPr>
      <w:sdtEndPr/>
      <w:sdtContent>
        <w:p w:rsidR="00571ABD" w:rsidRPr="00C41E4E" w:rsidRDefault="003A12B5">
          <w:pPr>
            <w:pStyle w:val="21"/>
            <w:bidi/>
            <w:rPr>
              <w:rFonts w:ascii="Tahoma" w:hAnsi="Tahoma"/>
              <w:lang w:bidi="he-IL"/>
            </w:rPr>
          </w:pPr>
          <w:r w:rsidRPr="00C41E4E">
            <w:rPr>
              <w:rFonts w:ascii="Tahoma" w:hAnsi="Tahoma"/>
              <w:rtl/>
              <w:lang w:eastAsia="he" w:bidi="he-IL"/>
            </w:rPr>
            <w:t>מטרות לטווח ארוך</w:t>
          </w:r>
        </w:p>
      </w:sdtContent>
    </w:sdt>
    <w:tbl>
      <w:tblPr>
        <w:tblStyle w:val="affffff0"/>
        <w:bidiVisual/>
        <w:tblW w:w="5000" w:type="pct"/>
        <w:tblLayout w:type="fixed"/>
        <w:tblLook w:val="0620" w:firstRow="1" w:lastRow="0" w:firstColumn="0" w:lastColumn="0" w:noHBand="1" w:noVBand="1"/>
        <w:tblDescription w:val="טבלת מטרות לטווח ארוך"/>
      </w:tblPr>
      <w:tblGrid>
        <w:gridCol w:w="6105"/>
        <w:gridCol w:w="2006"/>
        <w:gridCol w:w="2355"/>
      </w:tblGrid>
      <w:tr w:rsidR="00571ABD" w:rsidRPr="00C41E4E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ahoma" w:hAnsi="Tahoma"/>
              <w:rtl/>
              <w:lang w:bidi="he-IL"/>
            </w:rPr>
            <w:alias w:val="מטרות:"/>
            <w:tag w:val="מטרות:"/>
            <w:id w:val="500087940"/>
            <w:placeholder>
              <w:docPart w:val="F0A46BFE84EA46A9B74F9095ACF13E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571ABD" w:rsidRPr="00C41E4E" w:rsidRDefault="003A12B5" w:rsidP="003A12B5">
                <w:pPr>
                  <w:pStyle w:val="31"/>
                  <w:bidi/>
                  <w:outlineLvl w:val="2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מטרות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תאריך יעד:"/>
            <w:tag w:val="תאריך יעד:"/>
            <w:id w:val="1913579388"/>
            <w:placeholder>
              <w:docPart w:val="2EA9267C2D324ED5ABE837E7DD0AC5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571ABD" w:rsidRPr="00C41E4E" w:rsidRDefault="003A12B5" w:rsidP="003A12B5">
                <w:pPr>
                  <w:pStyle w:val="31"/>
                  <w:bidi/>
                  <w:outlineLvl w:val="2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תאריך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תקדמות:"/>
            <w:tag w:val="התקדמות:"/>
            <w:id w:val="-1812395976"/>
            <w:placeholder>
              <w:docPart w:val="6DB993597C254A9FB82DD6588CB46E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571ABD" w:rsidRPr="00C41E4E" w:rsidRDefault="003A12B5" w:rsidP="003A12B5">
                <w:pPr>
                  <w:pStyle w:val="31"/>
                  <w:bidi/>
                  <w:outlineLvl w:val="2"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התקדמות</w:t>
                </w:r>
              </w:p>
            </w:tc>
          </w:sdtContent>
        </w:sdt>
      </w:tr>
      <w:tr w:rsidR="0070244F" w:rsidRPr="00C41E4E" w:rsidTr="00EF16BE">
        <w:sdt>
          <w:sdtPr>
            <w:rPr>
              <w:rFonts w:ascii="Tahoma" w:hAnsi="Tahoma"/>
              <w:rtl/>
              <w:lang w:bidi="he-IL"/>
            </w:rPr>
            <w:alias w:val="הזן מטרה 1:"/>
            <w:tag w:val="הזן מטרה 1:"/>
            <w:id w:val="486751665"/>
            <w:placeholder>
              <w:docPart w:val="A12192DCBD624C56BA68388B3B4F8E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 xml:space="preserve">הזן מטרה </w:t>
                </w:r>
                <w:r w:rsidRPr="00C41E4E">
                  <w:rPr>
                    <w:rFonts w:ascii="Tahoma" w:hAnsi="Tahoma"/>
                    <w:lang w:eastAsia="he" w:bidi="he-IL"/>
                  </w:rPr>
                  <w:t>1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 יעד:"/>
            <w:tag w:val="הזן תאריך יעד:"/>
            <w:id w:val="1416357906"/>
            <w:placeholder>
              <w:docPart w:val="2290F21C70DD41869EB7CDE298106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תאריך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התקדמות:"/>
            <w:tag w:val="הזן התקדמות:"/>
            <w:id w:val="-961185616"/>
            <w:placeholder>
              <w:docPart w:val="698AF9455BB24445968E7393E475D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התקדמות</w:t>
                </w:r>
              </w:p>
            </w:tc>
          </w:sdtContent>
        </w:sdt>
      </w:tr>
      <w:tr w:rsidR="0070244F" w:rsidRPr="00C41E4E" w:rsidTr="00EF16BE">
        <w:sdt>
          <w:sdtPr>
            <w:rPr>
              <w:rFonts w:ascii="Tahoma" w:hAnsi="Tahoma"/>
              <w:rtl/>
              <w:lang w:bidi="he-IL"/>
            </w:rPr>
            <w:alias w:val="הזן מטרה 2:"/>
            <w:tag w:val="הזן מטרה 2:"/>
            <w:id w:val="-1989318525"/>
            <w:placeholder>
              <w:docPart w:val="63509B4EE4DE40068A09F465C5A468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 xml:space="preserve">הזן מטרה </w:t>
                </w:r>
                <w:r w:rsidRPr="00C41E4E">
                  <w:rPr>
                    <w:rFonts w:ascii="Tahoma" w:hAnsi="Tahoma"/>
                    <w:lang w:eastAsia="he" w:bidi="he-IL"/>
                  </w:rPr>
                  <w:t>2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 יעד:"/>
            <w:tag w:val="הזן תאריך יעד:"/>
            <w:id w:val="872266259"/>
            <w:placeholder>
              <w:docPart w:val="48601C6CE3154F8A93DE8D18DE390C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תאריך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התקדמות:"/>
            <w:tag w:val="הזן התקדמות:"/>
            <w:id w:val="-1023631773"/>
            <w:placeholder>
              <w:docPart w:val="5974AEE2C1A847DA867EC79E9E546A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התקדמות</w:t>
                </w:r>
              </w:p>
            </w:tc>
          </w:sdtContent>
        </w:sdt>
      </w:tr>
      <w:tr w:rsidR="0070244F" w:rsidRPr="00C41E4E" w:rsidTr="00EF16BE">
        <w:sdt>
          <w:sdtPr>
            <w:rPr>
              <w:rFonts w:ascii="Tahoma" w:hAnsi="Tahoma"/>
              <w:rtl/>
              <w:lang w:bidi="he-IL"/>
            </w:rPr>
            <w:alias w:val="הזן מטרה 3:"/>
            <w:tag w:val="הזן מטרה 3:"/>
            <w:id w:val="-516623357"/>
            <w:placeholder>
              <w:docPart w:val="8CE752E5EEE5431692033614A333E6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 xml:space="preserve">הזן מטרה </w:t>
                </w:r>
                <w:r w:rsidRPr="00C41E4E">
                  <w:rPr>
                    <w:rFonts w:ascii="Tahoma" w:hAnsi="Tahoma"/>
                    <w:lang w:eastAsia="he" w:bidi="he-IL"/>
                  </w:rPr>
                  <w:t>3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 יעד:"/>
            <w:tag w:val="הזן תאריך יעד:"/>
            <w:id w:val="1337663435"/>
            <w:placeholder>
              <w:docPart w:val="F717322358C54C25A9AFB60EF2586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תאריך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התקדמות:"/>
            <w:tag w:val="הזן התקדמות:"/>
            <w:id w:val="564693647"/>
            <w:placeholder>
              <w:docPart w:val="3E8884D5928247E492ACF37BDC44C2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התקדמות</w:t>
                </w:r>
              </w:p>
            </w:tc>
          </w:sdtContent>
        </w:sdt>
      </w:tr>
      <w:tr w:rsidR="0070244F" w:rsidRPr="00C41E4E" w:rsidTr="00EF16BE">
        <w:sdt>
          <w:sdtPr>
            <w:rPr>
              <w:rFonts w:ascii="Tahoma" w:hAnsi="Tahoma"/>
              <w:rtl/>
              <w:lang w:bidi="he-IL"/>
            </w:rPr>
            <w:alias w:val="הזן מטרה 4:"/>
            <w:tag w:val="הזן מטרה 4:"/>
            <w:id w:val="4710211"/>
            <w:placeholder>
              <w:docPart w:val="EDF6C0A475E2407C8B193D914E720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 xml:space="preserve">הזן מטרה </w:t>
                </w:r>
                <w:r w:rsidRPr="00C41E4E">
                  <w:rPr>
                    <w:rFonts w:ascii="Tahoma" w:hAnsi="Tahoma"/>
                    <w:lang w:eastAsia="he" w:bidi="he-IL"/>
                  </w:rPr>
                  <w:t>4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 יעד:"/>
            <w:tag w:val="הזן תאריך יעד:"/>
            <w:id w:val="1642230957"/>
            <w:placeholder>
              <w:docPart w:val="98E69B91575F4894AB666AD0876AF4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תאריך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התקדמות:"/>
            <w:tag w:val="הזן התקדמות:"/>
            <w:id w:val="1262571330"/>
            <w:placeholder>
              <w:docPart w:val="2419E74CB05C472796E40A8631D95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התקדמות</w:t>
                </w:r>
              </w:p>
            </w:tc>
          </w:sdtContent>
        </w:sdt>
      </w:tr>
      <w:tr w:rsidR="0070244F" w:rsidRPr="00C41E4E" w:rsidTr="00EF16BE">
        <w:sdt>
          <w:sdtPr>
            <w:rPr>
              <w:rFonts w:ascii="Tahoma" w:hAnsi="Tahoma"/>
              <w:rtl/>
              <w:lang w:bidi="he-IL"/>
            </w:rPr>
            <w:alias w:val="הזן מטרה 5:"/>
            <w:tag w:val="הזן מטרה 5:"/>
            <w:id w:val="401794476"/>
            <w:placeholder>
              <w:docPart w:val="85E84CB4922E44098851D3BD552AB8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 xml:space="preserve">הזן מטרה </w:t>
                </w:r>
                <w:r w:rsidRPr="00C41E4E">
                  <w:rPr>
                    <w:rFonts w:ascii="Tahoma" w:hAnsi="Tahoma"/>
                    <w:lang w:eastAsia="he" w:bidi="he-IL"/>
                  </w:rPr>
                  <w:t>5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 יעד:"/>
            <w:tag w:val="הזן תאריך יעד:"/>
            <w:id w:val="456925149"/>
            <w:placeholder>
              <w:docPart w:val="A00A12653DEB4E8DB61B4ABE1F1A0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תאריך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התקדמות:"/>
            <w:tag w:val="הזן התקדמות:"/>
            <w:id w:val="-2051754366"/>
            <w:placeholder>
              <w:docPart w:val="B8F9317F27AF493ABBE8DB8AB64B68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התקדמות</w:t>
                </w:r>
              </w:p>
            </w:tc>
          </w:sdtContent>
        </w:sdt>
      </w:tr>
      <w:tr w:rsidR="0070244F" w:rsidRPr="00C41E4E" w:rsidTr="00EF16BE">
        <w:sdt>
          <w:sdtPr>
            <w:rPr>
              <w:rFonts w:ascii="Tahoma" w:hAnsi="Tahoma"/>
              <w:rtl/>
              <w:lang w:bidi="he-IL"/>
            </w:rPr>
            <w:alias w:val="הזן מטרה 6:"/>
            <w:tag w:val="הזן מטרה 6:"/>
            <w:id w:val="-1207870330"/>
            <w:placeholder>
              <w:docPart w:val="91350FD4C8CB4BC6B5107EC4578D7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 xml:space="preserve">הזן מטרה </w:t>
                </w:r>
                <w:r w:rsidRPr="00C41E4E">
                  <w:rPr>
                    <w:rFonts w:ascii="Tahoma" w:hAnsi="Tahoma"/>
                    <w:lang w:eastAsia="he" w:bidi="he-IL"/>
                  </w:rPr>
                  <w:t>6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תאריך יעד:"/>
            <w:tag w:val="הזן תאריך יעד:"/>
            <w:id w:val="-1214420148"/>
            <w:placeholder>
              <w:docPart w:val="A4C6197D26944E34A02B0EC75CAC3D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תאריך יעד</w:t>
                </w:r>
              </w:p>
            </w:tc>
          </w:sdtContent>
        </w:sdt>
        <w:sdt>
          <w:sdtPr>
            <w:rPr>
              <w:rFonts w:ascii="Tahoma" w:hAnsi="Tahoma"/>
              <w:rtl/>
              <w:lang w:bidi="he-IL"/>
            </w:rPr>
            <w:alias w:val="הזן התקדמות:"/>
            <w:tag w:val="הזן התקדמות:"/>
            <w:id w:val="888457655"/>
            <w:placeholder>
              <w:docPart w:val="940659C114034E98A95754A7E1538D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30" w:type="dxa"/>
              </w:tcPr>
              <w:p w:rsidR="0070244F" w:rsidRPr="00C41E4E" w:rsidRDefault="0070244F" w:rsidP="0070244F">
                <w:pPr>
                  <w:bidi/>
                  <w:rPr>
                    <w:rFonts w:ascii="Tahoma" w:hAnsi="Tahoma"/>
                    <w:lang w:bidi="he-IL"/>
                  </w:rPr>
                </w:pPr>
                <w:r w:rsidRPr="00C41E4E">
                  <w:rPr>
                    <w:rFonts w:ascii="Tahoma" w:hAnsi="Tahoma"/>
                    <w:rtl/>
                    <w:lang w:eastAsia="he" w:bidi="he-IL"/>
                  </w:rPr>
                  <w:t>הזן התקדמות</w:t>
                </w:r>
              </w:p>
            </w:tc>
          </w:sdtContent>
        </w:sdt>
      </w:tr>
    </w:tbl>
    <w:p w:rsidR="00571ABD" w:rsidRPr="00C41E4E" w:rsidRDefault="004E5CA5">
      <w:pPr>
        <w:pStyle w:val="21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הישגים:"/>
          <w:tag w:val="הישגים:"/>
          <w:id w:val="1062911232"/>
          <w:placeholder>
            <w:docPart w:val="C7BA358893CB4C20B3D83D61E377B945"/>
          </w:placeholder>
          <w:temporary/>
          <w:showingPlcHdr/>
          <w15:appearance w15:val="hidden"/>
        </w:sdtPr>
        <w:sdtEndPr/>
        <w:sdtContent>
          <w:r w:rsidR="0070244F" w:rsidRPr="00C41E4E">
            <w:rPr>
              <w:rFonts w:ascii="Tahoma" w:hAnsi="Tahoma"/>
              <w:rtl/>
              <w:lang w:eastAsia="he" w:bidi="he-IL"/>
            </w:rPr>
            <w:t>הישגים</w:t>
          </w:r>
        </w:sdtContent>
      </w:sdt>
    </w:p>
    <w:sdt>
      <w:sdtPr>
        <w:rPr>
          <w:rFonts w:ascii="Tahoma" w:hAnsi="Tahoma"/>
          <w:rtl/>
          <w:lang w:bidi="he-IL"/>
        </w:rPr>
        <w:alias w:val="הזן הישגים:"/>
        <w:tag w:val="הזן הישגים:"/>
        <w:id w:val="1727250588"/>
        <w:placeholder>
          <w:docPart w:val="4BE6A242040F4C968EC7E17A8B51F8F2"/>
        </w:placeholder>
        <w:temporary/>
        <w:showingPlcHdr/>
        <w15:appearance w15:val="hidden"/>
      </w:sdtPr>
      <w:sdtEndPr/>
      <w:sdtContent>
        <w:p w:rsidR="00571ABD" w:rsidRPr="00C41E4E" w:rsidRDefault="00413740">
          <w:pPr>
            <w:bidi/>
            <w:rPr>
              <w:rFonts w:ascii="Tahoma" w:hAnsi="Tahoma"/>
              <w:lang w:bidi="he-IL"/>
            </w:rPr>
          </w:pPr>
          <w:r w:rsidRPr="00C41E4E">
            <w:rPr>
              <w:rFonts w:ascii="Tahoma" w:hAnsi="Tahoma"/>
              <w:rtl/>
              <w:lang w:eastAsia="he" w:bidi="he-IL"/>
            </w:rPr>
            <w:t>הזן הישגים</w:t>
          </w:r>
        </w:p>
      </w:sdtContent>
    </w:sdt>
    <w:p w:rsidR="00571ABD" w:rsidRPr="00C41E4E" w:rsidRDefault="004E5CA5">
      <w:pPr>
        <w:pStyle w:val="21"/>
        <w:bidi/>
        <w:rPr>
          <w:rFonts w:ascii="Tahoma" w:hAnsi="Tahoma"/>
          <w:lang w:bidi="he-IL"/>
        </w:rPr>
      </w:pPr>
      <w:sdt>
        <w:sdtPr>
          <w:rPr>
            <w:rFonts w:ascii="Tahoma" w:hAnsi="Tahoma"/>
            <w:rtl/>
            <w:lang w:bidi="he-IL"/>
          </w:rPr>
          <w:alias w:val="חששות:"/>
          <w:tag w:val="חששות:"/>
          <w:id w:val="803194605"/>
          <w:placeholder>
            <w:docPart w:val="C36502524DC648CCB9D4671855EB22D1"/>
          </w:placeholder>
          <w:temporary/>
          <w:showingPlcHdr/>
          <w15:appearance w15:val="hidden"/>
        </w:sdtPr>
        <w:sdtEndPr/>
        <w:sdtContent>
          <w:r w:rsidR="0070244F" w:rsidRPr="00C41E4E">
            <w:rPr>
              <w:rFonts w:ascii="Tahoma" w:hAnsi="Tahoma"/>
              <w:rtl/>
              <w:lang w:eastAsia="he" w:bidi="he-IL"/>
            </w:rPr>
            <w:t>חששות</w:t>
          </w:r>
        </w:sdtContent>
      </w:sdt>
    </w:p>
    <w:sdt>
      <w:sdtPr>
        <w:rPr>
          <w:rFonts w:ascii="Tahoma" w:hAnsi="Tahoma"/>
          <w:rtl/>
          <w:lang w:bidi="he-IL"/>
        </w:rPr>
        <w:alias w:val="הזן חששות:"/>
        <w:tag w:val="הזן חששות:"/>
        <w:id w:val="-1148436154"/>
        <w:placeholder>
          <w:docPart w:val="DB6B59A7515044F6B7C759132E491AE1"/>
        </w:placeholder>
        <w:temporary/>
        <w:showingPlcHdr/>
        <w15:appearance w15:val="hidden"/>
      </w:sdtPr>
      <w:sdtEndPr/>
      <w:sdtContent>
        <w:p w:rsidR="000C3800" w:rsidRPr="00C41E4E" w:rsidRDefault="00413740">
          <w:pPr>
            <w:bidi/>
            <w:rPr>
              <w:rFonts w:ascii="Tahoma" w:hAnsi="Tahoma"/>
              <w:rtl/>
              <w:lang w:bidi="he-IL"/>
            </w:rPr>
          </w:pPr>
          <w:r w:rsidRPr="00C41E4E">
            <w:rPr>
              <w:rFonts w:ascii="Tahoma" w:hAnsi="Tahoma"/>
              <w:rtl/>
              <w:lang w:eastAsia="he" w:bidi="he-IL"/>
            </w:rPr>
            <w:t>הזן חששות</w:t>
          </w:r>
        </w:p>
      </w:sdtContent>
    </w:sdt>
    <w:sectPr w:rsidR="000C3800" w:rsidRPr="00C41E4E" w:rsidSect="00C41E4E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A5" w:rsidRDefault="004E5CA5">
      <w:r>
        <w:separator/>
      </w:r>
    </w:p>
  </w:endnote>
  <w:endnote w:type="continuationSeparator" w:id="0">
    <w:p w:rsidR="004E5CA5" w:rsidRDefault="004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BD" w:rsidRDefault="000F739B">
    <w:pPr>
      <w:pStyle w:val="a6"/>
      <w:bidi/>
    </w:pPr>
    <w:r>
      <w:rPr>
        <w:rtl/>
        <w:lang w:eastAsia="he" w:bidi="he-IL"/>
      </w:rPr>
      <w:t xml:space="preserve">עמוד |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2B07FF">
      <w:rPr>
        <w:noProof/>
        <w:lang w:eastAsia="he" w:bidi="en-US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A5" w:rsidRDefault="004E5CA5">
      <w:r>
        <w:separator/>
      </w:r>
    </w:p>
  </w:footnote>
  <w:footnote w:type="continuationSeparator" w:id="0">
    <w:p w:rsidR="004E5CA5" w:rsidRDefault="004E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affffff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BD"/>
    <w:rsid w:val="00003E29"/>
    <w:rsid w:val="000466A6"/>
    <w:rsid w:val="0005386B"/>
    <w:rsid w:val="000C3800"/>
    <w:rsid w:val="000F739B"/>
    <w:rsid w:val="00156DFB"/>
    <w:rsid w:val="00167014"/>
    <w:rsid w:val="001B7FE7"/>
    <w:rsid w:val="001D6F3F"/>
    <w:rsid w:val="001F039C"/>
    <w:rsid w:val="00237E27"/>
    <w:rsid w:val="00267213"/>
    <w:rsid w:val="002B07FF"/>
    <w:rsid w:val="003A12B5"/>
    <w:rsid w:val="003C6ACF"/>
    <w:rsid w:val="00413740"/>
    <w:rsid w:val="004412CB"/>
    <w:rsid w:val="0048263E"/>
    <w:rsid w:val="004835D4"/>
    <w:rsid w:val="004A1D74"/>
    <w:rsid w:val="004A4768"/>
    <w:rsid w:val="004D0129"/>
    <w:rsid w:val="004E5CA5"/>
    <w:rsid w:val="00571ABD"/>
    <w:rsid w:val="00602D15"/>
    <w:rsid w:val="0064024B"/>
    <w:rsid w:val="0068098F"/>
    <w:rsid w:val="006952EB"/>
    <w:rsid w:val="0070244F"/>
    <w:rsid w:val="007556FC"/>
    <w:rsid w:val="00860BE1"/>
    <w:rsid w:val="00875DA4"/>
    <w:rsid w:val="00917EAE"/>
    <w:rsid w:val="0095626E"/>
    <w:rsid w:val="00AE6673"/>
    <w:rsid w:val="00B05326"/>
    <w:rsid w:val="00B109B2"/>
    <w:rsid w:val="00BA5045"/>
    <w:rsid w:val="00C048FB"/>
    <w:rsid w:val="00C2505B"/>
    <w:rsid w:val="00C41E4E"/>
    <w:rsid w:val="00C464FA"/>
    <w:rsid w:val="00D11F1F"/>
    <w:rsid w:val="00DC4535"/>
    <w:rsid w:val="00DE0231"/>
    <w:rsid w:val="00E365B1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329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41E4E"/>
    <w:rPr>
      <w:rFonts w:cs="Tahoma"/>
    </w:rPr>
  </w:style>
  <w:style w:type="paragraph" w:styleId="1">
    <w:name w:val="heading 1"/>
    <w:basedOn w:val="a1"/>
    <w:next w:val="a1"/>
    <w:uiPriority w:val="9"/>
    <w:qFormat/>
    <w:rsid w:val="00C41E4E"/>
    <w:pPr>
      <w:spacing w:before="240" w:after="240"/>
      <w:outlineLvl w:val="0"/>
    </w:pPr>
    <w:rPr>
      <w:rFonts w:asciiTheme="majorHAnsi" w:eastAsiaTheme="majorEastAsia" w:hAnsiTheme="majorHAnsi"/>
      <w:b/>
      <w:bCs/>
      <w:caps/>
      <w:color w:val="724109" w:themeColor="accent1" w:themeShade="80"/>
      <w:sz w:val="24"/>
      <w:szCs w:val="24"/>
    </w:rPr>
  </w:style>
  <w:style w:type="paragraph" w:styleId="21">
    <w:name w:val="heading 2"/>
    <w:basedOn w:val="a1"/>
    <w:next w:val="a1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</w:rPr>
  </w:style>
  <w:style w:type="paragraph" w:styleId="31">
    <w:name w:val="heading 3"/>
    <w:basedOn w:val="a1"/>
    <w:next w:val="a1"/>
    <w:uiPriority w:val="9"/>
    <w:unhideWhenUsed/>
    <w:qFormat/>
    <w:rsid w:val="00C41E4E"/>
    <w:pPr>
      <w:outlineLvl w:val="2"/>
    </w:pPr>
    <w:rPr>
      <w:rFonts w:asciiTheme="majorHAnsi" w:eastAsiaTheme="majorEastAsia" w:hAnsiTheme="majorHAnsi"/>
      <w:color w:val="8D4121" w:themeColor="accent2" w:themeShade="B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41E4E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8D4121" w:themeColor="accent2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Pr>
      <w:color w:val="808080"/>
    </w:rPr>
  </w:style>
  <w:style w:type="table" w:styleId="1-1">
    <w:name w:val="Grid Table 1 Light Accent 1"/>
    <w:aliases w:val="Employee status"/>
    <w:basedOn w:val="a3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a6">
    <w:name w:val="footer"/>
    <w:basedOn w:val="a1"/>
    <w:link w:val="a7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a7">
    <w:name w:val="כותרת תחתונה תו"/>
    <w:basedOn w:val="a2"/>
    <w:link w:val="a6"/>
    <w:uiPriority w:val="99"/>
    <w:rsid w:val="00860BE1"/>
    <w:rPr>
      <w:color w:val="865640" w:themeColor="accent3"/>
      <w:sz w:val="18"/>
      <w:szCs w:val="18"/>
    </w:rPr>
  </w:style>
  <w:style w:type="character" w:customStyle="1" w:styleId="42">
    <w:name w:val="כותרת 4 תו"/>
    <w:basedOn w:val="a2"/>
    <w:link w:val="41"/>
    <w:uiPriority w:val="9"/>
    <w:semiHidden/>
    <w:rsid w:val="00C41E4E"/>
    <w:rPr>
      <w:rFonts w:asciiTheme="majorHAnsi" w:eastAsiaTheme="majorEastAsia" w:hAnsiTheme="majorHAnsi" w:cs="Tahoma"/>
      <w:i/>
      <w:iCs/>
      <w:color w:val="8D4121" w:themeColor="accent2" w:themeShade="BF"/>
      <w:szCs w:val="18"/>
    </w:rPr>
  </w:style>
  <w:style w:type="character" w:customStyle="1" w:styleId="52">
    <w:name w:val="כותרת 5 תו"/>
    <w:basedOn w:val="a2"/>
    <w:link w:val="51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60">
    <w:name w:val="כותרת 6 תו"/>
    <w:basedOn w:val="a2"/>
    <w:link w:val="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70">
    <w:name w:val="כותרת 7 תו"/>
    <w:basedOn w:val="a2"/>
    <w:link w:val="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80">
    <w:name w:val="כותרת 8 תו"/>
    <w:basedOn w:val="a2"/>
    <w:link w:val="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90">
    <w:name w:val="כותרת 9 תו"/>
    <w:basedOn w:val="a2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8">
    <w:name w:val="caption"/>
    <w:basedOn w:val="a1"/>
    <w:next w:val="a1"/>
    <w:uiPriority w:val="35"/>
    <w:semiHidden/>
    <w:unhideWhenUsed/>
    <w:rPr>
      <w:b/>
      <w:bCs/>
      <w:color w:val="404040" w:themeColor="text1" w:themeTint="BF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a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סמל"/>
    <w:basedOn w:val="a1"/>
    <w:uiPriority w:val="2"/>
    <w:qFormat/>
    <w:pPr>
      <w:jc w:val="center"/>
    </w:pPr>
    <w:rPr>
      <w:noProof/>
    </w:rPr>
  </w:style>
  <w:style w:type="table" w:styleId="10">
    <w:name w:val="Grid Table 1 Light"/>
    <w:basedOn w:val="a3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2">
    <w:name w:val="Plain Table 2"/>
    <w:basedOn w:val="a3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6">
    <w:name w:val="List Table 1 Light Accent 6"/>
    <w:basedOn w:val="a3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61">
    <w:name w:val="List Table 6 Colorful"/>
    <w:basedOn w:val="a3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3">
    <w:name w:val="List Table 2"/>
    <w:basedOn w:val="a3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2">
    <w:name w:val="List Table 2 Accent 2"/>
    <w:basedOn w:val="a3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-1">
    <w:name w:val="List Table 2 Accent 1"/>
    <w:basedOn w:val="a3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-3">
    <w:name w:val="List Table 2 Accent 3"/>
    <w:basedOn w:val="a3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ac">
    <w:name w:val="Subtitle"/>
    <w:basedOn w:val="a1"/>
    <w:next w:val="a1"/>
    <w:link w:val="ad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d">
    <w:name w:val="כותרת משנה תו"/>
    <w:basedOn w:val="a2"/>
    <w:link w:val="ac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e">
    <w:name w:val="header"/>
    <w:basedOn w:val="a1"/>
    <w:link w:val="af"/>
    <w:uiPriority w:val="99"/>
    <w:unhideWhenUsed/>
    <w:rsid w:val="00875DA4"/>
    <w:pPr>
      <w:spacing w:before="0" w:after="0"/>
    </w:pPr>
  </w:style>
  <w:style w:type="paragraph" w:customStyle="1" w:styleId="af0">
    <w:name w:val="שם חברה"/>
    <w:basedOn w:val="a1"/>
    <w:next w:val="a1"/>
    <w:uiPriority w:val="1"/>
    <w:qFormat/>
    <w:rsid w:val="00C41E4E"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af">
    <w:name w:val="כותרת עליונה תו"/>
    <w:basedOn w:val="a2"/>
    <w:link w:val="ae"/>
    <w:uiPriority w:val="99"/>
    <w:rsid w:val="00875DA4"/>
    <w:rPr>
      <w:color w:val="000000" w:themeColor="text1"/>
      <w:szCs w:val="18"/>
    </w:rPr>
  </w:style>
  <w:style w:type="paragraph" w:styleId="af1">
    <w:name w:val="Balloon Text"/>
    <w:basedOn w:val="a1"/>
    <w:link w:val="af2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af2">
    <w:name w:val="טקסט בלונים תו"/>
    <w:basedOn w:val="a2"/>
    <w:link w:val="af1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602D15"/>
  </w:style>
  <w:style w:type="paragraph" w:styleId="af4">
    <w:name w:val="Block Text"/>
    <w:basedOn w:val="a1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602D15"/>
    <w:pPr>
      <w:spacing w:after="120"/>
    </w:pPr>
  </w:style>
  <w:style w:type="character" w:customStyle="1" w:styleId="af6">
    <w:name w:val="גוף טקסט תו"/>
    <w:basedOn w:val="a2"/>
    <w:link w:val="af5"/>
    <w:uiPriority w:val="99"/>
    <w:semiHidden/>
    <w:rsid w:val="00602D15"/>
    <w:rPr>
      <w:color w:val="000000" w:themeColor="text1"/>
      <w:szCs w:val="18"/>
    </w:rPr>
  </w:style>
  <w:style w:type="paragraph" w:styleId="24">
    <w:name w:val="Body Text 2"/>
    <w:basedOn w:val="a1"/>
    <w:link w:val="25"/>
    <w:uiPriority w:val="99"/>
    <w:semiHidden/>
    <w:unhideWhenUsed/>
    <w:rsid w:val="00602D15"/>
    <w:pPr>
      <w:spacing w:after="120" w:line="480" w:lineRule="auto"/>
    </w:pPr>
  </w:style>
  <w:style w:type="character" w:customStyle="1" w:styleId="25">
    <w:name w:val="גוף טקסט 2 תו"/>
    <w:basedOn w:val="a2"/>
    <w:link w:val="24"/>
    <w:uiPriority w:val="99"/>
    <w:semiHidden/>
    <w:rsid w:val="00602D15"/>
    <w:rPr>
      <w:color w:val="000000" w:themeColor="text1"/>
      <w:szCs w:val="18"/>
    </w:rPr>
  </w:style>
  <w:style w:type="paragraph" w:styleId="32">
    <w:name w:val="Body Text 3"/>
    <w:basedOn w:val="a1"/>
    <w:link w:val="33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33">
    <w:name w:val="גוף טקסט 3 תו"/>
    <w:basedOn w:val="a2"/>
    <w:link w:val="32"/>
    <w:uiPriority w:val="99"/>
    <w:semiHidden/>
    <w:rsid w:val="00602D15"/>
    <w:rPr>
      <w:color w:val="000000" w:themeColor="text1"/>
      <w:sz w:val="16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02D15"/>
    <w:pPr>
      <w:spacing w:after="100"/>
      <w:ind w:firstLine="360"/>
    </w:pPr>
  </w:style>
  <w:style w:type="character" w:customStyle="1" w:styleId="af8">
    <w:name w:val="כניסת שורה ראשונה בגוף טקסט תו"/>
    <w:basedOn w:val="af6"/>
    <w:link w:val="af7"/>
    <w:uiPriority w:val="99"/>
    <w:semiHidden/>
    <w:rsid w:val="00602D15"/>
    <w:rPr>
      <w:color w:val="000000" w:themeColor="text1"/>
      <w:szCs w:val="18"/>
    </w:rPr>
  </w:style>
  <w:style w:type="paragraph" w:styleId="af9">
    <w:name w:val="Body Text Indent"/>
    <w:basedOn w:val="a1"/>
    <w:link w:val="afa"/>
    <w:uiPriority w:val="99"/>
    <w:semiHidden/>
    <w:unhideWhenUsed/>
    <w:rsid w:val="00602D15"/>
    <w:pPr>
      <w:spacing w:after="120"/>
      <w:ind w:left="360"/>
    </w:pPr>
  </w:style>
  <w:style w:type="character" w:customStyle="1" w:styleId="afa">
    <w:name w:val="כניסה בגוף טקסט תו"/>
    <w:basedOn w:val="a2"/>
    <w:link w:val="af9"/>
    <w:uiPriority w:val="99"/>
    <w:semiHidden/>
    <w:rsid w:val="00602D15"/>
    <w:rPr>
      <w:color w:val="000000" w:themeColor="text1"/>
      <w:szCs w:val="18"/>
    </w:rPr>
  </w:style>
  <w:style w:type="paragraph" w:styleId="26">
    <w:name w:val="Body Text First Indent 2"/>
    <w:basedOn w:val="af9"/>
    <w:link w:val="27"/>
    <w:uiPriority w:val="99"/>
    <w:semiHidden/>
    <w:unhideWhenUsed/>
    <w:rsid w:val="00602D15"/>
    <w:pPr>
      <w:spacing w:after="100"/>
      <w:ind w:firstLine="360"/>
    </w:pPr>
  </w:style>
  <w:style w:type="character" w:customStyle="1" w:styleId="27">
    <w:name w:val="כניסת שורה ראשונה בגוף טקסט 2 תו"/>
    <w:basedOn w:val="afa"/>
    <w:link w:val="26"/>
    <w:uiPriority w:val="99"/>
    <w:semiHidden/>
    <w:rsid w:val="00602D15"/>
    <w:rPr>
      <w:color w:val="000000" w:themeColor="text1"/>
      <w:szCs w:val="18"/>
    </w:rPr>
  </w:style>
  <w:style w:type="paragraph" w:styleId="28">
    <w:name w:val="Body Text Indent 2"/>
    <w:basedOn w:val="a1"/>
    <w:link w:val="29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29">
    <w:name w:val="כניסה בגוף טקסט 2 תו"/>
    <w:basedOn w:val="a2"/>
    <w:link w:val="28"/>
    <w:uiPriority w:val="99"/>
    <w:semiHidden/>
    <w:rsid w:val="00602D15"/>
    <w:rPr>
      <w:color w:val="000000" w:themeColor="text1"/>
      <w:szCs w:val="18"/>
    </w:rPr>
  </w:style>
  <w:style w:type="paragraph" w:styleId="34">
    <w:name w:val="Body Text Indent 3"/>
    <w:basedOn w:val="a1"/>
    <w:link w:val="35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35">
    <w:name w:val="כניסה בגוף טקסט 3 תו"/>
    <w:basedOn w:val="a2"/>
    <w:link w:val="34"/>
    <w:uiPriority w:val="99"/>
    <w:semiHidden/>
    <w:rsid w:val="00602D15"/>
    <w:rPr>
      <w:color w:val="000000" w:themeColor="text1"/>
      <w:sz w:val="16"/>
      <w:szCs w:val="16"/>
    </w:rPr>
  </w:style>
  <w:style w:type="character" w:styleId="afb">
    <w:name w:val="Book Title"/>
    <w:basedOn w:val="a2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afc">
    <w:name w:val="Closing"/>
    <w:basedOn w:val="a1"/>
    <w:link w:val="afd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fd">
    <w:name w:val="סיום תו"/>
    <w:basedOn w:val="a2"/>
    <w:link w:val="afc"/>
    <w:uiPriority w:val="99"/>
    <w:semiHidden/>
    <w:rsid w:val="00602D15"/>
    <w:rPr>
      <w:color w:val="000000" w:themeColor="text1"/>
      <w:szCs w:val="18"/>
    </w:rPr>
  </w:style>
  <w:style w:type="table" w:styleId="afe">
    <w:name w:val="Colorful Grid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602D15"/>
    <w:rPr>
      <w:sz w:val="16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602D15"/>
    <w:rPr>
      <w:sz w:val="20"/>
      <w:szCs w:val="20"/>
    </w:rPr>
  </w:style>
  <w:style w:type="character" w:customStyle="1" w:styleId="aff3">
    <w:name w:val="טקסט הערה תו"/>
    <w:basedOn w:val="a2"/>
    <w:link w:val="aff2"/>
    <w:uiPriority w:val="99"/>
    <w:semiHidden/>
    <w:rsid w:val="00602D15"/>
    <w:rPr>
      <w:color w:val="000000" w:themeColor="text1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02D15"/>
    <w:rPr>
      <w:b/>
      <w:bCs/>
    </w:rPr>
  </w:style>
  <w:style w:type="character" w:customStyle="1" w:styleId="aff5">
    <w:name w:val="נושא הערה תו"/>
    <w:basedOn w:val="aff3"/>
    <w:link w:val="aff4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aff6">
    <w:name w:val="Dark List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602D15"/>
  </w:style>
  <w:style w:type="character" w:customStyle="1" w:styleId="aff8">
    <w:name w:val="תאריך תו"/>
    <w:basedOn w:val="a2"/>
    <w:link w:val="aff7"/>
    <w:uiPriority w:val="99"/>
    <w:semiHidden/>
    <w:rsid w:val="00602D15"/>
    <w:rPr>
      <w:color w:val="000000" w:themeColor="text1"/>
      <w:szCs w:val="18"/>
    </w:rPr>
  </w:style>
  <w:style w:type="paragraph" w:styleId="aff9">
    <w:name w:val="Document Map"/>
    <w:basedOn w:val="a1"/>
    <w:link w:val="affa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affa">
    <w:name w:val="מפת מסמך תו"/>
    <w:basedOn w:val="a2"/>
    <w:link w:val="aff9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602D15"/>
    <w:pPr>
      <w:spacing w:before="0" w:after="0"/>
    </w:pPr>
  </w:style>
  <w:style w:type="character" w:customStyle="1" w:styleId="affc">
    <w:name w:val="חתימת דואר אלקטרוני תו"/>
    <w:basedOn w:val="a2"/>
    <w:link w:val="affb"/>
    <w:uiPriority w:val="99"/>
    <w:semiHidden/>
    <w:rsid w:val="00602D15"/>
    <w:rPr>
      <w:color w:val="000000" w:themeColor="text1"/>
      <w:szCs w:val="18"/>
    </w:rPr>
  </w:style>
  <w:style w:type="character" w:styleId="affd">
    <w:name w:val="Emphasis"/>
    <w:basedOn w:val="a2"/>
    <w:uiPriority w:val="20"/>
    <w:semiHidden/>
    <w:unhideWhenUsed/>
    <w:rsid w:val="00602D15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602D15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afff0">
    <w:name w:val="טקסט הערת סיום תו"/>
    <w:basedOn w:val="a2"/>
    <w:link w:val="afff"/>
    <w:uiPriority w:val="99"/>
    <w:semiHidden/>
    <w:rsid w:val="00602D15"/>
    <w:rPr>
      <w:color w:val="000000" w:themeColor="text1"/>
      <w:sz w:val="20"/>
      <w:szCs w:val="20"/>
    </w:rPr>
  </w:style>
  <w:style w:type="paragraph" w:styleId="afff1">
    <w:name w:val="envelope address"/>
    <w:basedOn w:val="a1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602D15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afff5">
    <w:name w:val="טקסט הערת שוליים תו"/>
    <w:basedOn w:val="a2"/>
    <w:link w:val="afff4"/>
    <w:uiPriority w:val="99"/>
    <w:semiHidden/>
    <w:rsid w:val="00602D15"/>
    <w:rPr>
      <w:color w:val="000000" w:themeColor="text1"/>
      <w:sz w:val="20"/>
      <w:szCs w:val="20"/>
    </w:rPr>
  </w:style>
  <w:style w:type="table" w:styleId="1-2">
    <w:name w:val="Grid Table 1 Light Accent 2"/>
    <w:basedOn w:val="a3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-20">
    <w:name w:val="Grid Table 2 Accent 2"/>
    <w:basedOn w:val="a3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-30">
    <w:name w:val="Grid Table 2 Accent 3"/>
    <w:basedOn w:val="a3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2-4">
    <w:name w:val="Grid Table 2 Accent 4"/>
    <w:basedOn w:val="a3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-5">
    <w:name w:val="Grid Table 2 Accent 5"/>
    <w:basedOn w:val="a3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6">
    <w:name w:val="Grid Table 2 Accent 6"/>
    <w:basedOn w:val="a3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6">
    <w:name w:val="Grid Table 3"/>
    <w:basedOn w:val="a3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43">
    <w:name w:val="Grid Table 4"/>
    <w:basedOn w:val="a3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-2">
    <w:name w:val="Grid Table 4 Accent 2"/>
    <w:basedOn w:val="a3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-3">
    <w:name w:val="Grid Table 4 Accent 3"/>
    <w:basedOn w:val="a3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-4">
    <w:name w:val="Grid Table 4 Accent 4"/>
    <w:basedOn w:val="a3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-5">
    <w:name w:val="Grid Table 4 Accent 5"/>
    <w:basedOn w:val="a3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-6">
    <w:name w:val="Grid Table 4 Accent 6"/>
    <w:basedOn w:val="a3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3">
    <w:name w:val="Grid Table 5 Dark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5-2">
    <w:name w:val="Grid Table 5 Dark Accent 2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5-3">
    <w:name w:val="Grid Table 5 Dark Accent 3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5-4">
    <w:name w:val="Grid Table 5 Dark Accent 4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5-5">
    <w:name w:val="Grid Table 5 Dark Accent 5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5-6">
    <w:name w:val="Grid Table 5 Dark Accent 6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62">
    <w:name w:val="Grid Table 6 Colorful"/>
    <w:basedOn w:val="a3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-2">
    <w:name w:val="Grid Table 6 Colorful Accent 2"/>
    <w:basedOn w:val="a3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-3">
    <w:name w:val="Grid Table 6 Colorful Accent 3"/>
    <w:basedOn w:val="a3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-4">
    <w:name w:val="Grid Table 6 Colorful Accent 4"/>
    <w:basedOn w:val="a3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-5">
    <w:name w:val="Grid Table 6 Colorful Accent 5"/>
    <w:basedOn w:val="a3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-6">
    <w:name w:val="Grid Table 6 Colorful Accent 6"/>
    <w:basedOn w:val="a3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1">
    <w:name w:val="Grid Table 7 Colorful"/>
    <w:basedOn w:val="a3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602D15"/>
  </w:style>
  <w:style w:type="paragraph" w:styleId="HTML0">
    <w:name w:val="HTML Address"/>
    <w:basedOn w:val="a1"/>
    <w:link w:val="HTML1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a2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a2"/>
    <w:uiPriority w:val="99"/>
    <w:semiHidden/>
    <w:unhideWhenUsed/>
    <w:rsid w:val="00602D15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5">
    <w:name w:val="HTML Sample"/>
    <w:basedOn w:val="a2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a2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a2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afff6">
    <w:name w:val="index heading"/>
    <w:basedOn w:val="a1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afff9">
    <w:name w:val="ציטוט חזק תו"/>
    <w:basedOn w:val="a2"/>
    <w:link w:val="afff8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afffa">
    <w:name w:val="Intense Reference"/>
    <w:basedOn w:val="a2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afffb">
    <w:name w:val="Light Grid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02D15"/>
  </w:style>
  <w:style w:type="paragraph" w:styleId="affff">
    <w:name w:val="List"/>
    <w:basedOn w:val="a1"/>
    <w:uiPriority w:val="99"/>
    <w:semiHidden/>
    <w:unhideWhenUsed/>
    <w:rsid w:val="00602D1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02D15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602D1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02D1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02D1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602D1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02D15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602D15"/>
    <w:pPr>
      <w:ind w:left="720"/>
      <w:contextualSpacing/>
    </w:pPr>
  </w:style>
  <w:style w:type="table" w:styleId="11">
    <w:name w:val="List Table 1 Light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1-20">
    <w:name w:val="List Table 1 Light Accent 2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1-30">
    <w:name w:val="List Table 1 Light Accent 3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1-40">
    <w:name w:val="List Table 1 Light Accent 4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1-50">
    <w:name w:val="List Table 1 Light Accent 5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40">
    <w:name w:val="List Table 2 Accent 4"/>
    <w:basedOn w:val="a3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-50">
    <w:name w:val="List Table 2 Accent 5"/>
    <w:basedOn w:val="a3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60">
    <w:name w:val="List Table 2 Accent 6"/>
    <w:basedOn w:val="a3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9">
    <w:name w:val="List Table 3"/>
    <w:basedOn w:val="a3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-20">
    <w:name w:val="List Table 4 Accent 2"/>
    <w:basedOn w:val="a3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-30">
    <w:name w:val="List Table 4 Accent 3"/>
    <w:basedOn w:val="a3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-40">
    <w:name w:val="List Table 4 Accent 4"/>
    <w:basedOn w:val="a3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-50">
    <w:name w:val="List Table 4 Accent 5"/>
    <w:basedOn w:val="a3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-60">
    <w:name w:val="List Table 4 Accent 6"/>
    <w:basedOn w:val="a3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6">
    <w:name w:val="List Table 5 Dark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0">
    <w:name w:val="List Table 6 Colorful Accent 1"/>
    <w:basedOn w:val="a3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-20">
    <w:name w:val="List Table 6 Colorful Accent 2"/>
    <w:basedOn w:val="a3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-30">
    <w:name w:val="List Table 6 Colorful Accent 3"/>
    <w:basedOn w:val="a3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-40">
    <w:name w:val="List Table 6 Colorful Accent 4"/>
    <w:basedOn w:val="a3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-50">
    <w:name w:val="List Table 6 Colorful Accent 5"/>
    <w:basedOn w:val="a3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-60">
    <w:name w:val="List Table 6 Colorful Accent 6"/>
    <w:basedOn w:val="a3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2">
    <w:name w:val="List Table 7 Colorful"/>
    <w:basedOn w:val="a3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affff3">
    <w:name w:val="טקסט מאקרו תו"/>
    <w:basedOn w:val="a2"/>
    <w:link w:val="affff2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12">
    <w:name w:val="Medium Grid 1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כותרת עליונה של הודעה תו"/>
    <w:basedOn w:val="a2"/>
    <w:link w:val="affff4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a1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602D15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602D15"/>
    <w:pPr>
      <w:spacing w:before="0" w:after="0"/>
    </w:pPr>
  </w:style>
  <w:style w:type="character" w:customStyle="1" w:styleId="affff9">
    <w:name w:val="כותרת הערות תו"/>
    <w:basedOn w:val="a2"/>
    <w:link w:val="affff8"/>
    <w:uiPriority w:val="99"/>
    <w:semiHidden/>
    <w:rsid w:val="00602D15"/>
    <w:rPr>
      <w:color w:val="000000" w:themeColor="text1"/>
      <w:szCs w:val="18"/>
    </w:rPr>
  </w:style>
  <w:style w:type="character" w:styleId="affffa">
    <w:name w:val="page number"/>
    <w:basedOn w:val="a2"/>
    <w:uiPriority w:val="99"/>
    <w:semiHidden/>
    <w:unhideWhenUsed/>
    <w:rsid w:val="00602D15"/>
  </w:style>
  <w:style w:type="table" w:styleId="15">
    <w:name w:val="Plain Table 1"/>
    <w:basedOn w:val="a3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b">
    <w:name w:val="Plain Table 3"/>
    <w:basedOn w:val="a3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affffc">
    <w:name w:val="טקסט רגיל תו"/>
    <w:basedOn w:val="a2"/>
    <w:link w:val="affffb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e">
    <w:name w:val="ציטוט תו"/>
    <w:basedOn w:val="a2"/>
    <w:link w:val="affffd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602D15"/>
  </w:style>
  <w:style w:type="character" w:customStyle="1" w:styleId="afffff0">
    <w:name w:val="ברכה תו"/>
    <w:basedOn w:val="a2"/>
    <w:link w:val="afffff"/>
    <w:uiPriority w:val="99"/>
    <w:semiHidden/>
    <w:rsid w:val="00602D15"/>
    <w:rPr>
      <w:color w:val="000000" w:themeColor="text1"/>
      <w:szCs w:val="18"/>
    </w:rPr>
  </w:style>
  <w:style w:type="paragraph" w:styleId="afffff1">
    <w:name w:val="Signature"/>
    <w:basedOn w:val="a1"/>
    <w:link w:val="afffff2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fffff2">
    <w:name w:val="חתימה תו"/>
    <w:basedOn w:val="a2"/>
    <w:link w:val="afffff1"/>
    <w:uiPriority w:val="99"/>
    <w:semiHidden/>
    <w:rsid w:val="00602D15"/>
    <w:rPr>
      <w:color w:val="000000" w:themeColor="text1"/>
      <w:szCs w:val="18"/>
    </w:rPr>
  </w:style>
  <w:style w:type="character" w:styleId="afffff3">
    <w:name w:val="Strong"/>
    <w:basedOn w:val="a2"/>
    <w:uiPriority w:val="22"/>
    <w:semiHidden/>
    <w:unhideWhenUsed/>
    <w:qFormat/>
    <w:rsid w:val="00602D15"/>
    <w:rPr>
      <w:b/>
      <w:bCs/>
    </w:rPr>
  </w:style>
  <w:style w:type="character" w:styleId="afffff4">
    <w:name w:val="Subtle Emphasis"/>
    <w:basedOn w:val="a2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3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602D15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602D15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3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e">
    <w:name w:val="כותרת טקסט תו"/>
    <w:basedOn w:val="a2"/>
    <w:link w:val="afffffd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02D15"/>
  </w:style>
  <w:style w:type="paragraph" w:styleId="TOC2">
    <w:name w:val="toc 2"/>
    <w:basedOn w:val="a1"/>
    <w:next w:val="a1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02D15"/>
    <w:pPr>
      <w:ind w:left="1760"/>
    </w:pPr>
  </w:style>
  <w:style w:type="table" w:customStyle="1" w:styleId="affffff0">
    <w:name w:val="דוח"/>
    <w:basedOn w:val="a3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D1D103C2E42CDB48EC166E5D2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AFF8-B2A1-49CC-BC5C-9C7E02DEE0E7}"/>
      </w:docPartPr>
      <w:docPartBody>
        <w:p w:rsidR="00065420" w:rsidRDefault="00216108" w:rsidP="00216108">
          <w:pPr>
            <w:pStyle w:val="813D1D103C2E42CDB48EC166E5D2C21A"/>
          </w:pPr>
          <w:r w:rsidRPr="00C41E4E">
            <w:rPr>
              <w:rFonts w:ascii="Tahoma" w:hAnsi="Tahoma"/>
              <w:rtl/>
              <w:lang w:eastAsia="he" w:bidi="he-IL"/>
            </w:rPr>
            <w:t>שם החברה</w:t>
          </w:r>
        </w:p>
      </w:docPartBody>
    </w:docPart>
    <w:docPart>
      <w:docPartPr>
        <w:name w:val="DB6B59A7515044F6B7C759132E49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F78C-2607-41FD-A97F-E6415D6419FE}"/>
      </w:docPartPr>
      <w:docPartBody>
        <w:p w:rsidR="00065420" w:rsidRDefault="00216108" w:rsidP="00216108">
          <w:pPr>
            <w:pStyle w:val="DB6B59A7515044F6B7C759132E491AE1"/>
          </w:pPr>
          <w:r w:rsidRPr="00C41E4E">
            <w:rPr>
              <w:rFonts w:ascii="Tahoma" w:hAnsi="Tahoma"/>
              <w:rtl/>
              <w:lang w:eastAsia="he" w:bidi="he-IL"/>
            </w:rPr>
            <w:t>הזן חששות</w:t>
          </w:r>
        </w:p>
      </w:docPartBody>
    </w:docPart>
    <w:docPart>
      <w:docPartPr>
        <w:name w:val="4BE6A242040F4C968EC7E17A8B51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7868-BF84-4BBE-9AD2-4FCDDDADF873}"/>
      </w:docPartPr>
      <w:docPartBody>
        <w:p w:rsidR="00065420" w:rsidRDefault="00216108" w:rsidP="00216108">
          <w:pPr>
            <w:pStyle w:val="4BE6A242040F4C968EC7E17A8B51F8F2"/>
          </w:pPr>
          <w:r w:rsidRPr="00C41E4E">
            <w:rPr>
              <w:rFonts w:ascii="Tahoma" w:hAnsi="Tahoma"/>
              <w:rtl/>
              <w:lang w:eastAsia="he" w:bidi="he-IL"/>
            </w:rPr>
            <w:t>הזן הישגים</w:t>
          </w:r>
        </w:p>
      </w:docPartBody>
    </w:docPart>
    <w:docPart>
      <w:docPartPr>
        <w:name w:val="0EA55A4361314FDA988E766F070B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4D93-21E7-40D6-B3DF-F26DA46F103D}"/>
      </w:docPartPr>
      <w:docPartBody>
        <w:p w:rsidR="004A1345" w:rsidRDefault="00216108" w:rsidP="00216108">
          <w:pPr>
            <w:pStyle w:val="0EA55A4361314FDA988E766F070BEFF61"/>
          </w:pPr>
          <w:r w:rsidRPr="00C41E4E">
            <w:rPr>
              <w:rFonts w:ascii="Tahoma" w:hAnsi="Tahoma"/>
              <w:rtl/>
              <w:lang w:eastAsia="he" w:bidi="he-IL"/>
            </w:rPr>
            <w:t>הזן מחלקה</w:t>
          </w:r>
        </w:p>
      </w:docPartBody>
    </w:docPart>
    <w:docPart>
      <w:docPartPr>
        <w:name w:val="47E5D713B2B34FCF9BCC25279C22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2C92-5B52-4AB3-96F0-8DCFD970D0E6}"/>
      </w:docPartPr>
      <w:docPartBody>
        <w:p w:rsidR="004A1345" w:rsidRDefault="00216108" w:rsidP="00216108">
          <w:pPr>
            <w:pStyle w:val="47E5D713B2B34FCF9BCC25279C22FDA61"/>
          </w:pPr>
          <w:r w:rsidRPr="00C41E4E">
            <w:rPr>
              <w:rFonts w:ascii="Tahoma" w:hAnsi="Tahoma"/>
              <w:rtl/>
              <w:lang w:eastAsia="he" w:bidi="he-IL"/>
            </w:rPr>
            <w:t>הזן מנהל</w:t>
          </w:r>
        </w:p>
      </w:docPartBody>
    </w:docPart>
    <w:docPart>
      <w:docPartPr>
        <w:name w:val="69A0556F0CB24AE8965B691D6497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61B6-9702-4655-AD4F-0BC1321331EA}"/>
      </w:docPartPr>
      <w:docPartBody>
        <w:p w:rsidR="004A1345" w:rsidRDefault="00216108" w:rsidP="00216108">
          <w:pPr>
            <w:pStyle w:val="69A0556F0CB24AE8965B691D64971B831"/>
          </w:pPr>
          <w:r w:rsidRPr="00C41E4E">
            <w:rPr>
              <w:rFonts w:ascii="Tahoma" w:hAnsi="Tahoma"/>
              <w:rtl/>
              <w:lang w:eastAsia="he" w:bidi="he-IL"/>
            </w:rPr>
            <w:t>הזן את מזהה העובד</w:t>
          </w:r>
        </w:p>
      </w:docPartBody>
    </w:docPart>
    <w:docPart>
      <w:docPartPr>
        <w:name w:val="9581DDF0F50841B5B7814969C768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DA7B-D4D9-4D1E-A5ED-83B7EA6920C6}"/>
      </w:docPartPr>
      <w:docPartBody>
        <w:p w:rsidR="004A1345" w:rsidRDefault="00216108" w:rsidP="00216108">
          <w:pPr>
            <w:pStyle w:val="9581DDF0F50841B5B7814969C7686FE9"/>
          </w:pPr>
          <w:r w:rsidRPr="00C41E4E">
            <w:rPr>
              <w:rFonts w:ascii="Tahoma" w:hAnsi="Tahoma"/>
              <w:rtl/>
              <w:lang w:eastAsia="he" w:bidi="he-IL"/>
            </w:rPr>
            <w:t>דוח מצב של עובד</w:t>
          </w:r>
        </w:p>
      </w:docPartBody>
    </w:docPart>
    <w:docPart>
      <w:docPartPr>
        <w:name w:val="D79451976A3848F79C37D7B45EEB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7083-A757-4FEF-8315-B7A9CA31120F}"/>
      </w:docPartPr>
      <w:docPartBody>
        <w:p w:rsidR="004A1345" w:rsidRDefault="00216108" w:rsidP="00216108">
          <w:pPr>
            <w:pStyle w:val="D79451976A3848F79C37D7B45EEB833F"/>
          </w:pPr>
          <w:r w:rsidRPr="00C41E4E">
            <w:rPr>
              <w:rFonts w:ascii="Tahoma" w:hAnsi="Tahoma"/>
              <w:rtl/>
              <w:lang w:eastAsia="he" w:bidi="he-IL"/>
            </w:rPr>
            <w:t>פרטי עובד</w:t>
          </w:r>
        </w:p>
      </w:docPartBody>
    </w:docPart>
    <w:docPart>
      <w:docPartPr>
        <w:name w:val="8ABF382338D5428BA899291AE76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9B9A-1FD5-448A-9F54-B581B757F82D}"/>
      </w:docPartPr>
      <w:docPartBody>
        <w:p w:rsidR="004A1345" w:rsidRDefault="00216108" w:rsidP="00216108">
          <w:pPr>
            <w:pStyle w:val="8ABF382338D5428BA899291AE76E6469"/>
          </w:pPr>
          <w:r w:rsidRPr="00C41E4E">
            <w:rPr>
              <w:rFonts w:ascii="Tahoma" w:hAnsi="Tahoma"/>
              <w:rtl/>
              <w:lang w:eastAsia="he" w:bidi="he-IL"/>
            </w:rPr>
            <w:t>שם העובד</w:t>
          </w:r>
        </w:p>
      </w:docPartBody>
    </w:docPart>
    <w:docPart>
      <w:docPartPr>
        <w:name w:val="D5B906F298254AA1AE9F96C8C86E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FCF2-FB09-4DFA-B576-A06B288344CE}"/>
      </w:docPartPr>
      <w:docPartBody>
        <w:p w:rsidR="004A1345" w:rsidRDefault="00216108" w:rsidP="00216108">
          <w:pPr>
            <w:pStyle w:val="D5B906F298254AA1AE9F96C8C86E0176"/>
          </w:pPr>
          <w:r w:rsidRPr="00C41E4E">
            <w:rPr>
              <w:rFonts w:ascii="Tahoma" w:hAnsi="Tahoma"/>
              <w:rtl/>
              <w:lang w:eastAsia="he" w:bidi="he-IL"/>
            </w:rPr>
            <w:t>הזן את שם העובד</w:t>
          </w:r>
        </w:p>
      </w:docPartBody>
    </w:docPart>
    <w:docPart>
      <w:docPartPr>
        <w:name w:val="D02C5ADC95C145C0974BC88EAE34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8D00-5EC0-43B6-9D10-8CEDE535770B}"/>
      </w:docPartPr>
      <w:docPartBody>
        <w:p w:rsidR="004A1345" w:rsidRDefault="00216108" w:rsidP="00216108">
          <w:pPr>
            <w:pStyle w:val="D02C5ADC95C145C0974BC88EAE34747C"/>
          </w:pPr>
          <w:r w:rsidRPr="00C41E4E">
            <w:rPr>
              <w:rFonts w:ascii="Tahoma" w:hAnsi="Tahoma"/>
              <w:rtl/>
              <w:lang w:eastAsia="he" w:bidi="he-IL"/>
            </w:rPr>
            <w:t>מזהה עובד</w:t>
          </w:r>
        </w:p>
      </w:docPartBody>
    </w:docPart>
    <w:docPart>
      <w:docPartPr>
        <w:name w:val="4D08BE7C2D19463EB7D31F48BDB3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741D-577F-49F8-8655-1ACC5826A2C5}"/>
      </w:docPartPr>
      <w:docPartBody>
        <w:p w:rsidR="004A1345" w:rsidRDefault="00216108" w:rsidP="00216108">
          <w:pPr>
            <w:pStyle w:val="4D08BE7C2D19463EB7D31F48BDB33069"/>
          </w:pPr>
          <w:r w:rsidRPr="00C41E4E">
            <w:rPr>
              <w:rFonts w:ascii="Tahoma" w:hAnsi="Tahoma"/>
              <w:rtl/>
              <w:lang w:eastAsia="he" w:bidi="he-IL"/>
            </w:rPr>
            <w:t>פריטי פעולה לטווח קצר</w:t>
          </w:r>
        </w:p>
      </w:docPartBody>
    </w:docPart>
    <w:docPart>
      <w:docPartPr>
        <w:name w:val="4357EBAA5333476BA888E7D255F6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53F0-1C4B-4F26-869F-1CFF23BC1255}"/>
      </w:docPartPr>
      <w:docPartBody>
        <w:p w:rsidR="004A1345" w:rsidRDefault="00216108" w:rsidP="00216108">
          <w:pPr>
            <w:pStyle w:val="4357EBAA5333476BA888E7D255F68DAD"/>
          </w:pPr>
          <w:r w:rsidRPr="00C41E4E">
            <w:rPr>
              <w:rFonts w:ascii="Tahoma" w:hAnsi="Tahoma"/>
              <w:rtl/>
              <w:lang w:eastAsia="he" w:bidi="he-IL"/>
            </w:rPr>
            <w:t>פריט פעולה</w:t>
          </w:r>
        </w:p>
      </w:docPartBody>
    </w:docPart>
    <w:docPart>
      <w:docPartPr>
        <w:name w:val="9575BD3F3A894F2CAB9B03EB958E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BB7-EBB3-4DE6-B76E-720AE42FFFDA}"/>
      </w:docPartPr>
      <w:docPartBody>
        <w:p w:rsidR="004A1345" w:rsidRDefault="00216108" w:rsidP="00216108">
          <w:pPr>
            <w:pStyle w:val="9575BD3F3A894F2CAB9B03EB958ECF6E"/>
          </w:pPr>
          <w:r w:rsidRPr="00C41E4E">
            <w:rPr>
              <w:rFonts w:ascii="Tahoma" w:hAnsi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E4A7645644F04C929C6F3671F975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B0B7-D63B-42C5-BC9F-FC5740765E46}"/>
      </w:docPartPr>
      <w:docPartBody>
        <w:p w:rsidR="004A1345" w:rsidRDefault="00216108" w:rsidP="00216108">
          <w:pPr>
            <w:pStyle w:val="E4A7645644F04C929C6F3671F975274B"/>
          </w:pPr>
          <w:r w:rsidRPr="00C41E4E">
            <w:rPr>
              <w:rFonts w:ascii="Tahoma" w:hAnsi="Tahoma"/>
              <w:rtl/>
              <w:lang w:eastAsia="he" w:bidi="he-IL"/>
            </w:rPr>
            <w:t>מצב</w:t>
          </w:r>
        </w:p>
      </w:docPartBody>
    </w:docPart>
    <w:docPart>
      <w:docPartPr>
        <w:name w:val="377A4377672E47299838BD6081FE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17-9FA2-46C5-8B77-AA6CA54E9AD0}"/>
      </w:docPartPr>
      <w:docPartBody>
        <w:p w:rsidR="004A1345" w:rsidRDefault="00216108" w:rsidP="00216108">
          <w:pPr>
            <w:pStyle w:val="377A4377672E47299838BD6081FE326F1"/>
          </w:pPr>
          <w:r w:rsidRPr="00C41E4E">
            <w:rPr>
              <w:rFonts w:ascii="Tahoma" w:hAnsi="Tahoma"/>
              <w:rtl/>
              <w:lang w:eastAsia="he" w:bidi="he-IL"/>
            </w:rPr>
            <w:t xml:space="preserve">הזן פריט פעולה </w:t>
          </w:r>
          <w:r w:rsidRPr="00C41E4E">
            <w:rPr>
              <w:rFonts w:ascii="Tahoma" w:hAnsi="Tahoma"/>
              <w:lang w:eastAsia="he" w:bidi="he-IL"/>
            </w:rPr>
            <w:t>2</w:t>
          </w:r>
        </w:p>
      </w:docPartBody>
    </w:docPart>
    <w:docPart>
      <w:docPartPr>
        <w:name w:val="46D24D98F13A4161B55606109376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D04-9B86-4C50-8197-2AC293856570}"/>
      </w:docPartPr>
      <w:docPartBody>
        <w:p w:rsidR="004A1345" w:rsidRDefault="00216108" w:rsidP="00216108">
          <w:pPr>
            <w:pStyle w:val="46D24D98F13A4161B55606109376F55E1"/>
          </w:pPr>
          <w:r w:rsidRPr="00C41E4E">
            <w:rPr>
              <w:rFonts w:ascii="Tahoma" w:hAnsi="Tahoma"/>
              <w:rtl/>
              <w:lang w:eastAsia="he" w:bidi="he-IL"/>
            </w:rPr>
            <w:t xml:space="preserve">הזן פריט פעולה </w:t>
          </w:r>
          <w:r w:rsidRPr="00C41E4E">
            <w:rPr>
              <w:rFonts w:ascii="Tahoma" w:hAnsi="Tahoma"/>
              <w:lang w:eastAsia="he" w:bidi="he-IL"/>
            </w:rPr>
            <w:t>3</w:t>
          </w:r>
        </w:p>
      </w:docPartBody>
    </w:docPart>
    <w:docPart>
      <w:docPartPr>
        <w:name w:val="440441CD14E5479F801C25882C4C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6038-C49D-4CE1-B739-EF86BAF3656F}"/>
      </w:docPartPr>
      <w:docPartBody>
        <w:p w:rsidR="004A1345" w:rsidRDefault="00216108" w:rsidP="00216108">
          <w:pPr>
            <w:pStyle w:val="440441CD14E5479F801C25882C4CFFAE1"/>
          </w:pPr>
          <w:r w:rsidRPr="00C41E4E">
            <w:rPr>
              <w:rFonts w:ascii="Tahoma" w:hAnsi="Tahoma"/>
              <w:rtl/>
              <w:lang w:eastAsia="he" w:bidi="he-IL"/>
            </w:rPr>
            <w:t xml:space="preserve">הזן פריט פעולה </w:t>
          </w:r>
          <w:r w:rsidRPr="00C41E4E">
            <w:rPr>
              <w:rFonts w:ascii="Tahoma" w:hAnsi="Tahoma"/>
              <w:lang w:eastAsia="he" w:bidi="he-IL"/>
            </w:rPr>
            <w:t>4</w:t>
          </w:r>
        </w:p>
      </w:docPartBody>
    </w:docPart>
    <w:docPart>
      <w:docPartPr>
        <w:name w:val="21CDA052E2B44FE092617A330DE3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69CE-09E2-42C9-923D-98B923064666}"/>
      </w:docPartPr>
      <w:docPartBody>
        <w:p w:rsidR="004A1345" w:rsidRDefault="00216108" w:rsidP="00216108">
          <w:pPr>
            <w:pStyle w:val="21CDA052E2B44FE092617A330DE3911A1"/>
          </w:pPr>
          <w:r w:rsidRPr="00C41E4E">
            <w:rPr>
              <w:rFonts w:ascii="Tahoma" w:hAnsi="Tahoma"/>
              <w:rtl/>
              <w:lang w:eastAsia="he" w:bidi="he-IL"/>
            </w:rPr>
            <w:t xml:space="preserve">הזן פריט פעולה </w:t>
          </w:r>
          <w:r w:rsidRPr="00C41E4E">
            <w:rPr>
              <w:rFonts w:ascii="Tahoma" w:hAnsi="Tahoma"/>
              <w:lang w:eastAsia="he" w:bidi="he-IL"/>
            </w:rPr>
            <w:t>5</w:t>
          </w:r>
        </w:p>
      </w:docPartBody>
    </w:docPart>
    <w:docPart>
      <w:docPartPr>
        <w:name w:val="D5085AB375824AFBA0792199D146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F7A-59E6-43F2-90B5-D75E0D1F5FA9}"/>
      </w:docPartPr>
      <w:docPartBody>
        <w:p w:rsidR="004A1345" w:rsidRDefault="00216108" w:rsidP="00216108">
          <w:pPr>
            <w:pStyle w:val="D5085AB375824AFBA0792199D14697781"/>
          </w:pPr>
          <w:r w:rsidRPr="00C41E4E">
            <w:rPr>
              <w:rFonts w:ascii="Tahoma" w:hAnsi="Tahoma"/>
              <w:rtl/>
              <w:lang w:eastAsia="he" w:bidi="he-IL"/>
            </w:rPr>
            <w:t xml:space="preserve">הזן פריט פעולה </w:t>
          </w:r>
          <w:r w:rsidRPr="00C41E4E">
            <w:rPr>
              <w:rFonts w:ascii="Tahoma" w:hAnsi="Tahoma"/>
              <w:lang w:eastAsia="he" w:bidi="he-IL"/>
            </w:rPr>
            <w:t>6</w:t>
          </w:r>
        </w:p>
      </w:docPartBody>
    </w:docPart>
    <w:docPart>
      <w:docPartPr>
        <w:name w:val="DB0AD5EA72574A8C8D4F62288704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D171-68E3-4F62-95A4-3291AB523616}"/>
      </w:docPartPr>
      <w:docPartBody>
        <w:p w:rsidR="004A1345" w:rsidRDefault="00216108" w:rsidP="00216108">
          <w:pPr>
            <w:pStyle w:val="DB0AD5EA72574A8C8D4F62288704BC29"/>
          </w:pPr>
          <w:r w:rsidRPr="00C41E4E">
            <w:rPr>
              <w:rFonts w:ascii="Tahoma" w:hAnsi="Tahoma"/>
              <w:rtl/>
              <w:lang w:eastAsia="he" w:bidi="he-IL"/>
            </w:rPr>
            <w:t xml:space="preserve">הזן פריט פעולה </w:t>
          </w:r>
          <w:r w:rsidRPr="00C41E4E">
            <w:rPr>
              <w:rFonts w:ascii="Tahoma" w:hAnsi="Tahoma"/>
              <w:lang w:eastAsia="he" w:bidi="he-IL"/>
            </w:rPr>
            <w:t>1</w:t>
          </w:r>
        </w:p>
      </w:docPartBody>
    </w:docPart>
    <w:docPart>
      <w:docPartPr>
        <w:name w:val="6BFFC5D6AE024FA49C1AD349F1E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4C9B-ABA6-4B88-AF26-353CBDC8D2F0}"/>
      </w:docPartPr>
      <w:docPartBody>
        <w:p w:rsidR="004A1345" w:rsidRDefault="00216108" w:rsidP="00216108">
          <w:pPr>
            <w:pStyle w:val="6BFFC5D6AE024FA49C1AD349F1E56C5B1"/>
          </w:pPr>
          <w:r w:rsidRPr="00C41E4E">
            <w:rPr>
              <w:rFonts w:ascii="Tahoma" w:hAnsi="Tahoma"/>
              <w:rtl/>
              <w:lang w:eastAsia="he" w:bidi="he-IL"/>
            </w:rPr>
            <w:t>הזן תאריך יעד</w:t>
          </w:r>
        </w:p>
      </w:docPartBody>
    </w:docPart>
    <w:docPart>
      <w:docPartPr>
        <w:name w:val="D19FA156046741718DAC4681A5BC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3278-444A-45AD-B2DB-8867DA09E106}"/>
      </w:docPartPr>
      <w:docPartBody>
        <w:p w:rsidR="004A1345" w:rsidRDefault="00216108" w:rsidP="00216108">
          <w:pPr>
            <w:pStyle w:val="D19FA156046741718DAC4681A5BC8F1D1"/>
          </w:pPr>
          <w:r w:rsidRPr="00C41E4E">
            <w:rPr>
              <w:rFonts w:ascii="Tahoma" w:hAnsi="Tahoma"/>
              <w:rtl/>
              <w:lang w:eastAsia="he" w:bidi="he-IL"/>
            </w:rPr>
            <w:t>הזן תאריך יעד</w:t>
          </w:r>
        </w:p>
      </w:docPartBody>
    </w:docPart>
    <w:docPart>
      <w:docPartPr>
        <w:name w:val="C90F5C29DE904C77BE1F369140D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EBF5-7FE4-4A0E-894F-C56FEEA5CAC1}"/>
      </w:docPartPr>
      <w:docPartBody>
        <w:p w:rsidR="004A1345" w:rsidRDefault="00216108" w:rsidP="00216108">
          <w:pPr>
            <w:pStyle w:val="C90F5C29DE904C77BE1F369140D2E6EF1"/>
          </w:pPr>
          <w:r w:rsidRPr="00C41E4E">
            <w:rPr>
              <w:rFonts w:ascii="Tahoma" w:hAnsi="Tahoma"/>
              <w:rtl/>
              <w:lang w:eastAsia="he" w:bidi="he-IL"/>
            </w:rPr>
            <w:t>הזן תאריך יעד</w:t>
          </w:r>
        </w:p>
      </w:docPartBody>
    </w:docPart>
    <w:docPart>
      <w:docPartPr>
        <w:name w:val="04506F59BBDA4104BD5929821B3F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B47D-4E04-4F6F-BE06-CB9378C32ECA}"/>
      </w:docPartPr>
      <w:docPartBody>
        <w:p w:rsidR="004A1345" w:rsidRDefault="00216108" w:rsidP="00216108">
          <w:pPr>
            <w:pStyle w:val="04506F59BBDA4104BD5929821B3F8DF51"/>
          </w:pPr>
          <w:r w:rsidRPr="00C41E4E">
            <w:rPr>
              <w:rFonts w:ascii="Tahoma" w:hAnsi="Tahoma"/>
              <w:rtl/>
              <w:lang w:eastAsia="he" w:bidi="he-IL"/>
            </w:rPr>
            <w:t>הזן תאריך יעד</w:t>
          </w:r>
        </w:p>
      </w:docPartBody>
    </w:docPart>
    <w:docPart>
      <w:docPartPr>
        <w:name w:val="78FBA1647392453080682CC16294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90AC-0C6E-4389-B236-0EB0CA77099E}"/>
      </w:docPartPr>
      <w:docPartBody>
        <w:p w:rsidR="004A1345" w:rsidRDefault="00216108" w:rsidP="00216108">
          <w:pPr>
            <w:pStyle w:val="78FBA1647392453080682CC1629402EB1"/>
          </w:pPr>
          <w:r w:rsidRPr="00C41E4E">
            <w:rPr>
              <w:rFonts w:ascii="Tahoma" w:hAnsi="Tahoma"/>
              <w:rtl/>
              <w:lang w:eastAsia="he" w:bidi="he-IL"/>
            </w:rPr>
            <w:t>הזן תאריך יעד</w:t>
          </w:r>
        </w:p>
      </w:docPartBody>
    </w:docPart>
    <w:docPart>
      <w:docPartPr>
        <w:name w:val="A639D72A2CB2451E8D146A67EBB7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CA75-86A9-4809-8D87-783D84A890DC}"/>
      </w:docPartPr>
      <w:docPartBody>
        <w:p w:rsidR="004A1345" w:rsidRDefault="00216108" w:rsidP="00216108">
          <w:pPr>
            <w:pStyle w:val="A639D72A2CB2451E8D146A67EBB748B61"/>
          </w:pPr>
          <w:r w:rsidRPr="00C41E4E">
            <w:rPr>
              <w:rFonts w:ascii="Tahoma" w:hAnsi="Tahoma"/>
              <w:rtl/>
              <w:lang w:eastAsia="he" w:bidi="he-IL"/>
            </w:rPr>
            <w:t>הזן מצב</w:t>
          </w:r>
        </w:p>
      </w:docPartBody>
    </w:docPart>
    <w:docPart>
      <w:docPartPr>
        <w:name w:val="9951218577784FAEB59A0E703DF6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17C6-5E5A-43D1-BC16-4D93BC9621EA}"/>
      </w:docPartPr>
      <w:docPartBody>
        <w:p w:rsidR="004A1345" w:rsidRDefault="00216108" w:rsidP="00216108">
          <w:pPr>
            <w:pStyle w:val="9951218577784FAEB59A0E703DF64A2B1"/>
          </w:pPr>
          <w:r w:rsidRPr="00C41E4E">
            <w:rPr>
              <w:rFonts w:ascii="Tahoma" w:hAnsi="Tahoma"/>
              <w:rtl/>
              <w:lang w:eastAsia="he" w:bidi="he-IL"/>
            </w:rPr>
            <w:t>הזן מצב</w:t>
          </w:r>
        </w:p>
      </w:docPartBody>
    </w:docPart>
    <w:docPart>
      <w:docPartPr>
        <w:name w:val="9276147EBB1C4619AF89664763CF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BF79-A037-4D8E-985E-19D46F70665B}"/>
      </w:docPartPr>
      <w:docPartBody>
        <w:p w:rsidR="004A1345" w:rsidRDefault="00216108" w:rsidP="00216108">
          <w:pPr>
            <w:pStyle w:val="9276147EBB1C4619AF89664763CF95521"/>
          </w:pPr>
          <w:r w:rsidRPr="00C41E4E">
            <w:rPr>
              <w:rFonts w:ascii="Tahoma" w:hAnsi="Tahoma"/>
              <w:rtl/>
              <w:lang w:eastAsia="he" w:bidi="he-IL"/>
            </w:rPr>
            <w:t>הזן מצב</w:t>
          </w:r>
        </w:p>
      </w:docPartBody>
    </w:docPart>
    <w:docPart>
      <w:docPartPr>
        <w:name w:val="F8AF5F2A8E4844C18AABECC979F1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11B6-3D85-42A9-957A-AAFB758776A4}"/>
      </w:docPartPr>
      <w:docPartBody>
        <w:p w:rsidR="004A1345" w:rsidRDefault="00216108" w:rsidP="00216108">
          <w:pPr>
            <w:pStyle w:val="F8AF5F2A8E4844C18AABECC979F175C71"/>
          </w:pPr>
          <w:r w:rsidRPr="00C41E4E">
            <w:rPr>
              <w:rFonts w:ascii="Tahoma" w:hAnsi="Tahoma"/>
              <w:rtl/>
              <w:lang w:eastAsia="he" w:bidi="he-IL"/>
            </w:rPr>
            <w:t>הזן מצב</w:t>
          </w:r>
        </w:p>
      </w:docPartBody>
    </w:docPart>
    <w:docPart>
      <w:docPartPr>
        <w:name w:val="81B7FDD97312408D8EABEF40DA36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EE84-F0B1-442A-8CD3-A201664C7C4A}"/>
      </w:docPartPr>
      <w:docPartBody>
        <w:p w:rsidR="004A1345" w:rsidRDefault="00216108" w:rsidP="00216108">
          <w:pPr>
            <w:pStyle w:val="81B7FDD97312408D8EABEF40DA36615C1"/>
          </w:pPr>
          <w:r w:rsidRPr="00C41E4E">
            <w:rPr>
              <w:rFonts w:ascii="Tahoma" w:hAnsi="Tahoma"/>
              <w:rtl/>
              <w:lang w:eastAsia="he" w:bidi="he-IL"/>
            </w:rPr>
            <w:t>הזן מצב</w:t>
          </w:r>
        </w:p>
      </w:docPartBody>
    </w:docPart>
    <w:docPart>
      <w:docPartPr>
        <w:name w:val="2EC4AB5733064AD6882E1DCE50FD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3A8E-0D15-4906-AFD6-4825D508ABDC}"/>
      </w:docPartPr>
      <w:docPartBody>
        <w:p w:rsidR="004A1345" w:rsidRDefault="00216108" w:rsidP="00216108">
          <w:pPr>
            <w:pStyle w:val="2EC4AB5733064AD6882E1DCE50FD63D9"/>
          </w:pPr>
          <w:r w:rsidRPr="00C41E4E">
            <w:rPr>
              <w:rFonts w:ascii="Tahoma" w:hAnsi="Tahoma"/>
              <w:rtl/>
              <w:lang w:eastAsia="he" w:bidi="he-IL"/>
            </w:rPr>
            <w:t>הזן תאריך יעד</w:t>
          </w:r>
        </w:p>
      </w:docPartBody>
    </w:docPart>
    <w:docPart>
      <w:docPartPr>
        <w:name w:val="F7BFC389E800435A9E1F5E19FA41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280-F178-440A-962D-D12CC913DC0B}"/>
      </w:docPartPr>
      <w:docPartBody>
        <w:p w:rsidR="004A1345" w:rsidRDefault="00216108" w:rsidP="00216108">
          <w:pPr>
            <w:pStyle w:val="F7BFC389E800435A9E1F5E19FA411B77"/>
          </w:pPr>
          <w:r w:rsidRPr="00C41E4E">
            <w:rPr>
              <w:rFonts w:ascii="Tahoma" w:hAnsi="Tahoma"/>
              <w:rtl/>
              <w:lang w:eastAsia="he" w:bidi="he-IL"/>
            </w:rPr>
            <w:t>הזן מצב</w:t>
          </w:r>
        </w:p>
      </w:docPartBody>
    </w:docPart>
    <w:docPart>
      <w:docPartPr>
        <w:name w:val="2290F21C70DD41869EB7CDE29810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6518-445D-4336-8023-04A15321047C}"/>
      </w:docPartPr>
      <w:docPartBody>
        <w:p w:rsidR="004A1345" w:rsidRDefault="00216108" w:rsidP="00216108">
          <w:pPr>
            <w:pStyle w:val="2290F21C70DD41869EB7CDE2981063D41"/>
          </w:pPr>
          <w:r w:rsidRPr="00C41E4E">
            <w:rPr>
              <w:rFonts w:ascii="Tahoma" w:hAnsi="Tahoma"/>
              <w:rtl/>
              <w:lang w:eastAsia="he" w:bidi="he-IL"/>
            </w:rPr>
            <w:t>הזן תאריך יעד</w:t>
          </w:r>
        </w:p>
      </w:docPartBody>
    </w:docPart>
    <w:docPart>
      <w:docPartPr>
        <w:name w:val="48601C6CE3154F8A93DE8D18DE3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E406-8AE8-41FF-9474-885F7C656675}"/>
      </w:docPartPr>
      <w:docPartBody>
        <w:p w:rsidR="004A1345" w:rsidRDefault="00216108" w:rsidP="00216108">
          <w:pPr>
            <w:pStyle w:val="48601C6CE3154F8A93DE8D18DE390C831"/>
          </w:pPr>
          <w:r w:rsidRPr="00C41E4E">
            <w:rPr>
              <w:rFonts w:ascii="Tahoma" w:hAnsi="Tahoma"/>
              <w:rtl/>
              <w:lang w:eastAsia="he" w:bidi="he-IL"/>
            </w:rPr>
            <w:t>הזן תאריך יעד</w:t>
          </w:r>
        </w:p>
      </w:docPartBody>
    </w:docPart>
    <w:docPart>
      <w:docPartPr>
        <w:name w:val="F717322358C54C25A9AFB60EF258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EA6F-EC35-4270-9382-479C71F009A6}"/>
      </w:docPartPr>
      <w:docPartBody>
        <w:p w:rsidR="004A1345" w:rsidRDefault="00216108" w:rsidP="00216108">
          <w:pPr>
            <w:pStyle w:val="F717322358C54C25A9AFB60EF25860AB1"/>
          </w:pPr>
          <w:r w:rsidRPr="00C41E4E">
            <w:rPr>
              <w:rFonts w:ascii="Tahoma" w:hAnsi="Tahoma"/>
              <w:rtl/>
              <w:lang w:eastAsia="he" w:bidi="he-IL"/>
            </w:rPr>
            <w:t>הזן תאריך יעד</w:t>
          </w:r>
        </w:p>
      </w:docPartBody>
    </w:docPart>
    <w:docPart>
      <w:docPartPr>
        <w:name w:val="98E69B91575F4894AB666AD0876A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2302-6822-487F-8B87-D298CC8AAF3A}"/>
      </w:docPartPr>
      <w:docPartBody>
        <w:p w:rsidR="004A1345" w:rsidRDefault="00216108" w:rsidP="00216108">
          <w:pPr>
            <w:pStyle w:val="98E69B91575F4894AB666AD0876AF44E1"/>
          </w:pPr>
          <w:r w:rsidRPr="00C41E4E">
            <w:rPr>
              <w:rFonts w:ascii="Tahoma" w:hAnsi="Tahoma"/>
              <w:rtl/>
              <w:lang w:eastAsia="he" w:bidi="he-IL"/>
            </w:rPr>
            <w:t>הזן תאריך יעד</w:t>
          </w:r>
        </w:p>
      </w:docPartBody>
    </w:docPart>
    <w:docPart>
      <w:docPartPr>
        <w:name w:val="A00A12653DEB4E8DB61B4ABE1F1A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756-6B0E-4DB1-BF9F-A91465A80B3E}"/>
      </w:docPartPr>
      <w:docPartBody>
        <w:p w:rsidR="004A1345" w:rsidRDefault="00216108" w:rsidP="00216108">
          <w:pPr>
            <w:pStyle w:val="A00A12653DEB4E8DB61B4ABE1F1A05651"/>
          </w:pPr>
          <w:r w:rsidRPr="00C41E4E">
            <w:rPr>
              <w:rFonts w:ascii="Tahoma" w:hAnsi="Tahoma"/>
              <w:rtl/>
              <w:lang w:eastAsia="he" w:bidi="he-IL"/>
            </w:rPr>
            <w:t>הזן תאריך יעד</w:t>
          </w:r>
        </w:p>
      </w:docPartBody>
    </w:docPart>
    <w:docPart>
      <w:docPartPr>
        <w:name w:val="A4C6197D26944E34A02B0EC75CA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EEDC-70C2-46F9-BB54-D28021D14835}"/>
      </w:docPartPr>
      <w:docPartBody>
        <w:p w:rsidR="004A1345" w:rsidRDefault="00216108" w:rsidP="00216108">
          <w:pPr>
            <w:pStyle w:val="A4C6197D26944E34A02B0EC75CAC3D3B1"/>
          </w:pPr>
          <w:r w:rsidRPr="00C41E4E">
            <w:rPr>
              <w:rFonts w:ascii="Tahoma" w:hAnsi="Tahoma"/>
              <w:rtl/>
              <w:lang w:eastAsia="he" w:bidi="he-IL"/>
            </w:rPr>
            <w:t>הזן תאריך יעד</w:t>
          </w:r>
        </w:p>
      </w:docPartBody>
    </w:docPart>
    <w:docPart>
      <w:docPartPr>
        <w:name w:val="5974AEE2C1A847DA867EC79E9E5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8A48-4B2D-468B-9812-0572E6C622E2}"/>
      </w:docPartPr>
      <w:docPartBody>
        <w:p w:rsidR="004A1345" w:rsidRDefault="00216108" w:rsidP="00216108">
          <w:pPr>
            <w:pStyle w:val="5974AEE2C1A847DA867EC79E9E546AAD1"/>
          </w:pPr>
          <w:r w:rsidRPr="00C41E4E">
            <w:rPr>
              <w:rFonts w:ascii="Tahoma" w:hAnsi="Tahoma"/>
              <w:rtl/>
              <w:lang w:eastAsia="he" w:bidi="he-IL"/>
            </w:rPr>
            <w:t>הזן התקדמות</w:t>
          </w:r>
        </w:p>
      </w:docPartBody>
    </w:docPart>
    <w:docPart>
      <w:docPartPr>
        <w:name w:val="3E8884D5928247E492ACF37BDC44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3918-1928-4C68-A240-2F888B8ED101}"/>
      </w:docPartPr>
      <w:docPartBody>
        <w:p w:rsidR="004A1345" w:rsidRDefault="00216108" w:rsidP="00216108">
          <w:pPr>
            <w:pStyle w:val="3E8884D5928247E492ACF37BDC44C2EA1"/>
          </w:pPr>
          <w:r w:rsidRPr="00C41E4E">
            <w:rPr>
              <w:rFonts w:ascii="Tahoma" w:hAnsi="Tahoma"/>
              <w:rtl/>
              <w:lang w:eastAsia="he" w:bidi="he-IL"/>
            </w:rPr>
            <w:t>הזן התקדמות</w:t>
          </w:r>
        </w:p>
      </w:docPartBody>
    </w:docPart>
    <w:docPart>
      <w:docPartPr>
        <w:name w:val="2419E74CB05C472796E40A8631D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4765-1A22-443F-A12A-0CC6A9B7F468}"/>
      </w:docPartPr>
      <w:docPartBody>
        <w:p w:rsidR="004A1345" w:rsidRDefault="00216108" w:rsidP="00216108">
          <w:pPr>
            <w:pStyle w:val="2419E74CB05C472796E40A8631D950F51"/>
          </w:pPr>
          <w:r w:rsidRPr="00C41E4E">
            <w:rPr>
              <w:rFonts w:ascii="Tahoma" w:hAnsi="Tahoma"/>
              <w:rtl/>
              <w:lang w:eastAsia="he" w:bidi="he-IL"/>
            </w:rPr>
            <w:t>הזן התקדמות</w:t>
          </w:r>
        </w:p>
      </w:docPartBody>
    </w:docPart>
    <w:docPart>
      <w:docPartPr>
        <w:name w:val="B8F9317F27AF493ABBE8DB8AB64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1E14-DA39-46E2-8E1B-FAD020DE38BD}"/>
      </w:docPartPr>
      <w:docPartBody>
        <w:p w:rsidR="004A1345" w:rsidRDefault="00216108" w:rsidP="00216108">
          <w:pPr>
            <w:pStyle w:val="B8F9317F27AF493ABBE8DB8AB64B68211"/>
          </w:pPr>
          <w:r w:rsidRPr="00C41E4E">
            <w:rPr>
              <w:rFonts w:ascii="Tahoma" w:hAnsi="Tahoma"/>
              <w:rtl/>
              <w:lang w:eastAsia="he" w:bidi="he-IL"/>
            </w:rPr>
            <w:t>הזן התקדמות</w:t>
          </w:r>
        </w:p>
      </w:docPartBody>
    </w:docPart>
    <w:docPart>
      <w:docPartPr>
        <w:name w:val="940659C114034E98A95754A7E153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7657-60F7-4875-80BC-6D5797E0CB55}"/>
      </w:docPartPr>
      <w:docPartBody>
        <w:p w:rsidR="004A1345" w:rsidRDefault="00216108" w:rsidP="00216108">
          <w:pPr>
            <w:pStyle w:val="940659C114034E98A95754A7E1538DAE1"/>
          </w:pPr>
          <w:r w:rsidRPr="00C41E4E">
            <w:rPr>
              <w:rFonts w:ascii="Tahoma" w:hAnsi="Tahoma"/>
              <w:rtl/>
              <w:lang w:eastAsia="he" w:bidi="he-IL"/>
            </w:rPr>
            <w:t>הזן התקדמות</w:t>
          </w:r>
        </w:p>
      </w:docPartBody>
    </w:docPart>
    <w:docPart>
      <w:docPartPr>
        <w:name w:val="63509B4EE4DE40068A09F465C5A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0F96-544D-4524-8A0A-A6E0E1D07F09}"/>
      </w:docPartPr>
      <w:docPartBody>
        <w:p w:rsidR="004A1345" w:rsidRDefault="00216108" w:rsidP="00216108">
          <w:pPr>
            <w:pStyle w:val="63509B4EE4DE40068A09F465C5A468011"/>
          </w:pPr>
          <w:r w:rsidRPr="00C41E4E">
            <w:rPr>
              <w:rFonts w:ascii="Tahoma" w:hAnsi="Tahoma"/>
              <w:rtl/>
              <w:lang w:eastAsia="he" w:bidi="he-IL"/>
            </w:rPr>
            <w:t xml:space="preserve">הזן מטרה </w:t>
          </w:r>
          <w:r w:rsidRPr="00C41E4E">
            <w:rPr>
              <w:rFonts w:ascii="Tahoma" w:hAnsi="Tahoma"/>
              <w:lang w:eastAsia="he" w:bidi="he-IL"/>
            </w:rPr>
            <w:t>2</w:t>
          </w:r>
        </w:p>
      </w:docPartBody>
    </w:docPart>
    <w:docPart>
      <w:docPartPr>
        <w:name w:val="8CE752E5EEE5431692033614A333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C78-AF53-4AF4-B693-1AD08F9A6416}"/>
      </w:docPartPr>
      <w:docPartBody>
        <w:p w:rsidR="004A1345" w:rsidRDefault="00216108" w:rsidP="00216108">
          <w:pPr>
            <w:pStyle w:val="8CE752E5EEE5431692033614A333E6171"/>
          </w:pPr>
          <w:r w:rsidRPr="00C41E4E">
            <w:rPr>
              <w:rFonts w:ascii="Tahoma" w:hAnsi="Tahoma"/>
              <w:rtl/>
              <w:lang w:eastAsia="he" w:bidi="he-IL"/>
            </w:rPr>
            <w:t xml:space="preserve">הזן מטרה </w:t>
          </w:r>
          <w:r w:rsidRPr="00C41E4E">
            <w:rPr>
              <w:rFonts w:ascii="Tahoma" w:hAnsi="Tahoma"/>
              <w:lang w:eastAsia="he" w:bidi="he-IL"/>
            </w:rPr>
            <w:t>3</w:t>
          </w:r>
        </w:p>
      </w:docPartBody>
    </w:docPart>
    <w:docPart>
      <w:docPartPr>
        <w:name w:val="EDF6C0A475E2407C8B193D914E72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6A57-46FD-46D7-8251-AF32BBE454F9}"/>
      </w:docPartPr>
      <w:docPartBody>
        <w:p w:rsidR="004A1345" w:rsidRDefault="00216108" w:rsidP="00216108">
          <w:pPr>
            <w:pStyle w:val="EDF6C0A475E2407C8B193D914E7203791"/>
          </w:pPr>
          <w:r w:rsidRPr="00C41E4E">
            <w:rPr>
              <w:rFonts w:ascii="Tahoma" w:hAnsi="Tahoma"/>
              <w:rtl/>
              <w:lang w:eastAsia="he" w:bidi="he-IL"/>
            </w:rPr>
            <w:t xml:space="preserve">הזן מטרה </w:t>
          </w:r>
          <w:r w:rsidRPr="00C41E4E">
            <w:rPr>
              <w:rFonts w:ascii="Tahoma" w:hAnsi="Tahoma"/>
              <w:lang w:eastAsia="he" w:bidi="he-IL"/>
            </w:rPr>
            <w:t>4</w:t>
          </w:r>
        </w:p>
      </w:docPartBody>
    </w:docPart>
    <w:docPart>
      <w:docPartPr>
        <w:name w:val="85E84CB4922E44098851D3BD552A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0500-280B-4383-AA7C-585829EA0883}"/>
      </w:docPartPr>
      <w:docPartBody>
        <w:p w:rsidR="004A1345" w:rsidRDefault="00216108" w:rsidP="00216108">
          <w:pPr>
            <w:pStyle w:val="85E84CB4922E44098851D3BD552AB8F21"/>
          </w:pPr>
          <w:r w:rsidRPr="00C41E4E">
            <w:rPr>
              <w:rFonts w:ascii="Tahoma" w:hAnsi="Tahoma"/>
              <w:rtl/>
              <w:lang w:eastAsia="he" w:bidi="he-IL"/>
            </w:rPr>
            <w:t xml:space="preserve">הזן מטרה </w:t>
          </w:r>
          <w:r w:rsidRPr="00C41E4E">
            <w:rPr>
              <w:rFonts w:ascii="Tahoma" w:hAnsi="Tahoma"/>
              <w:lang w:eastAsia="he" w:bidi="he-IL"/>
            </w:rPr>
            <w:t>5</w:t>
          </w:r>
        </w:p>
      </w:docPartBody>
    </w:docPart>
    <w:docPart>
      <w:docPartPr>
        <w:name w:val="91350FD4C8CB4BC6B5107EC4578D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56C8-8199-4B35-AB41-ACF51AFA000B}"/>
      </w:docPartPr>
      <w:docPartBody>
        <w:p w:rsidR="004A1345" w:rsidRDefault="00216108" w:rsidP="00216108">
          <w:pPr>
            <w:pStyle w:val="91350FD4C8CB4BC6B5107EC4578D7EF01"/>
          </w:pPr>
          <w:r w:rsidRPr="00C41E4E">
            <w:rPr>
              <w:rFonts w:ascii="Tahoma" w:hAnsi="Tahoma"/>
              <w:rtl/>
              <w:lang w:eastAsia="he" w:bidi="he-IL"/>
            </w:rPr>
            <w:t xml:space="preserve">הזן מטרה </w:t>
          </w:r>
          <w:r w:rsidRPr="00C41E4E">
            <w:rPr>
              <w:rFonts w:ascii="Tahoma" w:hAnsi="Tahoma"/>
              <w:lang w:eastAsia="he" w:bidi="he-IL"/>
            </w:rPr>
            <w:t>6</w:t>
          </w:r>
        </w:p>
      </w:docPartBody>
    </w:docPart>
    <w:docPart>
      <w:docPartPr>
        <w:name w:val="2A94A5EC8CEA4FF89EC1DD68CDDF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FF73-9A84-4386-857F-E2651D13FF83}"/>
      </w:docPartPr>
      <w:docPartBody>
        <w:p w:rsidR="004A1345" w:rsidRDefault="00216108" w:rsidP="00216108">
          <w:pPr>
            <w:pStyle w:val="2A94A5EC8CEA4FF89EC1DD68CDDF67B6"/>
          </w:pPr>
          <w:r w:rsidRPr="00C41E4E">
            <w:rPr>
              <w:rFonts w:ascii="Tahoma" w:hAnsi="Tahoma"/>
              <w:rtl/>
              <w:lang w:eastAsia="he" w:bidi="he-IL"/>
            </w:rPr>
            <w:t>מטרות לטווח ארוך</w:t>
          </w:r>
        </w:p>
      </w:docPartBody>
    </w:docPart>
    <w:docPart>
      <w:docPartPr>
        <w:name w:val="F0A46BFE84EA46A9B74F9095ACF1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D860-FD7A-452B-A60B-94CBFFF1B2FE}"/>
      </w:docPartPr>
      <w:docPartBody>
        <w:p w:rsidR="004A1345" w:rsidRDefault="00216108" w:rsidP="00216108">
          <w:pPr>
            <w:pStyle w:val="F0A46BFE84EA46A9B74F9095ACF13E3D"/>
          </w:pPr>
          <w:r w:rsidRPr="00C41E4E">
            <w:rPr>
              <w:rFonts w:ascii="Tahoma" w:hAnsi="Tahoma"/>
              <w:rtl/>
              <w:lang w:eastAsia="he" w:bidi="he-IL"/>
            </w:rPr>
            <w:t>מטרות</w:t>
          </w:r>
        </w:p>
      </w:docPartBody>
    </w:docPart>
    <w:docPart>
      <w:docPartPr>
        <w:name w:val="2EA9267C2D324ED5ABE837E7DD0A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5C6-95FF-40C8-B0DA-E88E4E5276BF}"/>
      </w:docPartPr>
      <w:docPartBody>
        <w:p w:rsidR="004A1345" w:rsidRDefault="00216108" w:rsidP="00216108">
          <w:pPr>
            <w:pStyle w:val="2EA9267C2D324ED5ABE837E7DD0AC537"/>
          </w:pPr>
          <w:r w:rsidRPr="00C41E4E">
            <w:rPr>
              <w:rFonts w:ascii="Tahoma" w:hAnsi="Tahoma"/>
              <w:rtl/>
              <w:lang w:eastAsia="he" w:bidi="he-IL"/>
            </w:rPr>
            <w:t>תאריך יעד</w:t>
          </w:r>
        </w:p>
      </w:docPartBody>
    </w:docPart>
    <w:docPart>
      <w:docPartPr>
        <w:name w:val="6DB993597C254A9FB82DD6588CB4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3F3D-9B9B-4C6F-B37F-94D199D44E35}"/>
      </w:docPartPr>
      <w:docPartBody>
        <w:p w:rsidR="004A1345" w:rsidRDefault="00216108" w:rsidP="00216108">
          <w:pPr>
            <w:pStyle w:val="6DB993597C254A9FB82DD6588CB46E6A"/>
          </w:pPr>
          <w:r w:rsidRPr="00C41E4E">
            <w:rPr>
              <w:rFonts w:ascii="Tahoma" w:hAnsi="Tahoma"/>
              <w:rtl/>
              <w:lang w:eastAsia="he" w:bidi="he-IL"/>
            </w:rPr>
            <w:t>התקדמות</w:t>
          </w:r>
        </w:p>
      </w:docPartBody>
    </w:docPart>
    <w:docPart>
      <w:docPartPr>
        <w:name w:val="A12192DCBD624C56BA68388B3B4F8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3A-AAC6-40A7-8809-FCED3983F4A8}"/>
      </w:docPartPr>
      <w:docPartBody>
        <w:p w:rsidR="004A1345" w:rsidRDefault="00216108" w:rsidP="00216108">
          <w:pPr>
            <w:pStyle w:val="A12192DCBD624C56BA68388B3B4F8E9B"/>
          </w:pPr>
          <w:r w:rsidRPr="00C41E4E">
            <w:rPr>
              <w:rFonts w:ascii="Tahoma" w:hAnsi="Tahoma"/>
              <w:rtl/>
              <w:lang w:eastAsia="he" w:bidi="he-IL"/>
            </w:rPr>
            <w:t xml:space="preserve">הזן מטרה </w:t>
          </w:r>
          <w:r w:rsidRPr="00C41E4E">
            <w:rPr>
              <w:rFonts w:ascii="Tahoma" w:hAnsi="Tahoma"/>
              <w:lang w:eastAsia="he" w:bidi="he-IL"/>
            </w:rPr>
            <w:t>1</w:t>
          </w:r>
        </w:p>
      </w:docPartBody>
    </w:docPart>
    <w:docPart>
      <w:docPartPr>
        <w:name w:val="698AF9455BB24445968E7393E475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84F1-89FB-478D-AAA4-DA2C5AC72BD7}"/>
      </w:docPartPr>
      <w:docPartBody>
        <w:p w:rsidR="004A1345" w:rsidRDefault="00216108" w:rsidP="00216108">
          <w:pPr>
            <w:pStyle w:val="698AF9455BB24445968E7393E475DCBA"/>
          </w:pPr>
          <w:r w:rsidRPr="00C41E4E">
            <w:rPr>
              <w:rFonts w:ascii="Tahoma" w:hAnsi="Tahoma"/>
              <w:rtl/>
              <w:lang w:eastAsia="he" w:bidi="he-IL"/>
            </w:rPr>
            <w:t>הזן התקדמות</w:t>
          </w:r>
        </w:p>
      </w:docPartBody>
    </w:docPart>
    <w:docPart>
      <w:docPartPr>
        <w:name w:val="C7BA358893CB4C20B3D83D61E377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FF0-09E7-4408-BA84-DF8C889EE9E1}"/>
      </w:docPartPr>
      <w:docPartBody>
        <w:p w:rsidR="004A1345" w:rsidRDefault="00216108" w:rsidP="00216108">
          <w:pPr>
            <w:pStyle w:val="C7BA358893CB4C20B3D83D61E377B945"/>
          </w:pPr>
          <w:r w:rsidRPr="00C41E4E">
            <w:rPr>
              <w:rFonts w:ascii="Tahoma" w:hAnsi="Tahoma"/>
              <w:rtl/>
              <w:lang w:eastAsia="he" w:bidi="he-IL"/>
            </w:rPr>
            <w:t>הישגים</w:t>
          </w:r>
        </w:p>
      </w:docPartBody>
    </w:docPart>
    <w:docPart>
      <w:docPartPr>
        <w:name w:val="C36502524DC648CCB9D4671855EB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FC9-FA38-4D58-A70D-812C4DE8D278}"/>
      </w:docPartPr>
      <w:docPartBody>
        <w:p w:rsidR="004A1345" w:rsidRDefault="00216108" w:rsidP="00216108">
          <w:pPr>
            <w:pStyle w:val="C36502524DC648CCB9D4671855EB22D1"/>
          </w:pPr>
          <w:r w:rsidRPr="00C41E4E">
            <w:rPr>
              <w:rFonts w:ascii="Tahoma" w:hAnsi="Tahoma"/>
              <w:rtl/>
              <w:lang w:eastAsia="he" w:bidi="he-IL"/>
            </w:rPr>
            <w:t>חששות</w:t>
          </w:r>
        </w:p>
      </w:docPartBody>
    </w:docPart>
    <w:docPart>
      <w:docPartPr>
        <w:name w:val="B4D655D8E4AB4D21A5B24B2F0129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B9D0-2830-4A24-8909-CC885B9095D2}"/>
      </w:docPartPr>
      <w:docPartBody>
        <w:p w:rsidR="004A1345" w:rsidRDefault="00216108" w:rsidP="00216108">
          <w:pPr>
            <w:pStyle w:val="B4D655D8E4AB4D21A5B24B2F012920F01"/>
          </w:pPr>
          <w:r w:rsidRPr="00C41E4E">
            <w:rPr>
              <w:rFonts w:ascii="Tahoma" w:hAnsi="Tahoma"/>
              <w:rtl/>
              <w:lang w:eastAsia="he" w:bidi="he-IL"/>
            </w:rPr>
            <w:t>מנהל</w:t>
          </w:r>
        </w:p>
      </w:docPartBody>
    </w:docPart>
    <w:docPart>
      <w:docPartPr>
        <w:name w:val="32AFB065CCA24692B4E796E1E3B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4F36-BD09-4896-8800-51999E1D24CA}"/>
      </w:docPartPr>
      <w:docPartBody>
        <w:p w:rsidR="004A1345" w:rsidRDefault="00216108" w:rsidP="00216108">
          <w:pPr>
            <w:pStyle w:val="32AFB065CCA24692B4E796E1E3B74DC21"/>
          </w:pPr>
          <w:r w:rsidRPr="00C41E4E">
            <w:rPr>
              <w:rFonts w:ascii="Tahoma" w:hAnsi="Tahoma"/>
              <w:rtl/>
              <w:lang w:eastAsia="he" w:bidi="he-IL"/>
            </w:rPr>
            <w:t>תאריך התחלה של דוח</w:t>
          </w:r>
        </w:p>
      </w:docPartBody>
    </w:docPart>
    <w:docPart>
      <w:docPartPr>
        <w:name w:val="836AA8308C8F4B01B3597C0B9708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4706-2BC9-42EF-90EA-1248435D2205}"/>
      </w:docPartPr>
      <w:docPartBody>
        <w:p w:rsidR="004A1345" w:rsidRDefault="00216108" w:rsidP="00216108">
          <w:pPr>
            <w:pStyle w:val="836AA8308C8F4B01B3597C0B970834361"/>
          </w:pPr>
          <w:r w:rsidRPr="00C41E4E">
            <w:rPr>
              <w:rFonts w:ascii="Tahoma" w:hAnsi="Tahoma"/>
              <w:rtl/>
              <w:lang w:eastAsia="he" w:bidi="he-IL"/>
            </w:rPr>
            <w:t>תאריך סיום של דוח</w:t>
          </w:r>
        </w:p>
      </w:docPartBody>
    </w:docPart>
    <w:docPart>
      <w:docPartPr>
        <w:name w:val="7011C21984E849EAB52EF691AFF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1DED-2371-43F4-9FF6-130B0A645A88}"/>
      </w:docPartPr>
      <w:docPartBody>
        <w:p w:rsidR="004A1345" w:rsidRDefault="00216108" w:rsidP="00216108">
          <w:pPr>
            <w:pStyle w:val="7011C21984E849EAB52EF691AFF33D811"/>
          </w:pPr>
          <w:r w:rsidRPr="00C41E4E">
            <w:rPr>
              <w:rFonts w:ascii="Tahoma" w:hAnsi="Tahoma"/>
              <w:rtl/>
              <w:lang w:eastAsia="he" w:bidi="he-IL"/>
            </w:rPr>
            <w:t>הזן תאריך התחלה</w:t>
          </w:r>
        </w:p>
      </w:docPartBody>
    </w:docPart>
    <w:docPart>
      <w:docPartPr>
        <w:name w:val="608578AEC350418D92E7C3682FE1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8520-4F84-4B86-85D5-B85D27CC693C}"/>
      </w:docPartPr>
      <w:docPartBody>
        <w:p w:rsidR="004A1345" w:rsidRDefault="00216108" w:rsidP="00216108">
          <w:pPr>
            <w:pStyle w:val="608578AEC350418D92E7C3682FE179A61"/>
          </w:pPr>
          <w:r w:rsidRPr="00C41E4E">
            <w:rPr>
              <w:rFonts w:ascii="Tahoma" w:hAnsi="Tahoma"/>
              <w:rtl/>
              <w:lang w:eastAsia="he" w:bidi="he-IL"/>
            </w:rPr>
            <w:t>הזן תאריך סיום</w:t>
          </w:r>
        </w:p>
      </w:docPartBody>
    </w:docPart>
    <w:docPart>
      <w:docPartPr>
        <w:name w:val="4FCB13C014E6426D8B291AFEEAF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6F47-522B-449B-AF3C-0D4FFAF87A94}"/>
      </w:docPartPr>
      <w:docPartBody>
        <w:p w:rsidR="004A1345" w:rsidRDefault="00216108" w:rsidP="00216108">
          <w:pPr>
            <w:pStyle w:val="4FCB13C014E6426D8B291AFEEAFE6B38"/>
          </w:pPr>
          <w:r w:rsidRPr="00C41E4E">
            <w:rPr>
              <w:rFonts w:ascii="Tahoma" w:hAnsi="Tahoma"/>
              <w:rtl/>
              <w:lang w:eastAsia="he" w:bidi="he-IL"/>
            </w:rPr>
            <w:t>מחלקה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20"/>
    <w:rsid w:val="000317BB"/>
    <w:rsid w:val="00065420"/>
    <w:rsid w:val="001F3BAC"/>
    <w:rsid w:val="00216108"/>
    <w:rsid w:val="003A7ABB"/>
    <w:rsid w:val="004A1345"/>
    <w:rsid w:val="00594572"/>
    <w:rsid w:val="00692D9D"/>
    <w:rsid w:val="00795752"/>
    <w:rsid w:val="007B124E"/>
    <w:rsid w:val="00A230B9"/>
    <w:rsid w:val="00AF5D27"/>
    <w:rsid w:val="00BE518E"/>
    <w:rsid w:val="00BE745A"/>
    <w:rsid w:val="00E92DD1"/>
    <w:rsid w:val="00F10B22"/>
    <w:rsid w:val="00F3430F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he-IL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unhideWhenUsed/>
    <w:qFormat/>
    <w:pPr>
      <w:keepNext w:val="0"/>
      <w:keepLines w:val="0"/>
      <w:spacing w:before="0" w:after="40" w:line="240" w:lineRule="auto"/>
      <w:ind w:left="216" w:right="144"/>
      <w:outlineLvl w:val="2"/>
    </w:pPr>
    <w:rPr>
      <w:color w:val="44546A" w:themeColor="text2"/>
      <w:kern w:val="2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6108"/>
    <w:rPr>
      <w:color w:val="808080"/>
    </w:rPr>
  </w:style>
  <w:style w:type="character" w:customStyle="1" w:styleId="20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13D1D103C2E42CDB48EC166E5D2C21A11">
    <w:name w:val="813D1D103C2E42CDB48EC166E5D2C21A11"/>
    <w:pPr>
      <w:spacing w:after="0" w:line="21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32"/>
      <w:szCs w:val="32"/>
      <w14:ligatures w14:val="none"/>
    </w:rPr>
  </w:style>
  <w:style w:type="paragraph" w:customStyle="1" w:styleId="2ADEC793981D436F9B1A7BEAA94D3C791">
    <w:name w:val="2ADEC793981D436F9B1A7BEAA94D3C79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3E68F97B96CD4C5A9A86F98C9D08E2B41">
    <w:name w:val="3E68F97B96CD4C5A9A86F98C9D08E2B41"/>
    <w:pPr>
      <w:spacing w:after="120" w:line="240" w:lineRule="auto"/>
    </w:pPr>
    <w:rPr>
      <w:rFonts w:cs="Times New Roman"/>
      <w:kern w:val="0"/>
      <w:sz w:val="18"/>
      <w:szCs w:val="18"/>
      <w14:ligatures w14:val="none"/>
    </w:rPr>
  </w:style>
  <w:style w:type="paragraph" w:customStyle="1" w:styleId="24CD5E6434304C3A846AEDBD9E52A65C">
    <w:name w:val="24CD5E6434304C3A846AEDBD9E52A65C"/>
    <w:rsid w:val="000317BB"/>
    <w:rPr>
      <w:kern w:val="0"/>
      <w14:ligatures w14:val="none"/>
    </w:rPr>
  </w:style>
  <w:style w:type="paragraph" w:customStyle="1" w:styleId="0EA55A4361314FDA988E766F070BEFF6">
    <w:name w:val="0EA55A4361314FDA988E766F070BEFF6"/>
    <w:rsid w:val="000317BB"/>
    <w:rPr>
      <w:kern w:val="0"/>
      <w14:ligatures w14:val="none"/>
    </w:rPr>
  </w:style>
  <w:style w:type="paragraph" w:customStyle="1" w:styleId="47E5D713B2B34FCF9BCC25279C22FDA6">
    <w:name w:val="47E5D713B2B34FCF9BCC25279C22FDA6"/>
    <w:rsid w:val="000317BB"/>
    <w:rPr>
      <w:kern w:val="0"/>
      <w14:ligatures w14:val="none"/>
    </w:rPr>
  </w:style>
  <w:style w:type="paragraph" w:customStyle="1" w:styleId="69A0556F0CB24AE8965B691D64971B83">
    <w:name w:val="69A0556F0CB24AE8965B691D64971B83"/>
    <w:rsid w:val="000317BB"/>
    <w:rPr>
      <w:kern w:val="0"/>
      <w14:ligatures w14:val="none"/>
    </w:rPr>
  </w:style>
  <w:style w:type="paragraph" w:customStyle="1" w:styleId="377A4377672E47299838BD6081FE326F">
    <w:name w:val="377A4377672E47299838BD6081FE326F"/>
    <w:rsid w:val="000317BB"/>
    <w:rPr>
      <w:kern w:val="0"/>
      <w14:ligatures w14:val="none"/>
    </w:rPr>
  </w:style>
  <w:style w:type="paragraph" w:customStyle="1" w:styleId="46D24D98F13A4161B55606109376F55E">
    <w:name w:val="46D24D98F13A4161B55606109376F55E"/>
    <w:rsid w:val="000317BB"/>
    <w:rPr>
      <w:kern w:val="0"/>
      <w14:ligatures w14:val="none"/>
    </w:rPr>
  </w:style>
  <w:style w:type="paragraph" w:customStyle="1" w:styleId="440441CD14E5479F801C25882C4CFFAE">
    <w:name w:val="440441CD14E5479F801C25882C4CFFAE"/>
    <w:rsid w:val="000317BB"/>
    <w:rPr>
      <w:kern w:val="0"/>
      <w14:ligatures w14:val="none"/>
    </w:rPr>
  </w:style>
  <w:style w:type="paragraph" w:customStyle="1" w:styleId="21CDA052E2B44FE092617A330DE3911A">
    <w:name w:val="21CDA052E2B44FE092617A330DE3911A"/>
    <w:rsid w:val="000317BB"/>
    <w:rPr>
      <w:kern w:val="0"/>
      <w14:ligatures w14:val="none"/>
    </w:rPr>
  </w:style>
  <w:style w:type="paragraph" w:customStyle="1" w:styleId="D5085AB375824AFBA0792199D1469778">
    <w:name w:val="D5085AB375824AFBA0792199D1469778"/>
    <w:rsid w:val="000317BB"/>
    <w:rPr>
      <w:kern w:val="0"/>
      <w14:ligatures w14:val="none"/>
    </w:rPr>
  </w:style>
  <w:style w:type="paragraph" w:customStyle="1" w:styleId="6BFFC5D6AE024FA49C1AD349F1E56C5B">
    <w:name w:val="6BFFC5D6AE024FA49C1AD349F1E56C5B"/>
    <w:rsid w:val="000317BB"/>
    <w:rPr>
      <w:kern w:val="0"/>
      <w14:ligatures w14:val="none"/>
    </w:rPr>
  </w:style>
  <w:style w:type="paragraph" w:customStyle="1" w:styleId="D19FA156046741718DAC4681A5BC8F1D">
    <w:name w:val="D19FA156046741718DAC4681A5BC8F1D"/>
    <w:rsid w:val="000317BB"/>
    <w:rPr>
      <w:kern w:val="0"/>
      <w14:ligatures w14:val="none"/>
    </w:rPr>
  </w:style>
  <w:style w:type="paragraph" w:customStyle="1" w:styleId="C90F5C29DE904C77BE1F369140D2E6EF">
    <w:name w:val="C90F5C29DE904C77BE1F369140D2E6EF"/>
    <w:rsid w:val="000317BB"/>
    <w:rPr>
      <w:kern w:val="0"/>
      <w14:ligatures w14:val="none"/>
    </w:rPr>
  </w:style>
  <w:style w:type="paragraph" w:customStyle="1" w:styleId="04506F59BBDA4104BD5929821B3F8DF5">
    <w:name w:val="04506F59BBDA4104BD5929821B3F8DF5"/>
    <w:rsid w:val="000317BB"/>
    <w:rPr>
      <w:kern w:val="0"/>
      <w14:ligatures w14:val="none"/>
    </w:rPr>
  </w:style>
  <w:style w:type="paragraph" w:customStyle="1" w:styleId="78FBA1647392453080682CC1629402EB">
    <w:name w:val="78FBA1647392453080682CC1629402EB"/>
    <w:rsid w:val="000317BB"/>
    <w:rPr>
      <w:kern w:val="0"/>
      <w14:ligatures w14:val="none"/>
    </w:rPr>
  </w:style>
  <w:style w:type="paragraph" w:customStyle="1" w:styleId="A639D72A2CB2451E8D146A67EBB748B6">
    <w:name w:val="A639D72A2CB2451E8D146A67EBB748B6"/>
    <w:rsid w:val="000317BB"/>
    <w:rPr>
      <w:kern w:val="0"/>
      <w14:ligatures w14:val="none"/>
    </w:rPr>
  </w:style>
  <w:style w:type="paragraph" w:customStyle="1" w:styleId="9951218577784FAEB59A0E703DF64A2B">
    <w:name w:val="9951218577784FAEB59A0E703DF64A2B"/>
    <w:rsid w:val="000317BB"/>
    <w:rPr>
      <w:kern w:val="0"/>
      <w14:ligatures w14:val="none"/>
    </w:rPr>
  </w:style>
  <w:style w:type="paragraph" w:customStyle="1" w:styleId="9276147EBB1C4619AF89664763CF9552">
    <w:name w:val="9276147EBB1C4619AF89664763CF9552"/>
    <w:rsid w:val="000317BB"/>
    <w:rPr>
      <w:kern w:val="0"/>
      <w14:ligatures w14:val="none"/>
    </w:rPr>
  </w:style>
  <w:style w:type="paragraph" w:customStyle="1" w:styleId="F8AF5F2A8E4844C18AABECC979F175C7">
    <w:name w:val="F8AF5F2A8E4844C18AABECC979F175C7"/>
    <w:rsid w:val="000317BB"/>
    <w:rPr>
      <w:kern w:val="0"/>
      <w14:ligatures w14:val="none"/>
    </w:rPr>
  </w:style>
  <w:style w:type="paragraph" w:customStyle="1" w:styleId="81B7FDD97312408D8EABEF40DA36615C">
    <w:name w:val="81B7FDD97312408D8EABEF40DA36615C"/>
    <w:rsid w:val="000317BB"/>
    <w:rPr>
      <w:kern w:val="0"/>
      <w14:ligatures w14:val="none"/>
    </w:rPr>
  </w:style>
  <w:style w:type="paragraph" w:customStyle="1" w:styleId="2290F21C70DD41869EB7CDE2981063D4">
    <w:name w:val="2290F21C70DD41869EB7CDE2981063D4"/>
    <w:rsid w:val="000317BB"/>
    <w:rPr>
      <w:kern w:val="0"/>
      <w14:ligatures w14:val="none"/>
    </w:rPr>
  </w:style>
  <w:style w:type="paragraph" w:customStyle="1" w:styleId="375D6222FCE340AC800F203BEAFA63AD">
    <w:name w:val="375D6222FCE340AC800F203BEAFA63AD"/>
    <w:rsid w:val="000317BB"/>
    <w:rPr>
      <w:kern w:val="0"/>
      <w14:ligatures w14:val="none"/>
    </w:rPr>
  </w:style>
  <w:style w:type="paragraph" w:customStyle="1" w:styleId="48601C6CE3154F8A93DE8D18DE390C83">
    <w:name w:val="48601C6CE3154F8A93DE8D18DE390C83"/>
    <w:rsid w:val="000317BB"/>
    <w:rPr>
      <w:kern w:val="0"/>
      <w14:ligatures w14:val="none"/>
    </w:rPr>
  </w:style>
  <w:style w:type="paragraph" w:customStyle="1" w:styleId="0DB0C5FEFA994B92BA861B629848D11C">
    <w:name w:val="0DB0C5FEFA994B92BA861B629848D11C"/>
    <w:rsid w:val="000317BB"/>
    <w:rPr>
      <w:kern w:val="0"/>
      <w14:ligatures w14:val="none"/>
    </w:rPr>
  </w:style>
  <w:style w:type="paragraph" w:customStyle="1" w:styleId="F717322358C54C25A9AFB60EF25860AB">
    <w:name w:val="F717322358C54C25A9AFB60EF25860AB"/>
    <w:rsid w:val="000317BB"/>
    <w:rPr>
      <w:kern w:val="0"/>
      <w14:ligatures w14:val="none"/>
    </w:rPr>
  </w:style>
  <w:style w:type="paragraph" w:customStyle="1" w:styleId="73B75F6B118746F38225A809DB724B0D">
    <w:name w:val="73B75F6B118746F38225A809DB724B0D"/>
    <w:rsid w:val="000317BB"/>
    <w:rPr>
      <w:kern w:val="0"/>
      <w14:ligatures w14:val="none"/>
    </w:rPr>
  </w:style>
  <w:style w:type="paragraph" w:customStyle="1" w:styleId="98E69B91575F4894AB666AD0876AF44E">
    <w:name w:val="98E69B91575F4894AB666AD0876AF44E"/>
    <w:rsid w:val="000317BB"/>
    <w:rPr>
      <w:kern w:val="0"/>
      <w14:ligatures w14:val="none"/>
    </w:rPr>
  </w:style>
  <w:style w:type="paragraph" w:customStyle="1" w:styleId="F1FCAE49A2FE42DAA974DB60544D4625">
    <w:name w:val="F1FCAE49A2FE42DAA974DB60544D4625"/>
    <w:rsid w:val="000317BB"/>
    <w:rPr>
      <w:kern w:val="0"/>
      <w14:ligatures w14:val="none"/>
    </w:rPr>
  </w:style>
  <w:style w:type="paragraph" w:customStyle="1" w:styleId="A00A12653DEB4E8DB61B4ABE1F1A0565">
    <w:name w:val="A00A12653DEB4E8DB61B4ABE1F1A0565"/>
    <w:rsid w:val="000317BB"/>
    <w:rPr>
      <w:kern w:val="0"/>
      <w14:ligatures w14:val="none"/>
    </w:rPr>
  </w:style>
  <w:style w:type="paragraph" w:customStyle="1" w:styleId="BF52F1FA967B4D2B81E332B03A55D3DC">
    <w:name w:val="BF52F1FA967B4D2B81E332B03A55D3DC"/>
    <w:rsid w:val="000317BB"/>
    <w:rPr>
      <w:kern w:val="0"/>
      <w14:ligatures w14:val="none"/>
    </w:rPr>
  </w:style>
  <w:style w:type="paragraph" w:customStyle="1" w:styleId="A4C6197D26944E34A02B0EC75CAC3D3B">
    <w:name w:val="A4C6197D26944E34A02B0EC75CAC3D3B"/>
    <w:rsid w:val="000317BB"/>
    <w:rPr>
      <w:kern w:val="0"/>
      <w14:ligatures w14:val="none"/>
    </w:rPr>
  </w:style>
  <w:style w:type="paragraph" w:customStyle="1" w:styleId="5974AEE2C1A847DA867EC79E9E546AAD">
    <w:name w:val="5974AEE2C1A847DA867EC79E9E546AAD"/>
    <w:rsid w:val="000317BB"/>
    <w:rPr>
      <w:kern w:val="0"/>
      <w14:ligatures w14:val="none"/>
    </w:rPr>
  </w:style>
  <w:style w:type="paragraph" w:customStyle="1" w:styleId="3E8884D5928247E492ACF37BDC44C2EA">
    <w:name w:val="3E8884D5928247E492ACF37BDC44C2EA"/>
    <w:rsid w:val="000317BB"/>
    <w:rPr>
      <w:kern w:val="0"/>
      <w14:ligatures w14:val="none"/>
    </w:rPr>
  </w:style>
  <w:style w:type="paragraph" w:customStyle="1" w:styleId="2419E74CB05C472796E40A8631D950F5">
    <w:name w:val="2419E74CB05C472796E40A8631D950F5"/>
    <w:rsid w:val="000317BB"/>
    <w:rPr>
      <w:kern w:val="0"/>
      <w14:ligatures w14:val="none"/>
    </w:rPr>
  </w:style>
  <w:style w:type="paragraph" w:customStyle="1" w:styleId="B8F9317F27AF493ABBE8DB8AB64B6821">
    <w:name w:val="B8F9317F27AF493ABBE8DB8AB64B6821"/>
    <w:rsid w:val="000317BB"/>
    <w:rPr>
      <w:kern w:val="0"/>
      <w14:ligatures w14:val="none"/>
    </w:rPr>
  </w:style>
  <w:style w:type="paragraph" w:customStyle="1" w:styleId="940659C114034E98A95754A7E1538DAE">
    <w:name w:val="940659C114034E98A95754A7E1538DAE"/>
    <w:rsid w:val="000317BB"/>
    <w:rPr>
      <w:kern w:val="0"/>
      <w14:ligatures w14:val="none"/>
    </w:rPr>
  </w:style>
  <w:style w:type="paragraph" w:customStyle="1" w:styleId="63509B4EE4DE40068A09F465C5A46801">
    <w:name w:val="63509B4EE4DE40068A09F465C5A46801"/>
    <w:rsid w:val="000317BB"/>
    <w:rPr>
      <w:kern w:val="0"/>
      <w14:ligatures w14:val="none"/>
    </w:rPr>
  </w:style>
  <w:style w:type="paragraph" w:customStyle="1" w:styleId="8CE752E5EEE5431692033614A333E617">
    <w:name w:val="8CE752E5EEE5431692033614A333E617"/>
    <w:rsid w:val="000317BB"/>
    <w:rPr>
      <w:kern w:val="0"/>
      <w14:ligatures w14:val="none"/>
    </w:rPr>
  </w:style>
  <w:style w:type="paragraph" w:customStyle="1" w:styleId="EDF6C0A475E2407C8B193D914E720379">
    <w:name w:val="EDF6C0A475E2407C8B193D914E720379"/>
    <w:rsid w:val="000317BB"/>
    <w:rPr>
      <w:kern w:val="0"/>
      <w14:ligatures w14:val="none"/>
    </w:rPr>
  </w:style>
  <w:style w:type="paragraph" w:customStyle="1" w:styleId="85E84CB4922E44098851D3BD552AB8F2">
    <w:name w:val="85E84CB4922E44098851D3BD552AB8F2"/>
    <w:rsid w:val="000317BB"/>
    <w:rPr>
      <w:kern w:val="0"/>
      <w14:ligatures w14:val="none"/>
    </w:rPr>
  </w:style>
  <w:style w:type="paragraph" w:customStyle="1" w:styleId="91350FD4C8CB4BC6B5107EC4578D7EF0">
    <w:name w:val="91350FD4C8CB4BC6B5107EC4578D7EF0"/>
    <w:rsid w:val="000317BB"/>
    <w:rPr>
      <w:kern w:val="0"/>
      <w14:ligatures w14:val="none"/>
    </w:rPr>
  </w:style>
  <w:style w:type="paragraph" w:customStyle="1" w:styleId="B4D655D8E4AB4D21A5B24B2F012920F0">
    <w:name w:val="B4D655D8E4AB4D21A5B24B2F012920F0"/>
    <w:rsid w:val="000317BB"/>
    <w:rPr>
      <w:kern w:val="0"/>
      <w14:ligatures w14:val="none"/>
    </w:rPr>
  </w:style>
  <w:style w:type="paragraph" w:customStyle="1" w:styleId="32AFB065CCA24692B4E796E1E3B74DC2">
    <w:name w:val="32AFB065CCA24692B4E796E1E3B74DC2"/>
    <w:rsid w:val="000317BB"/>
    <w:rPr>
      <w:kern w:val="0"/>
      <w14:ligatures w14:val="none"/>
    </w:rPr>
  </w:style>
  <w:style w:type="paragraph" w:customStyle="1" w:styleId="836AA8308C8F4B01B3597C0B97083436">
    <w:name w:val="836AA8308C8F4B01B3597C0B97083436"/>
    <w:rsid w:val="000317BB"/>
    <w:rPr>
      <w:kern w:val="0"/>
      <w14:ligatures w14:val="none"/>
    </w:rPr>
  </w:style>
  <w:style w:type="paragraph" w:customStyle="1" w:styleId="7011C21984E849EAB52EF691AFF33D81">
    <w:name w:val="7011C21984E849EAB52EF691AFF33D81"/>
    <w:rsid w:val="000317BB"/>
    <w:rPr>
      <w:kern w:val="0"/>
      <w14:ligatures w14:val="none"/>
    </w:rPr>
  </w:style>
  <w:style w:type="paragraph" w:customStyle="1" w:styleId="608578AEC350418D92E7C3682FE179A6">
    <w:name w:val="608578AEC350418D92E7C3682FE179A6"/>
    <w:rsid w:val="000317BB"/>
    <w:rPr>
      <w:kern w:val="0"/>
      <w14:ligatures w14:val="none"/>
    </w:rPr>
  </w:style>
  <w:style w:type="paragraph" w:customStyle="1" w:styleId="813D1D103C2E42CDB48EC166E5D2C21A">
    <w:name w:val="813D1D103C2E42CDB48EC166E5D2C21A"/>
    <w:rsid w:val="00216108"/>
    <w:pPr>
      <w:spacing w:after="0" w:line="240" w:lineRule="auto"/>
      <w:jc w:val="center"/>
    </w:pPr>
    <w:rPr>
      <w:rFonts w:cs="Tahoma"/>
      <w:b/>
      <w:bCs/>
      <w:color w:val="323E4F" w:themeColor="text2" w:themeShade="BF"/>
      <w:kern w:val="0"/>
      <w:sz w:val="28"/>
      <w:szCs w:val="28"/>
      <w14:ligatures w14:val="none"/>
    </w:rPr>
  </w:style>
  <w:style w:type="paragraph" w:customStyle="1" w:styleId="9581DDF0F50841B5B7814969C7686FE9">
    <w:name w:val="9581DDF0F50841B5B7814969C7686FE9"/>
    <w:rsid w:val="00216108"/>
    <w:pPr>
      <w:spacing w:before="240" w:after="240" w:line="240" w:lineRule="auto"/>
      <w:outlineLvl w:val="0"/>
    </w:pPr>
    <w:rPr>
      <w:rFonts w:asciiTheme="majorHAnsi" w:eastAsiaTheme="majorEastAsia" w:hAnsiTheme="majorHAnsi" w:cs="Tahoma"/>
      <w:b/>
      <w:bCs/>
      <w:caps/>
      <w:color w:val="1F3864" w:themeColor="accent1" w:themeShade="80"/>
      <w:kern w:val="0"/>
      <w:sz w:val="24"/>
      <w:szCs w:val="24"/>
      <w14:ligatures w14:val="none"/>
    </w:rPr>
  </w:style>
  <w:style w:type="paragraph" w:customStyle="1" w:styleId="D79451976A3848F79C37D7B45EEB833F">
    <w:name w:val="D79451976A3848F79C37D7B45EEB833F"/>
    <w:rsid w:val="00216108"/>
    <w:pPr>
      <w:shd w:val="clear" w:color="auto" w:fill="EDEDED" w:themeFill="accent3" w:themeFillTint="33"/>
      <w:spacing w:before="240" w:after="100" w:line="240" w:lineRule="auto"/>
      <w:outlineLvl w:val="1"/>
    </w:pPr>
    <w:rPr>
      <w:rFonts w:cs="Tahoma"/>
      <w:color w:val="7B7B7B" w:themeColor="accent3" w:themeShade="BF"/>
      <w:kern w:val="0"/>
      <w14:ligatures w14:val="none"/>
    </w:rPr>
  </w:style>
  <w:style w:type="paragraph" w:customStyle="1" w:styleId="8ABF382338D5428BA899291AE76E6469">
    <w:name w:val="8ABF382338D5428BA899291AE76E6469"/>
    <w:rsid w:val="00216108"/>
    <w:pPr>
      <w:spacing w:before="100" w:after="100" w:line="240" w:lineRule="auto"/>
      <w:outlineLvl w:val="2"/>
    </w:pPr>
    <w:rPr>
      <w:rFonts w:asciiTheme="majorHAnsi" w:eastAsiaTheme="majorEastAsia" w:hAnsiTheme="majorHAnsi" w:cs="Tahoma"/>
      <w:color w:val="C45911" w:themeColor="accent2" w:themeShade="BF"/>
      <w:kern w:val="0"/>
      <w14:ligatures w14:val="none"/>
    </w:rPr>
  </w:style>
  <w:style w:type="paragraph" w:customStyle="1" w:styleId="D5B906F298254AA1AE9F96C8C86E0176">
    <w:name w:val="D5B906F298254AA1AE9F96C8C86E0176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D02C5ADC95C145C0974BC88EAE34747C">
    <w:name w:val="D02C5ADC95C145C0974BC88EAE34747C"/>
    <w:rsid w:val="00216108"/>
    <w:pPr>
      <w:spacing w:before="100" w:after="100" w:line="240" w:lineRule="auto"/>
      <w:outlineLvl w:val="2"/>
    </w:pPr>
    <w:rPr>
      <w:rFonts w:asciiTheme="majorHAnsi" w:eastAsiaTheme="majorEastAsia" w:hAnsiTheme="majorHAnsi" w:cs="Tahoma"/>
      <w:color w:val="C45911" w:themeColor="accent2" w:themeShade="BF"/>
      <w:kern w:val="0"/>
      <w14:ligatures w14:val="none"/>
    </w:rPr>
  </w:style>
  <w:style w:type="paragraph" w:customStyle="1" w:styleId="69A0556F0CB24AE8965B691D64971B831">
    <w:name w:val="69A0556F0CB24AE8965B691D64971B83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4FCB13C014E6426D8B291AFEEAFE6B38">
    <w:name w:val="4FCB13C014E6426D8B291AFEEAFE6B38"/>
    <w:rsid w:val="00216108"/>
    <w:pPr>
      <w:spacing w:before="100" w:after="100" w:line="240" w:lineRule="auto"/>
      <w:outlineLvl w:val="2"/>
    </w:pPr>
    <w:rPr>
      <w:rFonts w:asciiTheme="majorHAnsi" w:eastAsiaTheme="majorEastAsia" w:hAnsiTheme="majorHAnsi" w:cs="Tahoma"/>
      <w:color w:val="C45911" w:themeColor="accent2" w:themeShade="BF"/>
      <w:kern w:val="0"/>
      <w14:ligatures w14:val="none"/>
    </w:rPr>
  </w:style>
  <w:style w:type="paragraph" w:customStyle="1" w:styleId="0EA55A4361314FDA988E766F070BEFF61">
    <w:name w:val="0EA55A4361314FDA988E766F070BEFF6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B4D655D8E4AB4D21A5B24B2F012920F01">
    <w:name w:val="B4D655D8E4AB4D21A5B24B2F012920F01"/>
    <w:rsid w:val="00216108"/>
    <w:pPr>
      <w:spacing w:before="100" w:after="100" w:line="240" w:lineRule="auto"/>
      <w:outlineLvl w:val="2"/>
    </w:pPr>
    <w:rPr>
      <w:rFonts w:asciiTheme="majorHAnsi" w:eastAsiaTheme="majorEastAsia" w:hAnsiTheme="majorHAnsi" w:cs="Tahoma"/>
      <w:color w:val="C45911" w:themeColor="accent2" w:themeShade="BF"/>
      <w:kern w:val="0"/>
      <w14:ligatures w14:val="none"/>
    </w:rPr>
  </w:style>
  <w:style w:type="paragraph" w:customStyle="1" w:styleId="47E5D713B2B34FCF9BCC25279C22FDA61">
    <w:name w:val="47E5D713B2B34FCF9BCC25279C22FDA6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32AFB065CCA24692B4E796E1E3B74DC21">
    <w:name w:val="32AFB065CCA24692B4E796E1E3B74DC21"/>
    <w:rsid w:val="00216108"/>
    <w:pPr>
      <w:spacing w:before="100" w:after="100" w:line="240" w:lineRule="auto"/>
      <w:outlineLvl w:val="2"/>
    </w:pPr>
    <w:rPr>
      <w:rFonts w:asciiTheme="majorHAnsi" w:eastAsiaTheme="majorEastAsia" w:hAnsiTheme="majorHAnsi" w:cs="Tahoma"/>
      <w:color w:val="C45911" w:themeColor="accent2" w:themeShade="BF"/>
      <w:kern w:val="0"/>
      <w14:ligatures w14:val="none"/>
    </w:rPr>
  </w:style>
  <w:style w:type="paragraph" w:customStyle="1" w:styleId="7011C21984E849EAB52EF691AFF33D811">
    <w:name w:val="7011C21984E849EAB52EF691AFF33D81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836AA8308C8F4B01B3597C0B970834361">
    <w:name w:val="836AA8308C8F4B01B3597C0B970834361"/>
    <w:rsid w:val="00216108"/>
    <w:pPr>
      <w:spacing w:before="100" w:after="100" w:line="240" w:lineRule="auto"/>
      <w:outlineLvl w:val="2"/>
    </w:pPr>
    <w:rPr>
      <w:rFonts w:asciiTheme="majorHAnsi" w:eastAsiaTheme="majorEastAsia" w:hAnsiTheme="majorHAnsi" w:cs="Tahoma"/>
      <w:color w:val="C45911" w:themeColor="accent2" w:themeShade="BF"/>
      <w:kern w:val="0"/>
      <w14:ligatures w14:val="none"/>
    </w:rPr>
  </w:style>
  <w:style w:type="paragraph" w:customStyle="1" w:styleId="608578AEC350418D92E7C3682FE179A61">
    <w:name w:val="608578AEC350418D92E7C3682FE179A6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4D08BE7C2D19463EB7D31F48BDB33069">
    <w:name w:val="4D08BE7C2D19463EB7D31F48BDB33069"/>
    <w:rsid w:val="00216108"/>
    <w:pPr>
      <w:shd w:val="clear" w:color="auto" w:fill="EDEDED" w:themeFill="accent3" w:themeFillTint="33"/>
      <w:spacing w:before="240" w:after="100" w:line="240" w:lineRule="auto"/>
      <w:outlineLvl w:val="1"/>
    </w:pPr>
    <w:rPr>
      <w:rFonts w:cs="Tahoma"/>
      <w:color w:val="7B7B7B" w:themeColor="accent3" w:themeShade="BF"/>
      <w:kern w:val="0"/>
      <w14:ligatures w14:val="none"/>
    </w:rPr>
  </w:style>
  <w:style w:type="paragraph" w:customStyle="1" w:styleId="4357EBAA5333476BA888E7D255F68DAD">
    <w:name w:val="4357EBAA5333476BA888E7D255F68DAD"/>
    <w:rsid w:val="00216108"/>
    <w:pPr>
      <w:spacing w:before="100" w:after="100" w:line="240" w:lineRule="auto"/>
      <w:outlineLvl w:val="2"/>
    </w:pPr>
    <w:rPr>
      <w:rFonts w:asciiTheme="majorHAnsi" w:eastAsiaTheme="majorEastAsia" w:hAnsiTheme="majorHAnsi" w:cs="Tahoma"/>
      <w:color w:val="C45911" w:themeColor="accent2" w:themeShade="BF"/>
      <w:kern w:val="0"/>
      <w14:ligatures w14:val="none"/>
    </w:rPr>
  </w:style>
  <w:style w:type="paragraph" w:customStyle="1" w:styleId="9575BD3F3A894F2CAB9B03EB958ECF6E">
    <w:name w:val="9575BD3F3A894F2CAB9B03EB958ECF6E"/>
    <w:rsid w:val="00216108"/>
    <w:pPr>
      <w:spacing w:before="100" w:after="100" w:line="240" w:lineRule="auto"/>
      <w:outlineLvl w:val="2"/>
    </w:pPr>
    <w:rPr>
      <w:rFonts w:asciiTheme="majorHAnsi" w:eastAsiaTheme="majorEastAsia" w:hAnsiTheme="majorHAnsi" w:cs="Tahoma"/>
      <w:color w:val="C45911" w:themeColor="accent2" w:themeShade="BF"/>
      <w:kern w:val="0"/>
      <w14:ligatures w14:val="none"/>
    </w:rPr>
  </w:style>
  <w:style w:type="paragraph" w:customStyle="1" w:styleId="E4A7645644F04C929C6F3671F975274B">
    <w:name w:val="E4A7645644F04C929C6F3671F975274B"/>
    <w:rsid w:val="00216108"/>
    <w:pPr>
      <w:spacing w:before="100" w:after="100" w:line="240" w:lineRule="auto"/>
      <w:outlineLvl w:val="2"/>
    </w:pPr>
    <w:rPr>
      <w:rFonts w:asciiTheme="majorHAnsi" w:eastAsiaTheme="majorEastAsia" w:hAnsiTheme="majorHAnsi" w:cs="Tahoma"/>
      <w:color w:val="C45911" w:themeColor="accent2" w:themeShade="BF"/>
      <w:kern w:val="0"/>
      <w14:ligatures w14:val="none"/>
    </w:rPr>
  </w:style>
  <w:style w:type="paragraph" w:customStyle="1" w:styleId="DB0AD5EA72574A8C8D4F62288704BC29">
    <w:name w:val="DB0AD5EA72574A8C8D4F62288704BC29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2EC4AB5733064AD6882E1DCE50FD63D9">
    <w:name w:val="2EC4AB5733064AD6882E1DCE50FD63D9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F7BFC389E800435A9E1F5E19FA411B77">
    <w:name w:val="F7BFC389E800435A9E1F5E19FA411B77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377A4377672E47299838BD6081FE326F1">
    <w:name w:val="377A4377672E47299838BD6081FE326F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6BFFC5D6AE024FA49C1AD349F1E56C5B1">
    <w:name w:val="6BFFC5D6AE024FA49C1AD349F1E56C5B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A639D72A2CB2451E8D146A67EBB748B61">
    <w:name w:val="A639D72A2CB2451E8D146A67EBB748B6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46D24D98F13A4161B55606109376F55E1">
    <w:name w:val="46D24D98F13A4161B55606109376F55E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D19FA156046741718DAC4681A5BC8F1D1">
    <w:name w:val="D19FA156046741718DAC4681A5BC8F1D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9951218577784FAEB59A0E703DF64A2B1">
    <w:name w:val="9951218577784FAEB59A0E703DF64A2B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440441CD14E5479F801C25882C4CFFAE1">
    <w:name w:val="440441CD14E5479F801C25882C4CFFAE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C90F5C29DE904C77BE1F369140D2E6EF1">
    <w:name w:val="C90F5C29DE904C77BE1F369140D2E6EF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9276147EBB1C4619AF89664763CF95521">
    <w:name w:val="9276147EBB1C4619AF89664763CF9552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21CDA052E2B44FE092617A330DE3911A1">
    <w:name w:val="21CDA052E2B44FE092617A330DE3911A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04506F59BBDA4104BD5929821B3F8DF51">
    <w:name w:val="04506F59BBDA4104BD5929821B3F8DF5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F8AF5F2A8E4844C18AABECC979F175C71">
    <w:name w:val="F8AF5F2A8E4844C18AABECC979F175C7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D5085AB375824AFBA0792199D14697781">
    <w:name w:val="D5085AB375824AFBA0792199D1469778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78FBA1647392453080682CC1629402EB1">
    <w:name w:val="78FBA1647392453080682CC1629402EB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81B7FDD97312408D8EABEF40DA36615C1">
    <w:name w:val="81B7FDD97312408D8EABEF40DA36615C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2A94A5EC8CEA4FF89EC1DD68CDDF67B6">
    <w:name w:val="2A94A5EC8CEA4FF89EC1DD68CDDF67B6"/>
    <w:rsid w:val="00216108"/>
    <w:pPr>
      <w:shd w:val="clear" w:color="auto" w:fill="EDEDED" w:themeFill="accent3" w:themeFillTint="33"/>
      <w:spacing w:before="240" w:after="100" w:line="240" w:lineRule="auto"/>
      <w:outlineLvl w:val="1"/>
    </w:pPr>
    <w:rPr>
      <w:rFonts w:cs="Tahoma"/>
      <w:color w:val="7B7B7B" w:themeColor="accent3" w:themeShade="BF"/>
      <w:kern w:val="0"/>
      <w14:ligatures w14:val="none"/>
    </w:rPr>
  </w:style>
  <w:style w:type="paragraph" w:customStyle="1" w:styleId="F0A46BFE84EA46A9B74F9095ACF13E3D">
    <w:name w:val="F0A46BFE84EA46A9B74F9095ACF13E3D"/>
    <w:rsid w:val="00216108"/>
    <w:pPr>
      <w:spacing w:before="100" w:after="100" w:line="240" w:lineRule="auto"/>
      <w:outlineLvl w:val="2"/>
    </w:pPr>
    <w:rPr>
      <w:rFonts w:asciiTheme="majorHAnsi" w:eastAsiaTheme="majorEastAsia" w:hAnsiTheme="majorHAnsi" w:cs="Tahoma"/>
      <w:color w:val="C45911" w:themeColor="accent2" w:themeShade="BF"/>
      <w:kern w:val="0"/>
      <w14:ligatures w14:val="none"/>
    </w:rPr>
  </w:style>
  <w:style w:type="paragraph" w:customStyle="1" w:styleId="2EA9267C2D324ED5ABE837E7DD0AC537">
    <w:name w:val="2EA9267C2D324ED5ABE837E7DD0AC537"/>
    <w:rsid w:val="00216108"/>
    <w:pPr>
      <w:spacing w:before="100" w:after="100" w:line="240" w:lineRule="auto"/>
      <w:outlineLvl w:val="2"/>
    </w:pPr>
    <w:rPr>
      <w:rFonts w:asciiTheme="majorHAnsi" w:eastAsiaTheme="majorEastAsia" w:hAnsiTheme="majorHAnsi" w:cs="Tahoma"/>
      <w:color w:val="C45911" w:themeColor="accent2" w:themeShade="BF"/>
      <w:kern w:val="0"/>
      <w14:ligatures w14:val="none"/>
    </w:rPr>
  </w:style>
  <w:style w:type="paragraph" w:customStyle="1" w:styleId="6DB993597C254A9FB82DD6588CB46E6A">
    <w:name w:val="6DB993597C254A9FB82DD6588CB46E6A"/>
    <w:rsid w:val="00216108"/>
    <w:pPr>
      <w:spacing w:before="100" w:after="100" w:line="240" w:lineRule="auto"/>
      <w:outlineLvl w:val="2"/>
    </w:pPr>
    <w:rPr>
      <w:rFonts w:asciiTheme="majorHAnsi" w:eastAsiaTheme="majorEastAsia" w:hAnsiTheme="majorHAnsi" w:cs="Tahoma"/>
      <w:color w:val="C45911" w:themeColor="accent2" w:themeShade="BF"/>
      <w:kern w:val="0"/>
      <w14:ligatures w14:val="none"/>
    </w:rPr>
  </w:style>
  <w:style w:type="paragraph" w:customStyle="1" w:styleId="A12192DCBD624C56BA68388B3B4F8E9B">
    <w:name w:val="A12192DCBD624C56BA68388B3B4F8E9B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2290F21C70DD41869EB7CDE2981063D41">
    <w:name w:val="2290F21C70DD41869EB7CDE2981063D4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698AF9455BB24445968E7393E475DCBA">
    <w:name w:val="698AF9455BB24445968E7393E475DCBA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63509B4EE4DE40068A09F465C5A468011">
    <w:name w:val="63509B4EE4DE40068A09F465C5A46801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48601C6CE3154F8A93DE8D18DE390C831">
    <w:name w:val="48601C6CE3154F8A93DE8D18DE390C83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5974AEE2C1A847DA867EC79E9E546AAD1">
    <w:name w:val="5974AEE2C1A847DA867EC79E9E546AAD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8CE752E5EEE5431692033614A333E6171">
    <w:name w:val="8CE752E5EEE5431692033614A333E617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F717322358C54C25A9AFB60EF25860AB1">
    <w:name w:val="F717322358C54C25A9AFB60EF25860AB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3E8884D5928247E492ACF37BDC44C2EA1">
    <w:name w:val="3E8884D5928247E492ACF37BDC44C2EA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EDF6C0A475E2407C8B193D914E7203791">
    <w:name w:val="EDF6C0A475E2407C8B193D914E720379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98E69B91575F4894AB666AD0876AF44E1">
    <w:name w:val="98E69B91575F4894AB666AD0876AF44E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2419E74CB05C472796E40A8631D950F51">
    <w:name w:val="2419E74CB05C472796E40A8631D950F5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85E84CB4922E44098851D3BD552AB8F21">
    <w:name w:val="85E84CB4922E44098851D3BD552AB8F2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A00A12653DEB4E8DB61B4ABE1F1A05651">
    <w:name w:val="A00A12653DEB4E8DB61B4ABE1F1A0565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B8F9317F27AF493ABBE8DB8AB64B68211">
    <w:name w:val="B8F9317F27AF493ABBE8DB8AB64B6821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91350FD4C8CB4BC6B5107EC4578D7EF01">
    <w:name w:val="91350FD4C8CB4BC6B5107EC4578D7EF0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A4C6197D26944E34A02B0EC75CAC3D3B1">
    <w:name w:val="A4C6197D26944E34A02B0EC75CAC3D3B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940659C114034E98A95754A7E1538DAE1">
    <w:name w:val="940659C114034E98A95754A7E1538DAE1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C7BA358893CB4C20B3D83D61E377B945">
    <w:name w:val="C7BA358893CB4C20B3D83D61E377B945"/>
    <w:rsid w:val="00216108"/>
    <w:pPr>
      <w:shd w:val="clear" w:color="auto" w:fill="EDEDED" w:themeFill="accent3" w:themeFillTint="33"/>
      <w:spacing w:before="240" w:after="100" w:line="240" w:lineRule="auto"/>
      <w:outlineLvl w:val="1"/>
    </w:pPr>
    <w:rPr>
      <w:rFonts w:cs="Tahoma"/>
      <w:color w:val="7B7B7B" w:themeColor="accent3" w:themeShade="BF"/>
      <w:kern w:val="0"/>
      <w14:ligatures w14:val="none"/>
    </w:rPr>
  </w:style>
  <w:style w:type="paragraph" w:customStyle="1" w:styleId="4BE6A242040F4C968EC7E17A8B51F8F2">
    <w:name w:val="4BE6A242040F4C968EC7E17A8B51F8F2"/>
    <w:rsid w:val="00216108"/>
    <w:pPr>
      <w:spacing w:before="100" w:after="100" w:line="240" w:lineRule="auto"/>
    </w:pPr>
    <w:rPr>
      <w:rFonts w:cs="Tahoma"/>
      <w:kern w:val="0"/>
      <w14:ligatures w14:val="none"/>
    </w:rPr>
  </w:style>
  <w:style w:type="paragraph" w:customStyle="1" w:styleId="C36502524DC648CCB9D4671855EB22D1">
    <w:name w:val="C36502524DC648CCB9D4671855EB22D1"/>
    <w:rsid w:val="00216108"/>
    <w:pPr>
      <w:shd w:val="clear" w:color="auto" w:fill="EDEDED" w:themeFill="accent3" w:themeFillTint="33"/>
      <w:spacing w:before="240" w:after="100" w:line="240" w:lineRule="auto"/>
      <w:outlineLvl w:val="1"/>
    </w:pPr>
    <w:rPr>
      <w:rFonts w:cs="Tahoma"/>
      <w:color w:val="7B7B7B" w:themeColor="accent3" w:themeShade="BF"/>
      <w:kern w:val="0"/>
      <w14:ligatures w14:val="none"/>
    </w:rPr>
  </w:style>
  <w:style w:type="paragraph" w:customStyle="1" w:styleId="DB6B59A7515044F6B7C759132E491AE1">
    <w:name w:val="DB6B59A7515044F6B7C759132E491AE1"/>
    <w:rsid w:val="00216108"/>
    <w:pPr>
      <w:spacing w:before="100" w:after="100" w:line="240" w:lineRule="auto"/>
    </w:pPr>
    <w:rPr>
      <w:rFonts w:cs="Tahoma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Office_15870538_TF03463063.dotx</Template>
  <TotalTime>16</TotalTime>
  <Pages>1</Pages>
  <Words>151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2017-06-29T18:36:00Z</dcterms:created>
  <dcterms:modified xsi:type="dcterms:W3CDTF">2017-09-20T09:30:00Z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