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ahoma" w:hAnsi="Tahoma" w:cs="Tahoma"/>
          <w:rtl/>
          <w:lang w:bidi="he-IL"/>
        </w:rPr>
        <w:alias w:val="הזן כותרת:"/>
        <w:tag w:val="הזן כותרת:"/>
        <w:id w:val="269132783"/>
        <w:placeholder>
          <w:docPart w:val="1FE3A4817F724EC4AF6F5FFAF31B208C"/>
        </w:placeholder>
        <w:temporary/>
        <w:showingPlcHdr/>
        <w15:appearance w15:val="hidden"/>
      </w:sdtPr>
      <w:sdtEndPr/>
      <w:sdtContent>
        <w:p w:rsidR="00A86AE1" w:rsidRPr="00061615" w:rsidRDefault="00D714D9">
          <w:pPr>
            <w:pStyle w:val="a5"/>
            <w:bidi/>
            <w:rPr>
              <w:rFonts w:ascii="Tahoma" w:hAnsi="Tahoma" w:cs="Tahoma"/>
              <w:lang w:bidi="he-IL"/>
            </w:rPr>
          </w:pPr>
          <w:r w:rsidRPr="00061615">
            <w:rPr>
              <w:rFonts w:ascii="Tahoma" w:hAnsi="Tahoma" w:cs="Tahoma"/>
              <w:sz w:val="112"/>
              <w:szCs w:val="112"/>
              <w:rtl/>
              <w:lang w:eastAsia="he" w:bidi="he-IL"/>
            </w:rPr>
            <w:t>כותרת האירוע שלך</w:t>
          </w:r>
        </w:p>
      </w:sdtContent>
    </w:sdt>
    <w:p w:rsidR="00A86AE1" w:rsidRPr="00061615" w:rsidRDefault="009425F9">
      <w:pPr>
        <w:bidi/>
        <w:rPr>
          <w:rFonts w:ascii="Tahoma" w:hAnsi="Tahoma" w:cs="Tahoma"/>
          <w:lang w:bidi="he-IL"/>
        </w:rPr>
      </w:pPr>
      <w:bookmarkStart w:id="0" w:name="_GoBack"/>
      <w:r w:rsidRPr="00061615">
        <w:rPr>
          <w:rFonts w:ascii="Tahoma" w:hAnsi="Tahoma" w:cs="Tahoma"/>
          <w:noProof/>
          <w:rtl/>
          <w:lang w:eastAsia="en-US" w:bidi="he-IL"/>
        </w:rPr>
        <w:drawing>
          <wp:inline distT="0" distB="0" distL="0" distR="0">
            <wp:extent cx="4973320" cy="3312639"/>
            <wp:effectExtent l="0" t="0" r="0" b="2540"/>
            <wp:docPr id="2" name="תמונה 2" descr="טחנות רוח בשדה ירוק ומבהיק, תחת שמיים כחולים עם עננים לבנים קטנים ומפוזר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434" cy="331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dt>
      <w:sdtPr>
        <w:rPr>
          <w:rFonts w:ascii="Tahoma" w:hAnsi="Tahoma" w:cs="Tahoma"/>
          <w:rtl/>
          <w:lang w:bidi="he-IL"/>
        </w:rPr>
        <w:alias w:val="הזן כותרת משנה/תיאור של האירוע:"/>
        <w:tag w:val="הזן כותרת משנה/תיאור של האירוע:"/>
        <w:id w:val="918134006"/>
        <w:placeholder>
          <w:docPart w:val="45CC5242698F454C950BC33F32481311"/>
        </w:placeholder>
        <w:temporary/>
        <w:showingPlcHdr/>
        <w15:appearance w15:val="hidden"/>
      </w:sdtPr>
      <w:sdtEndPr/>
      <w:sdtContent>
        <w:p w:rsidR="00A86AE1" w:rsidRPr="00061615" w:rsidRDefault="00D714D9">
          <w:pPr>
            <w:pStyle w:val="a7"/>
            <w:bidi/>
            <w:rPr>
              <w:rFonts w:ascii="Tahoma" w:hAnsi="Tahoma" w:cs="Tahoma"/>
              <w:lang w:bidi="he-IL"/>
            </w:rPr>
          </w:pPr>
          <w:r w:rsidRPr="00061615">
            <w:rPr>
              <w:rFonts w:ascii="Tahoma" w:hAnsi="Tahoma" w:cs="Tahoma"/>
              <w:rtl/>
              <w:lang w:eastAsia="he" w:bidi="he-IL"/>
            </w:rPr>
            <w:t>כותרת משנה/תיאור של האירוע</w:t>
          </w:r>
        </w:p>
      </w:sdtContent>
    </w:sdt>
    <w:sdt>
      <w:sdtPr>
        <w:rPr>
          <w:rFonts w:ascii="Tahoma" w:hAnsi="Tahoma" w:cs="Tahoma"/>
          <w:rtl/>
          <w:lang w:bidi="he-IL"/>
        </w:rPr>
        <w:alias w:val="הזן גוף טקסט:"/>
        <w:tag w:val="הזן גוף טקסט:"/>
        <w:id w:val="1115552264"/>
        <w:placeholder>
          <w:docPart w:val="03F9865CEA014FF49034EC9F5F64E84A"/>
        </w:placeholder>
        <w:temporary/>
        <w:showingPlcHdr/>
        <w15:appearance w15:val="hidden"/>
      </w:sdtPr>
      <w:sdtEndPr/>
      <w:sdtContent>
        <w:p w:rsidR="00B85C77" w:rsidRPr="00061615" w:rsidRDefault="00B85C77" w:rsidP="00B85C77">
          <w:pPr>
            <w:bidi/>
            <w:rPr>
              <w:rFonts w:ascii="Tahoma" w:hAnsi="Tahoma" w:cs="Tahoma"/>
              <w:lang w:bidi="he-IL"/>
            </w:rPr>
          </w:pPr>
          <w:r w:rsidRPr="00061615">
            <w:rPr>
              <w:rFonts w:ascii="Tahoma" w:hAnsi="Tahoma" w:cs="Tahoma"/>
              <w:rtl/>
              <w:lang w:eastAsia="he" w:bidi="he-IL"/>
            </w:rPr>
            <w:t>כדי להתחיל באופן מיידי, פשוט הקש על טקסט מציין המיקום (כגון טקסט זה) והתחל להקליד כדי להחליף אותו בטקסט שלך.</w:t>
          </w:r>
        </w:p>
        <w:p w:rsidR="00A86AE1" w:rsidRPr="00061615" w:rsidRDefault="00B85C77" w:rsidP="00662F1A">
          <w:pPr>
            <w:bidi/>
            <w:rPr>
              <w:rFonts w:ascii="Tahoma" w:hAnsi="Tahoma" w:cs="Tahoma"/>
              <w:lang w:bidi="he-IL"/>
            </w:rPr>
          </w:pPr>
          <w:r w:rsidRPr="00061615">
            <w:rPr>
              <w:rFonts w:ascii="Tahoma" w:hAnsi="Tahoma" w:cs="Tahoma"/>
              <w:rtl/>
              <w:lang w:eastAsia="he" w:bidi="he-IL"/>
            </w:rPr>
            <w:t>מעוניין להוסיף תמונה מהקבצים שלך או להוסיף צורה, תיבת טקסט או טבלה? אין בעיה! בכרטיסיה 'הוספה' ברצועת הכלים, פשוט לחץ על האפשרות הרצויה.</w:t>
          </w:r>
        </w:p>
      </w:sdtContent>
    </w:sdt>
    <w:p w:rsidR="00A86AE1" w:rsidRPr="00061615" w:rsidRDefault="00C75780">
      <w:pPr>
        <w:pStyle w:val="a9"/>
        <w:bidi/>
        <w:rPr>
          <w:rFonts w:ascii="Tahoma" w:hAnsi="Tahoma" w:cs="Tahoma"/>
          <w:lang w:bidi="he-IL"/>
        </w:rPr>
      </w:pPr>
      <w:sdt>
        <w:sdtPr>
          <w:rPr>
            <w:rFonts w:ascii="Tahoma" w:hAnsi="Tahoma" w:cs="Tahoma"/>
            <w:rtl/>
            <w:lang w:bidi="he-IL"/>
          </w:rPr>
          <w:alias w:val="הזן את תאריך האירוע:"/>
          <w:tag w:val="הזן את תאריך האירוע:"/>
          <w:id w:val="860475844"/>
          <w:placeholder>
            <w:docPart w:val="96E12E06C9DD4A91AA434E393B633A18"/>
          </w:placeholder>
          <w:temporary/>
          <w:showingPlcHdr/>
          <w15:appearance w15:val="hidden"/>
        </w:sdtPr>
        <w:sdtEndPr/>
        <w:sdtContent>
          <w:r w:rsidR="00D714D9" w:rsidRPr="00061615">
            <w:rPr>
              <w:rFonts w:ascii="Tahoma" w:hAnsi="Tahoma" w:cs="Tahoma"/>
              <w:rtl/>
              <w:lang w:eastAsia="he" w:bidi="he-IL"/>
            </w:rPr>
            <w:t>תאריך האירוע</w:t>
          </w:r>
        </w:sdtContent>
      </w:sdt>
      <w:r w:rsidR="00D714D9" w:rsidRPr="00061615">
        <w:rPr>
          <w:rFonts w:ascii="Tahoma" w:hAnsi="Tahoma" w:cs="Tahoma"/>
          <w:rtl/>
          <w:lang w:eastAsia="he" w:bidi="he-IL"/>
        </w:rPr>
        <w:t>   </w:t>
      </w:r>
      <w:sdt>
        <w:sdtPr>
          <w:rPr>
            <w:rFonts w:ascii="Tahoma" w:hAnsi="Tahoma" w:cs="Tahoma"/>
            <w:rtl/>
            <w:lang w:bidi="he-IL"/>
          </w:rPr>
          <w:alias w:val="הזן את שעת האירוע:"/>
          <w:tag w:val="הזן את שעת האירוע:"/>
          <w:id w:val="867102809"/>
          <w:placeholder>
            <w:docPart w:val="DE65F90FAFEE4B04A11948F7CFFB6CF9"/>
          </w:placeholder>
          <w:temporary/>
          <w:showingPlcHdr/>
          <w15:appearance w15:val="hidden"/>
        </w:sdtPr>
        <w:sdtEndPr/>
        <w:sdtContent>
          <w:r w:rsidR="00D714D9" w:rsidRPr="00061615">
            <w:rPr>
              <w:rFonts w:ascii="Tahoma" w:hAnsi="Tahoma" w:cs="Tahoma"/>
              <w:rtl/>
              <w:lang w:eastAsia="he" w:bidi="he-IL"/>
            </w:rPr>
            <w:t>שעת האירוע</w:t>
          </w:r>
        </w:sdtContent>
      </w:sdt>
    </w:p>
    <w:p w:rsidR="00A86AE1" w:rsidRPr="00061615" w:rsidRDefault="00C75780">
      <w:pPr>
        <w:pStyle w:val="ab"/>
        <w:bidi/>
        <w:rPr>
          <w:rFonts w:ascii="Tahoma" w:hAnsi="Tahoma" w:cs="Tahoma"/>
          <w:lang w:bidi="he-IL"/>
        </w:rPr>
      </w:pPr>
      <w:sdt>
        <w:sdtPr>
          <w:rPr>
            <w:rFonts w:ascii="Tahoma" w:hAnsi="Tahoma" w:cs="Tahoma"/>
            <w:rtl/>
            <w:lang w:bidi="he-IL"/>
          </w:rPr>
          <w:alias w:val="הזן את שם מקום האירוע:"/>
          <w:tag w:val="הזן את שם מקום האירוע:"/>
          <w:id w:val="-1963259254"/>
          <w:placeholder>
            <w:docPart w:val="86D46739B59B42DA89E03B999DC068C9"/>
          </w:placeholder>
          <w:temporary/>
          <w:showingPlcHdr/>
          <w15:appearance w15:val="hidden"/>
        </w:sdtPr>
        <w:sdtEndPr/>
        <w:sdtContent>
          <w:r w:rsidR="00D714D9" w:rsidRPr="00061615">
            <w:rPr>
              <w:rFonts w:ascii="Tahoma" w:hAnsi="Tahoma" w:cs="Tahoma"/>
              <w:rtl/>
              <w:lang w:eastAsia="he" w:bidi="he-IL"/>
            </w:rPr>
            <w:t>שם מקום האירוע</w:t>
          </w:r>
        </w:sdtContent>
      </w:sdt>
      <w:r w:rsidR="00D714D9" w:rsidRPr="00061615">
        <w:rPr>
          <w:rFonts w:ascii="Tahoma" w:hAnsi="Tahoma" w:cs="Tahoma"/>
          <w:rtl/>
          <w:lang w:eastAsia="he" w:bidi="he-IL"/>
        </w:rPr>
        <w:t xml:space="preserve">, </w:t>
      </w:r>
      <w:sdt>
        <w:sdtPr>
          <w:rPr>
            <w:rFonts w:ascii="Tahoma" w:hAnsi="Tahoma" w:cs="Tahoma"/>
            <w:rtl/>
            <w:lang w:bidi="he-IL"/>
          </w:rPr>
          <w:alias w:val="הזן כתובת רחוב, עיר מיקוד"/>
          <w:tag w:val="הזן כתובת רחוב, עיר מיקוד"/>
          <w:id w:val="-1087228008"/>
          <w:placeholder>
            <w:docPart w:val="F325831B88B249798F0FEB056FEC3CD2"/>
          </w:placeholder>
          <w:temporary/>
          <w:showingPlcHdr/>
          <w15:appearance w15:val="hidden"/>
        </w:sdtPr>
        <w:sdtEndPr/>
        <w:sdtContent>
          <w:r w:rsidR="00D714D9" w:rsidRPr="00061615">
            <w:rPr>
              <w:rFonts w:ascii="Tahoma" w:hAnsi="Tahoma" w:cs="Tahoma"/>
              <w:rtl/>
              <w:lang w:eastAsia="he" w:bidi="he-IL"/>
            </w:rPr>
            <w:t>כתובת רחוב, עיר מיקוד</w:t>
          </w:r>
        </w:sdtContent>
      </w:sdt>
    </w:p>
    <w:p w:rsidR="000F0739" w:rsidRPr="00061615" w:rsidRDefault="00C75780" w:rsidP="00B85C77">
      <w:pPr>
        <w:pStyle w:val="ab"/>
        <w:bidi/>
        <w:rPr>
          <w:rFonts w:ascii="Tahoma" w:hAnsi="Tahoma" w:cs="Tahoma"/>
          <w:lang w:bidi="he-IL"/>
        </w:rPr>
      </w:pPr>
      <w:sdt>
        <w:sdtPr>
          <w:rPr>
            <w:rFonts w:ascii="Tahoma" w:hAnsi="Tahoma" w:cs="Tahoma"/>
            <w:rtl/>
            <w:lang w:bidi="he-IL"/>
          </w:rPr>
          <w:alias w:val="הזן כתובת אינטרנט:"/>
          <w:tag w:val="הזן כתובת אינטרנט:"/>
          <w:id w:val="-252431649"/>
          <w:placeholder>
            <w:docPart w:val="834570AEDC314706BA167F747246CE40"/>
          </w:placeholder>
          <w:temporary/>
          <w:showingPlcHdr/>
          <w15:appearance w15:val="hidden"/>
        </w:sdtPr>
        <w:sdtEndPr/>
        <w:sdtContent>
          <w:r w:rsidR="00D714D9" w:rsidRPr="00061615">
            <w:rPr>
              <w:rFonts w:ascii="Tahoma" w:hAnsi="Tahoma" w:cs="Tahoma"/>
              <w:rtl/>
              <w:lang w:eastAsia="he" w:bidi="he-IL"/>
            </w:rPr>
            <w:t>כתובת אינטרנט</w:t>
          </w:r>
        </w:sdtContent>
      </w:sdt>
      <w:r w:rsidR="00D714D9" w:rsidRPr="00061615">
        <w:rPr>
          <w:rFonts w:ascii="Tahoma" w:hAnsi="Tahoma" w:cs="Tahoma"/>
          <w:rtl/>
          <w:lang w:eastAsia="he" w:bidi="he-IL"/>
        </w:rPr>
        <w:t xml:space="preserve">, </w:t>
      </w:r>
      <w:sdt>
        <w:sdtPr>
          <w:rPr>
            <w:rFonts w:ascii="Tahoma" w:hAnsi="Tahoma" w:cs="Tahoma"/>
            <w:rtl/>
            <w:lang w:bidi="he-IL"/>
          </w:rPr>
          <w:alias w:val="הזן כתובת דואר אלקטרוני:"/>
          <w:tag w:val="הזן כתובת דואר אלקטרוני:"/>
          <w:id w:val="-850727679"/>
          <w:placeholder>
            <w:docPart w:val="AA7E723C82DD49E3904884B51D0A7043"/>
          </w:placeholder>
          <w:temporary/>
          <w:showingPlcHdr/>
          <w15:appearance w15:val="hidden"/>
        </w:sdtPr>
        <w:sdtEndPr/>
        <w:sdtContent>
          <w:r w:rsidR="00D714D9" w:rsidRPr="00061615">
            <w:rPr>
              <w:rFonts w:ascii="Tahoma" w:hAnsi="Tahoma" w:cs="Tahoma"/>
              <w:rtl/>
              <w:lang w:eastAsia="he" w:bidi="he-IL"/>
            </w:rPr>
            <w:t>דואר אלקטרוני</w:t>
          </w:r>
        </w:sdtContent>
      </w:sdt>
    </w:p>
    <w:sectPr w:rsidR="000F0739" w:rsidRPr="00061615" w:rsidSect="00234CC7">
      <w:pgSz w:w="11906" w:h="16838" w:code="9"/>
      <w:pgMar w:top="1440" w:right="2016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7BF" w:rsidRDefault="004F47BF">
      <w:pPr>
        <w:spacing w:line="240" w:lineRule="auto"/>
      </w:pPr>
      <w:r>
        <w:separator/>
      </w:r>
    </w:p>
  </w:endnote>
  <w:endnote w:type="continuationSeparator" w:id="0">
    <w:p w:rsidR="004F47BF" w:rsidRDefault="004F4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7BF" w:rsidRDefault="004F47BF">
      <w:pPr>
        <w:spacing w:line="240" w:lineRule="auto"/>
      </w:pPr>
      <w:r>
        <w:separator/>
      </w:r>
    </w:p>
  </w:footnote>
  <w:footnote w:type="continuationSeparator" w:id="0">
    <w:p w:rsidR="004F47BF" w:rsidRDefault="004F47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E1"/>
    <w:rsid w:val="00061615"/>
    <w:rsid w:val="000F0739"/>
    <w:rsid w:val="001106AE"/>
    <w:rsid w:val="00234CC7"/>
    <w:rsid w:val="002E5AC7"/>
    <w:rsid w:val="00356B3D"/>
    <w:rsid w:val="00371B40"/>
    <w:rsid w:val="00391C6E"/>
    <w:rsid w:val="004063FD"/>
    <w:rsid w:val="004F47BF"/>
    <w:rsid w:val="005C52FF"/>
    <w:rsid w:val="00662F1A"/>
    <w:rsid w:val="00733181"/>
    <w:rsid w:val="007C2A2B"/>
    <w:rsid w:val="00850972"/>
    <w:rsid w:val="00876390"/>
    <w:rsid w:val="008B25AF"/>
    <w:rsid w:val="009425F9"/>
    <w:rsid w:val="00A86AE1"/>
    <w:rsid w:val="00B032BD"/>
    <w:rsid w:val="00B85C77"/>
    <w:rsid w:val="00C75780"/>
    <w:rsid w:val="00D714D9"/>
    <w:rsid w:val="00D843EA"/>
    <w:rsid w:val="00DB348E"/>
    <w:rsid w:val="00DB5ECC"/>
    <w:rsid w:val="00DE45F5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he-I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85C77"/>
    <w:rPr>
      <w:color w:val="4A4A4C" w:themeColor="text2" w:themeShade="BF"/>
    </w:rPr>
  </w:style>
  <w:style w:type="paragraph" w:styleId="1">
    <w:name w:val="heading 1"/>
    <w:basedOn w:val="a1"/>
    <w:next w:val="a1"/>
    <w:link w:val="10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a6">
    <w:name w:val="כותרת טקסט תו"/>
    <w:basedOn w:val="a2"/>
    <w:link w:val="a5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a7">
    <w:name w:val="Subtitle"/>
    <w:basedOn w:val="a1"/>
    <w:link w:val="a8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a8">
    <w:name w:val="כותרת משנה תו"/>
    <w:basedOn w:val="a2"/>
    <w:link w:val="a7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a9">
    <w:name w:val="Date"/>
    <w:basedOn w:val="a1"/>
    <w:link w:val="aa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aa">
    <w:name w:val="תאריך תו"/>
    <w:basedOn w:val="a2"/>
    <w:link w:val="a9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ab">
    <w:name w:val="פרטי קשר"/>
    <w:basedOn w:val="a1"/>
    <w:uiPriority w:val="5"/>
    <w:qFormat/>
    <w:rsid w:val="00B85C77"/>
    <w:rPr>
      <w:b/>
      <w:bCs/>
      <w:sz w:val="30"/>
      <w:szCs w:val="30"/>
    </w:rPr>
  </w:style>
  <w:style w:type="character" w:customStyle="1" w:styleId="10">
    <w:name w:val="כותרת 1 תו"/>
    <w:basedOn w:val="a2"/>
    <w:link w:val="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ac">
    <w:name w:val="Balloon Text"/>
    <w:basedOn w:val="a1"/>
    <w:link w:val="ad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ad">
    <w:name w:val="טקסט בלונים תו"/>
    <w:basedOn w:val="a2"/>
    <w:link w:val="ac"/>
    <w:uiPriority w:val="99"/>
    <w:semiHidden/>
    <w:rsid w:val="000F0739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0F0739"/>
  </w:style>
  <w:style w:type="paragraph" w:styleId="af">
    <w:name w:val="Block Text"/>
    <w:basedOn w:val="a1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0F0739"/>
    <w:pPr>
      <w:spacing w:after="120"/>
    </w:pPr>
  </w:style>
  <w:style w:type="character" w:customStyle="1" w:styleId="af1">
    <w:name w:val="גוף טקסט תו"/>
    <w:basedOn w:val="a2"/>
    <w:link w:val="af0"/>
    <w:uiPriority w:val="99"/>
    <w:semiHidden/>
    <w:rsid w:val="000F0739"/>
  </w:style>
  <w:style w:type="paragraph" w:styleId="23">
    <w:name w:val="Body Text 2"/>
    <w:basedOn w:val="a1"/>
    <w:link w:val="24"/>
    <w:uiPriority w:val="99"/>
    <w:semiHidden/>
    <w:unhideWhenUsed/>
    <w:rsid w:val="000F0739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0F0739"/>
  </w:style>
  <w:style w:type="paragraph" w:styleId="33">
    <w:name w:val="Body Text 3"/>
    <w:basedOn w:val="a1"/>
    <w:link w:val="34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0F0739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0F0739"/>
    <w:pPr>
      <w:spacing w:after="0"/>
      <w:ind w:firstLine="360"/>
    </w:pPr>
  </w:style>
  <w:style w:type="character" w:customStyle="1" w:styleId="af3">
    <w:name w:val="כניסת שורה ראשונה בגוף טקסט תו"/>
    <w:basedOn w:val="af1"/>
    <w:link w:val="af2"/>
    <w:uiPriority w:val="99"/>
    <w:semiHidden/>
    <w:rsid w:val="000F0739"/>
  </w:style>
  <w:style w:type="paragraph" w:styleId="af4">
    <w:name w:val="Body Text Indent"/>
    <w:basedOn w:val="a1"/>
    <w:link w:val="af5"/>
    <w:uiPriority w:val="99"/>
    <w:semiHidden/>
    <w:unhideWhenUsed/>
    <w:rsid w:val="000F0739"/>
    <w:pPr>
      <w:spacing w:after="120"/>
      <w:ind w:left="360"/>
    </w:pPr>
  </w:style>
  <w:style w:type="character" w:customStyle="1" w:styleId="af5">
    <w:name w:val="כניסה בגוף טקסט תו"/>
    <w:basedOn w:val="a2"/>
    <w:link w:val="af4"/>
    <w:uiPriority w:val="99"/>
    <w:semiHidden/>
    <w:rsid w:val="000F0739"/>
  </w:style>
  <w:style w:type="paragraph" w:styleId="25">
    <w:name w:val="Body Text First Indent 2"/>
    <w:basedOn w:val="af4"/>
    <w:link w:val="26"/>
    <w:uiPriority w:val="99"/>
    <w:semiHidden/>
    <w:unhideWhenUsed/>
    <w:rsid w:val="000F0739"/>
    <w:pPr>
      <w:spacing w:after="0"/>
      <w:ind w:firstLine="360"/>
    </w:pPr>
  </w:style>
  <w:style w:type="character" w:customStyle="1" w:styleId="26">
    <w:name w:val="כניסת שורה ראשונה בגוף טקסט 2 תו"/>
    <w:basedOn w:val="af5"/>
    <w:link w:val="25"/>
    <w:uiPriority w:val="99"/>
    <w:semiHidden/>
    <w:rsid w:val="000F0739"/>
  </w:style>
  <w:style w:type="paragraph" w:styleId="27">
    <w:name w:val="Body Text Indent 2"/>
    <w:basedOn w:val="a1"/>
    <w:link w:val="28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0F0739"/>
  </w:style>
  <w:style w:type="paragraph" w:styleId="35">
    <w:name w:val="Body Text Indent 3"/>
    <w:basedOn w:val="a1"/>
    <w:link w:val="36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0F0739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af9">
    <w:name w:val="סיום תו"/>
    <w:basedOn w:val="a2"/>
    <w:link w:val="af8"/>
    <w:uiPriority w:val="99"/>
    <w:semiHidden/>
    <w:rsid w:val="000F0739"/>
  </w:style>
  <w:style w:type="table" w:styleId="afa">
    <w:name w:val="Colorful Grid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0F0739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aff">
    <w:name w:val="טקסט הערה תו"/>
    <w:basedOn w:val="a2"/>
    <w:link w:val="afe"/>
    <w:uiPriority w:val="99"/>
    <w:semiHidden/>
    <w:rsid w:val="000F0739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F0739"/>
    <w:rPr>
      <w:b/>
      <w:bCs/>
    </w:rPr>
  </w:style>
  <w:style w:type="character" w:customStyle="1" w:styleId="aff1">
    <w:name w:val="נושא הערה תו"/>
    <w:basedOn w:val="aff"/>
    <w:link w:val="aff0"/>
    <w:uiPriority w:val="99"/>
    <w:semiHidden/>
    <w:rsid w:val="000F0739"/>
    <w:rPr>
      <w:b/>
      <w:bCs/>
      <w:szCs w:val="20"/>
    </w:rPr>
  </w:style>
  <w:style w:type="table" w:styleId="aff2">
    <w:name w:val="Dark List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aff3">
    <w:name w:val="Document Map"/>
    <w:basedOn w:val="a1"/>
    <w:link w:val="aff4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aff4">
    <w:name w:val="מפת מסמך תו"/>
    <w:basedOn w:val="a2"/>
    <w:link w:val="aff3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733181"/>
    <w:pPr>
      <w:spacing w:line="240" w:lineRule="auto"/>
    </w:pPr>
  </w:style>
  <w:style w:type="character" w:customStyle="1" w:styleId="aff6">
    <w:name w:val="חתימת דואר אלקטרוני תו"/>
    <w:basedOn w:val="a2"/>
    <w:link w:val="aff5"/>
    <w:uiPriority w:val="99"/>
    <w:semiHidden/>
    <w:rsid w:val="00733181"/>
    <w:rPr>
      <w:color w:val="4A4A4C" w:themeColor="text2" w:themeShade="BF"/>
    </w:rPr>
  </w:style>
  <w:style w:type="character" w:styleId="aff7">
    <w:name w:val="Emphasis"/>
    <w:basedOn w:val="a2"/>
    <w:uiPriority w:val="20"/>
    <w:semiHidden/>
    <w:unhideWhenUsed/>
    <w:qFormat/>
    <w:rsid w:val="000F0739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0F0739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affa">
    <w:name w:val="טקסט הערת סיום תו"/>
    <w:basedOn w:val="a2"/>
    <w:link w:val="aff9"/>
    <w:uiPriority w:val="99"/>
    <w:semiHidden/>
    <w:rsid w:val="00733181"/>
    <w:rPr>
      <w:color w:val="4A4A4C" w:themeColor="text2" w:themeShade="BF"/>
      <w:szCs w:val="20"/>
    </w:rPr>
  </w:style>
  <w:style w:type="paragraph" w:styleId="affb">
    <w:name w:val="envelope address"/>
    <w:basedOn w:val="a1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affd">
    <w:name w:val="footer"/>
    <w:basedOn w:val="a1"/>
    <w:link w:val="affe"/>
    <w:uiPriority w:val="99"/>
    <w:unhideWhenUsed/>
    <w:rsid w:val="00B85C77"/>
    <w:pPr>
      <w:spacing w:line="240" w:lineRule="auto"/>
    </w:pPr>
  </w:style>
  <w:style w:type="character" w:customStyle="1" w:styleId="affe">
    <w:name w:val="כותרת תחתונה תו"/>
    <w:basedOn w:val="a2"/>
    <w:link w:val="affd"/>
    <w:uiPriority w:val="99"/>
    <w:rsid w:val="00B85C77"/>
    <w:rPr>
      <w:color w:val="4A4A4C" w:themeColor="text2" w:themeShade="BF"/>
    </w:rPr>
  </w:style>
  <w:style w:type="character" w:styleId="afff">
    <w:name w:val="footnote reference"/>
    <w:basedOn w:val="a2"/>
    <w:uiPriority w:val="99"/>
    <w:semiHidden/>
    <w:unhideWhenUsed/>
    <w:rsid w:val="000F0739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afff1">
    <w:name w:val="טקסט הערת שוליים תו"/>
    <w:basedOn w:val="a2"/>
    <w:link w:val="afff0"/>
    <w:uiPriority w:val="99"/>
    <w:semiHidden/>
    <w:rsid w:val="000F0739"/>
    <w:rPr>
      <w:szCs w:val="20"/>
    </w:rPr>
  </w:style>
  <w:style w:type="table" w:styleId="11">
    <w:name w:val="Grid Table 1 Light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">
    <w:name w:val="Grid Table 2 Accent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-4">
    <w:name w:val="Grid Table 2 Accent 4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-5">
    <w:name w:val="Grid Table 2 Accent 5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">
    <w:name w:val="Grid Table 2 Accent 6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7">
    <w:name w:val="Grid Table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43">
    <w:name w:val="Grid Table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">
    <w:name w:val="Grid Table 4 Accent 2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-4">
    <w:name w:val="Grid Table 4 Accent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-5">
    <w:name w:val="Grid Table 4 Accent 5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">
    <w:name w:val="Grid Table 4 Accent 6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3">
    <w:name w:val="Grid Table 5 Dark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5-2">
    <w:name w:val="Grid Table 5 Dark Accent 2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5-4">
    <w:name w:val="Grid Table 5 Dark Accent 4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5-5">
    <w:name w:val="Grid Table 5 Dark Accent 5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5-6">
    <w:name w:val="Grid Table 5 Dark Accent 6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61">
    <w:name w:val="Grid Table 6 Colorful"/>
    <w:basedOn w:val="a3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">
    <w:name w:val="Grid Table 6 Colorful Accent 2"/>
    <w:basedOn w:val="a3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-4">
    <w:name w:val="Grid Table 6 Colorful Accent 4"/>
    <w:basedOn w:val="a3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-5">
    <w:name w:val="Grid Table 6 Colorful Accent 5"/>
    <w:basedOn w:val="a3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">
    <w:name w:val="Grid Table 6 Colorful Accent 6"/>
    <w:basedOn w:val="a3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1">
    <w:name w:val="Grid Table 7 Colorful"/>
    <w:basedOn w:val="a3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afff2">
    <w:name w:val="header"/>
    <w:basedOn w:val="a1"/>
    <w:link w:val="afff3"/>
    <w:uiPriority w:val="99"/>
    <w:unhideWhenUsed/>
    <w:rsid w:val="00B85C77"/>
    <w:pPr>
      <w:spacing w:line="240" w:lineRule="auto"/>
    </w:pPr>
  </w:style>
  <w:style w:type="character" w:customStyle="1" w:styleId="afff3">
    <w:name w:val="כותרת עליונה תו"/>
    <w:basedOn w:val="a2"/>
    <w:link w:val="afff2"/>
    <w:uiPriority w:val="99"/>
    <w:rsid w:val="00B85C77"/>
    <w:rPr>
      <w:color w:val="4A4A4C" w:themeColor="text2" w:themeShade="BF"/>
    </w:rPr>
  </w:style>
  <w:style w:type="character" w:customStyle="1" w:styleId="22">
    <w:name w:val="כותרת 2 תו"/>
    <w:basedOn w:val="a2"/>
    <w:link w:val="21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32">
    <w:name w:val="כותרת 3 תו"/>
    <w:basedOn w:val="a2"/>
    <w:link w:val="31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42">
    <w:name w:val="כותרת 4 תו"/>
    <w:basedOn w:val="a2"/>
    <w:link w:val="41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52">
    <w:name w:val="כותרת 5 תו"/>
    <w:basedOn w:val="a2"/>
    <w:link w:val="51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60">
    <w:name w:val="כותרת 6 תו"/>
    <w:basedOn w:val="a2"/>
    <w:link w:val="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70">
    <w:name w:val="כותרת 7 תו"/>
    <w:basedOn w:val="a2"/>
    <w:link w:val="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80">
    <w:name w:val="כותרת 8 תו"/>
    <w:basedOn w:val="a2"/>
    <w:link w:val="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F0739"/>
  </w:style>
  <w:style w:type="paragraph" w:styleId="HTML0">
    <w:name w:val="HTML Address"/>
    <w:basedOn w:val="a1"/>
    <w:link w:val="HTML1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0F0739"/>
    <w:rPr>
      <w:i/>
      <w:iCs/>
    </w:rPr>
  </w:style>
  <w:style w:type="character" w:styleId="HTMLCite">
    <w:name w:val="HTML Cite"/>
    <w:basedOn w:val="a2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a2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0F0739"/>
    <w:rPr>
      <w:i/>
      <w:iCs/>
    </w:rPr>
  </w:style>
  <w:style w:type="character" w:styleId="HTML2">
    <w:name w:val="HTML Keyboard"/>
    <w:basedOn w:val="a2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0F0739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a2"/>
    <w:uiPriority w:val="99"/>
    <w:semiHidden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afff4">
    <w:name w:val="index heading"/>
    <w:basedOn w:val="a1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afff7">
    <w:name w:val="ציטוט חזק תו"/>
    <w:basedOn w:val="a2"/>
    <w:link w:val="afff6"/>
    <w:uiPriority w:val="30"/>
    <w:semiHidden/>
    <w:rsid w:val="000F0739"/>
    <w:rPr>
      <w:i/>
      <w:iCs/>
      <w:color w:val="89C711" w:themeColor="accent1"/>
    </w:rPr>
  </w:style>
  <w:style w:type="character" w:styleId="afff8">
    <w:name w:val="Intense Reference"/>
    <w:basedOn w:val="a2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afff9">
    <w:name w:val="Light Grid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0F0739"/>
  </w:style>
  <w:style w:type="paragraph" w:styleId="afffd">
    <w:name w:val="List"/>
    <w:basedOn w:val="a1"/>
    <w:uiPriority w:val="99"/>
    <w:semiHidden/>
    <w:unhideWhenUsed/>
    <w:rsid w:val="000F0739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0F0739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0F0739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F0739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F0739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0F0739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0F0739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0F0739"/>
    <w:pPr>
      <w:ind w:left="720"/>
      <w:contextualSpacing/>
    </w:pPr>
  </w:style>
  <w:style w:type="table" w:styleId="12">
    <w:name w:val="List Table 1 Light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-20">
    <w:name w:val="List Table 1 Light Accent 2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1-40">
    <w:name w:val="List Table 1 Light Accent 4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1-50">
    <w:name w:val="List Table 1 Light Accent 5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-60">
    <w:name w:val="List Table 1 Light Accent 6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2c">
    <w:name w:val="List Table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0">
    <w:name w:val="List Table 2 Accent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-40">
    <w:name w:val="List Table 2 Accent 4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-50">
    <w:name w:val="List Table 2 Accent 5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0">
    <w:name w:val="List Table 2 Accent 6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a">
    <w:name w:val="List Table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0">
    <w:name w:val="List Table 4 Accent 2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-40">
    <w:name w:val="List Table 4 Accent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-50">
    <w:name w:val="List Table 4 Accent 5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0">
    <w:name w:val="List Table 4 Accent 6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6">
    <w:name w:val="List Table 5 Dark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0">
    <w:name w:val="List Table 6 Colorful Accent 2"/>
    <w:basedOn w:val="a3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-40">
    <w:name w:val="List Table 6 Colorful Accent 4"/>
    <w:basedOn w:val="a3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-50">
    <w:name w:val="List Table 6 Colorful Accent 5"/>
    <w:basedOn w:val="a3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0">
    <w:name w:val="List Table 6 Colorful Accent 6"/>
    <w:basedOn w:val="a3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2">
    <w:name w:val="List Table 7 Colorful"/>
    <w:basedOn w:val="a3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1">
    <w:name w:val="טקסט מאקרו תו"/>
    <w:basedOn w:val="a2"/>
    <w:link w:val="affff0"/>
    <w:uiPriority w:val="99"/>
    <w:semiHidden/>
    <w:rsid w:val="000F0739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כותרת עליונה של הודעה תו"/>
    <w:basedOn w:val="a2"/>
    <w:link w:val="affff2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0F0739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0F0739"/>
    <w:pPr>
      <w:spacing w:line="240" w:lineRule="auto"/>
    </w:pPr>
  </w:style>
  <w:style w:type="character" w:customStyle="1" w:styleId="affff6">
    <w:name w:val="כותרת הערות תו"/>
    <w:basedOn w:val="a2"/>
    <w:link w:val="affff5"/>
    <w:uiPriority w:val="99"/>
    <w:semiHidden/>
    <w:rsid w:val="000F0739"/>
  </w:style>
  <w:style w:type="character" w:styleId="affff7">
    <w:name w:val="page number"/>
    <w:basedOn w:val="a2"/>
    <w:uiPriority w:val="99"/>
    <w:semiHidden/>
    <w:unhideWhenUsed/>
    <w:rsid w:val="000F0739"/>
  </w:style>
  <w:style w:type="character" w:styleId="affff8">
    <w:name w:val="Placeholder Text"/>
    <w:basedOn w:val="a2"/>
    <w:uiPriority w:val="99"/>
    <w:semiHidden/>
    <w:rsid w:val="000F0739"/>
    <w:rPr>
      <w:color w:val="808080"/>
    </w:rPr>
  </w:style>
  <w:style w:type="table" w:styleId="16">
    <w:name w:val="Plain Table 1"/>
    <w:basedOn w:val="a3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affffa">
    <w:name w:val="טקסט רגיל תו"/>
    <w:basedOn w:val="a2"/>
    <w:link w:val="affff9"/>
    <w:uiPriority w:val="99"/>
    <w:semiHidden/>
    <w:rsid w:val="000F0739"/>
    <w:rPr>
      <w:rFonts w:ascii="Consolas" w:hAnsi="Consolas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c">
    <w:name w:val="ציטוט תו"/>
    <w:basedOn w:val="a2"/>
    <w:link w:val="affffb"/>
    <w:uiPriority w:val="29"/>
    <w:semiHidden/>
    <w:rsid w:val="000F0739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0F0739"/>
  </w:style>
  <w:style w:type="character" w:customStyle="1" w:styleId="affffe">
    <w:name w:val="ברכה תו"/>
    <w:basedOn w:val="a2"/>
    <w:link w:val="affffd"/>
    <w:uiPriority w:val="99"/>
    <w:semiHidden/>
    <w:rsid w:val="000F0739"/>
  </w:style>
  <w:style w:type="paragraph" w:styleId="afffff">
    <w:name w:val="Signature"/>
    <w:basedOn w:val="a1"/>
    <w:link w:val="afffff0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afffff0">
    <w:name w:val="חתימה תו"/>
    <w:basedOn w:val="a2"/>
    <w:link w:val="afffff"/>
    <w:uiPriority w:val="99"/>
    <w:semiHidden/>
    <w:rsid w:val="000F0739"/>
  </w:style>
  <w:style w:type="character" w:styleId="afffff1">
    <w:name w:val="Strong"/>
    <w:basedOn w:val="a2"/>
    <w:uiPriority w:val="22"/>
    <w:semiHidden/>
    <w:unhideWhenUsed/>
    <w:qFormat/>
    <w:rsid w:val="000F0739"/>
    <w:rPr>
      <w:b/>
      <w:bCs/>
    </w:rPr>
  </w:style>
  <w:style w:type="character" w:styleId="afffff2">
    <w:name w:val="Subtle Emphasis"/>
    <w:basedOn w:val="a2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Grid"/>
    <w:basedOn w:val="a3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0F0739"/>
    <w:pPr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0F0739"/>
  </w:style>
  <w:style w:type="table" w:styleId="afffffa">
    <w:name w:val="Table Professional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0F0739"/>
    <w:pPr>
      <w:spacing w:after="100"/>
      <w:ind w:left="17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E3A4817F724EC4AF6F5FFAF31B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842B-06D3-4E6C-8BCD-B66C26F509D9}"/>
      </w:docPartPr>
      <w:docPartBody>
        <w:p w:rsidR="00A45796" w:rsidRDefault="001C3FD7" w:rsidP="001C3FD7">
          <w:pPr>
            <w:pStyle w:val="1FE3A4817F724EC4AF6F5FFAF31B208C2"/>
          </w:pPr>
          <w:r w:rsidRPr="00061615">
            <w:rPr>
              <w:rFonts w:ascii="Tahoma" w:hAnsi="Tahoma" w:cs="Tahoma"/>
              <w:sz w:val="112"/>
              <w:szCs w:val="112"/>
              <w:rtl/>
              <w:lang w:eastAsia="he" w:bidi="he-IL"/>
            </w:rPr>
            <w:t>כותרת האירוע שלך</w:t>
          </w:r>
        </w:p>
      </w:docPartBody>
    </w:docPart>
    <w:docPart>
      <w:docPartPr>
        <w:name w:val="45CC5242698F454C950BC33F3248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9E9E-1C74-4D96-8DB2-A8F6C5FF5733}"/>
      </w:docPartPr>
      <w:docPartBody>
        <w:p w:rsidR="00A45796" w:rsidRDefault="001C3FD7" w:rsidP="001C3FD7">
          <w:pPr>
            <w:pStyle w:val="45CC5242698F454C950BC33F324813112"/>
          </w:pPr>
          <w:r w:rsidRPr="00061615">
            <w:rPr>
              <w:rFonts w:ascii="Tahoma" w:hAnsi="Tahoma" w:cs="Tahoma"/>
              <w:rtl/>
              <w:lang w:eastAsia="he" w:bidi="he-IL"/>
            </w:rPr>
            <w:t>כותרת משנה/תיאור של האירוע</w:t>
          </w:r>
        </w:p>
      </w:docPartBody>
    </w:docPart>
    <w:docPart>
      <w:docPartPr>
        <w:name w:val="96E12E06C9DD4A91AA434E393B63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AD09-9D56-4A7E-8419-169BD28A5069}"/>
      </w:docPartPr>
      <w:docPartBody>
        <w:p w:rsidR="00A45796" w:rsidRDefault="001C3FD7" w:rsidP="001C3FD7">
          <w:pPr>
            <w:pStyle w:val="96E12E06C9DD4A91AA434E393B633A182"/>
          </w:pPr>
          <w:r w:rsidRPr="00061615">
            <w:rPr>
              <w:rFonts w:ascii="Tahoma" w:hAnsi="Tahoma" w:cs="Tahoma"/>
              <w:rtl/>
              <w:lang w:eastAsia="he" w:bidi="he-IL"/>
            </w:rPr>
            <w:t>תאריך האירוע</w:t>
          </w:r>
        </w:p>
      </w:docPartBody>
    </w:docPart>
    <w:docPart>
      <w:docPartPr>
        <w:name w:val="DE65F90FAFEE4B04A11948F7CFFB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E613-7C4C-4292-A962-66D799369B04}"/>
      </w:docPartPr>
      <w:docPartBody>
        <w:p w:rsidR="00A45796" w:rsidRDefault="001C3FD7" w:rsidP="001C3FD7">
          <w:pPr>
            <w:pStyle w:val="DE65F90FAFEE4B04A11948F7CFFB6CF92"/>
          </w:pPr>
          <w:r w:rsidRPr="00061615">
            <w:rPr>
              <w:rFonts w:ascii="Tahoma" w:hAnsi="Tahoma" w:cs="Tahoma"/>
              <w:rtl/>
              <w:lang w:eastAsia="he" w:bidi="he-IL"/>
            </w:rPr>
            <w:t>שעת האירוע</w:t>
          </w:r>
        </w:p>
      </w:docPartBody>
    </w:docPart>
    <w:docPart>
      <w:docPartPr>
        <w:name w:val="86D46739B59B42DA89E03B999DC0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624A9-E3BB-4C85-8201-C284C3133A04}"/>
      </w:docPartPr>
      <w:docPartBody>
        <w:p w:rsidR="00A45796" w:rsidRDefault="001C3FD7" w:rsidP="001C3FD7">
          <w:pPr>
            <w:pStyle w:val="86D46739B59B42DA89E03B999DC068C92"/>
          </w:pPr>
          <w:r w:rsidRPr="00061615">
            <w:rPr>
              <w:rFonts w:ascii="Tahoma" w:hAnsi="Tahoma" w:cs="Tahoma"/>
              <w:rtl/>
              <w:lang w:eastAsia="he" w:bidi="he-IL"/>
            </w:rPr>
            <w:t>שם מקום האירוע</w:t>
          </w:r>
        </w:p>
      </w:docPartBody>
    </w:docPart>
    <w:docPart>
      <w:docPartPr>
        <w:name w:val="F325831B88B249798F0FEB056FEC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D44F-16B8-4805-BB32-6EEA72B2BF8E}"/>
      </w:docPartPr>
      <w:docPartBody>
        <w:p w:rsidR="00A45796" w:rsidRDefault="001C3FD7" w:rsidP="001C3FD7">
          <w:pPr>
            <w:pStyle w:val="F325831B88B249798F0FEB056FEC3CD22"/>
          </w:pPr>
          <w:r w:rsidRPr="00061615">
            <w:rPr>
              <w:rFonts w:ascii="Tahoma" w:hAnsi="Tahoma" w:cs="Tahoma"/>
              <w:rtl/>
              <w:lang w:eastAsia="he" w:bidi="he-IL"/>
            </w:rPr>
            <w:t>כתובת רחוב, עיר מיקוד</w:t>
          </w:r>
        </w:p>
      </w:docPartBody>
    </w:docPart>
    <w:docPart>
      <w:docPartPr>
        <w:name w:val="834570AEDC314706BA167F747246C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AA7C-EDFA-4F8D-84A3-9B91099C7B16}"/>
      </w:docPartPr>
      <w:docPartBody>
        <w:p w:rsidR="00A45796" w:rsidRDefault="001C3FD7" w:rsidP="001C3FD7">
          <w:pPr>
            <w:pStyle w:val="834570AEDC314706BA167F747246CE402"/>
          </w:pPr>
          <w:r w:rsidRPr="00061615">
            <w:rPr>
              <w:rFonts w:ascii="Tahoma" w:hAnsi="Tahoma" w:cs="Tahoma"/>
              <w:rtl/>
              <w:lang w:eastAsia="he" w:bidi="he-IL"/>
            </w:rPr>
            <w:t>כתובת אינטרנט</w:t>
          </w:r>
        </w:p>
      </w:docPartBody>
    </w:docPart>
    <w:docPart>
      <w:docPartPr>
        <w:name w:val="AA7E723C82DD49E3904884B51D0A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8531-13DD-4F82-B2CA-2615C858B704}"/>
      </w:docPartPr>
      <w:docPartBody>
        <w:p w:rsidR="00A45796" w:rsidRDefault="001C3FD7" w:rsidP="001C3FD7">
          <w:pPr>
            <w:pStyle w:val="AA7E723C82DD49E3904884B51D0A70432"/>
          </w:pPr>
          <w:r w:rsidRPr="00061615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03F9865CEA014FF49034EC9F5F64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9FC4-C5C9-4E42-8851-2708723C36E2}"/>
      </w:docPartPr>
      <w:docPartBody>
        <w:p w:rsidR="001C3FD7" w:rsidRPr="00061615" w:rsidRDefault="001C3FD7" w:rsidP="00B85C77">
          <w:pPr>
            <w:bidi/>
            <w:rPr>
              <w:rFonts w:ascii="Tahoma" w:hAnsi="Tahoma" w:cs="Tahoma"/>
              <w:lang w:bidi="he-IL"/>
            </w:rPr>
          </w:pPr>
          <w:r w:rsidRPr="00061615">
            <w:rPr>
              <w:rFonts w:ascii="Tahoma" w:hAnsi="Tahoma" w:cs="Tahoma"/>
              <w:rtl/>
              <w:lang w:eastAsia="he" w:bidi="he-IL"/>
            </w:rPr>
            <w:t>כדי להתחיל באופן מיידי, פשוט הקש על טקסט מציין המיקום (כגון טקסט זה) והתחל להקליד כדי להחליף אותו בטקסט שלך.</w:t>
          </w:r>
        </w:p>
        <w:p w:rsidR="001D6ED5" w:rsidRDefault="001C3FD7" w:rsidP="001C3FD7">
          <w:pPr>
            <w:pStyle w:val="03F9865CEA014FF49034EC9F5F64E84A2"/>
          </w:pPr>
          <w:r w:rsidRPr="00061615">
            <w:rPr>
              <w:rFonts w:ascii="Tahoma" w:hAnsi="Tahoma" w:cs="Tahoma"/>
              <w:rtl/>
              <w:lang w:eastAsia="he" w:bidi="he-IL"/>
            </w:rPr>
            <w:t>מעוניין להוסיף תמונה מהקבצים שלך או להוסיף צורה, תיבת טקסט או טבלה? אין בעיה! בכרטיסיה 'הוספה' ברצועת הכלים, פשוט לחץ על האפשרות הרצויה.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0"/>
    <w:rsid w:val="001C3FD7"/>
    <w:rsid w:val="001D6ED5"/>
    <w:rsid w:val="00271AF4"/>
    <w:rsid w:val="003A4FA1"/>
    <w:rsid w:val="004D5DEF"/>
    <w:rsid w:val="00785FDF"/>
    <w:rsid w:val="00A45796"/>
    <w:rsid w:val="00AA6C70"/>
    <w:rsid w:val="00E570A0"/>
    <w:rsid w:val="00F5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70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3FD7"/>
    <w:rPr>
      <w:color w:val="808080"/>
    </w:rPr>
  </w:style>
  <w:style w:type="paragraph" w:customStyle="1" w:styleId="1FE3A4817F724EC4AF6F5FFAF31B208C">
    <w:name w:val="1FE3A4817F724EC4AF6F5FFAF31B208C"/>
    <w:rsid w:val="001C3FD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</w:rPr>
  </w:style>
  <w:style w:type="paragraph" w:customStyle="1" w:styleId="45CC5242698F454C950BC33F32481311">
    <w:name w:val="45CC5242698F454C950BC33F32481311"/>
    <w:rsid w:val="001C3FD7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</w:rPr>
  </w:style>
  <w:style w:type="paragraph" w:customStyle="1" w:styleId="03F9865CEA014FF49034EC9F5F64E84A">
    <w:name w:val="03F9865CEA014FF49034EC9F5F64E84A"/>
    <w:rsid w:val="001C3FD7"/>
    <w:pPr>
      <w:spacing w:after="0" w:line="360" w:lineRule="auto"/>
    </w:pPr>
    <w:rPr>
      <w:color w:val="323E4F" w:themeColor="text2" w:themeShade="BF"/>
    </w:rPr>
  </w:style>
  <w:style w:type="paragraph" w:customStyle="1" w:styleId="96E12E06C9DD4A91AA434E393B633A18">
    <w:name w:val="96E12E06C9DD4A91AA434E393B633A18"/>
    <w:rsid w:val="001C3FD7"/>
    <w:pPr>
      <w:spacing w:after="0" w:line="360" w:lineRule="auto"/>
    </w:pPr>
    <w:rPr>
      <w:b/>
      <w:bCs/>
      <w:color w:val="1F4E79" w:themeColor="accent1" w:themeShade="80"/>
      <w:sz w:val="40"/>
      <w:szCs w:val="40"/>
    </w:rPr>
  </w:style>
  <w:style w:type="paragraph" w:customStyle="1" w:styleId="DE65F90FAFEE4B04A11948F7CFFB6CF9">
    <w:name w:val="DE65F90FAFEE4B04A11948F7CFFB6CF9"/>
    <w:rsid w:val="001C3FD7"/>
    <w:pPr>
      <w:spacing w:after="0" w:line="360" w:lineRule="auto"/>
    </w:pPr>
    <w:rPr>
      <w:b/>
      <w:bCs/>
      <w:color w:val="1F4E79" w:themeColor="accent1" w:themeShade="80"/>
      <w:sz w:val="40"/>
      <w:szCs w:val="40"/>
    </w:rPr>
  </w:style>
  <w:style w:type="paragraph" w:customStyle="1" w:styleId="86D46739B59B42DA89E03B999DC068C9">
    <w:name w:val="86D46739B59B42DA89E03B999DC068C9"/>
    <w:rsid w:val="001C3FD7"/>
    <w:pPr>
      <w:spacing w:after="0" w:line="360" w:lineRule="auto"/>
    </w:pPr>
    <w:rPr>
      <w:b/>
      <w:bCs/>
      <w:color w:val="323E4F" w:themeColor="text2" w:themeShade="BF"/>
      <w:sz w:val="30"/>
      <w:szCs w:val="30"/>
    </w:rPr>
  </w:style>
  <w:style w:type="paragraph" w:customStyle="1" w:styleId="F325831B88B249798F0FEB056FEC3CD2">
    <w:name w:val="F325831B88B249798F0FEB056FEC3CD2"/>
    <w:rsid w:val="001C3FD7"/>
    <w:pPr>
      <w:spacing w:after="0" w:line="360" w:lineRule="auto"/>
    </w:pPr>
    <w:rPr>
      <w:b/>
      <w:bCs/>
      <w:color w:val="323E4F" w:themeColor="text2" w:themeShade="BF"/>
      <w:sz w:val="30"/>
      <w:szCs w:val="30"/>
    </w:rPr>
  </w:style>
  <w:style w:type="paragraph" w:customStyle="1" w:styleId="834570AEDC314706BA167F747246CE40">
    <w:name w:val="834570AEDC314706BA167F747246CE40"/>
    <w:rsid w:val="001C3FD7"/>
    <w:pPr>
      <w:spacing w:after="0" w:line="360" w:lineRule="auto"/>
    </w:pPr>
    <w:rPr>
      <w:b/>
      <w:bCs/>
      <w:color w:val="323E4F" w:themeColor="text2" w:themeShade="BF"/>
      <w:sz w:val="30"/>
      <w:szCs w:val="30"/>
    </w:rPr>
  </w:style>
  <w:style w:type="paragraph" w:customStyle="1" w:styleId="AA7E723C82DD49E3904884B51D0A7043">
    <w:name w:val="AA7E723C82DD49E3904884B51D0A7043"/>
    <w:rsid w:val="001C3FD7"/>
    <w:pPr>
      <w:spacing w:after="0" w:line="360" w:lineRule="auto"/>
    </w:pPr>
    <w:rPr>
      <w:b/>
      <w:bCs/>
      <w:color w:val="323E4F" w:themeColor="text2" w:themeShade="BF"/>
      <w:sz w:val="30"/>
      <w:szCs w:val="30"/>
    </w:rPr>
  </w:style>
  <w:style w:type="paragraph" w:customStyle="1" w:styleId="1FE3A4817F724EC4AF6F5FFAF31B208C1">
    <w:name w:val="1FE3A4817F724EC4AF6F5FFAF31B208C1"/>
    <w:rsid w:val="001C3FD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</w:rPr>
  </w:style>
  <w:style w:type="paragraph" w:customStyle="1" w:styleId="45CC5242698F454C950BC33F324813111">
    <w:name w:val="45CC5242698F454C950BC33F324813111"/>
    <w:rsid w:val="001C3FD7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</w:rPr>
  </w:style>
  <w:style w:type="paragraph" w:styleId="a4">
    <w:name w:val="Subtitle"/>
    <w:basedOn w:val="a"/>
    <w:link w:val="a5"/>
    <w:uiPriority w:val="3"/>
    <w:qFormat/>
    <w:rsid w:val="001C3FD7"/>
    <w:pPr>
      <w:numPr>
        <w:ilvl w:val="1"/>
      </w:numPr>
      <w:spacing w:before="200" w:after="0" w:line="300" w:lineRule="auto"/>
      <w:contextualSpacing/>
    </w:pPr>
    <w:rPr>
      <w:rFonts w:cstheme="minorBidi"/>
      <w:b/>
      <w:bCs/>
      <w:color w:val="1F4E79" w:themeColor="accent1" w:themeShade="80"/>
      <w:sz w:val="56"/>
      <w:szCs w:val="56"/>
    </w:rPr>
  </w:style>
  <w:style w:type="character" w:customStyle="1" w:styleId="a5">
    <w:name w:val="כותרת משנה תו"/>
    <w:basedOn w:val="a0"/>
    <w:link w:val="a4"/>
    <w:uiPriority w:val="3"/>
    <w:rsid w:val="001C3FD7"/>
    <w:rPr>
      <w:b/>
      <w:bCs/>
      <w:color w:val="1F4E79" w:themeColor="accent1" w:themeShade="80"/>
      <w:sz w:val="56"/>
      <w:szCs w:val="56"/>
    </w:rPr>
  </w:style>
  <w:style w:type="paragraph" w:customStyle="1" w:styleId="03F9865CEA014FF49034EC9F5F64E84A1">
    <w:name w:val="03F9865CEA014FF49034EC9F5F64E84A1"/>
    <w:rsid w:val="001C3FD7"/>
    <w:pPr>
      <w:spacing w:after="0" w:line="360" w:lineRule="auto"/>
    </w:pPr>
    <w:rPr>
      <w:color w:val="323E4F" w:themeColor="text2" w:themeShade="BF"/>
    </w:rPr>
  </w:style>
  <w:style w:type="paragraph" w:customStyle="1" w:styleId="96E12E06C9DD4A91AA434E393B633A181">
    <w:name w:val="96E12E06C9DD4A91AA434E393B633A181"/>
    <w:rsid w:val="001C3FD7"/>
    <w:pPr>
      <w:spacing w:after="0" w:line="360" w:lineRule="auto"/>
    </w:pPr>
    <w:rPr>
      <w:b/>
      <w:bCs/>
      <w:color w:val="1F4E79" w:themeColor="accent1" w:themeShade="80"/>
      <w:sz w:val="40"/>
      <w:szCs w:val="40"/>
    </w:rPr>
  </w:style>
  <w:style w:type="paragraph" w:customStyle="1" w:styleId="DE65F90FAFEE4B04A11948F7CFFB6CF91">
    <w:name w:val="DE65F90FAFEE4B04A11948F7CFFB6CF91"/>
    <w:rsid w:val="001C3FD7"/>
    <w:pPr>
      <w:spacing w:after="0" w:line="360" w:lineRule="auto"/>
    </w:pPr>
    <w:rPr>
      <w:b/>
      <w:bCs/>
      <w:color w:val="1F4E79" w:themeColor="accent1" w:themeShade="80"/>
      <w:sz w:val="40"/>
      <w:szCs w:val="40"/>
    </w:rPr>
  </w:style>
  <w:style w:type="paragraph" w:customStyle="1" w:styleId="86D46739B59B42DA89E03B999DC068C91">
    <w:name w:val="86D46739B59B42DA89E03B999DC068C91"/>
    <w:rsid w:val="001C3FD7"/>
    <w:pPr>
      <w:spacing w:after="0" w:line="360" w:lineRule="auto"/>
    </w:pPr>
    <w:rPr>
      <w:b/>
      <w:bCs/>
      <w:color w:val="323E4F" w:themeColor="text2" w:themeShade="BF"/>
      <w:sz w:val="30"/>
      <w:szCs w:val="30"/>
    </w:rPr>
  </w:style>
  <w:style w:type="paragraph" w:customStyle="1" w:styleId="F325831B88B249798F0FEB056FEC3CD21">
    <w:name w:val="F325831B88B249798F0FEB056FEC3CD21"/>
    <w:rsid w:val="001C3FD7"/>
    <w:pPr>
      <w:spacing w:after="0" w:line="360" w:lineRule="auto"/>
    </w:pPr>
    <w:rPr>
      <w:b/>
      <w:bCs/>
      <w:color w:val="323E4F" w:themeColor="text2" w:themeShade="BF"/>
      <w:sz w:val="30"/>
      <w:szCs w:val="30"/>
    </w:rPr>
  </w:style>
  <w:style w:type="paragraph" w:customStyle="1" w:styleId="834570AEDC314706BA167F747246CE401">
    <w:name w:val="834570AEDC314706BA167F747246CE401"/>
    <w:rsid w:val="001C3FD7"/>
    <w:pPr>
      <w:spacing w:after="0" w:line="360" w:lineRule="auto"/>
    </w:pPr>
    <w:rPr>
      <w:b/>
      <w:bCs/>
      <w:color w:val="323E4F" w:themeColor="text2" w:themeShade="BF"/>
      <w:sz w:val="30"/>
      <w:szCs w:val="30"/>
    </w:rPr>
  </w:style>
  <w:style w:type="paragraph" w:customStyle="1" w:styleId="AA7E723C82DD49E3904884B51D0A70431">
    <w:name w:val="AA7E723C82DD49E3904884B51D0A70431"/>
    <w:rsid w:val="001C3FD7"/>
    <w:pPr>
      <w:spacing w:after="0" w:line="360" w:lineRule="auto"/>
    </w:pPr>
    <w:rPr>
      <w:b/>
      <w:bCs/>
      <w:color w:val="323E4F" w:themeColor="text2" w:themeShade="BF"/>
      <w:sz w:val="30"/>
      <w:szCs w:val="30"/>
    </w:rPr>
  </w:style>
  <w:style w:type="paragraph" w:customStyle="1" w:styleId="1FE3A4817F724EC4AF6F5FFAF31B208C2">
    <w:name w:val="1FE3A4817F724EC4AF6F5FFAF31B208C2"/>
    <w:rsid w:val="001C3FD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</w:rPr>
  </w:style>
  <w:style w:type="paragraph" w:customStyle="1" w:styleId="45CC5242698F454C950BC33F324813112">
    <w:name w:val="45CC5242698F454C950BC33F324813112"/>
    <w:rsid w:val="001C3FD7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</w:rPr>
  </w:style>
  <w:style w:type="paragraph" w:styleId="2">
    <w:name w:val="Body Text 2"/>
    <w:basedOn w:val="a"/>
    <w:link w:val="20"/>
    <w:uiPriority w:val="99"/>
    <w:semiHidden/>
    <w:unhideWhenUsed/>
    <w:rsid w:val="001C3FD7"/>
    <w:pPr>
      <w:spacing w:after="120" w:line="480" w:lineRule="auto"/>
    </w:pPr>
    <w:rPr>
      <w:rFonts w:cstheme="minorBidi"/>
      <w:color w:val="323E4F" w:themeColor="text2" w:themeShade="BF"/>
      <w:sz w:val="22"/>
      <w:szCs w:val="22"/>
    </w:rPr>
  </w:style>
  <w:style w:type="character" w:customStyle="1" w:styleId="20">
    <w:name w:val="גוף טקסט 2 תו"/>
    <w:basedOn w:val="a0"/>
    <w:link w:val="2"/>
    <w:uiPriority w:val="99"/>
    <w:semiHidden/>
    <w:rsid w:val="001C3FD7"/>
    <w:rPr>
      <w:color w:val="323E4F" w:themeColor="text2" w:themeShade="BF"/>
    </w:rPr>
  </w:style>
  <w:style w:type="paragraph" w:customStyle="1" w:styleId="03F9865CEA014FF49034EC9F5F64E84A2">
    <w:name w:val="03F9865CEA014FF49034EC9F5F64E84A2"/>
    <w:rsid w:val="001C3FD7"/>
    <w:pPr>
      <w:spacing w:after="0" w:line="360" w:lineRule="auto"/>
    </w:pPr>
    <w:rPr>
      <w:color w:val="323E4F" w:themeColor="text2" w:themeShade="BF"/>
    </w:rPr>
  </w:style>
  <w:style w:type="paragraph" w:customStyle="1" w:styleId="96E12E06C9DD4A91AA434E393B633A182">
    <w:name w:val="96E12E06C9DD4A91AA434E393B633A182"/>
    <w:rsid w:val="001C3FD7"/>
    <w:pPr>
      <w:spacing w:after="0" w:line="360" w:lineRule="auto"/>
    </w:pPr>
    <w:rPr>
      <w:b/>
      <w:bCs/>
      <w:color w:val="1F4E79" w:themeColor="accent1" w:themeShade="80"/>
      <w:sz w:val="40"/>
      <w:szCs w:val="40"/>
    </w:rPr>
  </w:style>
  <w:style w:type="paragraph" w:customStyle="1" w:styleId="DE65F90FAFEE4B04A11948F7CFFB6CF92">
    <w:name w:val="DE65F90FAFEE4B04A11948F7CFFB6CF92"/>
    <w:rsid w:val="001C3FD7"/>
    <w:pPr>
      <w:spacing w:after="0" w:line="360" w:lineRule="auto"/>
    </w:pPr>
    <w:rPr>
      <w:b/>
      <w:bCs/>
      <w:color w:val="1F4E79" w:themeColor="accent1" w:themeShade="80"/>
      <w:sz w:val="40"/>
      <w:szCs w:val="40"/>
    </w:rPr>
  </w:style>
  <w:style w:type="paragraph" w:customStyle="1" w:styleId="86D46739B59B42DA89E03B999DC068C92">
    <w:name w:val="86D46739B59B42DA89E03B999DC068C92"/>
    <w:rsid w:val="001C3FD7"/>
    <w:pPr>
      <w:spacing w:after="0" w:line="360" w:lineRule="auto"/>
    </w:pPr>
    <w:rPr>
      <w:b/>
      <w:bCs/>
      <w:color w:val="323E4F" w:themeColor="text2" w:themeShade="BF"/>
      <w:sz w:val="30"/>
      <w:szCs w:val="30"/>
    </w:rPr>
  </w:style>
  <w:style w:type="paragraph" w:customStyle="1" w:styleId="F325831B88B249798F0FEB056FEC3CD22">
    <w:name w:val="F325831B88B249798F0FEB056FEC3CD22"/>
    <w:rsid w:val="001C3FD7"/>
    <w:pPr>
      <w:spacing w:after="0" w:line="360" w:lineRule="auto"/>
    </w:pPr>
    <w:rPr>
      <w:b/>
      <w:bCs/>
      <w:color w:val="323E4F" w:themeColor="text2" w:themeShade="BF"/>
      <w:sz w:val="30"/>
      <w:szCs w:val="30"/>
    </w:rPr>
  </w:style>
  <w:style w:type="paragraph" w:customStyle="1" w:styleId="834570AEDC314706BA167F747246CE402">
    <w:name w:val="834570AEDC314706BA167F747246CE402"/>
    <w:rsid w:val="001C3FD7"/>
    <w:pPr>
      <w:spacing w:after="0" w:line="360" w:lineRule="auto"/>
    </w:pPr>
    <w:rPr>
      <w:b/>
      <w:bCs/>
      <w:color w:val="323E4F" w:themeColor="text2" w:themeShade="BF"/>
      <w:sz w:val="30"/>
      <w:szCs w:val="30"/>
    </w:rPr>
  </w:style>
  <w:style w:type="paragraph" w:customStyle="1" w:styleId="AA7E723C82DD49E3904884B51D0A70432">
    <w:name w:val="AA7E723C82DD49E3904884B51D0A70432"/>
    <w:rsid w:val="001C3FD7"/>
    <w:pPr>
      <w:spacing w:after="0" w:line="360" w:lineRule="auto"/>
    </w:pPr>
    <w:rPr>
      <w:b/>
      <w:bCs/>
      <w:color w:val="323E4F" w:themeColor="text2" w:themeShade="BF"/>
      <w:sz w:val="30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Office_10457050_TF16392937_TF16392937</Template>
  <TotalTime>1</TotalTime>
  <Pages>1</Pages>
  <Words>67</Words>
  <Characters>336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2016-09-07T23:36:00Z</dcterms:created>
  <dcterms:modified xsi:type="dcterms:W3CDTF">2016-11-24T03:38:00Z</dcterms:modified>
</cp:coreProperties>
</file>