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e na ulotce"/>
      </w:tblPr>
      <w:tblGrid>
        <w:gridCol w:w="7285"/>
      </w:tblGrid>
      <w:tr w:rsidR="00321660" w:rsidTr="009F6FA7">
        <w:trPr>
          <w:trHeight w:val="11962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967D7D" w:rsidP="00FA702B">
            <w:pPr>
              <w:pStyle w:val="Tytu"/>
            </w:pPr>
            <w:sdt>
              <w:sdtPr>
                <w:alias w:val="Wprowadź tytuł:"/>
                <w:tag w:val="Wprowadź tytuł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pl-PL"/>
                  </w:rPr>
                  <w:t>Nazwa wydarze</w:t>
                </w:r>
                <w:r>
                  <w:rPr>
                    <w:lang w:bidi="pl-PL"/>
                  </w:rPr>
                  <w:t>-</w:t>
                </w:r>
                <w:r w:rsidR="00321660">
                  <w:rPr>
                    <w:lang w:bidi="pl-PL"/>
                  </w:rPr>
                  <w:t>nia lub nagłówek</w:t>
                </w:r>
              </w:sdtContent>
            </w:sdt>
          </w:p>
          <w:p w:rsidR="00321660" w:rsidRDefault="00967D7D" w:rsidP="00FA702B">
            <w:pPr>
              <w:pStyle w:val="Data"/>
            </w:pPr>
            <w:sdt>
              <w:sdtPr>
                <w:alias w:val="Wprowadź datę:"/>
                <w:tag w:val="Wprowadź datę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pl-PL"/>
                  </w:rPr>
                  <w:t>Data</w:t>
                </w:r>
              </w:sdtContent>
            </w:sdt>
          </w:p>
          <w:sdt>
            <w:sdtPr>
              <w:alias w:val="Wprowadź godzinę:"/>
              <w:tag w:val="Wprowadź godzinę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a"/>
                </w:pPr>
                <w:r>
                  <w:rPr>
                    <w:lang w:bidi="pl-PL"/>
                  </w:rPr>
                  <w:t>Godzina</w:t>
                </w:r>
              </w:p>
            </w:sdtContent>
          </w:sdt>
          <w:sdt>
            <w:sdtPr>
              <w:alias w:val="Wprowadź lokalizacje, ulicę, kod pocztowy i miasto:"/>
              <w:tag w:val="Wprowadź lokalizacje, ulicę, kod pocztowy i miasto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pl-PL"/>
                  </w:rPr>
                  <w:t>Lokalizacje</w:t>
                </w:r>
                <w:r w:rsidRPr="00B30D4B">
                  <w:rPr>
                    <w:lang w:bidi="pl-PL"/>
                  </w:rPr>
                  <w:br/>
                  <w:t>Ulica</w:t>
                </w:r>
                <w:r w:rsidRPr="00B30D4B">
                  <w:rPr>
                    <w:lang w:bidi="pl-PL"/>
                  </w:rPr>
                  <w:br/>
                  <w:t>Kod pocztowy i miasto</w:t>
                </w:r>
              </w:p>
            </w:sdtContent>
          </w:sdt>
          <w:sdt>
            <w:sdtPr>
              <w:alias w:val="Wprowadź witrynę internetową:"/>
              <w:tag w:val="Wprowadź witrynę internetową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pl-PL"/>
                  </w:rPr>
                  <w:t>Witryna internetowa</w:t>
                </w:r>
              </w:p>
            </w:sdtContent>
          </w:sdt>
        </w:tc>
      </w:tr>
    </w:tbl>
    <w:p w:rsidR="00860EDA" w:rsidRDefault="00860EDA" w:rsidP="00F05AF1">
      <w:pPr>
        <w:pStyle w:val="Bezodstpw"/>
      </w:pPr>
    </w:p>
    <w:sectPr w:rsidR="00860EDA" w:rsidSect="009F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3544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C" w:rsidRDefault="00024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9F6FA7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C" w:rsidRDefault="00024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a 10" descr="3 prostokąty w różnych kolorach — 2 znajdują się po prawej stronie i są pionowe, a jeden znajduje się na dole i jest poziom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Górny jednolity prostokąt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órny prostokąt z deseniem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awy dolny jednolity prostokąt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ewy dolny jednolity prostokąt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Lewy dolny prostokąt z deseniem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0EB98037" id="Grupa 10" o:spid="_x0000_s1026" alt="3 prostokąty w różnych kolorach — 2 znajdują się po prawej stronie i są pionowe, a jeden znajduje się na dole i jest poziomy" style="position:absolute;margin-left:0;margin-top:0;width:504.7pt;height:682.55pt;z-index:-251661312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">
              <v:rect id="Górny jednolity prostokąt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Górny prostokąt z deseniem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Prawy dolny jednolity prostokąt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Lewy dolny jednolity prostokąt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Lewy dolny prostokąt z deseniem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02424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318770</wp:posOffset>
              </wp:positionV>
              <wp:extent cx="6403178" cy="930592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178" cy="9305925"/>
                        <a:chOff x="0" y="0"/>
                        <a:chExt cx="6403178" cy="9305925"/>
                      </a:xfrm>
                    </wpg:grpSpPr>
                    <wps:wsp>
                      <wps:cNvPr id="12" name="Górny jednolity prostokąt"/>
                      <wps:cNvSpPr/>
                      <wps:spPr>
                        <a:xfrm>
                          <a:off x="4800600" y="0"/>
                          <a:ext cx="1601794" cy="27445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órny prostokąt z deseniem"/>
                      <wps:cNvSpPr>
                        <a:spLocks noChangeAspect="1" noEditPoints="1"/>
                      </wps:cNvSpPr>
                      <wps:spPr bwMode="auto">
                        <a:xfrm>
                          <a:off x="4800600" y="0"/>
                          <a:ext cx="1601306" cy="2744536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awy dolny jednolity prostokąt"/>
                      <wps:cNvSpPr/>
                      <wps:spPr>
                        <a:xfrm>
                          <a:off x="4800600" y="2905125"/>
                          <a:ext cx="1602578" cy="6390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Lewy dolny jednolity prostokąt"/>
                      <wps:cNvSpPr/>
                      <wps:spPr>
                        <a:xfrm>
                          <a:off x="0" y="8391525"/>
                          <a:ext cx="462600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Lewy dolny prostokąt z deseniem"/>
                      <wps:cNvSpPr>
                        <a:spLocks noChangeAspect="1" noEditPoints="1"/>
                      </wps:cNvSpPr>
                      <wps:spPr bwMode="auto">
                        <a:xfrm>
                          <a:off x="0" y="8391525"/>
                          <a:ext cx="4626000" cy="90594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A3423D" id="Grupa 1" o:spid="_x0000_s1026" style="position:absolute;margin-left:-.6pt;margin-top:25.1pt;width:504.2pt;height:732.75pt;z-index:-251653120;mso-height-relative:margin" coordsize="64031,9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">
              <v:rect id="Górny jednolity prostokąt" o:spid="_x0000_s1027" style="position:absolute;left:48006;width:16017;height:27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Górny prostokąt z deseniem" o:spid="_x0000_s1028" style="position:absolute;left:48006;width:16013;height:27445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6742,2678516;800653,2584202;924564,188628;190632,216922;228758,264079;85784,462138;47658,745080;0,933708;9532,1226081;0,1461866;123911,1791965;0,1999456;0,2244672;324074,2706810;1582243,2338986;1420206,2216378;1496459,1914573;1467864,1641063;1582243,1310964;1601306,1028022;1582243,792237;1601306,499864;1601306,254648;1305827,66020;800653,103745;800653,792237;1048474,1650494;638616,2301260;915032,2216378;686274,1801396;838779,1622200;829248,1329827;629085,1046885;1000816,1103473;953158,565884;876906,462138;285948,188628;428921,452707;552832,613041;524237,763943;324074,1046885;409858,1169493;571895,1424141;495642,1556180;409858,1791965;409858,1961730;409858,2669085;476579,2499320;581427,2329555;1286764,2706810;1162853,2489888;1448801,2518183;1191448,2008887;1067537,1933436;886437,1924005;1058006,1461866;1305827,1339258;1153322,1037453;1191448,792237;1363016,792237;1220043,452707;1410674,2744536;1601306,2669085" o:connectangles="0,0,0,0,0,0,0,0,0,0,0,0,0,0,0,0,0,0,0,0,0,0,0,0,0,0,0,0,0,0,0,0,0,0,0,0,0,0,0,0,0,0,0,0,0,0,0,0,0,0,0,0,0,0,0,0,0,0,0,0,0,0,0"/>
                <o:lock v:ext="edit" aspectratio="t" verticies="t"/>
              </v:shape>
              <v:rect id="Prawy dolny jednolity prostokąt" o:spid="_x0000_s1029" style="position:absolute;left:48006;top:29051;width:16025;height:63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Lewy dolny jednolity prostokąt" o:spid="_x0000_s1030" style="position:absolute;top:83915;width:4626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Lewy dolny prostokąt z deseniem" o:spid="_x0000_s1031" style="position:absolute;top:83915;width:46260;height:9059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94971,905946;18959,905946;0,841236;4104627,795014;4227861,166398;3706488,27733;3194594,166398;2682701,166398;2265602,36977;1677873,0;1222857,9244;786799,203376;293865,64710;0,415996;777320,795014;4104627,711815;4284738,721059;4493287,147910;4493287,674837;3706488,36977;3706488,351285;3232512,83199;3317828,517683;3317828,360530;2929168,397507;3052402,147910;2540508,83199;2635303,637860;2540508,415996;2180287,415996;2038094,157154;1763189,138665;1867463,600883;1677873,425240;1289213,351285;1298693,147910;1194418,231109;1137541,526928;1061705,351285;597209,120177;616168,415996;123234,351285;199070,674837;436057,748792;398139,767281;1052225,711815;1488283,610127;1516721,573150;1763189,637860;2275082,721059;2360398,758036;2455193,637860;2862811,711815;2720619,758036;3403143,711815;3706488,674837;3706488,471462;3990873,600883;4104627,360530;3848680,452973;4379533,305063;4626000,55466;3317828,804258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424C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67D7D"/>
    <w:rsid w:val="009A27FD"/>
    <w:rsid w:val="009F6FA7"/>
    <w:rsid w:val="00A110D1"/>
    <w:rsid w:val="00A932B4"/>
    <w:rsid w:val="00AC76A1"/>
    <w:rsid w:val="00B30D4B"/>
    <w:rsid w:val="00B63AD1"/>
    <w:rsid w:val="00B66AB4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DA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AE"/>
    <w:pPr>
      <w:spacing w:before="18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687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ytuZnak">
    <w:name w:val="Tytuł Znak"/>
    <w:basedOn w:val="Domylnaczcionkaakapitu"/>
    <w:link w:val="Tytu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a">
    <w:name w:val="Date"/>
    <w:basedOn w:val="Normalny"/>
    <w:link w:val="DataZnak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aZnak">
    <w:name w:val="Data Znak"/>
    <w:basedOn w:val="Domylnaczcionkaakapitu"/>
    <w:link w:val="Data"/>
    <w:uiPriority w:val="2"/>
    <w:rsid w:val="00860EDA"/>
    <w:rPr>
      <w:b/>
      <w:bCs/>
      <w:sz w:val="42"/>
      <w:szCs w:val="42"/>
    </w:rPr>
  </w:style>
  <w:style w:type="paragraph" w:styleId="Bezodstpw">
    <w:name w:val="No Spacing"/>
    <w:uiPriority w:val="98"/>
    <w:qFormat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028D0"/>
  </w:style>
  <w:style w:type="paragraph" w:styleId="Tekstblokowy">
    <w:name w:val="Block Text"/>
    <w:basedOn w:val="Normalny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8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8D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8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8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28D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28D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28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8D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8D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028D0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028D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28D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28D0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028D0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028D0"/>
  </w:style>
  <w:style w:type="table" w:styleId="Kolorowasiatka">
    <w:name w:val="Colorful Grid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28D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8D0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8D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D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028D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028D0"/>
  </w:style>
  <w:style w:type="character" w:styleId="Uwydatnienie">
    <w:name w:val="Emphasis"/>
    <w:basedOn w:val="Domylnaczcionkaakapitu"/>
    <w:uiPriority w:val="20"/>
    <w:semiHidden/>
    <w:unhideWhenUsed/>
    <w:qFormat/>
    <w:rsid w:val="00C028D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8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8D0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8D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110D1"/>
    <w:rPr>
      <w:color w:val="007266" w:themeColor="accent1" w:themeShade="BF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D0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D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0D1"/>
    <w:rPr>
      <w:color w:val="007266" w:themeColor="accent1" w:themeShade="BF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028D0"/>
  </w:style>
  <w:style w:type="paragraph" w:styleId="HTML-adres">
    <w:name w:val="HTML Address"/>
    <w:basedOn w:val="Normalny"/>
    <w:link w:val="HTML-adresZnak"/>
    <w:uiPriority w:val="99"/>
    <w:semiHidden/>
    <w:unhideWhenUsed/>
    <w:rsid w:val="00C028D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028D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028D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028D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28D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028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028D0"/>
    <w:pPr>
      <w:ind w:left="320" w:hanging="3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028D0"/>
    <w:pPr>
      <w:ind w:left="640" w:hanging="3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028D0"/>
    <w:pPr>
      <w:ind w:left="960" w:hanging="3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028D0"/>
    <w:pPr>
      <w:ind w:left="1280" w:hanging="3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028D0"/>
    <w:pPr>
      <w:ind w:left="1600" w:hanging="3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028D0"/>
    <w:pPr>
      <w:ind w:left="1920" w:hanging="3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028D0"/>
    <w:pPr>
      <w:ind w:left="2240" w:hanging="3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028D0"/>
    <w:pPr>
      <w:ind w:left="2560" w:hanging="3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028D0"/>
    <w:pPr>
      <w:ind w:left="2880" w:hanging="3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06E3A"/>
    <w:rPr>
      <w:i/>
      <w:iCs/>
      <w:color w:val="00726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028D0"/>
  </w:style>
  <w:style w:type="paragraph" w:styleId="Lista">
    <w:name w:val="List"/>
    <w:basedOn w:val="Normalny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028D0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028D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28D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028D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028D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028D0"/>
  </w:style>
  <w:style w:type="character" w:styleId="Numerstrony">
    <w:name w:val="page number"/>
    <w:basedOn w:val="Domylnaczcionkaakapitu"/>
    <w:uiPriority w:val="99"/>
    <w:semiHidden/>
    <w:unhideWhenUsed/>
    <w:rsid w:val="00C028D0"/>
  </w:style>
  <w:style w:type="table" w:styleId="Zwykatabela1">
    <w:name w:val="Plain Table 1"/>
    <w:basedOn w:val="Standardowy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28D0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F560B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028D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028D0"/>
  </w:style>
  <w:style w:type="paragraph" w:styleId="Podpis">
    <w:name w:val="Signature"/>
    <w:basedOn w:val="Normalny"/>
    <w:link w:val="PodpisZnak"/>
    <w:uiPriority w:val="99"/>
    <w:semiHidden/>
    <w:unhideWhenUsed/>
    <w:rsid w:val="00C028D0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028D0"/>
  </w:style>
  <w:style w:type="character" w:styleId="Pogrubienie">
    <w:name w:val="Strong"/>
    <w:basedOn w:val="Domylnaczcionkaakapitu"/>
    <w:uiPriority w:val="22"/>
    <w:semiHidden/>
    <w:unhideWhenUsed/>
    <w:qFormat/>
    <w:rsid w:val="00C028D0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92DAE"/>
    <w:rPr>
      <w:color w:val="E6E6E6" w:themeColor="background2"/>
      <w:sz w:val="36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028D0"/>
    <w:pPr>
      <w:ind w:left="320" w:hanging="3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028D0"/>
  </w:style>
  <w:style w:type="table" w:styleId="Tabela-Profesjonalny">
    <w:name w:val="Table Professional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028D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028D0"/>
    <w:pPr>
      <w:spacing w:after="100"/>
      <w:ind w:left="3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028D0"/>
    <w:pPr>
      <w:spacing w:after="100"/>
      <w:ind w:left="6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028D0"/>
    <w:pPr>
      <w:spacing w:after="100"/>
      <w:ind w:left="9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028D0"/>
    <w:pPr>
      <w:spacing w:after="100"/>
      <w:ind w:left="12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028D0"/>
    <w:pPr>
      <w:spacing w:after="100"/>
      <w:ind w:left="16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028D0"/>
    <w:pPr>
      <w:spacing w:after="100"/>
      <w:ind w:left="19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028D0"/>
    <w:pPr>
      <w:spacing w:after="100"/>
      <w:ind w:left="22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028D0"/>
    <w:pPr>
      <w:spacing w:after="100"/>
      <w:ind w:left="25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5A2303" w:rsidRDefault="00912761" w:rsidP="00912761">
          <w:pPr>
            <w:pStyle w:val="DEBC3DA439964CB4944BD40E0E9CD56B1"/>
          </w:pPr>
          <w:r>
            <w:rPr>
              <w:lang w:bidi="pl-PL"/>
            </w:rPr>
            <w:t>Nazwa wydarze-nia lub nagłówek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5A2303" w:rsidRDefault="00912761" w:rsidP="00912761">
          <w:pPr>
            <w:pStyle w:val="F4397BF7191944F9A3B92460C8DFDDFE1"/>
          </w:pPr>
          <w:r>
            <w:rPr>
              <w:lang w:bidi="pl-PL"/>
            </w:rPr>
            <w:t>Data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5A2303" w:rsidRDefault="00912761" w:rsidP="00912761">
          <w:pPr>
            <w:pStyle w:val="8623A73CEC1944EC8F7810E1C691ABBB1"/>
          </w:pPr>
          <w:r>
            <w:rPr>
              <w:lang w:bidi="pl-PL"/>
            </w:rPr>
            <w:t>Godzina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5A2303" w:rsidRDefault="00912761" w:rsidP="00912761">
          <w:pPr>
            <w:pStyle w:val="6EB73BAB4535449CBB7134643F5F7D061"/>
          </w:pPr>
          <w:r w:rsidRPr="00B30D4B">
            <w:rPr>
              <w:lang w:bidi="pl-PL"/>
            </w:rPr>
            <w:t>Lokalizacje</w:t>
          </w:r>
          <w:r w:rsidRPr="00B30D4B">
            <w:rPr>
              <w:lang w:bidi="pl-PL"/>
            </w:rPr>
            <w:br/>
            <w:t>Ulica</w:t>
          </w:r>
          <w:r w:rsidRPr="00B30D4B">
            <w:rPr>
              <w:lang w:bidi="pl-PL"/>
            </w:rPr>
            <w:br/>
            <w:t>Kod pocztowy i miasto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5A2303" w:rsidRDefault="00912761" w:rsidP="00912761">
          <w:pPr>
            <w:pStyle w:val="9C896B293C0B48838FED5B426CFB41101"/>
          </w:pPr>
          <w:r>
            <w:rPr>
              <w:lang w:bidi="pl-PL"/>
            </w:rPr>
            <w:t>Witryna internetowa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5A2303"/>
    <w:rsid w:val="00912761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kstzastpczy">
    <w:name w:val="Placeholder Text"/>
    <w:basedOn w:val="Domylnaczcionkaakapitu"/>
    <w:uiPriority w:val="99"/>
    <w:semiHidden/>
    <w:rsid w:val="00912761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912761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912761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912761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912761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912761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Office_16225021_TF03704116.dotx</Template>
  <TotalTime>10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5</cp:revision>
  <dcterms:created xsi:type="dcterms:W3CDTF">2017-04-26T05:09:00Z</dcterms:created>
  <dcterms:modified xsi:type="dcterms:W3CDTF">2017-10-16T08:23:00Z</dcterms:modified>
</cp:coreProperties>
</file>