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72478F" w:rsidRPr="00E27430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72478F" w:rsidRPr="00E27430" w:rsidRDefault="000762D8">
            <w:pPr>
              <w:pStyle w:val="Bezodstpw"/>
              <w:rPr>
                <w:lang w:val="pl-PL"/>
              </w:rPr>
            </w:pPr>
            <w:r w:rsidRPr="00E27430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Grupa 20" descr="Świecz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Dowolny kształt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Dowolny kształt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a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Dowolny kształt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Dowolny kształt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Dowolny kształt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Dowolny kształt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Dowolny kształt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upa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Dowolny kształt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Dowolny kształt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a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Dowolny kształt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Dowolny kształt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Dowolny kształt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Dowolny kształt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Dowolny kształt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Dowolny kształt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2478F" w:rsidRPr="009F7150" w:rsidRDefault="00200AD6">
            <w:pPr>
              <w:pStyle w:val="Tytu"/>
              <w:rPr>
                <w:sz w:val="68"/>
                <w:szCs w:val="68"/>
                <w:lang w:val="pl-PL"/>
              </w:rPr>
            </w:pPr>
            <w:sdt>
              <w:sdtPr>
                <w:rPr>
                  <w:sz w:val="68"/>
                  <w:szCs w:val="68"/>
                  <w:lang w:val="pl-PL"/>
                </w:rPr>
                <w:alias w:val="Nagłówek karty"/>
                <w:tag w:val="Nagłówek karty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762D8" w:rsidRPr="009F7150">
                  <w:rPr>
                    <w:sz w:val="68"/>
                    <w:szCs w:val="68"/>
                    <w:lang w:val="pl-PL"/>
                  </w:rPr>
                  <w:t>Przyjęcie urodzinowe!</w:t>
                </w:r>
              </w:sdtContent>
            </w:sdt>
          </w:p>
        </w:tc>
      </w:tr>
      <w:tr w:rsidR="0072478F" w:rsidRPr="00E27430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</w:tr>
      <w:tr w:rsidR="0072478F" w:rsidRPr="00E27430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72478F" w:rsidRPr="00E27430" w:rsidRDefault="000762D8">
            <w:pPr>
              <w:pStyle w:val="Bezodstpw"/>
              <w:rPr>
                <w:lang w:val="pl-PL"/>
              </w:rPr>
            </w:pPr>
            <w:r w:rsidRPr="00E27430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Grupa 20" descr="Świecz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Dowolny kształt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a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Dowolny kształt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Dowolny kształt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Dowolny kształt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Dowolny kształt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Dowolny kształt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Dowolny kształt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upa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Dowolny kształt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Dowolny kształt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a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Dowolny kształt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Dowolny kształt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Dowolny kształt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Dowolny kształt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Dowolny kształt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Dowolny kształt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2478F" w:rsidRPr="009F7150" w:rsidRDefault="00200AD6">
            <w:pPr>
              <w:pStyle w:val="Tytu"/>
              <w:rPr>
                <w:sz w:val="68"/>
                <w:szCs w:val="68"/>
                <w:lang w:val="pl-PL"/>
              </w:rPr>
            </w:pPr>
            <w:sdt>
              <w:sdtPr>
                <w:rPr>
                  <w:sz w:val="68"/>
                  <w:szCs w:val="68"/>
                  <w:lang w:val="pl-PL"/>
                </w:rPr>
                <w:alias w:val="Nagłówek karty"/>
                <w:tag w:val="Nagłówek karty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762D8" w:rsidRPr="009F7150">
                  <w:rPr>
                    <w:sz w:val="68"/>
                    <w:szCs w:val="68"/>
                    <w:lang w:val="pl-PL"/>
                  </w:rPr>
                  <w:t>Przyjęcie urodzinowe!</w:t>
                </w:r>
              </w:sdtContent>
            </w:sdt>
          </w:p>
        </w:tc>
      </w:tr>
    </w:tbl>
    <w:p w:rsidR="0072478F" w:rsidRPr="00E27430" w:rsidRDefault="000762D8">
      <w:pPr>
        <w:rPr>
          <w:lang w:val="pl-PL"/>
        </w:rPr>
        <w:sectPr w:rsidR="0072478F" w:rsidRPr="00E27430" w:rsidSect="00E27430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E2743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9433E3" wp14:editId="0B9790EA">
                <wp:simplePos x="0" y="0"/>
                <wp:positionH relativeFrom="page">
                  <wp:posOffset>-9525</wp:posOffset>
                </wp:positionH>
                <wp:positionV relativeFrom="page">
                  <wp:posOffset>-9525</wp:posOffset>
                </wp:positionV>
                <wp:extent cx="7560000" cy="10692000"/>
                <wp:effectExtent l="0" t="0" r="22225" b="33655"/>
                <wp:wrapNone/>
                <wp:docPr id="98" name="Kropkowane linie cięcia" descr="Linie cięc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-9525"/>
                          <a:chExt cx="7560000" cy="10692000"/>
                        </a:xfrm>
                      </wpg:grpSpPr>
                      <wpg:grpSp>
                        <wpg:cNvPr id="99" name="Grupa 99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0" name="Łącznik prosty 100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Łącznik prosty 101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Łącznik prosty 102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Łącznik prosty 103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a 104"/>
                        <wpg:cNvGrpSpPr/>
                        <wpg:grpSpPr>
                          <a:xfrm>
                            <a:off x="1028700" y="-9525"/>
                            <a:ext cx="5486400" cy="10692000"/>
                            <a:chOff x="-104775" y="-9525"/>
                            <a:chExt cx="5486400" cy="10692000"/>
                          </a:xfrm>
                        </wpg:grpSpPr>
                        <wps:wsp>
                          <wps:cNvPr id="105" name="Łącznik prosty 105"/>
                          <wps:cNvCnPr/>
                          <wps:spPr>
                            <a:xfrm>
                              <a:off x="-104775" y="-9525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Łącznik prosty 106"/>
                          <wps:cNvCnPr/>
                          <wps:spPr>
                            <a:xfrm>
                              <a:off x="5381625" y="-9525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A4B1" id="Kropkowane linie cięcia" o:spid="_x0000_s1026" alt="Linie cięcia" style="position:absolute;margin-left:-.75pt;margin-top:-.75pt;width:595.3pt;height:841.9pt;z-index:-251657216;mso-position-horizontal-relative:page;mso-position-vertical-relative:page" coordorigin="-95,-95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SvcwMAAFAVAAAOAAAAZHJzL2Uyb0RvYy54bWzsWM1ymzAQvnem76DhngD+AZuJnUPc5JK2&#10;maZ9AEUI0AxIjCT/PUrfpw/WlTDYSTCN3Zlcgg8YJO1q99tPyy5X15siRysqFRN85viXnoMoJyJm&#10;PJ05v37eXkwcpDTmMc4FpzNnS5VzPf/86WpdRnQgMpHHVCJQwlW0LmdOpnUZua4iGS2wuhQl5TCZ&#10;CFlgDY8ydWOJ16C9yN2B5wXuWsi4lIJQpWB0UU06c6s/SSjR35NEUY3ymQO2aXuV9vpkru78Ckep&#10;xGXGyM4MfIYVBWYcNm1ULbDGaCnZK1UFI1IokehLIgpXJAkj1PoA3vjeC2/upFiW1pc0WqdlAxNA&#10;+wKns9WSb6sHiVg8c6YQKY4LiNFCaE1jRJaAGuMUpUsWQ9gQXAhAd884o4iwP78JwwbAdZlGoOdO&#10;lo/lg9wNpNWTwWSTyML8g7doY6HfNtDTjUYEBsNx4MHPQQTmfC+YQnB30SEZhNAIXkzHg7GDYEF1&#10;Z2NHsi//UuHWJrjG0saw5qHxoEZiWiNhA4Cm0zO83Bvr+2A2GG7NbfU3DMPBqMPdBohWVw+kj3oK&#10;h0vt+aP+jz+PGS6ppaUycd+h5pvoVQR61BKzNNPoRnAOR1BIZGYtM6zIDd/xREUKKNNCkj18w2Ac&#10;Ajc64LNzjes4KqXSd1QUyNzMHMNhezbx6l5pMAKW1kvMzjk3VyVyFt+yPLcPJv3Qm1yiFYbE8ZT6&#10;VkG+LL6KuBoLxzuCgjabrcxyq/uZJrPRAqusEorhzjgCMmZX4GMNgL3T25xWFv2gCRxK4Hy1cbNB&#10;pQYTQrn2G02w2oglYH0j6FmLOwV3640otanyFOFGwu4suG6EC8aFbNtdb2qTk2p9jUDlt4HgScRb&#10;Sw0LDXDWnM13Ia/fSV5ruLEE+H4KeXvaHhyjnrbPapuT3tnHcu6gk7aDM3PuwSsFckPb+7XPuX3O&#10;fXMde4y8w07yDs8k78j3R5O+YDgsYD5U5t1X+VVhbwv+lzW+741q8lVFvhmwBepJvYzvDSahKXyf&#10;NyV1yhyPJoEp7Du7Gtg5DDv6mqNKmpJ377Gppd+pYAKLO6p92+68vWBqx6CGsQXAxvd9Ld+X+/tG&#10;pK1P6Mv9g1416GRvcNKrZzyc+MHrLxM9e23z/GHfPTYrw2c72+7vPjGa74KHz7YD3n8Inf8FAAD/&#10;/wMAUEsDBBQABgAIAAAAIQDSW3Zv3wAAAAsBAAAPAAAAZHJzL2Rvd25yZXYueG1sTI9Ba8JAEIXv&#10;hf6HZQq96WYVJabZiEjbkxSqheJtTMYkmJ0N2TWJ/74rFNrTzPAeb76XrkfTiJ46V1vWoKYRCOLc&#10;FjWXGr4Ob5MYhPPIBTaWScONHKyzx4cUk8IO/En93pcihLBLUEPlfZtI6fKKDLqpbYmDdradQR/O&#10;rpRFh0MIN42cRdFSGqw5fKiwpW1F+WV/NRreBxw2c/Xa7y7n7e14WHx87xRp/fw0bl5AeBr9nxnu&#10;+AEdssB0slcunGg0TNQiOH/nXVfxSoE4hW0Zz+Ygs1T+75D9AAAA//8DAFBLAQItABQABgAIAAAA&#10;IQC2gziS/gAAAOEBAAATAAAAAAAAAAAAAAAAAAAAAABbQ29udGVudF9UeXBlc10ueG1sUEsBAi0A&#10;FAAGAAgAAAAhADj9If/WAAAAlAEAAAsAAAAAAAAAAAAAAAAALwEAAF9yZWxzLy5yZWxzUEsBAi0A&#10;FAAGAAgAAAAhAD2CZK9zAwAAUBUAAA4AAAAAAAAAAAAAAAAALgIAAGRycy9lMm9Eb2MueG1sUEsB&#10;Ai0AFAAGAAgAAAAhANJbdm/fAAAACwEAAA8AAAAAAAAAAAAAAAAAzQUAAGRycy9kb3ducmV2Lnht&#10;bFBLBQYAAAAABAAEAPMAAADZBgAAAAA=&#10;">
                <v:group id="Grupa 99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Łącznik prosty 100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Łącznik prosty 101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Łącznik prosty 102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Łącznik prosty 103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a 104" o:spid="_x0000_s1032" style="position:absolute;left:10287;top:-95;width:54864;height:106919" coordorigin="-1047,-95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Łącznik prosty 105" o:spid="_x0000_s1033" style="position:absolute;visibility:visible;mso-wrap-style:square" from="-1047,-95" to="-1047,10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Łącznik prosty 106" o:spid="_x0000_s1034" style="position:absolute;visibility:visible;mso-wrap-style:square" from="53816,-95" to="53816,10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72478F" w:rsidRPr="00E27430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634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</w:tr>
      <w:tr w:rsidR="0072478F" w:rsidRPr="00E2335C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pl-PL"/>
              </w:rPr>
              <w:alias w:val="Imię i nazwisko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2478F" w:rsidRPr="00E27430" w:rsidRDefault="000762D8">
                <w:pPr>
                  <w:pStyle w:val="Nazwa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2478F" w:rsidRPr="00E27430" w:rsidRDefault="000762D8">
                <w:pPr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[Adres]</w:t>
                </w:r>
                <w:r w:rsidRPr="00E27430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  <w:sdt>
            <w:sdtPr>
              <w:rPr>
                <w:lang w:val="pl-PL"/>
              </w:rPr>
              <w:alias w:val="Wprowadzenie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2478F" w:rsidRPr="00E27430" w:rsidRDefault="000762D8">
                <w:pPr>
                  <w:pStyle w:val="Nagwekkarty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Zapraszam na przyjęcie</w:t>
                </w:r>
              </w:p>
            </w:sdtContent>
          </w:sdt>
          <w:sdt>
            <w:sdtPr>
              <w:rPr>
                <w:lang w:val="pl-PL"/>
              </w:rPr>
              <w:alias w:val="Temat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2478F" w:rsidRPr="00E27430" w:rsidRDefault="000762D8">
                <w:pPr>
                  <w:pStyle w:val="Podtytu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Urodziny Emila</w:t>
                </w:r>
              </w:p>
            </w:sdtContent>
          </w:sdt>
          <w:p w:rsidR="0072478F" w:rsidRPr="00E27430" w:rsidRDefault="00200AD6">
            <w:pPr>
              <w:pStyle w:val="Data"/>
              <w:rPr>
                <w:lang w:val="pl-PL"/>
              </w:rPr>
            </w:pPr>
            <w:sdt>
              <w:sdtPr>
                <w:rPr>
                  <w:lang w:val="pl-PL"/>
                </w:rPr>
                <w:alias w:val="Data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762D8" w:rsidRPr="00E27430">
                  <w:rPr>
                    <w:lang w:val="pl-PL"/>
                  </w:rPr>
                  <w:t>[Data]</w:t>
                </w:r>
              </w:sdtContent>
            </w:sdt>
          </w:p>
          <w:sdt>
            <w:sdtPr>
              <w:rPr>
                <w:lang w:val="pl-PL"/>
              </w:rPr>
              <w:alias w:val="Miejsce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2478F" w:rsidRPr="00E27430" w:rsidRDefault="000762D8">
                <w:pPr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[Nazwa miejsca wydarzenia]</w:t>
                </w:r>
                <w:r w:rsidRPr="00E27430">
                  <w:rPr>
                    <w:lang w:val="pl-PL"/>
                  </w:rPr>
                  <w:br/>
                  <w:t>[Miejsce]</w:t>
                </w:r>
              </w:p>
            </w:sdtContent>
          </w:sdt>
          <w:p w:rsidR="0072478F" w:rsidRPr="00E27430" w:rsidRDefault="000762D8">
            <w:pPr>
              <w:pStyle w:val="Potwierdzenieuczestnictwa"/>
              <w:rPr>
                <w:lang w:val="pl-PL"/>
              </w:rPr>
            </w:pPr>
            <w:r w:rsidRPr="00E27430">
              <w:rPr>
                <w:lang w:val="pl-PL"/>
              </w:rPr>
              <w:t xml:space="preserve">Prośba o odpowiedź na zaproszenie: </w:t>
            </w:r>
            <w:sdt>
              <w:sdtPr>
                <w:rPr>
                  <w:lang w:val="pl-PL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7430">
                  <w:rPr>
                    <w:lang w:val="pl-PL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  <w:vAlign w:val="center"/>
          </w:tcPr>
          <w:p w:rsidR="0072478F" w:rsidRPr="00E27430" w:rsidRDefault="00200AD6">
            <w:pPr>
              <w:pStyle w:val="Adresat"/>
              <w:rPr>
                <w:lang w:val="pl-PL"/>
              </w:rPr>
            </w:pPr>
            <w:sdt>
              <w:sdtPr>
                <w:rPr>
                  <w:lang w:val="pl-PL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762D8" w:rsidRPr="00E27430">
                  <w:rPr>
                    <w:lang w:val="pl-PL"/>
                  </w:rPr>
                  <w:t>[Imię i nazwisko adresata]</w:t>
                </w:r>
                <w:r w:rsidR="000762D8" w:rsidRPr="00E27430">
                  <w:rPr>
                    <w:lang w:val="pl-PL"/>
                  </w:rPr>
                  <w:br/>
                  <w:t>[Adres]</w:t>
                </w:r>
                <w:r w:rsidR="000762D8" w:rsidRPr="00E27430">
                  <w:rPr>
                    <w:lang w:val="pl-PL"/>
                  </w:rPr>
                  <w:br/>
                  <w:t>[Kod pocztowy i miejscowość]</w:t>
                </w:r>
              </w:sdtContent>
            </w:sdt>
          </w:p>
        </w:tc>
      </w:tr>
      <w:tr w:rsidR="0072478F" w:rsidRPr="00E2335C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634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</w:tcPr>
          <w:p w:rsidR="0072478F" w:rsidRPr="00E27430" w:rsidRDefault="0072478F">
            <w:pPr>
              <w:pStyle w:val="Adresat"/>
              <w:rPr>
                <w:lang w:val="pl-PL"/>
              </w:rPr>
            </w:pPr>
          </w:p>
        </w:tc>
      </w:tr>
      <w:tr w:rsidR="0072478F" w:rsidRPr="00E2335C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634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</w:tr>
      <w:tr w:rsidR="0072478F" w:rsidRPr="00E2335C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634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</w:tr>
      <w:tr w:rsidR="0072478F" w:rsidRPr="00E2335C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pl-PL"/>
              </w:rPr>
              <w:alias w:val="Imię i nazwisko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2478F" w:rsidRPr="00E27430" w:rsidRDefault="009F7150">
                <w:pPr>
                  <w:pStyle w:val="Nazwa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2478F" w:rsidRPr="00E27430" w:rsidRDefault="009F7150">
                <w:pPr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[Adres]</w:t>
                </w:r>
                <w:r w:rsidRPr="00E27430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  <w:sdt>
            <w:sdtPr>
              <w:rPr>
                <w:lang w:val="pl-PL"/>
              </w:rPr>
              <w:alias w:val="Wprowadzenie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2478F" w:rsidRPr="00E27430" w:rsidRDefault="009F7150">
                <w:pPr>
                  <w:pStyle w:val="Nagwekkarty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Zapraszam na przyjęcie</w:t>
                </w:r>
              </w:p>
            </w:sdtContent>
          </w:sdt>
          <w:sdt>
            <w:sdtPr>
              <w:rPr>
                <w:lang w:val="pl-PL"/>
              </w:rPr>
              <w:alias w:val="Temat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2478F" w:rsidRPr="00E27430" w:rsidRDefault="009F7150">
                <w:pPr>
                  <w:pStyle w:val="Podtytu"/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Urodziny Emila</w:t>
                </w:r>
              </w:p>
            </w:sdtContent>
          </w:sdt>
          <w:p w:rsidR="0072478F" w:rsidRPr="00E27430" w:rsidRDefault="00200AD6">
            <w:pPr>
              <w:pStyle w:val="Data"/>
              <w:rPr>
                <w:lang w:val="pl-PL"/>
              </w:rPr>
            </w:pPr>
            <w:sdt>
              <w:sdtPr>
                <w:rPr>
                  <w:lang w:val="pl-PL"/>
                </w:rPr>
                <w:alias w:val="Data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F7150" w:rsidRPr="00E27430">
                  <w:rPr>
                    <w:lang w:val="pl-PL"/>
                  </w:rPr>
                  <w:t>[Data]</w:t>
                </w:r>
              </w:sdtContent>
            </w:sdt>
          </w:p>
          <w:sdt>
            <w:sdtPr>
              <w:rPr>
                <w:lang w:val="pl-PL"/>
              </w:rPr>
              <w:alias w:val="Miejsce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2478F" w:rsidRPr="00E27430" w:rsidRDefault="009F7150">
                <w:pPr>
                  <w:rPr>
                    <w:lang w:val="pl-PL"/>
                  </w:rPr>
                </w:pPr>
                <w:r w:rsidRPr="00E27430">
                  <w:rPr>
                    <w:lang w:val="pl-PL"/>
                  </w:rPr>
                  <w:t>[Nazwa miejsca wydarzenia]</w:t>
                </w:r>
                <w:r w:rsidRPr="00E27430">
                  <w:rPr>
                    <w:lang w:val="pl-PL"/>
                  </w:rPr>
                  <w:br/>
                  <w:t>[Miejsce]</w:t>
                </w:r>
              </w:p>
            </w:sdtContent>
          </w:sdt>
          <w:p w:rsidR="0072478F" w:rsidRPr="00E27430" w:rsidRDefault="000762D8">
            <w:pPr>
              <w:pStyle w:val="Potwierdzenieuczestnictwa"/>
              <w:rPr>
                <w:lang w:val="pl-PL"/>
              </w:rPr>
            </w:pPr>
            <w:r w:rsidRPr="00E27430">
              <w:rPr>
                <w:lang w:val="pl-PL"/>
              </w:rPr>
              <w:t xml:space="preserve">Prośba o odpowiedź na zaproszenie: </w:t>
            </w:r>
            <w:sdt>
              <w:sdtPr>
                <w:rPr>
                  <w:lang w:val="pl-PL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7150" w:rsidRPr="00E27430">
                  <w:rPr>
                    <w:lang w:val="pl-PL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  <w:vAlign w:val="center"/>
          </w:tcPr>
          <w:p w:rsidR="0072478F" w:rsidRPr="00E27430" w:rsidRDefault="00200AD6">
            <w:pPr>
              <w:pStyle w:val="Adresat"/>
              <w:rPr>
                <w:lang w:val="pl-PL"/>
              </w:rPr>
            </w:pPr>
            <w:sdt>
              <w:sdtPr>
                <w:rPr>
                  <w:lang w:val="pl-PL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F7150" w:rsidRPr="00E27430">
                  <w:rPr>
                    <w:lang w:val="pl-PL"/>
                  </w:rPr>
                  <w:t>[Imię i nazwisko adresata]</w:t>
                </w:r>
                <w:r w:rsidR="009F7150" w:rsidRPr="00E27430">
                  <w:rPr>
                    <w:lang w:val="pl-PL"/>
                  </w:rPr>
                  <w:br/>
                  <w:t>[Adres]</w:t>
                </w:r>
                <w:r w:rsidR="009F7150" w:rsidRPr="00E27430">
                  <w:rPr>
                    <w:lang w:val="pl-PL"/>
                  </w:rPr>
                  <w:br/>
                  <w:t>[Kod pocztowy i miejscowość]</w:t>
                </w:r>
              </w:sdtContent>
            </w:sdt>
          </w:p>
        </w:tc>
      </w:tr>
      <w:tr w:rsidR="0072478F" w:rsidRPr="00E2335C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4090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634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  <w:tc>
          <w:tcPr>
            <w:tcW w:w="3226" w:type="dxa"/>
          </w:tcPr>
          <w:p w:rsidR="0072478F" w:rsidRPr="00E27430" w:rsidRDefault="0072478F">
            <w:pPr>
              <w:rPr>
                <w:lang w:val="pl-PL"/>
              </w:rPr>
            </w:pPr>
          </w:p>
        </w:tc>
      </w:tr>
    </w:tbl>
    <w:p w:rsidR="0072478F" w:rsidRPr="00E27430" w:rsidRDefault="000762D8">
      <w:pPr>
        <w:rPr>
          <w:lang w:val="pl-PL"/>
        </w:rPr>
      </w:pPr>
      <w:bookmarkStart w:id="0" w:name="_GoBack"/>
      <w:r w:rsidRPr="00E2743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0AF949" wp14:editId="330A2968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0000" cy="10692000"/>
                <wp:effectExtent l="0" t="0" r="22225" b="33655"/>
                <wp:wrapNone/>
                <wp:docPr id="107" name="Kropkowane linie cięcia" descr="Linie cięc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-43891"/>
                          <a:chExt cx="7560000" cy="10692000"/>
                        </a:xfrm>
                      </wpg:grpSpPr>
                      <wpg:grpSp>
                        <wpg:cNvPr id="108" name="Grupa 108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9" name="Łącznik prosty 109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Łącznik prosty 110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Łącznik prosty 111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Łącznik prosty 112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a 113"/>
                        <wpg:cNvGrpSpPr/>
                        <wpg:grpSpPr>
                          <a:xfrm>
                            <a:off x="1028565" y="-43891"/>
                            <a:ext cx="5485975" cy="10692000"/>
                            <a:chOff x="-104910" y="-43891"/>
                            <a:chExt cx="5485975" cy="10692000"/>
                          </a:xfrm>
                        </wpg:grpSpPr>
                        <wps:wsp>
                          <wps:cNvPr id="114" name="Łącznik prosty 114"/>
                          <wps:cNvCnPr/>
                          <wps:spPr>
                            <a:xfrm>
                              <a:off x="-104910" y="-43891"/>
                              <a:ext cx="0" cy="106914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Łącznik prosty 115"/>
                          <wps:cNvCnPr/>
                          <wps:spPr>
                            <a:xfrm>
                              <a:off x="5381065" y="-43891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FBAE" id="Kropkowane linie cięcia" o:spid="_x0000_s1026" alt="Linie cięcia" style="position:absolute;margin-left:-.6pt;margin-top:-.6pt;width:595.3pt;height:841.9pt;z-index:-251655168;mso-position-horizontal-relative:page;mso-position-vertical-relative:page" coordorigin="-95,-438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L/kwMAAFgVAAAOAAAAZHJzL2Uyb0RvYy54bWzsWM1S2zAQvnem76DxHWwFO39D4ACFC22Z&#10;0j6AkGVbM7bkkRQSHqXv0wfrah3bAZKU0BkObXJwbEu72v307XpXp+fLqiQPwlip1Sygx1FAhOI6&#10;lSqfBT++Xx2NA2IdUykrtRKz4FHY4Pzs44fTRT0VA13oMhWGgBJlp4t6FhTO1dMwtLwQFbPHuhYK&#10;BjNtKubg0eRhatgCtFdlOIiiYbjQJq2N5sJaeHvZDAZnqD/LBHdfs8wKR8pZALY5vBq83vtreHbK&#10;prlhdSH5ygz2BisqJhUs2qm6ZI6RuZEvVFWSG2115o65rkKdZZIL9AG8odEzb66NntfoSz5d5HUH&#10;E0D7DKc3q+VfHm4NkSnsXTQKiGIVbNKldk6khM8BNqkEyecyhX0jcOGA3Y1UUhAuf/3kknkEF3U+&#10;BUXXpr6rb83qRd48eVCWman8P7hLloj9Y4e9WDrC4eUoGUbwCwiHMRoNJ7C7q+3hBeyhFzyaJIMk&#10;IDDhKD4ZT2ize7z49CcdYWtD6E3tLOseOhc6LIC2DRa4B4RG4zc42ttLKVgOtiPdNro8Go0G8Q6P&#10;Oyw2OrsmvdVXCDDbc8j+HYfuClYLpKb1W9/hNmlxu3OGybxw5EIrBWGoDYA4aUBEkQu1ooqdWmDN&#10;Bp708J0MkxHQYwd8ONa5zqa1se5a6Ir4m1ngaYzxyR5urINdgKntFL9yqfzV6lKmV7Is8cGnIHFR&#10;GvLAIHnc5xQVlPPqs06bd6NkxVHQhhnLT0fdTzT5hS6ZLRqhFO68IyDjVwVGtgDgnXssRWPRN5FB&#10;YALtm4W7BRo1jHOhHIYAaoLZXiwD6zvBCC3eKbia70UFpst9hDsJXFkr1wlXUmmzaXW3bE3Omvkt&#10;Ao3fHoJ7nT4iNRAa4KyPzvcgL4Xs0wT9JvLCKGa2vcl7oO1aGB1o+6S+2eu7vSXnUrqTthhvPoAg&#10;Te+Tc9c+KZAbNn1hDzn3kHNfXctuI+9gJ3kHb8y5MaXx+FAwrBcw/1Xm7ev8prTHkv9FlU9PWvKt&#10;qnx4gd/4vdoZGg3GyfBlX9LmzCQeJ5MRjO/qbGgUT3z9sbW32aoFqr+mv+p99tX0O5VMcYvgxpIp&#10;3i98t4DQArnWHNJ4gs1U53xfzh8q/r4X2dQqHCr+vl2lEJU7Kn6k2KtLp+RkDOcW2/PAGn3bs40D&#10;ff/RhrXPxdjf4vEdtvyro0Z/Prj+jLP6A9Gz3wAAAP//AwBQSwMEFAAGAAgAAAAhAPlvRZLgAAAA&#10;CwEAAA8AAABkcnMvZG93bnJldi54bWxMj8FqwzAQRO+F/oPYQm+JLLc1jmM5hND2FApJCqU3xdrY&#10;JtbKWIrt/H0VKLSn3WWG2Tf5ajItG7B3jSUJYh4BQyqtbqiS8Hl4m6XAnFekVWsJJVzRwaq4v8tV&#10;pu1IOxz2vmIhhFymJNTedxnnrqzRKDe3HVLQTrY3yoezr7ju1RjCTcvjKEq4UQ2FD7XqcFNjed5f&#10;jIT3UY3rJ/E6bM+nzfX78PLxtRUo5ePDtF4C8zj5PzPc8AM6FIHpaC+kHWslzEQcnL/zpot08Qzs&#10;GLYkjRPgRc7/dyh+AAAA//8DAFBLAQItABQABgAIAAAAIQC2gziS/gAAAOEBAAATAAAAAAAAAAAA&#10;AAAAAAAAAABbQ29udGVudF9UeXBlc10ueG1sUEsBAi0AFAAGAAgAAAAhADj9If/WAAAAlAEAAAsA&#10;AAAAAAAAAAAAAAAALwEAAF9yZWxzLy5yZWxzUEsBAi0AFAAGAAgAAAAhABXsQv+TAwAAWBUAAA4A&#10;AAAAAAAAAAAAAAAALgIAAGRycy9lMm9Eb2MueG1sUEsBAi0AFAAGAAgAAAAhAPlvRZLgAAAACwEA&#10;AA8AAAAAAAAAAAAAAAAA7QUAAGRycy9kb3ducmV2LnhtbFBLBQYAAAAABAAEAPMAAAD6BgAAAAA=&#10;">
                <v:group id="Grupa 108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Łącznik prosty 109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Łącznik prosty 110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Łącznik prosty 111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Łącznik prosty 112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a 113" o:spid="_x0000_s1032" style="position:absolute;left:10285;top:-438;width:54860;height:106919" coordorigin="-1049,-438" coordsize="54859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Łącznik prosty 114" o:spid="_x0000_s1033" style="position:absolute;visibility:visible;mso-wrap-style:square" from="-1049,-438" to="-1049,10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Łącznik prosty 115" o:spid="_x0000_s1034" style="position:absolute;visibility:visible;mso-wrap-style:square" from="53810,-438" to="53810,10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  <w:bookmarkEnd w:id="0"/>
    </w:p>
    <w:sectPr w:rsidR="0072478F" w:rsidRPr="00E27430" w:rsidSect="00E27430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D6" w:rsidRDefault="00200AD6">
      <w:pPr>
        <w:spacing w:after="0" w:line="240" w:lineRule="auto"/>
      </w:pPr>
      <w:r>
        <w:separator/>
      </w:r>
    </w:p>
  </w:endnote>
  <w:endnote w:type="continuationSeparator" w:id="0">
    <w:p w:rsidR="00200AD6" w:rsidRDefault="002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D6" w:rsidRDefault="00200AD6">
      <w:pPr>
        <w:spacing w:after="0" w:line="240" w:lineRule="auto"/>
      </w:pPr>
      <w:r>
        <w:separator/>
      </w:r>
    </w:p>
  </w:footnote>
  <w:footnote w:type="continuationSeparator" w:id="0">
    <w:p w:rsidR="00200AD6" w:rsidRDefault="0020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F"/>
    <w:rsid w:val="000762D8"/>
    <w:rsid w:val="00200AD6"/>
    <w:rsid w:val="0022495C"/>
    <w:rsid w:val="00231789"/>
    <w:rsid w:val="0063759A"/>
    <w:rsid w:val="0072478F"/>
    <w:rsid w:val="009376AE"/>
    <w:rsid w:val="009F7150"/>
    <w:rsid w:val="00E2335C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pPr>
      <w:spacing w:after="0" w:line="240" w:lineRule="auto"/>
      <w:jc w:val="center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gwekkarty">
    <w:name w:val="Nagłówek karty"/>
    <w:basedOn w:val="Normalny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azwa">
    <w:name w:val="Nazwa"/>
    <w:basedOn w:val="Normalny"/>
    <w:uiPriority w:val="2"/>
    <w:qFormat/>
    <w:pPr>
      <w:spacing w:before="140" w:after="0"/>
    </w:pPr>
    <w:rPr>
      <w:color w:val="0D0D0D" w:themeColor="text1" w:themeTint="F2"/>
    </w:rPr>
  </w:style>
  <w:style w:type="paragraph" w:styleId="Podtytu">
    <w:name w:val="Subtitle"/>
    <w:basedOn w:val="Normalny"/>
    <w:next w:val="Normalny"/>
    <w:link w:val="PodtytuZnak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PodtytuZnak">
    <w:name w:val="Podtytuł Znak"/>
    <w:basedOn w:val="Domylnaczcionkaakapitu"/>
    <w:link w:val="Podtytu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a">
    <w:name w:val="Date"/>
    <w:basedOn w:val="Normalny"/>
    <w:next w:val="Normalny"/>
    <w:link w:val="DataZnak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Znak">
    <w:name w:val="Data Znak"/>
    <w:basedOn w:val="Domylnaczcionkaakapitu"/>
    <w:link w:val="Data"/>
    <w:uiPriority w:val="4"/>
    <w:rPr>
      <w:color w:val="0D0D0D" w:themeColor="text1" w:themeTint="F2"/>
      <w:sz w:val="28"/>
    </w:rPr>
  </w:style>
  <w:style w:type="paragraph" w:customStyle="1" w:styleId="Potwierdzenieuczestnictwa">
    <w:name w:val="Potwierdzenie uczestnictwa"/>
    <w:basedOn w:val="Normalny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dresat">
    <w:name w:val="Adresat"/>
    <w:basedOn w:val="Normalny"/>
    <w:uiPriority w:val="1"/>
    <w:qFormat/>
    <w:pPr>
      <w:spacing w:before="800" w:after="0"/>
      <w:contextualSpacing/>
    </w:pPr>
  </w:style>
  <w:style w:type="paragraph" w:styleId="Nagwek0">
    <w:name w:val="header"/>
    <w:basedOn w:val="Normalny"/>
    <w:link w:val="NagwekZnak0"/>
    <w:uiPriority w:val="99"/>
    <w:unhideWhenUsed/>
    <w:rsid w:val="0022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22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6A0953" w:rsidRDefault="00382A01">
          <w:r>
            <w:rPr>
              <w:lang w:val="pl-PL"/>
            </w:rPr>
            <w:t>Przyjęcie urodzinowe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6A0953" w:rsidRDefault="006A0953" w:rsidP="006A0953">
          <w:pPr>
            <w:pStyle w:val="854E00DF8BEA4FCB8DBE217DB2ED7C9C1"/>
          </w:pPr>
          <w:r w:rsidRPr="00E27430">
            <w:rPr>
              <w:lang w:val="pl-PL"/>
            </w:rPr>
            <w:t>[Imię i nazwisko]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6A0953" w:rsidRDefault="006A0953" w:rsidP="006A0953">
          <w:pPr>
            <w:pStyle w:val="C4021DCAAF214556913BCCCDF6F6BAA41"/>
          </w:pPr>
          <w:r w:rsidRPr="00E27430">
            <w:rPr>
              <w:lang w:val="pl-PL"/>
            </w:rPr>
            <w:t>[Adres]</w:t>
          </w:r>
          <w:r w:rsidRPr="00E27430">
            <w:rPr>
              <w:lang w:val="pl-PL"/>
            </w:rPr>
            <w:br/>
            <w:t>[Kod pocztowy i miejscowość]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6A0953" w:rsidRDefault="006A0953" w:rsidP="006A0953">
          <w:pPr>
            <w:pStyle w:val="6B6022153F844014B5363C31B47A8F011"/>
          </w:pPr>
          <w:r w:rsidRPr="00E27430">
            <w:rPr>
              <w:lang w:val="pl-PL"/>
            </w:rPr>
            <w:t>Zapraszam na przyjęcie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6A0953" w:rsidRDefault="006A0953" w:rsidP="006A0953">
          <w:pPr>
            <w:pStyle w:val="FECD89CFE5F64CC987DF6264AD8C52751"/>
          </w:pPr>
          <w:r w:rsidRPr="00E27430">
            <w:rPr>
              <w:lang w:val="pl-PL"/>
            </w:rPr>
            <w:t>Urodziny Emila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6A0953" w:rsidRDefault="006A0953" w:rsidP="006A0953">
          <w:pPr>
            <w:pStyle w:val="5CA24494ECF74AB6B633F9A678C0586F1"/>
          </w:pPr>
          <w:r w:rsidRPr="00E27430">
            <w:rPr>
              <w:lang w:val="pl-PL"/>
            </w:rPr>
            <w:t>[Data]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6A0953" w:rsidRDefault="006A0953" w:rsidP="006A0953">
          <w:pPr>
            <w:pStyle w:val="133F5299F65948BD9621D5C6139803E41"/>
          </w:pPr>
          <w:r w:rsidRPr="00E27430">
            <w:rPr>
              <w:lang w:val="pl-PL"/>
            </w:rPr>
            <w:t>[Nazwa miejsca wydarzenia]</w:t>
          </w:r>
          <w:r w:rsidRPr="00E27430">
            <w:rPr>
              <w:lang w:val="pl-PL"/>
            </w:rPr>
            <w:br/>
            <w:t>[Miejsce]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6A0953" w:rsidRDefault="006A0953" w:rsidP="006A0953">
          <w:pPr>
            <w:pStyle w:val="BD7898A25D764FBFAB6AE2E9AC8E4A2A1"/>
          </w:pPr>
          <w:r w:rsidRPr="00E27430">
            <w:rPr>
              <w:lang w:val="pl-PL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6A0953" w:rsidRDefault="006A0953" w:rsidP="006A0953">
          <w:pPr>
            <w:pStyle w:val="850530A5B5D847D9A33850899F77E2E61"/>
          </w:pPr>
          <w:r w:rsidRPr="00E27430">
            <w:rPr>
              <w:lang w:val="pl-PL"/>
            </w:rPr>
            <w:t>[Imię i nazwisko adresata]</w:t>
          </w:r>
          <w:r w:rsidRPr="00E27430">
            <w:rPr>
              <w:lang w:val="pl-PL"/>
            </w:rPr>
            <w:br/>
            <w:t>[Adres]</w:t>
          </w:r>
          <w:r w:rsidRPr="00E27430">
            <w:rPr>
              <w:lang w:val="pl-PL"/>
            </w:rPr>
            <w:br/>
            <w:t>[Kod pocztowy i miejscowość]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3"/>
    <w:rsid w:val="00160404"/>
    <w:rsid w:val="00382A01"/>
    <w:rsid w:val="005C17B7"/>
    <w:rsid w:val="006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Nagwekznak">
    <w:name w:val="Nagłówek (znak)"/>
    <w:basedOn w:val="Domylnaczcionkaakapitu"/>
    <w:link w:val="nagwek"/>
    <w:uiPriority w:val="99"/>
    <w:rPr>
      <w:color w:val="595959" w:themeColor="text1" w:themeTint="A6"/>
      <w:sz w:val="18"/>
    </w:rPr>
  </w:style>
  <w:style w:type="character" w:styleId="Tekstzastpczy">
    <w:name w:val="Placeholder Text"/>
    <w:basedOn w:val="Domylnaczcionkaakapitu"/>
    <w:uiPriority w:val="99"/>
    <w:semiHidden/>
    <w:rsid w:val="006A0953"/>
    <w:rPr>
      <w:color w:val="808080"/>
    </w:rPr>
  </w:style>
  <w:style w:type="paragraph" w:customStyle="1" w:styleId="854E00DF8BEA4FCB8DBE217DB2ED7C9C">
    <w:name w:val="854E00DF8BEA4FCB8DBE217DB2ED7C9C"/>
    <w:rsid w:val="006A0953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6A095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6A095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6A095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6A0953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6A095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">
    <w:name w:val="BD7898A25D764FBFAB6AE2E9AC8E4A2A"/>
    <w:rsid w:val="006A0953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6A0953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6A0953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6A095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6A095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6A095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6A0953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6A095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">
    <w:name w:val="BD7898A25D764FBFAB6AE2E9AC8E4A2A1"/>
    <w:rsid w:val="006A0953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6A0953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844700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2012-06-27T21:44:00+00:00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380475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TP102927755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heading>Przyjęcie urodzinowe!</heading>
</mapping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1908A7A-A461-4698-BF76-2C5FB94ED526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55D67574-F61B-47A1-A95D-59221F83B1BF}"/>
</file>

<file path=customXml/itemProps5.xml><?xml version="1.0" encoding="utf-8"?>
<ds:datastoreItem xmlns:ds="http://schemas.openxmlformats.org/officeDocument/2006/customXml" ds:itemID="{5D9E840A-C9E7-42DC-B027-3A5ACBC906CB}"/>
</file>

<file path=customXml/itemProps6.xml><?xml version="1.0" encoding="utf-8"?>
<ds:datastoreItem xmlns:ds="http://schemas.openxmlformats.org/officeDocument/2006/customXml" ds:itemID="{9000C8A9-C90D-4EBA-A00E-A91AC8A9BF86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14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2012-09-14T21:36:00Z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