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glossary/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glossary/footnotes.xml" ContentType="application/vnd.openxmlformats-officedocument.wordprocessingml.footnotes+xml"/>
  <Override PartName="/word/glossary/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190C" w:rsidRDefault="00E805E6">
      <w:pPr>
        <w:pStyle w:val="Sectiekop"/>
      </w:pPr>
      <w:r>
        <w:rPr>
          <w:lang w:val="nl-nl"/>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952" cy="8686800"/>
                <wp:effectExtent l="0" t="0" r="3175" b="0"/>
                <wp:wrapSquare wrapText="bothSides"/>
                <wp:docPr id="1" name="Groep 1" descr="Contactgegevens"/>
                <wp:cNvGraphicFramePr/>
                <a:graphic xmlns:a="http://schemas.openxmlformats.org/drawingml/2006/main">
                  <a:graphicData uri="http://schemas.microsoft.com/office/word/2010/wordprocessingGroup">
                    <wpg:wgp>
                      <wpg:cNvGrpSpPr/>
                      <wpg:grpSpPr>
                        <!--One-->
                        <a:xfrm>
                          <a:off x="0" y="0"/>
                          <a:ext cx="1901952" cy="8686800"/>
                          <a:chOff x="0" y="0"/>
                          <a:chExt cx="1905000" cy="8677275"/>
                        </a:xfrm>
                      </wpg:grpSpPr>
                      <wps:wsp>
                        <wps:cNvPr id="11" name="Tekstvak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Uw naam"/>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1A190C" w:rsidRDefault="00E805E6">
                                  <w:pPr>
                                    <w:pStyle w:val="Naam"/>
                                  </w:pPr>
                                  <w:r>
                                    <w:t>[Uw naam]</w:t>
                                  </w:r>
                                </w:p>
                              </w:sdtContent>
                            </w:sdt>
                            <w:sdt>
                              <w:sdtPr>
                                <w:id w:val="972643682"/>
                                <w:placeholder>
                                  <w:docPart w:val="84CC7F5995B0431CBD48AD0961BA7468"/>
                                </w:placeholder>
                                <w:temporary/>
                                <w:showingPlcHdr/>
                                <w15:appearance w15:val="hidden"/>
                                <w:text/>
                              </w:sdtPr>
                              <w:sdtEndPr/>
                              <w:sdtContent>
                                <w:p w:rsidR="001A190C" w:rsidRDefault="00E805E6">
                                  <w:pPr>
                                    <w:pStyle w:val="Hoofdpunt"/>
                                    <w:numPr>
                                      <w:ilvl w:val="0"/>
                                      <w:numId w:val="10"/>
                                    </w:numPr>
                                  </w:pPr>
                                  <w:r>
                                    <w:t>[Functie]</w:t>
                                  </w:r>
                                </w:p>
                              </w:sdtContent>
                            </w:sdt>
                            <w:sdt>
                              <w:sdtPr>
                                <w:id w:val="-689379014"/>
                                <w:placeholder>
                                  <w:docPart w:val="84CC7F5995B0431CBD48AD0961BA7468"/>
                                </w:placeholder>
                                <w:temporary/>
                                <w:showingPlcHdr/>
                                <w15:appearance w15:val="hidden"/>
                                <w:text/>
                              </w:sdtPr>
                              <w:sdtEndPr/>
                              <w:sdtContent>
                                <w:p w:rsidR="001A190C" w:rsidRDefault="0027478A">
                                  <w:pPr>
                                    <w:pStyle w:val="Hoofdpunt"/>
                                    <w:numPr>
                                      <w:ilvl w:val="0"/>
                                      <w:numId w:val="10"/>
                                    </w:numPr>
                                  </w:pPr>
                                  <w:r>
                                    <w:t>[Functie]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kstvak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dres"/>
                                <w:id w:val="857930560"/>
                                <w:showingPlcHdr/>
                                <w:dataBinding w:prefixMappings="xmlns:ns0='http://schemas.microsoft.com/office/2006/coverPageProps' " w:xpath="/ns0:CoverPageProperties[1]/ns0:CompanyAddress[1]" w:storeItemID="{55AF091B-3C7A-41E3-B477-F2FDAA23CFDA}"/>
                                <w:text w:multiLine="1"/>
                              </w:sdtPr>
                              <w:sdtEndPr/>
                              <w:sdtContent>
                                <w:p w:rsidR="001A190C" w:rsidRDefault="00E805E6">
                                  <w:r>
                                    <w:t>[Adres 1]</w:t>
                                  </w:r>
                                  <w:r>
                                    <w:br/>
                                    <w:t>[Adres 2]</w:t>
                                  </w:r>
                                  <w:r>
                                    <w:br/>
                                    <w:t>[Postcode, plaats]</w:t>
                                  </w:r>
                                </w:p>
                              </w:sdtContent>
                            </w:sdt>
                            <w:sdt>
                              <w:sdtPr>
                                <w:alias w:val="Telefoon"/>
                                <w:tag w:val=""/>
                                <w:id w:val="1004709174"/>
                                <w:showingPlcHdr/>
                                <w:dataBinding w:prefixMappings="xmlns:ns0='http://schemas.microsoft.com/office/2006/coverPageProps' " w:xpath="/ns0:CoverPageProperties[1]/ns0:CompanyPhone[1]" w:storeItemID="{55AF091B-3C7A-41E3-B477-F2FDAA23CFDA}"/>
                                <w:text/>
                              </w:sdtPr>
                              <w:sdtEndPr/>
                              <w:sdtContent>
                                <w:p w:rsidR="001A190C" w:rsidRDefault="00E805E6">
                                  <w:pPr>
                                    <w:pStyle w:val="Contactgegevens"/>
                                  </w:pPr>
                                  <w:r>
                                    <w:t>[Telefoon]</w:t>
                                  </w:r>
                                </w:p>
                              </w:sdtContent>
                            </w:sdt>
                            <w:sdt>
                              <w:sdtPr>
                                <w:alias w:val="E-mail"/>
                                <w:tag w:val=""/>
                                <w:id w:val="2087269705"/>
                                <w:showingPlcHdr/>
                                <w:dataBinding w:prefixMappings="xmlns:ns0='http://schemas.microsoft.com/office/2006/coverPageProps' " w:xpath="/ns0:CoverPageProperties[1]/ns0:CompanyEmail[1]" w:storeItemID="{55AF091B-3C7A-41E3-B477-F2FDAA23CFDA}"/>
                                <w:text/>
                              </w:sdtPr>
                              <w:sdtEndPr/>
                              <w:sdtContent>
                                <w:p w:rsidR="001A190C" w:rsidRDefault="00E805E6">
                                  <w:pPr>
                                    <w:pStyle w:val="Contactgegevens"/>
                                  </w:pPr>
                                  <w:r>
                                    <w:t>[E-mail]</w:t>
                                  </w:r>
                                </w:p>
                              </w:sdtContent>
                            </w:sdt>
                            <w:sdt>
                              <w:sdtPr>
                                <w:alias w:val="Website"/>
                                <w:tag w:val=""/>
                                <w:id w:val="-2006035799"/>
                                <w:showingPlcHdr/>
                                <w:dataBinding w:prefixMappings="xmlns:ns0='http://schemas.microsoft.com/office/2006/coverPageProps' " w:xpath="/ns0:CoverPageProperties[1]/ns0:CompanyFax[1]" w:storeItemID="{55AF091B-3C7A-41E3-B477-F2FDAA23CFDA}"/>
                                <w:text/>
                              </w:sdtPr>
                              <w:sdtEndPr/>
                              <w:sdtContent>
                                <w:p w:rsidR="001A190C" w:rsidRDefault="00E805E6">
                                  <w:pPr>
                                    <w:pStyle w:val="Contactgegevens"/>
                                  </w:pPr>
                                  <w:r>
                                    <w:t>[Website]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oep 1" o:spid="_x0000_s1026" alt="Contactgegevens"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">
                <v:shapetype id="_x0000_t202" coordsize="21600,21600" o:spt="202" path="m,l,21600r21600,l21600,xe">
                  <v:stroke joinstyle="miter"/>
                  <v:path gradientshapeok="t" o:connecttype="rect"/>
                </v:shapetype>
                <v:shape id="Tekstvak 11" o:spid="_x0000_s1027" type="#_x0000_t202" style="position:absolute;width:19050;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alias w:val="Uw naam"/>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1A190C" w:rsidRDefault="00E805E6">
                            <w:pPr>
                              <w:pStyle w:val="Naam"/>
                            </w:pPr>
                            <w:r>
                              <w:t>[Uw naam]</w:t>
                            </w:r>
                          </w:p>
                        </w:sdtContent>
                      </w:sdt>
                      <w:sdt>
                        <w:sdtPr>
                          <w:id w:val="972643682"/>
                          <w:placeholder>
                            <w:docPart w:val="84CC7F5995B0431CBD48AD0961BA7468"/>
                          </w:placeholder>
                          <w:temporary/>
                          <w:showingPlcHdr/>
                          <w15:appearance w15:val="hidden"/>
                          <w:text/>
                        </w:sdtPr>
                        <w:sdtEndPr/>
                        <w:sdtContent>
                          <w:p w:rsidR="001A190C" w:rsidRDefault="00E805E6">
                            <w:pPr>
                              <w:pStyle w:val="Hoofdpunt"/>
                              <w:numPr>
                                <w:ilvl w:val="0"/>
                                <w:numId w:val="10"/>
                              </w:numPr>
                            </w:pPr>
                            <w:r>
                              <w:t>[Functie]</w:t>
                            </w:r>
                          </w:p>
                        </w:sdtContent>
                      </w:sdt>
                      <w:sdt>
                        <w:sdtPr>
                          <w:id w:val="-689379014"/>
                          <w:placeholder>
                            <w:docPart w:val="84CC7F5995B0431CBD48AD0961BA7468"/>
                          </w:placeholder>
                          <w:temporary/>
                          <w:showingPlcHdr/>
                          <w15:appearance w15:val="hidden"/>
                          <w:text/>
                        </w:sdtPr>
                        <w:sdtEndPr/>
                        <w:sdtContent>
                          <w:p w:rsidR="001A190C" w:rsidRDefault="0027478A">
                            <w:pPr>
                              <w:pStyle w:val="Hoofdpunt"/>
                              <w:numPr>
                                <w:ilvl w:val="0"/>
                                <w:numId w:val="10"/>
                              </w:numPr>
                            </w:pPr>
                            <w:r>
                              <w:t>[Functie]</w:t>
                            </w:r>
                          </w:p>
                        </w:sdtContent>
                      </w:sdt>
                    </w:txbxContent>
                  </v:textbox>
                </v:shape>
                <v:shape id="Tekstvak 12" o:spid="_x0000_s1028" type="#_x0000_t202" style="position:absolute;top:44291;width:19050;height:1683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sdt>
                        <w:sdtPr>
                          <w:alias w:val="Adres"/>
                          <w:id w:val="857930560"/>
                          <w:placeholder>
                            <w:docPart w:val="48ED5068D4294939AAAF84653D18D377"/>
                          </w:placeholder>
                          <w:showingPlcHdr/>
                          <w:dataBinding w:prefixMappings="xmlns:ns0='http://schemas.microsoft.com/office/2006/coverPageProps' " w:xpath="/ns0:CoverPageProperties[1]/ns0:CompanyAddress[1]" w:storeItemID="{55AF091B-3C7A-41E3-B477-F2FDAA23CFDA}"/>
                          <w:text w:multiLine="1"/>
                        </w:sdtPr>
                        <w:sdtEndPr/>
                        <w:sdtContent>
                          <w:p w:rsidR="001A190C" w:rsidRDefault="00E805E6">
                            <w:r>
                              <w:t>[Adres 1]</w:t>
                            </w:r>
                            <w:r>
                              <w:br/>
                              <w:t>[Adres 2]</w:t>
                            </w:r>
                            <w:r>
                              <w:br/>
                              <w:t>[Postcode, plaats]</w:t>
                            </w:r>
                          </w:p>
                        </w:sdtContent>
                      </w:sdt>
                      <w:sdt>
                        <w:sdtPr>
                          <w:alias w:val="Telefoon"/>
                          <w:tag w:val=""/>
                          <w:id w:val="1004709174"/>
                          <w:placeholder>
                            <w:docPart w:val="8B14617B0BB543609AC5B8CADB60B5C7"/>
                          </w:placeholder>
                          <w:showingPlcHdr/>
                          <w:dataBinding w:prefixMappings="xmlns:ns0='http://schemas.microsoft.com/office/2006/coverPageProps' " w:xpath="/ns0:CoverPageProperties[1]/ns0:CompanyPhone[1]" w:storeItemID="{55AF091B-3C7A-41E3-B477-F2FDAA23CFDA}"/>
                          <w:text/>
                        </w:sdtPr>
                        <w:sdtEndPr/>
                        <w:sdtContent>
                          <w:p w:rsidR="001A190C" w:rsidRDefault="00E805E6">
                            <w:pPr>
                              <w:pStyle w:val="Contactgegevens"/>
                            </w:pPr>
                            <w:r>
                              <w:t>[Telefoon]</w:t>
                            </w:r>
                          </w:p>
                        </w:sdtContent>
                      </w:sdt>
                      <w:sdt>
                        <w:sdtPr>
                          <w:alias w:val="E-mail"/>
                          <w:tag w:val=""/>
                          <w:id w:val="2087269705"/>
                          <w:placeholder>
                            <w:docPart w:val="8337F76437AD4F5C8CFB975445CC3A93"/>
                          </w:placeholder>
                          <w:showingPlcHdr/>
                          <w:dataBinding w:prefixMappings="xmlns:ns0='http://schemas.microsoft.com/office/2006/coverPageProps' " w:xpath="/ns0:CoverPageProperties[1]/ns0:CompanyEmail[1]" w:storeItemID="{55AF091B-3C7A-41E3-B477-F2FDAA23CFDA}"/>
                          <w:text/>
                        </w:sdtPr>
                        <w:sdtEndPr/>
                        <w:sdtContent>
                          <w:p w:rsidR="001A190C" w:rsidRDefault="00E805E6">
                            <w:pPr>
                              <w:pStyle w:val="Contactgegevens"/>
                            </w:pPr>
                            <w:r>
                              <w:t>[E-mail]</w:t>
                            </w:r>
                          </w:p>
                        </w:sdtContent>
                      </w:sdt>
                      <w:sdt>
                        <w:sdtPr>
                          <w:alias w:val="Website"/>
                          <w:tag w:val=""/>
                          <w:id w:val="-2006035799"/>
                          <w:placeholder>
                            <w:docPart w:val="688E53148AB04E799BD529D8A30E644A"/>
                          </w:placeholder>
                          <w:showingPlcHdr/>
                          <w:dataBinding w:prefixMappings="xmlns:ns0='http://schemas.microsoft.com/office/2006/coverPageProps' " w:xpath="/ns0:CoverPageProperties[1]/ns0:CompanyFax[1]" w:storeItemID="{55AF091B-3C7A-41E3-B477-F2FDAA23CFDA}"/>
                          <w:text/>
                        </w:sdtPr>
                        <w:sdtEndPr/>
                        <w:sdtContent>
                          <w:p w:rsidR="001A190C" w:rsidRDefault="00E805E6">
                            <w:pPr>
                              <w:pStyle w:val="Contactgegevens"/>
                            </w:pPr>
                            <w:r>
                              <w:t>[Website]</w:t>
                            </w:r>
                          </w:p>
                        </w:sdtContent>
                      </w:sdt>
                    </w:txbxContent>
                  </v:textbox>
                </v:shape>
                <w10:wrap type="square" anchorx="page" anchory="margin"/>
              </v:group>
            </w:pict>
          </mc:Fallback>
        </mc:AlternateContent>
      </w:r>
      <w:r>
        <w:t>Doel</w:t>
      </w:r>
    </w:p>
    <w:sdt>
      <w:sdtPr>
        <w:id w:val="1690487667"/>
        <w:placeholder>
          <w:docPart w:val="894363AB93614797A1323CD37AA8FF16"/>
        </w:placeholder>
        <w:temporary/>
        <w:showingPlcHdr/>
        <w15:appearance w15:val="hidden"/>
      </w:sdtPr>
      <w:sdtEndPr/>
      <w:sdtContent>
        <w:p w:rsidR="001A190C" w:rsidRDefault="00E805E6">
          <w:r>
            <w:t>Het kan moeilijk zijn om de perfecte baan te vinden, maar een geweldig uitziend cv is zo gemaakt! We hebben een paar tips toegevoegd om u aan de slag te helpen. U kunt de tiptekst vervangen door uw eigen tekst door erop te klikken en te beginnen met typen.</w:t>
          </w:r>
        </w:p>
        <w:p w:rsidR="001A190C" w:rsidRDefault="00E805E6">
          <w:r>
            <w:t>Nog meer ruimte voor uw ervaring en opleiding? Die is er. Klik gewoon in de voorbeelditems hieronder en klik op het plusteken dat verschijnt. Nu nog een begeleidende brief in dezelfde stijl? U hoeft het maar te vragen! Klik op Voorblad op het tabblad Invoegen.</w:t>
          </w:r>
        </w:p>
      </w:sdtContent>
    </w:sdt>
    <w:p w:rsidR="001A190C" w:rsidRDefault="00E805E6">
      <w:pPr>
        <w:pStyle w:val="Sectiekop"/>
      </w:pPr>
      <w:r>
        <w:t>Ervaring</w:t>
      </w:r>
    </w:p>
    <w:sdt>
      <w:sdtPr>
        <w:rPr>
          <w:sz w:val="20"/>
        </w:rPr>
        <w:id w:val="-1472127747"/>
      </w:sdtPr>
      <w:sdtEndPr/>
      <w:sdtContent>
        <w:sdt>
          <w:sdtPr>
            <w:rPr>
              <w:sz w:val="20"/>
            </w:rPr>
            <w:id w:val="-1260518174"/>
            <w:placeholder>
              <w:docPart w:val="DefaultPlaceholder_1081868562"/>
            </w:placeholder>
          </w:sdtPr>
          <w:sdtEndPr/>
          <w:sdtContent>
            <w:sdt>
              <w:sdtPr>
                <w:rPr>
                  <w:sz w:val="20"/>
                </w:rPr>
                <w:id w:val="2029675544"/>
                <w15:repeatingSection/>
              </w:sdtPr>
              <w:sdtEndPr/>
              <w:sdtContent>
                <w:sdt>
                  <w:sdtPr>
                    <w:rPr>
                      <w:sz w:val="20"/>
                    </w:rPr>
                    <w:id w:val="-748421052"/>
                    <w:placeholder>
                      <w:docPart w:val="DefaultPlaceholder_1081868578"/>
                    </w:placeholder>
                    <w15:repeatingSectionItem/>
                  </w:sdtPr>
                  <w:sdtEndPr/>
                  <w:sdtContent>
                    <w:sdt>
                      <w:sdtPr>
                        <w:id w:val="1438944690"/>
                        <w:placeholder>
                          <w:docPart w:val="908FC7954EC1445CB82EEE71EFF52A0E"/>
                        </w:placeholder>
                        <w:temporary/>
                        <w:showingPlcHdr/>
                        <w15:appearance w15:val="hidden"/>
                        <w:text/>
                      </w:sdtPr>
                      <w:sdtEndPr/>
                      <w:sdtContent>
                        <w:p w:rsidR="001A190C" w:rsidRDefault="00E805E6">
                          <w:pPr>
                            <w:pStyle w:val="Datumcv"/>
                          </w:pPr>
                          <w:r>
                            <w:t>[Datums van - tot]</w:t>
                          </w:r>
                        </w:p>
                      </w:sdtContent>
                    </w:sdt>
                    <w:sdt>
                      <w:sdtPr>
                        <w:id w:val="1117267474"/>
                        <w:placeholder>
                          <w:docPart w:val="14E457D8DA524AE984CFD4C975DDC3A4"/>
                        </w:placeholder>
                        <w:temporary/>
                        <w:showingPlcHdr/>
                        <w15:appearance w15:val="hidden"/>
                        <w:text/>
                      </w:sdtPr>
                      <w:sdtEndPr/>
                      <w:sdtContent>
                        <w:p w:rsidR="001A190C" w:rsidRDefault="00E805E6">
                          <w:pPr>
                            <w:pStyle w:val="Subsectie"/>
                          </w:pPr>
                          <w:r>
                            <w:t>[Bedrijf]</w:t>
                          </w:r>
                        </w:p>
                      </w:sdtContent>
                    </w:sdt>
                    <w:sdt>
                      <w:sdtPr>
                        <w:id w:val="-600799657"/>
                        <w:placeholder>
                          <w:docPart w:val="17AD94951E4240DCAC6154FE71CDF2C7"/>
                        </w:placeholder>
                        <w:temporary/>
                        <w:showingPlcHdr/>
                        <w15:appearance w15:val="hidden"/>
                        <w:text/>
                      </w:sdtPr>
                      <w:sdtEndPr/>
                      <w:sdtContent>
                        <w:p w:rsidR="001A190C" w:rsidRDefault="00E805E6">
                          <w:pPr>
                            <w:pStyle w:val="Beschrijving"/>
                          </w:pPr>
                          <w:r>
                            <w:t>[Functie]</w:t>
                          </w:r>
                        </w:p>
                      </w:sdtContent>
                    </w:sdt>
                    <w:sdt>
                      <w:sdtPr>
                        <w:id w:val="-1879080047"/>
                        <w:placeholder>
                          <w:docPart w:val="6160A532F8DD48AE93487B79EB95B5C4"/>
                        </w:placeholder>
                        <w:temporary/>
                        <w:showingPlcHdr/>
                        <w15:appearance w15:val="hidden"/>
                      </w:sdtPr>
                      <w:sdtEndPr/>
                      <w:sdtContent>
                        <w:p w:rsidR="001A190C" w:rsidRDefault="00E805E6">
                          <w:pPr>
                            <w:pStyle w:val="Lijstopsommingsteken"/>
                          </w:pPr>
                          <w:r>
                            <w:t>Klik hier om tekst in te voeren.</w:t>
                          </w:r>
                        </w:p>
                        <w:p w:rsidR="001A190C" w:rsidRDefault="00E805E6">
                          <w:pPr>
                            <w:pStyle w:val="Lijstopsommingsteken"/>
                            <w:numPr>
                              <w:ilvl w:val="0"/>
                              <w:numId w:val="11"/>
                            </w:numPr>
                          </w:pPr>
                          <w:r>
                            <w:t>Klik hier om tekst in te voeren.</w:t>
                          </w:r>
                        </w:p>
                        <w:p w:rsidR="001A190C" w:rsidRDefault="00E805E6">
                          <w:pPr>
                            <w:pStyle w:val="Lijstopsommingsteken"/>
                          </w:pPr>
                          <w:r>
                            <w:t>Klik hier om tekst in te voeren.</w:t>
                          </w:r>
                        </w:p>
                      </w:sdtContent>
                    </w:sdt>
                  </w:sdtContent>
                </w:sdt>
              </w:sdtContent>
            </w:sdt>
          </w:sdtContent>
        </w:sdt>
      </w:sdtContent>
    </w:sdt>
    <w:p w:rsidR="001A190C" w:rsidRDefault="00E805E6">
      <w:pPr>
        <w:pStyle w:val="Sectiekop"/>
      </w:pPr>
      <w:r>
        <w:t>Opleiding</w:t>
      </w:r>
    </w:p>
    <w:sdt>
      <w:sdtPr>
        <w:rPr>
          <w:sz w:val="20"/>
        </w:rPr>
        <w:id w:val="-93781616"/>
      </w:sdtPr>
      <w:sdtEndPr/>
      <w:sdtContent>
        <w:sdt>
          <w:sdtPr>
            <w:rPr>
              <w:sz w:val="20"/>
            </w:rPr>
            <w:id w:val="301266699"/>
            <w:placeholder>
              <w:docPart w:val="DefaultPlaceholder_1081868562"/>
            </w:placeholder>
          </w:sdtPr>
          <w:sdtEndPr/>
          <w:sdtContent>
            <w:sdt>
              <w:sdtPr>
                <w:rPr>
                  <w:sz w:val="20"/>
                </w:rPr>
                <w:id w:val="-1341391348"/>
                <w15:repeatingSection/>
              </w:sdtPr>
              <w:sdtEndPr/>
              <w:sdtContent>
                <w:sdt>
                  <w:sdtPr>
                    <w:rPr>
                      <w:sz w:val="20"/>
                    </w:rPr>
                    <w:id w:val="-194307217"/>
                    <w:placeholder>
                      <w:docPart w:val="DefaultPlaceholder_1081868578"/>
                    </w:placeholder>
                    <w15:repeatingSectionItem/>
                  </w:sdtPr>
                  <w:sdtEndPr/>
                  <w:sdtContent>
                    <w:sdt>
                      <w:sdtPr>
                        <w:id w:val="-834685027"/>
                        <w:placeholder>
                          <w:docPart w:val="908FC7954EC1445CB82EEE71EFF52A0E"/>
                        </w:placeholder>
                        <w:temporary/>
                        <w:showingPlcHdr/>
                        <w15:appearance w15:val="hidden"/>
                        <w:text/>
                      </w:sdtPr>
                      <w:sdtEndPr/>
                      <w:sdtContent>
                        <w:p w:rsidR="001A190C" w:rsidRDefault="0027478A">
                          <w:pPr>
                            <w:pStyle w:val="Datumcv"/>
                          </w:pPr>
                          <w:r>
                            <w:t>[Datums van - tot]</w:t>
                          </w:r>
                        </w:p>
                      </w:sdtContent>
                    </w:sdt>
                    <w:sdt>
                      <w:sdtPr>
                        <w:id w:val="1898628329"/>
                        <w:placeholder>
                          <w:docPart w:val="F2B1701E44F3494BBAD85E8CC26CB007"/>
                        </w:placeholder>
                        <w:temporary/>
                        <w:showingPlcHdr/>
                        <w15:appearance w15:val="hidden"/>
                        <w:text/>
                      </w:sdtPr>
                      <w:sdtEndPr/>
                      <w:sdtContent>
                        <w:p w:rsidR="001A190C" w:rsidRDefault="00E805E6">
                          <w:pPr>
                            <w:pStyle w:val="Subsectie"/>
                          </w:pPr>
                          <w:r>
                            <w:t>[Naam en plaats school]</w:t>
                          </w:r>
                        </w:p>
                      </w:sdtContent>
                    </w:sdt>
                    <w:sdt>
                      <w:sdtPr>
                        <w:id w:val="-1768997263"/>
                        <w:placeholder>
                          <w:docPart w:val="9822A542E8DB4C5E929016DFBFFF8F4B"/>
                        </w:placeholder>
                        <w:temporary/>
                        <w:showingPlcHdr/>
                        <w15:appearance w15:val="hidden"/>
                        <w:text/>
                      </w:sdtPr>
                      <w:sdtEndPr/>
                      <w:sdtContent>
                        <w:p w:rsidR="001A190C" w:rsidRDefault="00E805E6">
                          <w:pPr>
                            <w:pStyle w:val="Beschrijving"/>
                          </w:pPr>
                          <w:r>
                            <w:t>[Diploma]</w:t>
                          </w:r>
                        </w:p>
                      </w:sdtContent>
                    </w:sdt>
                    <w:sdt>
                      <w:sdtPr>
                        <w:id w:val="-1018540442"/>
                        <w:placeholder>
                          <w:docPart w:val="7D47E1211960492598DE1497818E84AA"/>
                        </w:placeholder>
                        <w:temporary/>
                        <w:showingPlcHdr/>
                        <w15:appearance w15:val="hidden"/>
                      </w:sdtPr>
                      <w:sdtEndPr/>
                      <w:sdtContent>
                        <w:p w:rsidR="001A190C" w:rsidRDefault="00E805E6">
                          <w:pPr>
                            <w:pStyle w:val="Lijstopsommingsteken"/>
                          </w:pPr>
                          <w:r>
                            <w:t>Klik hier om tekst in te voeren.</w:t>
                          </w:r>
                        </w:p>
                        <w:p w:rsidR="001A190C" w:rsidRDefault="00E805E6">
                          <w:pPr>
                            <w:pStyle w:val="Lijstopsommingsteken"/>
                          </w:pPr>
                          <w:r>
                            <w:t>Klik hier om tekst in te voeren.</w:t>
                          </w:r>
                        </w:p>
                      </w:sdtContent>
                    </w:sdt>
                  </w:sdtContent>
                </w:sdt>
              </w:sdtContent>
            </w:sdt>
          </w:sdtContent>
        </w:sdt>
      </w:sdtContent>
    </w:sdt>
    <w:p w:rsidR="001A190C" w:rsidRDefault="00E805E6">
      <w:pPr>
        <w:pStyle w:val="Sectiekop"/>
      </w:pPr>
      <w:r>
        <w:t>Referenties</w:t>
      </w:r>
    </w:p>
    <w:p w:rsidR="001A190C" w:rsidRDefault="00E805E6">
      <w:r>
        <w:t>Referenties zijn op verzoek beschikbaar.</w:t>
      </w:r>
    </w:p>
    <w:sectPr w:rsidR="001A190C" w:rsidSect="00CF6A81">
      <w:headerReference w:type="default" r:id="rId9"/>
      <w:footerReference w:type="default" r:id="rId10"/>
      <w:headerReference w:type="first" r:id="rId11"/>
      <w:pgSz w:w="11907" w:h="16839" w:code="9"/>
      <w:pgMar w:top="1148" w:right="700" w:bottom="1148" w:left="4622" w:header="709" w:footer="709" w:gutter="0"/>
      <w:pgNumType w:start="1"/>
      <w:cols w:space="720"/>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0C" w:rsidRDefault="00E805E6">
      <w:pPr>
        <w:spacing w:after="0" w:line="240" w:lineRule="auto"/>
      </w:pPr>
      <w:r>
        <w:separator/>
      </w:r>
    </w:p>
  </w:endnote>
  <w:endnote w:type="continuationSeparator" w:id="0">
    <w:p w:rsidR="001A190C" w:rsidRDefault="00E805E6">
      <w:pPr>
        <w:spacing w:after="0" w:line="240" w:lineRule="auto"/>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0C" w:rsidRDefault="00E805E6">
    <w:pPr>
      <w:pStyle w:val="voettekst"/>
    </w:pPr>
    <w:r>
      <w:rPr>
        <w:lang w:val="nl-nl"/>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1905000" cy="8667750"/>
              <wp:effectExtent l="0" t="0" r="12065" b="9525"/>
              <wp:wrapSquare wrapText="right"/>
              <wp:docPr id="7" name="Tekstvak 7"/>
              <wp:cNvGraphicFramePr/>
              <a:graphic xmlns:a="http://schemas.openxmlformats.org/drawingml/2006/main">
                <a:graphicData uri="http://schemas.microsoft.com/office/word/2010/wordprocessingShape">
                  <wps:wsp>
                    <wps:cNvSpPr txBox="1"/>
                    <wps:spPr>
                      <!--Two-->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90C" w:rsidRDefault="00E805E6">
                          <w:pPr>
                            <w:pStyle w:val="Contactgegevens"/>
                          </w:pPr>
                          <w:r>
                            <w:t xml:space="preserve">Pagina </w:t>
                          </w:r>
                          <w:r>
                            <w:fldChar w:fldCharType="begin"/>
                          </w:r>
                          <w:r>
                            <w:instrText xml:space="preserve"> PAGE </w:instrText>
                          </w:r>
                          <w:r>
                            <w:fldChar w:fldCharType="separate"/>
                          </w:r>
                          <w: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xmlns:a="http://schemas.openxmlformats.org/drawingml/2006/main">
          <w:pict>
            <v:shapetype id="_x0000_t202" coordsize="21600,21600" o:spt="202" path="m,l,21600r21600,l21600,xe">
              <v:stroke joinstyle="miter"/>
              <v:path gradientshapeok="t" o:connecttype="rect"/>
            </v:shapetype>
            <v:shape id="Tekstvak 7"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spid="_x0000_s1032"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v:textbox style="mso-fit-shape-to-text:t" inset="0,0,0,0">
                <w:txbxContent>
                  <w:p>
                    <w:pPr>
                      <w:pStyle w:val="ContactInfo"/>
                    </w:pPr>
                    <w:r>
                      <w:rPr>
                        <w:lang w:val="nl-nl"/>
                      </w:rPr>
                      <w:t xml:space="preserve">Pagina </w:t>
                    </w:r>
                    <w:r>
                      <w:fldChar w:fldCharType="begin"/>
                    </w:r>
                    <w:r>
                      <w:instrText xml:space="preserve"> PAGE </w:instrText>
                    </w:r>
                    <w:r>
                      <w:fldChar w:fldCharType="separate"/>
                    </w:r>
                    <w:r>
                      <w:rPr/>
                      <w:rPr>
                        <w:lang w:val="nl-nl"/>
                      </w:rPr>
                      <w:t>2</w:t>
                    </w:r>
                    <w:r>
                      <w:fldChar w:fldCharType="end"/>
                    </w:r>
                  </w:p>
                </w:txbxContent>
              </v:textbox>
              <w10:wrap type="square" side="right" anchorx="page" anchory="margin"/>
            </v:shape>
          </w:pict>
        </mc:Fallback>
      </mc:AlternateConten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0C" w:rsidRDefault="00E805E6">
      <w:pPr>
        <w:spacing w:after="0" w:line="240" w:lineRule="auto"/>
      </w:pPr>
      <w:r>
        <w:separator/>
      </w:r>
    </w:p>
  </w:footnote>
  <w:footnote w:type="continuationSeparator" w:id="0">
    <w:p w:rsidR="001A190C" w:rsidRDefault="00E805E6">
      <w:pPr>
        <w:spacing w:after="0"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0C" w:rsidRDefault="00E805E6">
    <w:pPr>
      <w:pStyle w:val="koptekst"/>
    </w:pPr>
    <w:r>
      <w:rPr>
        <w:lang w:val="nl-nl"/>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Two-->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2"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4B34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w10:wrap anchorx="page" anchory="page"/>
            </v:line>
          </w:pict>
        </mc:Fallback>
      </mc:AlternateConten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0C" w:rsidRDefault="00E805E6">
    <w:pPr>
      <w:pStyle w:val="koptekst"/>
    </w:pPr>
    <w:r>
      <w:rPr>
        <w:lang w:val="nl-nl"/>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9" name="Rechte verbindingslijn 9"/>
              <wp:cNvGraphicFramePr/>
              <a:graphic xmlns:a="http://schemas.openxmlformats.org/drawingml/2006/main">
                <a:graphicData uri="http://schemas.microsoft.com/office/word/2010/wordprocessingShape">
                  <wps:wsp>
                    <wps:cNvCnPr/>
                    <wps:spPr>
                      <!--Two-->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Rechte verbindingslijn 9"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64A01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w10:wrap anchorx="page" anchory="page"/>
            </v:line>
          </w:pict>
        </mc:Fallback>
      </mc:AlternateConten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3248EE4"/>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F01A9C8C"/>
    <w:lvl w:ilvl="0" w:tplc="57D29E20">
      <w:start w:val="1"/>
      <w:numFmt w:val="bullet"/>
      <w:pStyle w:val="Lijstopsommingsteken"/>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Hoofdpun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hyphenationZone w:val="4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0C"/>
    <w:rsid w:val="001A190C"/>
    <w:rsid w:val="0027478A"/>
    <w:rsid w:val="005A40ED"/>
    <w:rsid w:val="00A8453F"/>
    <w:rsid w:val="00CF6A81"/>
    <w:rsid w:val="00E805E6"/>
    <w:rsid w:val="00F357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nl-nl"/>
      </w:rPr>
    </w:rPrDefault>
    <w:pPrDefault>
      <w:pPr>
        <w:spacing w:after="480" w:line="300" w:lineRule="auto"/>
      </w:pPr>
    </w:pPrDefault>
  </w:docDefaults>
  <w:latentStyles w:defLockedState="0" w:defUIPriority="99" w:defSemiHidden="0" w:defUnhideWhenUsed="0" w:defQFormat="0" w:count="371">
    <w:lsdException w:name="Normal" w:uiPriority="0" w:qFormat="1"/>
    <w:lsdException w:name="heading 1" w:semiHidden="1" w:uiPriority="1" w:qFormat="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3"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
    <w:name w:val="kop 1"/>
    <w:basedOn w:val="Normal"/>
    <w:next w:val="Normal"/>
    <w:link w:val="Tekensvoorkop1"/>
    <w:uiPriority w:val="9"/>
    <w:unhideWhenUsed/>
    <w:qFormat/>
    <w:pPr>
      <w:keepNext/>
      <w:keepLines/>
      <w:spacing w:after="60" w:line="240" w:lineRule="auto"/>
      <w:outlineLvl w:val="0"/>
    </w:pPr>
    <w:rPr>
      <w:caps/>
      <w:color w:val="969696" w:themeColor="accent3"/>
    </w:rPr>
  </w:style>
  <w:style w:type="paragraph" w:customStyle="1" w:styleId="kop2">
    <w:name w:val="kop 2"/>
    <w:basedOn w:val="Normal"/>
    <w:next w:val="Normal"/>
    <w:link w:val="Tekensvoorkop2"/>
    <w:uiPriority w:val="9"/>
    <w:unhideWhenUsed/>
    <w:pPr>
      <w:keepNext/>
      <w:keepLines/>
      <w:spacing w:before="120" w:after="0"/>
      <w:outlineLvl w:val="1"/>
    </w:pPr>
    <w:rPr>
      <w:rFonts w:asciiTheme="majorHAnsi" w:eastAsiaTheme="majorEastAsia" w:hAnsiTheme="majorHAnsi" w:cstheme="majorBidi"/>
      <w:sz w:val="26"/>
    </w:rPr>
  </w:style>
  <w:style w:type="paragraph" w:customStyle="1" w:styleId="kop3">
    <w:name w:val="kop 3"/>
    <w:basedOn w:val="Normal"/>
    <w:next w:val="Normal"/>
    <w:link w:val="Tekensvoorkop3"/>
    <w:uiPriority w:val="9"/>
    <w:unhideWhenUsed/>
    <w:qFormat/>
    <w:pPr>
      <w:keepNext/>
      <w:keepLines/>
      <w:spacing w:before="200" w:after="0"/>
      <w:outlineLvl w:val="2"/>
    </w:pPr>
    <w:rPr>
      <w:rFonts w:asciiTheme="majorHAnsi" w:eastAsiaTheme="majorEastAsia" w:hAnsiTheme="majorHAnsi" w:cstheme="majorBidi"/>
      <w:b/>
      <w:bCs/>
      <w:color w:val="DDDDDD" w:themeColor="accent1"/>
    </w:rPr>
  </w:style>
  <w:style w:type="paragraph" w:customStyle="1" w:styleId="koptekst">
    <w:name w:val="koptekst"/>
    <w:basedOn w:val="Normal"/>
    <w:link w:val="Tekensvoorkoptekst"/>
    <w:uiPriority w:val="99"/>
    <w:unhideWhenUsed/>
    <w:pPr>
      <w:spacing w:after="0" w:line="240" w:lineRule="auto"/>
    </w:pPr>
  </w:style>
  <w:style w:type="character" w:customStyle="1" w:styleId="Tekensvoorkoptekst">
    <w:name w:val="Tekens voor koptekst"/>
    <w:basedOn w:val="DefaultParagraphFont"/>
    <w:link w:val="koptekst"/>
    <w:uiPriority w:val="99"/>
  </w:style>
  <w:style w:type="paragraph" w:customStyle="1" w:styleId="voettekst">
    <w:name w:val="voettekst"/>
    <w:basedOn w:val="Normal"/>
    <w:link w:val="Tekensvoorvoettekst"/>
    <w:uiPriority w:val="99"/>
    <w:unhideWhenUsed/>
    <w:pPr>
      <w:spacing w:after="0" w:line="240" w:lineRule="auto"/>
    </w:pPr>
  </w:style>
  <w:style w:type="character" w:customStyle="1" w:styleId="Tekensvoorvoettekst">
    <w:name w:val="Tekens voor voettekst"/>
    <w:basedOn w:val="DefaultParagraphFont"/>
    <w:link w:val="voettekst"/>
    <w:uiPriority w:val="99"/>
  </w:style>
  <w:style w:type="paragraph" w:customStyle="1" w:styleId="Datum1">
    <w:name w:val="Datum1"/>
    <w:basedOn w:val="Normal"/>
    <w:next w:val="Normal"/>
    <w:link w:val="Tekensvoordatum"/>
    <w:uiPriority w:val="3"/>
    <w:unhideWhenUsed/>
    <w:qFormat/>
    <w:rPr>
      <w:color w:val="7F7F7F" w:themeColor="text1" w:themeTint="80"/>
      <w:kern w:val="16"/>
      <w14:ligatures w14:val="standardContextual"/>
      <w14:numForm w14:val="oldStyle"/>
      <w14:numSpacing w14:val="proportional"/>
      <w14:cntxtAlts/>
    </w:rPr>
  </w:style>
  <w:style w:type="character" w:customStyle="1" w:styleId="Tekensvoordatum">
    <w:name w:val="Tekens voor datum"/>
    <w:basedOn w:val="DefaultParagraphFont"/>
    <w:link w:val="Datum1"/>
    <w:uiPriority w:val="3"/>
    <w:rPr>
      <w:color w:val="7F7F7F" w:themeColor="text1" w:themeTint="80"/>
      <w:kern w:val="16"/>
      <w:sz w:val="20"/>
      <w14:ligatures w14:val="standardContextual"/>
      <w14:numForm w14:val="oldStyle"/>
      <w14:numSpacing w14:val="proportional"/>
      <w14:cntxtAlts/>
    </w:rPr>
  </w:style>
  <w:style w:type="paragraph" w:customStyle="1" w:styleId="Afsluiting1">
    <w:name w:val="Afsluiting1"/>
    <w:basedOn w:val="Normal"/>
    <w:link w:val="Tekensvoorafsluiting"/>
    <w:uiPriority w:val="3"/>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Tekensvoorafsluiting">
    <w:name w:val="Tekens voor afsluiting"/>
    <w:basedOn w:val="DefaultParagraphFont"/>
    <w:link w:val="Afsluiting1"/>
    <w:uiPriority w:val="3"/>
    <w:rPr>
      <w:color w:val="000000" w:themeColor="text2" w:themeShade="BF"/>
      <w:kern w:val="16"/>
      <w:sz w:val="20"/>
      <w14:ligatures w14:val="standardContextual"/>
      <w14:numForm w14:val="oldStyle"/>
      <w14:numSpacing w14:val="proportional"/>
      <w14:cntxtAlts/>
    </w:rPr>
  </w:style>
  <w:style w:type="paragraph" w:customStyle="1" w:styleId="Geadresseerde">
    <w:name w:val="Geadresseerde"/>
    <w:basedOn w:val="Normal"/>
    <w:uiPriority w:val="3"/>
    <w:qFormat/>
    <w:pPr>
      <w:spacing w:line="240" w:lineRule="auto"/>
      <w:contextualSpacing/>
    </w:pPr>
  </w:style>
  <w:style w:type="paragraph" w:customStyle="1" w:styleId="Lijstopsommingsteken">
    <w:name w:val="Lijstopsommingsteken"/>
    <w:basedOn w:val="Normal"/>
    <w:uiPriority w:val="1"/>
    <w:unhideWhenUsed/>
    <w:qFormat/>
    <w:pPr>
      <w:numPr>
        <w:numId w:val="4"/>
      </w:numPr>
      <w:contextualSpacing/>
    </w:pPr>
  </w:style>
  <w:style w:type="character" w:customStyle="1" w:styleId="Tekstvantijdelijkeaanduiding1">
    <w:name w:val="Tekst van tijdelijke aanduiding1"/>
    <w:basedOn w:val="DefaultParagraphFont"/>
    <w:uiPriority w:val="99"/>
    <w:semiHidden/>
    <w:rPr>
      <w:color w:val="808080"/>
    </w:rPr>
  </w:style>
  <w:style w:type="paragraph" w:customStyle="1" w:styleId="Bijlage">
    <w:name w:val="Bijlage"/>
    <w:basedOn w:val="Normal"/>
    <w:uiPriority w:val="10"/>
    <w:qFormat/>
    <w:rPr>
      <w:color w:val="7F7F7F" w:themeColor="text1" w:themeTint="80"/>
    </w:rPr>
  </w:style>
  <w:style w:type="paragraph" w:customStyle="1" w:styleId="Naam">
    <w:name w:val="Naam"/>
    <w:basedOn w:val="Normal"/>
    <w:uiPriority w:val="2"/>
    <w:qFormat/>
    <w:pPr>
      <w:spacing w:after="240" w:line="760" w:lineRule="exact"/>
    </w:pPr>
    <w:rPr>
      <w:rFonts w:asciiTheme="majorHAnsi" w:eastAsiaTheme="majorEastAsia" w:hAnsiTheme="majorHAnsi" w:cstheme="majorBidi"/>
      <w:sz w:val="72"/>
    </w:rPr>
  </w:style>
  <w:style w:type="paragraph" w:customStyle="1" w:styleId="Hoofdpunt">
    <w:name w:val="Hoofdpunt"/>
    <w:basedOn w:val="Normal"/>
    <w:uiPriority w:val="2"/>
    <w:qFormat/>
    <w:pPr>
      <w:numPr>
        <w:numId w:val="15"/>
      </w:numPr>
      <w:spacing w:before="60" w:after="60"/>
    </w:pPr>
    <w:rPr>
      <w:color w:val="7F7F7F" w:themeColor="text1" w:themeTint="80"/>
      <w:sz w:val="26"/>
    </w:rPr>
  </w:style>
  <w:style w:type="paragraph" w:customStyle="1" w:styleId="Contactgegevens">
    <w:name w:val="Contactgegevens"/>
    <w:basedOn w:val="Normal"/>
    <w:uiPriority w:val="2"/>
    <w:qFormat/>
    <w:pPr>
      <w:spacing w:after="0"/>
    </w:pPr>
  </w:style>
  <w:style w:type="character" w:customStyle="1" w:styleId="Tekensvoorkop1">
    <w:name w:val="Tekens voor kop 1"/>
    <w:basedOn w:val="DefaultParagraphFont"/>
    <w:link w:val="kop1"/>
    <w:uiPriority w:val="9"/>
    <w:rPr>
      <w:caps/>
      <w:color w:val="969696" w:themeColor="accent3"/>
      <w:sz w:val="20"/>
    </w:rPr>
  </w:style>
  <w:style w:type="paragraph" w:customStyle="1" w:styleId="Datumcv">
    <w:name w:val="Datum cv"/>
    <w:basedOn w:val="Normal"/>
    <w:uiPriority w:val="2"/>
    <w:qFormat/>
    <w:pPr>
      <w:keepNext/>
      <w:keepLines/>
      <w:spacing w:after="0"/>
    </w:pPr>
    <w:rPr>
      <w:sz w:val="18"/>
    </w:rPr>
  </w:style>
  <w:style w:type="paragraph" w:customStyle="1" w:styleId="Subsectie">
    <w:name w:val="Subsectie"/>
    <w:basedOn w:val="Normal"/>
    <w:uiPriority w:val="2"/>
    <w:qFormat/>
    <w:pPr>
      <w:keepNext/>
      <w:keepLines/>
      <w:spacing w:after="0"/>
    </w:pPr>
    <w:rPr>
      <w:b/>
      <w:bCs/>
      <w:sz w:val="18"/>
    </w:rPr>
  </w:style>
  <w:style w:type="character" w:customStyle="1" w:styleId="Tekensvoorkop2">
    <w:name w:val="Tekens voor kop 2"/>
    <w:basedOn w:val="DefaultParagraphFont"/>
    <w:link w:val="kop2"/>
    <w:uiPriority w:val="9"/>
    <w:rPr>
      <w:rFonts w:asciiTheme="majorHAnsi" w:eastAsiaTheme="majorEastAsia" w:hAnsiTheme="majorHAnsi" w:cstheme="majorBidi"/>
      <w:sz w:val="26"/>
    </w:rPr>
  </w:style>
  <w:style w:type="paragraph" w:customStyle="1" w:styleId="Beschrijving">
    <w:name w:val="Beschrijving"/>
    <w:basedOn w:val="Normal"/>
    <w:link w:val="Tekensvoorbeschrijving"/>
    <w:uiPriority w:val="2"/>
    <w:qFormat/>
    <w:pPr>
      <w:spacing w:before="120" w:after="0"/>
    </w:pPr>
    <w:rPr>
      <w:rFonts w:asciiTheme="majorHAnsi" w:eastAsiaTheme="majorEastAsia" w:hAnsiTheme="majorHAnsi" w:cstheme="majorBidi"/>
      <w:sz w:val="26"/>
    </w:rPr>
  </w:style>
  <w:style w:type="character" w:customStyle="1" w:styleId="Tekensvoorkop3">
    <w:name w:val="Tekens voor kop 3"/>
    <w:basedOn w:val="DefaultParagraphFont"/>
    <w:link w:val="kop3"/>
    <w:uiPriority w:val="9"/>
    <w:rPr>
      <w:rFonts w:asciiTheme="majorHAnsi" w:eastAsiaTheme="majorEastAsia" w:hAnsiTheme="majorHAnsi" w:cstheme="majorBidi"/>
      <w:b/>
      <w:bCs/>
      <w:color w:val="DDDDDD" w:themeColor="accent1"/>
    </w:rPr>
  </w:style>
  <w:style w:type="character" w:customStyle="1" w:styleId="Tekensvoorbeschrijving">
    <w:name w:val="Tekens voor beschrijving"/>
    <w:basedOn w:val="Tekensvoorkop2"/>
    <w:link w:val="Beschrijving"/>
    <w:uiPriority w:val="2"/>
    <w:rPr>
      <w:rFonts w:asciiTheme="majorHAnsi" w:eastAsiaTheme="majorEastAsia" w:hAnsiTheme="majorHAnsi" w:cstheme="majorBidi"/>
      <w:sz w:val="26"/>
    </w:rPr>
  </w:style>
  <w:style w:type="paragraph" w:customStyle="1" w:styleId="Sectiekop">
    <w:name w:val="Sectiekop"/>
    <w:basedOn w:val="Normal"/>
    <w:qFormat/>
    <w:pPr>
      <w:spacing w:after="60" w:line="240" w:lineRule="auto"/>
      <w:outlineLvl w:val="0"/>
    </w:pPr>
    <w:rPr>
      <w:caps/>
      <w:color w:val="969696" w:themeColor="accent3"/>
      <w:sz w:val="22"/>
    </w:rPr>
  </w:style>
  <w:style w:type="paragraph" w:customStyle="1" w:styleId="Geenregelafstand">
    <w:name w:val="Geen regelafstand"/>
    <w:link w:val="Tekensvoorgeenregelafstand"/>
    <w:uiPriority w:val="1"/>
    <w:qFormat/>
    <w:pPr>
      <w:spacing w:after="0" w:line="240" w:lineRule="auto"/>
    </w:pPr>
    <w:rPr>
      <w:color w:val="auto"/>
      <w:sz w:val="22"/>
    </w:rPr>
  </w:style>
  <w:style w:type="character" w:customStyle="1" w:styleId="Tekensvoorgeenregelafstand">
    <w:name w:val="Tekens voor geen regelafstand"/>
    <w:basedOn w:val="DefaultParagraphFont"/>
    <w:link w:val="Geenregelafstand"/>
    <w:uiPriority w:val="1"/>
    <w:rPr>
      <w:rFonts w:asciiTheme="minorHAnsi" w:eastAsiaTheme="minorEastAsia" w:hAnsiTheme="minorHAnsi" w:cstheme="minorBidi"/>
      <w:color w:val="auto"/>
      <w:sz w:val="22"/>
    </w:rPr>
  </w:style>
  <w:style w:type="character" w:styleId="PlaceholderText">
    <w:name w:val="Placeholder Text"/>
    <w:basedOn w:val="DefaultParagraphFont"/>
    <w:uiPriority w:val="99"/>
    <w:semiHidden/>
    <w:rsid w:val="00F357D5"/>
    <w:rPr>
      <w:color w:val="808080"/>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62"/>
        <w:category>
          <w:name w:val="Algemeen"/>
          <w:gallery w:val="placeholder"/>
        </w:category>
        <w:types>
          <w:type w:val="bbPlcHdr"/>
        </w:types>
        <w:behaviors>
          <w:behavior w:val="content"/>
        </w:behaviors>
        <w:guid w:val="{ED7108F4-046B-4320-8D53-9215A752D7E7}"/>
      </w:docPartPr>
      <w:docPartBody>
        <w:p w:rsidR="00EC25E7" w:rsidRDefault="00EC25E7">
          <w:r>
            <w:rPr>
              <w:rStyle w:val="Tekstvantijdelijkeaanduiding1"/>
            </w:rPr>
            <w:t>Voer hier items in die u wilt herhalen, met inbegrip van andere inhoudsbesturingselementen. U kunt dit besturingselement ook invoegen rond tabelrijen om bepaalde delen van een tabel te herhalen.</w:t>
          </w:r>
        </w:p>
      </w:docPartBody>
    </w:docPart>
    <w:docPart>
      <w:docPartPr>
        <w:name w:val="908FC7954EC1445CB82EEE71EFF52A0E"/>
        <w:category>
          <w:name w:val="Algemeen"/>
          <w:gallery w:val="placeholder"/>
        </w:category>
        <w:types>
          <w:type w:val="bbPlcHdr"/>
        </w:types>
        <w:behaviors>
          <w:behavior w:val="content"/>
        </w:behaviors>
        <w:guid w:val="{B61B9E4E-1466-405A-8CEC-09185977C080}"/>
      </w:docPartPr>
      <w:docPartBody>
        <w:p w:rsidR="00EC25E7" w:rsidRDefault="0006465B">
          <w:r>
            <w:t>[Datums van - tot]</w:t>
          </w:r>
        </w:p>
      </w:docPartBody>
    </w:docPart>
    <w:docPart>
      <w:docPartPr>
        <w:name w:val="14E457D8DA524AE984CFD4C975DDC3A4"/>
        <w:category>
          <w:name w:val="Algemeen"/>
          <w:gallery w:val="placeholder"/>
        </w:category>
        <w:types>
          <w:type w:val="bbPlcHdr"/>
        </w:types>
        <w:behaviors>
          <w:behavior w:val="content"/>
        </w:behaviors>
        <w:guid w:val="{A61AC830-04FE-40DC-8A9C-3A8223B7E1D7}"/>
      </w:docPartPr>
      <w:docPartBody>
        <w:p w:rsidR="00EC25E7" w:rsidRDefault="0006465B">
          <w:r>
            <w:t>[Bedrijf]</w:t>
          </w:r>
        </w:p>
      </w:docPartBody>
    </w:docPart>
    <w:docPart>
      <w:docPartPr>
        <w:name w:val="17AD94951E4240DCAC6154FE71CDF2C7"/>
        <w:category>
          <w:name w:val="Algemeen"/>
          <w:gallery w:val="placeholder"/>
        </w:category>
        <w:types>
          <w:type w:val="bbPlcHdr"/>
        </w:types>
        <w:behaviors>
          <w:behavior w:val="content"/>
        </w:behaviors>
        <w:guid w:val="{023A9398-D104-4D81-BFD0-E6B34683CA78}"/>
      </w:docPartPr>
      <w:docPartBody>
        <w:p w:rsidR="00EC25E7" w:rsidRDefault="0006465B">
          <w:pPr>
            <w:pStyle w:val="17AD94951E4240DCAC6154FE71CDF2C71"/>
          </w:pPr>
          <w:r>
            <w:t>[Functie]</w:t>
          </w:r>
        </w:p>
      </w:docPartBody>
    </w:docPart>
    <w:docPart>
      <w:docPartPr>
        <w:name w:val="6160A532F8DD48AE93487B79EB95B5C4"/>
        <w:category>
          <w:name w:val="Algemeen"/>
          <w:gallery w:val="placeholder"/>
        </w:category>
        <w:types>
          <w:type w:val="bbPlcHdr"/>
        </w:types>
        <w:behaviors>
          <w:behavior w:val="content"/>
        </w:behaviors>
        <w:guid w:val="{E5F0A7EE-E0E4-44F5-9CAB-820F3E2BE7C5}"/>
      </w:docPartPr>
      <w:docPartBody>
        <w:p w:rsidR="0006465B" w:rsidRDefault="0006465B" w:rsidP="0006465B">
          <w:pPr>
            <w:pStyle w:val="Lijstopsommingsteken"/>
          </w:pPr>
          <w:r>
            <w:t>Klik hier om tekst in te voeren.</w:t>
          </w:r>
        </w:p>
        <w:p w:rsidR="0006465B" w:rsidRDefault="0006465B" w:rsidP="0006465B">
          <w:pPr>
            <w:pStyle w:val="Lijstopsommingsteken"/>
            <w:numPr>
              <w:ilvl w:val="0"/>
              <w:numId w:val="5"/>
            </w:numPr>
          </w:pPr>
          <w:r>
            <w:t>Klik hier om tekst in te voeren.</w:t>
          </w:r>
        </w:p>
        <w:p w:rsidR="00EC25E7" w:rsidRDefault="0006465B">
          <w:r>
            <w:t>Klik hier om tekst in te voeren.</w:t>
          </w:r>
        </w:p>
      </w:docPartBody>
    </w:docPart>
    <w:docPart>
      <w:docPartPr>
        <w:name w:val="894363AB93614797A1323CD37AA8FF16"/>
        <w:category>
          <w:name w:val="Algemeen"/>
          <w:gallery w:val="placeholder"/>
        </w:category>
        <w:types>
          <w:type w:val="bbPlcHdr"/>
        </w:types>
        <w:behaviors>
          <w:behavior w:val="content"/>
        </w:behaviors>
        <w:guid w:val="{1CA21EB5-9D87-4C2B-B021-44B36730686F}"/>
      </w:docPartPr>
      <w:docPartBody>
        <w:p w:rsidR="0006465B" w:rsidRDefault="0006465B">
          <w:r>
            <w:t>Het kan moeilijk zijn om de perfecte baan te vinden, maar een geweldig uitziend cv is zo gemaakt! We hebben een paar tips toegevoegd om u aan de slag te helpen. U kunt de tiptekst vervangen door uw eigen tekst door erop te klikken en te beginnen met typen.</w:t>
          </w:r>
        </w:p>
        <w:p w:rsidR="00EC25E7" w:rsidRDefault="0006465B">
          <w:r>
            <w:t>Nog meer ruimte voor uw ervaring en opleiding? Die is er. Klik gewoon in de voorbeelditems hieronder en klik op het plusteken dat verschijnt. Nu nog een begeleidende brief in dezelfde stijl? U hoeft het maar te vragen! Klik op Voorblad op het tabblad Invoegen.</w:t>
          </w:r>
        </w:p>
      </w:docPartBody>
    </w:docPart>
    <w:docPart>
      <w:docPartPr>
        <w:name w:val="F2B1701E44F3494BBAD85E8CC26CB007"/>
        <w:category>
          <w:name w:val="Algemeen"/>
          <w:gallery w:val="placeholder"/>
        </w:category>
        <w:types>
          <w:type w:val="bbPlcHdr"/>
        </w:types>
        <w:behaviors>
          <w:behavior w:val="content"/>
        </w:behaviors>
        <w:guid w:val="{1D6AAF1E-7615-4AE2-841B-1E32EB1D96D9}"/>
      </w:docPartPr>
      <w:docPartBody>
        <w:p w:rsidR="00EC25E7" w:rsidRDefault="0006465B">
          <w:r>
            <w:t>[Naam en plaats school]</w:t>
          </w:r>
        </w:p>
      </w:docPartBody>
    </w:docPart>
    <w:docPart>
      <w:docPartPr>
        <w:name w:val="9822A542E8DB4C5E929016DFBFFF8F4B"/>
        <w:category>
          <w:name w:val="Algemeen"/>
          <w:gallery w:val="placeholder"/>
        </w:category>
        <w:types>
          <w:type w:val="bbPlcHdr"/>
        </w:types>
        <w:behaviors>
          <w:behavior w:val="content"/>
        </w:behaviors>
        <w:guid w:val="{3833AE3B-E872-493A-9DC9-6E2D004F4EAB}"/>
      </w:docPartPr>
      <w:docPartBody>
        <w:p w:rsidR="00EC25E7" w:rsidRDefault="0006465B">
          <w:r>
            <w:t>[Diploma]</w:t>
          </w:r>
        </w:p>
      </w:docPartBody>
    </w:docPart>
    <w:docPart>
      <w:docPartPr>
        <w:name w:val="7D47E1211960492598DE1497818E84AA"/>
        <w:category>
          <w:name w:val="Algemeen"/>
          <w:gallery w:val="placeholder"/>
        </w:category>
        <w:types>
          <w:type w:val="bbPlcHdr"/>
        </w:types>
        <w:behaviors>
          <w:behavior w:val="content"/>
        </w:behaviors>
        <w:guid w:val="{036A826E-8B5F-4B37-A336-30C66810C1AA}"/>
      </w:docPartPr>
      <w:docPartBody>
        <w:p w:rsidR="0006465B" w:rsidRDefault="0006465B">
          <w:pPr>
            <w:pStyle w:val="Lijstopsommingsteken"/>
          </w:pPr>
          <w:r>
            <w:t>Klik hier om tekst in te voeren.</w:t>
          </w:r>
        </w:p>
        <w:p w:rsidR="00EC25E7" w:rsidRDefault="0006465B">
          <w:r>
            <w:t>Klik hier om tekst in te voeren.</w:t>
          </w:r>
        </w:p>
      </w:docPartBody>
    </w:docPart>
    <w:docPart>
      <w:docPartPr>
        <w:name w:val="59FC0929CBC04DF89A9515A5152055FB"/>
        <w:category>
          <w:name w:val="Algemeen"/>
          <w:gallery w:val="placeholder"/>
        </w:category>
        <w:types>
          <w:type w:val="bbPlcHdr"/>
        </w:types>
        <w:behaviors>
          <w:behavior w:val="content"/>
        </w:behaviors>
        <w:guid w:val="{8C79D6DD-ECF0-481A-BFDD-932ADA6EA41A}"/>
      </w:docPartPr>
      <w:docPartBody>
        <w:p w:rsidR="00EC25E7" w:rsidRDefault="0006465B">
          <w:r>
            <w:t>[Uw naam]</w:t>
          </w:r>
        </w:p>
      </w:docPartBody>
    </w:docPart>
    <w:docPart>
      <w:docPartPr>
        <w:name w:val="84CC7F5995B0431CBD48AD0961BA7468"/>
        <w:category>
          <w:name w:val="Algemeen"/>
          <w:gallery w:val="placeholder"/>
        </w:category>
        <w:types>
          <w:type w:val="bbPlcHdr"/>
        </w:types>
        <w:behaviors>
          <w:behavior w:val="content"/>
        </w:behaviors>
        <w:guid w:val="{B4C253BC-3DC1-4D6B-826E-0E70F29E0962}"/>
      </w:docPartPr>
      <w:docPartBody>
        <w:p w:rsidR="00EC25E7" w:rsidRDefault="0006465B">
          <w:r>
            <w:t>[Functie]</w:t>
          </w:r>
        </w:p>
      </w:docPartBody>
    </w:docPart>
    <w:docPart>
      <w:docPartPr>
        <w:name w:val="Begeleidende brief"/>
        <w:style w:val="Datum"/>
        <w:category>
          <w:name w:val=" Cv"/>
          <w:gallery w:val="coverPg"/>
        </w:category>
        <w:behaviors>
          <w:behavior w:val="content"/>
        </w:behaviors>
        <w:description w:val="Bijpassende begeleidende brief voor cv"/>
        <w:guid w:val="{A5DF86C9-6884-451C-A5DD-200C3E8FDAAF}"/>
      </w:docPartPr>
      <w:docPartBody>
        <w:p w:rsidR="006C77BE" w:rsidRPr="00440CC8" w:rsidRDefault="006C77BE">
          <w:pPr>
            <w:pStyle w:val="Datum"/>
            <w:rPr>
              <w:lang w:val="nl-nl"/>
            </w:rPr>
          </w:pPr>
          <w:r>
            <w:rPr>
              <w14:ligatures w14:val="none"/>
              <w14:numForm w14:val="default"/>
              <w14:numSpacing w14:val="default"/>
              <w14:cntxtAlts w14:val="0"/>
            </w:rPr>
            <mc:AlternateContent>
              <mc:Choice Requires="wpg">
                <w:drawing>
                  <wp:anchor distT="0" distB="2743200" distL="91440" distR="91440" simplePos="0" relativeHeight="251661312"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952" cy="8686800"/>
                    <wp:effectExtent l="0" t="0" r="3175" b="0"/>
                    <wp:wrapSquare wrapText="bothSides"/>
                    <wp:docPr id="3" name="Groep 3" descr="Contactgegevens"/>
                    <wp:cNvGraphicFramePr/>
                    <a:graphic xmlns:a="http://schemas.openxmlformats.org/drawingml/2006/main">
                      <a:graphicData uri="http://schemas.microsoft.com/office/word/2010/wordprocessingGroup">
                        <wpg:wgp>
                          <wpg:cNvGrpSpPr/>
                          <wpg:grpSpPr>
                            <!--One-->
                            <a:xfrm>
                              <a:off x="0" y="0"/>
                              <a:ext cx="1901952" cy="8686800"/>
                              <a:chOff x="0" y="0"/>
                              <a:chExt cx="1905000" cy="8677275"/>
                            </a:xfrm>
                          </wpg:grpSpPr>
                          <wps:wsp>
                            <wps:cNvPr id="4" name="Tekstvak 4"/>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Uw naam"/>
                                    <w:tag w:val=""/>
                                    <w:id w:val="1899007996"/>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6C77BE" w:rsidRDefault="006C77BE">
                                      <w:pPr>
                                        <w:pStyle w:val="Naam"/>
                                      </w:pPr>
                                      <w:r>
                                        <w:rPr>
                                          <w:lang w:val="nl-nl"/>
                                        </w:rPr>
                                        <w:t>[Uw naam]</w:t>
                                      </w:r>
                                    </w:p>
                                  </w:sdtContent>
                                </w:sdt>
                                <w:sdt>
                                  <w:sdtPr>
                                    <w:id w:val="427170612"/>
                                    <w:temporary/>
                                    <w:showingPlcHdr/>
                                    <w15:appearance w15:val="hidden"/>
                                    <w:text/>
                                  </w:sdtPr>
                                  <w:sdtEndPr/>
                                  <w:sdtContent>
                                    <w:p w:rsidR="006C77BE" w:rsidRDefault="006C77BE" w:rsidP="006C77BE">
                                      <w:pPr>
                                        <w:pStyle w:val="Hoofdpunt"/>
                                        <w:numPr>
                                          <w:ilvl w:val="0"/>
                                          <w:numId w:val="4"/>
                                        </w:numPr>
                                      </w:pPr>
                                      <w:r>
                                        <w:rPr>
                                          <w:lang w:val="nl-nl"/>
                                        </w:rPr>
                                        <w:t>[Functie]</w:t>
                                      </w:r>
                                    </w:p>
                                  </w:sdtContent>
                                </w:sdt>
                                <w:sdt>
                                  <w:sdtPr>
                                    <w:id w:val="-250589668"/>
                                    <w:temporary/>
                                    <w:showingPlcHdr/>
                                    <w15:appearance w15:val="hidden"/>
                                    <w:text/>
                                  </w:sdtPr>
                                  <w:sdtEndPr/>
                                  <w:sdtContent>
                                    <w:p w:rsidR="006C77BE" w:rsidRDefault="006C77BE" w:rsidP="006C77BE">
                                      <w:pPr>
                                        <w:pStyle w:val="Hoofdpunt"/>
                                        <w:numPr>
                                          <w:ilvl w:val="0"/>
                                          <w:numId w:val="4"/>
                                        </w:numPr>
                                      </w:pPr>
                                      <w:r>
                                        <w:rPr>
                                          <w:lang w:val="nl-nl"/>
                                        </w:rPr>
                                        <w:t>[Functie]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kstvak 5"/>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dres"/>
                                    <w:id w:val="1571315812"/>
                                    <w:showingPlcHdr/>
                                    <w:dataBinding w:prefixMappings="xmlns:ns0='http://schemas.microsoft.com/office/2006/coverPageProps' " w:xpath="/ns0:CoverPageProperties[1]/ns0:CompanyAddress[1]" w:storeItemID="{55AF091B-3C7A-41E3-B477-F2FDAA23CFDA}"/>
                                    <w:text w:multiLine="1"/>
                                  </w:sdtPr>
                                  <w:sdtEndPr/>
                                  <w:sdtContent>
                                    <w:p w:rsidR="006C77BE" w:rsidRPr="00440CC8" w:rsidRDefault="006C77BE">
                                      <w:r>
                                        <w:t>[Adres 1]</w:t>
                                      </w:r>
                                      <w:r>
                                        <w:br/>
                                        <w:t>[Adres 2]</w:t>
                                      </w:r>
                                      <w:r>
                                        <w:br/>
                                        <w:t>[Postcode, plaats]</w:t>
                                      </w:r>
                                    </w:p>
                                  </w:sdtContent>
                                </w:sdt>
                                <w:sdt>
                                  <w:sdtPr>
                                    <w:alias w:val="Telefoon"/>
                                    <w:tag w:val=""/>
                                    <w:id w:val="-695933534"/>
                                    <w:showingPlcHdr/>
                                    <w:dataBinding w:prefixMappings="xmlns:ns0='http://schemas.microsoft.com/office/2006/coverPageProps' " w:xpath="/ns0:CoverPageProperties[1]/ns0:CompanyPhone[1]" w:storeItemID="{55AF091B-3C7A-41E3-B477-F2FDAA23CFDA}"/>
                                    <w:text/>
                                  </w:sdtPr>
                                  <w:sdtEndPr/>
                                  <w:sdtContent>
                                    <w:p w:rsidR="006C77BE" w:rsidRPr="00440CC8" w:rsidRDefault="006C77BE">
                                      <w:pPr>
                                        <w:pStyle w:val="Contactgegevens"/>
                                        <w:rPr>
                                          <w:lang w:val="nl-nl"/>
                                        </w:rPr>
                                      </w:pPr>
                                      <w:r>
                                        <w:rPr>
                                          <w:lang w:val="nl-nl"/>
                                        </w:rPr>
                                        <w:t>[Telefoon]</w:t>
                                      </w:r>
                                    </w:p>
                                  </w:sdtContent>
                                </w:sdt>
                                <w:sdt>
                                  <w:sdtPr>
                                    <w:alias w:val="E-mail"/>
                                    <w:tag w:val=""/>
                                    <w:id w:val="-483396332"/>
                                    <w:showingPlcHdr/>
                                    <w:dataBinding w:prefixMappings="xmlns:ns0='http://schemas.microsoft.com/office/2006/coverPageProps' " w:xpath="/ns0:CoverPageProperties[1]/ns0:CompanyEmail[1]" w:storeItemID="{55AF091B-3C7A-41E3-B477-F2FDAA23CFDA}"/>
                                    <w:text/>
                                  </w:sdtPr>
                                  <w:sdtEndPr/>
                                  <w:sdtContent>
                                    <w:p w:rsidR="006C77BE" w:rsidRDefault="006C77BE">
                                      <w:pPr>
                                        <w:pStyle w:val="Contactgegevens"/>
                                      </w:pPr>
                                      <w:r>
                                        <w:rPr>
                                          <w:lang w:val="nl-nl"/>
                                        </w:rPr>
                                        <w:t>[E-mail]</w:t>
                                      </w:r>
                                    </w:p>
                                  </w:sdtContent>
                                </w:sdt>
                                <w:sdt>
                                  <w:sdtPr>
                                    <w:alias w:val="Website"/>
                                    <w:tag w:val=""/>
                                    <w:id w:val="1779676106"/>
                                    <w:showingPlcHdr/>
                                    <w:dataBinding w:prefixMappings="xmlns:ns0='http://schemas.microsoft.com/office/2006/coverPageProps' " w:xpath="/ns0:CoverPageProperties[1]/ns0:CompanyFax[1]" w:storeItemID="{55AF091B-3C7A-41E3-B477-F2FDAA23CFDA}"/>
                                    <w:text/>
                                  </w:sdtPr>
                                  <w:sdtEndPr/>
                                  <w:sdtContent>
                                    <w:p w:rsidR="006C77BE" w:rsidRDefault="006C77BE">
                                      <w:pPr>
                                        <w:pStyle w:val="Contactgegevens"/>
                                      </w:pPr>
                                      <w:r>
                                        <w:rPr>
                                          <w:lang w:val="nl-nl"/>
                                        </w:rPr>
                                        <w:t>[Website]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oep 3" o:spid="_x0000_s1026" alt="Contactgegevens" style="position:absolute;margin-left:0;margin-top:0;width:149.75pt;height:684pt;z-index:251661312;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">
                    <v:shapetype id="_x0000_t202" coordsize="21600,21600" o:spt="202" path="m,l,21600r21600,l21600,xe">
                      <v:stroke joinstyle="miter"/>
                      <v:path gradientshapeok="t" o:connecttype="rect"/>
                    </v:shapetype>
                    <v:shape id="Tekstvak 4" o:spid="_x0000_s1027" type="#_x0000_t202" style="position:absolute;width:19050;height:1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sdt>
                            <w:sdtPr>
                              <w:alias w:val="Uw naam"/>
                              <w:tag w:val=""/>
                              <w:id w:val="1899007996"/>
                              <w:placeholder>
                                <w:docPart w:val="67F6DE1420624326A601714020A93805"/>
                              </w:placeholder>
                              <w:showingPlcHdr/>
                              <w:dataBinding w:prefixMappings="xmlns:ns0='http://purl.org/dc/elements/1.1/' xmlns:ns1='http://schemas.openxmlformats.org/package/2006/metadata/core-properties' " w:xpath="/ns1:coreProperties[1]/ns0:creator[1]" w:storeItemID="{6C3C8BC8-F283-45AE-878A-BAB7291924A1}"/>
                              <w:text w:multiLine="1"/>
                            </w:sdtPr>
                            <w:sdtContent>
                              <w:p w:rsidR="006C77BE" w:rsidRDefault="006C77BE">
                                <w:pPr>
                                  <w:pStyle w:val="Naam"/>
                                </w:pPr>
                                <w:r>
                                  <w:rPr>
                                    <w:lang w:val="nl-nl"/>
                                  </w:rPr>
                                  <w:t>[Uw naam]</w:t>
                                </w:r>
                              </w:p>
                            </w:sdtContent>
                          </w:sdt>
                          <w:sdt>
                            <w:sdtPr>
                              <w:id w:val="427170612"/>
                              <w:placeholder>
                                <w:docPart w:val="C10B2A7A19344CAD89A6C05DCCD8ED78"/>
                              </w:placeholder>
                              <w:temporary/>
                              <w:showingPlcHdr/>
                              <w15:appearance w15:val="hidden"/>
                              <w:text/>
                            </w:sdtPr>
                            <w:sdtContent>
                              <w:p w:rsidR="006C77BE" w:rsidRDefault="006C77BE" w:rsidP="006C77BE">
                                <w:pPr>
                                  <w:pStyle w:val="Hoofdpunt"/>
                                  <w:numPr>
                                    <w:ilvl w:val="0"/>
                                    <w:numId w:val="4"/>
                                  </w:numPr>
                                </w:pPr>
                                <w:r>
                                  <w:rPr>
                                    <w:lang w:val="nl-nl"/>
                                  </w:rPr>
                                  <w:t>[Functie]</w:t>
                                </w:r>
                              </w:p>
                            </w:sdtContent>
                          </w:sdt>
                          <w:sdt>
                            <w:sdtPr>
                              <w:id w:val="-250589668"/>
                              <w:placeholder>
                                <w:docPart w:val="36054D3D270B43F787D01BCD40E54B3D"/>
                              </w:placeholder>
                              <w:temporary/>
                              <w:showingPlcHdr/>
                              <w15:appearance w15:val="hidden"/>
                              <w:text/>
                            </w:sdtPr>
                            <w:sdtContent>
                              <w:p w:rsidR="006C77BE" w:rsidRDefault="006C77BE" w:rsidP="006C77BE">
                                <w:pPr>
                                  <w:pStyle w:val="Hoofdpunt"/>
                                  <w:numPr>
                                    <w:ilvl w:val="0"/>
                                    <w:numId w:val="4"/>
                                  </w:numPr>
                                </w:pPr>
                                <w:r>
                                  <w:rPr>
                                    <w:lang w:val="nl-nl"/>
                                  </w:rPr>
                                  <w:t>[Functie]</w:t>
                                </w:r>
                              </w:p>
                            </w:sdtContent>
                          </w:sdt>
                        </w:txbxContent>
                      </v:textbox>
                    </v:shape>
                    <v:shape id="Tekstvak 5" o:spid="_x0000_s1028" type="#_x0000_t202" style="position:absolute;top:44291;width:19050;height:1683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CUcUA&#10;AADaAAAADwAAAGRycy9kb3ducmV2LnhtbESPT2vCQBTE74LfYXmF3nSjokjqJhRFbKGHqm3Pr9nX&#10;JJh9G7KbP/bTdwuCx2FmfsNs0sFUoqPGlZYVzKYRCOLM6pJzBR/n/WQNwnlkjZVlUnAlB2kyHm0w&#10;1rbnI3Unn4sAYRejgsL7OpbSZQUZdFNbEwfvxzYGfZBNLnWDfYCbSs6jaCUNlhwWCqxpW1B2ObVG&#10;wfvv9+fq7au99rvXXXeky6FdzhZKPT4Mz08gPA3+Hr61X7SCJ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QJRxQAAANoAAAAPAAAAAAAAAAAAAAAAAJgCAABkcnMv&#10;ZG93bnJldi54bWxQSwUGAAAAAAQABAD1AAAAigMAAAAA&#10;" filled="f" stroked="f" strokeweight=".5pt">
                      <v:textbox inset="0,0,0,0">
                        <w:txbxContent>
                          <w:sdt>
                            <w:sdtPr>
                              <w:alias w:val="Adres"/>
                              <w:id w:val="1571315812"/>
                              <w:showingPlcHdr/>
                              <w:dataBinding w:prefixMappings="xmlns:ns0='http://schemas.microsoft.com/office/2006/coverPageProps' " w:xpath="/ns0:CoverPageProperties[1]/ns0:CompanyAddress[1]" w:storeItemID="{55AF091B-3C7A-41E3-B477-F2FDAA23CFDA}"/>
                              <w:text w:multiLine="1"/>
                            </w:sdtPr>
                            <w:sdtContent>
                              <w:p w:rsidR="006C77BE" w:rsidRPr="00440CC8" w:rsidRDefault="006C77BE">
                                <w:r>
                                  <w:t>[Adres 1]</w:t>
                                </w:r>
                                <w:r>
                                  <w:br/>
                                  <w:t>[Adres 2]</w:t>
                                </w:r>
                                <w:r>
                                  <w:br/>
                                  <w:t>[Postcode, plaats]</w:t>
                                </w:r>
                              </w:p>
                            </w:sdtContent>
                          </w:sdt>
                          <w:sdt>
                            <w:sdtPr>
                              <w:alias w:val="Telefoon"/>
                              <w:tag w:val=""/>
                              <w:id w:val="-695933534"/>
                              <w:showingPlcHdr/>
                              <w:dataBinding w:prefixMappings="xmlns:ns0='http://schemas.microsoft.com/office/2006/coverPageProps' " w:xpath="/ns0:CoverPageProperties[1]/ns0:CompanyPhone[1]" w:storeItemID="{55AF091B-3C7A-41E3-B477-F2FDAA23CFDA}"/>
                              <w:text/>
                            </w:sdtPr>
                            <w:sdtContent>
                              <w:p w:rsidR="006C77BE" w:rsidRPr="00440CC8" w:rsidRDefault="006C77BE">
                                <w:pPr>
                                  <w:pStyle w:val="Contactgegevens"/>
                                  <w:rPr>
                                    <w:lang w:val="nl-nl"/>
                                  </w:rPr>
                                </w:pPr>
                                <w:r>
                                  <w:rPr>
                                    <w:lang w:val="nl-nl"/>
                                  </w:rPr>
                                  <w:t>[Telefoon]</w:t>
                                </w:r>
                              </w:p>
                            </w:sdtContent>
                          </w:sdt>
                          <w:sdt>
                            <w:sdtPr>
                              <w:alias w:val="E-mail"/>
                              <w:tag w:val=""/>
                              <w:id w:val="-483396332"/>
                              <w:showingPlcHdr/>
                              <w:dataBinding w:prefixMappings="xmlns:ns0='http://schemas.microsoft.com/office/2006/coverPageProps' " w:xpath="/ns0:CoverPageProperties[1]/ns0:CompanyEmail[1]" w:storeItemID="{55AF091B-3C7A-41E3-B477-F2FDAA23CFDA}"/>
                              <w:text/>
                            </w:sdtPr>
                            <w:sdtContent>
                              <w:p w:rsidR="006C77BE" w:rsidRDefault="006C77BE">
                                <w:pPr>
                                  <w:pStyle w:val="Contactgegevens"/>
                                </w:pPr>
                                <w:r>
                                  <w:rPr>
                                    <w:lang w:val="nl-nl"/>
                                  </w:rPr>
                                  <w:t>[E-mail]</w:t>
                                </w:r>
                              </w:p>
                            </w:sdtContent>
                          </w:sdt>
                          <w:sdt>
                            <w:sdtPr>
                              <w:alias w:val="Website"/>
                              <w:tag w:val=""/>
                              <w:id w:val="1779676106"/>
                              <w:showingPlcHdr/>
                              <w:dataBinding w:prefixMappings="xmlns:ns0='http://schemas.microsoft.com/office/2006/coverPageProps' " w:xpath="/ns0:CoverPageProperties[1]/ns0:CompanyFax[1]" w:storeItemID="{55AF091B-3C7A-41E3-B477-F2FDAA23CFDA}"/>
                              <w:text/>
                            </w:sdtPr>
                            <w:sdtContent>
                              <w:p w:rsidR="006C77BE" w:rsidRDefault="006C77BE">
                                <w:pPr>
                                  <w:pStyle w:val="Contactgegevens"/>
                                </w:pPr>
                                <w:r>
                                  <w:rPr>
                                    <w:lang w:val="nl-nl"/>
                                  </w:rPr>
                                  <w:t>[Website]</w:t>
                                </w:r>
                              </w:p>
                            </w:sdtContent>
                          </w:sdt>
                        </w:txbxContent>
                      </v:textbox>
                    </v:shape>
                    <w10:wrap type="square" anchorx="page" anchory="margin"/>
                  </v:group>
                </w:pict>
              </mc:Fallback>
            </mc:AlternateContent>
          </w:r>
          <w:sdt>
            <w:sdtPr>
              <w:id w:val="-80211151"/>
              <w:placeholder>
                <w:docPart w:val="F1390BEA63A748C6A9EA3B7A3EA4086E"/>
              </w:placeholder>
              <w:showingPlcHdr/>
              <w:date>
                <w:dateFormat w:val="d MMMM yyyy"/>
                <w:lid w:val="nl-nl"/>
                <w:storeMappedDataAs w:val="dateTime"/>
                <w:calendar w:val="gregorian"/>
              </w:date>
            </w:sdtPr>
            <w:sdtEndPr/>
            <w:sdtContent>
              <w:r>
                <w:rPr>
                  <w:lang w:val="nl-nl"/>
                </w:rPr>
                <w:t>[Klik om een datum te selecteren]</w:t>
              </w:r>
            </w:sdtContent>
          </w:sdt>
        </w:p>
        <w:p w:rsidR="006C77BE" w:rsidRPr="00440CC8" w:rsidRDefault="000003D8">
          <w:pPr>
            <w:pStyle w:val="Geadresseerde"/>
            <w:rPr>
              <w:lang w:val="nl-nl"/>
            </w:rPr>
          </w:pPr>
          <w:sdt>
            <w:sdtPr>
              <w:id w:val="1085264987"/>
              <w:placeholder>
                <w:docPart w:val="7E192CE32CB34B17BAA8CC6CF07D22C0"/>
              </w:placeholder>
              <w:temporary/>
              <w:showingPlcHdr/>
              <w15:appearance w15:val="hidden"/>
              <w:text/>
            </w:sdtPr>
            <w:sdtEndPr/>
            <w:sdtContent>
              <w:r w:rsidR="006C77BE">
                <w:rPr>
                  <w:lang w:val="nl-nl"/>
                </w:rPr>
                <w:t>[Naam geadresseerde]</w:t>
              </w:r>
            </w:sdtContent>
          </w:sdt>
        </w:p>
        <w:p w:rsidR="006C77BE" w:rsidRPr="00440CC8" w:rsidRDefault="000003D8">
          <w:pPr>
            <w:pStyle w:val="Geadresseerde"/>
            <w:rPr>
              <w:lang w:val="nl-nl"/>
            </w:rPr>
          </w:pPr>
          <w:sdt>
            <w:sdtPr>
              <w:id w:val="-1189296398"/>
              <w:placeholder>
                <w:docPart w:val="D5A17D54E7F942778F458CF3C2749180"/>
              </w:placeholder>
              <w:temporary/>
              <w:showingPlcHdr/>
              <w15:appearance w15:val="hidden"/>
              <w:text/>
            </w:sdtPr>
            <w:sdtEndPr/>
            <w:sdtContent>
              <w:r w:rsidR="006C77BE">
                <w:rPr>
                  <w:lang w:val="nl-nl"/>
                </w:rPr>
                <w:t>[Titel]</w:t>
              </w:r>
            </w:sdtContent>
          </w:sdt>
        </w:p>
        <w:p w:rsidR="006C77BE" w:rsidRPr="00440CC8" w:rsidRDefault="000003D8">
          <w:pPr>
            <w:pStyle w:val="Geadresseerde"/>
            <w:rPr>
              <w:lang w:val="nl-nl"/>
            </w:rPr>
          </w:pPr>
          <w:sdt>
            <w:sdtPr>
              <w:id w:val="-1336061025"/>
              <w:placeholder>
                <w:docPart w:val="8B7F3B2844FE474192E70A916A04EF13"/>
              </w:placeholder>
              <w:temporary/>
              <w:showingPlcHdr/>
              <w15:appearance w15:val="hidden"/>
              <w:text/>
            </w:sdtPr>
            <w:sdtEndPr/>
            <w:sdtContent>
              <w:r w:rsidR="006C77BE">
                <w:rPr>
                  <w:lang w:val="nl-nl"/>
                </w:rPr>
                <w:t>[Bedrijfsnaam]</w:t>
              </w:r>
            </w:sdtContent>
          </w:sdt>
        </w:p>
        <w:p w:rsidR="006C77BE" w:rsidRPr="00440CC8" w:rsidRDefault="000003D8">
          <w:pPr>
            <w:pStyle w:val="Geadresseerde"/>
            <w:tabs>
              <w:tab w:val="left" w:pos="4380"/>
            </w:tabs>
            <w:rPr>
              <w:lang w:val="nl-nl"/>
            </w:rPr>
          </w:pPr>
          <w:sdt>
            <w:sdtPr>
              <w:id w:val="840900122"/>
              <w:placeholder>
                <w:docPart w:val="8A60F7E6951742FF83ACA84A1E2643DF"/>
              </w:placeholder>
              <w:temporary/>
              <w:showingPlcHdr/>
              <w15:appearance w15:val="hidden"/>
              <w:text/>
            </w:sdtPr>
            <w:sdtEndPr/>
            <w:sdtContent>
              <w:r w:rsidR="006C77BE">
                <w:rPr>
                  <w:lang w:val="nl-nl"/>
                </w:rPr>
                <w:t>[Adres]</w:t>
              </w:r>
            </w:sdtContent>
          </w:sdt>
        </w:p>
        <w:p w:rsidR="006C77BE" w:rsidRPr="00440CC8" w:rsidRDefault="000003D8">
          <w:pPr>
            <w:pStyle w:val="Geadresseerde"/>
            <w:rPr>
              <w:lang w:val="nl-nl"/>
            </w:rPr>
          </w:pPr>
          <w:sdt>
            <w:sdtPr>
              <w:id w:val="-1247187982"/>
              <w:placeholder>
                <w:docPart w:val="8A6A6AE290154CF48EC2D88DC74E2442"/>
              </w:placeholder>
              <w:temporary/>
              <w:showingPlcHdr/>
              <w15:appearance w15:val="hidden"/>
              <w:text/>
            </w:sdtPr>
            <w:sdtEndPr/>
            <w:sdtContent>
              <w:r w:rsidR="006C77BE">
                <w:rPr>
                  <w:lang w:val="nl-nl"/>
                </w:rPr>
                <w:t>[Postcode, plaats]</w:t>
              </w:r>
            </w:sdtContent>
          </w:sdt>
        </w:p>
        <w:p w:rsidR="006C77BE" w:rsidRPr="00440CC8" w:rsidRDefault="006C77BE">
          <w:r>
            <w:t xml:space="preserve">Beste </w:t>
          </w:r>
          <w:sdt>
            <w:sdtPr>
              <w:id w:val="1586728313"/>
              <w:placeholder>
                <w:docPart w:val="88D888BFC00243369E59DC14AED79E23"/>
              </w:placeholder>
              <w:temporary/>
              <w:showingPlcHdr/>
              <w15:appearance w15:val="hidden"/>
              <w:text/>
            </w:sdtPr>
            <w:sdtEndPr/>
            <w:sdtContent>
              <w:r>
                <w:t>[Geadresseerde]</w:t>
              </w:r>
            </w:sdtContent>
          </w:sdt>
          <w:r>
            <w:t>,</w:t>
          </w:r>
        </w:p>
        <w:sdt>
          <w:sdtPr>
            <w:id w:val="413980692"/>
            <w:placeholder>
              <w:docPart w:val="A89EFE2C28C9470D8B619952F2C48106"/>
            </w:placeholder>
            <w:temporary/>
            <w:showingPlcHdr/>
            <w15:appearance w15:val="hidden"/>
          </w:sdtPr>
          <w:sdtEndPr/>
          <w:sdtContent>
            <w:p w:rsidR="006C77BE" w:rsidRDefault="006C77BE">
              <w:r>
                <w:t>Als u klaar bent om te schrijven, klikt u hier en gaat u aan de slag. Als u eerst het uiterlijk van uw brief wilt aanpassen, is dat binnen een paar minuten gebeurd…</w:t>
              </w:r>
            </w:p>
            <w:p w:rsidR="006C77BE" w:rsidRDefault="006C77BE">
              <w:pPr>
                <w:pStyle w:val="Lijstopsommingsteken"/>
              </w:pPr>
              <w:r>
                <w:rPr>
                  <w:lang w:val="nl-nl"/>
                </w:rPr>
                <w:t>Bekijk op het tabblad Ontwerp van het lint de galerieën Thema's, Kleuren en Lettertypen voor een voorbeeld van de verschillende effecten van de mogelijke keuzen. Klik vervolgens om uw keuze toe te passen.</w:t>
              </w:r>
            </w:p>
            <w:p w:rsidR="006C77BE" w:rsidRDefault="006C77BE">
              <w:pPr>
                <w:pStyle w:val="Lijstopsommingsteken"/>
              </w:pPr>
              <w:r>
                <w:rPr>
                  <w:lang w:val="nl-nl"/>
                </w:rPr>
                <w:t>We hebben ook stijlen gemaakt waarmee u de opmaak uit deze brief met een klik van de muis kunt toepassen. Bekijk op het tabblad Start van het lint de galerie Stijlen voor alle stijlen die in deze brief zijn gebruikt.</w:t>
              </w:r>
            </w:p>
            <w:p w:rsidR="006C77BE" w:rsidRDefault="006C77BE">
              <w:pPr>
                <w:pStyle w:val="Lijstopsommingsteken"/>
              </w:pPr>
              <w:r>
                <w:rPr>
                  <w:lang w:val="nl-nl"/>
                </w:rPr>
                <w:t>Deze grappige kleine opsommingstekens vindt u ook in de galerie Stijlen. Deze stijl heet Lijstopsommingsteken.</w:t>
              </w:r>
            </w:p>
            <w:p w:rsidR="006C77BE" w:rsidRPr="00440CC8" w:rsidRDefault="006C77BE">
              <w:r>
                <w:t>Klaar om uw cijfermateriaal toe te voegen? Geen probleem. Klik gewoon in de zijbalk en ga aan de slag!</w:t>
              </w:r>
            </w:p>
          </w:sdtContent>
        </w:sdt>
        <w:p w:rsidR="006C77BE" w:rsidRPr="00440CC8" w:rsidRDefault="006C77BE">
          <w:pPr>
            <w:pStyle w:val="Afsluiting"/>
            <w:rPr>
              <w:lang w:val="nl-nl"/>
            </w:rPr>
          </w:pPr>
          <w:r>
            <w:rPr>
              <w:lang w:val="nl-nl"/>
            </w:rPr>
            <w:t>Met vriendelijke groet,</w:t>
          </w:r>
        </w:p>
        <w:sdt>
          <w:sdtPr>
            <w:alias w:val="Uw naam"/>
            <w:tag w:val=""/>
            <w:id w:val="1197042864"/>
            <w:placeholder>
              <w:docPart w:val="8F22B5D6C5BD401AB8957A139875BC18"/>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6C77BE" w:rsidRPr="00440CC8" w:rsidRDefault="006C77BE">
              <w:r>
                <w:t>[Uw naam]</w:t>
              </w:r>
            </w:p>
          </w:sdtContent>
        </w:sdt>
        <w:p w:rsidR="006C77BE" w:rsidRDefault="006C77BE">
          <w:pPr>
            <w:pStyle w:val="Bijlage"/>
          </w:pPr>
          <w:r>
            <w:rPr>
              <w:lang w:val="nl-nl"/>
            </w:rPr>
            <w:t>Bijlage</w:t>
          </w:r>
        </w:p>
        <w:p w:rsidR="006C77BE" w:rsidRDefault="006C77BE">
          <w:pPr>
            <w:pStyle w:val="Bijlage"/>
          </w:pPr>
        </w:p>
        <w:p w:rsidR="006C77BE" w:rsidRDefault="006C77BE">
          <w:pPr>
            <w:pStyle w:val="Sectiekop"/>
            <w:sectPr w:rsidR="006C77BE">
              <w:headerReference w:type="first" r:id="rId7"/>
              <w:pgSz w:w="11907" w:h="16839"/>
              <w:pgMar w:top="1148.1136363636362" w:right="700.4117647058823" w:bottom="1148.1136363636362" w:left="4622.717647058824" w:header="709" w:footer="709" w:gutter="0"/>
              <w:pgNumType w:start="1"/>
              <w:cols w:space="720"/>
              <w:titlePg/>
              <w:docGrid w:linePitch="360"/>
            </w:sectPr>
          </w:pPr>
        </w:p>
        <w:p w:rsidR="006C77BE" w:rsidRDefault="006C77BE"/>
        <w:p w:rsidR="00A516E9" w:rsidRDefault="00A516E9"/>
      </w:docPartBody>
    </w:docPart>
    <w:docPart>
      <w:docPartPr>
        <w:name w:val="DefaultPlaceholder_1081868578"/>
        <w:category>
          <w:name w:val="General"/>
          <w:gallery w:val="placeholder"/>
        </w:category>
        <w:types>
          <w:type w:val="bbPlcHdr"/>
        </w:types>
        <w:behaviors>
          <w:behavior w:val="content"/>
        </w:behaviors>
        <w:guid w:val="{A3F75679-32AC-41CD-86C1-5A6687347705}"/>
      </w:docPartPr>
      <w:docPartBody>
        <w:p w:rsidR="0006465B" w:rsidRDefault="00E07057">
          <w:r w:rsidRPr="0074363E">
            <w:rPr>
              <w:rStyle w:val="PlaceholderText"/>
            </w:rPr>
            <w:t>Enter any content that you want to repeat, including other content controls. You can also insert this control around table rows in order to repeat parts of a table.</w:t>
          </w:r>
        </w:p>
      </w:docPartBody>
    </w:docPart>
    <w:docPart>
      <w:docPartPr>
        <w:name w:val="F1390BEA63A748C6A9EA3B7A3EA4086E"/>
        <w:category>
          <w:name w:val="General"/>
          <w:gallery w:val="placeholder"/>
        </w:category>
        <w:types>
          <w:type w:val="bbPlcHdr"/>
        </w:types>
        <w:behaviors>
          <w:behavior w:val="content"/>
        </w:behaviors>
        <w:guid w:val="{C5731943-3341-4E2D-8BEB-2925355D91F1}"/>
      </w:docPartPr>
      <w:docPartBody>
        <w:p w:rsidR="000003D8" w:rsidRDefault="006C77BE" w:rsidP="006C77BE">
          <w:pPr>
            <w:pStyle w:val="F1390BEA63A748C6A9EA3B7A3EA4086E"/>
          </w:pPr>
          <w:r>
            <w:rPr>
              <w:lang w:val="nl-nl"/>
            </w:rPr>
            <w:t>[Klik om een datum te selecteren]</w:t>
          </w:r>
        </w:p>
      </w:docPartBody>
    </w:docPart>
    <w:docPart>
      <w:docPartPr>
        <w:name w:val="7E192CE32CB34B17BAA8CC6CF07D22C0"/>
        <w:category>
          <w:name w:val="General"/>
          <w:gallery w:val="placeholder"/>
        </w:category>
        <w:types>
          <w:type w:val="bbPlcHdr"/>
        </w:types>
        <w:behaviors>
          <w:behavior w:val="content"/>
        </w:behaviors>
        <w:guid w:val="{D3698552-8CF2-46B0-BDA9-813056F06359}"/>
      </w:docPartPr>
      <w:docPartBody>
        <w:p w:rsidR="000003D8" w:rsidRDefault="006C77BE" w:rsidP="006C77BE">
          <w:pPr>
            <w:pStyle w:val="7E192CE32CB34B17BAA8CC6CF07D22C0"/>
          </w:pPr>
          <w:r>
            <w:rPr>
              <w:lang w:val="nl-nl"/>
            </w:rPr>
            <w:t>[Naam geadresseerde]</w:t>
          </w:r>
        </w:p>
      </w:docPartBody>
    </w:docPart>
    <w:docPart>
      <w:docPartPr>
        <w:name w:val="D5A17D54E7F942778F458CF3C2749180"/>
        <w:category>
          <w:name w:val="General"/>
          <w:gallery w:val="placeholder"/>
        </w:category>
        <w:types>
          <w:type w:val="bbPlcHdr"/>
        </w:types>
        <w:behaviors>
          <w:behavior w:val="content"/>
        </w:behaviors>
        <w:guid w:val="{0FAA11E0-C297-435D-B14E-C568B1276D52}"/>
      </w:docPartPr>
      <w:docPartBody>
        <w:p w:rsidR="000003D8" w:rsidRDefault="006C77BE" w:rsidP="006C77BE">
          <w:pPr>
            <w:pStyle w:val="D5A17D54E7F942778F458CF3C2749180"/>
          </w:pPr>
          <w:r>
            <w:rPr>
              <w:lang w:val="nl-nl"/>
            </w:rPr>
            <w:t>[Titel]</w:t>
          </w:r>
        </w:p>
      </w:docPartBody>
    </w:docPart>
    <w:docPart>
      <w:docPartPr>
        <w:name w:val="8B7F3B2844FE474192E70A916A04EF13"/>
        <w:category>
          <w:name w:val="General"/>
          <w:gallery w:val="placeholder"/>
        </w:category>
        <w:types>
          <w:type w:val="bbPlcHdr"/>
        </w:types>
        <w:behaviors>
          <w:behavior w:val="content"/>
        </w:behaviors>
        <w:guid w:val="{69B6E602-C8AF-4EAC-87B9-B2C42DA1D20E}"/>
      </w:docPartPr>
      <w:docPartBody>
        <w:p w:rsidR="000003D8" w:rsidRDefault="006C77BE" w:rsidP="006C77BE">
          <w:pPr>
            <w:pStyle w:val="8B7F3B2844FE474192E70A916A04EF13"/>
          </w:pPr>
          <w:r>
            <w:rPr>
              <w:lang w:val="nl-nl"/>
            </w:rPr>
            <w:t>[Bedrijfsnaam]</w:t>
          </w:r>
        </w:p>
      </w:docPartBody>
    </w:docPart>
    <w:docPart>
      <w:docPartPr>
        <w:name w:val="8A60F7E6951742FF83ACA84A1E2643DF"/>
        <w:category>
          <w:name w:val="General"/>
          <w:gallery w:val="placeholder"/>
        </w:category>
        <w:types>
          <w:type w:val="bbPlcHdr"/>
        </w:types>
        <w:behaviors>
          <w:behavior w:val="content"/>
        </w:behaviors>
        <w:guid w:val="{C12CAEC4-F21F-42AE-92AE-9B57481D9807}"/>
      </w:docPartPr>
      <w:docPartBody>
        <w:p w:rsidR="000003D8" w:rsidRDefault="006C77BE" w:rsidP="006C77BE">
          <w:pPr>
            <w:pStyle w:val="8A60F7E6951742FF83ACA84A1E2643DF"/>
          </w:pPr>
          <w:r>
            <w:rPr>
              <w:lang w:val="nl-nl"/>
            </w:rPr>
            <w:t>[Adres]</w:t>
          </w:r>
        </w:p>
      </w:docPartBody>
    </w:docPart>
    <w:docPart>
      <w:docPartPr>
        <w:name w:val="8A6A6AE290154CF48EC2D88DC74E2442"/>
        <w:category>
          <w:name w:val="General"/>
          <w:gallery w:val="placeholder"/>
        </w:category>
        <w:types>
          <w:type w:val="bbPlcHdr"/>
        </w:types>
        <w:behaviors>
          <w:behavior w:val="content"/>
        </w:behaviors>
        <w:guid w:val="{88B0B042-0F91-4776-A1B1-40A10EAC9C13}"/>
      </w:docPartPr>
      <w:docPartBody>
        <w:p w:rsidR="000003D8" w:rsidRDefault="006C77BE" w:rsidP="006C77BE">
          <w:pPr>
            <w:pStyle w:val="8A6A6AE290154CF48EC2D88DC74E2442"/>
          </w:pPr>
          <w:r>
            <w:rPr>
              <w:lang w:val="nl-nl"/>
            </w:rPr>
            <w:t>[Postcode, plaats]</w:t>
          </w:r>
        </w:p>
      </w:docPartBody>
    </w:docPart>
    <w:docPart>
      <w:docPartPr>
        <w:name w:val="88D888BFC00243369E59DC14AED79E23"/>
        <w:category>
          <w:name w:val="General"/>
          <w:gallery w:val="placeholder"/>
        </w:category>
        <w:types>
          <w:type w:val="bbPlcHdr"/>
        </w:types>
        <w:behaviors>
          <w:behavior w:val="content"/>
        </w:behaviors>
        <w:guid w:val="{942EE4EA-77BD-4E8E-A0DD-C7105D209FE5}"/>
      </w:docPartPr>
      <w:docPartBody>
        <w:p w:rsidR="000003D8" w:rsidRDefault="006C77BE" w:rsidP="006C77BE">
          <w:pPr>
            <w:pStyle w:val="88D888BFC00243369E59DC14AED79E23"/>
          </w:pPr>
          <w:r>
            <w:rPr>
              <w:lang w:val="nl-nl"/>
            </w:rPr>
            <w:t>[Geadresseerde]</w:t>
          </w:r>
        </w:p>
      </w:docPartBody>
    </w:docPart>
    <w:docPart>
      <w:docPartPr>
        <w:name w:val="A89EFE2C28C9470D8B619952F2C48106"/>
        <w:category>
          <w:name w:val="General"/>
          <w:gallery w:val="placeholder"/>
        </w:category>
        <w:types>
          <w:type w:val="bbPlcHdr"/>
        </w:types>
        <w:behaviors>
          <w:behavior w:val="content"/>
        </w:behaviors>
        <w:guid w:val="{D8AE3117-9311-4D3E-A1C6-9DDA8DDCF500}"/>
      </w:docPartPr>
      <w:docPartBody>
        <w:p w:rsidR="006C77BE" w:rsidRDefault="006C77BE">
          <w:r>
            <w:t>Als u klaar bent om te schrijven, klikt u hier en gaat u aan de slag. Als u eerst het uiterlijk van uw brief wilt aanpassen, is dat binnen een paar minuten gebeurd…</w:t>
          </w:r>
        </w:p>
        <w:p w:rsidR="006C77BE" w:rsidRDefault="006C77BE">
          <w:pPr>
            <w:pStyle w:val="Lijstopsommingsteken"/>
          </w:pPr>
          <w:r>
            <w:rPr>
              <w:lang w:val="nl-nl"/>
            </w:rPr>
            <w:t>Bekijk op het tabblad Ontwerp van het lint de galerieën Thema's, Kleuren en Lettertypen voor een voorbeeld van de verschillende effecten van de mogelijke keuzen. Klik vervolgens om uw keuze toe te passen.</w:t>
          </w:r>
        </w:p>
        <w:p w:rsidR="006C77BE" w:rsidRDefault="006C77BE">
          <w:pPr>
            <w:pStyle w:val="Lijstopsommingsteken"/>
          </w:pPr>
          <w:r>
            <w:rPr>
              <w:lang w:val="nl-nl"/>
            </w:rPr>
            <w:t>We hebben ook stijlen gemaakt waarmee u de opmaak uit deze brief met een klik van de muis kunt toepassen. Bekijk op het tabblad Start van het lint de galerie Stijlen voor alle stijlen die in deze brief zijn gebruikt.</w:t>
          </w:r>
        </w:p>
        <w:p w:rsidR="006C77BE" w:rsidRDefault="006C77BE">
          <w:pPr>
            <w:pStyle w:val="Lijstopsommingsteken"/>
          </w:pPr>
          <w:r>
            <w:rPr>
              <w:lang w:val="nl-nl"/>
            </w:rPr>
            <w:t>Deze grappige kleine opsommingstekens kunt u ook vinden in de galerie Stijlen. Deze stijl heet Lijstopsommingsteken.</w:t>
          </w:r>
        </w:p>
        <w:p w:rsidR="000003D8" w:rsidRDefault="006C77BE" w:rsidP="006C77BE">
          <w:pPr>
            <w:pStyle w:val="A89EFE2C28C9470D8B619952F2C48106"/>
          </w:pPr>
          <w:r>
            <w:rPr>
              <w:lang w:val="nl-nl"/>
            </w:rPr>
            <w:t>Klaar om uw cijfermateriaal toe te voegen? Geen probleem. Klik gewoon in de zijbalk en ga aan de slag!</w:t>
          </w:r>
        </w:p>
      </w:docPartBody>
    </w:docPart>
    <w:docPart>
      <w:docPartPr>
        <w:name w:val="8F22B5D6C5BD401AB8957A139875BC18"/>
        <w:category>
          <w:name w:val="General"/>
          <w:gallery w:val="placeholder"/>
        </w:category>
        <w:types>
          <w:type w:val="bbPlcHdr"/>
        </w:types>
        <w:behaviors>
          <w:behavior w:val="content"/>
        </w:behaviors>
        <w:guid w:val="{AEEF44A5-B80B-4F0A-B129-11317E7BE9EF}"/>
      </w:docPartPr>
      <w:docPartBody>
        <w:p w:rsidR="000003D8" w:rsidRDefault="006C77BE" w:rsidP="006C77BE">
          <w:pPr>
            <w:pStyle w:val="8F22B5D6C5BD401AB8957A139875BC18"/>
          </w:pPr>
          <w:r>
            <w:rPr>
              <w:lang w:val="nl-nl"/>
            </w:rPr>
            <w:t>[Uw naam]</w:t>
          </w:r>
        </w:p>
      </w:docPartBody>
    </w:docPart>
  </w:docParts>
</w:glossaryDocument>
</file>

<file path=word/glossary/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E7" w:rsidRDefault="00EC25E7">
      <w:pPr>
        <w:spacing w:after="0" w:line="240" w:lineRule="auto"/>
      </w:pPr>
      <w:r>
        <w:separator/>
      </w:r>
    </w:p>
  </w:endnote>
  <w:endnote w:type="continuationSeparator" w:id="0">
    <w:p w:rsidR="00EC25E7" w:rsidRDefault="00EC25E7">
      <w:pPr>
        <w:spacing w:after="0" w:line="240" w:lineRule="auto"/>
      </w:pPr>
      <w:r>
        <w:continuationSeparator/>
      </w:r>
    </w:p>
  </w:endnote>
</w:endnotes>
</file>

<file path=word/glossary/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E7" w:rsidRDefault="00EC25E7">
      <w:pPr>
        <w:spacing w:after="0" w:line="240" w:lineRule="auto"/>
      </w:pPr>
      <w:r>
        <w:separator/>
      </w:r>
    </w:p>
  </w:footnote>
  <w:footnote w:type="continuationSeparator" w:id="0">
    <w:p w:rsidR="00EC25E7" w:rsidRDefault="00EC25E7">
      <w:pPr>
        <w:spacing w:after="0" w:line="240" w:lineRule="auto"/>
      </w:pPr>
      <w:r>
        <w:continuationSeparator/>
      </w:r>
    </w:p>
  </w:footnote>
</w:footnotes>
</file>

<file path=word/glossary/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BE" w:rsidRDefault="006C77BE">
    <w:pPr>
      <w:pStyle w:val="koptekst"/>
    </w:pPr>
    <w:r>
      <w:rPr/>
      <mc:AlternateContent>
        <mc:Choice Requires="wps">
          <w:drawing>
            <wp:anchor distT="0" distB="0" distL="365760" distR="365760" simplePos="0" relativeHeight="251661312"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Rechte verbindingslijn 1"/>
              <wp:cNvGraphicFramePr/>
              <a:graphic xmlns:a="http://schemas.openxmlformats.org/drawingml/2006/main">
                <a:graphicData uri="http://schemas.microsoft.com/office/word/2010/wordprocessingShape">
                  <wps:wsp>
                    <wps:cNvCnPr/>
                    <wps:spPr>
                      <!--Two-->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7F8584CE" id="Rechte verbindingslijn 1" o:spid="_x0000_s1026" style="position:absolute;z-index:-251655168;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" strokecolor="#ed7d31 [3205]" strokeweight=".5pt">
              <v:stroke joinstyle="miter"/>
              <w10:wrap anchorx="page" anchory="page"/>
            </v:line>
          </w:pict>
        </mc:Fallback>
      </mc:AlternateContent>
    </w:r>
  </w:p>
</w:hdr>
</file>

<file path=word/glossary/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AB0"/>
    <w:multiLevelType w:val="hybridMultilevel"/>
    <w:tmpl w:val="F01A9C8C"/>
    <w:lvl w:ilvl="0" w:tplc="57D29E20">
      <w:start w:val="1"/>
      <w:numFmt w:val="bullet"/>
      <w:pStyle w:val="Lijstopsommingsteken"/>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B0D3D"/>
    <w:multiLevelType w:val="hybridMultilevel"/>
    <w:tmpl w:val="3258A5EA"/>
    <w:lvl w:ilvl="0" w:tplc="004A7578">
      <w:start w:val="1"/>
      <w:numFmt w:val="bullet"/>
      <w:pStyle w:val="Hoofdpun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lvlOverride w:ilvl="0">
      <w:startOverride w:val="1"/>
    </w:lvlOverride>
  </w:num>
  <w:num w:numId="6">
    <w:abstractNumId w:val="4"/>
  </w:num>
</w:numbering>
</file>

<file path=word/glossary/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defaultTabStop w:val="709"/>
  <w:hyphenationZone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E7"/>
    <w:rsid w:val="000003D8"/>
    <w:rsid w:val="0006465B"/>
    <w:rsid w:val="006C77BE"/>
    <w:rsid w:val="00A516E9"/>
    <w:rsid w:val="00E07057"/>
    <w:rsid w:val="00EC2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vantijdelijkeaanduiding1">
    <w:name w:val="Tekst van tijdelijke aanduiding1"/>
    <w:basedOn w:val="DefaultParagraphFont"/>
    <w:uiPriority w:val="99"/>
    <w:semiHidden/>
    <w:rPr>
      <w:color w:val="808080"/>
    </w:rPr>
  </w:style>
  <w:style w:type="paragraph" w:customStyle="1" w:styleId="voettekst">
    <w:name w:val="voettekst"/>
    <w:basedOn w:val="Normal"/>
    <w:link w:val="Tekensvoorvoettekst"/>
    <w:uiPriority w:val="99"/>
    <w:unhideWhenUsed/>
    <w:pPr>
      <w:spacing w:after="0" w:line="240" w:lineRule="auto"/>
    </w:pPr>
    <w:rPr>
      <w:color w:val="000000" w:themeColor="text1"/>
      <w:sz w:val="20"/>
    </w:rPr>
  </w:style>
  <w:style w:type="character" w:customStyle="1" w:styleId="Tekensvoorvoettekst">
    <w:name w:val="Tekens voor voettekst"/>
    <w:basedOn w:val="DefaultParagraphFont"/>
    <w:link w:val="voettekst"/>
    <w:uiPriority w:val="99"/>
    <w:rPr>
      <w:rFonts w:asciiTheme="minorHAnsi" w:eastAsiaTheme="minorEastAsia" w:hAnsiTheme="minorHAnsi" w:cstheme="minorBidi"/>
      <w:color w:val="000000" w:themeColor="text1"/>
      <w:sz w:val="20"/>
    </w:rPr>
  </w:style>
  <w:style w:type="paragraph" w:customStyle="1" w:styleId="Lijstopsommingsteken">
    <w:name w:val="Lijstopsommingsteken"/>
    <w:basedOn w:val="Normal"/>
    <w:uiPriority w:val="1"/>
    <w:unhideWhenUsed/>
    <w:qFormat/>
    <w:rsid w:val="006C77BE"/>
    <w:pPr>
      <w:numPr>
        <w:numId w:val="2"/>
      </w:numPr>
      <w:spacing w:after="480" w:line="300" w:lineRule="auto"/>
      <w:contextualSpacing/>
    </w:pPr>
    <w:rPr>
      <w:rFonts w:eastAsiaTheme="minorHAnsi" w:cstheme="minorBidi"/>
      <w:color w:val="000000" w:themeColor="text1"/>
      <w:sz w:val="20"/>
      <w:szCs w:val="20"/>
      <w:lang w:val="nl-nl"/>
    </w:rPr>
  </w:style>
  <w:style w:type="paragraph" w:customStyle="1" w:styleId="Datum1">
    <w:name w:val="Datum1"/>
    <w:basedOn w:val="Normal"/>
    <w:next w:val="Normal"/>
    <w:uiPriority w:val="3"/>
    <w:unhideWhenUsed/>
    <w:qFormat/>
    <w:rsid w:val="00EC25E7"/>
    <w:pPr>
      <w:spacing w:after="480" w:line="300" w:lineRule="auto"/>
    </w:pPr>
    <w:rPr>
      <w:rFonts w:eastAsiaTheme="minorHAnsi" w:cstheme="minorBidi"/>
      <w:color w:val="7F7F7F" w:themeColor="text1" w:themeTint="80"/>
      <w:kern w:val="16"/>
      <w:sz w:val="20"/>
      <w:szCs w:val="20"/>
      <w14:ligatures w14:val="standardContextual"/>
      <w14:numForm w14:val="oldStyle"/>
      <w14:numSpacing w14:val="proportional"/>
      <w14:cntxtAlts/>
    </w:rPr>
  </w:style>
  <w:style w:type="character" w:customStyle="1" w:styleId="Tekensvoordatum">
    <w:name w:val="Tekens voor datum"/>
    <w:basedOn w:val="DefaultParagraphFont"/>
    <w:link w:val="Datum"/>
    <w:uiPriority w:val="3"/>
    <w:rsid w:val="006C77BE"/>
    <w:rPr>
      <w:rFonts w:eastAsiaTheme="minorHAnsi"/>
      <w:color w:val="7F7F7F" w:themeColor="text1" w:themeTint="80"/>
      <w:kern w:val="16"/>
      <w:sz w:val="20"/>
      <w:szCs w:val="20"/>
      <w:lang w:val="nl-nl"/>
      <w14:ligatures w14:val="standardContextual"/>
      <w14:numForm w14:val="oldStyle"/>
      <w14:numSpacing w14:val="proportional"/>
      <w14:cntxtAlts/>
    </w:rPr>
  </w:style>
  <w:style w:type="paragraph" w:customStyle="1" w:styleId="Afsluiting1">
    <w:name w:val="Afsluiting1"/>
    <w:basedOn w:val="Normal"/>
    <w:uiPriority w:val="3"/>
    <w:unhideWhenUsed/>
    <w:qFormat/>
    <w:rsid w:val="00EC25E7"/>
    <w:pPr>
      <w:spacing w:after="40" w:line="240" w:lineRule="auto"/>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Tekensvoorafsluiting">
    <w:name w:val="Tekens voor afsluiting"/>
    <w:basedOn w:val="DefaultParagraphFont"/>
    <w:link w:val="Afsluiting"/>
    <w:uiPriority w:val="3"/>
    <w:rsid w:val="006C77BE"/>
    <w:rPr>
      <w:rFonts w:eastAsiaTheme="minorHAnsi"/>
      <w:color w:val="323E4F" w:themeColor="text2" w:themeShade="BF"/>
      <w:kern w:val="16"/>
      <w:sz w:val="20"/>
      <w:szCs w:val="20"/>
      <w:lang w:val="nl-nl"/>
      <w14:ligatures w14:val="standardContextual"/>
      <w14:numForm w14:val="oldStyle"/>
      <w14:numSpacing w14:val="proportional"/>
      <w14:cntxtAlts/>
    </w:rPr>
  </w:style>
  <w:style w:type="paragraph" w:customStyle="1" w:styleId="Geadresseerde">
    <w:name w:val="Geadresseerde"/>
    <w:basedOn w:val="Normal"/>
    <w:uiPriority w:val="3"/>
    <w:qFormat/>
    <w:rsid w:val="006C77BE"/>
    <w:pPr>
      <w:spacing w:after="480" w:line="240" w:lineRule="auto"/>
      <w:contextualSpacing/>
    </w:pPr>
    <w:rPr>
      <w:rFonts w:eastAsiaTheme="minorHAnsi" w:cstheme="minorBidi"/>
      <w:color w:val="000000" w:themeColor="text1"/>
      <w:sz w:val="20"/>
      <w:szCs w:val="20"/>
      <w:lang w:val="nl-nl"/>
    </w:rPr>
  </w:style>
  <w:style w:type="paragraph" w:customStyle="1" w:styleId="Bijlage">
    <w:name w:val="Bijlage"/>
    <w:basedOn w:val="Normal"/>
    <w:uiPriority w:val="10"/>
    <w:qFormat/>
    <w:rsid w:val="006C77BE"/>
    <w:pPr>
      <w:spacing w:after="480" w:line="300" w:lineRule="auto"/>
    </w:pPr>
    <w:rPr>
      <w:rFonts w:eastAsiaTheme="minorHAnsi" w:cstheme="minorBidi"/>
      <w:color w:val="7F7F7F" w:themeColor="text1" w:themeTint="80"/>
      <w:sz w:val="20"/>
      <w:szCs w:val="20"/>
      <w:lang w:val="nl-nl"/>
    </w:rPr>
  </w:style>
  <w:style w:type="paragraph" w:customStyle="1" w:styleId="Naam">
    <w:name w:val="Naam"/>
    <w:basedOn w:val="Normal"/>
    <w:uiPriority w:val="2"/>
    <w:qFormat/>
    <w:rsid w:val="006C77BE"/>
    <w:pPr>
      <w:spacing w:after="240" w:line="760" w:lineRule="exact"/>
    </w:pPr>
    <w:rPr>
      <w:rFonts w:asciiTheme="majorHAnsi" w:eastAsiaTheme="majorEastAsia" w:hAnsiTheme="majorHAnsi" w:cstheme="majorBidi"/>
      <w:color w:val="000000" w:themeColor="text1"/>
      <w:sz w:val="72"/>
      <w:szCs w:val="72"/>
      <w:lang w:val="nl-nl"/>
    </w:rPr>
  </w:style>
  <w:style w:type="paragraph" w:customStyle="1" w:styleId="Hoofdpunt">
    <w:name w:val="Hoofdpunt"/>
    <w:basedOn w:val="Normal"/>
    <w:uiPriority w:val="2"/>
    <w:qFormat/>
    <w:rsid w:val="006C77BE"/>
    <w:pPr>
      <w:numPr>
        <w:numId w:val="6"/>
      </w:numPr>
      <w:spacing w:before="60" w:after="60" w:line="300" w:lineRule="auto"/>
    </w:pPr>
    <w:rPr>
      <w:rFonts w:eastAsiaTheme="minorHAnsi" w:cstheme="minorBidi"/>
      <w:color w:val="7F7F7F" w:themeColor="text1" w:themeTint="80"/>
      <w:sz w:val="26"/>
      <w:szCs w:val="26"/>
      <w:lang w:val="nl-nl"/>
    </w:rPr>
  </w:style>
  <w:style w:type="paragraph" w:customStyle="1" w:styleId="Contactgegevens">
    <w:name w:val="Contactgegevens"/>
    <w:basedOn w:val="Normal"/>
    <w:uiPriority w:val="2"/>
    <w:qFormat/>
    <w:rsid w:val="006C77BE"/>
    <w:pPr>
      <w:spacing w:after="0" w:line="300" w:lineRule="auto"/>
    </w:pPr>
    <w:rPr>
      <w:rFonts w:eastAsiaTheme="minorHAnsi" w:cstheme="minorBidi"/>
      <w:color w:val="000000" w:themeColor="text1"/>
      <w:sz w:val="20"/>
      <w:szCs w:val="20"/>
      <w:lang w:val="nl-nl"/>
    </w:rPr>
  </w:style>
  <w:style w:type="paragraph" w:customStyle="1" w:styleId="koptekst">
    <w:name w:val="koptekst"/>
    <w:basedOn w:val="Normal"/>
    <w:link w:val="Tekensvoorkoptekst"/>
    <w:uiPriority w:val="99"/>
    <w:unhideWhenUsed/>
    <w:rsid w:val="006C77BE"/>
    <w:pPr>
      <w:spacing w:after="0" w:line="240" w:lineRule="auto"/>
    </w:pPr>
    <w:rPr>
      <w:rFonts w:eastAsiaTheme="minorHAnsi" w:cstheme="minorBidi"/>
      <w:color w:val="000000" w:themeColor="text1"/>
      <w:sz w:val="20"/>
      <w:szCs w:val="20"/>
      <w:lang w:val="nl-nl"/>
    </w:rPr>
  </w:style>
  <w:style w:type="character" w:customStyle="1" w:styleId="Tekensvoorkoptekst">
    <w:name w:val="Tekens voor koptekst"/>
    <w:basedOn w:val="DefaultParagraphFont"/>
    <w:link w:val="koptekst"/>
    <w:uiPriority w:val="99"/>
    <w:rsid w:val="006C77BE"/>
    <w:rPr>
      <w:rFonts w:eastAsiaTheme="minorHAnsi"/>
      <w:color w:val="000000" w:themeColor="text1"/>
      <w:sz w:val="20"/>
      <w:szCs w:val="20"/>
      <w:lang w:val="nl-nl"/>
    </w:rPr>
  </w:style>
  <w:style w:type="paragraph" w:customStyle="1" w:styleId="Functie">
    <w:name w:val="Functie"/>
    <w:basedOn w:val="Normal"/>
    <w:qFormat/>
    <w:pPr>
      <w:spacing w:after="480" w:line="300" w:lineRule="auto"/>
    </w:pPr>
    <w:rPr>
      <w:color w:val="000000" w:themeColor="text1"/>
      <w:sz w:val="18"/>
    </w:rPr>
  </w:style>
  <w:style w:type="paragraph" w:customStyle="1" w:styleId="17AD94951E4240DCAC6154FE71CDF2C71">
    <w:name w:val="17AD94951E4240DCAC6154FE71CDF2C71"/>
    <w:pPr>
      <w:keepNext/>
      <w:keepLines/>
      <w:spacing w:before="120" w:after="0" w:line="300" w:lineRule="auto"/>
      <w:outlineLvl w:val="1"/>
    </w:pPr>
    <w:rPr>
      <w:rFonts w:asciiTheme="majorHAnsi" w:eastAsiaTheme="majorEastAsia" w:hAnsiTheme="majorHAnsi" w:cstheme="majorBidi"/>
      <w:color w:val="000000" w:themeColor="text1"/>
      <w:sz w:val="26"/>
    </w:rPr>
  </w:style>
  <w:style w:type="paragraph" w:customStyle="1" w:styleId="9B245370161041AEB1430344F2224C97">
    <w:name w:val="9B245370161041AEB1430344F2224C97"/>
    <w:rsid w:val="00EC25E7"/>
    <w:pPr>
      <w:spacing w:after="160" w:line="259" w:lineRule="auto"/>
    </w:pPr>
    <w:rPr>
      <w:kern w:val="2"/>
      <w14:ligatures w14:val="standard"/>
    </w:rPr>
  </w:style>
  <w:style w:type="paragraph" w:customStyle="1" w:styleId="F60D8D1EC8514597BBD9E2BE023AB0C4">
    <w:name w:val="F60D8D1EC8514597BBD9E2BE023AB0C4"/>
    <w:rsid w:val="00EC25E7"/>
    <w:pPr>
      <w:spacing w:after="160" w:line="259" w:lineRule="auto"/>
    </w:pPr>
    <w:rPr>
      <w:kern w:val="2"/>
      <w14:ligatures w14:val="standard"/>
    </w:rPr>
  </w:style>
  <w:style w:type="paragraph" w:customStyle="1" w:styleId="A4C09B245D694F298E917595BB4BA401">
    <w:name w:val="A4C09B245D694F298E917595BB4BA401"/>
    <w:rsid w:val="00EC25E7"/>
    <w:pPr>
      <w:spacing w:after="160" w:line="259" w:lineRule="auto"/>
    </w:pPr>
    <w:rPr>
      <w:kern w:val="2"/>
      <w14:ligatures w14:val="standard"/>
    </w:rPr>
  </w:style>
  <w:style w:type="paragraph" w:customStyle="1" w:styleId="3B530BFA1E8542148C8347C659F51389">
    <w:name w:val="3B530BFA1E8542148C8347C659F51389"/>
    <w:rsid w:val="00EC25E7"/>
    <w:pPr>
      <w:spacing w:after="160" w:line="259" w:lineRule="auto"/>
    </w:pPr>
    <w:rPr>
      <w:kern w:val="2"/>
      <w14:ligatures w14:val="standard"/>
    </w:rPr>
  </w:style>
  <w:style w:type="paragraph" w:customStyle="1" w:styleId="9A56D71AB9784114AB06C0417648DC5F">
    <w:name w:val="9A56D71AB9784114AB06C0417648DC5F"/>
    <w:rsid w:val="00EC25E7"/>
    <w:pPr>
      <w:spacing w:after="160" w:line="259" w:lineRule="auto"/>
    </w:pPr>
    <w:rPr>
      <w:kern w:val="2"/>
      <w14:ligatures w14:val="standard"/>
    </w:rPr>
  </w:style>
  <w:style w:type="paragraph" w:customStyle="1" w:styleId="A86F111015D243CA888F325D9FC9CED2">
    <w:name w:val="A86F111015D243CA888F325D9FC9CED2"/>
    <w:rsid w:val="00EC25E7"/>
    <w:pPr>
      <w:spacing w:after="160" w:line="259" w:lineRule="auto"/>
    </w:pPr>
    <w:rPr>
      <w:kern w:val="2"/>
      <w14:ligatures w14:val="standard"/>
    </w:rPr>
  </w:style>
  <w:style w:type="paragraph" w:customStyle="1" w:styleId="55E9144008CA4A2E98439A9A7302AB61">
    <w:name w:val="55E9144008CA4A2E98439A9A7302AB61"/>
    <w:rsid w:val="00EC25E7"/>
    <w:pPr>
      <w:spacing w:after="160" w:line="259" w:lineRule="auto"/>
    </w:pPr>
    <w:rPr>
      <w:kern w:val="2"/>
      <w14:ligatures w14:val="standard"/>
    </w:rPr>
  </w:style>
  <w:style w:type="paragraph" w:customStyle="1" w:styleId="6E9AE739BA3E4AA78F98DD9C926C1F32">
    <w:name w:val="6E9AE739BA3E4AA78F98DD9C926C1F32"/>
    <w:rsid w:val="00EC25E7"/>
    <w:pPr>
      <w:spacing w:after="160" w:line="259" w:lineRule="auto"/>
    </w:pPr>
    <w:rPr>
      <w:kern w:val="2"/>
      <w14:ligatures w14:val="standard"/>
    </w:rPr>
  </w:style>
  <w:style w:type="paragraph" w:customStyle="1" w:styleId="41916493BD564D92B63123A571D819F9">
    <w:name w:val="41916493BD564D92B63123A571D819F9"/>
    <w:rsid w:val="00EC25E7"/>
    <w:pPr>
      <w:spacing w:after="160" w:line="259" w:lineRule="auto"/>
    </w:pPr>
    <w:rPr>
      <w:kern w:val="2"/>
      <w14:ligatures w14:val="standard"/>
    </w:rPr>
  </w:style>
  <w:style w:type="paragraph" w:customStyle="1" w:styleId="5CD55623968A4CA191440E72D06DE155">
    <w:name w:val="5CD55623968A4CA191440E72D06DE155"/>
    <w:rsid w:val="00EC25E7"/>
    <w:pPr>
      <w:spacing w:after="160" w:line="259" w:lineRule="auto"/>
    </w:pPr>
    <w:rPr>
      <w:kern w:val="2"/>
      <w14:ligatures w14:val="standard"/>
    </w:rPr>
  </w:style>
  <w:style w:type="paragraph" w:customStyle="1" w:styleId="988F6466A1A24E379E5B224B5650A032">
    <w:name w:val="988F6466A1A24E379E5B224B5650A032"/>
    <w:rsid w:val="00EC25E7"/>
    <w:pPr>
      <w:spacing w:after="160" w:line="259" w:lineRule="auto"/>
    </w:pPr>
    <w:rPr>
      <w:kern w:val="2"/>
      <w14:ligatures w14:val="standard"/>
    </w:rPr>
  </w:style>
  <w:style w:type="paragraph" w:customStyle="1" w:styleId="C21352822EAC401F9F72266F8FB4553A">
    <w:name w:val="C21352822EAC401F9F72266F8FB4553A"/>
    <w:rsid w:val="00EC25E7"/>
    <w:pPr>
      <w:spacing w:after="160" w:line="259" w:lineRule="auto"/>
    </w:pPr>
    <w:rPr>
      <w:kern w:val="2"/>
      <w14:ligatures w14:val="standard"/>
    </w:rPr>
  </w:style>
  <w:style w:type="paragraph" w:customStyle="1" w:styleId="Sectiekop">
    <w:name w:val="Sectiekop"/>
    <w:basedOn w:val="Normal"/>
    <w:qFormat/>
    <w:rsid w:val="006C77BE"/>
    <w:pPr>
      <w:spacing w:after="60" w:line="240" w:lineRule="auto"/>
      <w:outlineLvl w:val="0"/>
    </w:pPr>
    <w:rPr>
      <w:rFonts w:eastAsiaTheme="minorHAnsi" w:cstheme="minorBidi"/>
      <w:caps/>
      <w:color w:val="A5A5A5" w:themeColor="accent3"/>
      <w:sz w:val="22"/>
      <w:lang w:val="nl-nl"/>
    </w:rPr>
  </w:style>
  <w:style w:type="character" w:styleId="PlaceholderText">
    <w:name w:val="Placeholder Text"/>
    <w:basedOn w:val="DefaultParagraphFont"/>
    <w:uiPriority w:val="99"/>
    <w:semiHidden/>
    <w:rsid w:val="0006465B"/>
    <w:rPr>
      <w:color w:val="808080"/>
    </w:rPr>
  </w:style>
  <w:style w:type="paragraph" w:customStyle="1" w:styleId="F1390BEA63A748C6A9EA3B7A3EA4086E">
    <w:name w:val="F1390BEA63A748C6A9EA3B7A3EA4086E"/>
    <w:rsid w:val="006C77BE"/>
    <w:pPr>
      <w:spacing w:after="160" w:line="259" w:lineRule="auto"/>
    </w:pPr>
    <w:rPr>
      <w:kern w:val="2"/>
      <w:lang w:val="nl-nl"/>
      <w14:ligatures w14:val="standard"/>
    </w:rPr>
  </w:style>
  <w:style w:type="paragraph" w:customStyle="1" w:styleId="7E192CE32CB34B17BAA8CC6CF07D22C0">
    <w:name w:val="7E192CE32CB34B17BAA8CC6CF07D22C0"/>
    <w:rsid w:val="006C77BE"/>
    <w:pPr>
      <w:spacing w:after="160" w:line="259" w:lineRule="auto"/>
    </w:pPr>
    <w:rPr>
      <w:kern w:val="2"/>
      <w:lang w:val="nl-nl"/>
      <w14:ligatures w14:val="standard"/>
    </w:rPr>
  </w:style>
  <w:style w:type="paragraph" w:customStyle="1" w:styleId="D5A17D54E7F942778F458CF3C2749180">
    <w:name w:val="D5A17D54E7F942778F458CF3C2749180"/>
    <w:rsid w:val="006C77BE"/>
    <w:pPr>
      <w:spacing w:after="160" w:line="259" w:lineRule="auto"/>
    </w:pPr>
    <w:rPr>
      <w:kern w:val="2"/>
      <w:lang w:val="nl-nl"/>
      <w14:ligatures w14:val="standard"/>
    </w:rPr>
  </w:style>
  <w:style w:type="paragraph" w:customStyle="1" w:styleId="8B7F3B2844FE474192E70A916A04EF13">
    <w:name w:val="8B7F3B2844FE474192E70A916A04EF13"/>
    <w:rsid w:val="006C77BE"/>
    <w:pPr>
      <w:spacing w:after="160" w:line="259" w:lineRule="auto"/>
    </w:pPr>
    <w:rPr>
      <w:kern w:val="2"/>
      <w:lang w:val="nl-nl"/>
      <w14:ligatures w14:val="standard"/>
    </w:rPr>
  </w:style>
  <w:style w:type="paragraph" w:customStyle="1" w:styleId="8A60F7E6951742FF83ACA84A1E2643DF">
    <w:name w:val="8A60F7E6951742FF83ACA84A1E2643DF"/>
    <w:rsid w:val="006C77BE"/>
    <w:pPr>
      <w:spacing w:after="160" w:line="259" w:lineRule="auto"/>
    </w:pPr>
    <w:rPr>
      <w:kern w:val="2"/>
      <w:lang w:val="nl-nl"/>
      <w14:ligatures w14:val="standard"/>
    </w:rPr>
  </w:style>
  <w:style w:type="paragraph" w:customStyle="1" w:styleId="8A6A6AE290154CF48EC2D88DC74E2442">
    <w:name w:val="8A6A6AE290154CF48EC2D88DC74E2442"/>
    <w:rsid w:val="006C77BE"/>
    <w:pPr>
      <w:spacing w:after="160" w:line="259" w:lineRule="auto"/>
    </w:pPr>
    <w:rPr>
      <w:kern w:val="2"/>
      <w:lang w:val="nl-nl"/>
      <w14:ligatures w14:val="standard"/>
    </w:rPr>
  </w:style>
  <w:style w:type="paragraph" w:customStyle="1" w:styleId="88D888BFC00243369E59DC14AED79E23">
    <w:name w:val="88D888BFC00243369E59DC14AED79E23"/>
    <w:rsid w:val="006C77BE"/>
    <w:pPr>
      <w:spacing w:after="160" w:line="259" w:lineRule="auto"/>
    </w:pPr>
    <w:rPr>
      <w:kern w:val="2"/>
      <w:lang w:val="nl-nl"/>
      <w14:ligatures w14:val="standard"/>
    </w:rPr>
  </w:style>
  <w:style w:type="paragraph" w:customStyle="1" w:styleId="A89EFE2C28C9470D8B619952F2C48106">
    <w:name w:val="A89EFE2C28C9470D8B619952F2C48106"/>
    <w:rsid w:val="006C77BE"/>
    <w:pPr>
      <w:spacing w:after="160" w:line="259" w:lineRule="auto"/>
    </w:pPr>
    <w:rPr>
      <w:kern w:val="2"/>
      <w:lang w:val="nl-nl"/>
      <w14:ligatures w14:val="standard"/>
    </w:rPr>
  </w:style>
  <w:style w:type="paragraph" w:customStyle="1" w:styleId="8F22B5D6C5BD401AB8957A139875BC18">
    <w:name w:val="8F22B5D6C5BD401AB8957A139875BC18"/>
    <w:rsid w:val="006C77BE"/>
    <w:pPr>
      <w:spacing w:after="160" w:line="259" w:lineRule="auto"/>
    </w:pPr>
    <w:rPr>
      <w:kern w:val="2"/>
      <w:lang w:val="nl-nl"/>
      <w14:ligatures w14:val="standard"/>
    </w:rPr>
  </w:style>
  <w:style w:type="paragraph" w:customStyle="1" w:styleId="67F6DE1420624326A601714020A93805">
    <w:name w:val="67F6DE1420624326A601714020A93805"/>
    <w:rsid w:val="006C77BE"/>
    <w:pPr>
      <w:spacing w:after="160" w:line="259" w:lineRule="auto"/>
    </w:pPr>
    <w:rPr>
      <w:kern w:val="2"/>
      <w:lang w:val="nl-nl"/>
      <w14:ligatures w14:val="standard"/>
    </w:rPr>
  </w:style>
  <w:style w:type="paragraph" w:customStyle="1" w:styleId="C10B2A7A19344CAD89A6C05DCCD8ED78">
    <w:name w:val="C10B2A7A19344CAD89A6C05DCCD8ED78"/>
    <w:rsid w:val="006C77BE"/>
    <w:pPr>
      <w:spacing w:after="160" w:line="259" w:lineRule="auto"/>
    </w:pPr>
    <w:rPr>
      <w:kern w:val="2"/>
      <w:lang w:val="nl-nl"/>
      <w14:ligatures w14:val="standard"/>
    </w:rPr>
  </w:style>
  <w:style w:type="paragraph" w:customStyle="1" w:styleId="36054D3D270B43F787D01BCD40E54B3D">
    <w:name w:val="36054D3D270B43F787D01BCD40E54B3D"/>
    <w:rsid w:val="006C77BE"/>
    <w:pPr>
      <w:spacing w:after="160" w:line="259" w:lineRule="auto"/>
    </w:pPr>
    <w:rPr>
      <w:kern w:val="2"/>
      <w:lang w:val="nl-nl"/>
      <w14:ligatures w14:val="standard"/>
    </w:rPr>
  </w:style>
  <w:style w:type="paragraph" w:customStyle="1" w:styleId="Datum">
    <w:name w:val="Datum"/>
    <w:basedOn w:val="Normal"/>
    <w:next w:val="Normal"/>
    <w:link w:val="Tekensvoordatum"/>
    <w:uiPriority w:val="3"/>
    <w:unhideWhenUsed/>
    <w:qFormat/>
    <w:rsid w:val="006C77BE"/>
    <w:pPr>
      <w:spacing w:after="480" w:line="300" w:lineRule="auto"/>
    </w:pPr>
    <w:rPr>
      <w:rFonts w:eastAsiaTheme="minorHAnsi" w:cstheme="minorBidi"/>
      <w:color w:val="7F7F7F" w:themeColor="text1" w:themeTint="80"/>
      <w:kern w:val="16"/>
      <w:sz w:val="20"/>
      <w:szCs w:val="20"/>
      <w:lang w:val="nl-nl"/>
      <w14:ligatures w14:val="standardContextual"/>
      <w14:numForm w14:val="oldStyle"/>
      <w14:numSpacing w14:val="proportional"/>
      <w14:cntxtAlts/>
    </w:rPr>
  </w:style>
  <w:style w:type="paragraph" w:customStyle="1" w:styleId="Afsluiting">
    <w:name w:val="Afsluiting"/>
    <w:basedOn w:val="Normal"/>
    <w:link w:val="Tekensvoorafsluiting"/>
    <w:uiPriority w:val="3"/>
    <w:unhideWhenUsed/>
    <w:qFormat/>
    <w:rsid w:val="006C77BE"/>
    <w:pPr>
      <w:spacing w:after="40" w:line="240" w:lineRule="auto"/>
    </w:pPr>
    <w:rPr>
      <w:rFonts w:eastAsiaTheme="minorHAnsi" w:cstheme="minorBidi"/>
      <w:color w:val="323E4F" w:themeColor="text2" w:themeShade="BF"/>
      <w:kern w:val="16"/>
      <w:sz w:val="20"/>
      <w:szCs w:val="20"/>
      <w:lang w:val="nl-nl"/>
      <w14:ligatures w14:val="standardContextual"/>
      <w14:numForm w14:val="oldStyle"/>
      <w14:numSpacing w14:val="proportional"/>
      <w14:cntxtAlts/>
    </w:rPr>
  </w:style>
</w:styles>
</file>

<file path=word/glossary/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e6b10b74-023b-4505-bd21-3dea7fe386f6">english</DirectSourceMarket>
    <LocComments xmlns="e6b10b74-023b-4505-bd21-3dea7fe386f6" xsi:nil="true"/>
    <MarketSpecific xmlns="e6b10b74-023b-4505-bd21-3dea7fe386f6">false</MarketSpecific>
    <ApprovalStatus xmlns="e6b10b74-023b-4505-bd21-3dea7fe386f6">InProgress</ApprovalStatus>
    <ThumbnailAssetId xmlns="e6b10b74-023b-4505-bd21-3dea7fe386f6" xsi:nil="true"/>
    <PrimaryImageGen xmlns="e6b10b74-023b-4505-bd21-3dea7fe386f6">true</PrimaryImageGen>
    <LegacyData xmlns="e6b10b74-023b-4505-bd21-3dea7fe386f6" xsi:nil="true"/>
    <TPFriendlyName xmlns="e6b10b74-023b-4505-bd21-3dea7fe386f6" xsi:nil="true"/>
    <NumericId xmlns="e6b10b74-023b-4505-bd21-3dea7fe386f6" xsi:nil="true"/>
    <LocRecommendedHandoff xmlns="e6b10b74-023b-4505-bd21-3dea7fe386f6" xsi:nil="true"/>
    <BlockPublish xmlns="e6b10b74-023b-4505-bd21-3dea7fe386f6">false</BlockPublish>
    <BusinessGroup xmlns="e6b10b74-023b-4505-bd21-3dea7fe386f6" xsi:nil="true"/>
    <SourceTitle xmlns="e6b10b74-023b-4505-bd21-3dea7fe386f6" xsi:nil="true"/>
    <OpenTemplate xmlns="e6b10b74-023b-4505-bd21-3dea7fe386f6">true</OpenTemplate>
    <APEditor xmlns="e6b10b74-023b-4505-bd21-3dea7fe386f6">
      <UserInfo>
        <DisplayName/>
        <AccountId xsi:nil="true"/>
        <AccountType/>
      </UserInfo>
    </APEditor>
    <UALocComments xmlns="e6b10b74-023b-4505-bd21-3dea7fe386f6" xsi:nil="true"/>
    <ParentAssetId xmlns="e6b10b74-023b-4505-bd21-3dea7fe386f6" xsi:nil="true"/>
    <PublishStatusLookup xmlns="e6b10b74-023b-4505-bd21-3dea7fe386f6">
      <Value>317748</Value>
      <Value>317749</Value>
    </PublishStatusLookup>
    <FeatureTagsTaxHTField0 xmlns="e6b10b74-023b-4505-bd21-3dea7fe386f6">
      <Terms xmlns="http://schemas.microsoft.com/office/infopath/2007/PartnerControls"/>
    </FeatureTagsTaxHTField0>
    <IntlLangReviewDate xmlns="e6b10b74-023b-4505-bd21-3dea7fe386f6" xsi:nil="true"/>
    <Providers xmlns="e6b10b74-023b-4505-bd21-3dea7fe386f6" xsi:nil="true"/>
    <MachineTranslated xmlns="e6b10b74-023b-4505-bd21-3dea7fe386f6">false</MachineTranslated>
    <OriginalSourceMarket xmlns="e6b10b74-023b-4505-bd21-3dea7fe386f6">english</OriginalSourceMarket>
    <APDescription xmlns="e6b10b74-023b-4505-bd21-3dea7fe386f6">Gebruik dit cv wanneer u uw gegevens in chronologische volgorde wilt ordenen. Schrijf uw begeleidende brief met de overeenkomstige sjabloon in de ontwerpset Eenvoudig voor een verzorgde, professioneel uitstraling. 
</APDescription>
    <TPInstallLocation xmlns="e6b10b74-023b-4505-bd21-3dea7fe386f6" xsi:nil="true"/>
    <ContentItem xmlns="e6b10b74-023b-4505-bd21-3dea7fe386f6" xsi:nil="true"/>
    <ClipArtFilename xmlns="e6b10b74-023b-4505-bd21-3dea7fe386f6" xsi:nil="true"/>
    <PublishTargets xmlns="e6b10b74-023b-4505-bd21-3dea7fe386f6">OfficeOnlineVNext,OfflineBuild</PublishTargets>
    <TimesCloned xmlns="e6b10b74-023b-4505-bd21-3dea7fe386f6" xsi:nil="true"/>
    <FriendlyTitle xmlns="e6b10b74-023b-4505-bd21-3dea7fe386f6" xsi:nil="true"/>
    <AcquiredFrom xmlns="e6b10b74-023b-4505-bd21-3dea7fe386f6">Internal MS</AcquiredFrom>
    <AssetStart xmlns="e6b10b74-023b-4505-bd21-3dea7fe386f6">2012-03-08T00:28:00+00:00</AssetStart>
    <Provider xmlns="e6b10b74-023b-4505-bd21-3dea7fe386f6" xsi:nil="true"/>
    <LastHandOff xmlns="e6b10b74-023b-4505-bd21-3dea7fe386f6" xsi:nil="true"/>
    <LocalizationTagsTaxHTField0 xmlns="e6b10b74-023b-4505-bd21-3dea7fe386f6">
      <Terms xmlns="http://schemas.microsoft.com/office/infopath/2007/PartnerControls"/>
    </LocalizationTagsTaxHTField0>
    <TPClientViewer xmlns="e6b10b74-023b-4505-bd21-3dea7fe386f6" xsi:nil="true"/>
    <UACurrentWords xmlns="e6b10b74-023b-4505-bd21-3dea7fe386f6" xsi:nil="true"/>
    <ArtSampleDocs xmlns="e6b10b74-023b-4505-bd21-3dea7fe386f6" xsi:nil="true"/>
    <UALocRecommendation xmlns="e6b10b74-023b-4505-bd21-3dea7fe386f6">Localize</UALocRecommendation>
    <Manager xmlns="e6b10b74-023b-4505-bd21-3dea7fe386f6" xsi:nil="true"/>
    <CSXHash xmlns="e6b10b74-023b-4505-bd21-3dea7fe386f6" xsi:nil="true"/>
    <IsDeleted xmlns="e6b10b74-023b-4505-bd21-3dea7fe386f6">false</IsDeleted>
    <ShowIn xmlns="e6b10b74-023b-4505-bd21-3dea7fe386f6">Show everywhere</ShowIn>
    <UANotes xmlns="e6b10b74-023b-4505-bd21-3dea7fe386f6" xsi:nil="true"/>
    <TemplateStatus xmlns="e6b10b74-023b-4505-bd21-3dea7fe386f6">Complete</TemplateStatus>
    <Downloads xmlns="e6b10b74-023b-4505-bd21-3dea7fe386f6">0</Downloads>
    <VoteCount xmlns="e6b10b74-023b-4505-bd21-3dea7fe386f6" xsi:nil="true"/>
    <OOCacheId xmlns="e6b10b74-023b-4505-bd21-3dea7fe386f6" xsi:nil="true"/>
    <InternalTagsTaxHTField0 xmlns="e6b10b74-023b-4505-bd21-3dea7fe386f6">
      <Terms xmlns="http://schemas.microsoft.com/office/infopath/2007/PartnerControls"/>
    </InternalTagsTaxHTField0>
    <AssetExpire xmlns="e6b10b74-023b-4505-bd21-3dea7fe386f6">2029-01-01T08:00:00+00:00</AssetExpire>
    <CSXSubmissionMarket xmlns="e6b10b74-023b-4505-bd21-3dea7fe386f6" xsi:nil="true"/>
    <DSATActionTaken xmlns="e6b10b74-023b-4505-bd21-3dea7fe386f6" xsi:nil="true"/>
    <TPExecutable xmlns="e6b10b74-023b-4505-bd21-3dea7fe386f6" xsi:nil="true"/>
    <SubmitterId xmlns="e6b10b74-023b-4505-bd21-3dea7fe386f6" xsi:nil="true"/>
    <EditorialTags xmlns="e6b10b74-023b-4505-bd21-3dea7fe386f6" xsi:nil="true"/>
    <AssetType xmlns="e6b10b74-023b-4505-bd21-3dea7fe386f6">TP</AssetType>
    <CSXSubmissionDate xmlns="e6b10b74-023b-4505-bd21-3dea7fe386f6" xsi:nil="true"/>
    <CSXUpdate xmlns="e6b10b74-023b-4505-bd21-3dea7fe386f6">false</CSXUpdate>
    <ApprovalLog xmlns="e6b10b74-023b-4505-bd21-3dea7fe386f6" xsi:nil="true"/>
    <BugNumber xmlns="e6b10b74-023b-4505-bd21-3dea7fe386f6" xsi:nil="true"/>
    <Milestone xmlns="e6b10b74-023b-4505-bd21-3dea7fe386f6" xsi:nil="true"/>
    <OriginAsset xmlns="e6b10b74-023b-4505-bd21-3dea7fe386f6" xsi:nil="true"/>
    <TPComponent xmlns="e6b10b74-023b-4505-bd21-3dea7fe386f6" xsi:nil="true"/>
    <RecommendationsModifier xmlns="e6b10b74-023b-4505-bd21-3dea7fe386f6">1000</RecommendationsModifier>
    <AssetId xmlns="e6b10b74-023b-4505-bd21-3dea7fe386f6">TP102835060</AssetId>
    <TPApplication xmlns="e6b10b74-023b-4505-bd21-3dea7fe386f6" xsi:nil="true"/>
    <TPLaunchHelpLink xmlns="e6b10b74-023b-4505-bd21-3dea7fe386f6" xsi:nil="true"/>
    <PolicheckWords xmlns="e6b10b74-023b-4505-bd21-3dea7fe386f6" xsi:nil="true"/>
    <IntlLocPriority xmlns="e6b10b74-023b-4505-bd21-3dea7fe386f6" xsi:nil="true"/>
    <CrawlForDependencies xmlns="e6b10b74-023b-4505-bd21-3dea7fe386f6">false</CrawlForDependencies>
    <IntlLangReviewer xmlns="e6b10b74-023b-4505-bd21-3dea7fe386f6" xsi:nil="true"/>
    <HandoffToMSDN xmlns="e6b10b74-023b-4505-bd21-3dea7fe386f6" xsi:nil="true"/>
    <PlannedPubDate xmlns="e6b10b74-023b-4505-bd21-3dea7fe386f6" xsi:nil="true"/>
    <TrustLevel xmlns="e6b10b74-023b-4505-bd21-3dea7fe386f6">1 Microsoft Managed Content</TrustLevel>
    <LocLastLocAttemptVersionLookup xmlns="e6b10b74-023b-4505-bd21-3dea7fe386f6">827856</LocLastLocAttemptVersionLookup>
    <TemplateTemplateType xmlns="e6b10b74-023b-4505-bd21-3dea7fe386f6">Word Document Template</TemplateTemplateType>
    <IsSearchable xmlns="e6b10b74-023b-4505-bd21-3dea7fe386f6">true</IsSearchable>
    <TPNamespace xmlns="e6b10b74-023b-4505-bd21-3dea7fe386f6" xsi:nil="true"/>
    <CampaignTagsTaxHTField0 xmlns="e6b10b74-023b-4505-bd21-3dea7fe386f6">
      <Terms xmlns="http://schemas.microsoft.com/office/infopath/2007/PartnerControls"/>
    </CampaignTagsTaxHTField0>
    <TaxCatchAll xmlns="e6b10b74-023b-4505-bd21-3dea7fe386f6"/>
    <Markets xmlns="e6b10b74-023b-4505-bd21-3dea7fe386f6"/>
    <IntlLangReview xmlns="e6b10b74-023b-4505-bd21-3dea7fe386f6">false</IntlLangReview>
    <UAProjectedTotalWords xmlns="e6b10b74-023b-4505-bd21-3dea7fe386f6" xsi:nil="true"/>
    <OutputCachingOn xmlns="e6b10b74-023b-4505-bd21-3dea7fe386f6">false</OutputCachingOn>
    <LocMarketGroupTiers2 xmlns="e6b10b74-023b-4505-bd21-3dea7fe386f6" xsi:nil="true"/>
    <TPAppVersion xmlns="e6b10b74-023b-4505-bd21-3dea7fe386f6" xsi:nil="true"/>
    <TPCommandLine xmlns="e6b10b74-023b-4505-bd21-3dea7fe386f6" xsi:nil="true"/>
    <APAuthor xmlns="e6b10b74-023b-4505-bd21-3dea7fe386f6">
      <UserInfo>
        <DisplayName>REDMOND\becka</DisplayName>
        <AccountId>81</AccountId>
        <AccountType/>
      </UserInfo>
    </APAuthor>
    <LocManualTestRequired xmlns="e6b10b74-023b-4505-bd21-3dea7fe386f6">false</LocManualTestRequired>
    <EditorialStatus xmlns="e6b10b74-023b-4505-bd21-3dea7fe386f6">Complete</EditorialStatus>
    <TPLaunchHelpLinkType xmlns="e6b10b74-023b-4505-bd21-3dea7fe386f6">Template</TPLaunchHelpLinkType>
    <OriginalRelease xmlns="e6b10b74-023b-4505-bd21-3dea7fe386f6">15</OriginalRelease>
    <LastModifiedDateTime xmlns="e6b10b74-023b-4505-bd21-3dea7fe386f6" xsi:nil="true"/>
    <ScenarioTagsTaxHTField0 xmlns="e6b10b74-023b-4505-bd21-3dea7fe386f6">
      <Terms xmlns="http://schemas.microsoft.com/office/infopath/2007/PartnerControls"/>
    </ScenarioTagsTaxHTField0>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78AFBDA-09B4-4289-86E6-536CA8F9CCFF}"/>
</file>

<file path=customXml/itemProps3.xml><?xml version="1.0" encoding="utf-8"?>
<ds:datastoreItem xmlns:ds="http://schemas.openxmlformats.org/officeDocument/2006/customXml" ds:itemID="{2B53FCA9-42FE-4164-918C-CA626E2C638B}"/>
</file>

<file path=customXml/itemProps4.xml><?xml version="1.0" encoding="utf-8"?>
<ds:datastoreItem xmlns:ds="http://schemas.openxmlformats.org/officeDocument/2006/customXml" ds:itemID="{BA7BE004-786E-4799-BF1A-EA75C8CB28E4}"/>
</file>

<file path=customXml/itemProps5.xml><?xml version="1.0" encoding="utf-8"?>
<ds:datastoreItem xmlns:ds="http://schemas.openxmlformats.org/officeDocument/2006/customXml" ds:itemID="{9B137ACE-7675-4797-9C6A-90BC5C4A4E0E}"/>
</file>

<file path=docProps/app.xml><?xml version="1.0" encoding="utf-8"?>
<Properties xmlns="http://schemas.openxmlformats.org/officeDocument/2006/extended-properties" xmlns:vt="http://schemas.openxmlformats.org/officeDocument/2006/docPropsVTypes">
  <Template>Chronological resume (Simple design)_15_compiled US version_TP102835060</Template>
  <TotalTime>14</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
  <dcterms:created xsi:type="dcterms:W3CDTF">2012-03-05T18:57:00Z</dcterms:created>
  <dcterms:modified xsi:type="dcterms:W3CDTF">2012-08-10T03:11:00Z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0x010100CBDA964ABCF6134795B89D3DFFAE1FEF0400396DD46F8E1CE5468AAD42C750079EC0</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5462600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