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Default="00C5676C" w:rsidP="00C84833">
            <w:pPr>
              <w:pStyle w:val="Titre"/>
            </w:pPr>
            <w:sdt>
              <w:sdtPr>
                <w:alias w:val="Entrez le prénom :"/>
                <w:tag w:val="Entrez le prénom 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fr-FR"/>
                  </w:rPr>
                  <w:t>Pré</w:t>
                </w:r>
                <w:r w:rsidR="00D92B95">
                  <w:rPr>
                    <w:lang w:bidi="fr-FR"/>
                  </w:rPr>
                  <w:t>nom</w:t>
                </w:r>
              </w:sdtContent>
            </w:sdt>
            <w:r w:rsidR="00D92B95">
              <w:rPr>
                <w:lang w:bidi="fr-FR"/>
              </w:rPr>
              <w:br/>
            </w:r>
            <w:sdt>
              <w:sdtPr>
                <w:alias w:val="Entrez le nom :"/>
                <w:tag w:val="Entrez le nom 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Grilledutableau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Coordonnées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C5676C" w:rsidP="004E2970">
                  <w:pPr>
                    <w:pStyle w:val="Coordonnes"/>
                  </w:pPr>
                  <w:sdt>
                    <w:sdtPr>
                      <w:alias w:val="Entrez l’adresse :"/>
                      <w:tag w:val="Entrez l’adresse 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fr-FR"/>
                        </w:rPr>
                        <w:t>Adresse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cône Adresse" descr="Icône Adress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69215C7" id="Icône Adresse" o:spid="_x0000_s1026" alt="Icône Adress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Entrez le numéro de téléphone :"/>
                  <w:tag w:val="Entrez le numéro de téléphone 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Coordonnes"/>
                      </w:pPr>
                      <w:r w:rsidRPr="009D0878">
                        <w:rPr>
                          <w:lang w:bidi="fr-FR"/>
                        </w:rPr>
                        <w:t>Téléphone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cône Téléphone" descr="Icône de téléph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BDAB23" id="Icône Téléphone" o:spid="_x0000_s1026" alt="Icône de téléph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Entrez votre adresse e-mail :"/>
                  <w:tag w:val="Entrez une adresse e-mail 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Coordonnes"/>
                      </w:pPr>
                      <w:r w:rsidRPr="009D0878">
                        <w:rPr>
                          <w:lang w:bidi="fr-FR"/>
                        </w:rPr>
                        <w:t>Adresse e-mail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cnes"/>
                  </w:pPr>
                  <w:r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orme libre 5" descr="Icône Adresse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1732D6" id="Forme libre 5" o:spid="_x0000_s1026" alt="Icône Adresse e-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Entrez votre profil LinkedIn :"/>
                  <w:tag w:val="Entrez votre profil LinkedIn 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Coordonnes"/>
                      </w:pPr>
                      <w:r w:rsidRPr="009D0878">
                        <w:rPr>
                          <w:lang w:bidi="fr-FR"/>
                        </w:rPr>
                        <w:t>Profil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cône LinkedIn" descr="Icôn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B1D98A" id="Icône LinkedIn" o:spid="_x0000_s1026" alt="Icôn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Entrez votre adresse Twitter/Blog/Portfolio :"/>
                  <w:tag w:val="Entrez votre adresse Twitter/Blog/Portfolio 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Coordonnes"/>
                      </w:pPr>
                      <w:r w:rsidRPr="009D0878">
                        <w:rPr>
                          <w:lang w:bidi="fr-FR"/>
                        </w:rPr>
                        <w:t>Twitter/Blog/Portfolio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cône de site web" descr="Icône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FD29B1" id="Icône de site web" o:spid="_x0000_s1026" alt="Icône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En-tte"/>
            </w:pPr>
          </w:p>
        </w:tc>
        <w:bookmarkStart w:id="0" w:name="_GoBack"/>
        <w:bookmarkEnd w:id="0"/>
      </w:tr>
    </w:tbl>
    <w:p w14:paraId="59CCD477" w14:textId="53271599" w:rsidR="00C43D65" w:rsidRDefault="00C5676C">
      <w:sdt>
        <w:sdtPr>
          <w:alias w:val="Entrez le texte du C.V. :"/>
          <w:tag w:val="Entrez le texte du C.V. 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fr-FR"/>
            </w:rPr>
            <w:t>Pour remplacer ce texte de conseil par votre propre texte, cliquez simplement dessus, puis commencez à taper. Décrivez brièvement votre objectif professionnel ou faites un résumé de vos compétences. Réutilisez les mots clés de la description du poste.</w:t>
          </w:r>
        </w:sdtContent>
      </w:sdt>
    </w:p>
    <w:p w14:paraId="21FFB0AD" w14:textId="07BC428B" w:rsidR="00AD13CB" w:rsidRDefault="00C5676C" w:rsidP="00AD13CB">
      <w:pPr>
        <w:pStyle w:val="Titre1"/>
      </w:pPr>
      <w:sdt>
        <w:sdtPr>
          <w:alias w:val="Compétences :"/>
          <w:tag w:val="Compétences 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fr-FR"/>
            </w:rPr>
            <w:t>Compétences</w:t>
          </w:r>
        </w:sdtContent>
      </w:sdt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4504"/>
        <w:gridCol w:w="4522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Entrez vos compétences 1 :"/>
              <w:tag w:val="Entrez vos compétences 1 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Listepuces"/>
                  <w:numPr>
                    <w:ilvl w:val="0"/>
                    <w:numId w:val="4"/>
                  </w:numPr>
                </w:pPr>
                <w:r>
                  <w:rPr>
                    <w:lang w:bidi="fr-FR"/>
                  </w:rPr>
                  <w:t>Dressez une liste de vos atouts en rapport avec le poste que vous visez</w:t>
                </w:r>
              </w:p>
            </w:sdtContent>
          </w:sdt>
          <w:p w14:paraId="7DDFABCD" w14:textId="24567395" w:rsidR="00752315" w:rsidRPr="004937AE" w:rsidRDefault="00C5676C" w:rsidP="00BC7376">
            <w:pPr>
              <w:pStyle w:val="Listepuces"/>
              <w:numPr>
                <w:ilvl w:val="0"/>
                <w:numId w:val="4"/>
              </w:numPr>
            </w:pPr>
            <w:sdt>
              <w:sdtPr>
                <w:alias w:val="Entrez vos compétences 2 :"/>
                <w:tag w:val="Entrez vos compétences 2 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fr-FR"/>
                  </w:rPr>
                  <w:t>Indiquez l’un de vos atouts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Entrez vos compétences 3 :"/>
              <w:tag w:val="Entrez vos compétences 3 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Listepuces"/>
                </w:pPr>
                <w:r>
                  <w:rPr>
                    <w:lang w:bidi="fr-FR"/>
                  </w:rPr>
                  <w:t>Indiquez l’un de vos atouts</w:t>
                </w:r>
              </w:p>
            </w:sdtContent>
          </w:sdt>
          <w:sdt>
            <w:sdtPr>
              <w:alias w:val="Entrez vos compétences 4 :"/>
              <w:tag w:val="Entrez vos compétences 4 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Listepuces"/>
                </w:pPr>
                <w:r>
                  <w:rPr>
                    <w:lang w:bidi="fr-FR"/>
                  </w:rPr>
                  <w:t>Indiquez l’un de vos atouts</w:t>
                </w:r>
              </w:p>
            </w:sdtContent>
          </w:sdt>
          <w:sdt>
            <w:sdtPr>
              <w:alias w:val="Entrez vos compétences 5 :"/>
              <w:tag w:val="Entrez vos compétences 5 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4937AE" w:rsidRDefault="00752315" w:rsidP="00BC7376">
                <w:pPr>
                  <w:pStyle w:val="Listepuces"/>
                </w:pPr>
                <w:r>
                  <w:rPr>
                    <w:lang w:bidi="fr-FR"/>
                  </w:rPr>
                  <w:t>Indiquez l’un de vos atouts</w:t>
                </w:r>
              </w:p>
            </w:sdtContent>
          </w:sdt>
        </w:tc>
      </w:tr>
    </w:tbl>
    <w:p w14:paraId="5990E3E8" w14:textId="593D2BAC" w:rsidR="005B1D68" w:rsidRDefault="00C5676C" w:rsidP="004937AE">
      <w:pPr>
        <w:pStyle w:val="Titre1"/>
      </w:pPr>
      <w:sdt>
        <w:sdtPr>
          <w:alias w:val="Expérience :"/>
          <w:tag w:val="Expérience 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fr-FR"/>
            </w:rPr>
            <w:t>Expérience</w:t>
          </w:r>
        </w:sdtContent>
      </w:sdt>
    </w:p>
    <w:p w14:paraId="78FA63F6" w14:textId="436DA4DE" w:rsidR="0023705D" w:rsidRPr="00D413F9" w:rsidRDefault="00C5676C" w:rsidP="00D413F9">
      <w:pPr>
        <w:pStyle w:val="Titre3"/>
      </w:pPr>
      <w:sdt>
        <w:sdtPr>
          <w:alias w:val="Entrez la date de début pour la société 1 : "/>
          <w:tag w:val="Entrez la date de début pour la société 1 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fr-FR"/>
            </w:rPr>
            <w:t>DATE DE DÉBUT</w:t>
          </w:r>
        </w:sdtContent>
      </w:sdt>
      <w:r w:rsidR="00D413F9" w:rsidRPr="00D413F9">
        <w:rPr>
          <w:lang w:bidi="fr-FR"/>
        </w:rPr>
        <w:t xml:space="preserve"> – </w:t>
      </w:r>
      <w:sdt>
        <w:sdtPr>
          <w:alias w:val="Entrez la date de fin pour la société 1 : "/>
          <w:tag w:val="Entrez la date de fin pour la société 1 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fr-FR"/>
            </w:rPr>
            <w:t>DATE DE FIN</w:t>
          </w:r>
        </w:sdtContent>
      </w:sdt>
    </w:p>
    <w:p w14:paraId="3A9C9993" w14:textId="3F6CD820" w:rsidR="0023705D" w:rsidRPr="00513EFC" w:rsidRDefault="00C5676C" w:rsidP="00513EFC">
      <w:pPr>
        <w:pStyle w:val="Titre2"/>
      </w:pPr>
      <w:sdt>
        <w:sdtPr>
          <w:alias w:val="Entrez l’intitulé du poste/la société 1 :"/>
          <w:tag w:val="Entrez l’intitulé du poste/la société 1 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fr-FR"/>
            </w:rPr>
            <w:t>Intitulé du poste</w:t>
          </w:r>
        </w:sdtContent>
      </w:sdt>
      <w:r w:rsidR="0095272C">
        <w:rPr>
          <w:lang w:bidi="fr-FR"/>
        </w:rPr>
        <w:t xml:space="preserve"> / </w:t>
      </w:r>
      <w:sdt>
        <w:sdtPr>
          <w:rPr>
            <w:rStyle w:val="Accentuation"/>
          </w:rPr>
          <w:alias w:val="Entrez la société et la ville pour le poste 1 :"/>
          <w:tag w:val="Entrez la société et la ville pour le poste 1 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007FAB" w:themeColor="accent1"/>
          </w:rPr>
        </w:sdtEndPr>
        <w:sdtContent>
          <w:r w:rsidR="005A4A49" w:rsidRPr="00E154B5">
            <w:rPr>
              <w:rStyle w:val="Accentuation"/>
              <w:lang w:bidi="fr-FR"/>
            </w:rPr>
            <w:t xml:space="preserve">Société, </w:t>
          </w:r>
          <w:r w:rsidR="00D413F9" w:rsidRPr="00E154B5">
            <w:rPr>
              <w:rStyle w:val="Accentuation"/>
              <w:lang w:bidi="fr-FR"/>
            </w:rPr>
            <w:t>Ville</w:t>
          </w:r>
        </w:sdtContent>
      </w:sdt>
    </w:p>
    <w:sdt>
      <w:sdtPr>
        <w:alias w:val="Entrez les détails de la fonction 1 :"/>
        <w:tag w:val="Entrez les détails de la fonction 1 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sdtContent>
    </w:sdt>
    <w:p w14:paraId="33A4A6A3" w14:textId="50A97360" w:rsidR="00D413F9" w:rsidRPr="00D413F9" w:rsidRDefault="00C5676C" w:rsidP="00D413F9">
      <w:pPr>
        <w:pStyle w:val="Titre3"/>
      </w:pPr>
      <w:sdt>
        <w:sdtPr>
          <w:alias w:val="Entrez la date de début pour la société 2 : "/>
          <w:tag w:val="Entrez la date de début pour la société 2 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fr-FR"/>
            </w:rPr>
            <w:t>DATE DE DÉBUT</w:t>
          </w:r>
        </w:sdtContent>
      </w:sdt>
      <w:r w:rsidR="00D413F9" w:rsidRPr="00D413F9">
        <w:rPr>
          <w:lang w:bidi="fr-FR"/>
        </w:rPr>
        <w:t xml:space="preserve"> – </w:t>
      </w:r>
      <w:sdt>
        <w:sdtPr>
          <w:alias w:val="Entrez la date de fin pour la société 2 : "/>
          <w:tag w:val="Entrez la date de fin pour la société 2 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fr-FR"/>
            </w:rPr>
            <w:t>DATE DE FIN</w:t>
          </w:r>
        </w:sdtContent>
      </w:sdt>
    </w:p>
    <w:p w14:paraId="4E999C79" w14:textId="76BBADB6" w:rsidR="00D413F9" w:rsidRPr="00513EFC" w:rsidRDefault="00C5676C" w:rsidP="00513EFC">
      <w:pPr>
        <w:pStyle w:val="Titre2"/>
      </w:pPr>
      <w:sdt>
        <w:sdtPr>
          <w:alias w:val="Entrez l’intitulé du poste/la société 2 :"/>
          <w:tag w:val="Entrez l’intitulé du poste/la société 2 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fr-FR"/>
            </w:rPr>
            <w:t>Intitulé du poste</w:t>
          </w:r>
        </w:sdtContent>
      </w:sdt>
      <w:r w:rsidR="0095272C">
        <w:rPr>
          <w:lang w:bidi="fr-FR"/>
        </w:rPr>
        <w:t xml:space="preserve"> / </w:t>
      </w:r>
      <w:sdt>
        <w:sdtPr>
          <w:rPr>
            <w:rStyle w:val="Accentuation"/>
          </w:rPr>
          <w:alias w:val="Entrez la société et la ville pour le poste 2 :"/>
          <w:tag w:val="Entrez la société et la ville pour le poste 2 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007FAB" w:themeColor="accent1"/>
          </w:rPr>
        </w:sdtEndPr>
        <w:sdtContent>
          <w:r w:rsidR="005A4A49" w:rsidRPr="00E154B5">
            <w:rPr>
              <w:rStyle w:val="Accentuation"/>
              <w:lang w:bidi="fr-FR"/>
            </w:rPr>
            <w:t>Société, Ville</w:t>
          </w:r>
        </w:sdtContent>
      </w:sdt>
    </w:p>
    <w:p w14:paraId="76149EF4" w14:textId="3BDA60A9" w:rsidR="00D413F9" w:rsidRPr="00D413F9" w:rsidRDefault="00C5676C" w:rsidP="00D413F9">
      <w:sdt>
        <w:sdtPr>
          <w:alias w:val="Entrez les détails de la fonction 2 :"/>
          <w:tag w:val="Entrez les détails de la fonction 2 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fr-FR"/>
            </w:rPr>
            <w:t>Décrivez vos responsabilités et vos réalisations en termes d’impact et de résultats. Citez des exemples tout en restant concis.</w:t>
          </w:r>
        </w:sdtContent>
      </w:sdt>
    </w:p>
    <w:p w14:paraId="52D6C8E2" w14:textId="545FF29B" w:rsidR="0070237E" w:rsidRDefault="00C5676C" w:rsidP="00725CB5">
      <w:pPr>
        <w:pStyle w:val="Titre1"/>
      </w:pPr>
      <w:sdt>
        <w:sdtPr>
          <w:alias w:val="Formation :"/>
          <w:tag w:val="Formation 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Formation</w:t>
          </w:r>
        </w:sdtContent>
      </w:sdt>
    </w:p>
    <w:p w14:paraId="6FA7BEF9" w14:textId="01B497A3" w:rsidR="0070237E" w:rsidRDefault="00C5676C" w:rsidP="0070237E">
      <w:pPr>
        <w:pStyle w:val="Titre3"/>
      </w:pPr>
      <w:sdt>
        <w:sdtPr>
          <w:alias w:val="Entrez le mois pour l’établissement 1:"/>
          <w:tag w:val="Entrez le mois pour l’établissement 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MOIS</w:t>
          </w:r>
        </w:sdtContent>
      </w:sdt>
      <w:r w:rsidR="0070237E">
        <w:rPr>
          <w:lang w:bidi="fr-FR"/>
        </w:rPr>
        <w:t xml:space="preserve"> </w:t>
      </w:r>
      <w:sdt>
        <w:sdtPr>
          <w:alias w:val="Entrez l’année pour l’établissement 1:"/>
          <w:tag w:val="Entrez l’année pour l’établissement 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ANNÉE</w:t>
          </w:r>
        </w:sdtContent>
      </w:sdt>
    </w:p>
    <w:p w14:paraId="654F1F3A" w14:textId="0DF7EE7D" w:rsidR="0070237E" w:rsidRPr="00513EFC" w:rsidRDefault="00C5676C" w:rsidP="00513EFC">
      <w:pPr>
        <w:pStyle w:val="Titre2"/>
      </w:pPr>
      <w:sdt>
        <w:sdtPr>
          <w:alias w:val="Entrez le nom du diplôme/l’établissement 1 :"/>
          <w:tag w:val="Entrez le nom du diplôme/l’établissement 1 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fr-FR"/>
            </w:rPr>
            <w:t>Nom du diplôme</w:t>
          </w:r>
        </w:sdtContent>
      </w:sdt>
      <w:r w:rsidR="0095272C">
        <w:rPr>
          <w:lang w:bidi="fr-FR"/>
        </w:rPr>
        <w:t xml:space="preserve"> / </w:t>
      </w:r>
      <w:sdt>
        <w:sdtPr>
          <w:rPr>
            <w:rStyle w:val="Accentuation"/>
          </w:rPr>
          <w:alias w:val="Entrez l’établissement 1 et l’emplacement :"/>
          <w:tag w:val="Entrez l’établissement 1 et l’emplacement 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007FAB" w:themeColor="accent1"/>
          </w:rPr>
        </w:sdtEndPr>
        <w:sdtContent>
          <w:r w:rsidR="005A4A49" w:rsidRPr="00E154B5">
            <w:rPr>
              <w:rStyle w:val="Accentuation"/>
              <w:lang w:bidi="fr-FR"/>
            </w:rPr>
            <w:t xml:space="preserve">Établissement, </w:t>
          </w:r>
          <w:r w:rsidR="0070237E" w:rsidRPr="00E154B5">
            <w:rPr>
              <w:rStyle w:val="Accentuation"/>
              <w:lang w:bidi="fr-FR"/>
            </w:rPr>
            <w:t>Ville</w:t>
          </w:r>
        </w:sdtContent>
      </w:sdt>
    </w:p>
    <w:sdt>
      <w:sdtPr>
        <w:alias w:val="Entrez les détails de la formation 1 :"/>
        <w:tag w:val="Entrez les détails de la formation 1 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sdtContent>
    </w:sdt>
    <w:p w14:paraId="5859F8FC" w14:textId="704A7D5C" w:rsidR="0070237E" w:rsidRDefault="00C5676C" w:rsidP="0070237E">
      <w:pPr>
        <w:pStyle w:val="Titre3"/>
      </w:pPr>
      <w:sdt>
        <w:sdtPr>
          <w:alias w:val="Entrez le mois pour l’établissement 2:"/>
          <w:tag w:val="Entrez le mois pour l’établissement 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MOIS</w:t>
          </w:r>
        </w:sdtContent>
      </w:sdt>
      <w:r w:rsidR="0070237E">
        <w:rPr>
          <w:lang w:bidi="fr-FR"/>
        </w:rPr>
        <w:t xml:space="preserve"> </w:t>
      </w:r>
      <w:sdt>
        <w:sdtPr>
          <w:alias w:val="Entrez l’année pour l’établissement 2:"/>
          <w:tag w:val="Entrez l’année pour l’établissement 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ANNÉE</w:t>
          </w:r>
        </w:sdtContent>
      </w:sdt>
    </w:p>
    <w:p w14:paraId="0EB1BEAE" w14:textId="1A6CD810" w:rsidR="0070237E" w:rsidRDefault="00C5676C" w:rsidP="0070237E">
      <w:pPr>
        <w:pStyle w:val="Titre2"/>
      </w:pPr>
      <w:sdt>
        <w:sdtPr>
          <w:alias w:val="Entrez le nom du diplôme/l’établissement 2 :"/>
          <w:tag w:val="Entrez le nom du diplôme/l’établissement 2 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fr-FR"/>
            </w:rPr>
            <w:t>Nom du diplôme</w:t>
          </w:r>
        </w:sdtContent>
      </w:sdt>
      <w:r w:rsidR="0095272C">
        <w:rPr>
          <w:lang w:bidi="fr-FR"/>
        </w:rPr>
        <w:t xml:space="preserve"> / </w:t>
      </w:r>
      <w:sdt>
        <w:sdtPr>
          <w:rPr>
            <w:rStyle w:val="Accentuation"/>
          </w:rPr>
          <w:alias w:val="Entrez l’établissement 2 et l’emplacement :"/>
          <w:tag w:val="Entrez l’établissement 2 et l’emplacement 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007FAB" w:themeColor="accent1"/>
          </w:rPr>
        </w:sdtEndPr>
        <w:sdtContent>
          <w:r w:rsidR="005A4A49" w:rsidRPr="00E154B5">
            <w:rPr>
              <w:rStyle w:val="Accentuation"/>
              <w:lang w:bidi="fr-FR"/>
            </w:rPr>
            <w:t>Établissement, Ville</w:t>
          </w:r>
        </w:sdtContent>
      </w:sdt>
    </w:p>
    <w:sdt>
      <w:sdtPr>
        <w:alias w:val="Entrez les détails de la formation 2 :"/>
        <w:tag w:val="Entrez les détails de la formation 2 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sdtContent>
    </w:sdt>
    <w:p w14:paraId="3EC1A04A" w14:textId="3181C937" w:rsidR="00434074" w:rsidRDefault="00C5676C" w:rsidP="00434074">
      <w:pPr>
        <w:pStyle w:val="Titre1"/>
      </w:pPr>
      <w:sdt>
        <w:sdtPr>
          <w:alias w:val="Activités :"/>
          <w:tag w:val="Activités 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fr-FR"/>
            </w:rPr>
            <w:t>Activités</w:t>
          </w:r>
        </w:sdtContent>
      </w:sdt>
    </w:p>
    <w:p w14:paraId="3A038B54" w14:textId="01432EB1" w:rsidR="00BC7376" w:rsidRPr="00BC7376" w:rsidRDefault="00C5676C" w:rsidP="00BC7376">
      <w:sdt>
        <w:sdtPr>
          <w:alias w:val="Entez une description de vos activités :"/>
          <w:tag w:val="Entez une description de vos activités 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fr-FR"/>
            </w:rPr>
            <w:t>Utilisez cette section pour indiquer vos passions et activités pertinentes. Il peut être utile d’indiquer ici vos expériences en animation</w:t>
          </w:r>
          <w:r w:rsidR="00E232F0">
            <w:rPr>
              <w:lang w:bidi="fr-FR"/>
            </w:rPr>
            <w:t xml:space="preserve"> et</w:t>
          </w:r>
          <w:r w:rsidR="00434074" w:rsidRPr="00434074">
            <w:rPr>
              <w:lang w:bidi="fr-FR"/>
            </w:rPr>
            <w:t xml:space="preserve"> bénévolat. Vous pouvez également ajouter d’autres informations importantes comme vos publications, certifications, langues, etc.</w:t>
          </w:r>
        </w:sdtContent>
      </w:sdt>
    </w:p>
    <w:sectPr w:rsidR="00BC7376" w:rsidRPr="00BC7376" w:rsidSect="00FD6318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6384" w14:textId="77777777" w:rsidR="00C5676C" w:rsidRDefault="00C5676C" w:rsidP="00725803">
      <w:pPr>
        <w:spacing w:after="0"/>
      </w:pPr>
      <w:r>
        <w:separator/>
      </w:r>
    </w:p>
  </w:endnote>
  <w:endnote w:type="continuationSeparator" w:id="0">
    <w:p w14:paraId="06A42CF8" w14:textId="77777777" w:rsidR="00C5676C" w:rsidRDefault="00C5676C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A165D87" w:rsidR="005A4A49" w:rsidRDefault="005A4A49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C7376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CF42" w14:textId="77777777" w:rsidR="00C5676C" w:rsidRDefault="00C5676C" w:rsidP="00725803">
      <w:pPr>
        <w:spacing w:after="0"/>
      </w:pPr>
      <w:r>
        <w:separator/>
      </w:r>
    </w:p>
  </w:footnote>
  <w:footnote w:type="continuationSeparator" w:id="0">
    <w:p w14:paraId="27B2633B" w14:textId="77777777" w:rsidR="00C5676C" w:rsidRDefault="00C5676C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5676C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Titre1">
    <w:name w:val="heading 1"/>
    <w:basedOn w:val="Normal"/>
    <w:link w:val="Titre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AE7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0AE7"/>
  </w:style>
  <w:style w:type="paragraph" w:styleId="Pieddepage">
    <w:name w:val="footer"/>
    <w:basedOn w:val="Normal"/>
    <w:link w:val="PieddepageCar"/>
    <w:uiPriority w:val="99"/>
    <w:unhideWhenUsed/>
    <w:rsid w:val="00380AE7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0AE7"/>
  </w:style>
  <w:style w:type="character" w:customStyle="1" w:styleId="Titre1Car">
    <w:name w:val="Titre 1 Car"/>
    <w:basedOn w:val="Policepardfaut"/>
    <w:link w:val="Titre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epuc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lledutableau">
    <w:name w:val="Table Grid"/>
    <w:basedOn w:val="TableauNormal"/>
    <w:uiPriority w:val="39"/>
    <w:rsid w:val="005B1D68"/>
    <w:pPr>
      <w:spacing w:after="0"/>
    </w:pPr>
    <w:tblPr/>
  </w:style>
  <w:style w:type="paragraph" w:styleId="Listepuc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13B"/>
    <w:rPr>
      <w:rFonts w:eastAsiaTheme="majorEastAsia" w:cstheme="majorBidi"/>
      <w:caps/>
      <w:szCs w:val="24"/>
    </w:rPr>
  </w:style>
  <w:style w:type="paragraph" w:styleId="Titre">
    <w:name w:val="Title"/>
    <w:basedOn w:val="Normal"/>
    <w:link w:val="Titre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ordonnes">
    <w:name w:val="Coordonnées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edelespacerserv">
    <w:name w:val="Placeholder Text"/>
    <w:basedOn w:val="Policepardfaut"/>
    <w:uiPriority w:val="99"/>
    <w:semiHidden/>
    <w:rsid w:val="00BD669A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enum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itredulivre">
    <w:name w:val="Book Title"/>
    <w:basedOn w:val="Policepardfau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922D0"/>
    <w:rPr>
      <w:i/>
      <w:iCs/>
      <w:color w:val="007FA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D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22D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22D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22D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2D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2D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2D0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22D0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22D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2D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22D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22D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22D0"/>
    <w:rPr>
      <w:rFonts w:ascii="Consolas" w:hAnsi="Consolas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C47D8"/>
  </w:style>
  <w:style w:type="paragraph" w:styleId="Normalcentr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47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47D8"/>
  </w:style>
  <w:style w:type="paragraph" w:styleId="Corpsdetexte2">
    <w:name w:val="Body Text 2"/>
    <w:basedOn w:val="Normal"/>
    <w:link w:val="Corpsdetexte2Car"/>
    <w:uiPriority w:val="99"/>
    <w:semiHidden/>
    <w:unhideWhenUsed/>
    <w:rsid w:val="006C47D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C47D8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C47D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47D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47D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C47D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C47D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C47D8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C47D8"/>
  </w:style>
  <w:style w:type="table" w:styleId="Grillecouleur">
    <w:name w:val="Colorful Grid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C47D8"/>
  </w:style>
  <w:style w:type="character" w:customStyle="1" w:styleId="DateCar">
    <w:name w:val="Date Car"/>
    <w:basedOn w:val="Policepardfaut"/>
    <w:link w:val="Date"/>
    <w:uiPriority w:val="99"/>
    <w:semiHidden/>
    <w:rsid w:val="006C47D8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C47D8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C47D8"/>
  </w:style>
  <w:style w:type="character" w:styleId="Appeldenotedefin">
    <w:name w:val="endnote reference"/>
    <w:basedOn w:val="Policepardfaut"/>
    <w:uiPriority w:val="99"/>
    <w:semiHidden/>
    <w:unhideWhenUsed/>
    <w:rsid w:val="006C47D8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C47D8"/>
    <w:rPr>
      <w:vertAlign w:val="superscript"/>
    </w:rPr>
  </w:style>
  <w:style w:type="table" w:styleId="TableauGrille1Clair">
    <w:name w:val="Grid Table 1 Light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3">
    <w:name w:val="Grid Table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6C47D8"/>
  </w:style>
  <w:style w:type="paragraph" w:styleId="AdresseHTML">
    <w:name w:val="HTML Address"/>
    <w:basedOn w:val="Normal"/>
    <w:link w:val="Adresse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C47D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C47D8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6C47D8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6C47D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lleclaire">
    <w:name w:val="Light Grid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C47D8"/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epuc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2">
    <w:name w:val="List Table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3">
    <w:name w:val="List Table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C47D8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C47D8"/>
  </w:style>
  <w:style w:type="character" w:styleId="Numrodepage">
    <w:name w:val="page number"/>
    <w:basedOn w:val="Policepardfaut"/>
    <w:uiPriority w:val="99"/>
    <w:semiHidden/>
    <w:unhideWhenUsed/>
    <w:rsid w:val="006C47D8"/>
  </w:style>
  <w:style w:type="table" w:styleId="Tableausimple1">
    <w:name w:val="Plain Table 1"/>
    <w:basedOn w:val="Tableau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47D8"/>
  </w:style>
  <w:style w:type="character" w:customStyle="1" w:styleId="SalutationsCar">
    <w:name w:val="Salutations Car"/>
    <w:basedOn w:val="Policepardfaut"/>
    <w:link w:val="Salutations"/>
    <w:uiPriority w:val="99"/>
    <w:semiHidden/>
    <w:rsid w:val="006C47D8"/>
  </w:style>
  <w:style w:type="paragraph" w:styleId="Signature">
    <w:name w:val="Signature"/>
    <w:basedOn w:val="Normal"/>
    <w:link w:val="SignatureCar"/>
    <w:uiPriority w:val="99"/>
    <w:semiHidden/>
    <w:unhideWhenUsed/>
    <w:rsid w:val="006C47D8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C47D8"/>
  </w:style>
  <w:style w:type="character" w:styleId="lev">
    <w:name w:val="Strong"/>
    <w:basedOn w:val="Policepardfaut"/>
    <w:uiPriority w:val="22"/>
    <w:semiHidden/>
    <w:unhideWhenUsed/>
    <w:qFormat/>
    <w:rsid w:val="006C47D8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nes">
    <w:name w:val="Icô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5F36A3" w:rsidP="005F36A3">
          <w:pPr>
            <w:pStyle w:val="B9D0AC76D01D4EA0802CD3A7C55B57AD"/>
          </w:pPr>
          <w:r w:rsidRPr="009F6DA0">
            <w:rPr>
              <w:lang w:bidi="fr-FR"/>
            </w:rPr>
            <w:t>Pour remplacer ce texte de conseil par votre propre texte, cliquez simplement dessus, puis commencez à taper. Décrivez brièvement votre objectif professionnel ou faites un résumé de vos compétences. Réutilisez les mots clés de la description du poste.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5F36A3" w:rsidP="005F36A3">
          <w:pPr>
            <w:pStyle w:val="DE87ED349C4F4A779D043F40F488F785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5F36A3" w:rsidP="005F36A3">
          <w:pPr>
            <w:pStyle w:val="CE10497A1A1147B78533CAF02D022995"/>
          </w:pPr>
          <w:r>
            <w:rPr>
              <w:lang w:bidi="fr-FR"/>
            </w:rPr>
            <w:t>Dressez une liste de vos atouts en rapport avec le poste que vous visez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5F36A3" w:rsidP="005F36A3">
          <w:pPr>
            <w:pStyle w:val="3A91A0110ED04C46A96F30AF45A60E33"/>
          </w:pPr>
          <w:r>
            <w:rPr>
              <w:lang w:bidi="fr-FR"/>
            </w:rPr>
            <w:t>Indiquez l’un de vos atouts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5F36A3" w:rsidP="005F36A3">
          <w:pPr>
            <w:pStyle w:val="C4F17D7091324033840D0047AECE18D0"/>
          </w:pPr>
          <w:r w:rsidRPr="00AD3FD8">
            <w:rPr>
              <w:lang w:bidi="fr-FR"/>
            </w:rPr>
            <w:t>Expérience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5F36A3" w:rsidP="005F36A3">
          <w:pPr>
            <w:pStyle w:val="FC24231047FE4229A599F70AFFF62D1A"/>
          </w:pPr>
          <w:r w:rsidRPr="00D413F9">
            <w:rPr>
              <w:lang w:bidi="fr-FR"/>
            </w:rPr>
            <w:t>DATE DE DÉBUT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5F36A3" w:rsidP="005F36A3">
          <w:pPr>
            <w:pStyle w:val="54355830F7BA40A493D9FB51FA0D5820"/>
          </w:pPr>
          <w:r w:rsidRPr="00D413F9">
            <w:rPr>
              <w:lang w:bidi="fr-FR"/>
            </w:rPr>
            <w:t>DATE DE FIN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5F36A3" w:rsidP="005F36A3">
          <w:pPr>
            <w:pStyle w:val="8FA597FE62C5406A848071D7A2D5A9AF"/>
          </w:pPr>
          <w:r>
            <w:rPr>
              <w:lang w:bidi="fr-FR"/>
            </w:rPr>
            <w:t>Intitulé du poste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5F36A3" w:rsidP="005F36A3">
          <w:pPr>
            <w:pStyle w:val="798869F6341544139DF8687EFB97F39317"/>
          </w:pPr>
          <w:r w:rsidRPr="00E154B5">
            <w:rPr>
              <w:rStyle w:val="Accentuation"/>
              <w:lang w:bidi="fr-FR"/>
            </w:rPr>
            <w:t>Société, Ville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5F36A3" w:rsidP="005F36A3">
          <w:pPr>
            <w:pStyle w:val="A7D6262F58354356AD9350775E7BC00E"/>
          </w:pPr>
          <w:r w:rsidRPr="00D413F9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5F36A3" w:rsidP="005F36A3">
          <w:pPr>
            <w:pStyle w:val="B49EF950968B40FC90D06AD707573A0B1"/>
          </w:pPr>
          <w:r w:rsidRPr="00D413F9">
            <w:rPr>
              <w:lang w:bidi="fr-FR"/>
            </w:rPr>
            <w:t>DATE DE DÉBUT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5F36A3" w:rsidP="005F36A3">
          <w:pPr>
            <w:pStyle w:val="FE4E25E16E4D44CFA8818422A3B0A6E01"/>
          </w:pPr>
          <w:r w:rsidRPr="00D413F9">
            <w:rPr>
              <w:lang w:bidi="fr-FR"/>
            </w:rPr>
            <w:t>DATE DE FIN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5F36A3" w:rsidP="005F36A3">
          <w:pPr>
            <w:pStyle w:val="D9DB237A8DCC42FF8EC7BA383A4A550E1"/>
          </w:pPr>
          <w:r>
            <w:rPr>
              <w:lang w:bidi="fr-FR"/>
            </w:rPr>
            <w:t>Intitulé du poste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5F36A3" w:rsidP="005F36A3">
          <w:pPr>
            <w:pStyle w:val="DF68063A2D7A499FB0CEB2E494EACE4118"/>
          </w:pPr>
          <w:r w:rsidRPr="00E154B5">
            <w:rPr>
              <w:rStyle w:val="Accentuation"/>
              <w:lang w:bidi="fr-FR"/>
            </w:rPr>
            <w:t>Société, Ville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5F36A3" w:rsidP="005F36A3">
          <w:pPr>
            <w:pStyle w:val="09D03224633943C79C2CC6CEDE95EDC01"/>
          </w:pPr>
          <w:r w:rsidRPr="00D413F9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5F36A3" w:rsidP="005F36A3">
          <w:pPr>
            <w:pStyle w:val="95345C90EBBA4E259E0A902E28D10159"/>
          </w:pPr>
          <w:r w:rsidRPr="0070237E">
            <w:rPr>
              <w:lang w:bidi="fr-FR"/>
            </w:rPr>
            <w:t>Formation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5F36A3" w:rsidP="005F36A3">
          <w:pPr>
            <w:pStyle w:val="415E40EB6B724A1DAD9CD1FD955E713F"/>
          </w:pPr>
          <w:r w:rsidRPr="0070237E">
            <w:rPr>
              <w:lang w:bidi="fr-FR"/>
            </w:rPr>
            <w:t>MOIS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5F36A3" w:rsidP="005F36A3">
          <w:pPr>
            <w:pStyle w:val="426D03E7AB4E47D5B63DFB158A4BE4F6"/>
          </w:pPr>
          <w:r w:rsidRPr="0070237E">
            <w:rPr>
              <w:lang w:bidi="fr-FR"/>
            </w:rPr>
            <w:t>ANNÉE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5F36A3" w:rsidP="005F36A3">
          <w:pPr>
            <w:pStyle w:val="78B60B2333994A298B6A6C083139ACD8"/>
          </w:pPr>
          <w:r>
            <w:rPr>
              <w:lang w:bidi="fr-FR"/>
            </w:rPr>
            <w:t>Nom du diplôme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5F36A3" w:rsidP="005F36A3">
          <w:pPr>
            <w:pStyle w:val="8D1C99AC3CE04AA9ADD88E1D1EA0B82714"/>
          </w:pPr>
          <w:r w:rsidRPr="00E154B5">
            <w:rPr>
              <w:rStyle w:val="Accentuation"/>
              <w:lang w:bidi="fr-FR"/>
            </w:rPr>
            <w:t>Établissement, Ville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5F36A3" w:rsidP="005F36A3">
          <w:pPr>
            <w:pStyle w:val="82F59D825C8847DC8153FBDD8CD790E6"/>
          </w:pPr>
          <w:r w:rsidRPr="0070237E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5F36A3" w:rsidP="005F36A3">
          <w:pPr>
            <w:pStyle w:val="1ADA57E96001433A9084AB70DD34BD951"/>
          </w:pPr>
          <w:r w:rsidRPr="0070237E">
            <w:rPr>
              <w:lang w:bidi="fr-FR"/>
            </w:rPr>
            <w:t>MOIS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5F36A3" w:rsidP="005F36A3">
          <w:pPr>
            <w:pStyle w:val="4C4395F38E1C4034B30E35E1976EAAA51"/>
          </w:pPr>
          <w:r w:rsidRPr="0070237E">
            <w:rPr>
              <w:lang w:bidi="fr-FR"/>
            </w:rPr>
            <w:t>ANNÉE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5F36A3" w:rsidP="005F36A3">
          <w:pPr>
            <w:pStyle w:val="FF1FD5446CFA434FA6DDCB604A18CDFB1"/>
          </w:pPr>
          <w:r>
            <w:rPr>
              <w:lang w:bidi="fr-FR"/>
            </w:rPr>
            <w:t>Nom du diplôme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5F36A3" w:rsidP="005F36A3">
          <w:pPr>
            <w:pStyle w:val="1C737F608F604ED2B9EA4501D11CDF441"/>
          </w:pPr>
          <w:r w:rsidRPr="0070237E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5F36A3" w:rsidP="005F36A3">
          <w:pPr>
            <w:pStyle w:val="15123DF709404BDBBD7F931120ABA2D5"/>
          </w:pPr>
          <w:r w:rsidRPr="00434074">
            <w:rPr>
              <w:lang w:bidi="fr-FR"/>
            </w:rPr>
            <w:t>Activités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5F36A3" w:rsidP="005F36A3">
          <w:pPr>
            <w:pStyle w:val="8D7CF0A371D34CA5A3BED34A28285A79"/>
          </w:pPr>
          <w:r w:rsidRPr="00434074">
            <w:rPr>
              <w:lang w:bidi="fr-FR"/>
            </w:rPr>
            <w:t>Utilisez cette section pour indiquer vos passions et activités pertinentes. Il peut être utile d’indiquer ici vos expériences en animation</w:t>
          </w:r>
          <w:r>
            <w:rPr>
              <w:lang w:bidi="fr-FR"/>
            </w:rPr>
            <w:t xml:space="preserve"> et</w:t>
          </w:r>
          <w:r w:rsidRPr="00434074">
            <w:rPr>
              <w:lang w:bidi="fr-FR"/>
            </w:rPr>
            <w:t xml:space="preserve"> bénévolat. Vous pouvez également ajouter d’autres informations importantes comme vos publications, certifications, langues, etc.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5F36A3" w:rsidP="005F36A3">
          <w:pPr>
            <w:pStyle w:val="CD5248F9B3BF4DBA9091A34E826F458C15"/>
          </w:pPr>
          <w:r w:rsidRPr="00E154B5">
            <w:rPr>
              <w:rStyle w:val="Accentuation"/>
              <w:lang w:bidi="fr-FR"/>
            </w:rPr>
            <w:t>Établissement, Ville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5F36A3" w:rsidP="005F36A3">
          <w:pPr>
            <w:pStyle w:val="A6D5122AC8EC48BF93F738EAF858A7381"/>
          </w:pPr>
          <w:r>
            <w:rPr>
              <w:lang w:bidi="fr-FR"/>
            </w:rPr>
            <w:t>Prénom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5F36A3" w:rsidP="005F36A3">
          <w:pPr>
            <w:pStyle w:val="229C8EF7BBAB4F9E98052BF8C7AE48E31"/>
          </w:pPr>
          <w:r>
            <w:rPr>
              <w:lang w:bidi="fr-FR"/>
            </w:rPr>
            <w:t>Nom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5F36A3" w:rsidP="005F36A3">
          <w:pPr>
            <w:pStyle w:val="A5B427D3F1954CBA87208208A9AE413E1"/>
          </w:pPr>
          <w:r w:rsidRPr="009D0878">
            <w:rPr>
              <w:lang w:bidi="fr-FR"/>
            </w:rPr>
            <w:t>Adresse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5F36A3" w:rsidP="005F36A3">
          <w:pPr>
            <w:pStyle w:val="671BC2C5A7214ED895B3ED3BB28791151"/>
          </w:pPr>
          <w:r w:rsidRPr="009D0878">
            <w:rPr>
              <w:lang w:bidi="fr-FR"/>
            </w:rPr>
            <w:t>Téléphone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5F36A3" w:rsidP="005F36A3">
          <w:pPr>
            <w:pStyle w:val="5615371D2D344F88B995CB6B0823725D1"/>
          </w:pPr>
          <w:r w:rsidRPr="009D0878">
            <w:rPr>
              <w:lang w:bidi="fr-FR"/>
            </w:rPr>
            <w:t>Adresse e-mail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5F36A3" w:rsidP="005F36A3">
          <w:pPr>
            <w:pStyle w:val="4E25B58C1FF3427192F275C62B46F7191"/>
          </w:pPr>
          <w:r w:rsidRPr="009D0878">
            <w:rPr>
              <w:lang w:bidi="fr-FR"/>
            </w:rPr>
            <w:t>Profil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5F36A3" w:rsidP="005F36A3">
          <w:pPr>
            <w:pStyle w:val="A2EC7D098DF840A692CCE7C106230EFE1"/>
          </w:pPr>
          <w:r w:rsidRPr="009D0878">
            <w:rPr>
              <w:lang w:bidi="fr-FR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5F36A3" w:rsidP="005F36A3">
          <w:pPr>
            <w:pStyle w:val="D96767DD62904D85AC17C8497D0D56B01"/>
          </w:pPr>
          <w:r>
            <w:rPr>
              <w:lang w:bidi="fr-FR"/>
            </w:rPr>
            <w:t>Indiquez l’un de vos atouts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5F36A3" w:rsidP="005F36A3">
          <w:pPr>
            <w:pStyle w:val="DD1BBFA59825435D940B831CF1EC4B231"/>
          </w:pPr>
          <w:r>
            <w:rPr>
              <w:lang w:bidi="fr-FR"/>
            </w:rPr>
            <w:t>Indiquez l’un de vos atouts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5F36A3" w:rsidP="005F36A3">
          <w:pPr>
            <w:pStyle w:val="E2911A21A86D4D0A999467AC9846281B1"/>
          </w:pPr>
          <w:r>
            <w:rPr>
              <w:lang w:bidi="fr-FR"/>
            </w:rPr>
            <w:t>Indiquez l’un de vos atouts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Listepuces"/>
      <w:lvlText w:val=""/>
      <w:lvlJc w:val="left"/>
      <w:pPr>
        <w:ind w:left="288" w:hanging="288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pStyle w:val="Listepuces2"/>
      <w:lvlText w:val=""/>
      <w:lvlJc w:val="left"/>
      <w:pPr>
        <w:ind w:left="576" w:hanging="288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pStyle w:val="Listepuces3"/>
      <w:lvlText w:val=""/>
      <w:lvlJc w:val="left"/>
      <w:pPr>
        <w:ind w:left="864" w:hanging="288"/>
      </w:pPr>
      <w:rPr>
        <w:rFonts w:ascii="Symbol" w:hAnsi="Symbol" w:hint="default"/>
        <w:color w:val="4472C4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5D23CC"/>
    <w:rsid w:val="005F36A3"/>
    <w:rsid w:val="006E23CE"/>
    <w:rsid w:val="00746853"/>
    <w:rsid w:val="007B5E67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0C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36A3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Listepuces">
    <w:name w:val="List Bullet"/>
    <w:basedOn w:val="Norma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epuces2">
    <w:name w:val="List Bullet 2"/>
    <w:basedOn w:val="Norma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lev">
    <w:name w:val="Strong"/>
    <w:basedOn w:val="Policepardfaut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character" w:styleId="Accentuation">
    <w:name w:val="Emphasis"/>
    <w:basedOn w:val="Policepardfaut"/>
    <w:uiPriority w:val="20"/>
    <w:qFormat/>
    <w:rsid w:val="005F36A3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A6D5122AC8EC48BF93F738EAF858A7381">
    <w:name w:val="A6D5122AC8EC48BF93F738EAF858A7381"/>
    <w:rsid w:val="005F36A3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5F36A3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5F36A3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5F36A3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5F36A3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5F36A3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5F36A3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5F36A3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5F36A3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5F36A3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5F36A3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5F36A3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5F36A3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5F36A3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5F36A3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798869F6341544139DF8687EFB97F39317">
    <w:name w:val="798869F6341544139DF8687EFB97F39317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A7D6262F58354356AD9350775E7BC00E">
    <w:name w:val="A7D6262F58354356AD9350775E7BC00E"/>
    <w:rsid w:val="005F36A3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DF68063A2D7A499FB0CEB2E494EACE4118">
    <w:name w:val="DF68063A2D7A499FB0CEB2E494EACE4118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09D03224633943C79C2CC6CEDE95EDC01">
    <w:name w:val="09D03224633943C79C2CC6CEDE95EDC01"/>
    <w:rsid w:val="005F36A3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5F36A3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D1C99AC3CE04AA9ADD88E1D1EA0B82714">
    <w:name w:val="8D1C99AC3CE04AA9ADD88E1D1EA0B82714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82F59D825C8847DC8153FBDD8CD790E6">
    <w:name w:val="82F59D825C8847DC8153FBDD8CD790E6"/>
    <w:rsid w:val="005F36A3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5F36A3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CD5248F9B3BF4DBA9091A34E826F458C15">
    <w:name w:val="CD5248F9B3BF4DBA9091A34E826F458C15"/>
    <w:rsid w:val="005F36A3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customStyle="1" w:styleId="1C737F608F604ED2B9EA4501D11CDF441">
    <w:name w:val="1C737F608F604ED2B9EA4501D11CDF441"/>
    <w:rsid w:val="005F36A3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5F36A3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5F36A3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DC560-EED7-4D72-838F-1DF8AA7D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Office_16433826_TF16402467.dotx</Template>
  <TotalTime>174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2</cp:revision>
  <dcterms:created xsi:type="dcterms:W3CDTF">2017-03-30T18:40:00Z</dcterms:created>
  <dcterms:modified xsi:type="dcterms:W3CDTF">2017-10-31T06:27:00Z</dcterms:modified>
  <cp:category/>
</cp:coreProperties>
</file>