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 met wintertaferelen en kerstwensen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r>
              <w:rPr>
                <w:lang w:eastAsia="nl-NL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Afbeelding 2" descr="Afbeelding van wintertafer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Afbeelding 2" descr="wintertafer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F2239F">
            <w:pPr>
              <w:pStyle w:val="Kop1"/>
            </w:pPr>
            <w:sdt>
              <w:sdtPr>
                <w:alias w:val="Fijne Feestdagen:"/>
                <w:tag w:val="Fijne Feestdagen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nl-NL"/>
                  </w:rPr>
                  <w:t>Fijne Feestdagen!</w:t>
                </w:r>
              </w:sdtContent>
            </w:sdt>
          </w:p>
          <w:p w:rsidR="008674CD" w:rsidRDefault="00F2239F" w:rsidP="00FB7222">
            <w:pPr>
              <w:pStyle w:val="Kop2"/>
            </w:pPr>
            <w:sdt>
              <w:sdtPr>
                <w:alias w:val="Gelukkig Nieuwjaar:"/>
                <w:tag w:val="Gelukkig Nieuwjaar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nl-NL"/>
                  </w:rPr>
                  <w:t>Gelukkig Nieuwjaar!</w:t>
                </w:r>
              </w:sdtContent>
            </w:sdt>
          </w:p>
        </w:tc>
      </w:tr>
    </w:tbl>
    <w:sdt>
      <w:sdtPr>
        <w:alias w:val="Voer hoofdtekst in:"/>
        <w:tag w:val="Voer hoofdtekst in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sdtContent>
    </w:sdt>
    <w:sdt>
      <w:sdtPr>
        <w:alias w:val="Voer hoofdtekst in:"/>
        <w:tag w:val="Voer hoofdtekst in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nl-NL"/>
            </w:rPr>
            <w:t>Wilt u een afbeelding invoegen vanaf uw bestanden of een vorm, tekstvak of tabel toevoegen? U hebt het begrepen! Ti</w:t>
          </w:r>
          <w:bookmarkStart w:id="0" w:name="_GoBack"/>
          <w:bookmarkEnd w:id="0"/>
          <w:r>
            <w:rPr>
              <w:lang w:bidi="nl-NL"/>
            </w:rPr>
            <w:t>k op het tabblad Invoegen van het lint op de optie die u nodig hebt.</w:t>
          </w:r>
        </w:p>
      </w:sdtContent>
    </w:sdt>
    <w:sdt>
      <w:sdtPr>
        <w:alias w:val="Voer hoofdtekst in:"/>
        <w:tag w:val="Voer hoofdtekst in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sdtContent>
    </w:sdt>
    <w:sectPr w:rsidR="00736F8F" w:rsidSect="001C257A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9F" w:rsidRDefault="00F2239F">
      <w:r>
        <w:separator/>
      </w:r>
    </w:p>
  </w:endnote>
  <w:endnote w:type="continuationSeparator" w:id="0">
    <w:p w:rsidR="00F2239F" w:rsidRDefault="00F2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C257A">
      <w:rPr>
        <w:noProof/>
        <w:lang w:bidi="nl-NL"/>
      </w:rPr>
      <w:t>0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9F" w:rsidRDefault="00F2239F">
      <w:r>
        <w:separator/>
      </w:r>
    </w:p>
  </w:footnote>
  <w:footnote w:type="continuationSeparator" w:id="0">
    <w:p w:rsidR="00F2239F" w:rsidRDefault="00F2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C257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C74A47"/>
    <w:rsid w:val="00D45F5F"/>
    <w:rsid w:val="00F2239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6F8F"/>
  </w:style>
  <w:style w:type="paragraph" w:styleId="Kop1">
    <w:name w:val="heading 1"/>
    <w:basedOn w:val="Standaard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Kop2">
    <w:name w:val="heading 2"/>
    <w:basedOn w:val="Standaard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5F5F"/>
    <w:rPr>
      <w:color w:val="355D7E" w:themeColor="accent1" w:themeShade="80"/>
      <w:sz w:val="24"/>
      <w:szCs w:val="24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C4C18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D45F5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F5F"/>
    <w:rPr>
      <w:color w:val="595959" w:themeColor="text1" w:themeTint="A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5091D"/>
    <w:rPr>
      <w:color w:val="5A5A5A" w:themeColor="text1" w:themeTint="A5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5091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C4C18"/>
    <w:rPr>
      <w:i/>
      <w:iCs/>
      <w:color w:val="355D7E" w:themeColor="accent1" w:themeShade="8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02B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D102B"/>
  </w:style>
  <w:style w:type="paragraph" w:styleId="Bloktekst">
    <w:name w:val="Block Text"/>
    <w:basedOn w:val="Standaard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D102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D102B"/>
  </w:style>
  <w:style w:type="paragraph" w:styleId="Plattetekst2">
    <w:name w:val="Body Text 2"/>
    <w:basedOn w:val="Standaard"/>
    <w:link w:val="Plattetekst2Char"/>
    <w:uiPriority w:val="99"/>
    <w:semiHidden/>
    <w:unhideWhenUsed/>
    <w:rsid w:val="001D102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D102B"/>
  </w:style>
  <w:style w:type="paragraph" w:styleId="Plattetekst3">
    <w:name w:val="Body Text 3"/>
    <w:basedOn w:val="Standaard"/>
    <w:link w:val="Plattetekst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D102B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D102B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D102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D102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D102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D102B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D102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D102B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D102B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D102B"/>
  </w:style>
  <w:style w:type="table" w:styleId="Kleurrijkraster">
    <w:name w:val="Colorful Grid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D102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102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0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02B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D102B"/>
  </w:style>
  <w:style w:type="character" w:customStyle="1" w:styleId="DatumChar">
    <w:name w:val="Datum Char"/>
    <w:basedOn w:val="Standaardalinea-lettertype"/>
    <w:link w:val="Datum"/>
    <w:uiPriority w:val="99"/>
    <w:semiHidden/>
    <w:rsid w:val="001D102B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D102B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D102B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D102B"/>
  </w:style>
  <w:style w:type="character" w:styleId="Nadruk">
    <w:name w:val="Emphasis"/>
    <w:basedOn w:val="Standaardalinea-lettertype"/>
    <w:uiPriority w:val="20"/>
    <w:semiHidden/>
    <w:unhideWhenUsed/>
    <w:qFormat/>
    <w:rsid w:val="001D102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D102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102B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02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02B"/>
    <w:rPr>
      <w:szCs w:val="20"/>
    </w:rPr>
  </w:style>
  <w:style w:type="table" w:styleId="Tabelraster1licht">
    <w:name w:val="Grid Table 1 Light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3">
    <w:name w:val="Grid Table 3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Kop7Char">
    <w:name w:val="Kop 7 Char"/>
    <w:basedOn w:val="Standaardalinea-lettertype"/>
    <w:link w:val="Kop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D102B"/>
  </w:style>
  <w:style w:type="paragraph" w:styleId="HTML-adres">
    <w:name w:val="HTML Address"/>
    <w:basedOn w:val="Standaard"/>
    <w:link w:val="HTML-adres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D102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D102B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D102B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D102B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D102B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Lichtraster">
    <w:name w:val="Light Grid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D102B"/>
  </w:style>
  <w:style w:type="paragraph" w:styleId="Lijst">
    <w:name w:val="List"/>
    <w:basedOn w:val="Standaard"/>
    <w:uiPriority w:val="99"/>
    <w:semiHidden/>
    <w:unhideWhenUsed/>
    <w:rsid w:val="001D102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D102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D102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D102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D102B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D102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2">
    <w:name w:val="List Table 2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3">
    <w:name w:val="List Table 3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D102B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D102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D102B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D102B"/>
  </w:style>
  <w:style w:type="character" w:styleId="Paginanummer">
    <w:name w:val="page number"/>
    <w:basedOn w:val="Standaardalinea-lettertype"/>
    <w:uiPriority w:val="99"/>
    <w:semiHidden/>
    <w:unhideWhenUsed/>
    <w:rsid w:val="001D102B"/>
  </w:style>
  <w:style w:type="table" w:styleId="Onopgemaaktetabel1">
    <w:name w:val="Plain Table 1"/>
    <w:basedOn w:val="Standaardtabe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D102B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D102B"/>
  </w:style>
  <w:style w:type="character" w:customStyle="1" w:styleId="AanhefChar">
    <w:name w:val="Aanhef Char"/>
    <w:basedOn w:val="Standaardalinea-lettertype"/>
    <w:link w:val="Aanhef"/>
    <w:uiPriority w:val="99"/>
    <w:semiHidden/>
    <w:rsid w:val="001D102B"/>
  </w:style>
  <w:style w:type="paragraph" w:styleId="Handtekening">
    <w:name w:val="Signature"/>
    <w:basedOn w:val="Standaard"/>
    <w:link w:val="Handtekening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D102B"/>
  </w:style>
  <w:style w:type="character" w:styleId="Zwaar">
    <w:name w:val="Strong"/>
    <w:basedOn w:val="Standaardalinea-lettertype"/>
    <w:uiPriority w:val="22"/>
    <w:semiHidden/>
    <w:unhideWhenUsed/>
    <w:qFormat/>
    <w:rsid w:val="001D102B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D102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D102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D102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D102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D102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D102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D102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D102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D102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D102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D102B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2230A9" w:rsidP="002230A9">
          <w:pPr>
            <w:pStyle w:val="9D75B929E4F24B16B54D97C43F934266"/>
          </w:pPr>
          <w:r>
            <w:rPr>
              <w:lang w:bidi="nl-NL"/>
            </w:rPr>
            <w:t>Tik op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2230A9" w:rsidP="002230A9">
          <w:pPr>
            <w:pStyle w:val="201A70994FE34134A1D0E5BAE233206B"/>
          </w:pPr>
          <w:r>
            <w:rPr>
              <w:lang w:bidi="nl-NL"/>
            </w:rPr>
            <w:t>Fijne Feestdagen!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2230A9" w:rsidP="002230A9">
          <w:pPr>
            <w:pStyle w:val="AC87103207694FE395280EBC1BAE40D9"/>
          </w:pPr>
          <w:r>
            <w:rPr>
              <w:lang w:bidi="nl-NL"/>
            </w:rPr>
            <w:t>Gelukkig Nieuwjaar!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2230A9" w:rsidP="002230A9">
          <w:pPr>
            <w:pStyle w:val="60ACC48548074AFEB181AE35C1229A131"/>
          </w:pPr>
          <w:r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2230A9" w:rsidP="002230A9">
          <w:pPr>
            <w:pStyle w:val="68BB61AEB128400D92864336821D4FF81"/>
          </w:pPr>
          <w:r>
            <w:rPr>
              <w:lang w:bidi="nl-NL"/>
            </w:rPr>
            <w:t>Op het tabblad Invoegen vindt u nog veel meer eenvoudig te gebruiken hulpprogramma's, bijvoorbeeld om een hyperlink toe te voegen of een opmerking in te voegen.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2230A9"/>
    <w:rsid w:val="005723C3"/>
    <w:rsid w:val="00636F8C"/>
    <w:rsid w:val="00911606"/>
    <w:rsid w:val="009B4123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30A9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2230A9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2230A9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2230A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2230A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2230A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Office_15976262_TF03978951</Template>
  <TotalTime>7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