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Voer uw naam in:"/>
        <w:tag w:val="Voer uw naam in:"/>
        <w:id w:val="-1030573165"/>
        <w:placeholder>
          <w:docPart w:val="4D8ADDDC2D874495860F876BC218402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5749C0" w:rsidRPr="00DD6781" w:rsidRDefault="00DD6781">
          <w:pPr>
            <w:pStyle w:val="Contactgegevens"/>
          </w:pPr>
          <w:r>
            <w:rPr>
              <w:lang w:bidi="nl-NL"/>
            </w:rPr>
            <w:t>Uw naam</w:t>
          </w:r>
        </w:p>
      </w:sdtContent>
    </w:sdt>
    <w:sdt>
      <w:sdtPr>
        <w:alias w:val="Voer bedrijfsnaam in:"/>
        <w:tag w:val="Voer bedrijfsnaam in:"/>
        <w:id w:val="1247992177"/>
        <w:placeholder>
          <w:docPart w:val="761CD4D51319482ABAFFB5D146583632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5749C0" w:rsidRDefault="003906EF">
          <w:pPr>
            <w:pStyle w:val="Contactgegevens"/>
          </w:pPr>
          <w:r>
            <w:rPr>
              <w:lang w:bidi="nl-NL"/>
            </w:rPr>
            <w:t>Bedrijfsnaam</w:t>
          </w:r>
        </w:p>
      </w:sdtContent>
    </w:sdt>
    <w:p w:rsidR="005749C0" w:rsidRDefault="0039257B">
      <w:pPr>
        <w:pStyle w:val="Contactgegevens"/>
      </w:pPr>
      <w:sdt>
        <w:sdtPr>
          <w:alias w:val="Voer adres in:"/>
          <w:tag w:val="Voer adres in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3906EF">
            <w:rPr>
              <w:lang w:bidi="nl-NL"/>
            </w:rPr>
            <w:t>Adres</w:t>
          </w:r>
        </w:sdtContent>
      </w:sdt>
    </w:p>
    <w:sdt>
      <w:sdtPr>
        <w:alias w:val="Voer postcode en plaats in:"/>
        <w:tag w:val="Voer postcode en plaats in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Default="003906EF">
          <w:pPr>
            <w:pStyle w:val="Contactgegevens"/>
          </w:pPr>
          <w:r>
            <w:rPr>
              <w:lang w:bidi="nl-NL"/>
            </w:rPr>
            <w:t>Postcode en plaats</w:t>
          </w:r>
        </w:p>
      </w:sdtContent>
    </w:sdt>
    <w:sdt>
      <w:sdtPr>
        <w:alias w:val="Voer datum in:"/>
        <w:tag w:val="Voer datum in:"/>
        <w:id w:val="-1399047233"/>
        <w:placeholder>
          <w:docPart w:val="9C820C9EF8344B699538EE30AE82A46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749C0" w:rsidRPr="00DD6781" w:rsidRDefault="00DD6781">
          <w:pPr>
            <w:pStyle w:val="Datum"/>
          </w:pPr>
          <w:r>
            <w:rPr>
              <w:lang w:bidi="nl-NL"/>
            </w:rPr>
            <w:t>Datum</w:t>
          </w:r>
        </w:p>
      </w:sdtContent>
    </w:sdt>
    <w:sdt>
      <w:sdtPr>
        <w:alias w:val="Voer naam van ontvanger in:"/>
        <w:tag w:val="Voer naam van geadresseerde in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5749C0" w:rsidRDefault="003906EF">
          <w:pPr>
            <w:pStyle w:val="Contactgegevens"/>
          </w:pPr>
          <w:r>
            <w:rPr>
              <w:lang w:bidi="nl-NL"/>
            </w:rPr>
            <w:t>Naam van ontvanger</w:t>
          </w:r>
        </w:p>
      </w:sdtContent>
    </w:sdt>
    <w:sdt>
      <w:sdtPr>
        <w:alias w:val="Voer adres van ontvanger in:"/>
        <w:tag w:val="Voer adres van ontvanger in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5749C0" w:rsidRDefault="00021D04">
          <w:pPr>
            <w:pStyle w:val="Contactgegevens"/>
          </w:pPr>
          <w:r>
            <w:rPr>
              <w:lang w:bidi="nl-NL"/>
            </w:rPr>
            <w:t>Adres</w:t>
          </w:r>
        </w:p>
      </w:sdtContent>
    </w:sdt>
    <w:sdt>
      <w:sdtPr>
        <w:alias w:val="Voer postcode en plaats van ontvanger in:"/>
        <w:tag w:val="Voer postcode en plaats van ontvanger in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5749C0" w:rsidRDefault="00021D04">
          <w:pPr>
            <w:pStyle w:val="Contactgegevens"/>
          </w:pPr>
          <w:r>
            <w:rPr>
              <w:lang w:bidi="nl-NL"/>
            </w:rPr>
            <w:t>Postcode en plaats</w:t>
          </w:r>
        </w:p>
      </w:sdtContent>
    </w:sdt>
    <w:p w:rsidR="005749C0" w:rsidRDefault="003906EF">
      <w:pPr>
        <w:pStyle w:val="Aanhef"/>
      </w:pPr>
      <w:r>
        <w:rPr>
          <w:lang w:bidi="nl-NL"/>
        </w:rPr>
        <w:t xml:space="preserve">Geachte </w:t>
      </w:r>
      <w:sdt>
        <w:sdtPr>
          <w:alias w:val="Naam ontvanger:"/>
          <w:tag w:val="Naam ontvanger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021D04">
            <w:rPr>
              <w:lang w:bidi="nl-NL"/>
            </w:rPr>
            <w:t>naam ontvanger</w:t>
          </w:r>
        </w:sdtContent>
      </w:sdt>
      <w:r>
        <w:rPr>
          <w:lang w:bidi="nl-NL"/>
        </w:rPr>
        <w:t>,</w:t>
      </w:r>
    </w:p>
    <w:p w:rsidR="005749C0" w:rsidRDefault="0039257B">
      <w:sdt>
        <w:sdtPr>
          <w:alias w:val="Voer hoofdtekst in:"/>
          <w:tag w:val="Voer hoofdtekst in:"/>
          <w:id w:val="-1305075910"/>
          <w:placeholder>
            <w:docPart w:val="43F291D3AEE14F9BBCAADDF5D1DA4B92"/>
          </w:placeholder>
          <w:temporary/>
          <w:showingPlcHdr/>
          <w15:appearance w15:val="hidden"/>
        </w:sdtPr>
        <w:sdtEndPr/>
        <w:sdtContent>
          <w:r w:rsidR="007D2993">
            <w:rPr>
              <w:lang w:bidi="nl-NL"/>
            </w:rPr>
            <w:t>We kijken ernaar uit u te ontmoeten op</w:t>
          </w:r>
        </w:sdtContent>
      </w:sdt>
      <w:r w:rsidR="007D2993">
        <w:rPr>
          <w:lang w:bidi="nl-NL"/>
        </w:rPr>
        <w:t xml:space="preserve"> </w:t>
      </w:r>
      <w:sdt>
        <w:sdtPr>
          <w:alias w:val="Voer datum in:"/>
          <w:tag w:val="Voer datum in:"/>
          <w:id w:val="1608780852"/>
          <w:placeholder>
            <w:docPart w:val="3D7557BB9CEF44D6BE8F5A6FDC991C1D"/>
          </w:placeholder>
          <w:temporary/>
          <w:showingPlcHdr/>
          <w15:appearance w15:val="hidden"/>
        </w:sdtPr>
        <w:sdtEndPr/>
        <w:sdtContent>
          <w:r w:rsidR="007D2993" w:rsidRPr="0053247F">
            <w:rPr>
              <w:rStyle w:val="Subtieleverwijzing"/>
              <w:lang w:bidi="nl-NL"/>
            </w:rPr>
            <w:t>datum</w:t>
          </w:r>
        </w:sdtContent>
      </w:sdt>
      <w:r w:rsidR="007D2993">
        <w:rPr>
          <w:lang w:bidi="nl-NL"/>
        </w:rPr>
        <w:t xml:space="preserve">. </w:t>
      </w:r>
      <w:sdt>
        <w:sdtPr>
          <w:alias w:val="Voer hoofdtekst in:"/>
          <w:tag w:val="Voer hoofdtekst in:"/>
          <w:id w:val="-1428261419"/>
          <w:placeholder>
            <w:docPart w:val="7CAB9D9E854E4970B8B946844A9AE04B"/>
          </w:placeholder>
          <w:temporary/>
          <w:showingPlcHdr/>
          <w15:appearance w15:val="hidden"/>
        </w:sdtPr>
        <w:sdtEndPr/>
        <w:sdtContent>
          <w:r w:rsidR="00021D04">
            <w:rPr>
              <w:lang w:bidi="nl-NL"/>
            </w:rPr>
            <w:t>Uw eerste sollicitatiegesprek begint om</w:t>
          </w:r>
        </w:sdtContent>
      </w:sdt>
      <w:r w:rsidR="007D2993">
        <w:rPr>
          <w:lang w:bidi="nl-NL"/>
        </w:rPr>
        <w:t xml:space="preserve"> </w:t>
      </w:r>
      <w:sdt>
        <w:sdtPr>
          <w:alias w:val="Voer tijd in:"/>
          <w:tag w:val="Voer tijd in:"/>
          <w:id w:val="1569223513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="003906EF" w:rsidRPr="0053247F">
            <w:rPr>
              <w:rStyle w:val="Subtieleverwijzing"/>
              <w:lang w:bidi="nl-NL"/>
            </w:rPr>
            <w:t>tijd</w:t>
          </w:r>
        </w:sdtContent>
      </w:sdt>
      <w:r w:rsidR="007D2993">
        <w:rPr>
          <w:lang w:bidi="nl-NL"/>
        </w:rPr>
        <w:t xml:space="preserve">. </w:t>
      </w:r>
      <w:sdt>
        <w:sdtPr>
          <w:alias w:val="Voer hoofdtekst in:"/>
          <w:tag w:val="Voer hoofdtekst in:"/>
          <w:id w:val="-429892581"/>
          <w:placeholder>
            <w:docPart w:val="3479923F14F942AC9473727AF0F74233"/>
          </w:placeholder>
          <w:temporary/>
          <w:showingPlcHdr/>
          <w15:appearance w15:val="hidden"/>
        </w:sdtPr>
        <w:sdtEndPr/>
        <w:sdtContent>
          <w:r w:rsidR="007D2993">
            <w:rPr>
              <w:lang w:bidi="nl-NL"/>
            </w:rPr>
            <w:t>Arriveer en check in bij de receptionist vóór</w:t>
          </w:r>
        </w:sdtContent>
      </w:sdt>
      <w:r w:rsidR="007D2993">
        <w:rPr>
          <w:lang w:bidi="nl-NL"/>
        </w:rPr>
        <w:t xml:space="preserve"> </w:t>
      </w:r>
      <w:sdt>
        <w:sdtPr>
          <w:alias w:val="Voer tijd in:"/>
          <w:tag w:val="Voer tijd in:"/>
          <w:id w:val="-1967346192"/>
          <w:placeholder>
            <w:docPart w:val="F374971E9F0E4176A0FFE5C6637975B2"/>
          </w:placeholder>
          <w:temporary/>
          <w:showingPlcHdr/>
          <w15:appearance w15:val="hidden"/>
        </w:sdtPr>
        <w:sdtEndPr/>
        <w:sdtContent>
          <w:r w:rsidR="00021D04" w:rsidRPr="0053247F">
            <w:rPr>
              <w:rStyle w:val="Subtieleverwijzing"/>
              <w:lang w:bidi="nl-NL"/>
            </w:rPr>
            <w:t>tijd</w:t>
          </w:r>
        </w:sdtContent>
      </w:sdt>
      <w:r w:rsidR="007D2993">
        <w:rPr>
          <w:lang w:bidi="nl-NL"/>
        </w:rPr>
        <w:t xml:space="preserve">. </w:t>
      </w:r>
      <w:sdt>
        <w:sdtPr>
          <w:alias w:val="Voer hoofdtekst in:"/>
          <w:tag w:val="Voer hoofdtekst in:"/>
          <w:id w:val="146490836"/>
          <w:placeholder>
            <w:docPart w:val="1529221F0B5C459393210A0959D88D9C"/>
          </w:placeholder>
          <w:temporary/>
          <w:showingPlcHdr/>
          <w15:appearance w15:val="hidden"/>
        </w:sdtPr>
        <w:sdtEndPr/>
        <w:sdtContent>
          <w:r w:rsidR="007D2993" w:rsidRPr="007D2993">
            <w:rPr>
              <w:lang w:bidi="nl-NL"/>
            </w:rPr>
            <w:t>Zorg dat u</w:t>
          </w:r>
        </w:sdtContent>
      </w:sdt>
      <w:r w:rsidR="007D2993">
        <w:rPr>
          <w:lang w:bidi="nl-NL"/>
        </w:rPr>
        <w:t xml:space="preserve"> </w:t>
      </w:r>
      <w:sdt>
        <w:sdtPr>
          <w:alias w:val="Voer aantal uur in:"/>
          <w:tag w:val="Voer aantal uur in:"/>
          <w:id w:val="225113804"/>
          <w:placeholder>
            <w:docPart w:val="D85D6239FCDB42749282E2AF07EE7B40"/>
          </w:placeholder>
          <w:temporary/>
          <w:showingPlcHdr/>
          <w15:appearance w15:val="hidden"/>
        </w:sdtPr>
        <w:sdtEndPr/>
        <w:sdtContent>
          <w:r w:rsidR="003906EF" w:rsidRPr="0053247F">
            <w:rPr>
              <w:rStyle w:val="Subtieleverwijzing"/>
              <w:lang w:bidi="nl-NL"/>
            </w:rPr>
            <w:t>aantal uur</w:t>
          </w:r>
        </w:sdtContent>
      </w:sdt>
      <w:r w:rsidR="007D2993">
        <w:rPr>
          <w:lang w:bidi="nl-NL"/>
        </w:rPr>
        <w:t xml:space="preserve"> </w:t>
      </w:r>
      <w:sdt>
        <w:sdtPr>
          <w:alias w:val="Voer hoofdtekst in:"/>
          <w:tag w:val="Voer hoofdtekst in:"/>
          <w:id w:val="-1357190272"/>
          <w:placeholder>
            <w:docPart w:val="D556056AF3ED45F581D61A22D4D6B12E"/>
          </w:placeholder>
          <w:temporary/>
          <w:showingPlcHdr/>
          <w15:appearance w15:val="hidden"/>
        </w:sdtPr>
        <w:sdtEndPr/>
        <w:sdtContent>
          <w:r w:rsidR="007D2993">
            <w:rPr>
              <w:lang w:bidi="nl-NL"/>
            </w:rPr>
            <w:t>voor de sollicitatiegesprekken reserveert, want u zult verschillende leden van ons personeel ontmoeten.</w:t>
          </w:r>
        </w:sdtContent>
      </w:sdt>
    </w:p>
    <w:p w:rsidR="005749C0" w:rsidRDefault="0039257B">
      <w:sdt>
        <w:sdtPr>
          <w:alias w:val="Voer hoofdtekst in:"/>
          <w:tag w:val="Voer hoofdtekst in:"/>
          <w:id w:val="-62257821"/>
          <w:placeholder>
            <w:docPart w:val="1FA0BD74CFB749C6A8353BF28BCDC6EC"/>
          </w:placeholder>
          <w:temporary/>
          <w:showingPlcHdr/>
          <w15:appearance w15:val="hidden"/>
        </w:sdtPr>
        <w:sdtEndPr/>
        <w:sdtContent>
          <w:r w:rsidR="007D2993">
            <w:rPr>
              <w:lang w:bidi="nl-NL"/>
            </w:rPr>
            <w:t>In de parkeergarage naast het gebouw kunt u gevalideerd parkeren. Geef uw parkeerkaartje aan de receptionist om het te valideren.</w:t>
          </w:r>
        </w:sdtContent>
      </w:sdt>
    </w:p>
    <w:p w:rsidR="005749C0" w:rsidRDefault="0039257B">
      <w:sdt>
        <w:sdtPr>
          <w:alias w:val="Voer hoofdtekst in:"/>
          <w:tag w:val="Voer hoofdtekst in:"/>
          <w:id w:val="-1379165348"/>
          <w:placeholder>
            <w:docPart w:val="378D4C6599BD40BEA700DAA5AE246E1C"/>
          </w:placeholder>
          <w:temporary/>
          <w:showingPlcHdr/>
          <w15:appearance w15:val="hidden"/>
        </w:sdtPr>
        <w:sdtEndPr/>
        <w:sdtContent>
          <w:r w:rsidR="007D2993">
            <w:rPr>
              <w:lang w:bidi="nl-NL"/>
            </w:rPr>
            <w:t>Bijgesloten vindt u informatie over</w:t>
          </w:r>
        </w:sdtContent>
      </w:sdt>
      <w:r w:rsidR="007D2993">
        <w:rPr>
          <w:lang w:bidi="nl-NL"/>
        </w:rPr>
        <w:t xml:space="preserve"> </w:t>
      </w:r>
      <w:sdt>
        <w:sdtPr>
          <w:alias w:val="Bedrijfsnaam:"/>
          <w:tag w:val="Bedrijfsnaam:"/>
          <w:id w:val="981744945"/>
          <w:placeholder>
            <w:docPart w:val="761CD4D51319482ABAFFB5D14658363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021D04">
            <w:rPr>
              <w:lang w:bidi="nl-NL"/>
            </w:rPr>
            <w:t>Bedrijfsnaam</w:t>
          </w:r>
        </w:sdtContent>
      </w:sdt>
      <w:r w:rsidR="007D2993">
        <w:rPr>
          <w:lang w:bidi="nl-NL"/>
        </w:rPr>
        <w:t xml:space="preserve">, </w:t>
      </w:r>
      <w:sdt>
        <w:sdtPr>
          <w:alias w:val="Voer hoofdtekst in:"/>
          <w:tag w:val="Voer hoofdtekst in:"/>
          <w:id w:val="1473097088"/>
          <w:placeholder>
            <w:docPart w:val="DADFF635F0744590AC289E9879E370CD"/>
          </w:placeholder>
          <w:temporary/>
          <w:showingPlcHdr/>
          <w15:appearance w15:val="hidden"/>
        </w:sdtPr>
        <w:sdtEndPr/>
        <w:sdtContent>
          <w:r w:rsidR="007D2993">
            <w:rPr>
              <w:lang w:bidi="nl-NL"/>
            </w:rPr>
            <w:t>een routebeschrijving naar ons kantoor en een geheimhoudingsovereenkomst die u vóór uw eerste sollicitatiegesprek moet lezen en ondertekenen.</w:t>
          </w:r>
        </w:sdtContent>
      </w:sdt>
    </w:p>
    <w:p w:rsidR="005749C0" w:rsidRDefault="0039257B">
      <w:pPr>
        <w:pStyle w:val="Afsluiting"/>
      </w:pPr>
      <w:sdt>
        <w:sdtPr>
          <w:alias w:val="Met vriendelijke groet,"/>
          <w:tag w:val="Met vriendelijke groet,"/>
          <w:id w:val="2039160871"/>
          <w:placeholder>
            <w:docPart w:val="08F3E6FBFCCF45F1934B50FB782D3F9F"/>
          </w:placeholder>
          <w:temporary/>
          <w:showingPlcHdr/>
          <w15:appearance w15:val="hidden"/>
        </w:sdtPr>
        <w:sdtEndPr/>
        <w:sdtContent>
          <w:r w:rsidR="007D2993">
            <w:rPr>
              <w:lang w:bidi="nl-NL"/>
            </w:rPr>
            <w:t>Met vriendelijke groet</w:t>
          </w:r>
        </w:sdtContent>
      </w:sdt>
      <w:r w:rsidR="003906EF">
        <w:rPr>
          <w:lang w:bidi="nl-NL"/>
        </w:rPr>
        <w:t>,</w:t>
      </w:r>
    </w:p>
    <w:sdt>
      <w:sdtPr>
        <w:alias w:val="Uw naam:"/>
        <w:tag w:val="Uw naam:"/>
        <w:id w:val="727114466"/>
        <w:placeholder>
          <w:docPart w:val="D32B7F0888B044E19AAF165549936B8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DD6781" w:rsidRDefault="00DD6781" w:rsidP="00DD6781">
          <w:pPr>
            <w:pStyle w:val="Contactgegevens"/>
          </w:pPr>
          <w:r>
            <w:rPr>
              <w:lang w:bidi="nl-NL"/>
            </w:rPr>
            <w:t>Uw naam</w:t>
          </w:r>
        </w:p>
      </w:sdtContent>
    </w:sdt>
    <w:p w:rsidR="00FE545C" w:rsidRDefault="0039257B" w:rsidP="00FE545C">
      <w:pPr>
        <w:pStyle w:val="Handtekening"/>
      </w:pPr>
      <w:sdt>
        <w:sdtPr>
          <w:alias w:val="Voer titel in:"/>
          <w:tag w:val="Voer titel in:"/>
          <w:id w:val="66694578"/>
          <w:placeholder>
            <w:docPart w:val="F65306CD1CA44110880E80688AE6B393"/>
          </w:placeholder>
          <w:temporary/>
          <w:showingPlcHdr/>
          <w15:appearance w15:val="hidden"/>
        </w:sdtPr>
        <w:sdtEndPr/>
        <w:sdtContent>
          <w:r w:rsidR="003906EF">
            <w:rPr>
              <w:rStyle w:val="HandtekeningChar"/>
              <w:lang w:bidi="nl-NL"/>
            </w:rPr>
            <w:t>Titel</w:t>
          </w:r>
        </w:sdtContent>
      </w:sdt>
    </w:p>
    <w:sectPr w:rsidR="00FE545C" w:rsidSect="007960EB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7B" w:rsidRDefault="0039257B">
      <w:pPr>
        <w:spacing w:after="0" w:line="240" w:lineRule="auto"/>
      </w:pPr>
      <w:r>
        <w:separator/>
      </w:r>
    </w:p>
  </w:endnote>
  <w:endnote w:type="continuationSeparator" w:id="0">
    <w:p w:rsidR="0039257B" w:rsidRDefault="0039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7B" w:rsidRDefault="0039257B">
      <w:pPr>
        <w:spacing w:after="0" w:line="240" w:lineRule="auto"/>
      </w:pPr>
      <w:r>
        <w:separator/>
      </w:r>
    </w:p>
  </w:footnote>
  <w:footnote w:type="continuationSeparator" w:id="0">
    <w:p w:rsidR="0039257B" w:rsidRDefault="0039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aam ontvanger:"/>
      <w:tag w:val="Naam ontvanger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5749C0" w:rsidRDefault="00021D04">
        <w:pPr>
          <w:pStyle w:val="Koptekst"/>
        </w:pPr>
        <w:r>
          <w:rPr>
            <w:lang w:bidi="nl-NL"/>
          </w:rPr>
          <w:t>Naam van ontvanger</w:t>
        </w:r>
      </w:p>
    </w:sdtContent>
  </w:sdt>
  <w:sdt>
    <w:sdtPr>
      <w:alias w:val="Datum:"/>
      <w:tag w:val="Datum:"/>
      <w:id w:val="666365891"/>
      <w:placeholder>
        <w:docPart w:val="3639CD43E24B48CE95FEED39516246C3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D6781" w:rsidRPr="00DD6781" w:rsidRDefault="00DD6781" w:rsidP="00DD6781">
        <w:pPr>
          <w:pStyle w:val="Koptekst"/>
        </w:pPr>
        <w:r w:rsidRPr="00DD6781">
          <w:rPr>
            <w:lang w:bidi="nl-NL"/>
          </w:rPr>
          <w:t>Datum</w:t>
        </w:r>
      </w:p>
    </w:sdtContent>
  </w:sdt>
  <w:p w:rsidR="005749C0" w:rsidRDefault="003906EF">
    <w:pPr>
      <w:pStyle w:val="Kop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7960EB">
      <w:rPr>
        <w:noProof/>
        <w:lang w:bidi="nl-NL"/>
      </w:rPr>
      <w:t>0</w:t>
    </w:r>
    <w:r>
      <w:rPr>
        <w:lang w:bidi="nl-N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0CA5E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F8CC00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EA10F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1AE9C4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9C858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A5ACE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3E508C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70B14A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CE5C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D222F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C0"/>
    <w:rsid w:val="00021D04"/>
    <w:rsid w:val="001D7744"/>
    <w:rsid w:val="00215BF2"/>
    <w:rsid w:val="00243C62"/>
    <w:rsid w:val="0025080B"/>
    <w:rsid w:val="003906EF"/>
    <w:rsid w:val="0039257B"/>
    <w:rsid w:val="003B4738"/>
    <w:rsid w:val="00486C32"/>
    <w:rsid w:val="004A3B2D"/>
    <w:rsid w:val="0053247F"/>
    <w:rsid w:val="005749C0"/>
    <w:rsid w:val="006526BD"/>
    <w:rsid w:val="007960EB"/>
    <w:rsid w:val="007A5FD0"/>
    <w:rsid w:val="007D2993"/>
    <w:rsid w:val="00B0147D"/>
    <w:rsid w:val="00D45E32"/>
    <w:rsid w:val="00DD6781"/>
    <w:rsid w:val="00E0790B"/>
    <w:rsid w:val="00EA1E2C"/>
    <w:rsid w:val="00F121F7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5FD0"/>
    <w:rPr>
      <w:spacing w:val="4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43C62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ntactgegevens">
    <w:name w:val="Contactgegevens"/>
    <w:basedOn w:val="Standaard"/>
    <w:uiPriority w:val="1"/>
    <w:qFormat/>
    <w:pPr>
      <w:spacing w:after="0"/>
    </w:pPr>
  </w:style>
  <w:style w:type="paragraph" w:styleId="Afsluiting">
    <w:name w:val="Closing"/>
    <w:basedOn w:val="Standaard"/>
    <w:next w:val="Handtekening"/>
    <w:link w:val="AfsluitingChar"/>
    <w:uiPriority w:val="5"/>
    <w:qFormat/>
    <w:rsid w:val="006526BD"/>
    <w:pPr>
      <w:keepNext/>
      <w:spacing w:after="1000" w:line="240" w:lineRule="auto"/>
      <w:contextualSpacing/>
    </w:pPr>
  </w:style>
  <w:style w:type="character" w:customStyle="1" w:styleId="AfsluitingChar">
    <w:name w:val="Afsluiting Char"/>
    <w:basedOn w:val="Standaardalinea-lettertype"/>
    <w:link w:val="Afsluiting"/>
    <w:uiPriority w:val="5"/>
    <w:rsid w:val="006526BD"/>
    <w:rPr>
      <w:spacing w:val="4"/>
      <w:szCs w:val="20"/>
    </w:rPr>
  </w:style>
  <w:style w:type="paragraph" w:styleId="Handtekening">
    <w:name w:val="Signature"/>
    <w:basedOn w:val="Standaard"/>
    <w:next w:val="Standaard"/>
    <w:link w:val="HandtekeningChar"/>
    <w:uiPriority w:val="6"/>
    <w:qFormat/>
    <w:pPr>
      <w:keepNext/>
      <w:contextualSpacing/>
    </w:pPr>
  </w:style>
  <w:style w:type="character" w:customStyle="1" w:styleId="HandtekeningChar">
    <w:name w:val="Handtekening Char"/>
    <w:basedOn w:val="Standaardalinea-lettertype"/>
    <w:link w:val="Handtekening"/>
    <w:uiPriority w:val="6"/>
    <w:rsid w:val="00486C32"/>
    <w:rPr>
      <w:spacing w:val="4"/>
      <w:szCs w:val="20"/>
    </w:rPr>
  </w:style>
  <w:style w:type="paragraph" w:styleId="Datum">
    <w:name w:val="Date"/>
    <w:basedOn w:val="Standaard"/>
    <w:next w:val="Contactgegevens"/>
    <w:link w:val="DatumChar"/>
    <w:uiPriority w:val="2"/>
    <w:qFormat/>
    <w:rsid w:val="006526BD"/>
    <w:pPr>
      <w:spacing w:after="480" w:line="240" w:lineRule="auto"/>
      <w:contextualSpacing/>
    </w:pPr>
  </w:style>
  <w:style w:type="character" w:customStyle="1" w:styleId="DatumChar">
    <w:name w:val="Datum Char"/>
    <w:basedOn w:val="Standaardalinea-lettertype"/>
    <w:link w:val="Datum"/>
    <w:uiPriority w:val="2"/>
    <w:rsid w:val="006526BD"/>
    <w:rPr>
      <w:spacing w:val="4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0790B"/>
    <w:pPr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E0790B"/>
    <w:rPr>
      <w:spacing w:val="4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F121F7"/>
    <w:rPr>
      <w:color w:val="595959" w:themeColor="text1" w:themeTint="A6"/>
    </w:rPr>
  </w:style>
  <w:style w:type="paragraph" w:styleId="Aanhef">
    <w:name w:val="Salutation"/>
    <w:basedOn w:val="Standaard"/>
    <w:next w:val="Standaard"/>
    <w:link w:val="AanhefChar"/>
    <w:uiPriority w:val="3"/>
    <w:qFormat/>
    <w:rsid w:val="006526BD"/>
    <w:pPr>
      <w:spacing w:before="400" w:after="200"/>
      <w:contextualSpacing/>
    </w:pPr>
  </w:style>
  <w:style w:type="character" w:customStyle="1" w:styleId="AanhefChar">
    <w:name w:val="Aanhef Char"/>
    <w:basedOn w:val="Standaardalinea-lettertype"/>
    <w:link w:val="Aanhef"/>
    <w:uiPriority w:val="3"/>
    <w:rsid w:val="006526BD"/>
    <w:rPr>
      <w:spacing w:val="4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E0790B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790B"/>
    <w:rPr>
      <w:spacing w:val="4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45C"/>
    <w:rPr>
      <w:rFonts w:ascii="Segoe UI" w:hAnsi="Segoe UI" w:cs="Segoe UI"/>
      <w:spacing w:val="4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FE545C"/>
  </w:style>
  <w:style w:type="paragraph" w:styleId="Bloktekst">
    <w:name w:val="Block Text"/>
    <w:basedOn w:val="Standaard"/>
    <w:uiPriority w:val="99"/>
    <w:semiHidden/>
    <w:unhideWhenUsed/>
    <w:rsid w:val="00F121F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FE545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FE545C"/>
    <w:rPr>
      <w:spacing w:val="4"/>
      <w:szCs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FE545C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FE545C"/>
    <w:rPr>
      <w:spacing w:val="4"/>
      <w:szCs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FE545C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FE545C"/>
    <w:rPr>
      <w:spacing w:val="4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FE545C"/>
    <w:pPr>
      <w:spacing w:after="2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FE545C"/>
    <w:rPr>
      <w:spacing w:val="4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FE545C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FE545C"/>
    <w:rPr>
      <w:spacing w:val="4"/>
      <w:szCs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FE545C"/>
    <w:pPr>
      <w:spacing w:after="2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FE545C"/>
    <w:rPr>
      <w:spacing w:val="4"/>
      <w:szCs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FE545C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FE545C"/>
    <w:rPr>
      <w:spacing w:val="4"/>
      <w:szCs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FE545C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FE545C"/>
    <w:rPr>
      <w:spacing w:val="4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F121F7"/>
    <w:rPr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E545C"/>
    <w:pPr>
      <w:spacing w:after="200" w:line="240" w:lineRule="auto"/>
    </w:pPr>
    <w:rPr>
      <w:i/>
      <w:iCs/>
      <w:color w:val="1F497D" w:themeColor="text2"/>
      <w:szCs w:val="18"/>
    </w:rPr>
  </w:style>
  <w:style w:type="table" w:styleId="Kleurrijkraster">
    <w:name w:val="Colorful Grid"/>
    <w:basedOn w:val="Standaardtabe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FE545C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545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545C"/>
    <w:rPr>
      <w:spacing w:val="4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54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545C"/>
    <w:rPr>
      <w:b/>
      <w:bCs/>
      <w:spacing w:val="4"/>
      <w:szCs w:val="20"/>
    </w:rPr>
  </w:style>
  <w:style w:type="table" w:styleId="Donkerelijst">
    <w:name w:val="Dark List"/>
    <w:basedOn w:val="Standaardtabe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E545C"/>
    <w:rPr>
      <w:rFonts w:ascii="Segoe UI" w:hAnsi="Segoe UI" w:cs="Segoe UI"/>
      <w:spacing w:val="4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FE545C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FE545C"/>
    <w:rPr>
      <w:spacing w:val="4"/>
      <w:szCs w:val="20"/>
    </w:rPr>
  </w:style>
  <w:style w:type="character" w:styleId="Nadruk">
    <w:name w:val="Emphasis"/>
    <w:basedOn w:val="Standaardalinea-lettertype"/>
    <w:uiPriority w:val="20"/>
    <w:semiHidden/>
    <w:unhideWhenUsed/>
    <w:qFormat/>
    <w:rsid w:val="00FE545C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FE545C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E545C"/>
    <w:pPr>
      <w:spacing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E545C"/>
    <w:rPr>
      <w:spacing w:val="4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FE54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E545C"/>
    <w:rPr>
      <w:color w:val="800080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E545C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E545C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E545C"/>
    <w:rPr>
      <w:spacing w:val="4"/>
      <w:szCs w:val="20"/>
    </w:rPr>
  </w:style>
  <w:style w:type="table" w:styleId="Tabelraster1licht">
    <w:name w:val="Grid Table 1 Light"/>
    <w:basedOn w:val="Standaardtabe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3">
    <w:name w:val="Grid Table 3"/>
    <w:basedOn w:val="Standaardtabe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43C6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43C62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43C62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43C62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FE545C"/>
  </w:style>
  <w:style w:type="paragraph" w:styleId="HTML-adres">
    <w:name w:val="HTML Address"/>
    <w:basedOn w:val="Standaard"/>
    <w:link w:val="HTML-adresChar"/>
    <w:uiPriority w:val="99"/>
    <w:semiHidden/>
    <w:unhideWhenUsed/>
    <w:rsid w:val="00FE545C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FE545C"/>
    <w:rPr>
      <w:i/>
      <w:iCs/>
      <w:spacing w:val="4"/>
      <w:szCs w:val="20"/>
    </w:rPr>
  </w:style>
  <w:style w:type="character" w:styleId="HTML-citaat">
    <w:name w:val="HTML Cite"/>
    <w:basedOn w:val="Standaardalinea-lettertype"/>
    <w:uiPriority w:val="99"/>
    <w:semiHidden/>
    <w:unhideWhenUsed/>
    <w:rsid w:val="00FE545C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FE545C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FE545C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E545C"/>
    <w:pPr>
      <w:spacing w:after="0"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E545C"/>
    <w:rPr>
      <w:rFonts w:ascii="Consolas" w:hAnsi="Consolas"/>
      <w:spacing w:val="4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FE545C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FE545C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FE545C"/>
    <w:rPr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FE545C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FE545C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FE545C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FE545C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FE545C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FE545C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FE545C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FE545C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FE545C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FE545C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F121F7"/>
    <w:rPr>
      <w:i/>
      <w:iCs/>
      <w:color w:val="365F9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F121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121F7"/>
    <w:rPr>
      <w:i/>
      <w:iCs/>
      <w:color w:val="365F91" w:themeColor="accent1" w:themeShade="BF"/>
      <w:spacing w:val="4"/>
      <w:szCs w:val="2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F121F7"/>
    <w:rPr>
      <w:b/>
      <w:bCs/>
      <w:caps w:val="0"/>
      <w:smallCaps/>
      <w:color w:val="365F91" w:themeColor="accent1" w:themeShade="BF"/>
      <w:spacing w:val="0"/>
    </w:rPr>
  </w:style>
  <w:style w:type="table" w:styleId="Lichtraster">
    <w:name w:val="Light Grid"/>
    <w:basedOn w:val="Standaardtabe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FE54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FE545C"/>
  </w:style>
  <w:style w:type="paragraph" w:styleId="Lijst">
    <w:name w:val="List"/>
    <w:basedOn w:val="Standaard"/>
    <w:uiPriority w:val="99"/>
    <w:semiHidden/>
    <w:unhideWhenUsed/>
    <w:rsid w:val="00FE545C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FE545C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FE545C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FE545C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FE545C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FE545C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FE545C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FE545C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FE545C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FE545C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FE545C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FE545C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FE545C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FE545C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FE545C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FE545C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FE545C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FE545C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FE545C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FE545C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FE545C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2">
    <w:name w:val="List Table 2"/>
    <w:basedOn w:val="Standaardtabe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3">
    <w:name w:val="List Table 3"/>
    <w:basedOn w:val="Standaardtabe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FE54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FE545C"/>
    <w:rPr>
      <w:rFonts w:ascii="Consolas" w:hAnsi="Consolas"/>
      <w:spacing w:val="4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FE54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FE545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FE545C"/>
    <w:pPr>
      <w:spacing w:after="0" w:line="240" w:lineRule="auto"/>
    </w:pPr>
    <w:rPr>
      <w:spacing w:val="4"/>
      <w:szCs w:val="20"/>
    </w:rPr>
  </w:style>
  <w:style w:type="paragraph" w:styleId="Normaalweb">
    <w:name w:val="Normal (Web)"/>
    <w:basedOn w:val="Standaard"/>
    <w:uiPriority w:val="99"/>
    <w:semiHidden/>
    <w:unhideWhenUsed/>
    <w:rsid w:val="00FE545C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FE545C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FE545C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FE545C"/>
    <w:rPr>
      <w:spacing w:val="4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FE545C"/>
  </w:style>
  <w:style w:type="table" w:styleId="Onopgemaaktetabel1">
    <w:name w:val="Plain Table 1"/>
    <w:basedOn w:val="Standaardtabel"/>
    <w:uiPriority w:val="41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E545C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E545C"/>
    <w:rPr>
      <w:rFonts w:ascii="Consolas" w:hAnsi="Consolas"/>
      <w:spacing w:val="4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F121F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121F7"/>
    <w:rPr>
      <w:i/>
      <w:iCs/>
      <w:color w:val="404040" w:themeColor="text1" w:themeTint="BF"/>
      <w:spacing w:val="4"/>
      <w:szCs w:val="20"/>
    </w:rPr>
  </w:style>
  <w:style w:type="character" w:styleId="Zwaar">
    <w:name w:val="Strong"/>
    <w:basedOn w:val="Standaardalinea-lettertype"/>
    <w:uiPriority w:val="22"/>
    <w:semiHidden/>
    <w:unhideWhenUsed/>
    <w:qFormat/>
    <w:rsid w:val="00FE545C"/>
    <w:rPr>
      <w:b/>
      <w:bCs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6526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6526BD"/>
    <w:rPr>
      <w:color w:val="5A5A5A" w:themeColor="text1" w:themeTint="A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FE545C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4"/>
    <w:qFormat/>
    <w:rsid w:val="007D2993"/>
    <w:rPr>
      <w:caps w:val="0"/>
      <w:smallCaps w:val="0"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FE54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FE54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FE54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FE54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FE54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FE54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FE54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FE54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FE54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FE54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FE54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FE54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FE54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FE54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FE54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59"/>
    <w:rsid w:val="00FE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FE54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FE54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FE54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FE54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FE54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FE54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FE54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FE54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FE54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FE545C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FE545C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FE54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FE54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FE54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FE54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FE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FE54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FE54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FE54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link w:val="TitelChar"/>
    <w:uiPriority w:val="10"/>
    <w:semiHidden/>
    <w:unhideWhenUsed/>
    <w:qFormat/>
    <w:rsid w:val="00F121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F121F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FE54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FE545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FE545C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FE545C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FE545C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FE545C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FE545C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FE545C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FE545C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FE545C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E54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A406AC" w:rsidRDefault="00C02BDB">
          <w:r>
            <w:rPr>
              <w:lang w:bidi="nl-NL"/>
            </w:rPr>
            <w:t>Adres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A406AC" w:rsidRDefault="00C02BDB">
          <w:r>
            <w:rPr>
              <w:lang w:bidi="nl-NL"/>
            </w:rPr>
            <w:t>Postcode en plaats</w:t>
          </w:r>
        </w:p>
      </w:docPartBody>
    </w:docPart>
    <w:docPart>
      <w:docPartPr>
        <w:name w:val="761CD4D51319482ABAFFB5D14658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8DD4-FBEE-4941-9DE5-D761995CCDC1}"/>
      </w:docPartPr>
      <w:docPartBody>
        <w:p w:rsidR="00A406AC" w:rsidRDefault="00C02BDB">
          <w:r>
            <w:rPr>
              <w:lang w:bidi="nl-NL"/>
            </w:rPr>
            <w:t>Bedrijfsnaam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A406AC" w:rsidRDefault="00C02BDB">
          <w:r>
            <w:rPr>
              <w:lang w:bidi="nl-NL"/>
            </w:rPr>
            <w:t>Naam van ontvanger</w:t>
          </w:r>
        </w:p>
      </w:docPartBody>
    </w:docPart>
    <w:docPart>
      <w:docPartPr>
        <w:name w:val="F65306CD1CA44110880E80688AE6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E3FC-7384-448E-A701-225B18BF8795}"/>
      </w:docPartPr>
      <w:docPartBody>
        <w:p w:rsidR="00A406AC" w:rsidRDefault="00C02BDB" w:rsidP="00C02BDB">
          <w:pPr>
            <w:pStyle w:val="F65306CD1CA44110880E80688AE6B3939"/>
          </w:pPr>
          <w:r>
            <w:rPr>
              <w:rStyle w:val="HandtekeningChar"/>
              <w:lang w:bidi="nl-NL"/>
            </w:rPr>
            <w:t>Titel</w:t>
          </w:r>
        </w:p>
      </w:docPartBody>
    </w:docPart>
    <w:docPart>
      <w:docPartPr>
        <w:name w:val="F374971E9F0E4176A0FFE5C66379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DB66-6D99-4D01-9FE9-3846E3A2ACF9}"/>
      </w:docPartPr>
      <w:docPartBody>
        <w:p w:rsidR="00A406AC" w:rsidRDefault="00C02BDB" w:rsidP="00C02BDB">
          <w:pPr>
            <w:pStyle w:val="F374971E9F0E4176A0FFE5C6637975B29"/>
          </w:pPr>
          <w:r w:rsidRPr="0053247F">
            <w:rPr>
              <w:rStyle w:val="Subtieleverwijzing"/>
              <w:lang w:bidi="nl-NL"/>
            </w:rPr>
            <w:t>tijd</w:t>
          </w:r>
        </w:p>
      </w:docPartBody>
    </w:docPart>
    <w:docPart>
      <w:docPartPr>
        <w:name w:val="D85D6239FCDB42749282E2AF07EE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D406-F1BC-4280-A21D-ED5257764CB5}"/>
      </w:docPartPr>
      <w:docPartBody>
        <w:p w:rsidR="00A406AC" w:rsidRDefault="00C02BDB" w:rsidP="00C02BDB">
          <w:pPr>
            <w:pStyle w:val="D85D6239FCDB42749282E2AF07EE7B409"/>
          </w:pPr>
          <w:r w:rsidRPr="0053247F">
            <w:rPr>
              <w:rStyle w:val="Subtieleverwijzing"/>
              <w:lang w:bidi="nl-NL"/>
            </w:rPr>
            <w:t>aantal uur</w:t>
          </w:r>
        </w:p>
      </w:docPartBody>
    </w:docPart>
    <w:docPart>
      <w:docPartPr>
        <w:name w:val="4D8ADDDC2D874495860F876BC2184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4A14-A6F9-4460-A584-4663332F691F}"/>
      </w:docPartPr>
      <w:docPartBody>
        <w:p w:rsidR="00C02BDB" w:rsidRDefault="00C02BDB">
          <w:r>
            <w:rPr>
              <w:lang w:bidi="nl-NL"/>
            </w:rPr>
            <w:t>Uw naam</w:t>
          </w:r>
        </w:p>
      </w:docPartBody>
    </w:docPart>
    <w:docPart>
      <w:docPartPr>
        <w:name w:val="D32B7F0888B044E19AAF16554993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7276-D6B4-416A-A502-6307594D38E5}"/>
      </w:docPartPr>
      <w:docPartBody>
        <w:p w:rsidR="00C02BDB" w:rsidRDefault="00C02BDB" w:rsidP="00A406AC">
          <w:pPr>
            <w:pStyle w:val="D32B7F0888B044E19AAF165549936B8B"/>
          </w:pPr>
          <w:r>
            <w:rPr>
              <w:lang w:bidi="nl-NL"/>
            </w:rPr>
            <w:t>Uw naam</w:t>
          </w:r>
        </w:p>
      </w:docPartBody>
    </w:docPart>
    <w:docPart>
      <w:docPartPr>
        <w:name w:val="9C820C9EF8344B699538EE30AE82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4EC1-DA93-478C-B03B-B9728A277ACD}"/>
      </w:docPartPr>
      <w:docPartBody>
        <w:p w:rsidR="00C02BDB" w:rsidRDefault="00C02BDB">
          <w:r>
            <w:rPr>
              <w:lang w:bidi="nl-NL"/>
            </w:rPr>
            <w:t>Datum</w:t>
          </w:r>
        </w:p>
      </w:docPartBody>
    </w:docPart>
    <w:docPart>
      <w:docPartPr>
        <w:name w:val="3639CD43E24B48CE95FEED395162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61A2-215C-4B35-94C9-40288A45272E}"/>
      </w:docPartPr>
      <w:docPartBody>
        <w:p w:rsidR="00C02BDB" w:rsidRDefault="00C02BDB" w:rsidP="00A406AC">
          <w:pPr>
            <w:pStyle w:val="3639CD43E24B48CE95FEED39516246C3"/>
          </w:pPr>
          <w:r w:rsidRPr="00DD6781">
            <w:rPr>
              <w:lang w:bidi="nl-NL"/>
            </w:rPr>
            <w:t>Datum</w:t>
          </w:r>
        </w:p>
      </w:docPartBody>
    </w:docPart>
    <w:docPart>
      <w:docPartPr>
        <w:name w:val="3D7557BB9CEF44D6BE8F5A6FDC99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F6EC-1FE4-4BCF-A22B-55660F9DE913}"/>
      </w:docPartPr>
      <w:docPartBody>
        <w:p w:rsidR="00C02BDB" w:rsidRDefault="00C02BDB" w:rsidP="00C02BDB">
          <w:pPr>
            <w:pStyle w:val="3D7557BB9CEF44D6BE8F5A6FDC991C1D5"/>
          </w:pPr>
          <w:r w:rsidRPr="0053247F">
            <w:rPr>
              <w:rStyle w:val="Subtieleverwijzing"/>
              <w:lang w:bidi="nl-NL"/>
            </w:rPr>
            <w:t>datum</w:t>
          </w:r>
        </w:p>
      </w:docPartBody>
    </w:docPart>
    <w:docPart>
      <w:docPartPr>
        <w:name w:val="43F291D3AEE14F9BBCAADDF5D1DA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0BB7-30F2-448A-8364-3F32AA7BA1D3}"/>
      </w:docPartPr>
      <w:docPartBody>
        <w:p w:rsidR="00C02BDB" w:rsidRDefault="00C02BDB">
          <w:r>
            <w:rPr>
              <w:lang w:bidi="nl-NL"/>
            </w:rPr>
            <w:t>We kijken ernaar uit u te ontmoeten op</w:t>
          </w:r>
        </w:p>
      </w:docPartBody>
    </w:docPart>
    <w:docPart>
      <w:docPartPr>
        <w:name w:val="3479923F14F942AC9473727AF0F7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BFC2-2873-4B9B-B0E8-3F0CB2F77F65}"/>
      </w:docPartPr>
      <w:docPartBody>
        <w:p w:rsidR="00C02BDB" w:rsidRDefault="00C02BDB">
          <w:r>
            <w:rPr>
              <w:lang w:bidi="nl-NL"/>
            </w:rPr>
            <w:t>Arriveer en check in bij de receptionist vóór</w:t>
          </w:r>
        </w:p>
      </w:docPartBody>
    </w:docPart>
    <w:docPart>
      <w:docPartPr>
        <w:name w:val="1529221F0B5C459393210A0959D8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3AFA-5A21-43A0-B4C5-F1551423F809}"/>
      </w:docPartPr>
      <w:docPartBody>
        <w:p w:rsidR="00C02BDB" w:rsidRDefault="00C02BDB">
          <w:r w:rsidRPr="007D2993">
            <w:rPr>
              <w:lang w:bidi="nl-NL"/>
            </w:rPr>
            <w:t>Zorg dat u</w:t>
          </w:r>
        </w:p>
      </w:docPartBody>
    </w:docPart>
    <w:docPart>
      <w:docPartPr>
        <w:name w:val="D556056AF3ED45F581D61A22D4D6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D578D-1C2A-42D9-A7A5-31F13C9B8E6E}"/>
      </w:docPartPr>
      <w:docPartBody>
        <w:p w:rsidR="00C02BDB" w:rsidRDefault="00C02BDB">
          <w:r>
            <w:rPr>
              <w:lang w:bidi="nl-NL"/>
            </w:rPr>
            <w:t>voor de sollicitatiegesprekken reserveert, want u zult verschillende leden van ons personeel ontmoeten.</w:t>
          </w:r>
        </w:p>
      </w:docPartBody>
    </w:docPart>
    <w:docPart>
      <w:docPartPr>
        <w:name w:val="1FA0BD74CFB749C6A8353BF28BCD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C101-71A8-4D38-93E9-8E4A12C23686}"/>
      </w:docPartPr>
      <w:docPartBody>
        <w:p w:rsidR="00C02BDB" w:rsidRDefault="00C02BDB">
          <w:r>
            <w:rPr>
              <w:lang w:bidi="nl-NL"/>
            </w:rPr>
            <w:t>In de parkeergarage naast het gebouw kunt u gevalideerd parkeren. Geef uw parkeerkaartje aan de receptionist om het te valideren.</w:t>
          </w:r>
        </w:p>
      </w:docPartBody>
    </w:docPart>
    <w:docPart>
      <w:docPartPr>
        <w:name w:val="378D4C6599BD40BEA700DAA5AE24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0B1E-B6E6-46F4-B8A4-379E3E53BEEE}"/>
      </w:docPartPr>
      <w:docPartBody>
        <w:p w:rsidR="00C02BDB" w:rsidRDefault="00C02BDB">
          <w:r>
            <w:rPr>
              <w:lang w:bidi="nl-NL"/>
            </w:rPr>
            <w:t>Bijgesloten vindt u informatie over</w:t>
          </w:r>
        </w:p>
      </w:docPartBody>
    </w:docPart>
    <w:docPart>
      <w:docPartPr>
        <w:name w:val="DADFF635F0744590AC289E9879E3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7727-1F86-47C4-8D90-207C04E32151}"/>
      </w:docPartPr>
      <w:docPartBody>
        <w:p w:rsidR="00C02BDB" w:rsidRDefault="00C02BDB">
          <w:r>
            <w:rPr>
              <w:lang w:bidi="nl-NL"/>
            </w:rPr>
            <w:t>een routebeschrijving naar ons kantoor en een geheimhoudingsovereenkomst die u vóór uw eerste sollicitatiegesprek moet lezen en ondertekenen.</w:t>
          </w:r>
        </w:p>
      </w:docPartBody>
    </w:docPart>
    <w:docPart>
      <w:docPartPr>
        <w:name w:val="08F3E6FBFCCF45F1934B50FB782D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7B54-6A6D-4409-82BA-27537209C5A5}"/>
      </w:docPartPr>
      <w:docPartBody>
        <w:p w:rsidR="00C02BDB" w:rsidRDefault="00C02BDB">
          <w:r>
            <w:rPr>
              <w:lang w:bidi="nl-NL"/>
            </w:rPr>
            <w:t>Met vriendelijke groet,</w:t>
          </w:r>
        </w:p>
      </w:docPartBody>
    </w:docPart>
    <w:docPart>
      <w:docPartPr>
        <w:name w:val="7CAB9D9E854E4970B8B946844A9A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CB2B-1D1D-4850-8032-7C43A41F5462}"/>
      </w:docPartPr>
      <w:docPartBody>
        <w:p w:rsidR="008E6386" w:rsidRDefault="00C02BDB">
          <w:r>
            <w:rPr>
              <w:lang w:bidi="nl-NL"/>
            </w:rPr>
            <w:t>Uw eerste sollicitatiegesprek begint 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AC"/>
    <w:rsid w:val="001E37F3"/>
    <w:rsid w:val="00560A1C"/>
    <w:rsid w:val="00744E52"/>
    <w:rsid w:val="008E6386"/>
    <w:rsid w:val="00A406AC"/>
    <w:rsid w:val="00AB2572"/>
    <w:rsid w:val="00C0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406AC"/>
    <w:rPr>
      <w:color w:val="808080"/>
    </w:rPr>
  </w:style>
  <w:style w:type="paragraph" w:styleId="Handtekening">
    <w:name w:val="Signature"/>
    <w:basedOn w:val="Standaard"/>
    <w:link w:val="HandtekeningChar"/>
    <w:uiPriority w:val="6"/>
    <w:qFormat/>
    <w:rsid w:val="00C02BDB"/>
    <w:pPr>
      <w:keepNext/>
      <w:spacing w:after="240" w:line="276" w:lineRule="auto"/>
      <w:contextualSpacing/>
    </w:pPr>
    <w:rPr>
      <w:rFonts w:cstheme="minorBidi"/>
      <w:spacing w:val="4"/>
      <w:kern w:val="0"/>
      <w:sz w:val="22"/>
      <w:szCs w:val="20"/>
      <w:lang w:eastAsia="ja-JP"/>
      <w14:ligatures w14:val="none"/>
    </w:rPr>
  </w:style>
  <w:style w:type="paragraph" w:customStyle="1" w:styleId="9AF469B0B23F41599A8220770AEECDB22">
    <w:name w:val="9AF469B0B23F41599A8220770AEECD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374971E9F0E4176A0FFE5C6637975B22">
    <w:name w:val="F374971E9F0E4176A0FFE5C6637975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85D6239FCDB42749282E2AF07EE7B402">
    <w:name w:val="D85D6239FCDB42749282E2AF07EE7B40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65306CD1CA44110880E80688AE6B3932">
    <w:name w:val="F65306CD1CA44110880E80688AE6B3932"/>
    <w:pPr>
      <w:keepNext/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D32B7F0888B044E19AAF165549936B8B">
    <w:name w:val="D32B7F0888B044E19AAF165549936B8B"/>
    <w:rsid w:val="00A406AC"/>
    <w:rPr>
      <w:kern w:val="0"/>
      <w14:ligatures w14:val="none"/>
    </w:rPr>
  </w:style>
  <w:style w:type="paragraph" w:customStyle="1" w:styleId="3639CD43E24B48CE95FEED39516246C3">
    <w:name w:val="3639CD43E24B48CE95FEED39516246C3"/>
    <w:rsid w:val="00A406AC"/>
    <w:rPr>
      <w:kern w:val="0"/>
      <w14:ligatures w14:val="none"/>
    </w:rPr>
  </w:style>
  <w:style w:type="paragraph" w:customStyle="1" w:styleId="9AF469B0B23F41599A8220770AEECDB2">
    <w:name w:val="9AF469B0B23F41599A8220770AEECD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374971E9F0E4176A0FFE5C6637975B2">
    <w:name w:val="F374971E9F0E4176A0FFE5C6637975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85D6239FCDB42749282E2AF07EE7B40">
    <w:name w:val="D85D6239FCDB42749282E2AF07EE7B40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character" w:customStyle="1" w:styleId="HandtekeningChar">
    <w:name w:val="Handtekening Char"/>
    <w:basedOn w:val="Standaardalinea-lettertype"/>
    <w:link w:val="Handtekening"/>
    <w:uiPriority w:val="6"/>
    <w:rsid w:val="00C02BDB"/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">
    <w:name w:val="F65306CD1CA44110880E80688AE6B393"/>
    <w:rsid w:val="00A406AC"/>
    <w:pPr>
      <w:keepNext/>
      <w:spacing w:after="24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9AF469B0B23F41599A8220770AEECDB21">
    <w:name w:val="9AF469B0B23F41599A8220770AEECD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">
    <w:name w:val="F374971E9F0E4176A0FFE5C6637975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">
    <w:name w:val="D85D6239FCDB42749282E2AF07EE7B40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">
    <w:name w:val="F65306CD1CA44110880E80688AE6B3931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AF469B0B23F41599A8220770AEECDB23">
    <w:name w:val="9AF469B0B23F41599A8220770AEECD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3">
    <w:name w:val="F374971E9F0E4176A0FFE5C6637975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3">
    <w:name w:val="D85D6239FCDB42749282E2AF07EE7B40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3">
    <w:name w:val="F65306CD1CA44110880E80688AE6B3933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Subtieleverwijzing">
    <w:name w:val="Subtle Reference"/>
    <w:basedOn w:val="Standaardalinea-lettertype"/>
    <w:uiPriority w:val="4"/>
    <w:qFormat/>
    <w:rsid w:val="00C02BDB"/>
    <w:rPr>
      <w:caps w:val="0"/>
      <w:smallCaps w:val="0"/>
      <w:color w:val="5A5A5A" w:themeColor="text1" w:themeTint="A5"/>
    </w:rPr>
  </w:style>
  <w:style w:type="paragraph" w:customStyle="1" w:styleId="3D7557BB9CEF44D6BE8F5A6FDC991C1D">
    <w:name w:val="3D7557BB9CEF44D6BE8F5A6FDC991C1D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4">
    <w:name w:val="F374971E9F0E4176A0FFE5C6637975B2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4">
    <w:name w:val="D85D6239FCDB42749282E2AF07EE7B40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4">
    <w:name w:val="F65306CD1CA44110880E80688AE6B3934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1">
    <w:name w:val="3D7557BB9CEF44D6BE8F5A6FDC991C1D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5">
    <w:name w:val="F374971E9F0E4176A0FFE5C6637975B2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5">
    <w:name w:val="D85D6239FCDB42749282E2AF07EE7B40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5">
    <w:name w:val="F65306CD1CA44110880E80688AE6B3935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2">
    <w:name w:val="3D7557BB9CEF44D6BE8F5A6FDC991C1D2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6">
    <w:name w:val="F374971E9F0E4176A0FFE5C6637975B2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6">
    <w:name w:val="D85D6239FCDB42749282E2AF07EE7B40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6">
    <w:name w:val="F65306CD1CA44110880E80688AE6B3936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3">
    <w:name w:val="3D7557BB9CEF44D6BE8F5A6FDC991C1D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7">
    <w:name w:val="F374971E9F0E4176A0FFE5C6637975B2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7">
    <w:name w:val="D85D6239FCDB42749282E2AF07EE7B40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7">
    <w:name w:val="F65306CD1CA44110880E80688AE6B3937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4">
    <w:name w:val="3D7557BB9CEF44D6BE8F5A6FDC991C1D4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8">
    <w:name w:val="F374971E9F0E4176A0FFE5C6637975B2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8">
    <w:name w:val="D85D6239FCDB42749282E2AF07EE7B40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8">
    <w:name w:val="F65306CD1CA44110880E80688AE6B3938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5">
    <w:name w:val="3D7557BB9CEF44D6BE8F5A6FDC991C1D5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9">
    <w:name w:val="F374971E9F0E4176A0FFE5C6637975B2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9">
    <w:name w:val="D85D6239FCDB42749282E2AF07EE7B40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9">
    <w:name w:val="F65306CD1CA44110880E80688AE6B3939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Office_15458669_TF04021679</Template>
  <TotalTime>4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NLD</cp:lastModifiedBy>
  <cp:revision>2</cp:revision>
  <dcterms:created xsi:type="dcterms:W3CDTF">2012-06-08T18:26:00Z</dcterms:created>
  <dcterms:modified xsi:type="dcterms:W3CDTF">2017-09-01T07:33:00Z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