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7A" w:rsidRDefault="0057797A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Zone de texte contenant une image" style="position:absolute;margin-left:196.55pt;margin-top:53.3pt;width:215.35pt;height:105.45pt;z-index:251657728;mso-wrap-style:none;mso-position-horizontal-relative:page;mso-position-vertical-relative:page" filled="f" stroked="f">
            <v:textbox style="mso-fit-shape-to-text:t">
              <w:txbxContent>
                <w:p w:rsidR="0057797A" w:rsidRDefault="00375BB9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age d'un chat" style="width:201pt;height:98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57797A" w:rsidRDefault="0057797A"/>
    <w:p w:rsidR="0057797A" w:rsidRDefault="0057797A"/>
    <w:p w:rsidR="0057797A" w:rsidRDefault="0057797A"/>
    <w:p w:rsidR="0057797A" w:rsidRDefault="0057797A"/>
    <w:p w:rsidR="0057797A" w:rsidRDefault="0057797A"/>
    <w:p w:rsidR="0057797A" w:rsidRDefault="0057797A"/>
    <w:p w:rsidR="0057797A" w:rsidRDefault="0057797A">
      <w:pPr>
        <w:pStyle w:val="Heading1"/>
        <w:rPr>
          <w:szCs w:val="32"/>
        </w:rPr>
      </w:pPr>
      <w:r>
        <w:t>Aide-mémoire pour mon futur chat</w:t>
      </w:r>
    </w:p>
    <w:p w:rsidR="0057797A" w:rsidRDefault="0057797A"/>
    <w:tbl>
      <w:tblPr>
        <w:tblStyle w:val="Grilledutableau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58"/>
        <w:gridCol w:w="2939"/>
        <w:gridCol w:w="5226"/>
      </w:tblGrid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Race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 xml:space="preserve">Taille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Énergie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>Douceur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Vocalisation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>Intelligence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Qualité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>Longueur du poil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Couleur du poil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>Perte des poils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Toilettage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>État de santé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Doux avec les enfants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>Accepte les autres chats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Accepte les chiens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>Bien élevé dans la maison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D'intérieur/d'extérieur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>Autre caractéristique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pStyle w:val="Critres"/>
            </w:pPr>
            <w:r>
              <w:t>Autre caractéristique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  <w:tr w:rsidR="0057797A">
        <w:trPr>
          <w:trHeight w:val="43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pStyle w:val="Critres"/>
            </w:pPr>
            <w:r>
              <w:t>Autre caractéristique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7A" w:rsidRDefault="0057797A">
            <w:pPr>
              <w:rPr>
                <w:rFonts w:ascii="Arial" w:hAnsi="Arial" w:cs="Arial"/>
              </w:rPr>
            </w:pPr>
          </w:p>
        </w:tc>
      </w:tr>
    </w:tbl>
    <w:p w:rsidR="0057797A" w:rsidRDefault="0057797A">
      <w:pPr>
        <w:rPr>
          <w:rFonts w:ascii="Arial" w:hAnsi="Arial" w:cs="Arial"/>
        </w:rPr>
      </w:pPr>
    </w:p>
    <w:sectPr w:rsidR="0057797A" w:rsidSect="0057797A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37"/>
    <w:rsid w:val="00375BB9"/>
    <w:rsid w:val="00466900"/>
    <w:rsid w:val="00540937"/>
    <w:rsid w:val="0057797A"/>
    <w:rsid w:val="005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 Black" w:hAnsi="Arial Black" w:cs="Arial Black"/>
      <w:bCs/>
      <w:kern w:val="32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ritres">
    <w:name w:val="Critères"/>
    <w:basedOn w:val="Normal"/>
    <w:rPr>
      <w:rFonts w:ascii="Comic Sans MS" w:hAnsi="Comic Sans MS" w:cs="Comic Sans MS"/>
      <w:b/>
      <w:lang w:bidi="fr-FR"/>
    </w:rPr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">
    <w:name w:val="Grille du tableau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Checklist for my ideal cat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482019</Value>
      <Value>482079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2012-01-17T17:03:00+00:00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TP102817092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790453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6C112-C91B-4FF3-B25B-DD890335C56E}"/>
</file>

<file path=customXml/itemProps2.xml><?xml version="1.0" encoding="utf-8"?>
<ds:datastoreItem xmlns:ds="http://schemas.openxmlformats.org/officeDocument/2006/customXml" ds:itemID="{6966CA8A-648C-483D-A904-FE0CBA49A898}"/>
</file>

<file path=customXml/itemProps3.xml><?xml version="1.0" encoding="utf-8"?>
<ds:datastoreItem xmlns:ds="http://schemas.openxmlformats.org/officeDocument/2006/customXml" ds:itemID="{D6DB6CDB-C642-4F79-B9F7-D250AE8B2896}"/>
</file>

<file path=docProps/app.xml><?xml version="1.0" encoding="utf-8"?>
<Properties xmlns="http://schemas.openxmlformats.org/officeDocument/2006/extended-properties" xmlns:vt="http://schemas.openxmlformats.org/officeDocument/2006/docPropsVTypes">
  <Template>06091283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2002-04-13T01:34:00Z</cp:lastPrinted>
  <dcterms:created xsi:type="dcterms:W3CDTF">2012-06-07T18:53:00Z</dcterms:created>
  <dcterms:modified xsi:type="dcterms:W3CDTF">2012-06-07T18:53:00Z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TC060912831036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9696300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