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DB" w:rsidRDefault="00DD5C95">
      <w:bookmarkStart w:id="0" w:name="_GoBack"/>
      <w:bookmarkEnd w:id="0"/>
      <w:r>
        <w:pict>
          <v:shapetype id="_x0000_t202" coordsize="21600,21600" o:spt="202" path="m,l,21600r21600,l21600,xe">
            <v:stroke joinstyle="miter"/>
            <v:path gradientshapeok="t" o:connecttype="rect"/>
          </v:shapetype>
          <v:shape id="_x0000_s1031" type="#_x0000_t202" style="position:absolute;margin-left:196.7pt;margin-top:488.65pt;width:182.95pt;height:313.85pt;z-index:251634688;mso-wrap-edited:f;mso-position-horizontal-relative:page;mso-position-vertical-relative:page" wrapcoords="0 0 21600 0 21600 21600 0 21600 0 0" filled="f" stroked="f">
            <v:textbox style="mso-next-textbox:#_x0000_s1034" inset="0,0,0,0">
              <w:txbxContent>
                <w:p w:rsidR="001F1ADB" w:rsidRPr="00F10FF0" w:rsidRDefault="001F1ADB">
                  <w:pPr>
                    <w:pStyle w:val="BodyText"/>
                    <w:rPr>
                      <w:szCs w:val="16"/>
                      <w:lang w:val="fr-FR"/>
                    </w:rPr>
                  </w:pPr>
                  <w:r w:rsidRPr="00F10FF0">
                    <w:rPr>
                      <w:szCs w:val="16"/>
                      <w:lang w:val="fr-FR"/>
                    </w:rPr>
                    <w:t>La rédaction d'une lettre d'informations peut être une activité ludique pour toute la famille. Elle permet d'inclure tout le monde tout en accordant une place particulière à chacun à mesure que vous regroupez les événements de votre vie.</w:t>
                  </w:r>
                </w:p>
                <w:p w:rsidR="001F1ADB" w:rsidRPr="00F10FF0" w:rsidRDefault="001F1ADB">
                  <w:pPr>
                    <w:pStyle w:val="BodyText"/>
                    <w:spacing w:line="240" w:lineRule="exact"/>
                    <w:rPr>
                      <w:szCs w:val="16"/>
                      <w:lang w:val="fr-FR"/>
                    </w:rPr>
                  </w:pPr>
                  <w:r w:rsidRPr="00F10FF0">
                    <w:rPr>
                      <w:szCs w:val="16"/>
                      <w:lang w:val="fr-FR"/>
                    </w:rPr>
                    <w:t>Pour commencer, asseyez-vous tous ensemble et parlez des événements les plus importants qui se sont déroulés pendant l'année. Quels sont vos souvenirs communs ? Que vous rappelez</w:t>
                  </w:r>
                  <w:r w:rsidR="00661964">
                    <w:rPr>
                      <w:szCs w:val="16"/>
                      <w:lang w:val="fr-FR"/>
                    </w:rPr>
                    <w:noBreakHyphen/>
                  </w:r>
                  <w:r w:rsidRPr="00F10FF0">
                    <w:rPr>
                      <w:szCs w:val="16"/>
                      <w:lang w:val="fr-FR"/>
                    </w:rPr>
                    <w:t>vous de particulier ? Qu'avez</w:t>
                  </w:r>
                  <w:r w:rsidR="00661964">
                    <w:rPr>
                      <w:szCs w:val="16"/>
                      <w:lang w:val="fr-FR"/>
                    </w:rPr>
                    <w:noBreakHyphen/>
                  </w:r>
                  <w:r w:rsidRPr="00F10FF0">
                    <w:rPr>
                      <w:szCs w:val="16"/>
                      <w:lang w:val="fr-FR"/>
                    </w:rPr>
                    <w:t>vous appris ou compris ? Un membre de la famille a-t-il réussi quelque chose d'important (par exemple, obtenu un diplôme de fin d'études ou une récompense particulière) ou accompli une étape importante de sa vie (retraite, déménagement) ?</w:t>
                  </w:r>
                  <w:r w:rsidRPr="00F10FF0">
                    <w:rPr>
                      <w:lang w:val="fr-FR"/>
                    </w:rPr>
                    <w:t xml:space="preserve"> </w:t>
                  </w:r>
                  <w:r w:rsidRPr="00F10FF0">
                    <w:rPr>
                      <w:szCs w:val="16"/>
                      <w:lang w:val="fr-FR"/>
                    </w:rPr>
                    <w:t xml:space="preserve">Pensez également à qui vous destinez votre lettre d'informations. Qu'est-ce que vos amis ou parents éloignés ont-ils le plus envie de savoir ? </w:t>
                  </w:r>
                </w:p>
                <w:p w:rsidR="001F1ADB" w:rsidRPr="00F10FF0" w:rsidRDefault="001F1ADB">
                  <w:pPr>
                    <w:pStyle w:val="BodyText"/>
                    <w:spacing w:line="240" w:lineRule="exact"/>
                    <w:rPr>
                      <w:szCs w:val="16"/>
                      <w:lang w:val="fr-FR"/>
                    </w:rPr>
                  </w:pPr>
                  <w:r w:rsidRPr="00F10FF0">
                    <w:rPr>
                      <w:rFonts w:cs="Times New Roman"/>
                      <w:szCs w:val="16"/>
                      <w:lang w:val="fr-FR" w:bidi="en-US"/>
                    </w:rPr>
                    <w:t xml:space="preserve">Sont-ils plus intéressés par </w:t>
                  </w:r>
                  <w:r w:rsidRPr="00F10FF0">
                    <w:rPr>
                      <w:szCs w:val="16"/>
                      <w:lang w:val="fr-FR"/>
                    </w:rPr>
                    <w:t xml:space="preserve">des photos de vos vacances ou des nouvelles de la vie scolaire ou professionnelle de la famille ? Avez-vous des centres d'intérêts communs ? </w:t>
                  </w:r>
                </w:p>
                <w:p w:rsidR="001F1ADB" w:rsidRPr="00F10FF0" w:rsidRDefault="001F1ADB">
                  <w:pPr>
                    <w:pStyle w:val="BodyText"/>
                    <w:spacing w:line="240" w:lineRule="exact"/>
                    <w:rPr>
                      <w:szCs w:val="16"/>
                      <w:lang w:val="fr-FR"/>
                    </w:rPr>
                  </w:pPr>
                  <w:r w:rsidRPr="00F10FF0">
                    <w:rPr>
                      <w:szCs w:val="16"/>
                      <w:lang w:val="fr-FR"/>
                    </w:rPr>
                    <w:t xml:space="preserve">Une fois que savez de quoi vous allez parler, classez les éléments par catégorie, par exemple, Introduction, Nouvelles de papa, Nouvelles de maman, Nouvelles des enfants, Messages particuliers et Réflexions. Si vos enfants sont assez grands, ils peuvent écrire leurs propres paragraphes.  </w:t>
                  </w:r>
                </w:p>
                <w:p w:rsidR="001F1ADB" w:rsidRDefault="001F1ADB">
                  <w:pPr>
                    <w:pStyle w:val="BodyText"/>
                    <w:spacing w:line="240" w:lineRule="exact"/>
                    <w:rPr>
                      <w:szCs w:val="16"/>
                    </w:rPr>
                  </w:pPr>
                  <w:r w:rsidRPr="00F10FF0">
                    <w:rPr>
                      <w:szCs w:val="16"/>
                      <w:lang w:val="fr-FR"/>
                    </w:rPr>
                    <w:t xml:space="preserve">Le cas échéant, pensez à indiquer d'éventuels changements de coordonnées (nouvelle adresse, nouveau numéro de téléphone, adresse électronique ou site Web familial). </w:t>
                  </w:r>
                  <w:r>
                    <w:rPr>
                      <w:szCs w:val="16"/>
                    </w:rPr>
                    <w:t>Faites-vous un pense-bête pour ne rien oublier.</w:t>
                  </w:r>
                </w:p>
                <w:p w:rsidR="001F1ADB" w:rsidRDefault="001F1ADB">
                  <w:pPr>
                    <w:pStyle w:val="BodyText"/>
                  </w:pPr>
                </w:p>
              </w:txbxContent>
            </v:textbox>
            <w10:wrap anchorx="page" anchory="page"/>
          </v:shape>
        </w:pict>
      </w:r>
      <w:r>
        <w:pict>
          <v:shape id="_x0000_s1028" type="#_x0000_t202" style="position:absolute;margin-left:196.7pt;margin-top:350.75pt;width:182.95pt;height:108.45pt;z-index:251631616;mso-wrap-edited:f;mso-position-horizontal-relative:page;mso-position-vertical-relative:page" wrapcoords="0 0 21600 0 21600 21600 0 21600 0 0" filled="f" stroked="f">
            <v:textbox style="mso-next-textbox:#_x0000_s1033" inset="0,0,0,0">
              <w:txbxContent>
                <w:p w:rsidR="001F1ADB" w:rsidRPr="00F10FF0" w:rsidRDefault="001F1ADB">
                  <w:pPr>
                    <w:pStyle w:val="BodyText"/>
                    <w:rPr>
                      <w:szCs w:val="16"/>
                      <w:lang w:val="fr-FR"/>
                    </w:rPr>
                  </w:pPr>
                  <w:r w:rsidRPr="00F10FF0">
                    <w:rPr>
                      <w:rFonts w:cs="Times New Roman"/>
                      <w:szCs w:val="16"/>
                      <w:lang w:val="fr-FR" w:bidi="en-US"/>
                    </w:rPr>
                    <w:t xml:space="preserve">L'objectif cette lettre d'informations festive est de tenir au courant vos amis et votre famille des événements qui touchent votre vie et de partager vos meilleurs voeux avec ceux qui sont loin. Les fêtes de fin d'année sont un moment idéal pour raconter vos expériences de l'année passée et souhaiter le meilleur pour l'année </w:t>
                  </w:r>
                  <w:r w:rsidRPr="00F10FF0">
                    <w:rPr>
                      <w:szCs w:val="16"/>
                      <w:lang w:val="fr-FR"/>
                    </w:rPr>
                    <w:t>à venir.</w:t>
                  </w:r>
                </w:p>
                <w:p w:rsidR="001F1ADB" w:rsidRPr="00F10FF0" w:rsidRDefault="001F1ADB">
                  <w:pPr>
                    <w:pStyle w:val="BodyText"/>
                    <w:rPr>
                      <w:lang w:val="fr-FR"/>
                    </w:rPr>
                  </w:pPr>
                  <w:r w:rsidRPr="00F10FF0">
                    <w:rPr>
                      <w:lang w:val="fr-FR"/>
                    </w:rPr>
                    <w:t xml:space="preserve">Dans une telle lettre d'informations, chaque membre de la famille peut écrire des articles ou raconter des anecdotes. Vous pouvez bien sûr y insérer des portraits de famille, des photos de vacances, etc. Pensez à ce que vous raconteriez à votre famille et vos amis si vous deviez vous voir. </w:t>
                  </w:r>
                </w:p>
              </w:txbxContent>
            </v:textbox>
            <w10:wrap anchorx="page" anchory="page"/>
          </v:shape>
        </w:pict>
      </w:r>
      <w:r w:rsidR="00F10FF0">
        <w:pict>
          <v:shape id="_x0000_s1034" type="#_x0000_t202" style="position:absolute;margin-left:391pt;margin-top:488.65pt;width:183pt;height:285.35pt;z-index:251637760;visibility:visible;mso-position-horizontal-relative:page;mso-position-vertical-relative:page" filled="f" stroked="f">
            <v:textbox style="mso-next-textbox:#_x0000_s1034" inset="0,0,0,0">
              <w:txbxContent/>
            </v:textbox>
            <w10:wrap anchorx="page" anchory="page"/>
          </v:shape>
        </w:pict>
      </w:r>
      <w:r w:rsidR="001F1ADB">
        <w:pict>
          <v:shape id="_x0000_s1033" type="#_x0000_t202" style="position:absolute;margin-left:391pt;margin-top:350.75pt;width:183pt;height:101.7pt;z-index:251636736;visibility:visible;mso-position-horizontal-relative:page;mso-position-vertical-relative:page" filled="f" stroked="f">
            <v:textbox style="mso-next-textbox:#_x0000_s1033" inset="0,0,0,0">
              <w:txbxContent/>
            </v:textbox>
            <w10:wrap anchorx="page" anchory="page"/>
          </v:shape>
        </w:pict>
      </w:r>
      <w:r w:rsidR="001F1ADB">
        <w:pict>
          <v:shape id="_x0000_s1032" type="#_x0000_t202" style="position:absolute;margin-left:48.25pt;margin-top:362.45pt;width:119.2pt;height:117pt;z-index:251635712;visibility:visible;mso-wrap-edited:f;mso-position-horizontal-relative:page;mso-position-vertical-relative:page" wrapcoords="0 0 21600 0 21600 21600 0 21600 0 0" filled="f" stroked="f">
            <v:textbox style="mso-next-textbox:#_x0000_s1032" inset="0,0,0,0">
              <w:txbxContent>
                <w:p w:rsidR="001F1ADB" w:rsidRPr="00F10FF0" w:rsidRDefault="001F1ADB">
                  <w:pPr>
                    <w:pStyle w:val="QuotesWhite"/>
                    <w:rPr>
                      <w:lang w:val="fr-FR"/>
                    </w:rPr>
                  </w:pPr>
                  <w:r w:rsidRPr="00F10FF0">
                    <w:rPr>
                      <w:lang w:val="fr-FR"/>
                    </w:rPr>
                    <w:t>Pleins feux sur :</w:t>
                  </w:r>
                </w:p>
                <w:p w:rsidR="001F1ADB" w:rsidRPr="00F10FF0" w:rsidRDefault="001F1ADB">
                  <w:pPr>
                    <w:rPr>
                      <w:color w:val="FFFFFF"/>
                      <w:szCs w:val="16"/>
                      <w:lang w:val="fr-FR"/>
                    </w:rPr>
                  </w:pPr>
                </w:p>
                <w:p w:rsidR="001F1ADB" w:rsidRPr="00F10FF0" w:rsidRDefault="001F1ADB">
                  <w:pPr>
                    <w:pStyle w:val="BodyTextIndent"/>
                    <w:tabs>
                      <w:tab w:val="clear" w:pos="180"/>
                      <w:tab w:val="right" w:pos="1890"/>
                    </w:tabs>
                    <w:spacing w:line="360" w:lineRule="exact"/>
                    <w:ind w:firstLine="0"/>
                    <w:rPr>
                      <w:color w:val="FFFFFF"/>
                      <w:szCs w:val="16"/>
                      <w:lang w:val="fr-FR"/>
                    </w:rPr>
                  </w:pPr>
                  <w:r w:rsidRPr="00F10FF0">
                    <w:rPr>
                      <w:color w:val="FFFFFF"/>
                      <w:szCs w:val="16"/>
                      <w:lang w:val="fr-FR"/>
                    </w:rPr>
                    <w:t>Papa</w:t>
                  </w:r>
                  <w:r w:rsidRPr="00F10FF0">
                    <w:rPr>
                      <w:color w:val="FFFFFF"/>
                      <w:szCs w:val="16"/>
                      <w:lang w:val="fr-FR"/>
                    </w:rPr>
                    <w:tab/>
                    <w:t>Page 2</w:t>
                  </w:r>
                </w:p>
                <w:p w:rsidR="001F1ADB" w:rsidRPr="00F10FF0" w:rsidRDefault="001F1ADB">
                  <w:pPr>
                    <w:pStyle w:val="BodyTextIndent"/>
                    <w:tabs>
                      <w:tab w:val="clear" w:pos="180"/>
                      <w:tab w:val="right" w:pos="1890"/>
                    </w:tabs>
                    <w:spacing w:line="360" w:lineRule="exact"/>
                    <w:ind w:firstLine="0"/>
                    <w:rPr>
                      <w:color w:val="FFFFFF"/>
                      <w:szCs w:val="16"/>
                      <w:lang w:val="fr-FR"/>
                    </w:rPr>
                  </w:pPr>
                  <w:r w:rsidRPr="00F10FF0">
                    <w:rPr>
                      <w:color w:val="FFFFFF"/>
                      <w:szCs w:val="16"/>
                      <w:lang w:val="fr-FR"/>
                    </w:rPr>
                    <w:t>Maman</w:t>
                  </w:r>
                  <w:r w:rsidRPr="00F10FF0">
                    <w:rPr>
                      <w:color w:val="FFFFFF"/>
                      <w:szCs w:val="16"/>
                      <w:lang w:val="fr-FR"/>
                    </w:rPr>
                    <w:tab/>
                    <w:t>Page 3</w:t>
                  </w:r>
                </w:p>
                <w:p w:rsidR="001F1ADB" w:rsidRPr="00F10FF0" w:rsidRDefault="001F1ADB">
                  <w:pPr>
                    <w:pStyle w:val="BodyTextIndent"/>
                    <w:tabs>
                      <w:tab w:val="clear" w:pos="180"/>
                      <w:tab w:val="right" w:pos="1890"/>
                    </w:tabs>
                    <w:spacing w:line="360" w:lineRule="exact"/>
                    <w:ind w:firstLine="0"/>
                    <w:rPr>
                      <w:color w:val="FFFFFF"/>
                      <w:szCs w:val="16"/>
                      <w:lang w:val="fr-FR"/>
                    </w:rPr>
                  </w:pPr>
                  <w:r w:rsidRPr="00F10FF0">
                    <w:rPr>
                      <w:color w:val="FFFFFF"/>
                      <w:szCs w:val="16"/>
                      <w:lang w:val="fr-FR"/>
                    </w:rPr>
                    <w:t>Les enfants</w:t>
                  </w:r>
                  <w:r w:rsidRPr="00F10FF0">
                    <w:rPr>
                      <w:color w:val="FFFFFF"/>
                      <w:szCs w:val="16"/>
                      <w:lang w:val="fr-FR"/>
                    </w:rPr>
                    <w:tab/>
                    <w:t>Page 4</w:t>
                  </w:r>
                </w:p>
                <w:p w:rsidR="001F1ADB" w:rsidRPr="00F10FF0" w:rsidRDefault="001F1ADB">
                  <w:pPr>
                    <w:pStyle w:val="BodyTextIndent"/>
                    <w:tabs>
                      <w:tab w:val="clear" w:pos="180"/>
                      <w:tab w:val="right" w:pos="1800"/>
                    </w:tabs>
                    <w:spacing w:line="360" w:lineRule="exact"/>
                    <w:ind w:firstLine="0"/>
                    <w:rPr>
                      <w:color w:val="FFFFFF"/>
                      <w:szCs w:val="16"/>
                      <w:lang w:val="fr-FR"/>
                    </w:rPr>
                  </w:pPr>
                </w:p>
              </w:txbxContent>
            </v:textbox>
            <w10:wrap anchorx="page" anchory="page"/>
          </v:shape>
        </w:pict>
      </w:r>
      <w:r w:rsidR="001F1ADB">
        <w:pict>
          <v:shape id="_x0000_s1035" type="#_x0000_t202" style="position:absolute;margin-left:48.25pt;margin-top:191.45pt;width:117pt;height:2in;z-index:251638784;visibility:visible;mso-wrap-edited:f;mso-position-horizontal-relative:page;mso-position-vertical-relative:page" wrapcoords="0 0 21600 0 21600 21600 0 21600 0 0" filled="f" stroked="f">
            <v:textbox style="mso-next-textbox:#_x0000_s1035" inset="0,0,0,0">
              <w:txbxContent>
                <w:p w:rsidR="001F1ADB" w:rsidRPr="00F10FF0" w:rsidRDefault="001F1ADB">
                  <w:pPr>
                    <w:pStyle w:val="QuotesWhite"/>
                    <w:rPr>
                      <w:lang w:val="fr-FR"/>
                    </w:rPr>
                  </w:pPr>
                  <w:r w:rsidRPr="00F10FF0">
                    <w:rPr>
                      <w:lang w:val="fr-FR"/>
                    </w:rPr>
                    <w:t>Grands événements familiaux</w:t>
                  </w:r>
                </w:p>
                <w:p w:rsidR="001F1ADB" w:rsidRPr="00F10FF0" w:rsidRDefault="001F1ADB">
                  <w:pPr>
                    <w:rPr>
                      <w:color w:val="FFFFFF"/>
                      <w:szCs w:val="16"/>
                      <w:lang w:val="fr-FR"/>
                    </w:rPr>
                  </w:pPr>
                </w:p>
                <w:p w:rsidR="001F1ADB" w:rsidRPr="00F10FF0" w:rsidRDefault="001F1ADB">
                  <w:pPr>
                    <w:pStyle w:val="BodyTextIndent"/>
                    <w:rPr>
                      <w:color w:val="FFFFFF"/>
                      <w:szCs w:val="16"/>
                      <w:lang w:val="fr-FR"/>
                    </w:rPr>
                  </w:pPr>
                  <w:r w:rsidRPr="00F10FF0">
                    <w:rPr>
                      <w:color w:val="FFFFFF"/>
                      <w:szCs w:val="16"/>
                      <w:lang w:val="fr-FR"/>
                    </w:rPr>
                    <w:t>   Ajoutez un événement familial important</w:t>
                  </w:r>
                </w:p>
                <w:p w:rsidR="001F1ADB" w:rsidRPr="00F10FF0" w:rsidRDefault="001F1ADB">
                  <w:pPr>
                    <w:pStyle w:val="BodyTextIndent"/>
                    <w:rPr>
                      <w:color w:val="FFFFFF"/>
                      <w:szCs w:val="16"/>
                      <w:lang w:val="fr-FR"/>
                    </w:rPr>
                  </w:pPr>
                </w:p>
                <w:p w:rsidR="001F1ADB" w:rsidRPr="00F10FF0" w:rsidRDefault="001F1ADB">
                  <w:pPr>
                    <w:pStyle w:val="BodyTextIndent"/>
                    <w:rPr>
                      <w:color w:val="FFFFFF"/>
                      <w:szCs w:val="16"/>
                      <w:lang w:val="fr-FR"/>
                    </w:rPr>
                  </w:pPr>
                  <w:r w:rsidRPr="00F10FF0">
                    <w:rPr>
                      <w:color w:val="FFFFFF"/>
                      <w:szCs w:val="16"/>
                      <w:lang w:val="fr-FR"/>
                    </w:rPr>
                    <w:t>   Ajoutez un événement familial important</w:t>
                  </w:r>
                </w:p>
                <w:p w:rsidR="001F1ADB" w:rsidRPr="00F10FF0" w:rsidRDefault="001F1ADB">
                  <w:pPr>
                    <w:pStyle w:val="BodyTextIndent"/>
                    <w:rPr>
                      <w:color w:val="FFFFFF"/>
                      <w:szCs w:val="16"/>
                      <w:lang w:val="fr-FR"/>
                    </w:rPr>
                  </w:pPr>
                </w:p>
                <w:p w:rsidR="001F1ADB" w:rsidRPr="00F10FF0" w:rsidRDefault="001F1ADB">
                  <w:pPr>
                    <w:pStyle w:val="BodyTextIndent"/>
                    <w:rPr>
                      <w:color w:val="FFFFFF"/>
                      <w:szCs w:val="16"/>
                      <w:lang w:val="fr-FR"/>
                    </w:rPr>
                  </w:pPr>
                  <w:r w:rsidRPr="00F10FF0">
                    <w:rPr>
                      <w:color w:val="FFFFFF"/>
                      <w:szCs w:val="16"/>
                      <w:lang w:val="fr-FR"/>
                    </w:rPr>
                    <w:t>   Ajoutez un événement familial important</w:t>
                  </w:r>
                </w:p>
              </w:txbxContent>
            </v:textbox>
            <w10:wrap anchorx="page" anchory="page"/>
          </v:shape>
        </w:pict>
      </w:r>
      <w:r w:rsidR="001F1ADB">
        <w:pict>
          <v:group id="_x0000_s1038" style="position:absolute;margin-left:46.75pt;margin-top:47.45pt;width:135pt;height:9in;z-index:251641856;mso-position-horizontal-relative:page;mso-position-vertical-relative:page" coordorigin="900,900" coordsize="2700,12960">
            <v:shape id="_x0000_s1039" type="#_x0000_t202" style="position:absolute;left:1080;top:12420;width:690;height:546;mso-wrap-style:none" filled="f" stroked="f">
              <v:textbox style="mso-next-textbox:#_x0000_s1039;mso-fit-shape-to-text:t">
                <w:txbxContent>
                  <w:p w:rsidR="001F1ADB" w:rsidRDefault="005E4557">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20.25pt">
                          <v:imagedata r:id="rId4" o:title=""/>
                        </v:shape>
                      </w:pict>
                    </w:r>
                  </w:p>
                </w:txbxContent>
              </v:textbox>
            </v:shape>
            <v:shape id="_x0000_s1040" type="#_x0000_t202" style="position:absolute;left:2880;top:2840;width:544;height:420;mso-wrap-style:none" filled="f" stroked="f">
              <v:textbox style="mso-next-textbox:#_x0000_s1040;mso-fit-shape-to-text:t">
                <w:txbxContent>
                  <w:p w:rsidR="001F1ADB" w:rsidRDefault="005E4557">
                    <w:r>
                      <w:rPr>
                        <w:sz w:val="20"/>
                        <w:szCs w:val="20"/>
                      </w:rPr>
                      <w:pict>
                        <v:shape id="_x0000_i1026" type="#_x0000_t75" style="width:12.75pt;height:12.75pt">
                          <v:imagedata r:id="rId4" o:title=""/>
                        </v:shape>
                      </w:pict>
                    </w:r>
                  </w:p>
                </w:txbxContent>
              </v:textbox>
            </v:shape>
            <v:shape id="_x0000_s1041" type="#_x0000_t202" style="position:absolute;left:900;top:3060;width:544;height:420;mso-wrap-style:none" filled="f" stroked="f">
              <v:textbox style="mso-next-textbox:#_x0000_s1041;mso-fit-shape-to-text:t">
                <w:txbxContent>
                  <w:p w:rsidR="001F1ADB" w:rsidRDefault="005E4557">
                    <w:r>
                      <w:rPr>
                        <w:sz w:val="20"/>
                        <w:szCs w:val="20"/>
                      </w:rPr>
                      <w:pict>
                        <v:shape id="_x0000_i1027" type="#_x0000_t75" style="width:12.75pt;height:12.75pt">
                          <v:imagedata r:id="rId4" o:title=""/>
                        </v:shape>
                      </w:pict>
                    </w:r>
                  </w:p>
                </w:txbxContent>
              </v:textbox>
            </v:shape>
            <v:shape id="_x0000_s1042" type="#_x0000_t202" style="position:absolute;left:2051;top:13253;width:751;height:607;mso-wrap-style:none" filled="f" stroked="f">
              <v:textbox style="mso-next-textbox:#_x0000_s1042;mso-fit-shape-to-text:t">
                <w:txbxContent>
                  <w:p w:rsidR="001F1ADB" w:rsidRDefault="005E4557">
                    <w:r>
                      <w:rPr>
                        <w:sz w:val="20"/>
                        <w:szCs w:val="20"/>
                      </w:rPr>
                      <w:pict>
                        <v:shape id="_x0000_i1028" type="#_x0000_t75" style="width:23.25pt;height:23.25pt">
                          <v:imagedata r:id="rId4" o:title=""/>
                        </v:shape>
                      </w:pict>
                    </w:r>
                  </w:p>
                </w:txbxContent>
              </v:textbox>
            </v:shape>
            <v:shape id="_x0000_s1043" type="#_x0000_t202" style="position:absolute;left:2771;top:6393;width:617;height:546;mso-wrap-style:none" filled="f" stroked="f">
              <v:textbox style="mso-next-textbox:#_x0000_s1043;mso-fit-shape-to-text:t">
                <w:txbxContent>
                  <w:p w:rsidR="001F1ADB" w:rsidRDefault="005E4557">
                    <w:r>
                      <w:rPr>
                        <w:sz w:val="20"/>
                        <w:szCs w:val="20"/>
                      </w:rPr>
                      <w:pict>
                        <v:shape id="_x0000_i1029" type="#_x0000_t75" style="width:16.5pt;height:20.25pt">
                          <v:imagedata r:id="rId4" o:title=""/>
                        </v:shape>
                      </w:pict>
                    </w:r>
                  </w:p>
                </w:txbxContent>
              </v:textbox>
            </v:shape>
            <v:shape id="_x0000_s1044" type="#_x0000_t202" style="position:absolute;left:971;top:9293;width:690;height:546;mso-wrap-style:none" filled="f" stroked="f">
              <v:textbox style="mso-next-textbox:#_x0000_s1044;mso-fit-shape-to-text:t">
                <w:txbxContent>
                  <w:p w:rsidR="001F1ADB" w:rsidRDefault="005E4557">
                    <w:r>
                      <w:rPr>
                        <w:sz w:val="20"/>
                        <w:szCs w:val="20"/>
                      </w:rPr>
                      <w:pict>
                        <v:shape id="_x0000_i1030" type="#_x0000_t75" style="width:20.25pt;height:20.25pt">
                          <v:imagedata r:id="rId4" o:title=""/>
                        </v:shape>
                      </w:pict>
                    </w:r>
                  </w:p>
                </w:txbxContent>
              </v:textbox>
            </v:shape>
            <v:shape id="_x0000_s1045" type="#_x0000_t202" style="position:absolute;left:1871;top:10193;width:690;height:546;mso-wrap-style:none" filled="f" stroked="f">
              <v:textbox style="mso-next-textbox:#_x0000_s1045;mso-fit-shape-to-text:t">
                <w:txbxContent>
                  <w:p w:rsidR="001F1ADB" w:rsidRDefault="005E4557">
                    <w:r>
                      <w:rPr>
                        <w:sz w:val="20"/>
                        <w:szCs w:val="20"/>
                      </w:rPr>
                      <w:pict>
                        <v:shape id="_x0000_i1031" type="#_x0000_t75" style="width:20.25pt;height:20.25pt">
                          <v:imagedata r:id="rId4" o:title=""/>
                        </v:shape>
                      </w:pict>
                    </w:r>
                  </w:p>
                </w:txbxContent>
              </v:textbox>
            </v:shape>
            <v:shape id="_x0000_s1046" type="#_x0000_t202" style="position:absolute;left:2906;top:11820;width:690;height:546;mso-wrap-style:none" filled="f" stroked="f">
              <v:textbox style="mso-next-textbox:#_x0000_s1046;mso-fit-shape-to-text:t">
                <w:txbxContent>
                  <w:p w:rsidR="001F1ADB" w:rsidRDefault="005E4557">
                    <w:r>
                      <w:rPr>
                        <w:sz w:val="20"/>
                        <w:szCs w:val="20"/>
                      </w:rPr>
                      <w:pict>
                        <v:shape id="_x0000_i1032" type="#_x0000_t75" style="width:20.25pt;height:20.25pt">
                          <v:imagedata r:id="rId4" o:title=""/>
                        </v:shape>
                      </w:pict>
                    </w:r>
                  </w:p>
                </w:txbxContent>
              </v:textbox>
            </v:shape>
            <v:shape id="_x0000_s1047" type="#_x0000_t202" style="position:absolute;left:1601;top:11235;width:544;height:420;mso-wrap-style:none" filled="f" stroked="f">
              <v:textbox style="mso-next-textbox:#_x0000_s1047;mso-fit-shape-to-text:t">
                <w:txbxContent>
                  <w:p w:rsidR="001F1ADB" w:rsidRDefault="005E4557">
                    <w:r>
                      <w:rPr>
                        <w:sz w:val="20"/>
                        <w:szCs w:val="20"/>
                      </w:rPr>
                      <w:pict>
                        <v:shape id="_x0000_i1033" type="#_x0000_t75" style="width:12.75pt;height:12.75pt">
                          <v:imagedata r:id="rId4" o:title=""/>
                        </v:shape>
                      </w:pict>
                    </w:r>
                  </w:p>
                </w:txbxContent>
              </v:textbox>
            </v:shape>
            <v:shape id="_x0000_s1048" type="#_x0000_t202" style="position:absolute;left:3056;top:8625;width:544;height:420;mso-wrap-style:none" filled="f" stroked="f">
              <v:textbox style="mso-next-textbox:#_x0000_s1048;mso-fit-shape-to-text:t">
                <w:txbxContent>
                  <w:p w:rsidR="001F1ADB" w:rsidRDefault="005E4557">
                    <w:r>
                      <w:rPr>
                        <w:sz w:val="20"/>
                        <w:szCs w:val="20"/>
                      </w:rPr>
                      <w:pict>
                        <v:shape id="_x0000_i1034" type="#_x0000_t75" style="width:12.75pt;height:12.75pt">
                          <v:imagedata r:id="rId4" o:title=""/>
                        </v:shape>
                      </w:pict>
                    </w:r>
                  </w:p>
                </w:txbxContent>
              </v:textbox>
            </v:shape>
            <v:shape id="_x0000_s1049" type="#_x0000_t202" style="position:absolute;left:1725;top:2300;width:544;height:420;mso-wrap-style:none" filled="f" stroked="f">
              <v:textbox style="mso-next-textbox:#_x0000_s1049;mso-fit-shape-to-text:t">
                <w:txbxContent>
                  <w:p w:rsidR="001F1ADB" w:rsidRDefault="005E4557">
                    <w:r>
                      <w:rPr>
                        <w:sz w:val="20"/>
                        <w:szCs w:val="20"/>
                      </w:rPr>
                      <w:pict>
                        <v:shape id="_x0000_i1035" type="#_x0000_t75" style="width:12.75pt;height:12.75pt">
                          <v:imagedata r:id="rId4" o:title=""/>
                        </v:shape>
                      </w:pict>
                    </w:r>
                  </w:p>
                </w:txbxContent>
              </v:textbox>
            </v:shape>
            <v:shape id="_x0000_s1050" type="#_x0000_t202" style="position:absolute;left:900;top:900;width:690;height:546;mso-wrap-style:none" filled="f" stroked="f">
              <v:textbox style="mso-next-textbox:#_x0000_s1050;mso-fit-shape-to-text:t">
                <w:txbxContent>
                  <w:p w:rsidR="001F1ADB" w:rsidRDefault="005E4557">
                    <w:r>
                      <w:rPr>
                        <w:sz w:val="20"/>
                        <w:szCs w:val="20"/>
                      </w:rPr>
                      <w:pict>
                        <v:shape id="_x0000_i1036" type="#_x0000_t75" style="width:20.25pt;height:20.25pt">
                          <v:imagedata r:id="rId4" o:title=""/>
                        </v:shape>
                      </w:pict>
                    </w:r>
                  </w:p>
                </w:txbxContent>
              </v:textbox>
            </v:shape>
            <v:shape id="_x0000_s1051" type="#_x0000_t202" style="position:absolute;left:2700;top:1440;width:690;height:546;mso-wrap-style:none" filled="f" stroked="f">
              <v:textbox style="mso-next-textbox:#_x0000_s1051;mso-fit-shape-to-text:t">
                <w:txbxContent>
                  <w:p w:rsidR="001F1ADB" w:rsidRDefault="005E4557">
                    <w:r>
                      <w:rPr>
                        <w:sz w:val="20"/>
                        <w:szCs w:val="20"/>
                      </w:rPr>
                      <w:pict>
                        <v:shape id="_x0000_i1037" type="#_x0000_t75" style="width:20.25pt;height:20.25pt">
                          <v:imagedata r:id="rId4" o:title=""/>
                        </v:shape>
                      </w:pict>
                    </w:r>
                  </w:p>
                </w:txbxContent>
              </v:textbox>
            </v:shape>
            <v:shape id="_x0000_s1052" type="#_x0000_t202" style="position:absolute;left:2565;top:2057;width:544;height:420;mso-wrap-style:none" filled="f" stroked="f">
              <v:textbox style="mso-next-textbox:#_x0000_s1052;mso-fit-shape-to-text:t">
                <w:txbxContent>
                  <w:p w:rsidR="001F1ADB" w:rsidRDefault="005E4557">
                    <w:r>
                      <w:rPr>
                        <w:sz w:val="20"/>
                        <w:szCs w:val="20"/>
                      </w:rPr>
                      <w:pict>
                        <v:shape id="_x0000_i1038" type="#_x0000_t75" style="width:12.75pt;height:12.75pt">
                          <v:imagedata r:id="rId4" o:title=""/>
                        </v:shape>
                      </w:pict>
                    </w:r>
                  </w:p>
                </w:txbxContent>
              </v:textbox>
            </v:shape>
            <w10:wrap anchorx="page" anchory="page"/>
          </v:group>
        </w:pict>
      </w:r>
      <w:r w:rsidR="001F1ADB">
        <w:pict>
          <v:shape id="_x0000_s1027" type="#_x0000_t202" style="position:absolute;margin-left:208.35pt;margin-top:64.7pt;width:373.15pt;height:44.25pt;z-index:251630592;mso-wrap-edited:f;mso-position-horizontal-relative:page;mso-position-vertical-relative:page" wrapcoords="0 0 21600 0 21600 21600 0 21600 0 0" filled="f" stroked="f" strokecolor="white">
            <v:textbox style="mso-next-textbox:#_x0000_s1027" inset="0,0,0,0">
              <w:txbxContent>
                <w:p w:rsidR="001F1ADB" w:rsidRDefault="001F1ADB">
                  <w:pPr>
                    <w:pStyle w:val="Masthead"/>
                    <w:rPr>
                      <w:rFonts w:ascii="Monotype Corsiva" w:hAnsi="Monotype Corsiva"/>
                      <w:sz w:val="84"/>
                      <w:szCs w:val="84"/>
                    </w:rPr>
                  </w:pPr>
                  <w:r>
                    <w:rPr>
                      <w:rFonts w:ascii="Monotype Corsiva" w:hAnsi="Monotype Corsiva"/>
                      <w:sz w:val="84"/>
                      <w:szCs w:val="84"/>
                    </w:rPr>
                    <w:t>Lettre d'informations familiale</w:t>
                  </w:r>
                </w:p>
              </w:txbxContent>
            </v:textbox>
            <w10:wrap anchorx="page" anchory="page"/>
          </v:shape>
        </w:pict>
      </w:r>
      <w:r w:rsidR="001F1ADB">
        <w:pict>
          <v:shape id="_x0000_s1036" type="#_x0000_t202" style="position:absolute;margin-left:430.25pt;margin-top:282.25pt;width:153pt;height:18.65pt;z-index:251639808;mso-position-horizontal-relative:page;mso-position-vertical-relative:page" filled="f" stroked="f">
            <v:textbox style="mso-next-textbox:#_x0000_s1036" inset="0,0,0,0">
              <w:txbxContent>
                <w:p w:rsidR="001F1ADB" w:rsidRDefault="001F1ADB">
                  <w:pPr>
                    <w:pStyle w:val="CaptionTextmainphoto"/>
                  </w:pPr>
                  <w:r>
                    <w:t>Légende de la photo</w:t>
                  </w:r>
                </w:p>
              </w:txbxContent>
            </v:textbox>
            <w10:wrap anchorx="page" anchory="page"/>
          </v:shape>
        </w:pict>
      </w:r>
      <w:r w:rsidR="001F1ADB">
        <w:pict>
          <v:shape id="_x0000_s1053" type="#_x0000_t202" style="position:absolute;margin-left:430.25pt;margin-top:269.4pt;width:153pt;height:11.25pt;z-index:251642880;mso-position-horizontal-relative:page;mso-position-vertical-relative:page" filled="f" stroked="f">
            <v:textbox style="mso-next-textbox:#_x0000_s1053" inset="0,0,0,0">
              <w:txbxContent>
                <w:p w:rsidR="001F1ADB" w:rsidRDefault="001F1ADB">
                  <w:pPr>
                    <w:pStyle w:val="RedText"/>
                  </w:pPr>
                  <w:r>
                    <w:t xml:space="preserve">Nom de votre famille </w:t>
                  </w:r>
                </w:p>
              </w:txbxContent>
            </v:textbox>
            <w10:wrap anchorx="page" anchory="page"/>
          </v:shape>
        </w:pict>
      </w:r>
      <w:r w:rsidR="001F1ADB">
        <w:pict>
          <v:shape id="_x0000_s1054" type="#_x0000_t202" style="position:absolute;margin-left:430.25pt;margin-top:253.65pt;width:153pt;height:15.75pt;z-index:251643904;mso-position-horizontal-relative:page;mso-position-vertical-relative:page" filled="f" stroked="f">
            <v:textbox style="mso-next-textbox:#_x0000_s1054" inset="0,0,0,0">
              <w:txbxContent>
                <w:p w:rsidR="001F1ADB" w:rsidRDefault="001F1ADB">
                  <w:pPr>
                    <w:pStyle w:val="RedTextBold"/>
                    <w:rPr>
                      <w:sz w:val="18"/>
                      <w:szCs w:val="18"/>
                    </w:rPr>
                  </w:pPr>
                  <w:r>
                    <w:t>Noël 2004</w:t>
                  </w:r>
                </w:p>
              </w:txbxContent>
            </v:textbox>
            <w10:wrap anchorx="page" anchory="page"/>
          </v:shape>
        </w:pict>
      </w:r>
      <w:r w:rsidR="001F1ADB">
        <w:pict>
          <v:shape id="_x0000_s1055" type="#_x0000_t202" style="position:absolute;margin-left:458.5pt;margin-top:195.85pt;width:42.2pt;height:35.15pt;z-index:251644928;mso-wrap-style:none;mso-position-horizontal-relative:page;mso-position-vertical-relative:page" filled="f" stroked="f">
            <v:textbox style="mso-next-textbox:#_x0000_s1055">
              <w:txbxContent>
                <w:p w:rsidR="001F1ADB" w:rsidRDefault="005E4557">
                  <w:r>
                    <w:rPr>
                      <w:sz w:val="20"/>
                      <w:szCs w:val="20"/>
                    </w:rPr>
                    <w:pict>
                      <v:shape id="_x0000_i1039" type="#_x0000_t75" style="width:27.75pt;height:27.75pt">
                        <v:imagedata r:id="rId5" o:title=""/>
                      </v:shape>
                    </w:pict>
                  </w:r>
                </w:p>
              </w:txbxContent>
            </v:textbox>
            <w10:wrap anchorx="page" anchory="page"/>
          </v:shape>
        </w:pict>
      </w:r>
      <w:r w:rsidR="001F1ADB">
        <w:pict>
          <v:shape id="_x0000_s1056" type="#_x0000_t202" style="position:absolute;margin-left:512.5pt;margin-top:210.85pt;width:39.15pt;height:32.2pt;z-index:251645952;mso-wrap-style:none;mso-position-horizontal-relative:page;mso-position-vertical-relative:page" filled="f" stroked="f">
            <v:textbox style="mso-next-textbox:#_x0000_s1056">
              <w:txbxContent>
                <w:p w:rsidR="001F1ADB" w:rsidRDefault="005E4557">
                  <w:r>
                    <w:rPr>
                      <w:sz w:val="20"/>
                      <w:szCs w:val="20"/>
                    </w:rPr>
                    <w:pict>
                      <v:shape id="_x0000_i1040" type="#_x0000_t75" style="width:24.75pt;height:24.75pt">
                        <v:imagedata r:id="rId5" o:title=""/>
                      </v:shape>
                    </w:pict>
                  </w:r>
                </w:p>
              </w:txbxContent>
            </v:textbox>
            <w10:wrap anchorx="page" anchory="page"/>
          </v:shape>
        </w:pict>
      </w:r>
      <w:r w:rsidR="001F1ADB">
        <w:pict>
          <v:shape id="_x0000_s1057" type="#_x0000_t202" style="position:absolute;margin-left:494.5pt;margin-top:183.85pt;width:32.4pt;height:25.15pt;z-index:251646976;mso-wrap-style:none;mso-position-horizontal-relative:page;mso-position-vertical-relative:page" filled="f" stroked="f">
            <v:textbox style="mso-next-textbox:#_x0000_s1057">
              <w:txbxContent>
                <w:p w:rsidR="001F1ADB" w:rsidRDefault="005E4557">
                  <w:r>
                    <w:rPr>
                      <w:sz w:val="20"/>
                      <w:szCs w:val="20"/>
                    </w:rPr>
                    <w:pict>
                      <v:shape id="_x0000_i1041" type="#_x0000_t75" style="width:18pt;height:18pt">
                        <v:imagedata r:id="rId5" o:title=""/>
                      </v:shape>
                    </w:pict>
                  </w:r>
                </w:p>
              </w:txbxContent>
            </v:textbox>
            <w10:wrap anchorx="page" anchory="page"/>
          </v:shape>
        </w:pict>
      </w:r>
      <w:r w:rsidR="001F1ADB">
        <w:pict>
          <v:shape id="_x0000_s1059" type="#_x0000_t202" style="position:absolute;margin-left:197.5pt;margin-top:139.65pt;width:228.85pt;height:176.5pt;z-index:251649024;mso-wrap-style:none;mso-position-horizontal-relative:page;mso-position-vertical-relative:page" filled="f" stroked="f">
            <v:textbox style="mso-next-textbox:#_x0000_s1059;mso-fit-shape-to-text:t" inset="0,0,0,0">
              <w:txbxContent>
                <w:p w:rsidR="001F1ADB" w:rsidRDefault="001F1ADB">
                  <w:r>
                    <w:object w:dxaOrig="4572" w:dyaOrig="3251">
                      <v:shape id="_x0000_i1042" type="#_x0000_t75" alt="Photo de la famille" style="width:228.75pt;height:162.75pt" o:ole="">
                        <v:imagedata r:id="rId6" o:title=""/>
                      </v:shape>
                      <o:OLEObject Type="Embed" ProgID="Photoshop.Image.7" ShapeID="_x0000_i1042" DrawAspect="Content" ObjectID="_1400556663" r:id="rId7">
                        <o:FieldCodes>\s</o:FieldCodes>
                      </o:OLEObject>
                    </w:object>
                  </w:r>
                </w:p>
              </w:txbxContent>
            </v:textbox>
            <w10:wrap anchorx="page" anchory="page"/>
          </v:shape>
        </w:pict>
      </w:r>
      <w:r w:rsidR="001F1ADB">
        <w:pict>
          <v:group id="_x0000_s1060" style="position:absolute;margin-left:187.75pt;margin-top:36.55pt;width:409.5pt;height:101.9pt;z-index:251650048;mso-position-horizontal-relative:page;mso-position-vertical-relative:page" coordorigin="2520,66" coordsize="8190,1948">
            <v:shape id="_x0000_s1061" type="#_x0000_t202" style="position:absolute;left:6030;top:1398;width:4680;height:616" filled="f" stroked="f">
              <v:textbox style="mso-next-textbox:#_x0000_s1061">
                <w:txbxContent>
                  <w:p w:rsidR="001F1ADB" w:rsidRDefault="005E4557">
                    <w:r>
                      <w:rPr>
                        <w:sz w:val="20"/>
                        <w:szCs w:val="20"/>
                      </w:rPr>
                      <w:pict>
                        <v:shape id="_x0000_i1043" type="#_x0000_t75" style="width:201.75pt;height:24pt">
                          <v:imagedata r:id="rId8" o:title=""/>
                        </v:shape>
                      </w:pict>
                    </w:r>
                  </w:p>
                  <w:p w:rsidR="001F1ADB" w:rsidRDefault="005E4557">
                    <w:r>
                      <w:rPr>
                        <w:sz w:val="20"/>
                        <w:szCs w:val="20"/>
                      </w:rPr>
                      <w:pict>
                        <v:shape id="_x0000_i1044" type="#_x0000_t75" style="width:183pt;height:21.75pt">
                          <v:imagedata r:id="rId8" o:title=""/>
                        </v:shape>
                      </w:pict>
                    </w:r>
                  </w:p>
                </w:txbxContent>
              </v:textbox>
            </v:shape>
            <v:shape id="_x0000_s1062" type="#_x0000_t202" style="position:absolute;left:2520;top:66;width:3921;height:564" filled="f" stroked="f">
              <v:textbox style="mso-next-textbox:#_x0000_s1062">
                <w:txbxContent>
                  <w:p w:rsidR="001F1ADB" w:rsidRDefault="005E4557">
                    <w:r>
                      <w:rPr>
                        <w:sz w:val="20"/>
                        <w:szCs w:val="20"/>
                      </w:rPr>
                      <w:pict>
                        <v:shape id="_x0000_i1045" type="#_x0000_t75" style="width:181.5pt;height:21pt">
                          <v:imagedata r:id="rId9" o:title=""/>
                        </v:shape>
                      </w:pict>
                    </w:r>
                  </w:p>
                </w:txbxContent>
              </v:textbox>
            </v:shape>
            <w10:wrap anchorx="page" anchory="page"/>
          </v:group>
        </w:pict>
      </w:r>
      <w:r w:rsidR="001F1ADB">
        <w:pict>
          <v:shape id="_x0000_s1030" type="#_x0000_t202" style="position:absolute;margin-left:197.5pt;margin-top:461.9pt;width:378pt;height:24.6pt;z-index:251633664;mso-wrap-edited:f;mso-position-horizontal-relative:page;mso-position-vertical-relative:page" wrapcoords="0 0 21600 0 21600 21600 0 21600 0 0" filled="f" stroked="f">
            <v:textbox style="mso-next-textbox:#_x0000_s1030" inset="0,0,0,0">
              <w:txbxContent>
                <w:p w:rsidR="001F1ADB" w:rsidRDefault="001F1ADB">
                  <w:pPr>
                    <w:pStyle w:val="ArticleHeading"/>
                  </w:pPr>
                  <w:r>
                    <w:t>Mise en route</w:t>
                  </w:r>
                </w:p>
                <w:p w:rsidR="001F1ADB" w:rsidRDefault="001F1ADB">
                  <w:pPr>
                    <w:rPr>
                      <w:color w:val="3366FF"/>
                    </w:rPr>
                  </w:pPr>
                </w:p>
              </w:txbxContent>
            </v:textbox>
            <w10:wrap anchorx="page" anchory="page"/>
          </v:shape>
        </w:pict>
      </w:r>
      <w:r w:rsidR="001F1ADB">
        <w:pict>
          <v:shape id="_x0000_s1029" type="#_x0000_t202" style="position:absolute;margin-left:197.5pt;margin-top:320.75pt;width:373.15pt;height:22pt;z-index:251632640;mso-wrap-edited:f;mso-position-horizontal-relative:page;mso-position-vertical-relative:page" filled="f" fillcolor="#a6b084" stroked="f">
            <v:textbox style="mso-next-textbox:#_x0000_s1029" inset="0,0,0,0">
              <w:txbxContent>
                <w:p w:rsidR="001F1ADB" w:rsidRPr="00F10FF0" w:rsidRDefault="001F1ADB">
                  <w:pPr>
                    <w:pStyle w:val="ArticleHeading"/>
                    <w:rPr>
                      <w:lang w:val="fr-FR"/>
                    </w:rPr>
                  </w:pPr>
                  <w:r w:rsidRPr="00F10FF0">
                    <w:rPr>
                      <w:lang w:val="fr-FR"/>
                    </w:rPr>
                    <w:t xml:space="preserve">Joyeuses fêtes de la part de toute la famille ! </w:t>
                  </w:r>
                </w:p>
                <w:p w:rsidR="001F1ADB" w:rsidRPr="00F10FF0" w:rsidRDefault="001F1ADB">
                  <w:pPr>
                    <w:rPr>
                      <w:color w:val="003366"/>
                      <w:lang w:val="fr-FR"/>
                    </w:rPr>
                  </w:pPr>
                </w:p>
              </w:txbxContent>
            </v:textbox>
            <w10:wrap anchorx="page" anchory="page"/>
          </v:shape>
        </w:pict>
      </w:r>
      <w:r w:rsidR="001F1ADB">
        <w:pict>
          <v:shape id="_x0000_s1058" type="#_x0000_t202" style="position:absolute;margin-left:35pt;margin-top:720.5pt;width:153.85pt;height:35.25pt;z-index:-251668480;mso-wrap-style:none;mso-position-horizontal-relative:page;mso-position-vertical-relative:page" fillcolor="#a7435d" stroked="f" strokecolor="maroon">
            <v:textbox style="mso-next-textbox:#_x0000_s1058;mso-fit-shape-to-text:t" inset="0,0,0,0">
              <w:txbxContent>
                <w:p w:rsidR="001F1ADB" w:rsidRDefault="005E4557">
                  <w:r>
                    <w:rPr>
                      <w:sz w:val="20"/>
                      <w:szCs w:val="20"/>
                    </w:rPr>
                    <w:pict>
                      <v:shape id="_x0000_i1046" type="#_x0000_t75" style="width:153.75pt;height:35.25pt">
                        <v:imagedata r:id="rId8" o:title=""/>
                      </v:shape>
                    </w:pict>
                  </w:r>
                </w:p>
              </w:txbxContent>
            </v:textbox>
            <w10:wrap anchorx="page" anchory="page"/>
          </v:shape>
        </w:pict>
      </w:r>
      <w:r w:rsidR="001F1ADB">
        <w:pict>
          <v:shape id="_x0000_s1026" type="#_x0000_t202" style="position:absolute;margin-left:35.75pt;margin-top:140.15pt;width:153pt;height:580.5pt;z-index:-251686912;mso-position-horizontal-relative:page;mso-position-vertical-relative:page" fillcolor="#99b480" stroked="f">
            <v:textbox style="mso-next-textbox:#_x0000_s1026">
              <w:txbxContent>
                <w:p w:rsidR="001F1ADB" w:rsidRDefault="001F1ADB"/>
              </w:txbxContent>
            </v:textbox>
            <w10:wrap anchorx="page" anchory="page"/>
          </v:shape>
        </w:pict>
      </w:r>
      <w:r w:rsidR="001F1ADB">
        <w:pict>
          <v:shape id="_x0000_s1037" type="#_x0000_t202" style="position:absolute;margin-left:35.75pt;margin-top:37.45pt;width:153.2pt;height:103.5pt;z-index:-251675648;mso-position-horizontal-relative:page;mso-position-vertical-relative:page" fillcolor="#a7435d" stroked="f">
            <v:textbox style="mso-next-textbox:#_x0000_s1037" inset="0,0,0,0">
              <w:txbxContent>
                <w:p w:rsidR="001F1ADB" w:rsidRDefault="005E4557">
                  <w:r>
                    <w:rPr>
                      <w:sz w:val="20"/>
                      <w:szCs w:val="20"/>
                    </w:rPr>
                    <w:pict>
                      <v:shape id="_x0000_i1047" type="#_x0000_t75" style="width:152.25pt;height:93pt">
                        <v:imagedata r:id="rId10" o:title=""/>
                      </v:shape>
                    </w:pict>
                  </w:r>
                </w:p>
                <w:p w:rsidR="001F1ADB" w:rsidRDefault="001F1ADB"/>
              </w:txbxContent>
            </v:textbox>
            <w10:wrap anchorx="page" anchory="page"/>
          </v:shape>
        </w:pict>
      </w:r>
      <w:r w:rsidR="001F1ADB">
        <w:br w:type="page"/>
      </w:r>
      <w:r w:rsidR="00AD04C5">
        <w:lastRenderedPageBreak/>
        <w:pict>
          <v:shape id="_x0000_s1082" type="#_x0000_t202" style="position:absolute;margin-left:34.9pt;margin-top:721.1pt;width:153.85pt;height:35.25pt;z-index:-251646976;mso-wrap-style:none;mso-position-horizontal-relative:page;mso-position-vertical-relative:page" fillcolor="#a7435d" stroked="f" strokecolor="maroon">
            <v:textbox style="mso-next-textbox:#_x0000_s1082;mso-fit-shape-to-text:t" inset="0,0,0,0">
              <w:txbxContent>
                <w:p w:rsidR="001F1ADB" w:rsidRDefault="005E4557">
                  <w:r>
                    <w:rPr>
                      <w:sz w:val="20"/>
                      <w:szCs w:val="20"/>
                    </w:rPr>
                    <w:pict>
                      <v:shape id="_x0000_i1048" type="#_x0000_t75" style="width:153.75pt;height:35.25pt">
                        <v:imagedata r:id="rId8" o:title=""/>
                      </v:shape>
                    </w:pict>
                  </w:r>
                </w:p>
              </w:txbxContent>
            </v:textbox>
            <w10:wrap anchorx="page" anchory="page"/>
          </v:shape>
        </w:pict>
      </w:r>
      <w:r w:rsidR="00F10FF0">
        <w:pict>
          <v:shape id="_x0000_s1065" type="#_x0000_t202" style="position:absolute;margin-left:197.05pt;margin-top:391.65pt;width:174.75pt;height:247.35pt;z-index:251653120;mso-position-horizontal-relative:page;mso-position-vertical-relative:page" filled="f" stroked="f">
            <v:textbox style="mso-next-textbox:#_x0000_s1074" inset="0,0,0,0">
              <w:txbxContent>
                <w:p w:rsidR="001F1ADB" w:rsidRPr="00F10FF0" w:rsidRDefault="001F1ADB">
                  <w:pPr>
                    <w:pStyle w:val="BodyText"/>
                    <w:rPr>
                      <w:lang w:val="fr-FR"/>
                    </w:rPr>
                  </w:pPr>
                  <w:r w:rsidRPr="00F10FF0">
                    <w:rPr>
                      <w:szCs w:val="16"/>
                      <w:lang w:val="fr-FR"/>
                    </w:rPr>
                    <w:t xml:space="preserve">Pour que vos articles soient vivants, ajoutez des photos de vos voyages, d'événements spéciaux ou de la vie quotidienne. </w:t>
                  </w:r>
                  <w:r w:rsidRPr="00F10FF0">
                    <w:rPr>
                      <w:lang w:val="fr-FR"/>
                    </w:rPr>
                    <w:t>Choisissez une photo, puis insérez-la près de l'article voulu. Pensez à ajouter une légende à la photo.</w:t>
                  </w:r>
                </w:p>
                <w:p w:rsidR="001F1ADB" w:rsidRPr="00F10FF0" w:rsidRDefault="001F1ADB">
                  <w:pPr>
                    <w:pStyle w:val="BodyText"/>
                    <w:rPr>
                      <w:lang w:val="fr-FR"/>
                    </w:rPr>
                  </w:pPr>
                  <w:r w:rsidRPr="00F10FF0">
                    <w:rPr>
                      <w:lang w:val="fr-FR"/>
                    </w:rPr>
                    <w:t>Si vous souhaitez utiliser des images clipart dans votre lettre d'informations, il en existe des milliers au choix sur Office Online. Téléchargez celles qui vous intéressent et insérez-les dans votre document.</w:t>
                  </w:r>
                </w:p>
                <w:p w:rsidR="001F1ADB" w:rsidRPr="00F10FF0" w:rsidRDefault="001F1ADB">
                  <w:pPr>
                    <w:pStyle w:val="BodyText"/>
                    <w:rPr>
                      <w:szCs w:val="16"/>
                      <w:lang w:val="fr-FR"/>
                    </w:rPr>
                  </w:pPr>
                  <w:r w:rsidRPr="00F10FF0">
                    <w:rPr>
                      <w:rFonts w:cs="Times New Roman"/>
                      <w:szCs w:val="16"/>
                      <w:lang w:val="fr-FR" w:bidi="en-US"/>
                    </w:rPr>
                    <w:t xml:space="preserve">Pour remplacer une image de cette lettre d'informations par une de votre choix, cliquez dessus. Dans le menu </w:t>
                  </w:r>
                  <w:r w:rsidRPr="00F10FF0">
                    <w:rPr>
                      <w:rFonts w:cs="Times New Roman"/>
                      <w:b/>
                      <w:bCs/>
                      <w:szCs w:val="16"/>
                      <w:lang w:val="fr-FR" w:bidi="en-US"/>
                    </w:rPr>
                    <w:t>Insertion</w:t>
                  </w:r>
                  <w:r w:rsidR="00F34E25">
                    <w:rPr>
                      <w:rFonts w:cs="Times New Roman"/>
                      <w:szCs w:val="16"/>
                      <w:lang w:val="fr-FR" w:bidi="en-US"/>
                    </w:rPr>
                    <w:t xml:space="preserve">, </w:t>
                  </w:r>
                  <w:r w:rsidRPr="00F10FF0">
                    <w:rPr>
                      <w:szCs w:val="16"/>
                      <w:lang w:val="fr-FR"/>
                    </w:rPr>
                    <w:t xml:space="preserve">cliquez sur </w:t>
                  </w:r>
                  <w:r w:rsidRPr="00F10FF0">
                    <w:rPr>
                      <w:b/>
                      <w:bCs/>
                      <w:szCs w:val="16"/>
                      <w:lang w:val="fr-FR"/>
                    </w:rPr>
                    <w:t>Image</w:t>
                  </w:r>
                  <w:r w:rsidRPr="00F10FF0">
                    <w:rPr>
                      <w:szCs w:val="16"/>
                      <w:lang w:val="fr-FR"/>
                    </w:rPr>
                    <w:t xml:space="preserve">, puis sur </w:t>
                  </w:r>
                  <w:r w:rsidRPr="00F10FF0">
                    <w:rPr>
                      <w:b/>
                      <w:bCs/>
                      <w:szCs w:val="16"/>
                      <w:lang w:val="fr-FR"/>
                    </w:rPr>
                    <w:t>Images clipart</w:t>
                  </w:r>
                  <w:r w:rsidRPr="00F10FF0">
                    <w:rPr>
                      <w:szCs w:val="16"/>
                      <w:lang w:val="fr-FR"/>
                    </w:rPr>
                    <w:t xml:space="preserve"> ou </w:t>
                  </w:r>
                  <w:r w:rsidRPr="00F10FF0">
                    <w:rPr>
                      <w:b/>
                      <w:bCs/>
                      <w:szCs w:val="16"/>
                      <w:lang w:val="fr-FR"/>
                    </w:rPr>
                    <w:t>À partir du fichier</w:t>
                  </w:r>
                  <w:r w:rsidRPr="00F10FF0">
                    <w:rPr>
                      <w:szCs w:val="16"/>
                      <w:lang w:val="fr-FR"/>
                    </w:rPr>
                    <w:t>. Une fois que vous avez trouvé l'image que vous souhaitez, faites un double clic dessus. La nouvelle image vient s'insérer très facilement dans la zone de texte existante.</w:t>
                  </w:r>
                </w:p>
                <w:p w:rsidR="001F1ADB" w:rsidRPr="00F10FF0" w:rsidRDefault="001F1ADB">
                  <w:pPr>
                    <w:pStyle w:val="BodyText"/>
                    <w:rPr>
                      <w:szCs w:val="16"/>
                      <w:lang w:val="fr-FR"/>
                    </w:rPr>
                  </w:pPr>
                  <w:r w:rsidRPr="00F10FF0">
                    <w:rPr>
                      <w:b/>
                      <w:bCs/>
                      <w:szCs w:val="16"/>
                      <w:lang w:val="fr-FR"/>
                    </w:rPr>
                    <w:t>Conseil :</w:t>
                  </w:r>
                  <w:r w:rsidRPr="00F10FF0">
                    <w:rPr>
                      <w:szCs w:val="16"/>
                      <w:lang w:val="fr-FR"/>
                    </w:rPr>
                    <w:t xml:space="preserve"> </w:t>
                  </w:r>
                  <w:r w:rsidRPr="00F10FF0">
                    <w:rPr>
                      <w:rFonts w:cs="Tahoma"/>
                      <w:lang w:val="fr-FR"/>
                    </w:rPr>
                    <w:t>Les zones de texte contenant des images ou du texte n'ont, le plus souvent, pas de bordure apparente, si bien que vous ne pouvez pas forcément savoir qu'un élément est placé dans une zone de texte.</w:t>
                  </w:r>
                </w:p>
                <w:p w:rsidR="001F1ADB" w:rsidRPr="00F10FF0" w:rsidRDefault="001F1ADB">
                  <w:pPr>
                    <w:pStyle w:val="NormalWeb"/>
                    <w:rPr>
                      <w:rFonts w:ascii="Trebuchet MS" w:eastAsia="Times New Roman" w:hAnsi="Trebuchet MS"/>
                      <w:color w:val="000000"/>
                      <w:sz w:val="20"/>
                      <w:szCs w:val="16"/>
                      <w:lang w:val="fr-FR"/>
                    </w:rPr>
                  </w:pPr>
                  <w:r w:rsidRPr="00F10FF0">
                    <w:rPr>
                      <w:rFonts w:ascii="Trebuchet MS" w:eastAsia="Times New Roman" w:hAnsi="Trebuchet MS"/>
                      <w:color w:val="000000"/>
                      <w:sz w:val="20"/>
                      <w:szCs w:val="16"/>
                      <w:lang w:val="fr-FR"/>
                    </w:rPr>
                    <w:t xml:space="preserve">Pour voir quelles zones de texte contiennent des images dans ce modèle, cliquez sur </w:t>
                  </w:r>
                  <w:r w:rsidRPr="00F10FF0">
                    <w:rPr>
                      <w:rFonts w:ascii="Trebuchet MS" w:eastAsia="Times New Roman" w:hAnsi="Trebuchet MS"/>
                      <w:b/>
                      <w:bCs/>
                      <w:color w:val="000000"/>
                      <w:sz w:val="20"/>
                      <w:szCs w:val="16"/>
                      <w:lang w:val="fr-FR"/>
                    </w:rPr>
                    <w:t>Options</w:t>
                  </w:r>
                  <w:r w:rsidRPr="00F10FF0">
                    <w:rPr>
                      <w:rFonts w:ascii="Trebuchet MS" w:eastAsia="Times New Roman" w:hAnsi="Trebuchet MS"/>
                      <w:color w:val="000000"/>
                      <w:sz w:val="20"/>
                      <w:szCs w:val="16"/>
                      <w:lang w:val="fr-FR"/>
                    </w:rPr>
                    <w:t xml:space="preserve"> dans le menu </w:t>
                  </w:r>
                  <w:r w:rsidRPr="00F10FF0">
                    <w:rPr>
                      <w:rFonts w:ascii="Trebuchet MS" w:eastAsia="Times New Roman" w:hAnsi="Trebuchet MS"/>
                      <w:b/>
                      <w:bCs/>
                      <w:color w:val="000000"/>
                      <w:sz w:val="20"/>
                      <w:szCs w:val="16"/>
                      <w:lang w:val="fr-FR"/>
                    </w:rPr>
                    <w:t>Outils</w:t>
                  </w:r>
                  <w:r w:rsidRPr="00F10FF0">
                    <w:rPr>
                      <w:rFonts w:ascii="Trebuchet MS" w:eastAsia="Times New Roman" w:hAnsi="Trebuchet MS"/>
                      <w:color w:val="000000"/>
                      <w:sz w:val="20"/>
                      <w:szCs w:val="16"/>
                      <w:lang w:val="fr-FR"/>
                    </w:rPr>
                    <w:t xml:space="preserve">, cliquez sur l'onglet </w:t>
                  </w:r>
                  <w:r w:rsidRPr="00F10FF0">
                    <w:rPr>
                      <w:rFonts w:ascii="Trebuchet MS" w:eastAsia="Times New Roman" w:hAnsi="Trebuchet MS"/>
                      <w:b/>
                      <w:bCs/>
                      <w:color w:val="000000"/>
                      <w:sz w:val="20"/>
                      <w:szCs w:val="16"/>
                      <w:lang w:val="fr-FR"/>
                    </w:rPr>
                    <w:t>Affichage</w:t>
                  </w:r>
                  <w:r w:rsidRPr="00F10FF0">
                    <w:rPr>
                      <w:rFonts w:ascii="Trebuchet MS" w:eastAsia="Times New Roman" w:hAnsi="Trebuchet MS"/>
                      <w:color w:val="000000"/>
                      <w:sz w:val="20"/>
                      <w:szCs w:val="16"/>
                      <w:lang w:val="fr-FR"/>
                    </w:rPr>
                    <w:t xml:space="preserve">, puis activez la case à cocher </w:t>
                  </w:r>
                  <w:r w:rsidRPr="00F10FF0">
                    <w:rPr>
                      <w:rFonts w:ascii="Trebuchet MS" w:eastAsia="Times New Roman" w:hAnsi="Trebuchet MS"/>
                      <w:b/>
                      <w:bCs/>
                      <w:color w:val="000000"/>
                      <w:sz w:val="20"/>
                      <w:szCs w:val="16"/>
                      <w:lang w:val="fr-FR"/>
                    </w:rPr>
                    <w:t>Limites de texte</w:t>
                  </w:r>
                  <w:r w:rsidRPr="00F10FF0">
                    <w:rPr>
                      <w:rFonts w:ascii="Trebuchet MS" w:eastAsia="Times New Roman" w:hAnsi="Trebuchet MS"/>
                      <w:color w:val="000000"/>
                      <w:sz w:val="20"/>
                      <w:szCs w:val="16"/>
                      <w:lang w:val="fr-FR"/>
                    </w:rPr>
                    <w:t xml:space="preserve"> sous </w:t>
                  </w:r>
                  <w:r w:rsidRPr="00F10FF0">
                    <w:rPr>
                      <w:rFonts w:ascii="Trebuchet MS" w:eastAsia="Times New Roman" w:hAnsi="Trebuchet MS"/>
                      <w:b/>
                      <w:bCs/>
                      <w:color w:val="000000"/>
                      <w:sz w:val="20"/>
                      <w:szCs w:val="16"/>
                      <w:lang w:val="fr-FR"/>
                    </w:rPr>
                    <w:t>Options de mode Page et de mode Web</w:t>
                  </w:r>
                  <w:r w:rsidRPr="00F10FF0">
                    <w:rPr>
                      <w:rFonts w:ascii="Trebuchet MS" w:eastAsia="Times New Roman" w:hAnsi="Trebuchet MS"/>
                      <w:color w:val="000000"/>
                      <w:sz w:val="20"/>
                      <w:szCs w:val="16"/>
                      <w:lang w:val="fr-FR"/>
                    </w:rPr>
                    <w:t xml:space="preserve">. </w:t>
                  </w:r>
                </w:p>
              </w:txbxContent>
            </v:textbox>
            <w10:wrap anchorx="page" anchory="page"/>
          </v:shape>
        </w:pict>
      </w:r>
      <w:r w:rsidR="00F10FF0">
        <w:pict>
          <v:shape id="_x0000_s1074" type="#_x0000_t202" style="position:absolute;margin-left:388.55pt;margin-top:393.15pt;width:183pt;height:227.85pt;z-index:251662336;visibility:visible;mso-position-horizontal-relative:page;mso-position-vertical-relative:page" filled="f" stroked="f">
            <v:textbox style="mso-next-textbox:#_x0000_s1074" inset="0,0,0,0">
              <w:txbxContent/>
            </v:textbox>
            <w10:wrap anchorx="page" anchory="page"/>
          </v:shape>
        </w:pict>
      </w:r>
      <w:r w:rsidR="00F10FF0">
        <w:pict>
          <v:shape id="_x0000_s1068" type="#_x0000_t202" style="position:absolute;margin-left:195.55pt;margin-top:636.75pt;width:368.25pt;height:26.45pt;z-index:251656192;mso-position-horizontal-relative:page;mso-position-vertical-relative:page" filled="f" stroked="f">
            <v:textbox style="mso-next-textbox:#_x0000_s1068" inset="0,0,0,0">
              <w:txbxContent>
                <w:p w:rsidR="001F1ADB" w:rsidRPr="00F10FF0" w:rsidRDefault="001F1ADB">
                  <w:pPr>
                    <w:pStyle w:val="ArticleHeading"/>
                    <w:rPr>
                      <w:i/>
                      <w:iCs/>
                      <w:lang w:val="fr-FR"/>
                    </w:rPr>
                  </w:pPr>
                  <w:r w:rsidRPr="00F10FF0">
                    <w:rPr>
                      <w:lang w:val="fr-FR"/>
                    </w:rPr>
                    <w:t>Mise à jour des numéros de pages dans ce modèle</w:t>
                  </w:r>
                </w:p>
                <w:p w:rsidR="001F1ADB" w:rsidRPr="00F10FF0" w:rsidRDefault="001F1ADB">
                  <w:pPr>
                    <w:rPr>
                      <w:color w:val="3366FF"/>
                      <w:lang w:val="fr-FR"/>
                    </w:rPr>
                  </w:pPr>
                </w:p>
              </w:txbxContent>
            </v:textbox>
            <w10:wrap anchorx="page" anchory="page"/>
          </v:shape>
        </w:pict>
      </w:r>
      <w:r w:rsidR="00F10FF0">
        <w:pict>
          <v:shape id="_x0000_s1075" type="#_x0000_t202" style="position:absolute;margin-left:384.55pt;margin-top:665.85pt;width:183pt;height:108.4pt;z-index:251663360;visibility:visible;mso-position-horizontal-relative:page;mso-position-vertical-relative:page" filled="f" stroked="f">
            <v:textbox style="mso-next-textbox:#_x0000_s1075" inset="0,0,0,0">
              <w:txbxContent/>
            </v:textbox>
            <w10:wrap anchorx="page" anchory="page"/>
          </v:shape>
        </w:pict>
      </w:r>
      <w:r w:rsidR="00F10FF0">
        <w:pict>
          <v:shape id="_x0000_s1067" type="#_x0000_t202" style="position:absolute;margin-left:197.05pt;margin-top:665.85pt;width:174pt;height:95.4pt;z-index:251655168;mso-position-horizontal-relative:page;mso-position-vertical-relative:page" filled="f" stroked="f">
            <v:textbox style="mso-next-textbox:#_x0000_s1075" inset="0,0,0,0">
              <w:txbxContent>
                <w:p w:rsidR="001F1ADB" w:rsidRPr="00F10FF0" w:rsidRDefault="001F1ADB">
                  <w:pPr>
                    <w:pStyle w:val="BodyText"/>
                    <w:rPr>
                      <w:lang w:val="fr-FR"/>
                    </w:rPr>
                  </w:pPr>
                  <w:r w:rsidRPr="00F10FF0">
                    <w:rPr>
                      <w:lang w:val="fr-FR"/>
                    </w:rPr>
                    <w:t>Dans ce modèle, les numéros de page sont situés en haut de la colonne de gauche de chaque page.</w:t>
                  </w:r>
                </w:p>
                <w:p w:rsidR="001F1ADB" w:rsidRPr="00F10FF0" w:rsidRDefault="001F1ADB">
                  <w:pPr>
                    <w:pStyle w:val="BodyText"/>
                    <w:rPr>
                      <w:lang w:val="fr-FR"/>
                    </w:rPr>
                  </w:pPr>
                  <w:r w:rsidRPr="00F10FF0">
                    <w:rPr>
                      <w:lang w:val="fr-FR"/>
                    </w:rPr>
                    <w:t xml:space="preserve">Pour mettre à jour un numéro de page, sélectionnez-le, cliquez dessus avec le bouton droit, puis cliquez sur </w:t>
                  </w:r>
                  <w:r w:rsidRPr="00F10FF0">
                    <w:rPr>
                      <w:b/>
                      <w:bCs/>
                      <w:lang w:val="fr-FR"/>
                    </w:rPr>
                    <w:t>Mettre à jour les champs</w:t>
                  </w:r>
                  <w:r w:rsidRPr="00F10FF0">
                    <w:rPr>
                      <w:lang w:val="fr-FR"/>
                    </w:rPr>
                    <w:t>.</w:t>
                  </w:r>
                </w:p>
                <w:p w:rsidR="001F1ADB" w:rsidRPr="00F10FF0" w:rsidRDefault="001F1ADB">
                  <w:pPr>
                    <w:pStyle w:val="BodyText"/>
                    <w:rPr>
                      <w:lang w:val="fr-FR"/>
                    </w:rPr>
                  </w:pPr>
                  <w:r w:rsidRPr="00F10FF0">
                    <w:rPr>
                      <w:rFonts w:cs="Times New Roman"/>
                      <w:lang w:val="fr-FR" w:bidi="en-US"/>
                    </w:rPr>
                    <w:t>Pour ajouter des numéros de page aux pages supplémentaires,</w:t>
                  </w:r>
                  <w:r w:rsidRPr="00F10FF0">
                    <w:rPr>
                      <w:lang w:val="fr-FR"/>
                    </w:rPr>
                    <w:t xml:space="preserve"> copiez la zone de texte contenant le numéro de page de cette page, collez-la sur les pages supplémentaires, puis mettez à jour le champ du numéro de page.</w:t>
                  </w:r>
                </w:p>
              </w:txbxContent>
            </v:textbox>
            <w10:wrap anchorx="page" anchory="page"/>
          </v:shape>
        </w:pict>
      </w:r>
      <w:r w:rsidR="00F10FF0">
        <w:pict>
          <v:shape id="_x0000_s1066" type="#_x0000_t202" style="position:absolute;margin-left:197.05pt;margin-top:361.5pt;width:378pt;height:24.6pt;z-index:251654144;mso-position-horizontal-relative:page;mso-position-vertical-relative:page" filled="f" stroked="f">
            <v:textbox style="mso-next-textbox:#_x0000_s1066" inset="0,0,0,0">
              <w:txbxContent>
                <w:p w:rsidR="001F1ADB" w:rsidRPr="00F10FF0" w:rsidRDefault="001F1ADB">
                  <w:pPr>
                    <w:pStyle w:val="ArticleHeading"/>
                    <w:rPr>
                      <w:lang w:val="fr-FR"/>
                    </w:rPr>
                  </w:pPr>
                  <w:r w:rsidRPr="00F10FF0">
                    <w:rPr>
                      <w:lang w:val="fr-FR"/>
                    </w:rPr>
                    <w:t>Ajout d'illustrations à votre lettre d'informations</w:t>
                  </w:r>
                </w:p>
                <w:p w:rsidR="001F1ADB" w:rsidRPr="00F10FF0" w:rsidRDefault="001F1ADB">
                  <w:pPr>
                    <w:rPr>
                      <w:color w:val="3366FF"/>
                      <w:lang w:val="fr-FR"/>
                    </w:rPr>
                  </w:pPr>
                </w:p>
              </w:txbxContent>
            </v:textbox>
            <w10:wrap anchorx="page" anchory="page"/>
          </v:shape>
        </w:pict>
      </w:r>
      <w:r w:rsidR="00F10FF0">
        <w:pict>
          <v:shape id="_x0000_s1063" type="#_x0000_t202" style="position:absolute;margin-left:198.55pt;margin-top:97.7pt;width:174.95pt;height:262.3pt;z-index:251651072;mso-position-horizontal-relative:page;mso-position-vertical-relative:page" filled="f" stroked="f">
            <v:textbox style="mso-next-textbox:#_x0000_s1073" inset="0,0,0,0">
              <w:txbxContent>
                <w:p w:rsidR="001F1ADB" w:rsidRPr="00F10FF0" w:rsidRDefault="001F1ADB">
                  <w:pPr>
                    <w:pStyle w:val="BodyText"/>
                    <w:tabs>
                      <w:tab w:val="left" w:pos="1080"/>
                    </w:tabs>
                    <w:rPr>
                      <w:szCs w:val="16"/>
                      <w:lang w:val="fr-FR"/>
                    </w:rPr>
                  </w:pPr>
                  <w:r w:rsidRPr="00F10FF0">
                    <w:rPr>
                      <w:szCs w:val="16"/>
                      <w:lang w:val="fr-FR"/>
                    </w:rPr>
                    <w:t>Les cadres de texte de cette lettre d'informations sont liés, de sorte que le texte d'une colonne se poursuit automatiquement dans la colonne suivante. Ainsi, vous pouvez facilement placer plusieurs articles sur une même page.</w:t>
                  </w:r>
                </w:p>
                <w:p w:rsidR="001F1ADB" w:rsidRPr="00F10FF0" w:rsidRDefault="001F1ADB">
                  <w:pPr>
                    <w:pStyle w:val="BodyText"/>
                    <w:rPr>
                      <w:szCs w:val="16"/>
                      <w:lang w:val="fr-FR"/>
                    </w:rPr>
                  </w:pPr>
                  <w:r w:rsidRPr="00F10FF0">
                    <w:rPr>
                      <w:szCs w:val="16"/>
                      <w:lang w:val="fr-FR"/>
                    </w:rPr>
                    <w:t xml:space="preserve">Lorsque vous travaillez avec des zones de texte liées, vous devez afficher la barre d'outils </w:t>
                  </w:r>
                  <w:r w:rsidRPr="00F10FF0">
                    <w:rPr>
                      <w:b/>
                      <w:bCs/>
                      <w:szCs w:val="16"/>
                      <w:lang w:val="fr-FR"/>
                    </w:rPr>
                    <w:t>Zone de texte</w:t>
                  </w:r>
                  <w:r w:rsidRPr="00F10FF0">
                    <w:rPr>
                      <w:szCs w:val="16"/>
                      <w:lang w:val="fr-FR"/>
                    </w:rPr>
                    <w:t xml:space="preserve">. Pour ce faire, dans le menu </w:t>
                  </w:r>
                  <w:r w:rsidRPr="00F10FF0">
                    <w:rPr>
                      <w:b/>
                      <w:bCs/>
                      <w:szCs w:val="16"/>
                      <w:lang w:val="fr-FR"/>
                    </w:rPr>
                    <w:t>Affichage</w:t>
                  </w:r>
                  <w:r w:rsidRPr="00F10FF0">
                    <w:rPr>
                      <w:szCs w:val="16"/>
                      <w:lang w:val="fr-FR"/>
                    </w:rPr>
                    <w:t xml:space="preserve">, pointez sur </w:t>
                  </w:r>
                  <w:r w:rsidRPr="00F10FF0">
                    <w:rPr>
                      <w:b/>
                      <w:bCs/>
                      <w:szCs w:val="16"/>
                      <w:lang w:val="fr-FR"/>
                    </w:rPr>
                    <w:t>Barres d'outils</w:t>
                  </w:r>
                  <w:r w:rsidRPr="00F10FF0">
                    <w:rPr>
                      <w:szCs w:val="16"/>
                      <w:lang w:val="fr-FR"/>
                    </w:rPr>
                    <w:t xml:space="preserve"> et cliquez sur </w:t>
                  </w:r>
                  <w:r w:rsidRPr="00F10FF0">
                    <w:rPr>
                      <w:b/>
                      <w:bCs/>
                      <w:szCs w:val="16"/>
                      <w:lang w:val="fr-FR"/>
                    </w:rPr>
                    <w:t>Zone de texte</w:t>
                  </w:r>
                  <w:r w:rsidRPr="00F10FF0">
                    <w:rPr>
                      <w:szCs w:val="16"/>
                      <w:lang w:val="fr-FR"/>
                    </w:rPr>
                    <w:t>.</w:t>
                  </w:r>
                </w:p>
                <w:p w:rsidR="001F1ADB" w:rsidRPr="00F10FF0" w:rsidRDefault="001F1ADB">
                  <w:pPr>
                    <w:pStyle w:val="BodyText"/>
                    <w:rPr>
                      <w:szCs w:val="16"/>
                      <w:lang w:val="fr-FR"/>
                    </w:rPr>
                  </w:pPr>
                  <w:r w:rsidRPr="00F10FF0">
                    <w:rPr>
                      <w:rFonts w:cs="Times New Roman"/>
                      <w:szCs w:val="16"/>
                      <w:lang w:val="fr-FR" w:bidi="en-US"/>
                    </w:rPr>
                    <w:t xml:space="preserve">Au moment de rédiger, il est préférable que vous écriviez et corrigiez la plupart de vos articles avant de copier le texte dans les zones de texte vides liées. Pour aller et venir entre les zones de texte liées </w:t>
                  </w:r>
                  <w:r w:rsidRPr="00F10FF0">
                    <w:rPr>
                      <w:szCs w:val="16"/>
                      <w:lang w:val="fr-FR"/>
                    </w:rPr>
                    <w:t xml:space="preserve">d'un article, sélectionnez une zone de texte de cet article. Dans la barre d'outils </w:t>
                  </w:r>
                  <w:r w:rsidRPr="00F10FF0">
                    <w:rPr>
                      <w:b/>
                      <w:bCs/>
                      <w:szCs w:val="16"/>
                      <w:lang w:val="fr-FR"/>
                    </w:rPr>
                    <w:t>Zone de texte</w:t>
                  </w:r>
                  <w:r w:rsidRPr="00F10FF0">
                    <w:rPr>
                      <w:szCs w:val="16"/>
                      <w:lang w:val="fr-FR"/>
                    </w:rPr>
                    <w:t xml:space="preserve">, cliquez sur </w:t>
                  </w:r>
                  <w:r w:rsidRPr="00F10FF0">
                    <w:rPr>
                      <w:b/>
                      <w:bCs/>
                      <w:szCs w:val="16"/>
                      <w:lang w:val="fr-FR"/>
                    </w:rPr>
                    <w:t>Zone de texte suivante</w:t>
                  </w:r>
                  <w:r w:rsidRPr="00F10FF0">
                    <w:rPr>
                      <w:szCs w:val="16"/>
                      <w:lang w:val="fr-FR"/>
                    </w:rPr>
                    <w:t xml:space="preserve"> ou </w:t>
                  </w:r>
                  <w:r w:rsidRPr="00F10FF0">
                    <w:rPr>
                      <w:b/>
                      <w:bCs/>
                      <w:szCs w:val="16"/>
                      <w:lang w:val="fr-FR"/>
                    </w:rPr>
                    <w:t>Zone de texte précédente</w:t>
                  </w:r>
                  <w:r w:rsidRPr="00F10FF0">
                    <w:rPr>
                      <w:szCs w:val="16"/>
                      <w:lang w:val="fr-FR"/>
                    </w:rPr>
                    <w:t>.</w:t>
                  </w:r>
                </w:p>
                <w:p w:rsidR="001F1ADB" w:rsidRPr="00F10FF0" w:rsidRDefault="001F1ADB">
                  <w:pPr>
                    <w:pStyle w:val="BodyText"/>
                    <w:rPr>
                      <w:szCs w:val="16"/>
                      <w:lang w:val="fr-FR"/>
                    </w:rPr>
                  </w:pPr>
                  <w:r w:rsidRPr="00F10FF0">
                    <w:rPr>
                      <w:szCs w:val="16"/>
                      <w:lang w:val="fr-FR"/>
                    </w:rPr>
                    <w:t xml:space="preserve">Pour copier ou déplacer des zones de texte liées, sélectionnez la première zone de texte de l'article. Maintenez la touche MAJ enfoncée et sélectionnez chaque zone de texte supplémentaire à copier ou déplacer. Dans le menu </w:t>
                  </w:r>
                  <w:r w:rsidRPr="00F10FF0">
                    <w:rPr>
                      <w:b/>
                      <w:bCs/>
                      <w:szCs w:val="16"/>
                      <w:lang w:val="fr-FR"/>
                    </w:rPr>
                    <w:t>Edition</w:t>
                  </w:r>
                  <w:r w:rsidR="00F34E25">
                    <w:rPr>
                      <w:szCs w:val="16"/>
                      <w:lang w:val="fr-FR"/>
                    </w:rPr>
                    <w:t xml:space="preserve">, </w:t>
                  </w:r>
                  <w:r w:rsidRPr="00F10FF0">
                    <w:rPr>
                      <w:szCs w:val="16"/>
                      <w:lang w:val="fr-FR"/>
                    </w:rPr>
                    <w:t xml:space="preserve">cliquez sur </w:t>
                  </w:r>
                  <w:r w:rsidRPr="00F10FF0">
                    <w:rPr>
                      <w:b/>
                      <w:bCs/>
                      <w:szCs w:val="16"/>
                      <w:lang w:val="fr-FR"/>
                    </w:rPr>
                    <w:t>Copier</w:t>
                  </w:r>
                  <w:r w:rsidRPr="00F10FF0">
                    <w:rPr>
                      <w:szCs w:val="16"/>
                      <w:lang w:val="fr-FR"/>
                    </w:rPr>
                    <w:t xml:space="preserve"> ou </w:t>
                  </w:r>
                  <w:r w:rsidRPr="00F10FF0">
                    <w:rPr>
                      <w:b/>
                      <w:bCs/>
                      <w:szCs w:val="16"/>
                      <w:lang w:val="fr-FR"/>
                    </w:rPr>
                    <w:t>Couper</w:t>
                  </w:r>
                  <w:r w:rsidRPr="00F10FF0">
                    <w:rPr>
                      <w:szCs w:val="16"/>
                      <w:lang w:val="fr-FR"/>
                    </w:rPr>
                    <w:t xml:space="preserve">. Cliquez à l'endroit où vous souhaitez copier ou coller la zone de texte. Dans le menu </w:t>
                  </w:r>
                  <w:r w:rsidRPr="00F10FF0">
                    <w:rPr>
                      <w:b/>
                      <w:bCs/>
                      <w:szCs w:val="16"/>
                      <w:lang w:val="fr-FR"/>
                    </w:rPr>
                    <w:t>Edition</w:t>
                  </w:r>
                  <w:r w:rsidRPr="00F10FF0">
                    <w:rPr>
                      <w:szCs w:val="16"/>
                      <w:lang w:val="fr-FR"/>
                    </w:rPr>
                    <w:t xml:space="preserve">, cliquez sur </w:t>
                  </w:r>
                  <w:r w:rsidRPr="00F10FF0">
                    <w:rPr>
                      <w:b/>
                      <w:bCs/>
                      <w:szCs w:val="16"/>
                      <w:lang w:val="fr-FR"/>
                    </w:rPr>
                    <w:t>Coller</w:t>
                  </w:r>
                  <w:r w:rsidRPr="00F10FF0">
                    <w:rPr>
                      <w:szCs w:val="16"/>
                      <w:lang w:val="fr-FR"/>
                    </w:rPr>
                    <w:t>.</w:t>
                  </w:r>
                </w:p>
                <w:p w:rsidR="001F1ADB" w:rsidRPr="00F10FF0" w:rsidRDefault="001F1ADB">
                  <w:pPr>
                    <w:pStyle w:val="BodyText"/>
                    <w:rPr>
                      <w:szCs w:val="16"/>
                      <w:lang w:val="fr-FR"/>
                    </w:rPr>
                  </w:pPr>
                  <w:r w:rsidRPr="00F10FF0">
                    <w:rPr>
                      <w:szCs w:val="16"/>
                      <w:lang w:val="fr-FR"/>
                    </w:rPr>
                    <w:t xml:space="preserve">Vous pouvez également annuler une liaison entre deux zones de texte liées d'un article. Pour ce faire, sélectionnez la zone de texte. Dans la barre d'outils </w:t>
                  </w:r>
                  <w:r w:rsidRPr="00F10FF0">
                    <w:rPr>
                      <w:b/>
                      <w:bCs/>
                      <w:szCs w:val="16"/>
                      <w:lang w:val="fr-FR"/>
                    </w:rPr>
                    <w:t>Zone de texte</w:t>
                  </w:r>
                  <w:r w:rsidRPr="00F10FF0">
                    <w:rPr>
                      <w:szCs w:val="16"/>
                      <w:lang w:val="fr-FR"/>
                    </w:rPr>
                    <w:t xml:space="preserve">, cliquez sur </w:t>
                  </w:r>
                  <w:r w:rsidRPr="00F10FF0">
                    <w:rPr>
                      <w:b/>
                      <w:bCs/>
                      <w:szCs w:val="16"/>
                      <w:lang w:val="fr-FR"/>
                    </w:rPr>
                    <w:t>Annuler la liaison de transfert</w:t>
                  </w:r>
                  <w:r w:rsidRPr="00F10FF0">
                    <w:rPr>
                      <w:szCs w:val="16"/>
                      <w:lang w:val="fr-FR"/>
                    </w:rPr>
                    <w:t>.</w:t>
                  </w:r>
                </w:p>
                <w:p w:rsidR="001F1ADB" w:rsidRPr="00F10FF0" w:rsidRDefault="001F1ADB">
                  <w:pPr>
                    <w:pStyle w:val="BodyText"/>
                    <w:rPr>
                      <w:szCs w:val="16"/>
                      <w:lang w:val="fr-FR"/>
                    </w:rPr>
                  </w:pPr>
                </w:p>
              </w:txbxContent>
            </v:textbox>
            <w10:wrap anchorx="page" anchory="page"/>
          </v:shape>
        </w:pict>
      </w:r>
      <w:r w:rsidR="00F10FF0">
        <w:pict>
          <v:shape id="_x0000_s1073" type="#_x0000_t202" style="position:absolute;margin-left:385.55pt;margin-top:97.7pt;width:183pt;height:253.3pt;z-index:251661312;visibility:visible;mso-position-horizontal-relative:page;mso-position-vertical-relative:page" filled="f" stroked="f">
            <v:textbox style="mso-next-textbox:#_x0000_s1073" inset="0,0,0,0">
              <w:txbxContent/>
            </v:textbox>
            <w10:wrap anchorx="page" anchory="page"/>
          </v:shape>
        </w:pict>
      </w:r>
      <w:r w:rsidR="00F10FF0">
        <w:pict>
          <v:shape id="_x0000_s1064" type="#_x0000_t202" style="position:absolute;margin-left:198.55pt;margin-top:65.95pt;width:378pt;height:24.6pt;z-index:251652096;mso-position-horizontal-relative:page;mso-position-vertical-relative:page" filled="f" stroked="f">
            <v:textbox style="mso-next-textbox:#_x0000_s1064" inset="0,0,0,0">
              <w:txbxContent>
                <w:p w:rsidR="001F1ADB" w:rsidRPr="00F10FF0" w:rsidRDefault="001F1ADB">
                  <w:pPr>
                    <w:pStyle w:val="ArticleHeading"/>
                    <w:rPr>
                      <w:lang w:val="fr-FR"/>
                    </w:rPr>
                  </w:pPr>
                  <w:r w:rsidRPr="00F10FF0">
                    <w:rPr>
                      <w:lang w:val="fr-FR"/>
                    </w:rPr>
                    <w:t>Utilisation de zones de texte liées</w:t>
                  </w:r>
                </w:p>
                <w:p w:rsidR="001F1ADB" w:rsidRPr="00F10FF0" w:rsidRDefault="001F1ADB">
                  <w:pPr>
                    <w:rPr>
                      <w:color w:val="3366FF"/>
                      <w:lang w:val="fr-FR"/>
                    </w:rPr>
                  </w:pPr>
                </w:p>
              </w:txbxContent>
            </v:textbox>
            <w10:wrap anchorx="page" anchory="page"/>
          </v:shape>
        </w:pict>
      </w:r>
      <w:r w:rsidR="001F1ADB">
        <w:pict>
          <v:shape id="_x0000_s1071" type="#_x0000_t202" style="position:absolute;margin-left:42.05pt;margin-top:44.2pt;width:125pt;height:18pt;z-index:251659264;mso-position-horizontal-relative:page;mso-position-vertical-relative:page" filled="f" stroked="f">
            <v:textbox style="mso-next-textbox:#_x0000_s1071" inset="0,0,0,0">
              <w:txbxContent>
                <w:p w:rsidR="001F1ADB" w:rsidRDefault="001F1ADB">
                  <w:pPr>
                    <w:pStyle w:val="PageNumbers"/>
                  </w:pPr>
                  <w:r>
                    <w:t xml:space="preserve">Page </w:t>
                  </w:r>
                  <w:r>
                    <w:fldChar w:fldCharType="begin"/>
                  </w:r>
                  <w:r>
                    <w:instrText xml:space="preserve"> PAGE  \* MERGEFORMAT </w:instrText>
                  </w:r>
                  <w:r>
                    <w:fldChar w:fldCharType="separate"/>
                  </w:r>
                  <w:r>
                    <w:rPr>
                      <w:noProof/>
                    </w:rPr>
                    <w:t>2</w:t>
                  </w:r>
                  <w:r>
                    <w:fldChar w:fldCharType="end"/>
                  </w:r>
                  <w:r>
                    <w:t xml:space="preserve"> sur 3</w:t>
                  </w:r>
                </w:p>
              </w:txbxContent>
            </v:textbox>
            <w10:wrap anchorx="page" anchory="page"/>
          </v:shape>
        </w:pict>
      </w:r>
      <w:r w:rsidR="001F1ADB">
        <w:pict>
          <v:shape id="_x0000_s1072" type="#_x0000_t202" style="position:absolute;margin-left:212.8pt;margin-top:33.1pt;width:339.75pt;height:27.6pt;z-index:251660288;mso-position-horizontal-relative:page;mso-position-vertical-relative:page" filled="f" stroked="f">
            <v:textbox style="mso-next-textbox:#_x0000_s1072" inset="0,0,,0">
              <w:txbxContent>
                <w:p w:rsidR="001F1ADB" w:rsidRDefault="001F1ADB">
                  <w:pPr>
                    <w:pStyle w:val="PageTitle"/>
                  </w:pPr>
                  <w:r>
                    <w:t>Titre de la page</w:t>
                  </w:r>
                </w:p>
              </w:txbxContent>
            </v:textbox>
            <w10:wrap anchorx="page" anchory="page"/>
          </v:shape>
        </w:pict>
      </w:r>
      <w:r w:rsidR="001F1ADB">
        <w:pict>
          <v:line id="_x0000_s1077" style="position:absolute;z-index:251665408;mso-position-horizontal-relative:page;mso-position-vertical-relative:page" from="191.8pt,56.8pt" to="562.3pt,56.8pt" strokecolor="#a7435d">
            <w10:wrap anchorx="page" anchory="page"/>
          </v:line>
        </w:pict>
      </w:r>
      <w:r w:rsidR="001F1ADB">
        <w:pict>
          <v:shape id="_x0000_s1078" type="#_x0000_t202" style="position:absolute;margin-left:543.8pt;margin-top:38.95pt;width:42.15pt;height:34.95pt;z-index:251666432;mso-wrap-style:none;mso-position-horizontal-relative:page;mso-position-vertical-relative:page" filled="f" stroked="f">
            <v:textbox style="mso-next-textbox:#_x0000_s1078;mso-fit-shape-to-text:t">
              <w:txbxContent>
                <w:p w:rsidR="001F1ADB" w:rsidRDefault="005E4557">
                  <w:r>
                    <w:rPr>
                      <w:sz w:val="20"/>
                      <w:szCs w:val="20"/>
                    </w:rPr>
                    <w:pict>
                      <v:shape id="_x0000_i1049" type="#_x0000_t75" style="width:27.75pt;height:27.75pt">
                        <v:imagedata r:id="rId5" o:title=""/>
                      </v:shape>
                    </w:pict>
                  </w:r>
                </w:p>
              </w:txbxContent>
            </v:textbox>
            <w10:wrap anchorx="page" anchory="page"/>
          </v:shape>
        </w:pict>
      </w:r>
      <w:r w:rsidR="001F1ADB">
        <w:pict>
          <v:shape id="_x0000_s1081" type="#_x0000_t202" style="position:absolute;margin-left:37.55pt;margin-top:430.7pt;width:147.9pt;height:193.95pt;z-index:251668480;mso-wrap-style:none;mso-position-horizontal-relative:page;mso-position-vertical-relative:page" filled="f" stroked="f">
            <v:textbox style="mso-fit-shape-to-text:t">
              <w:txbxContent>
                <w:p w:rsidR="001F1ADB" w:rsidRDefault="005E4557">
                  <w:r>
                    <w:rPr>
                      <w:sz w:val="20"/>
                      <w:szCs w:val="20"/>
                    </w:rPr>
                    <w:pict>
                      <v:shape id="_x0000_i1050" type="#_x0000_t75" alt="Feuilles d'automne" style="width:133.5pt;height:186.75pt">
                        <v:imagedata r:id="rId11" o:title="fall_lowres"/>
                      </v:shape>
                    </w:pict>
                  </w:r>
                </w:p>
              </w:txbxContent>
            </v:textbox>
            <w10:wrap anchorx="page" anchory="page"/>
          </v:shape>
        </w:pict>
      </w:r>
      <w:r w:rsidR="001F1ADB">
        <w:pict>
          <v:shape id="_x0000_s1069" type="#_x0000_t202" style="position:absolute;margin-left:43.75pt;margin-top:270.7pt;width:141pt;height:15.75pt;z-index:251657216;mso-position-horizontal-relative:page;mso-position-vertical-relative:page" filled="f" stroked="f">
            <v:textbox style="mso-next-textbox:#_x0000_s1069" inset="0,0,0,0">
              <w:txbxContent>
                <w:p w:rsidR="001F1ADB" w:rsidRPr="00F10FF0" w:rsidRDefault="001F1ADB">
                  <w:pPr>
                    <w:pStyle w:val="CaptionTextWhite"/>
                    <w:rPr>
                      <w:lang w:val="fr-FR"/>
                    </w:rPr>
                  </w:pPr>
                  <w:r w:rsidRPr="00F10FF0">
                    <w:rPr>
                      <w:lang w:val="fr-FR"/>
                    </w:rPr>
                    <w:t>Légende décrivant le graphisme ou l'image</w:t>
                  </w:r>
                </w:p>
                <w:p w:rsidR="001F1ADB" w:rsidRPr="00F10FF0" w:rsidRDefault="001F1ADB">
                  <w:pPr>
                    <w:rPr>
                      <w:lang w:val="fr-FR"/>
                    </w:rPr>
                  </w:pPr>
                </w:p>
              </w:txbxContent>
            </v:textbox>
            <w10:wrap anchorx="page" anchory="page"/>
          </v:shape>
        </w:pict>
      </w:r>
      <w:r w:rsidR="001F1ADB">
        <w:pict>
          <v:shape id="_x0000_s1080" type="#_x0000_t202" style="position:absolute;margin-left:37.55pt;margin-top:95.65pt;width:147.9pt;height:173.7pt;z-index:251667456;mso-wrap-style:none;mso-position-horizontal-relative:page;mso-position-vertical-relative:page" filled="f" stroked="f">
            <v:textbox style="mso-fit-shape-to-text:t">
              <w:txbxContent>
                <w:p w:rsidR="001F1ADB" w:rsidRDefault="005E4557">
                  <w:r>
                    <w:rPr>
                      <w:sz w:val="20"/>
                      <w:szCs w:val="20"/>
                    </w:rPr>
                    <w:pict>
                      <v:shape id="_x0000_i1051" type="#_x0000_t75" alt="chiot au milieu des fleurs" style="width:133.5pt;height:166.5pt">
                        <v:imagedata r:id="rId12" o:title="puppy_lowres"/>
                      </v:shape>
                    </w:pict>
                  </w:r>
                </w:p>
              </w:txbxContent>
            </v:textbox>
            <w10:wrap anchorx="page" anchory="page"/>
          </v:shape>
        </w:pict>
      </w:r>
      <w:r w:rsidR="001F1ADB">
        <w:pict>
          <v:shape id="_x0000_s1070" type="#_x0000_t202" style="position:absolute;margin-left:44.4pt;margin-top:628.7pt;width:136.9pt;height:18pt;z-index:251658240;mso-position-horizontal-relative:page;mso-position-vertical-relative:page" filled="f" stroked="f">
            <v:textbox style="mso-next-textbox:#_x0000_s1070" inset="0,0,0,0">
              <w:txbxContent>
                <w:p w:rsidR="001F1ADB" w:rsidRPr="00F10FF0" w:rsidRDefault="001F1ADB">
                  <w:pPr>
                    <w:pStyle w:val="CaptionTextWhite"/>
                    <w:rPr>
                      <w:lang w:val="fr-FR"/>
                    </w:rPr>
                  </w:pPr>
                  <w:r w:rsidRPr="00F10FF0">
                    <w:rPr>
                      <w:lang w:val="fr-FR"/>
                    </w:rPr>
                    <w:t>Légende décrivant le graphisme ou l'image</w:t>
                  </w:r>
                </w:p>
              </w:txbxContent>
            </v:textbox>
            <w10:wrap anchorx="page" anchory="page"/>
          </v:shape>
        </w:pict>
      </w:r>
      <w:r w:rsidR="001F1ADB">
        <w:pict>
          <v:shape id="_x0000_s1076" type="#_x0000_t202" style="position:absolute;margin-left:35.8pt;margin-top:37.45pt;width:152.65pt;height:693pt;z-index:-251652096;mso-position-horizontal-relative:page;mso-position-vertical-relative:page" fillcolor="#99b480" strokecolor="#a7435d">
            <v:textbox style="mso-next-textbox:#_x0000_s1076">
              <w:txbxContent>
                <w:p w:rsidR="001F1ADB" w:rsidRDefault="001F1ADB"/>
              </w:txbxContent>
            </v:textbox>
            <w10:wrap anchorx="page" anchory="page"/>
          </v:shape>
        </w:pict>
      </w:r>
      <w:r w:rsidR="001F1ADB">
        <w:br w:type="page"/>
      </w:r>
      <w:r w:rsidR="001F1ADB">
        <w:lastRenderedPageBreak/>
        <w:pict>
          <v:shape id="_x0000_s1084" type="#_x0000_t202" style="position:absolute;margin-left:197.85pt;margin-top:275.35pt;width:182.95pt;height:181.75pt;z-index:251671552;mso-wrap-edited:f;mso-position-horizontal-relative:page;mso-position-vertical-relative:page" wrapcoords="0 0 21600 0 21600 21600 0 21600 0 0" filled="f" stroked="f">
            <v:textbox style="mso-next-textbox:#_x0000_s1084" inset="0,0,0,0">
              <w:txbxContent>
                <w:p w:rsidR="001F1ADB" w:rsidRPr="00F10FF0" w:rsidRDefault="001F1ADB">
                  <w:pPr>
                    <w:pStyle w:val="BodyText"/>
                    <w:rPr>
                      <w:lang w:val="fr-FR"/>
                    </w:rPr>
                  </w:pPr>
                  <w:r w:rsidRPr="00F10FF0">
                    <w:rPr>
                      <w:lang w:val="fr-FR"/>
                    </w:rPr>
                    <w:t xml:space="preserve">Au dos de la lettre d'informations, vous pouvez ajouter une formule classique ou un poème ou un dessin fait par vos enfants. Il s'agit du premier aperçu de votre lettre que vos êtres chers vont voir lorsqu'ils la recevront, il faut donc qu'il attire l'attention et qu'il soit gai. </w:t>
                  </w:r>
                </w:p>
                <w:p w:rsidR="001F1ADB" w:rsidRPr="00F10FF0" w:rsidRDefault="001F1ADB">
                  <w:pPr>
                    <w:pStyle w:val="BodyText"/>
                    <w:rPr>
                      <w:lang w:val="fr-FR"/>
                    </w:rPr>
                  </w:pPr>
                  <w:r w:rsidRPr="00F10FF0">
                    <w:rPr>
                      <w:lang w:val="fr-FR"/>
                    </w:rPr>
                    <w:t xml:space="preserve">Vous pouvez ajouter votre propre contribution au dos de la lettre, en numérisant un dessin ou une photographie. </w:t>
                  </w:r>
                </w:p>
                <w:p w:rsidR="001F1ADB" w:rsidRPr="00F10FF0" w:rsidRDefault="001F1ADB">
                  <w:pPr>
                    <w:pStyle w:val="BodyText"/>
                    <w:rPr>
                      <w:lang w:val="fr-FR"/>
                    </w:rPr>
                  </w:pPr>
                  <w:r w:rsidRPr="00F10FF0">
                    <w:rPr>
                      <w:lang w:val="fr-FR"/>
                    </w:rPr>
                    <w:t xml:space="preserve">Le site Microsoft Office Online vous offre également un grand choix d'images clipart et de photos. </w:t>
                  </w:r>
                </w:p>
              </w:txbxContent>
            </v:textbox>
            <w10:wrap anchorx="page" anchory="page"/>
          </v:shape>
        </w:pict>
      </w:r>
      <w:r w:rsidR="001F1ADB">
        <w:pict>
          <v:shape id="_x0000_s1088" type="#_x0000_t202" style="position:absolute;margin-left:44.5pt;margin-top:433.8pt;width:135pt;height:50.1pt;z-index:251675648;mso-position-horizontal-relative:page;mso-position-vertical-relative:page" filled="f" fillcolor="#3cc" stroked="f">
            <v:fill opacity=".5"/>
            <v:textbox style="mso-next-textbox:#_x0000_s1088" inset="0,0,0,0">
              <w:txbxContent>
                <w:p w:rsidR="001F1ADB" w:rsidRPr="00F10FF0" w:rsidRDefault="001F1ADB">
                  <w:pPr>
                    <w:pStyle w:val="WhiteTextBold"/>
                    <w:rPr>
                      <w:lang w:val="fr-FR"/>
                    </w:rPr>
                  </w:pPr>
                  <w:r w:rsidRPr="00F10FF0">
                    <w:rPr>
                      <w:lang w:val="fr-FR"/>
                    </w:rPr>
                    <w:t xml:space="preserve">Nous sommes sur le Web ! </w:t>
                  </w:r>
                </w:p>
                <w:p w:rsidR="001F1ADB" w:rsidRPr="00F10FF0" w:rsidRDefault="001F1ADB">
                  <w:pPr>
                    <w:pStyle w:val="WhiteTextBold"/>
                    <w:rPr>
                      <w:lang w:val="fr-FR"/>
                    </w:rPr>
                  </w:pPr>
                </w:p>
                <w:p w:rsidR="001F1ADB" w:rsidRDefault="001F1ADB">
                  <w:pPr>
                    <w:pStyle w:val="WhiteTextBold"/>
                  </w:pPr>
                  <w:r>
                    <w:t>Adresse :</w:t>
                  </w:r>
                </w:p>
                <w:p w:rsidR="001F1ADB" w:rsidRDefault="001F1ADB">
                  <w:pPr>
                    <w:spacing w:after="120"/>
                    <w:rPr>
                      <w:rStyle w:val="Hyperlink"/>
                    </w:rPr>
                  </w:pPr>
                  <w:hyperlink r:id="rId13" w:history="1">
                    <w:r>
                      <w:rPr>
                        <w:rStyle w:val="Hyperlink"/>
                      </w:rPr>
                      <w:t>http://www.widgets.msn.com/</w:t>
                    </w:r>
                  </w:hyperlink>
                </w:p>
              </w:txbxContent>
            </v:textbox>
            <w10:wrap anchorx="page" anchory="page"/>
          </v:shape>
        </w:pict>
      </w:r>
      <w:r w:rsidR="001F1ADB">
        <w:pict>
          <v:shape id="_x0000_s1091" type="#_x0000_t202" style="position:absolute;margin-left:53.25pt;margin-top:568.55pt;width:108pt;height:54pt;z-index:251678720;visibility:visible;mso-wrap-edited:f;mso-position-horizontal-relative:page;mso-position-vertical-relative:page" wrapcoords="0 0 21600 0 21600 21600 0 21600 0 0" filled="f" stroked="f">
            <v:textbox style="mso-next-textbox:#_x0000_s1091" inset="0,0,0,0">
              <w:txbxContent>
                <w:p w:rsidR="001F1ADB" w:rsidRPr="00F10FF0" w:rsidRDefault="001F1ADB">
                  <w:pPr>
                    <w:pStyle w:val="ReturnAddress"/>
                    <w:rPr>
                      <w:lang w:val="fr-FR"/>
                    </w:rPr>
                  </w:pPr>
                  <w:r w:rsidRPr="00F10FF0">
                    <w:rPr>
                      <w:lang w:val="fr-FR"/>
                    </w:rPr>
                    <w:t>Notre nom de famille</w:t>
                  </w:r>
                </w:p>
                <w:p w:rsidR="001F1ADB" w:rsidRPr="00F10FF0" w:rsidRDefault="001F1ADB">
                  <w:pPr>
                    <w:pStyle w:val="ReturnAddress"/>
                    <w:rPr>
                      <w:lang w:val="fr-FR"/>
                    </w:rPr>
                  </w:pPr>
                  <w:r w:rsidRPr="00F10FF0">
                    <w:rPr>
                      <w:lang w:val="fr-FR"/>
                    </w:rPr>
                    <w:t>Ligne d'adresse 1</w:t>
                  </w:r>
                </w:p>
                <w:p w:rsidR="001F1ADB" w:rsidRDefault="001F1ADB">
                  <w:pPr>
                    <w:pStyle w:val="ReturnAddress"/>
                  </w:pPr>
                  <w:r>
                    <w:t>Ligne d'adresse 2</w:t>
                  </w:r>
                </w:p>
                <w:p w:rsidR="001F1ADB" w:rsidRDefault="001F1ADB">
                  <w:pPr>
                    <w:pStyle w:val="ReturnAddress"/>
                  </w:pPr>
                  <w:r>
                    <w:t>Code postal Ville</w:t>
                  </w:r>
                </w:p>
              </w:txbxContent>
            </v:textbox>
            <w10:wrap anchorx="page" anchory="page"/>
          </v:shape>
        </w:pict>
      </w:r>
      <w:r w:rsidR="001F1ADB">
        <w:pict>
          <v:line id="_x0000_s1093" style="position:absolute;z-index:251680768" from="-29.05pt,486.75pt" to="567.95pt,486.75pt" strokecolor="silver"/>
        </w:pict>
      </w:r>
      <w:r w:rsidR="001F1ADB">
        <w:pict>
          <v:shape id="_x0000_s1083" type="#_x0000_t202" style="position:absolute;margin-left:197.85pt;margin-top:64.5pt;width:182.95pt;height:155.05pt;z-index:251670528;mso-wrap-edited:f;mso-position-horizontal-relative:page;mso-position-vertical-relative:page" wrapcoords="0 0 21600 0 21600 21600 0 21600 0 0" filled="f" stroked="f">
            <v:textbox style="mso-next-textbox:#_x0000_s1083" inset="0,0,0,0">
              <w:txbxContent>
                <w:p w:rsidR="001F1ADB" w:rsidRPr="00F10FF0" w:rsidRDefault="001F1ADB">
                  <w:pPr>
                    <w:pStyle w:val="BodyText"/>
                    <w:rPr>
                      <w:lang w:val="fr-FR"/>
                    </w:rPr>
                  </w:pPr>
                  <w:r w:rsidRPr="00F10FF0">
                    <w:rPr>
                      <w:lang w:val="fr-FR"/>
                    </w:rPr>
                    <w:t xml:space="preserve">Inclure un calendrier des prochains événements ou un souvenir particulier commun à toute la famille est également une très bonne idée. Vous pouvez aussi transcrire les paroles d'une chanson ou un poème au dos de votre lettre afin de donner le ton pour le reste du message. </w:t>
                  </w:r>
                </w:p>
                <w:p w:rsidR="001F1ADB" w:rsidRPr="00F10FF0" w:rsidRDefault="001F1ADB">
                  <w:pPr>
                    <w:pStyle w:val="BodyText"/>
                    <w:rPr>
                      <w:sz w:val="18"/>
                      <w:lang w:val="fr-FR"/>
                    </w:rPr>
                  </w:pPr>
                  <w:r w:rsidRPr="00F10FF0">
                    <w:rPr>
                      <w:lang w:val="fr-FR"/>
                    </w:rPr>
                    <w:t xml:space="preserve">Avec un peu de créativité et d'imagination, la création d'une lettre d'informations familiale peut être une façon originale de présenter vos voeux. </w:t>
                  </w:r>
                </w:p>
                <w:p w:rsidR="001F1ADB" w:rsidRPr="00F10FF0" w:rsidRDefault="001F1ADB">
                  <w:pPr>
                    <w:pStyle w:val="BodyText"/>
                    <w:spacing w:line="240" w:lineRule="exact"/>
                    <w:jc w:val="right"/>
                    <w:rPr>
                      <w:i/>
                      <w:iCs/>
                      <w:lang w:val="fr-FR"/>
                    </w:rPr>
                  </w:pPr>
                </w:p>
                <w:p w:rsidR="001F1ADB" w:rsidRPr="00F10FF0" w:rsidRDefault="001F1ADB">
                  <w:pPr>
                    <w:rPr>
                      <w:lang w:val="fr-FR"/>
                    </w:rPr>
                  </w:pPr>
                </w:p>
              </w:txbxContent>
            </v:textbox>
            <w10:wrap anchorx="page" anchory="page"/>
          </v:shape>
        </w:pict>
      </w:r>
      <w:r w:rsidR="001F1ADB">
        <w:pict>
          <v:shape id="_x0000_s1086" type="#_x0000_t202" style="position:absolute;margin-left:197.85pt;margin-top:37.1pt;width:381.6pt;height:24.6pt;z-index:251673600;mso-wrap-edited:f;mso-position-horizontal-relative:page;mso-position-vertical-relative:page" wrapcoords="0 0 21600 0 21600 21600 0 21600 0 0" filled="f" stroked="f">
            <v:textbox style="mso-next-textbox:#_x0000_s1086" inset="0,0,0,0">
              <w:txbxContent>
                <w:p w:rsidR="001F1ADB" w:rsidRDefault="001F1ADB">
                  <w:pPr>
                    <w:pStyle w:val="ArticleHeading"/>
                    <w:rPr>
                      <w:color w:val="3366FF"/>
                    </w:rPr>
                  </w:pPr>
                  <w:r>
                    <w:t>Meilleurs vœux !</w:t>
                  </w:r>
                </w:p>
                <w:p w:rsidR="001F1ADB" w:rsidRDefault="001F1ADB">
                  <w:pPr>
                    <w:pStyle w:val="Heading4"/>
                    <w:rPr>
                      <w:color w:val="3366FF"/>
                    </w:rPr>
                  </w:pPr>
                </w:p>
              </w:txbxContent>
            </v:textbox>
            <w10:wrap anchorx="page" anchory="page"/>
          </v:shape>
        </w:pict>
      </w:r>
      <w:r w:rsidR="001F1ADB">
        <w:pict>
          <v:shape id="_x0000_s1097" type="#_x0000_t202" style="position:absolute;margin-left:411.25pt;margin-top:74.55pt;width:138pt;height:98.45pt;z-index:251684864;mso-position-horizontal-relative:page;mso-position-vertical-relative:page" filled="f" stroked="f">
            <v:textbox>
              <w:txbxContent>
                <w:p w:rsidR="001F1ADB" w:rsidRPr="00F10FF0" w:rsidRDefault="001F1ADB">
                  <w:pPr>
                    <w:pStyle w:val="WhiteTextBold"/>
                    <w:rPr>
                      <w:lang w:val="fr-FR"/>
                    </w:rPr>
                  </w:pPr>
                  <w:r w:rsidRPr="00F10FF0">
                    <w:rPr>
                      <w:lang w:val="fr-FR"/>
                    </w:rPr>
                    <w:t>La devinette de Noël favorite de nos enfants :</w:t>
                  </w:r>
                </w:p>
                <w:p w:rsidR="001F1ADB" w:rsidRPr="00F10FF0" w:rsidRDefault="001F1ADB">
                  <w:pPr>
                    <w:pStyle w:val="QuotesWhite"/>
                    <w:rPr>
                      <w:lang w:val="fr-FR"/>
                    </w:rPr>
                  </w:pPr>
                </w:p>
                <w:p w:rsidR="001F1ADB" w:rsidRPr="00F10FF0" w:rsidRDefault="001F1ADB">
                  <w:pPr>
                    <w:pStyle w:val="WhiteText"/>
                    <w:rPr>
                      <w:lang w:val="fr-FR"/>
                    </w:rPr>
                  </w:pPr>
                  <w:r w:rsidRPr="00F10FF0">
                    <w:rPr>
                      <w:lang w:val="fr-FR"/>
                    </w:rPr>
                    <w:t>Quel est le comble pour le Père Noël ?</w:t>
                  </w:r>
                </w:p>
                <w:p w:rsidR="001F1ADB" w:rsidRPr="00F10FF0" w:rsidRDefault="001F1ADB">
                  <w:pPr>
                    <w:pStyle w:val="WhiteText"/>
                    <w:rPr>
                      <w:lang w:val="fr-FR"/>
                    </w:rPr>
                  </w:pPr>
                </w:p>
                <w:p w:rsidR="001F1ADB" w:rsidRPr="00F10FF0" w:rsidRDefault="001F1ADB">
                  <w:pPr>
                    <w:pStyle w:val="WhiteText"/>
                    <w:rPr>
                      <w:lang w:val="fr-FR"/>
                    </w:rPr>
                  </w:pPr>
                  <w:r w:rsidRPr="00F10FF0">
                    <w:rPr>
                      <w:lang w:val="fr-FR"/>
                    </w:rPr>
                    <w:t>Ne pas pouvoir faire sa tournée car il est invité au Réveillon !</w:t>
                  </w:r>
                </w:p>
                <w:p w:rsidR="001F1ADB" w:rsidRPr="00F10FF0" w:rsidRDefault="001F1ADB">
                  <w:pPr>
                    <w:pStyle w:val="QuotesWhite"/>
                    <w:rPr>
                      <w:lang w:val="fr-FR"/>
                    </w:rPr>
                  </w:pPr>
                </w:p>
                <w:p w:rsidR="001F1ADB" w:rsidRPr="00F10FF0" w:rsidRDefault="001F1ADB">
                  <w:pPr>
                    <w:pStyle w:val="QuotesWhite"/>
                    <w:rPr>
                      <w:lang w:val="fr-FR"/>
                    </w:rPr>
                  </w:pPr>
                </w:p>
              </w:txbxContent>
            </v:textbox>
            <w10:wrap anchorx="page" anchory="page"/>
          </v:shape>
        </w:pict>
      </w:r>
      <w:r w:rsidR="001F1ADB">
        <w:pict>
          <v:shape id="_x0000_s1087" type="#_x0000_t202" style="position:absolute;margin-left:53.5pt;margin-top:59.1pt;width:117pt;height:139.8pt;z-index:251674624;mso-wrap-edited:f;mso-position-horizontal-relative:page;mso-position-vertical-relative:page" wrapcoords="0 0 21600 0 21600 21600 0 21600 0 0" filled="f" stroked="f">
            <v:textbox style="mso-next-textbox:#_x0000_s1087" inset="0,0,0,0">
              <w:txbxContent>
                <w:p w:rsidR="001F1ADB" w:rsidRPr="00F10FF0" w:rsidRDefault="001F1ADB">
                  <w:pPr>
                    <w:pStyle w:val="WhiteTextBold"/>
                    <w:rPr>
                      <w:lang w:val="fr-FR"/>
                    </w:rPr>
                  </w:pPr>
                  <w:r w:rsidRPr="00F10FF0">
                    <w:rPr>
                      <w:lang w:val="fr-FR"/>
                    </w:rPr>
                    <w:t>Notre famille</w:t>
                  </w:r>
                </w:p>
                <w:p w:rsidR="001F1ADB" w:rsidRPr="00F10FF0" w:rsidRDefault="001F1ADB">
                  <w:pPr>
                    <w:pStyle w:val="WhiteText"/>
                    <w:rPr>
                      <w:lang w:val="fr-FR"/>
                    </w:rPr>
                  </w:pPr>
                  <w:r w:rsidRPr="00F10FF0">
                    <w:rPr>
                      <w:lang w:val="fr-FR"/>
                    </w:rPr>
                    <w:t>Ligne d'adresse 1</w:t>
                  </w:r>
                </w:p>
                <w:p w:rsidR="001F1ADB" w:rsidRPr="00F10FF0" w:rsidRDefault="001F1ADB">
                  <w:pPr>
                    <w:pStyle w:val="WhiteText"/>
                    <w:rPr>
                      <w:lang w:val="fr-FR"/>
                    </w:rPr>
                  </w:pPr>
                  <w:r w:rsidRPr="00F10FF0">
                    <w:rPr>
                      <w:lang w:val="fr-FR"/>
                    </w:rPr>
                    <w:t>Ligne d'adresse 2</w:t>
                  </w:r>
                </w:p>
                <w:p w:rsidR="001F1ADB" w:rsidRPr="00F10FF0" w:rsidRDefault="001F1ADB">
                  <w:pPr>
                    <w:pStyle w:val="WhiteText"/>
                    <w:rPr>
                      <w:lang w:val="fr-FR"/>
                    </w:rPr>
                  </w:pPr>
                  <w:r w:rsidRPr="00F10FF0">
                    <w:rPr>
                      <w:lang w:val="fr-FR"/>
                    </w:rPr>
                    <w:t>Code postal Ville</w:t>
                  </w:r>
                </w:p>
                <w:p w:rsidR="001F1ADB" w:rsidRPr="00F10FF0" w:rsidRDefault="001F1ADB">
                  <w:pPr>
                    <w:pStyle w:val="WhiteText"/>
                    <w:rPr>
                      <w:lang w:val="fr-FR"/>
                    </w:rPr>
                  </w:pPr>
                </w:p>
                <w:p w:rsidR="001F1ADB" w:rsidRPr="00F10FF0" w:rsidRDefault="001F1ADB">
                  <w:pPr>
                    <w:pStyle w:val="WhiteTextBold"/>
                    <w:rPr>
                      <w:lang w:val="fr-FR"/>
                    </w:rPr>
                  </w:pPr>
                  <w:r w:rsidRPr="00F10FF0">
                    <w:rPr>
                      <w:lang w:val="fr-FR"/>
                    </w:rPr>
                    <w:t>Téléphone :</w:t>
                  </w:r>
                </w:p>
                <w:p w:rsidR="001F1ADB" w:rsidRPr="00F10FF0" w:rsidRDefault="001F1ADB">
                  <w:pPr>
                    <w:pStyle w:val="WhiteText"/>
                    <w:rPr>
                      <w:lang w:val="fr-FR"/>
                    </w:rPr>
                  </w:pPr>
                  <w:r w:rsidRPr="00F10FF0">
                    <w:rPr>
                      <w:lang w:val="fr-FR"/>
                    </w:rPr>
                    <w:t>(242) 555-0167</w:t>
                  </w:r>
                </w:p>
                <w:p w:rsidR="001F1ADB" w:rsidRPr="00F10FF0" w:rsidRDefault="001F1ADB">
                  <w:pPr>
                    <w:pStyle w:val="WhiteTextBold"/>
                    <w:rPr>
                      <w:lang w:val="fr-FR"/>
                    </w:rPr>
                  </w:pPr>
                </w:p>
                <w:p w:rsidR="001F1ADB" w:rsidRPr="00F10FF0" w:rsidRDefault="001F1ADB">
                  <w:pPr>
                    <w:pStyle w:val="WhiteTextBold"/>
                    <w:rPr>
                      <w:lang w:val="fr-FR"/>
                    </w:rPr>
                  </w:pPr>
                  <w:r w:rsidRPr="00F10FF0">
                    <w:rPr>
                      <w:lang w:val="fr-FR"/>
                    </w:rPr>
                    <w:t>Télécopie :</w:t>
                  </w:r>
                </w:p>
                <w:p w:rsidR="001F1ADB" w:rsidRDefault="001F1ADB">
                  <w:pPr>
                    <w:pStyle w:val="WhiteText"/>
                  </w:pPr>
                  <w:r>
                    <w:t>(242) 555-0168</w:t>
                  </w:r>
                </w:p>
                <w:p w:rsidR="001F1ADB" w:rsidRDefault="001F1ADB">
                  <w:pPr>
                    <w:pStyle w:val="WhiteText"/>
                  </w:pPr>
                  <w:bookmarkStart w:id="1" w:name="_Hlt460832717"/>
                  <w:bookmarkEnd w:id="1"/>
                </w:p>
                <w:p w:rsidR="001F1ADB" w:rsidRDefault="001F1ADB">
                  <w:pPr>
                    <w:pStyle w:val="WhiteTextBold"/>
                  </w:pPr>
                  <w:r>
                    <w:t>Adresse électronique :</w:t>
                  </w:r>
                </w:p>
                <w:p w:rsidR="001F1ADB" w:rsidRDefault="001F1ADB">
                  <w:pPr>
                    <w:pStyle w:val="RedText"/>
                    <w:rPr>
                      <w:rStyle w:val="Hyperlink"/>
                    </w:rPr>
                  </w:pPr>
                  <w:r>
                    <w:rPr>
                      <w:rStyle w:val="Hyperlink"/>
                    </w:rPr>
                    <w:t>personne@exemple.com</w:t>
                  </w:r>
                </w:p>
              </w:txbxContent>
            </v:textbox>
            <w10:wrap anchorx="page" anchory="page"/>
          </v:shape>
        </w:pict>
      </w:r>
      <w:r w:rsidR="001F1ADB">
        <w:pict>
          <v:shape id="_x0000_s1095" type="#_x0000_t202" style="position:absolute;margin-left:37pt;margin-top:37.85pt;width:143.25pt;height:18.25pt;z-index:251682816;mso-position-horizontal-relative:page;mso-position-vertical-relative:page" filled="f" stroked="f">
            <v:textbox style="mso-next-textbox:#_x0000_s1095">
              <w:txbxContent>
                <w:p w:rsidR="001F1ADB" w:rsidRDefault="001F1ADB">
                  <w:pPr>
                    <w:pStyle w:val="PageNumbers"/>
                  </w:pPr>
                  <w:r>
                    <w:t xml:space="preserve">Page </w:t>
                  </w:r>
                  <w:r>
                    <w:fldChar w:fldCharType="begin"/>
                  </w:r>
                  <w:r>
                    <w:instrText xml:space="preserve"> PAGE  \* MERGEFORMAT </w:instrText>
                  </w:r>
                  <w:r>
                    <w:fldChar w:fldCharType="separate"/>
                  </w:r>
                  <w:r>
                    <w:rPr>
                      <w:noProof/>
                    </w:rPr>
                    <w:t>3</w:t>
                  </w:r>
                  <w:r>
                    <w:fldChar w:fldCharType="end"/>
                  </w:r>
                  <w:r>
                    <w:t xml:space="preserve"> sur 3</w:t>
                  </w:r>
                </w:p>
                <w:p w:rsidR="001F1ADB" w:rsidRDefault="001F1ADB"/>
              </w:txbxContent>
            </v:textbox>
            <w10:wrap anchorx="page" anchory="page"/>
          </v:shape>
        </w:pict>
      </w:r>
      <w:r w:rsidR="001F1ADB">
        <w:pict>
          <v:shape id="_x0000_s1092" type="#_x0000_t202" style="position:absolute;margin-left:242.55pt;margin-top:661.55pt;width:241.5pt;height:77.6pt;z-index:251679744;visibility:visible;mso-wrap-edited:f;mso-position-horizontal-relative:page;mso-position-vertical-relative:page" wrapcoords="0 0 21600 0 21600 21600 0 21600 0 0" filled="f" stroked="f">
            <v:textbox style="mso-next-textbox:#_x0000_s1092" inset="0,0,0,0">
              <w:txbxContent>
                <w:p w:rsidR="001F1ADB" w:rsidRPr="00F10FF0" w:rsidRDefault="001F1ADB">
                  <w:pPr>
                    <w:pStyle w:val="MailingAddress"/>
                    <w:rPr>
                      <w:lang w:val="fr-FR"/>
                    </w:rPr>
                  </w:pPr>
                  <w:r w:rsidRPr="00F10FF0">
                    <w:rPr>
                      <w:lang w:val="fr-FR"/>
                    </w:rPr>
                    <w:t>Nom de l'ami</w:t>
                  </w:r>
                </w:p>
                <w:p w:rsidR="001F1ADB" w:rsidRPr="00F10FF0" w:rsidRDefault="001F1ADB">
                  <w:pPr>
                    <w:pStyle w:val="MailingAddress"/>
                    <w:rPr>
                      <w:lang w:val="fr-FR"/>
                    </w:rPr>
                  </w:pPr>
                  <w:r w:rsidRPr="00F10FF0">
                    <w:rPr>
                      <w:lang w:val="fr-FR"/>
                    </w:rPr>
                    <w:t>Adresse</w:t>
                  </w:r>
                </w:p>
                <w:p w:rsidR="001F1ADB" w:rsidRPr="00F10FF0" w:rsidRDefault="001F1ADB">
                  <w:pPr>
                    <w:pStyle w:val="MailingAddress"/>
                    <w:rPr>
                      <w:lang w:val="fr-FR"/>
                    </w:rPr>
                  </w:pPr>
                  <w:r w:rsidRPr="00F10FF0">
                    <w:rPr>
                      <w:lang w:val="fr-FR"/>
                    </w:rPr>
                    <w:t>Code postal Ville</w:t>
                  </w:r>
                </w:p>
              </w:txbxContent>
            </v:textbox>
            <w10:wrap anchorx="page" anchory="page"/>
          </v:shape>
        </w:pict>
      </w:r>
      <w:r w:rsidR="001F1ADB">
        <w:pict>
          <v:shape id="_x0000_s1089" type="#_x0000_t202" style="position:absolute;margin-left:46.35pt;margin-top:247.35pt;width:131.25pt;height:86.25pt;z-index:251676672;mso-wrap-edited:f;mso-position-horizontal-relative:page;mso-position-vertical-relative:page" wrapcoords="0 0 21600 0 21600 21600 0 21600 0 0" filled="f" stroked="f">
            <v:textbox style="mso-next-textbox:#_x0000_s1089" inset="0,0,0,0">
              <w:txbxContent>
                <w:p w:rsidR="001F1ADB" w:rsidRPr="00F10FF0" w:rsidRDefault="001F1ADB">
                  <w:pPr>
                    <w:pStyle w:val="QuotesWhite"/>
                    <w:rPr>
                      <w:lang w:val="fr-FR"/>
                    </w:rPr>
                  </w:pPr>
                  <w:r w:rsidRPr="00F10FF0">
                    <w:rPr>
                      <w:lang w:val="fr-FR"/>
                    </w:rPr>
                    <w:t>Expression ou devise préférée de la famille</w:t>
                  </w:r>
                </w:p>
              </w:txbxContent>
            </v:textbox>
            <w10:wrap anchorx="page" anchory="page"/>
          </v:shape>
        </w:pict>
      </w:r>
      <w:r w:rsidR="001F1ADB">
        <w:pict>
          <v:shape id="_x0000_s1085" type="#_x0000_t202" style="position:absolute;margin-left:197.85pt;margin-top:241.1pt;width:387.95pt;height:24.6pt;z-index:251672576;mso-wrap-edited:f;mso-position-horizontal-relative:page;mso-position-vertical-relative:page" wrapcoords="0 0 21600 0 21600 21600 0 21600 0 0" filled="f" stroked="f">
            <v:textbox style="mso-next-textbox:#_x0000_s1085" inset="0,0,0,0">
              <w:txbxContent>
                <w:p w:rsidR="001F1ADB" w:rsidRDefault="001F1ADB">
                  <w:pPr>
                    <w:pStyle w:val="ArticleHeading"/>
                  </w:pPr>
                  <w:r>
                    <w:t xml:space="preserve">Message spécial de notre famille </w:t>
                  </w:r>
                </w:p>
                <w:p w:rsidR="001F1ADB" w:rsidRDefault="001F1ADB">
                  <w:pPr>
                    <w:pStyle w:val="Heading4"/>
                    <w:rPr>
                      <w:color w:val="003366"/>
                    </w:rPr>
                  </w:pPr>
                </w:p>
              </w:txbxContent>
            </v:textbox>
            <w10:wrap anchorx="page" anchory="page"/>
          </v:shape>
        </w:pict>
      </w:r>
      <w:r w:rsidR="001F1ADB">
        <w:pict>
          <v:shape id="_x0000_s1098" type="#_x0000_t202" style="position:absolute;margin-left:400.95pt;margin-top:270.7pt;width:153.15pt;height:226.95pt;z-index:-251630592;mso-wrap-style:none;mso-position-horizontal-relative:page;mso-position-vertical-relative:page" fillcolor="#99b480" strokecolor="#a7435d">
            <v:textbox style="mso-next-textbox:#_x0000_s1098;mso-fit-shape-to-text:t">
              <w:txbxContent>
                <w:p w:rsidR="001F1ADB" w:rsidRDefault="005E4557">
                  <w:r>
                    <w:rPr>
                      <w:sz w:val="20"/>
                      <w:szCs w:val="20"/>
                    </w:rPr>
                    <w:pict>
                      <v:shape id="_x0000_i1052" type="#_x0000_t75" alt="Montagnes enneigées" style="width:138pt;height:219pt">
                        <v:imagedata r:id="rId14" o:title="snow_lowres"/>
                      </v:shape>
                    </w:pict>
                  </w:r>
                </w:p>
              </w:txbxContent>
            </v:textbox>
            <w10:wrap anchorx="page" anchory="page"/>
          </v:shape>
        </w:pict>
      </w:r>
      <w:r w:rsidR="001F1ADB">
        <w:pict>
          <v:shape id="_x0000_s1096" type="#_x0000_t202" style="position:absolute;margin-left:400.95pt;margin-top:64.45pt;width:153pt;height:129.75pt;z-index:-251632640;mso-position-horizontal-relative:page;mso-position-vertical-relative:page" fillcolor="#99b480" strokecolor="#a7435d">
            <v:textbox style="mso-next-textbox:#_x0000_s1096">
              <w:txbxContent>
                <w:p w:rsidR="001F1ADB" w:rsidRDefault="001F1ADB"/>
              </w:txbxContent>
            </v:textbox>
            <w10:wrap anchorx="page" anchory="page"/>
          </v:shape>
        </w:pict>
      </w:r>
      <w:r w:rsidR="001F1ADB">
        <w:pict>
          <v:shape id="_x0000_s1094" type="#_x0000_t202" style="position:absolute;margin-left:35.5pt;margin-top:35.75pt;width:153pt;height:459pt;z-index:-251634688;mso-position-horizontal-relative:page;mso-position-vertical-relative:page" fillcolor="#99b480" strokecolor="#a7435d">
            <v:textbox style="mso-next-textbox:#_x0000_s1094">
              <w:txbxContent>
                <w:p w:rsidR="001F1ADB" w:rsidRDefault="001F1ADB"/>
              </w:txbxContent>
            </v:textbox>
            <w10:wrap anchorx="page" anchory="page"/>
          </v:shape>
        </w:pict>
      </w:r>
      <w:r w:rsidR="001F1ADB">
        <w:pict>
          <v:rect id="DOM 16" o:spid="_x0000_s1090" style="position:absolute;margin-left:521.75pt;margin-top:558.25pt;width:48.95pt;height:48.95pt;z-index:-251638784;visibility:visible;mso-wrap-edited:f;mso-position-horizontal-relative:page;mso-position-vertical-relative:page" filled="f" fillcolor="#a6b084" strokecolor="#a7435d" strokeweight=".5pt">
            <v:fill opacity=".5"/>
            <v:stroke linestyle="thinThin"/>
            <w10:wrap anchorx="page" anchory="page"/>
          </v:rect>
        </w:pict>
      </w:r>
    </w:p>
    <w:sectPr w:rsidR="001F1ADB" w:rsidSect="001F1ADB">
      <w:pgSz w:w="11907" w:h="1683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4557"/>
    <w:rsid w:val="001F1ADB"/>
    <w:rsid w:val="005E4557"/>
    <w:rsid w:val="00661964"/>
    <w:rsid w:val="00AD04C5"/>
    <w:rsid w:val="00CC20B0"/>
    <w:rsid w:val="00D45971"/>
    <w:rsid w:val="00DD5C95"/>
    <w:rsid w:val="00EE1F60"/>
    <w:rsid w:val="00F10FF0"/>
    <w:rsid w:val="00F3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4">
    <w:name w:val="heading 4"/>
    <w:aliases w:val="column headings"/>
    <w:basedOn w:val="Normal"/>
    <w:next w:val="Normal"/>
    <w:qFormat/>
    <w:pPr>
      <w:keepNext/>
      <w:outlineLvl w:val="3"/>
    </w:pPr>
    <w:rPr>
      <w:rFonts w:ascii="Monotype Corsiva" w:hAnsi="Monotype Corsiva"/>
      <w:color w:val="990033"/>
      <w:sz w:val="36"/>
      <w:szCs w:val="36"/>
      <w:lang w:bidi="en-U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rFonts w:ascii="Verdana" w:hAnsi="Verdana" w:hint="default"/>
      <w:color w:val="0000FF"/>
      <w:sz w:val="16"/>
      <w:u w:val="single"/>
    </w:rPr>
  </w:style>
  <w:style w:type="character" w:styleId="FollowedHyperlink">
    <w:name w:val="FollowedHyperlink"/>
    <w:basedOn w:val="DefaultParagraphFont"/>
    <w:rPr>
      <w:color w:val="800080"/>
      <w:u w:val="single"/>
    </w:rPr>
  </w:style>
  <w:style w:type="paragraph" w:styleId="NormalWeb">
    <w:name w:val="Normal (Web)"/>
    <w:basedOn w:val="Normal"/>
    <w:semiHidden/>
    <w:pPr>
      <w:spacing w:before="144" w:after="144"/>
    </w:pPr>
    <w:rPr>
      <w:rFonts w:eastAsia="Batang"/>
    </w:rPr>
  </w:style>
  <w:style w:type="paragraph" w:styleId="BodyText">
    <w:name w:val="Body Text"/>
    <w:basedOn w:val="Normal"/>
    <w:semiHidden/>
    <w:pPr>
      <w:spacing w:after="120" w:line="240" w:lineRule="atLeast"/>
    </w:pPr>
    <w:rPr>
      <w:rFonts w:ascii="Trebuchet MS" w:hAnsi="Trebuchet MS" w:cs="Trebuchet MS"/>
      <w:color w:val="000000"/>
      <w:sz w:val="20"/>
      <w:szCs w:val="20"/>
    </w:rPr>
  </w:style>
  <w:style w:type="paragraph" w:styleId="BodyTextIndent">
    <w:name w:val="Body Text Indent"/>
    <w:basedOn w:val="Normal"/>
    <w:semiHidden/>
    <w:pPr>
      <w:tabs>
        <w:tab w:val="left" w:pos="180"/>
      </w:tabs>
      <w:spacing w:line="220" w:lineRule="exact"/>
      <w:ind w:left="187" w:hanging="187"/>
    </w:pPr>
    <w:rPr>
      <w:rFonts w:ascii="Trebuchet MS" w:hAnsi="Trebuchet MS" w:cs="Trebuchet MS"/>
      <w:color w:val="003366"/>
      <w:sz w:val="18"/>
      <w:szCs w:val="18"/>
    </w:rPr>
  </w:style>
  <w:style w:type="paragraph" w:customStyle="1" w:styleId="Masthead">
    <w:name w:val="Masthead"/>
    <w:basedOn w:val="Heading1"/>
    <w:semiHidden/>
    <w:pPr>
      <w:spacing w:before="0" w:after="0"/>
    </w:pPr>
    <w:rPr>
      <w:rFonts w:ascii="Bookman Old Style" w:hAnsi="Bookman Old Style" w:cs="Bookman Old Style"/>
      <w:b w:val="0"/>
      <w:bCs w:val="0"/>
      <w:i/>
      <w:color w:val="990033"/>
      <w:kern w:val="0"/>
      <w:sz w:val="72"/>
      <w:szCs w:val="72"/>
      <w:lang w:bidi="en-US"/>
    </w:rPr>
  </w:style>
  <w:style w:type="paragraph" w:customStyle="1" w:styleId="ArticleHeading">
    <w:name w:val="Article Heading"/>
    <w:basedOn w:val="Normal"/>
    <w:semiHidden/>
    <w:pPr>
      <w:keepNext/>
      <w:outlineLvl w:val="3"/>
    </w:pPr>
    <w:rPr>
      <w:rFonts w:ascii="Monotype Corsiva" w:hAnsi="Monotype Corsiva" w:cs="Monotype Corsiva"/>
      <w:color w:val="990033"/>
      <w:sz w:val="36"/>
      <w:szCs w:val="36"/>
      <w:lang w:bidi="en-US"/>
    </w:rPr>
  </w:style>
  <w:style w:type="character" w:customStyle="1" w:styleId="QuotesWhiteCharChar">
    <w:name w:val="Quotes White Char Char"/>
    <w:basedOn w:val="DefaultParagraphFont"/>
    <w:link w:val="QuotesWhite"/>
    <w:locked/>
    <w:rPr>
      <w:rFonts w:ascii="Monotype Corsiva" w:hAnsi="Monotype Corsiva" w:hint="default"/>
      <w:color w:val="FFFFFF"/>
      <w:sz w:val="28"/>
      <w:szCs w:val="24"/>
      <w:lang w:val="en-US" w:eastAsia="en-US" w:bidi="en-US"/>
    </w:rPr>
  </w:style>
  <w:style w:type="paragraph" w:customStyle="1" w:styleId="QuotesWhite">
    <w:name w:val="Quotes White"/>
    <w:basedOn w:val="Normal"/>
    <w:link w:val="QuotesWhiteCharChar"/>
    <w:semiHidden/>
    <w:pPr>
      <w:tabs>
        <w:tab w:val="left" w:pos="3660"/>
      </w:tabs>
    </w:pPr>
    <w:rPr>
      <w:rFonts w:ascii="Monotype Corsiva" w:hAnsi="Monotype Corsiva" w:cs="Monotype Corsiva"/>
      <w:color w:val="FFFFFF"/>
      <w:sz w:val="28"/>
      <w:szCs w:val="28"/>
      <w:lang w:bidi="en-US"/>
    </w:rPr>
  </w:style>
  <w:style w:type="paragraph" w:customStyle="1" w:styleId="CaptionTextmainphoto">
    <w:name w:val="Caption Text main photo"/>
    <w:basedOn w:val="Normal"/>
    <w:semiHidden/>
    <w:pPr>
      <w:spacing w:line="240" w:lineRule="atLeast"/>
    </w:pPr>
    <w:rPr>
      <w:rFonts w:ascii="Verdana" w:hAnsi="Verdana" w:cs="Verdana"/>
      <w:i/>
      <w:color w:val="990033"/>
      <w:sz w:val="14"/>
      <w:szCs w:val="14"/>
      <w:lang w:bidi="en-US"/>
    </w:rPr>
  </w:style>
  <w:style w:type="paragraph" w:customStyle="1" w:styleId="RedText">
    <w:name w:val="Red Text"/>
    <w:basedOn w:val="Heading9"/>
    <w:semiHidden/>
    <w:pPr>
      <w:keepNext/>
      <w:spacing w:before="0" w:after="0"/>
    </w:pPr>
    <w:rPr>
      <w:rFonts w:ascii="Verdana" w:hAnsi="Verdana" w:cs="Verdana"/>
      <w:color w:val="990033"/>
      <w:sz w:val="16"/>
      <w:szCs w:val="16"/>
      <w:lang w:bidi="en-US"/>
    </w:rPr>
  </w:style>
  <w:style w:type="paragraph" w:customStyle="1" w:styleId="RedTextBold">
    <w:name w:val="Red Text Bold"/>
    <w:basedOn w:val="CaptionTextmainphoto"/>
    <w:semiHidden/>
    <w:rPr>
      <w:b/>
      <w:i w:val="0"/>
      <w:sz w:val="16"/>
      <w:szCs w:val="16"/>
    </w:rPr>
  </w:style>
  <w:style w:type="paragraph" w:customStyle="1" w:styleId="CaptionTextWhite">
    <w:name w:val="Caption Text White"/>
    <w:basedOn w:val="Normal"/>
    <w:semiHidden/>
    <w:rPr>
      <w:rFonts w:ascii="Verdana" w:hAnsi="Verdana" w:cs="Verdana"/>
      <w:i/>
      <w:noProof/>
      <w:color w:val="FFFFFF"/>
      <w:sz w:val="14"/>
      <w:szCs w:val="14"/>
      <w:lang w:bidi="en-US"/>
    </w:rPr>
  </w:style>
  <w:style w:type="paragraph" w:customStyle="1" w:styleId="PageNumbers">
    <w:name w:val="Page Numbers"/>
    <w:basedOn w:val="RedText"/>
    <w:semiHidden/>
    <w:rPr>
      <w:color w:val="FFFFFF"/>
      <w:sz w:val="14"/>
      <w:szCs w:val="14"/>
    </w:rPr>
  </w:style>
  <w:style w:type="paragraph" w:customStyle="1" w:styleId="PageTitle">
    <w:name w:val="Page Title"/>
    <w:basedOn w:val="Normal"/>
    <w:semiHidden/>
    <w:pPr>
      <w:keepNext/>
      <w:jc w:val="right"/>
      <w:outlineLvl w:val="8"/>
    </w:pPr>
    <w:rPr>
      <w:rFonts w:ascii="Monotype Corsiva" w:hAnsi="Monotype Corsiva" w:cs="Monotype Corsiva"/>
      <w:color w:val="990033"/>
      <w:sz w:val="44"/>
      <w:szCs w:val="44"/>
      <w:lang w:bidi="en-US"/>
    </w:rPr>
  </w:style>
  <w:style w:type="paragraph" w:customStyle="1" w:styleId="WhiteTextBold">
    <w:name w:val="White Text Bold"/>
    <w:basedOn w:val="Normal"/>
    <w:semiHidden/>
    <w:pPr>
      <w:keepNext/>
      <w:outlineLvl w:val="8"/>
    </w:pPr>
    <w:rPr>
      <w:rFonts w:ascii="Verdana" w:hAnsi="Verdana" w:cs="Verdana"/>
      <w:b/>
      <w:color w:val="FFFFFF"/>
      <w:sz w:val="16"/>
      <w:szCs w:val="16"/>
      <w:lang w:bidi="en-US"/>
    </w:rPr>
  </w:style>
  <w:style w:type="paragraph" w:customStyle="1" w:styleId="WhiteText">
    <w:name w:val="White Text"/>
    <w:basedOn w:val="WhiteTextBold"/>
    <w:semiHidden/>
    <w:rPr>
      <w:b w:val="0"/>
    </w:rPr>
  </w:style>
  <w:style w:type="paragraph" w:customStyle="1" w:styleId="ReturnAddress">
    <w:name w:val="Return Address"/>
    <w:basedOn w:val="PageNumbers"/>
    <w:semiHidden/>
    <w:rPr>
      <w:color w:val="auto"/>
      <w:sz w:val="16"/>
      <w:szCs w:val="16"/>
    </w:rPr>
  </w:style>
  <w:style w:type="paragraph" w:customStyle="1" w:styleId="MailingAddress">
    <w:name w:val="Mailing Address"/>
    <w:basedOn w:val="Normal"/>
    <w:semiHidden/>
    <w:rPr>
      <w:rFonts w:ascii="Monotype Corsiva" w:hAnsi="Monotype Corsiva" w:cs="Monotype Corsiva"/>
      <w:color w:val="990033"/>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www.widgets.msn.com/"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8.jpeg"/><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7.jpeg"/><Relationship Id="rId5" Type="http://schemas.openxmlformats.org/officeDocument/2006/relationships/image" Target="media/image2.emf"/><Relationship Id="rId15" Type="http://schemas.openxmlformats.org/officeDocument/2006/relationships/fontTable" Target="fontTable.xml"/><Relationship Id="rId10" Type="http://schemas.openxmlformats.org/officeDocument/2006/relationships/image" Target="media/image6.emf"/><Relationship Id="rId19" Type="http://schemas.openxmlformats.org/officeDocument/2006/relationships/customXml" Target="../customXml/item3.xml"/><Relationship Id="rId4" Type="http://schemas.openxmlformats.org/officeDocument/2006/relationships/image" Target="media/image1.emf"/><Relationship Id="rId9" Type="http://schemas.openxmlformats.org/officeDocument/2006/relationships/image" Target="media/image5.emf"/><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rketSpecific xmlns="6d93d202-47fc-4405-873a-cab67cc5f1b2">false</MarketSpecific>
    <ApprovalStatus xmlns="6d93d202-47fc-4405-873a-cab67cc5f1b2">InProgress</ApprovalStatus>
    <LocComments xmlns="6d93d202-47fc-4405-873a-cab67cc5f1b2" xsi:nil="true"/>
    <DirectSourceMarket xmlns="6d93d202-47fc-4405-873a-cab67cc5f1b2">english</DirectSourceMarket>
    <ThumbnailAssetId xmlns="6d93d202-47fc-4405-873a-cab67cc5f1b2" xsi:nil="true"/>
    <PrimaryImageGen xmlns="6d93d202-47fc-4405-873a-cab67cc5f1b2">false</PrimaryImageGen>
    <LegacyData xmlns="6d93d202-47fc-4405-873a-cab67cc5f1b2" xsi:nil="true"/>
    <TPFriendlyName xmlns="6d93d202-47fc-4405-873a-cab67cc5f1b2" xsi:nil="true"/>
    <NumericId xmlns="6d93d202-47fc-4405-873a-cab67cc5f1b2" xsi:nil="true"/>
    <LocRecommendedHandoff xmlns="6d93d202-47fc-4405-873a-cab67cc5f1b2" xsi:nil="true"/>
    <BlockPublish xmlns="6d93d202-47fc-4405-873a-cab67cc5f1b2">false</BlockPublish>
    <BusinessGroup xmlns="6d93d202-47fc-4405-873a-cab67cc5f1b2" xsi:nil="true"/>
    <OpenTemplate xmlns="6d93d202-47fc-4405-873a-cab67cc5f1b2">false</OpenTemplate>
    <SourceTitle xmlns="6d93d202-47fc-4405-873a-cab67cc5f1b2">Holiday newsletter (with Santa's sleigh and reindeer)</SourceTitle>
    <APEditor xmlns="6d93d202-47fc-4405-873a-cab67cc5f1b2">
      <UserInfo>
        <DisplayName/>
        <AccountId xsi:nil="true"/>
        <AccountType/>
      </UserInfo>
    </APEditor>
    <UALocComments xmlns="6d93d202-47fc-4405-873a-cab67cc5f1b2">2007 Template UpLeveling Do Not HandOff</UALocComments>
    <IntlLangReviewDate xmlns="6d93d202-47fc-4405-873a-cab67cc5f1b2" xsi:nil="true"/>
    <PublishStatusLookup xmlns="6d93d202-47fc-4405-873a-cab67cc5f1b2">
      <Value>479801</Value>
      <Value>479806</Value>
    </PublishStatusLookup>
    <ParentAssetId xmlns="6d93d202-47fc-4405-873a-cab67cc5f1b2" xsi:nil="true"/>
    <FeatureTagsTaxHTField0 xmlns="6d93d202-47fc-4405-873a-cab67cc5f1b2">
      <Terms xmlns="http://schemas.microsoft.com/office/infopath/2007/PartnerControls"/>
    </FeatureTagsTaxHTField0>
    <MachineTranslated xmlns="6d93d202-47fc-4405-873a-cab67cc5f1b2">false</MachineTranslated>
    <Providers xmlns="6d93d202-47fc-4405-873a-cab67cc5f1b2" xsi:nil="true"/>
    <OriginalSourceMarket xmlns="6d93d202-47fc-4405-873a-cab67cc5f1b2">english</OriginalSourceMarket>
    <APDescription xmlns="6d93d202-47fc-4405-873a-cab67cc5f1b2" xsi:nil="true"/>
    <ContentItem xmlns="6d93d202-47fc-4405-873a-cab67cc5f1b2" xsi:nil="true"/>
    <ClipArtFilename xmlns="6d93d202-47fc-4405-873a-cab67cc5f1b2" xsi:nil="true"/>
    <TPInstallLocation xmlns="6d93d202-47fc-4405-873a-cab67cc5f1b2" xsi:nil="true"/>
    <TimesCloned xmlns="6d93d202-47fc-4405-873a-cab67cc5f1b2" xsi:nil="true"/>
    <PublishTargets xmlns="6d93d202-47fc-4405-873a-cab67cc5f1b2">OfficeOnline,OfficeOnlineVNext</PublishTargets>
    <AcquiredFrom xmlns="6d93d202-47fc-4405-873a-cab67cc5f1b2">Internal MS</AcquiredFrom>
    <AssetStart xmlns="6d93d202-47fc-4405-873a-cab67cc5f1b2">2012-01-19T17:34:00+00:00</AssetStart>
    <FriendlyTitle xmlns="6d93d202-47fc-4405-873a-cab67cc5f1b2" xsi:nil="true"/>
    <Provider xmlns="6d93d202-47fc-4405-873a-cab67cc5f1b2" xsi:nil="true"/>
    <LastHandOff xmlns="6d93d202-47fc-4405-873a-cab67cc5f1b2" xsi:nil="true"/>
    <Manager xmlns="6d93d202-47fc-4405-873a-cab67cc5f1b2" xsi:nil="true"/>
    <UALocRecommendation xmlns="6d93d202-47fc-4405-873a-cab67cc5f1b2">Localize</UALocRecommendation>
    <ArtSampleDocs xmlns="6d93d202-47fc-4405-873a-cab67cc5f1b2" xsi:nil="true"/>
    <UACurrentWords xmlns="6d93d202-47fc-4405-873a-cab67cc5f1b2" xsi:nil="true"/>
    <TPClientViewer xmlns="6d93d202-47fc-4405-873a-cab67cc5f1b2" xsi:nil="true"/>
    <TemplateStatus xmlns="6d93d202-47fc-4405-873a-cab67cc5f1b2">Complete</TemplateStatus>
    <ShowIn xmlns="6d93d202-47fc-4405-873a-cab67cc5f1b2">Show everywhere</ShowIn>
    <CSXHash xmlns="6d93d202-47fc-4405-873a-cab67cc5f1b2" xsi:nil="true"/>
    <Downloads xmlns="6d93d202-47fc-4405-873a-cab67cc5f1b2">0</Downloads>
    <VoteCount xmlns="6d93d202-47fc-4405-873a-cab67cc5f1b2" xsi:nil="true"/>
    <OOCacheId xmlns="6d93d202-47fc-4405-873a-cab67cc5f1b2" xsi:nil="true"/>
    <IsDeleted xmlns="6d93d202-47fc-4405-873a-cab67cc5f1b2">false</IsDeleted>
    <InternalTagsTaxHTField0 xmlns="6d93d202-47fc-4405-873a-cab67cc5f1b2">
      <Terms xmlns="http://schemas.microsoft.com/office/infopath/2007/PartnerControls"/>
    </InternalTagsTaxHTField0>
    <UANotes xmlns="6d93d202-47fc-4405-873a-cab67cc5f1b2">2003 to 2007 conversion</UANotes>
    <AssetExpire xmlns="6d93d202-47fc-4405-873a-cab67cc5f1b2">2035-01-01T08:00:00+00:00</AssetExpire>
    <CSXSubmissionMarket xmlns="6d93d202-47fc-4405-873a-cab67cc5f1b2" xsi:nil="true"/>
    <DSATActionTaken xmlns="6d93d202-47fc-4405-873a-cab67cc5f1b2" xsi:nil="true"/>
    <SubmitterId xmlns="6d93d202-47fc-4405-873a-cab67cc5f1b2" xsi:nil="true"/>
    <EditorialTags xmlns="6d93d202-47fc-4405-873a-cab67cc5f1b2" xsi:nil="true"/>
    <TPExecutable xmlns="6d93d202-47fc-4405-873a-cab67cc5f1b2" xsi:nil="true"/>
    <CSXSubmissionDate xmlns="6d93d202-47fc-4405-873a-cab67cc5f1b2" xsi:nil="true"/>
    <CSXUpdate xmlns="6d93d202-47fc-4405-873a-cab67cc5f1b2">false</CSXUpdate>
    <AssetType xmlns="6d93d202-47fc-4405-873a-cab67cc5f1b2">TP</AssetType>
    <ApprovalLog xmlns="6d93d202-47fc-4405-873a-cab67cc5f1b2" xsi:nil="true"/>
    <BugNumber xmlns="6d93d202-47fc-4405-873a-cab67cc5f1b2" xsi:nil="true"/>
    <OriginAsset xmlns="6d93d202-47fc-4405-873a-cab67cc5f1b2" xsi:nil="true"/>
    <TPComponent xmlns="6d93d202-47fc-4405-873a-cab67cc5f1b2" xsi:nil="true"/>
    <Milestone xmlns="6d93d202-47fc-4405-873a-cab67cc5f1b2" xsi:nil="true"/>
    <RecommendationsModifier xmlns="6d93d202-47fc-4405-873a-cab67cc5f1b2" xsi:nil="true"/>
    <Component xmlns="64acb2c5-0a2b-4bda-bd34-58e36cbb80d2" xsi:nil="true"/>
    <Description0 xmlns="64acb2c5-0a2b-4bda-bd34-58e36cbb80d2" xsi:nil="true"/>
    <AssetId xmlns="6d93d202-47fc-4405-873a-cab67cc5f1b2">TP102818224</AssetId>
    <PolicheckWords xmlns="6d93d202-47fc-4405-873a-cab67cc5f1b2" xsi:nil="true"/>
    <TPLaunchHelpLink xmlns="6d93d202-47fc-4405-873a-cab67cc5f1b2" xsi:nil="true"/>
    <IntlLocPriority xmlns="6d93d202-47fc-4405-873a-cab67cc5f1b2" xsi:nil="true"/>
    <TPApplication xmlns="6d93d202-47fc-4405-873a-cab67cc5f1b2" xsi:nil="true"/>
    <IntlLangReviewer xmlns="6d93d202-47fc-4405-873a-cab67cc5f1b2" xsi:nil="true"/>
    <HandoffToMSDN xmlns="6d93d202-47fc-4405-873a-cab67cc5f1b2" xsi:nil="true"/>
    <PlannedPubDate xmlns="6d93d202-47fc-4405-873a-cab67cc5f1b2" xsi:nil="true"/>
    <CrawlForDependencies xmlns="6d93d202-47fc-4405-873a-cab67cc5f1b2">false</CrawlForDependencies>
    <LocLastLocAttemptVersionLookup xmlns="6d93d202-47fc-4405-873a-cab67cc5f1b2">795863</LocLastLocAttemptVersionLookup>
    <TrustLevel xmlns="6d93d202-47fc-4405-873a-cab67cc5f1b2">1 Microsoft Managed Content</TrustLevel>
    <CampaignTagsTaxHTField0 xmlns="6d93d202-47fc-4405-873a-cab67cc5f1b2">
      <Terms xmlns="http://schemas.microsoft.com/office/infopath/2007/PartnerControls"/>
    </CampaignTagsTaxHTField0>
    <TPNamespace xmlns="6d93d202-47fc-4405-873a-cab67cc5f1b2" xsi:nil="true"/>
    <TaxCatchAll xmlns="6d93d202-47fc-4405-873a-cab67cc5f1b2"/>
    <IsSearchable xmlns="6d93d202-47fc-4405-873a-cab67cc5f1b2">false</IsSearchable>
    <TemplateTemplateType xmlns="6d93d202-47fc-4405-873a-cab67cc5f1b2">Word 2007 Default</TemplateTemplateType>
    <Markets xmlns="6d93d202-47fc-4405-873a-cab67cc5f1b2"/>
    <IntlLangReview xmlns="6d93d202-47fc-4405-873a-cab67cc5f1b2">false</IntlLangReview>
    <UAProjectedTotalWords xmlns="6d93d202-47fc-4405-873a-cab67cc5f1b2" xsi:nil="true"/>
    <OutputCachingOn xmlns="6d93d202-47fc-4405-873a-cab67cc5f1b2">false</OutputCachingOn>
    <AverageRating xmlns="6d93d202-47fc-4405-873a-cab67cc5f1b2" xsi:nil="true"/>
    <APAuthor xmlns="6d93d202-47fc-4405-873a-cab67cc5f1b2">
      <UserInfo>
        <DisplayName/>
        <AccountId>2721</AccountId>
        <AccountType/>
      </UserInfo>
    </APAuthor>
    <TPCommandLine xmlns="6d93d202-47fc-4405-873a-cab67cc5f1b2" xsi:nil="true"/>
    <LocManualTestRequired xmlns="6d93d202-47fc-4405-873a-cab67cc5f1b2">false</LocManualTestRequired>
    <TPAppVersion xmlns="6d93d202-47fc-4405-873a-cab67cc5f1b2" xsi:nil="true"/>
    <EditorialStatus xmlns="6d93d202-47fc-4405-873a-cab67cc5f1b2" xsi:nil="true"/>
    <LastModifiedDateTime xmlns="6d93d202-47fc-4405-873a-cab67cc5f1b2" xsi:nil="true"/>
    <TPLaunchHelpLinkType xmlns="6d93d202-47fc-4405-873a-cab67cc5f1b2">Template</TPLaunchHelpLinkType>
    <OriginalRelease xmlns="6d93d202-47fc-4405-873a-cab67cc5f1b2">14</OriginalRelease>
    <ScenarioTagsTaxHTField0 xmlns="6d93d202-47fc-4405-873a-cab67cc5f1b2">
      <Terms xmlns="http://schemas.microsoft.com/office/infopath/2007/PartnerControls"/>
    </ScenarioTagsTaxHTField0>
    <LocalizationTagsTaxHTField0 xmlns="6d93d202-47fc-4405-873a-cab67cc5f1b2">
      <Terms xmlns="http://schemas.microsoft.com/office/infopath/2007/PartnerControls"/>
    </LocalizationTagsTaxHTField0>
    <LocMarketGroupTiers2 xmlns="6d93d202-47fc-4405-873a-cab67cc5f1b2"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9924D1ECC420D47A2456556BC94F7370400BDF4491DEA4973499845289601F88B9F" ma:contentTypeVersion="55" ma:contentTypeDescription="Create a new document." ma:contentTypeScope="" ma:versionID="b0826346530693474735d6f460b13139">
  <xsd:schema xmlns:xsd="http://www.w3.org/2001/XMLSchema" xmlns:xs="http://www.w3.org/2001/XMLSchema" xmlns:p="http://schemas.microsoft.com/office/2006/metadata/properties" xmlns:ns2="6d93d202-47fc-4405-873a-cab67cc5f1b2" xmlns:ns3="64acb2c5-0a2b-4bda-bd34-58e36cbb80d2" targetNamespace="http://schemas.microsoft.com/office/2006/metadata/properties" ma:root="true" ma:fieldsID="b3b3f8a5ac8b12999d6e89ad46a905dc" ns2:_="" ns3:_="">
    <xsd:import namespace="6d93d202-47fc-4405-873a-cab67cc5f1b2"/>
    <xsd:import namespace="64acb2c5-0a2b-4bda-bd34-58e36cbb80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3d202-47fc-4405-873a-cab67cc5f1b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dc79c007-7f28-4db9-9ba1-525d19a3279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0C6DD30-196A-4C6B-B1BF-A43F3B8ACD4F}" ma:internalName="CSXSubmissionMarket" ma:readOnly="false" ma:showField="MarketName" ma:web="6d93d202-47fc-4405-873a-cab67cc5f1b2">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bb16b974-ed24-4278-8820-8e232d38904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E2D4CA2-442A-4FDA-AA57-71B8C7B2C53C}" ma:internalName="InProjectListLookup" ma:readOnly="true" ma:showField="InProjectLis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fd9a49dc-3dbf-4047-b62d-1d587abe7b40}"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E2D4CA2-442A-4FDA-AA57-71B8C7B2C53C}" ma:internalName="LastCompleteVersionLookup" ma:readOnly="true" ma:showField="LastComplete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E2D4CA2-442A-4FDA-AA57-71B8C7B2C53C}" ma:internalName="LastPreviewErrorLookup" ma:readOnly="true" ma:showField="LastPreview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E2D4CA2-442A-4FDA-AA57-71B8C7B2C53C}" ma:internalName="LastPreviewResultLookup" ma:readOnly="true" ma:showField="LastPreview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E2D4CA2-442A-4FDA-AA57-71B8C7B2C53C}" ma:internalName="LastPreviewAttemptDateLookup" ma:readOnly="true" ma:showField="LastPreview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E2D4CA2-442A-4FDA-AA57-71B8C7B2C53C}" ma:internalName="LastPreviewedByLookup" ma:readOnly="true" ma:showField="LastPreview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E2D4CA2-442A-4FDA-AA57-71B8C7B2C53C}" ma:internalName="LastPreviewTimeLookup" ma:readOnly="true" ma:showField="LastPreview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E2D4CA2-442A-4FDA-AA57-71B8C7B2C53C}" ma:internalName="LastPreviewVersionLookup" ma:readOnly="true" ma:showField="LastPreview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E2D4CA2-442A-4FDA-AA57-71B8C7B2C53C}" ma:internalName="LastPublishErrorLookup" ma:readOnly="true" ma:showField="LastPublish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E2D4CA2-442A-4FDA-AA57-71B8C7B2C53C}" ma:internalName="LastPublishResultLookup" ma:readOnly="true" ma:showField="LastPublish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E2D4CA2-442A-4FDA-AA57-71B8C7B2C53C}" ma:internalName="LastPublishAttemptDateLookup" ma:readOnly="true" ma:showField="LastPublish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E2D4CA2-442A-4FDA-AA57-71B8C7B2C53C}" ma:internalName="LastPublishedByLookup" ma:readOnly="true" ma:showField="LastPublish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E2D4CA2-442A-4FDA-AA57-71B8C7B2C53C}" ma:internalName="LastPublishTimeLookup" ma:readOnly="true" ma:showField="LastPublish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E2D4CA2-442A-4FDA-AA57-71B8C7B2C53C}" ma:internalName="LastPublishVersionLookup" ma:readOnly="true" ma:showField="LastPublish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4CDE398E-75A7-4993-8C61-2BFD31F64754}" ma:internalName="LocLastLocAttemptVersionLookup" ma:readOnly="false" ma:showField="LastLocAttemptVersion" ma:web="6d93d202-47fc-4405-873a-cab67cc5f1b2">
      <xsd:simpleType>
        <xsd:restriction base="dms:Lookup"/>
      </xsd:simpleType>
    </xsd:element>
    <xsd:element name="LocLastLocAttemptVersionTypeLookup" ma:index="72" nillable="true" ma:displayName="Loc Last Loc Attempt Version Type" ma:default="" ma:list="{4CDE398E-75A7-4993-8C61-2BFD31F64754}" ma:internalName="LocLastLocAttemptVersionTypeLookup" ma:readOnly="true" ma:showField="LastLocAttemptVersionType" ma:web="6d93d202-47fc-4405-873a-cab67cc5f1b2">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4CDE398E-75A7-4993-8C61-2BFD31F64754}" ma:internalName="LocNewPublishedVersionLookup" ma:readOnly="true" ma:showField="NewPublishedVersion" ma:web="6d93d202-47fc-4405-873a-cab67cc5f1b2">
      <xsd:simpleType>
        <xsd:restriction base="dms:Lookup"/>
      </xsd:simpleType>
    </xsd:element>
    <xsd:element name="LocOverallHandbackStatusLookup" ma:index="76" nillable="true" ma:displayName="Loc Overall Handback Status" ma:default="" ma:list="{4CDE398E-75A7-4993-8C61-2BFD31F64754}" ma:internalName="LocOverallHandbackStatusLookup" ma:readOnly="true" ma:showField="OverallHandbackStatus" ma:web="6d93d202-47fc-4405-873a-cab67cc5f1b2">
      <xsd:simpleType>
        <xsd:restriction base="dms:Lookup"/>
      </xsd:simpleType>
    </xsd:element>
    <xsd:element name="LocOverallLocStatusLookup" ma:index="77" nillable="true" ma:displayName="Loc Overall Localize Status" ma:default="" ma:list="{4CDE398E-75A7-4993-8C61-2BFD31F64754}" ma:internalName="LocOverallLocStatusLookup" ma:readOnly="true" ma:showField="OverallLocStatus" ma:web="6d93d202-47fc-4405-873a-cab67cc5f1b2">
      <xsd:simpleType>
        <xsd:restriction base="dms:Lookup"/>
      </xsd:simpleType>
    </xsd:element>
    <xsd:element name="LocOverallPreviewStatusLookup" ma:index="78" nillable="true" ma:displayName="Loc Overall Preview Status" ma:default="" ma:list="{4CDE398E-75A7-4993-8C61-2BFD31F64754}" ma:internalName="LocOverallPreviewStatusLookup" ma:readOnly="true" ma:showField="OverallPreviewStatus" ma:web="6d93d202-47fc-4405-873a-cab67cc5f1b2">
      <xsd:simpleType>
        <xsd:restriction base="dms:Lookup"/>
      </xsd:simpleType>
    </xsd:element>
    <xsd:element name="LocOverallPublishStatusLookup" ma:index="79" nillable="true" ma:displayName="Loc Overall Publish Status" ma:default="" ma:list="{4CDE398E-75A7-4993-8C61-2BFD31F64754}" ma:internalName="LocOverallPublishStatusLookup" ma:readOnly="true" ma:showField="OverallPublishStatus" ma:web="6d93d202-47fc-4405-873a-cab67cc5f1b2">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4CDE398E-75A7-4993-8C61-2BFD31F64754}" ma:internalName="LocProcessedForHandoffsLookup" ma:readOnly="true" ma:showField="ProcessedForHandoffs" ma:web="6d93d202-47fc-4405-873a-cab67cc5f1b2">
      <xsd:simpleType>
        <xsd:restriction base="dms:Lookup"/>
      </xsd:simpleType>
    </xsd:element>
    <xsd:element name="LocProcessedForMarketsLookup" ma:index="82" nillable="true" ma:displayName="Loc Processed For Markets" ma:default="" ma:list="{4CDE398E-75A7-4993-8C61-2BFD31F64754}" ma:internalName="LocProcessedForMarketsLookup" ma:readOnly="true" ma:showField="ProcessedForMarkets" ma:web="6d93d202-47fc-4405-873a-cab67cc5f1b2">
      <xsd:simpleType>
        <xsd:restriction base="dms:Lookup"/>
      </xsd:simpleType>
    </xsd:element>
    <xsd:element name="LocPublishedDependentAssetsLookup" ma:index="83" nillable="true" ma:displayName="Loc Published Dependent Assets" ma:default="" ma:list="{4CDE398E-75A7-4993-8C61-2BFD31F64754}" ma:internalName="LocPublishedDependentAssetsLookup" ma:readOnly="true" ma:showField="PublishedDependentAssets" ma:web="6d93d202-47fc-4405-873a-cab67cc5f1b2">
      <xsd:simpleType>
        <xsd:restriction base="dms:Lookup"/>
      </xsd:simpleType>
    </xsd:element>
    <xsd:element name="LocPublishedLinkedAssetsLookup" ma:index="84" nillable="true" ma:displayName="Loc Published Linked Assets" ma:default="" ma:list="{4CDE398E-75A7-4993-8C61-2BFD31F64754}" ma:internalName="LocPublishedLinkedAssetsLookup" ma:readOnly="true" ma:showField="PublishedLinkedAssets" ma:web="6d93d202-47fc-4405-873a-cab67cc5f1b2">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db560eb5-700a-4f94-8fda-b57de4261f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0C6DD30-196A-4C6B-B1BF-A43F3B8ACD4F}" ma:internalName="Markets" ma:readOnly="false" ma:showField="MarketNa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E2D4CA2-442A-4FDA-AA57-71B8C7B2C53C}" ma:internalName="NumOfRatingsLookup" ma:readOnly="true" ma:showField="NumOfRating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E2D4CA2-442A-4FDA-AA57-71B8C7B2C53C}" ma:internalName="PublishStatusLookup" ma:readOnly="false" ma:showField="PublishStatu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e3f7319-fb8f-4449-8902-000ab73a856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1d213f5-ec09-44b6-a8be-9da225be7a8d}" ma:internalName="TaxCatchAll" ma:showField="CatchAllData"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1d213f5-ec09-44b6-a8be-9da225be7a8d}" ma:internalName="TaxCatchAllLabel" ma:readOnly="true" ma:showField="CatchAllDataLabel"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b2c5-0a2b-4bda-bd34-58e36cbb80d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45C706-5187-4A05-AE80-2C2EC6C43544}"/>
</file>

<file path=customXml/itemProps2.xml><?xml version="1.0" encoding="utf-8"?>
<ds:datastoreItem xmlns:ds="http://schemas.openxmlformats.org/officeDocument/2006/customXml" ds:itemID="{8B9AD339-8496-46A1-A763-A8E2DD1AA1A7}"/>
</file>

<file path=customXml/itemProps3.xml><?xml version="1.0" encoding="utf-8"?>
<ds:datastoreItem xmlns:ds="http://schemas.openxmlformats.org/officeDocument/2006/customXml" ds:itemID="{29618A48-6F08-4439-ACA7-7B4D820F0173}"/>
</file>

<file path=docProps/app.xml><?xml version="1.0" encoding="utf-8"?>
<Properties xmlns="http://schemas.openxmlformats.org/officeDocument/2006/extended-properties" xmlns:vt="http://schemas.openxmlformats.org/officeDocument/2006/docPropsVTypes">
  <Template>01012801</Template>
  <TotalTime>0</TotalTime>
  <Pages>3</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Manager/>
  <Company>Microsoft Corporation</Company>
  <LinksUpToDate>false</LinksUpToDate>
  <CharactersWithSpaces>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Borek</dc:creator>
  <cp:keywords/>
  <dc:description/>
  <cp:lastModifiedBy>Michal Borek</cp:lastModifiedBy>
  <cp:revision>2</cp:revision>
  <cp:lastPrinted>2004-11-10T22:15:00Z</cp:lastPrinted>
  <dcterms:created xsi:type="dcterms:W3CDTF">2012-06-07T13:45:00Z</dcterms:created>
  <dcterms:modified xsi:type="dcterms:W3CDTF">2012-06-07T13:45:00Z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TC010128011036</vt:lpwstr>
  </property>
  <property fmtid="{D5CDD505-2E9C-101B-9397-08002B2CF9AE}" pid="3" name="InternalTags">
    <vt:lpwstr/>
  </property>
  <property fmtid="{D5CDD505-2E9C-101B-9397-08002B2CF9AE}" pid="4" name="ContentTypeId">
    <vt:lpwstr>0x01010069924D1ECC420D47A2456556BC94F7370400BDF4491DEA4973499845289601F88B9F</vt:lpwstr>
  </property>
  <property fmtid="{D5CDD505-2E9C-101B-9397-08002B2CF9AE}" pid="5" name="LocalizationTags">
    <vt:lpwstr/>
  </property>
  <property fmtid="{D5CDD505-2E9C-101B-9397-08002B2CF9AE}" pid="6" name="FeatureTags">
    <vt:lpwstr/>
  </property>
  <property fmtid="{D5CDD505-2E9C-101B-9397-08002B2CF9AE}" pid="7" name="ScenarioTags">
    <vt:lpwstr/>
  </property>
  <property fmtid="{D5CDD505-2E9C-101B-9397-08002B2CF9AE}" pid="8" name="CampaignTags">
    <vt:lpwstr/>
  </property>
  <property fmtid="{D5CDD505-2E9C-101B-9397-08002B2CF9AE}" pid="9" name="Order">
    <vt:r8>9809900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