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6" w:rsidRDefault="0094430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00.1pt;margin-top:180.7pt;width:233.75pt;height:295pt;z-index:251655168;mso-wrap-style:none;mso-position-horizontal-relative:page;mso-position-vertical-relative:page" filled="f" stroked="f">
            <v:textbox style="mso-fit-shape-to-text:t">
              <w:txbxContent>
                <w:p w:rsidR="00944307" w:rsidRPr="00944307" w:rsidRDefault="00564973">
                  <w:r w:rsidRPr="0094430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ke graphic" style="width:218.25pt;height:4in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0962D4">
        <w:rPr>
          <w:noProof/>
        </w:rPr>
        <w:pict>
          <v:line id="_x0000_s1054" style="position:absolute;z-index:251649024" from="645.15pt,-108pt" to="645.15pt,429.9pt" strokecolor="silver" strokeweight=".5pt">
            <v:stroke dashstyle="dash"/>
          </v:line>
        </w:pict>
      </w:r>
      <w:r w:rsidR="002E43D6">
        <w:rPr>
          <w:noProof/>
        </w:rPr>
        <w:pict>
          <v:shape id="_x0000_s1026" type="#_x0000_t202" style="position:absolute;margin-left:343.15pt;margin-top:102.95pt;width:393.6pt;height:363.25pt;z-index:251645952;mso-position-horizontal-relative:page;mso-position-vertical-relative:page" filled="f" stroked="f">
            <v:textbox style="mso-next-textbox:#_x0000_s1028" inset="0,,0">
              <w:txbxContent>
                <w:p w:rsidR="002E43D6" w:rsidRPr="006D0BFB" w:rsidRDefault="004A7FE4" w:rsidP="006D0BFB">
                  <w:pPr>
                    <w:pStyle w:val="Heading1"/>
                  </w:pPr>
                  <w:r w:rsidRPr="004A7FE4">
                    <w:rPr>
                      <w:szCs w:val="540"/>
                    </w:rPr>
                    <w:t xml:space="preserve">Bon anniversaire </w:t>
                  </w:r>
                  <w:r>
                    <w:rPr>
                      <w:szCs w:val="540"/>
                    </w:rPr>
                    <w:t>an</w:t>
                  </w:r>
                  <w:r w:rsidRPr="004A7FE4">
                    <w:rPr>
                      <w:szCs w:val="540"/>
                    </w:rPr>
                    <w:t>!</w:t>
                  </w:r>
                </w:p>
              </w:txbxContent>
            </v:textbox>
            <w10:wrap anchorx="page" anchory="page"/>
            <w10:anchorlock/>
          </v:shape>
        </w:pict>
      </w:r>
      <w:r w:rsidR="002E43D6">
        <w:br w:type="page"/>
      </w:r>
      <w:r w:rsidR="005B0B59">
        <w:rPr>
          <w:noProof/>
        </w:rPr>
        <w:lastRenderedPageBreak/>
        <w:pict>
          <v:shape id="_x0000_s1028" type="#_x0000_t202" style="position:absolute;margin-left:58.75pt;margin-top:102.95pt;width:675pt;height:353.9pt;z-index:251646976;mso-wrap-style:none;mso-position-horizontal-relative:page;mso-position-vertical-relative:page" filled="f" stroked="f">
            <v:textbox style="mso-next-textbox:#_x0000_s1029">
              <w:txbxContent/>
            </v:textbox>
            <w10:wrap anchorx="page" anchory="page"/>
          </v:shape>
        </w:pict>
      </w:r>
      <w:r>
        <w:rPr>
          <w:noProof/>
        </w:rPr>
        <w:pict>
          <v:line id="_x0000_s1056" style="position:absolute;z-index:251651072" from="645.15pt,-103.1pt" to="645.15pt,434.8pt" strokecolor="silver" strokeweight=".5pt">
            <v:stroke dashstyle="dash"/>
          </v:line>
        </w:pict>
      </w:r>
      <w:r w:rsidR="006D0BFB">
        <w:rPr>
          <w:noProof/>
        </w:rPr>
        <w:pict>
          <v:line id="_x0000_s1055" style="position:absolute;z-index:251650048" from="0,-110.85pt" to="0,427.05pt" strokecolor="silver" strokeweight=".5pt">
            <v:stroke dashstyle="dash"/>
          </v:line>
        </w:pict>
      </w:r>
      <w:r w:rsidR="002E43D6">
        <w:br w:type="page"/>
      </w:r>
      <w:r>
        <w:rPr>
          <w:noProof/>
        </w:rPr>
        <w:lastRenderedPageBreak/>
        <w:pict>
          <v:line id="_x0000_s1057" style="position:absolute;z-index:251652096" from="0,-109.8pt" to="0,428.1pt" strokecolor="silver" strokeweight=".5pt">
            <v:stroke dashstyle="dash"/>
          </v:line>
        </w:pict>
      </w:r>
      <w:r>
        <w:rPr>
          <w:noProof/>
        </w:rPr>
        <w:pict>
          <v:line id="_x0000_s1058" style="position:absolute;z-index:251653120" from="545.15pt,-109.8pt" to="545.15pt,428.1pt" strokecolor="silver" strokeweight=".5pt">
            <v:stroke dashstyle="dash"/>
          </v:line>
        </w:pict>
      </w:r>
      <w:r w:rsidR="002E43D6">
        <w:rPr>
          <w:noProof/>
        </w:rPr>
        <w:pict>
          <v:shape id="_x0000_s1029" type="#_x0000_t202" style="position:absolute;margin-left:90.7pt;margin-top:102.95pt;width:542.3pt;height:353.9pt;z-index:251648000;mso-position-horizontal-relative:page;mso-position-vertical-relative:page" filled="f" stroked="f">
            <v:textbox style="mso-next-textbox:#_x0000_s1068">
              <w:txbxContent/>
            </v:textbox>
            <w10:wrap anchorx="page" anchory="page"/>
            <w10:anchorlock/>
          </v:shape>
        </w:pict>
      </w:r>
      <w:r w:rsidR="002E43D6">
        <w:br w:type="page"/>
      </w:r>
      <w:r w:rsidR="004A7FE4">
        <w:rPr>
          <w:noProof/>
        </w:rPr>
        <w:lastRenderedPageBreak/>
        <w:pict>
          <v:line id="_x0000_s1072" style="position:absolute;z-index:251659264" from="617.1pt,-102.85pt" to="617.1pt,435.05pt" strokecolor="silver" strokeweight=".5pt">
            <v:stroke dashstyle="dash"/>
          </v:line>
        </w:pict>
      </w:r>
      <w:r w:rsidR="004A7FE4">
        <w:rPr>
          <w:noProof/>
        </w:rPr>
        <w:pict>
          <v:line id="_x0000_s1059" style="position:absolute;z-index:251654144" from="65.45pt,-112.2pt" to="65.45pt,425.7pt" strokecolor="silver" strokeweight=".5pt">
            <v:stroke dashstyle="dash"/>
          </v:line>
        </w:pict>
      </w:r>
      <w:r w:rsidR="004A7FE4">
        <w:rPr>
          <w:noProof/>
        </w:rPr>
        <w:pict>
          <v:shape id="_x0000_s1068" type="#_x0000_t202" style="position:absolute;margin-left:128.1pt;margin-top:102.95pt;width:598.4pt;height:392.7pt;z-index:251656192;mso-position-horizontal-relative:page;mso-position-vertical-relative:page" filled="f" stroked="f">
            <v:textbox style="mso-next-textbox:#_x0000_s1069">
              <w:txbxContent/>
            </v:textbox>
            <w10:wrap anchorx="page" anchory="page"/>
          </v:shape>
        </w:pict>
      </w:r>
      <w:r>
        <w:br w:type="page"/>
      </w:r>
      <w:r w:rsidR="004A7FE4">
        <w:rPr>
          <w:noProof/>
        </w:rPr>
        <w:pict>
          <v:shape id="_x0000_s1069" type="#_x0000_t202" style="position:absolute;margin-left:100.05pt;margin-top:102.95pt;width:654.55pt;height:448.85pt;z-index:251657216;mso-position-horizontal-relative:page;mso-position-vertical-relative:page" filled="f" stroked="f">
            <v:textbox style="mso-next-textbox:#_x0000_s1071">
              <w:txbxContent/>
            </v:textbox>
            <w10:wrap anchorx="page" anchory="page"/>
          </v:shape>
        </w:pict>
      </w:r>
      <w:r w:rsidR="00056946">
        <w:rPr>
          <w:noProof/>
        </w:rPr>
        <w:pict>
          <v:line id="_x0000_s1081" style="position:absolute;z-index:251666432" from="617.1pt,-102.85pt" to="617.1pt,435.05pt" strokecolor="silver" strokeweight=".5pt">
            <v:stroke dashstyle="dash"/>
          </v:line>
        </w:pict>
      </w:r>
      <w:r w:rsidR="005B0B59">
        <w:rPr>
          <w:noProof/>
        </w:rPr>
        <w:pict>
          <v:line id="_x0000_s1073" style="position:absolute;z-index:251660288" from="31.45pt,-102.85pt" to="31.45pt,435.05pt" strokecolor="silver" strokeweight=".5pt">
            <v:stroke dashstyle="dash"/>
          </v:line>
        </w:pict>
      </w:r>
      <w:r>
        <w:br w:type="page"/>
      </w:r>
      <w:r w:rsidR="005B0B59">
        <w:rPr>
          <w:noProof/>
        </w:rPr>
        <w:pict>
          <v:line id="_x0000_s1076" style="position:absolute;z-index:251662336" from="640.5pt,-102.85pt" to="640.5pt,435.05pt" strokecolor="silver" strokeweight=".5pt">
            <v:stroke dashstyle="dash"/>
          </v:line>
        </w:pict>
      </w:r>
      <w:r w:rsidR="005B0B59">
        <w:rPr>
          <w:noProof/>
        </w:rPr>
        <w:pict>
          <v:shape id="_x0000_s1071" type="#_x0000_t202" style="position:absolute;margin-left:62.7pt;margin-top:102.95pt;width:682.5pt;height:439.45pt;z-index:251658240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5B0B59">
        <w:rPr>
          <w:noProof/>
        </w:rPr>
        <w:pict>
          <v:line id="_x0000_s1075" style="position:absolute;z-index:251661312" from="0,-102.85pt" to="0,435.05pt" strokecolor="silver" strokeweight=".5pt">
            <v:stroke dashstyle="dash"/>
          </v:line>
        </w:pict>
      </w:r>
      <w:r>
        <w:br w:type="page"/>
      </w:r>
      <w:r w:rsidR="004A7FE4">
        <w:rPr>
          <w:noProof/>
        </w:rPr>
        <w:pict>
          <v:shape id="_x0000_s1082" type="#_x0000_t202" style="position:absolute;margin-left:43.95pt;margin-top:69.2pt;width:682.5pt;height:439.45pt;z-index:251667456;mso-position-horizontal-relative:page;mso-position-vertical-relative:page" filled="f" stroked="f">
            <v:textbox style="mso-next-textbox:#_x0000_s1082">
              <w:txbxContent>
                <w:p w:rsidR="004A7FE4" w:rsidRPr="006D0BFB" w:rsidRDefault="004A7FE4" w:rsidP="004A7FE4">
                  <w:pPr>
                    <w:pStyle w:val="Heading1"/>
                  </w:pPr>
                  <w:r w:rsidRPr="004A7FE4">
                    <w:rPr>
                      <w:szCs w:val="540"/>
                    </w:rPr>
                    <w:t>Mam</w:t>
                  </w:r>
                </w:p>
              </w:txbxContent>
            </v:textbox>
            <w10:wrap anchorx="page" anchory="page"/>
          </v:shape>
        </w:pict>
      </w:r>
      <w:r w:rsidR="004A7FE4">
        <w:rPr>
          <w:noProof/>
        </w:rPr>
        <w:pict>
          <v:line id="_x0000_s1084" style="position:absolute;z-index:251669504" from="663.85pt,-121.55pt" to="665.05pt,414.9pt" strokecolor="silver" strokeweight=".5pt">
            <v:stroke dashstyle="dash"/>
          </v:line>
        </w:pict>
      </w:r>
      <w:r w:rsidR="004A7FE4">
        <w:rPr>
          <w:noProof/>
        </w:rPr>
        <w:pict>
          <v:line id="_x0000_s1083" style="position:absolute;z-index:251668480" from="-9.35pt,-102.85pt" to="-9.35pt,435.05pt" strokecolor="silver" strokeweight=".5pt">
            <v:stroke dashstyle="dash"/>
          </v:line>
        </w:pict>
      </w:r>
      <w:r w:rsidR="004A7FE4">
        <w:br w:type="page"/>
      </w:r>
      <w:r w:rsidR="004A7FE4">
        <w:rPr>
          <w:noProof/>
        </w:rPr>
        <w:pict>
          <v:shape id="_x0000_s1078" type="#_x0000_t202" style="position:absolute;margin-left:53.3pt;margin-top:69.2pt;width:570.35pt;height:448.8pt;z-index:251664384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4A7FE4">
        <w:rPr>
          <w:noProof/>
        </w:rPr>
        <w:pict>
          <v:shape id="_x0000_s1079" type="#_x0000_t202" style="position:absolute;margin-left:494.45pt;margin-top:237.5pt;width:232.05pt;height:295.35pt;z-index:251665408;mso-wrap-style:none;mso-position-horizontal-relative:page;mso-position-vertical-relative:page" filled="f" stroked="f">
            <v:textbox style="mso-fit-shape-to-text:t">
              <w:txbxContent>
                <w:p w:rsidR="005B0B59" w:rsidRPr="005B0B59" w:rsidRDefault="00564973">
                  <w:r w:rsidRPr="005B0B59">
                    <w:pict>
                      <v:shape id="_x0000_i1026" type="#_x0000_t75" alt="Cake graphic" style="width:217.5pt;height:4in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B0B59">
        <w:rPr>
          <w:noProof/>
        </w:rPr>
        <w:pict>
          <v:line id="_x0000_s1077" style="position:absolute;z-index:251663360" from="0,-102.85pt" to="0,435.05pt" strokecolor="silver" strokeweight=".5pt">
            <v:stroke dashstyle="dash"/>
          </v:line>
        </w:pict>
      </w:r>
    </w:p>
    <w:sectPr w:rsidR="002E43D6" w:rsidSect="000962D4">
      <w:headerReference w:type="default" r:id="rId9"/>
      <w:pgSz w:w="15840" w:h="12240" w:orient="landscape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8A" w:rsidRDefault="0000168A" w:rsidP="0035032B">
      <w:r>
        <w:separator/>
      </w:r>
    </w:p>
  </w:endnote>
  <w:endnote w:type="continuationSeparator" w:id="0">
    <w:p w:rsidR="0000168A" w:rsidRDefault="0000168A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8A" w:rsidRDefault="0000168A" w:rsidP="0035032B">
      <w:r>
        <w:separator/>
      </w:r>
    </w:p>
  </w:footnote>
  <w:footnote w:type="continuationSeparator" w:id="0">
    <w:p w:rsidR="0000168A" w:rsidRDefault="0000168A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D4" w:rsidRPr="006D0BFB" w:rsidRDefault="006D0BFB">
    <w:pPr>
      <w:pStyle w:val="Header"/>
    </w:pPr>
    <w:r w:rsidRPr="006D0B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701.25pt;height:521.15pt;z-index:251657728;mso-position-horizontal:center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0F"/>
    <w:rsid w:val="0000168A"/>
    <w:rsid w:val="00056946"/>
    <w:rsid w:val="000962D4"/>
    <w:rsid w:val="000E4161"/>
    <w:rsid w:val="002A7350"/>
    <w:rsid w:val="002E43D6"/>
    <w:rsid w:val="0031245F"/>
    <w:rsid w:val="0035032B"/>
    <w:rsid w:val="0038197D"/>
    <w:rsid w:val="00490356"/>
    <w:rsid w:val="004A7FE4"/>
    <w:rsid w:val="00564973"/>
    <w:rsid w:val="005B0B59"/>
    <w:rsid w:val="006D0BFB"/>
    <w:rsid w:val="007471FB"/>
    <w:rsid w:val="007508B3"/>
    <w:rsid w:val="00944307"/>
    <w:rsid w:val="0098354D"/>
    <w:rsid w:val="009A030B"/>
    <w:rsid w:val="00A86314"/>
    <w:rsid w:val="00B6110F"/>
    <w:rsid w:val="00B621E7"/>
    <w:rsid w:val="00BC36A9"/>
    <w:rsid w:val="00C0352D"/>
    <w:rsid w:val="00C57173"/>
    <w:rsid w:val="00C57C2D"/>
    <w:rsid w:val="00C916F9"/>
    <w:rsid w:val="00E01A02"/>
    <w:rsid w:val="00F150FA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0BFB"/>
    <w:pPr>
      <w:keepNext/>
      <w:outlineLvl w:val="0"/>
    </w:pPr>
    <w:rPr>
      <w:rFonts w:ascii="Trebuchet MS" w:hAnsi="Trebuchet MS" w:cs="Arial"/>
      <w:b/>
      <w:bCs/>
      <w:color w:val="C21083"/>
      <w:kern w:val="32"/>
      <w:sz w:val="60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Happy birthday banner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482645</Value>
      <Value>482668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2011-12-20T16:26:00+00:00</AssetStart>
    <FriendlyTitle xmlns="6d93d202-47fc-4405-873a-cab67cc5f1b2" xsi:nil="true"/>
    <Provider xmlns="6d93d202-47fc-4405-873a-cab67cc5f1b2" xsi:nil="true"/>
    <LastHandOff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TP102805669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727215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963E8-C456-41E8-88D2-F8337CAA79C8}"/>
</file>

<file path=customXml/itemProps2.xml><?xml version="1.0" encoding="utf-8"?>
<ds:datastoreItem xmlns:ds="http://schemas.openxmlformats.org/officeDocument/2006/customXml" ds:itemID="{ED77CE92-696F-4262-A74F-1BD4B9D434C9}"/>
</file>

<file path=customXml/itemProps3.xml><?xml version="1.0" encoding="utf-8"?>
<ds:datastoreItem xmlns:ds="http://schemas.openxmlformats.org/officeDocument/2006/customXml" ds:itemID="{02EB07A4-A2EC-4768-AF52-7C366FA78675}"/>
</file>

<file path=docProps/app.xml><?xml version="1.0" encoding="utf-8"?>
<Properties xmlns="http://schemas.openxmlformats.org/officeDocument/2006/extended-properties" xmlns:vt="http://schemas.openxmlformats.org/officeDocument/2006/docPropsVTypes">
  <Template>01012790</Template>
  <TotalTime>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2005-02-02T18:16:00Z</cp:lastPrinted>
  <dcterms:created xsi:type="dcterms:W3CDTF">2012-06-07T13:39:00Z</dcterms:created>
  <dcterms:modified xsi:type="dcterms:W3CDTF">2012-06-07T13:39:00Z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TC010127901036</vt:lpwstr>
  </property>
  <property fmtid="{D5CDD505-2E9C-101B-9397-08002B2CF9AE}" pid="3" name="Order">
    <vt:r8>9666500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0x01010069924D1ECC420D47A2456556BC94F7370400BDF4491DEA4973499845289601F88B9F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