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67441" w:rsidRDefault="000C5A87">
      <w:pPr>
        <w:pStyle w:val="Podtytu"/>
      </w:pPr>
      <w:sdt>
        <w:sdtPr>
          <w:alias w:val="Najlepsze życzenia:"/>
          <w:tag w:val="Najlepsze życzenia:"/>
          <w:id w:val="-738090607"/>
          <w:placeholder>
            <w:docPart w:val="76FC7F45A4014A5E875F8BDAA2CD73E1"/>
          </w:placeholder>
          <w:temporary/>
          <w:showingPlcHdr/>
        </w:sdtPr>
        <w:sdtEndPr/>
        <w:sdtContent>
          <w:r w:rsidR="00A67441">
            <w:rPr>
              <w:lang w:bidi="pl-PL"/>
            </w:rPr>
            <w:t>Najlepsze życzenia</w:t>
          </w:r>
        </w:sdtContent>
      </w:sdt>
    </w:p>
    <w:p w:rsidR="00A67441" w:rsidRDefault="000C5A87">
      <w:pPr>
        <w:pStyle w:val="Tytu"/>
      </w:pPr>
      <w:sdt>
        <w:sdtPr>
          <w:alias w:val="Urodziny:"/>
          <w:tag w:val="Urodziny:"/>
          <w:id w:val="-756280594"/>
          <w:placeholder>
            <w:docPart w:val="A129B276CC0D483FBE3431412B992652"/>
          </w:placeholder>
          <w:temporary/>
          <w:showingPlcHdr/>
        </w:sdtPr>
        <w:sdtEndPr/>
        <w:sdtContent>
          <w:r w:rsidR="00A67441">
            <w:rPr>
              <w:lang w:bidi="pl-PL"/>
            </w:rPr>
            <w:t>Urodziny</w:t>
          </w:r>
        </w:sdtContent>
      </w:sdt>
    </w:p>
    <w:p w:rsidR="00A67441" w:rsidRDefault="000C5A87" w:rsidP="00D1531A">
      <w:sdt>
        <w:sdtPr>
          <w:alias w:val="Tutaj dodaj swoją wiadomość osobistą:"/>
          <w:tag w:val="Tutaj dodaj swoją wiadomość osobistą:"/>
          <w:id w:val="2146317483"/>
          <w:placeholder>
            <w:docPart w:val="19DEF972BCA24BF7957E39BD49B92B8E"/>
          </w:placeholder>
          <w:temporary/>
          <w:showingPlcHdr/>
          <w:text/>
        </w:sdtPr>
        <w:sdtEndPr/>
        <w:sdtContent>
          <w:r w:rsidR="00A67441">
            <w:rPr>
              <w:lang w:bidi="pl-PL"/>
            </w:rPr>
            <w:t>Tutaj dodaj swoją wiadomość osobistą.</w:t>
          </w:r>
        </w:sdtContent>
      </w:sdt>
    </w:p>
    <w:p w:rsidR="00A67441" w:rsidRDefault="000C5A87" w:rsidP="00D1531A">
      <w:pPr>
        <w:pStyle w:val="Nagwek1"/>
      </w:pPr>
      <w:sdt>
        <w:sdtPr>
          <w:alias w:val="Wprowadź kwotę:"/>
          <w:tag w:val="Wprowadź kwotę:"/>
          <w:id w:val="-198327257"/>
          <w:placeholder>
            <w:docPart w:val="DB5DC531A3A64925A08AC58B133A7670"/>
          </w:placeholder>
          <w:temporary/>
          <w:showingPlcHdr/>
        </w:sdtPr>
        <w:sdtEndPr/>
        <w:sdtContent>
          <w:r w:rsidR="00A67441">
            <w:rPr>
              <w:lang w:bidi="pl-PL"/>
            </w:rPr>
            <w:t>Kwota</w:t>
          </w:r>
        </w:sdtContent>
      </w:sdt>
    </w:p>
    <w:p w:rsidR="00A67441" w:rsidRPr="00A67441" w:rsidRDefault="000C5A87" w:rsidP="00A67441">
      <w:pPr>
        <w:pStyle w:val="Zwrotpoegnalny"/>
      </w:pPr>
      <w:sdt>
        <w:sdtPr>
          <w:alias w:val="Z pozdrowieniami:"/>
          <w:tag w:val="Z pozdrowieniami:"/>
          <w:id w:val="-1742857968"/>
          <w:placeholder>
            <w:docPart w:val="E86E2DA3810A48109FCF398D4814814A"/>
          </w:placeholder>
          <w:temporary/>
          <w:showingPlcHdr/>
        </w:sdtPr>
        <w:sdtEndPr/>
        <w:sdtContent>
          <w:r w:rsidR="00A67441" w:rsidRPr="00D1585D">
            <w:rPr>
              <w:lang w:bidi="pl-PL"/>
            </w:rPr>
            <w:t>Z pozdrowieniami</w:t>
          </w:r>
        </w:sdtContent>
      </w:sdt>
    </w:p>
    <w:sdt>
      <w:sdtPr>
        <w:alias w:val="Wprowadź imię i nazwisko nadawcy:"/>
        <w:tag w:val="Wprowadź imię i nazwisko nadawcy:"/>
        <w:id w:val="-901604096"/>
        <w:placeholder>
          <w:docPart w:val="C0EF7F606D2E40FDA5092B797278524E"/>
        </w:placeholder>
        <w:temporary/>
        <w:showingPlcHdr/>
        <w:text/>
      </w:sdtPr>
      <w:sdtEndPr/>
      <w:sdtContent>
        <w:p w:rsidR="00A67441" w:rsidRDefault="00A67441" w:rsidP="00A67441">
          <w:pPr>
            <w:pStyle w:val="Podpis"/>
          </w:pPr>
          <w:r w:rsidRPr="00D1531A">
            <w:rPr>
              <w:lang w:bidi="pl-PL"/>
            </w:rPr>
            <w:t>Nadawca</w:t>
          </w:r>
        </w:p>
      </w:sdtContent>
    </w:sdt>
    <w:sectPr w:rsidR="00A67441" w:rsidSect="00957036">
      <w:headerReference w:type="default" r:id="rId7"/>
      <w:pgSz w:w="16838" w:h="11906" w:orient="landscape" w:code="9"/>
      <w:pgMar w:top="3629" w:right="2098" w:bottom="4196" w:left="106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87" w:rsidRDefault="000C5A87">
      <w:r>
        <w:separator/>
      </w:r>
    </w:p>
  </w:endnote>
  <w:endnote w:type="continuationSeparator" w:id="0">
    <w:p w:rsidR="000C5A87" w:rsidRDefault="000C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87" w:rsidRDefault="000C5A87">
      <w:r>
        <w:separator/>
      </w:r>
    </w:p>
  </w:footnote>
  <w:footnote w:type="continuationSeparator" w:id="0">
    <w:p w:rsidR="000C5A87" w:rsidRDefault="000C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5B" w:rsidRDefault="00E503EA">
    <w:pPr>
      <w:pStyle w:val="Nagwek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mc:AlternateContent>
                <mc:Choice Requires="wp14">
                  <wp:positionH relativeFrom="page">
                    <wp14:pctPosHOffset>55700</wp14:pctPosHOffset>
                  </wp:positionH>
                </mc:Choice>
                <mc:Fallback>
                  <wp:positionH relativeFrom="page">
                    <wp:posOffset>5955030</wp:posOffset>
                  </wp:positionH>
                </mc:Fallback>
              </mc:AlternateContent>
              <wp:positionV relativeFrom="page">
                <wp:align>center</wp:align>
              </wp:positionV>
              <wp:extent cx="3886200" cy="5184648"/>
              <wp:effectExtent l="0" t="0" r="7620" b="0"/>
              <wp:wrapNone/>
              <wp:docPr id="110" name="Grupa 109" descr="Projekt tła z fantazyjnym obramowaniem ze sprężynkami i kropkami oraz ręcznie narysowanymi prezentam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5184648"/>
                        <a:chOff x="0" y="0"/>
                        <a:chExt cx="3886200" cy="5180013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0" y="0"/>
                          <a:ext cx="3886200" cy="5180013"/>
                          <a:chOff x="0" y="0"/>
                          <a:chExt cx="3886200" cy="5180013"/>
                        </a:xfrm>
                      </wpg:grpSpPr>
                      <wpg:grpSp>
                        <wpg:cNvPr id="18" name="Grupa 18"/>
                        <wpg:cNvGrpSpPr/>
                        <wpg:grpSpPr>
                          <a:xfrm>
                            <a:off x="0" y="0"/>
                            <a:ext cx="3886200" cy="5180013"/>
                            <a:chOff x="0" y="0"/>
                            <a:chExt cx="3886200" cy="5180013"/>
                          </a:xfrm>
                        </wpg:grpSpPr>
                        <wps:wsp>
                          <wps:cNvPr id="23" name="Dowolny kształt 2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93675"/>
                              <a:ext cx="3752850" cy="4852988"/>
                            </a:xfrm>
                            <a:custGeom>
                              <a:avLst/>
                              <a:gdLst>
                                <a:gd name="T0" fmla="*/ 825 w 4729"/>
                                <a:gd name="T1" fmla="*/ 6058 h 6114"/>
                                <a:gd name="T2" fmla="*/ 2449 w 4729"/>
                                <a:gd name="T3" fmla="*/ 6114 h 6114"/>
                                <a:gd name="T4" fmla="*/ 4042 w 4729"/>
                                <a:gd name="T5" fmla="*/ 6040 h 6114"/>
                                <a:gd name="T6" fmla="*/ 1866 w 4729"/>
                                <a:gd name="T7" fmla="*/ 5909 h 6114"/>
                                <a:gd name="T8" fmla="*/ 2108 w 4729"/>
                                <a:gd name="T9" fmla="*/ 6076 h 6114"/>
                                <a:gd name="T10" fmla="*/ 3719 w 4729"/>
                                <a:gd name="T11" fmla="*/ 5997 h 6114"/>
                                <a:gd name="T12" fmla="*/ 4249 w 4729"/>
                                <a:gd name="T13" fmla="*/ 5884 h 6114"/>
                                <a:gd name="T14" fmla="*/ 3005 w 4729"/>
                                <a:gd name="T15" fmla="*/ 6032 h 6114"/>
                                <a:gd name="T16" fmla="*/ 4602 w 4729"/>
                                <a:gd name="T17" fmla="*/ 5846 h 6114"/>
                                <a:gd name="T18" fmla="*/ 196 w 4729"/>
                                <a:gd name="T19" fmla="*/ 5469 h 6114"/>
                                <a:gd name="T20" fmla="*/ 4529 w 4729"/>
                                <a:gd name="T21" fmla="*/ 5458 h 6114"/>
                                <a:gd name="T22" fmla="*/ 4677 w 4729"/>
                                <a:gd name="T23" fmla="*/ 5247 h 6114"/>
                                <a:gd name="T24" fmla="*/ 4729 w 4729"/>
                                <a:gd name="T25" fmla="*/ 4855 h 6114"/>
                                <a:gd name="T26" fmla="*/ 4646 w 4729"/>
                                <a:gd name="T27" fmla="*/ 4494 h 6114"/>
                                <a:gd name="T28" fmla="*/ 29 w 4729"/>
                                <a:gd name="T29" fmla="*/ 4479 h 6114"/>
                                <a:gd name="T30" fmla="*/ 152 w 4729"/>
                                <a:gd name="T31" fmla="*/ 4189 h 6114"/>
                                <a:gd name="T32" fmla="*/ 105 w 4729"/>
                                <a:gd name="T33" fmla="*/ 3755 h 6114"/>
                                <a:gd name="T34" fmla="*/ 4614 w 4729"/>
                                <a:gd name="T35" fmla="*/ 3727 h 6114"/>
                                <a:gd name="T36" fmla="*/ 4689 w 4729"/>
                                <a:gd name="T37" fmla="*/ 3496 h 6114"/>
                                <a:gd name="T38" fmla="*/ 4612 w 4729"/>
                                <a:gd name="T39" fmla="*/ 3149 h 6114"/>
                                <a:gd name="T40" fmla="*/ 4669 w 4729"/>
                                <a:gd name="T41" fmla="*/ 2980 h 6114"/>
                                <a:gd name="T42" fmla="*/ 4673 w 4729"/>
                                <a:gd name="T43" fmla="*/ 2556 h 6114"/>
                                <a:gd name="T44" fmla="*/ 51 w 4729"/>
                                <a:gd name="T45" fmla="*/ 2542 h 6114"/>
                                <a:gd name="T46" fmla="*/ 4580 w 4729"/>
                                <a:gd name="T47" fmla="*/ 2326 h 6114"/>
                                <a:gd name="T48" fmla="*/ 89 w 4729"/>
                                <a:gd name="T49" fmla="*/ 2051 h 6114"/>
                                <a:gd name="T50" fmla="*/ 4618 w 4729"/>
                                <a:gd name="T51" fmla="*/ 1700 h 6114"/>
                                <a:gd name="T52" fmla="*/ 4628 w 4729"/>
                                <a:gd name="T53" fmla="*/ 1504 h 6114"/>
                                <a:gd name="T54" fmla="*/ 4699 w 4729"/>
                                <a:gd name="T55" fmla="*/ 1163 h 6114"/>
                                <a:gd name="T56" fmla="*/ 4473 w 4729"/>
                                <a:gd name="T57" fmla="*/ 933 h 6114"/>
                                <a:gd name="T58" fmla="*/ 4630 w 4729"/>
                                <a:gd name="T59" fmla="*/ 600 h 6114"/>
                                <a:gd name="T60" fmla="*/ 158 w 4729"/>
                                <a:gd name="T61" fmla="*/ 448 h 6114"/>
                                <a:gd name="T62" fmla="*/ 416 w 4729"/>
                                <a:gd name="T63" fmla="*/ 1823 h 6114"/>
                                <a:gd name="T64" fmla="*/ 583 w 4729"/>
                                <a:gd name="T65" fmla="*/ 5739 h 6114"/>
                                <a:gd name="T66" fmla="*/ 4231 w 4729"/>
                                <a:gd name="T67" fmla="*/ 5658 h 6114"/>
                                <a:gd name="T68" fmla="*/ 4334 w 4729"/>
                                <a:gd name="T69" fmla="*/ 1363 h 6114"/>
                                <a:gd name="T70" fmla="*/ 3094 w 4729"/>
                                <a:gd name="T71" fmla="*/ 342 h 6114"/>
                                <a:gd name="T72" fmla="*/ 4550 w 4729"/>
                                <a:gd name="T73" fmla="*/ 204 h 6114"/>
                                <a:gd name="T74" fmla="*/ 1634 w 4729"/>
                                <a:gd name="T75" fmla="*/ 235 h 6114"/>
                                <a:gd name="T76" fmla="*/ 2495 w 4729"/>
                                <a:gd name="T77" fmla="*/ 245 h 6114"/>
                                <a:gd name="T78" fmla="*/ 3487 w 4729"/>
                                <a:gd name="T79" fmla="*/ 261 h 6114"/>
                                <a:gd name="T80" fmla="*/ 4286 w 4729"/>
                                <a:gd name="T81" fmla="*/ 422 h 6114"/>
                                <a:gd name="T82" fmla="*/ 4433 w 4729"/>
                                <a:gd name="T83" fmla="*/ 1347 h 6114"/>
                                <a:gd name="T84" fmla="*/ 4467 w 4729"/>
                                <a:gd name="T85" fmla="*/ 2235 h 6114"/>
                                <a:gd name="T86" fmla="*/ 4445 w 4729"/>
                                <a:gd name="T87" fmla="*/ 3135 h 6114"/>
                                <a:gd name="T88" fmla="*/ 4483 w 4729"/>
                                <a:gd name="T89" fmla="*/ 3957 h 6114"/>
                                <a:gd name="T90" fmla="*/ 4483 w 4729"/>
                                <a:gd name="T91" fmla="*/ 4815 h 6114"/>
                                <a:gd name="T92" fmla="*/ 4285 w 4729"/>
                                <a:gd name="T93" fmla="*/ 5763 h 6114"/>
                                <a:gd name="T94" fmla="*/ 3392 w 4729"/>
                                <a:gd name="T95" fmla="*/ 5866 h 6114"/>
                                <a:gd name="T96" fmla="*/ 2448 w 4729"/>
                                <a:gd name="T97" fmla="*/ 5892 h 6114"/>
                                <a:gd name="T98" fmla="*/ 1636 w 4729"/>
                                <a:gd name="T99" fmla="*/ 5866 h 6114"/>
                                <a:gd name="T100" fmla="*/ 864 w 4729"/>
                                <a:gd name="T101" fmla="*/ 5909 h 6114"/>
                                <a:gd name="T102" fmla="*/ 307 w 4729"/>
                                <a:gd name="T103" fmla="*/ 5507 h 6114"/>
                                <a:gd name="T104" fmla="*/ 303 w 4729"/>
                                <a:gd name="T105" fmla="*/ 4708 h 6114"/>
                                <a:gd name="T106" fmla="*/ 309 w 4729"/>
                                <a:gd name="T107" fmla="*/ 3896 h 6114"/>
                                <a:gd name="T108" fmla="*/ 339 w 4729"/>
                                <a:gd name="T109" fmla="*/ 2982 h 6114"/>
                                <a:gd name="T110" fmla="*/ 275 w 4729"/>
                                <a:gd name="T111" fmla="*/ 2094 h 6114"/>
                                <a:gd name="T112" fmla="*/ 319 w 4729"/>
                                <a:gd name="T113" fmla="*/ 1266 h 6114"/>
                                <a:gd name="T114" fmla="*/ 581 w 4729"/>
                                <a:gd name="T115" fmla="*/ 348 h 6114"/>
                                <a:gd name="T116" fmla="*/ 4199 w 4729"/>
                                <a:gd name="T117" fmla="*/ 140 h 6114"/>
                                <a:gd name="T118" fmla="*/ 2303 w 4729"/>
                                <a:gd name="T119" fmla="*/ 15 h 6114"/>
                                <a:gd name="T120" fmla="*/ 3796 w 4729"/>
                                <a:gd name="T121" fmla="*/ 77 h 6114"/>
                                <a:gd name="T122" fmla="*/ 664 w 4729"/>
                                <a:gd name="T123" fmla="*/ 154 h 6114"/>
                                <a:gd name="T124" fmla="*/ 2896 w 4729"/>
                                <a:gd name="T125" fmla="*/ 12 h 6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729" h="6114">
                                  <a:moveTo>
                                    <a:pt x="1099" y="5947"/>
                                  </a:moveTo>
                                  <a:lnTo>
                                    <a:pt x="1120" y="5979"/>
                                  </a:lnTo>
                                  <a:lnTo>
                                    <a:pt x="1134" y="6010"/>
                                  </a:lnTo>
                                  <a:lnTo>
                                    <a:pt x="1142" y="6042"/>
                                  </a:lnTo>
                                  <a:lnTo>
                                    <a:pt x="1142" y="6070"/>
                                  </a:lnTo>
                                  <a:lnTo>
                                    <a:pt x="1138" y="6092"/>
                                  </a:lnTo>
                                  <a:lnTo>
                                    <a:pt x="1128" y="6106"/>
                                  </a:lnTo>
                                  <a:lnTo>
                                    <a:pt x="1114" y="6112"/>
                                  </a:lnTo>
                                  <a:lnTo>
                                    <a:pt x="1097" y="6114"/>
                                  </a:lnTo>
                                  <a:lnTo>
                                    <a:pt x="1083" y="6110"/>
                                  </a:lnTo>
                                  <a:lnTo>
                                    <a:pt x="1071" y="6102"/>
                                  </a:lnTo>
                                  <a:lnTo>
                                    <a:pt x="1063" y="6090"/>
                                  </a:lnTo>
                                  <a:lnTo>
                                    <a:pt x="1059" y="6066"/>
                                  </a:lnTo>
                                  <a:lnTo>
                                    <a:pt x="1059" y="6038"/>
                                  </a:lnTo>
                                  <a:lnTo>
                                    <a:pt x="1067" y="6009"/>
                                  </a:lnTo>
                                  <a:lnTo>
                                    <a:pt x="1081" y="5977"/>
                                  </a:lnTo>
                                  <a:lnTo>
                                    <a:pt x="1099" y="5947"/>
                                  </a:lnTo>
                                  <a:close/>
                                  <a:moveTo>
                                    <a:pt x="866" y="5933"/>
                                  </a:moveTo>
                                  <a:lnTo>
                                    <a:pt x="886" y="5957"/>
                                  </a:lnTo>
                                  <a:lnTo>
                                    <a:pt x="902" y="5985"/>
                                  </a:lnTo>
                                  <a:lnTo>
                                    <a:pt x="914" y="6010"/>
                                  </a:lnTo>
                                  <a:lnTo>
                                    <a:pt x="922" y="6038"/>
                                  </a:lnTo>
                                  <a:lnTo>
                                    <a:pt x="924" y="6062"/>
                                  </a:lnTo>
                                  <a:lnTo>
                                    <a:pt x="922" y="6084"/>
                                  </a:lnTo>
                                  <a:lnTo>
                                    <a:pt x="912" y="6098"/>
                                  </a:lnTo>
                                  <a:lnTo>
                                    <a:pt x="900" y="6108"/>
                                  </a:lnTo>
                                  <a:lnTo>
                                    <a:pt x="882" y="6112"/>
                                  </a:lnTo>
                                  <a:lnTo>
                                    <a:pt x="862" y="6112"/>
                                  </a:lnTo>
                                  <a:lnTo>
                                    <a:pt x="849" y="6104"/>
                                  </a:lnTo>
                                  <a:lnTo>
                                    <a:pt x="839" y="6094"/>
                                  </a:lnTo>
                                  <a:lnTo>
                                    <a:pt x="833" y="6082"/>
                                  </a:lnTo>
                                  <a:lnTo>
                                    <a:pt x="825" y="6058"/>
                                  </a:lnTo>
                                  <a:lnTo>
                                    <a:pt x="825" y="6028"/>
                                  </a:lnTo>
                                  <a:lnTo>
                                    <a:pt x="831" y="5997"/>
                                  </a:lnTo>
                                  <a:lnTo>
                                    <a:pt x="845" y="5963"/>
                                  </a:lnTo>
                                  <a:lnTo>
                                    <a:pt x="866" y="5933"/>
                                  </a:lnTo>
                                  <a:close/>
                                  <a:moveTo>
                                    <a:pt x="1608" y="5931"/>
                                  </a:moveTo>
                                  <a:lnTo>
                                    <a:pt x="1628" y="5963"/>
                                  </a:lnTo>
                                  <a:lnTo>
                                    <a:pt x="1644" y="5995"/>
                                  </a:lnTo>
                                  <a:lnTo>
                                    <a:pt x="1654" y="6026"/>
                                  </a:lnTo>
                                  <a:lnTo>
                                    <a:pt x="1660" y="6054"/>
                                  </a:lnTo>
                                  <a:lnTo>
                                    <a:pt x="1662" y="6080"/>
                                  </a:lnTo>
                                  <a:lnTo>
                                    <a:pt x="1656" y="6098"/>
                                  </a:lnTo>
                                  <a:lnTo>
                                    <a:pt x="1650" y="6108"/>
                                  </a:lnTo>
                                  <a:lnTo>
                                    <a:pt x="1638" y="6114"/>
                                  </a:lnTo>
                                  <a:lnTo>
                                    <a:pt x="1624" y="6114"/>
                                  </a:lnTo>
                                  <a:lnTo>
                                    <a:pt x="1608" y="6110"/>
                                  </a:lnTo>
                                  <a:lnTo>
                                    <a:pt x="1596" y="6102"/>
                                  </a:lnTo>
                                  <a:lnTo>
                                    <a:pt x="1587" y="6088"/>
                                  </a:lnTo>
                                  <a:lnTo>
                                    <a:pt x="1579" y="6064"/>
                                  </a:lnTo>
                                  <a:lnTo>
                                    <a:pt x="1577" y="6034"/>
                                  </a:lnTo>
                                  <a:lnTo>
                                    <a:pt x="1583" y="6001"/>
                                  </a:lnTo>
                                  <a:lnTo>
                                    <a:pt x="1592" y="5967"/>
                                  </a:lnTo>
                                  <a:lnTo>
                                    <a:pt x="1608" y="5931"/>
                                  </a:lnTo>
                                  <a:close/>
                                  <a:moveTo>
                                    <a:pt x="2449" y="5919"/>
                                  </a:moveTo>
                                  <a:lnTo>
                                    <a:pt x="2467" y="5953"/>
                                  </a:lnTo>
                                  <a:lnTo>
                                    <a:pt x="2483" y="5987"/>
                                  </a:lnTo>
                                  <a:lnTo>
                                    <a:pt x="2493" y="6018"/>
                                  </a:lnTo>
                                  <a:lnTo>
                                    <a:pt x="2499" y="6048"/>
                                  </a:lnTo>
                                  <a:lnTo>
                                    <a:pt x="2499" y="6074"/>
                                  </a:lnTo>
                                  <a:lnTo>
                                    <a:pt x="2493" y="6096"/>
                                  </a:lnTo>
                                  <a:lnTo>
                                    <a:pt x="2483" y="6108"/>
                                  </a:lnTo>
                                  <a:lnTo>
                                    <a:pt x="2467" y="6114"/>
                                  </a:lnTo>
                                  <a:lnTo>
                                    <a:pt x="2449" y="6114"/>
                                  </a:lnTo>
                                  <a:lnTo>
                                    <a:pt x="2432" y="6110"/>
                                  </a:lnTo>
                                  <a:lnTo>
                                    <a:pt x="2420" y="6102"/>
                                  </a:lnTo>
                                  <a:lnTo>
                                    <a:pt x="2410" y="6088"/>
                                  </a:lnTo>
                                  <a:lnTo>
                                    <a:pt x="2404" y="6062"/>
                                  </a:lnTo>
                                  <a:lnTo>
                                    <a:pt x="2406" y="6032"/>
                                  </a:lnTo>
                                  <a:lnTo>
                                    <a:pt x="2414" y="5997"/>
                                  </a:lnTo>
                                  <a:lnTo>
                                    <a:pt x="2428" y="5959"/>
                                  </a:lnTo>
                                  <a:lnTo>
                                    <a:pt x="2449" y="5919"/>
                                  </a:lnTo>
                                  <a:close/>
                                  <a:moveTo>
                                    <a:pt x="654" y="5919"/>
                                  </a:moveTo>
                                  <a:lnTo>
                                    <a:pt x="668" y="5951"/>
                                  </a:lnTo>
                                  <a:lnTo>
                                    <a:pt x="676" y="5983"/>
                                  </a:lnTo>
                                  <a:lnTo>
                                    <a:pt x="682" y="6014"/>
                                  </a:lnTo>
                                  <a:lnTo>
                                    <a:pt x="684" y="6044"/>
                                  </a:lnTo>
                                  <a:lnTo>
                                    <a:pt x="680" y="6070"/>
                                  </a:lnTo>
                                  <a:lnTo>
                                    <a:pt x="672" y="6092"/>
                                  </a:lnTo>
                                  <a:lnTo>
                                    <a:pt x="660" y="6104"/>
                                  </a:lnTo>
                                  <a:lnTo>
                                    <a:pt x="646" y="6112"/>
                                  </a:lnTo>
                                  <a:lnTo>
                                    <a:pt x="630" y="6112"/>
                                  </a:lnTo>
                                  <a:lnTo>
                                    <a:pt x="614" y="6108"/>
                                  </a:lnTo>
                                  <a:lnTo>
                                    <a:pt x="601" y="6098"/>
                                  </a:lnTo>
                                  <a:lnTo>
                                    <a:pt x="593" y="6082"/>
                                  </a:lnTo>
                                  <a:lnTo>
                                    <a:pt x="591" y="6058"/>
                                  </a:lnTo>
                                  <a:lnTo>
                                    <a:pt x="593" y="6030"/>
                                  </a:lnTo>
                                  <a:lnTo>
                                    <a:pt x="601" y="6001"/>
                                  </a:lnTo>
                                  <a:lnTo>
                                    <a:pt x="614" y="5973"/>
                                  </a:lnTo>
                                  <a:lnTo>
                                    <a:pt x="632" y="5945"/>
                                  </a:lnTo>
                                  <a:lnTo>
                                    <a:pt x="654" y="5919"/>
                                  </a:lnTo>
                                  <a:close/>
                                  <a:moveTo>
                                    <a:pt x="3997" y="5915"/>
                                  </a:moveTo>
                                  <a:lnTo>
                                    <a:pt x="4017" y="5949"/>
                                  </a:lnTo>
                                  <a:lnTo>
                                    <a:pt x="4033" y="5983"/>
                                  </a:lnTo>
                                  <a:lnTo>
                                    <a:pt x="4040" y="6012"/>
                                  </a:lnTo>
                                  <a:lnTo>
                                    <a:pt x="4042" y="6040"/>
                                  </a:lnTo>
                                  <a:lnTo>
                                    <a:pt x="4037" y="6064"/>
                                  </a:lnTo>
                                  <a:lnTo>
                                    <a:pt x="4029" y="6076"/>
                                  </a:lnTo>
                                  <a:lnTo>
                                    <a:pt x="4015" y="6084"/>
                                  </a:lnTo>
                                  <a:lnTo>
                                    <a:pt x="3999" y="6088"/>
                                  </a:lnTo>
                                  <a:lnTo>
                                    <a:pt x="3975" y="6086"/>
                                  </a:lnTo>
                                  <a:lnTo>
                                    <a:pt x="3957" y="6080"/>
                                  </a:lnTo>
                                  <a:lnTo>
                                    <a:pt x="3943" y="6070"/>
                                  </a:lnTo>
                                  <a:lnTo>
                                    <a:pt x="3935" y="6054"/>
                                  </a:lnTo>
                                  <a:lnTo>
                                    <a:pt x="3931" y="6030"/>
                                  </a:lnTo>
                                  <a:lnTo>
                                    <a:pt x="3935" y="6005"/>
                                  </a:lnTo>
                                  <a:lnTo>
                                    <a:pt x="3947" y="5975"/>
                                  </a:lnTo>
                                  <a:lnTo>
                                    <a:pt x="3967" y="5945"/>
                                  </a:lnTo>
                                  <a:lnTo>
                                    <a:pt x="3997" y="5915"/>
                                  </a:lnTo>
                                  <a:close/>
                                  <a:moveTo>
                                    <a:pt x="1866" y="5909"/>
                                  </a:moveTo>
                                  <a:lnTo>
                                    <a:pt x="1882" y="5939"/>
                                  </a:lnTo>
                                  <a:lnTo>
                                    <a:pt x="1894" y="5973"/>
                                  </a:lnTo>
                                  <a:lnTo>
                                    <a:pt x="1900" y="6007"/>
                                  </a:lnTo>
                                  <a:lnTo>
                                    <a:pt x="1904" y="6038"/>
                                  </a:lnTo>
                                  <a:lnTo>
                                    <a:pt x="1902" y="6068"/>
                                  </a:lnTo>
                                  <a:lnTo>
                                    <a:pt x="1894" y="6092"/>
                                  </a:lnTo>
                                  <a:lnTo>
                                    <a:pt x="1882" y="6106"/>
                                  </a:lnTo>
                                  <a:lnTo>
                                    <a:pt x="1868" y="6112"/>
                                  </a:lnTo>
                                  <a:lnTo>
                                    <a:pt x="1852" y="6114"/>
                                  </a:lnTo>
                                  <a:lnTo>
                                    <a:pt x="1838" y="6110"/>
                                  </a:lnTo>
                                  <a:lnTo>
                                    <a:pt x="1827" y="6102"/>
                                  </a:lnTo>
                                  <a:lnTo>
                                    <a:pt x="1819" y="6090"/>
                                  </a:lnTo>
                                  <a:lnTo>
                                    <a:pt x="1815" y="6068"/>
                                  </a:lnTo>
                                  <a:lnTo>
                                    <a:pt x="1815" y="6040"/>
                                  </a:lnTo>
                                  <a:lnTo>
                                    <a:pt x="1821" y="6010"/>
                                  </a:lnTo>
                                  <a:lnTo>
                                    <a:pt x="1831" y="5977"/>
                                  </a:lnTo>
                                  <a:lnTo>
                                    <a:pt x="1846" y="5943"/>
                                  </a:lnTo>
                                  <a:lnTo>
                                    <a:pt x="1866" y="5909"/>
                                  </a:lnTo>
                                  <a:close/>
                                  <a:moveTo>
                                    <a:pt x="1348" y="5907"/>
                                  </a:moveTo>
                                  <a:lnTo>
                                    <a:pt x="1370" y="5941"/>
                                  </a:lnTo>
                                  <a:lnTo>
                                    <a:pt x="1382" y="5979"/>
                                  </a:lnTo>
                                  <a:lnTo>
                                    <a:pt x="1388" y="6014"/>
                                  </a:lnTo>
                                  <a:lnTo>
                                    <a:pt x="1386" y="6048"/>
                                  </a:lnTo>
                                  <a:lnTo>
                                    <a:pt x="1378" y="6078"/>
                                  </a:lnTo>
                                  <a:lnTo>
                                    <a:pt x="1372" y="6090"/>
                                  </a:lnTo>
                                  <a:lnTo>
                                    <a:pt x="1362" y="6102"/>
                                  </a:lnTo>
                                  <a:lnTo>
                                    <a:pt x="1347" y="6110"/>
                                  </a:lnTo>
                                  <a:lnTo>
                                    <a:pt x="1329" y="6114"/>
                                  </a:lnTo>
                                  <a:lnTo>
                                    <a:pt x="1313" y="6112"/>
                                  </a:lnTo>
                                  <a:lnTo>
                                    <a:pt x="1303" y="6104"/>
                                  </a:lnTo>
                                  <a:lnTo>
                                    <a:pt x="1295" y="6094"/>
                                  </a:lnTo>
                                  <a:lnTo>
                                    <a:pt x="1289" y="6070"/>
                                  </a:lnTo>
                                  <a:lnTo>
                                    <a:pt x="1291" y="6040"/>
                                  </a:lnTo>
                                  <a:lnTo>
                                    <a:pt x="1297" y="6009"/>
                                  </a:lnTo>
                                  <a:lnTo>
                                    <a:pt x="1309" y="5975"/>
                                  </a:lnTo>
                                  <a:lnTo>
                                    <a:pt x="1327" y="5939"/>
                                  </a:lnTo>
                                  <a:lnTo>
                                    <a:pt x="1348" y="5907"/>
                                  </a:lnTo>
                                  <a:close/>
                                  <a:moveTo>
                                    <a:pt x="2134" y="5894"/>
                                  </a:moveTo>
                                  <a:lnTo>
                                    <a:pt x="2148" y="5923"/>
                                  </a:lnTo>
                                  <a:lnTo>
                                    <a:pt x="2158" y="5955"/>
                                  </a:lnTo>
                                  <a:lnTo>
                                    <a:pt x="2164" y="5987"/>
                                  </a:lnTo>
                                  <a:lnTo>
                                    <a:pt x="2166" y="6014"/>
                                  </a:lnTo>
                                  <a:lnTo>
                                    <a:pt x="2162" y="6040"/>
                                  </a:lnTo>
                                  <a:lnTo>
                                    <a:pt x="2154" y="6060"/>
                                  </a:lnTo>
                                  <a:lnTo>
                                    <a:pt x="2148" y="6070"/>
                                  </a:lnTo>
                                  <a:lnTo>
                                    <a:pt x="2142" y="6076"/>
                                  </a:lnTo>
                                  <a:lnTo>
                                    <a:pt x="2132" y="6078"/>
                                  </a:lnTo>
                                  <a:lnTo>
                                    <a:pt x="2122" y="6080"/>
                                  </a:lnTo>
                                  <a:lnTo>
                                    <a:pt x="2114" y="6078"/>
                                  </a:lnTo>
                                  <a:lnTo>
                                    <a:pt x="2108" y="6076"/>
                                  </a:lnTo>
                                  <a:lnTo>
                                    <a:pt x="2100" y="6072"/>
                                  </a:lnTo>
                                  <a:lnTo>
                                    <a:pt x="2096" y="6068"/>
                                  </a:lnTo>
                                  <a:lnTo>
                                    <a:pt x="2092" y="6060"/>
                                  </a:lnTo>
                                  <a:lnTo>
                                    <a:pt x="2086" y="6040"/>
                                  </a:lnTo>
                                  <a:lnTo>
                                    <a:pt x="2086" y="6016"/>
                                  </a:lnTo>
                                  <a:lnTo>
                                    <a:pt x="2090" y="5987"/>
                                  </a:lnTo>
                                  <a:lnTo>
                                    <a:pt x="2100" y="5957"/>
                                  </a:lnTo>
                                  <a:lnTo>
                                    <a:pt x="2114" y="5925"/>
                                  </a:lnTo>
                                  <a:lnTo>
                                    <a:pt x="2134" y="5894"/>
                                  </a:lnTo>
                                  <a:close/>
                                  <a:moveTo>
                                    <a:pt x="3388" y="5892"/>
                                  </a:moveTo>
                                  <a:lnTo>
                                    <a:pt x="3402" y="5923"/>
                                  </a:lnTo>
                                  <a:lnTo>
                                    <a:pt x="3412" y="5957"/>
                                  </a:lnTo>
                                  <a:lnTo>
                                    <a:pt x="3418" y="5989"/>
                                  </a:lnTo>
                                  <a:lnTo>
                                    <a:pt x="3420" y="6018"/>
                                  </a:lnTo>
                                  <a:lnTo>
                                    <a:pt x="3416" y="6044"/>
                                  </a:lnTo>
                                  <a:lnTo>
                                    <a:pt x="3408" y="6066"/>
                                  </a:lnTo>
                                  <a:lnTo>
                                    <a:pt x="3396" y="6080"/>
                                  </a:lnTo>
                                  <a:lnTo>
                                    <a:pt x="3382" y="6088"/>
                                  </a:lnTo>
                                  <a:lnTo>
                                    <a:pt x="3364" y="6088"/>
                                  </a:lnTo>
                                  <a:lnTo>
                                    <a:pt x="3348" y="6084"/>
                                  </a:lnTo>
                                  <a:lnTo>
                                    <a:pt x="3336" y="6074"/>
                                  </a:lnTo>
                                  <a:lnTo>
                                    <a:pt x="3328" y="6058"/>
                                  </a:lnTo>
                                  <a:lnTo>
                                    <a:pt x="3324" y="6036"/>
                                  </a:lnTo>
                                  <a:lnTo>
                                    <a:pt x="3326" y="6010"/>
                                  </a:lnTo>
                                  <a:lnTo>
                                    <a:pt x="3334" y="5981"/>
                                  </a:lnTo>
                                  <a:lnTo>
                                    <a:pt x="3348" y="5951"/>
                                  </a:lnTo>
                                  <a:lnTo>
                                    <a:pt x="3366" y="5921"/>
                                  </a:lnTo>
                                  <a:lnTo>
                                    <a:pt x="3388" y="5892"/>
                                  </a:lnTo>
                                  <a:close/>
                                  <a:moveTo>
                                    <a:pt x="3681" y="5892"/>
                                  </a:moveTo>
                                  <a:lnTo>
                                    <a:pt x="3701" y="5925"/>
                                  </a:lnTo>
                                  <a:lnTo>
                                    <a:pt x="3713" y="5961"/>
                                  </a:lnTo>
                                  <a:lnTo>
                                    <a:pt x="3719" y="5997"/>
                                  </a:lnTo>
                                  <a:lnTo>
                                    <a:pt x="3719" y="6030"/>
                                  </a:lnTo>
                                  <a:lnTo>
                                    <a:pt x="3709" y="6058"/>
                                  </a:lnTo>
                                  <a:lnTo>
                                    <a:pt x="3697" y="6074"/>
                                  </a:lnTo>
                                  <a:lnTo>
                                    <a:pt x="3681" y="6084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62" y="6096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46" y="6086"/>
                                  </a:lnTo>
                                  <a:lnTo>
                                    <a:pt x="3632" y="6078"/>
                                  </a:lnTo>
                                  <a:lnTo>
                                    <a:pt x="3624" y="6066"/>
                                  </a:lnTo>
                                  <a:lnTo>
                                    <a:pt x="3618" y="6042"/>
                                  </a:lnTo>
                                  <a:lnTo>
                                    <a:pt x="3620" y="6016"/>
                                  </a:lnTo>
                                  <a:lnTo>
                                    <a:pt x="3628" y="5985"/>
                                  </a:lnTo>
                                  <a:lnTo>
                                    <a:pt x="3642" y="5953"/>
                                  </a:lnTo>
                                  <a:lnTo>
                                    <a:pt x="3660" y="5921"/>
                                  </a:lnTo>
                                  <a:lnTo>
                                    <a:pt x="3681" y="5892"/>
                                  </a:lnTo>
                                  <a:close/>
                                  <a:moveTo>
                                    <a:pt x="4249" y="5884"/>
                                  </a:moveTo>
                                  <a:lnTo>
                                    <a:pt x="4285" y="5901"/>
                                  </a:lnTo>
                                  <a:lnTo>
                                    <a:pt x="4316" y="5923"/>
                                  </a:lnTo>
                                  <a:lnTo>
                                    <a:pt x="4342" y="5947"/>
                                  </a:lnTo>
                                  <a:lnTo>
                                    <a:pt x="4360" y="5973"/>
                                  </a:lnTo>
                                  <a:lnTo>
                                    <a:pt x="4368" y="5997"/>
                                  </a:lnTo>
                                  <a:lnTo>
                                    <a:pt x="4368" y="6010"/>
                                  </a:lnTo>
                                  <a:lnTo>
                                    <a:pt x="4362" y="6022"/>
                                  </a:lnTo>
                                  <a:lnTo>
                                    <a:pt x="4352" y="6032"/>
                                  </a:lnTo>
                                  <a:lnTo>
                                    <a:pt x="4334" y="6038"/>
                                  </a:lnTo>
                                  <a:lnTo>
                                    <a:pt x="4314" y="6034"/>
                                  </a:lnTo>
                                  <a:lnTo>
                                    <a:pt x="4294" y="6018"/>
                                  </a:lnTo>
                                  <a:lnTo>
                                    <a:pt x="4277" y="5993"/>
                                  </a:lnTo>
                                  <a:lnTo>
                                    <a:pt x="4261" y="5959"/>
                                  </a:lnTo>
                                  <a:lnTo>
                                    <a:pt x="4251" y="5921"/>
                                  </a:lnTo>
                                  <a:lnTo>
                                    <a:pt x="4249" y="5884"/>
                                  </a:lnTo>
                                  <a:close/>
                                  <a:moveTo>
                                    <a:pt x="2789" y="5880"/>
                                  </a:moveTo>
                                  <a:lnTo>
                                    <a:pt x="2805" y="5913"/>
                                  </a:lnTo>
                                  <a:lnTo>
                                    <a:pt x="2815" y="5947"/>
                                  </a:lnTo>
                                  <a:lnTo>
                                    <a:pt x="2820" y="5981"/>
                                  </a:lnTo>
                                  <a:lnTo>
                                    <a:pt x="2820" y="6012"/>
                                  </a:lnTo>
                                  <a:lnTo>
                                    <a:pt x="2816" y="6040"/>
                                  </a:lnTo>
                                  <a:lnTo>
                                    <a:pt x="2807" y="6064"/>
                                  </a:lnTo>
                                  <a:lnTo>
                                    <a:pt x="2795" y="6080"/>
                                  </a:lnTo>
                                  <a:lnTo>
                                    <a:pt x="2777" y="6090"/>
                                  </a:lnTo>
                                  <a:lnTo>
                                    <a:pt x="2757" y="6090"/>
                                  </a:lnTo>
                                  <a:lnTo>
                                    <a:pt x="2739" y="6086"/>
                                  </a:lnTo>
                                  <a:lnTo>
                                    <a:pt x="2727" y="6076"/>
                                  </a:lnTo>
                                  <a:lnTo>
                                    <a:pt x="2719" y="6064"/>
                                  </a:lnTo>
                                  <a:lnTo>
                                    <a:pt x="2715" y="6040"/>
                                  </a:lnTo>
                                  <a:lnTo>
                                    <a:pt x="2719" y="6012"/>
                                  </a:lnTo>
                                  <a:lnTo>
                                    <a:pt x="2729" y="5981"/>
                                  </a:lnTo>
                                  <a:lnTo>
                                    <a:pt x="2743" y="5947"/>
                                  </a:lnTo>
                                  <a:lnTo>
                                    <a:pt x="2765" y="5913"/>
                                  </a:lnTo>
                                  <a:lnTo>
                                    <a:pt x="2789" y="5880"/>
                                  </a:lnTo>
                                  <a:close/>
                                  <a:moveTo>
                                    <a:pt x="3072" y="5876"/>
                                  </a:moveTo>
                                  <a:lnTo>
                                    <a:pt x="3092" y="5905"/>
                                  </a:lnTo>
                                  <a:lnTo>
                                    <a:pt x="3106" y="5935"/>
                                  </a:lnTo>
                                  <a:lnTo>
                                    <a:pt x="3116" y="5965"/>
                                  </a:lnTo>
                                  <a:lnTo>
                                    <a:pt x="3120" y="5991"/>
                                  </a:lnTo>
                                  <a:lnTo>
                                    <a:pt x="3120" y="6016"/>
                                  </a:lnTo>
                                  <a:lnTo>
                                    <a:pt x="3114" y="6036"/>
                                  </a:lnTo>
                                  <a:lnTo>
                                    <a:pt x="3100" y="6054"/>
                                  </a:lnTo>
                                  <a:lnTo>
                                    <a:pt x="3080" y="6062"/>
                                  </a:lnTo>
                                  <a:lnTo>
                                    <a:pt x="3055" y="6064"/>
                                  </a:lnTo>
                                  <a:lnTo>
                                    <a:pt x="3031" y="6058"/>
                                  </a:lnTo>
                                  <a:lnTo>
                                    <a:pt x="3015" y="6048"/>
                                  </a:lnTo>
                                  <a:lnTo>
                                    <a:pt x="3005" y="6032"/>
                                  </a:lnTo>
                                  <a:lnTo>
                                    <a:pt x="3001" y="6012"/>
                                  </a:lnTo>
                                  <a:lnTo>
                                    <a:pt x="3005" y="5987"/>
                                  </a:lnTo>
                                  <a:lnTo>
                                    <a:pt x="3015" y="5961"/>
                                  </a:lnTo>
                                  <a:lnTo>
                                    <a:pt x="3029" y="5933"/>
                                  </a:lnTo>
                                  <a:lnTo>
                                    <a:pt x="3049" y="5903"/>
                                  </a:lnTo>
                                  <a:lnTo>
                                    <a:pt x="3072" y="5876"/>
                                  </a:lnTo>
                                  <a:close/>
                                  <a:moveTo>
                                    <a:pt x="478" y="5862"/>
                                  </a:moveTo>
                                  <a:lnTo>
                                    <a:pt x="480" y="5905"/>
                                  </a:lnTo>
                                  <a:lnTo>
                                    <a:pt x="472" y="5949"/>
                                  </a:lnTo>
                                  <a:lnTo>
                                    <a:pt x="456" y="5987"/>
                                  </a:lnTo>
                                  <a:lnTo>
                                    <a:pt x="436" y="6016"/>
                                  </a:lnTo>
                                  <a:lnTo>
                                    <a:pt x="416" y="6036"/>
                                  </a:lnTo>
                                  <a:lnTo>
                                    <a:pt x="396" y="6046"/>
                                  </a:lnTo>
                                  <a:lnTo>
                                    <a:pt x="376" y="6050"/>
                                  </a:lnTo>
                                  <a:lnTo>
                                    <a:pt x="357" y="6042"/>
                                  </a:lnTo>
                                  <a:lnTo>
                                    <a:pt x="347" y="6034"/>
                                  </a:lnTo>
                                  <a:lnTo>
                                    <a:pt x="341" y="6022"/>
                                  </a:lnTo>
                                  <a:lnTo>
                                    <a:pt x="341" y="6009"/>
                                  </a:lnTo>
                                  <a:lnTo>
                                    <a:pt x="347" y="5985"/>
                                  </a:lnTo>
                                  <a:lnTo>
                                    <a:pt x="363" y="5957"/>
                                  </a:lnTo>
                                  <a:lnTo>
                                    <a:pt x="384" y="5929"/>
                                  </a:lnTo>
                                  <a:lnTo>
                                    <a:pt x="412" y="5903"/>
                                  </a:lnTo>
                                  <a:lnTo>
                                    <a:pt x="444" y="5880"/>
                                  </a:lnTo>
                                  <a:lnTo>
                                    <a:pt x="478" y="5862"/>
                                  </a:lnTo>
                                  <a:close/>
                                  <a:moveTo>
                                    <a:pt x="4437" y="5729"/>
                                  </a:moveTo>
                                  <a:lnTo>
                                    <a:pt x="4483" y="5733"/>
                                  </a:lnTo>
                                  <a:lnTo>
                                    <a:pt x="4523" y="5743"/>
                                  </a:lnTo>
                                  <a:lnTo>
                                    <a:pt x="4558" y="5759"/>
                                  </a:lnTo>
                                  <a:lnTo>
                                    <a:pt x="4586" y="5779"/>
                                  </a:lnTo>
                                  <a:lnTo>
                                    <a:pt x="4602" y="5802"/>
                                  </a:lnTo>
                                  <a:lnTo>
                                    <a:pt x="4608" y="5824"/>
                                  </a:lnTo>
                                  <a:lnTo>
                                    <a:pt x="4602" y="5846"/>
                                  </a:lnTo>
                                  <a:lnTo>
                                    <a:pt x="4588" y="5870"/>
                                  </a:lnTo>
                                  <a:lnTo>
                                    <a:pt x="4566" y="5886"/>
                                  </a:lnTo>
                                  <a:lnTo>
                                    <a:pt x="4540" y="5892"/>
                                  </a:lnTo>
                                  <a:lnTo>
                                    <a:pt x="4511" y="5886"/>
                                  </a:lnTo>
                                  <a:lnTo>
                                    <a:pt x="4481" y="5870"/>
                                  </a:lnTo>
                                  <a:lnTo>
                                    <a:pt x="4453" y="5846"/>
                                  </a:lnTo>
                                  <a:lnTo>
                                    <a:pt x="4427" y="5814"/>
                                  </a:lnTo>
                                  <a:lnTo>
                                    <a:pt x="4404" y="5777"/>
                                  </a:lnTo>
                                  <a:lnTo>
                                    <a:pt x="4386" y="5735"/>
                                  </a:lnTo>
                                  <a:lnTo>
                                    <a:pt x="4437" y="5729"/>
                                  </a:lnTo>
                                  <a:close/>
                                  <a:moveTo>
                                    <a:pt x="259" y="5703"/>
                                  </a:moveTo>
                                  <a:lnTo>
                                    <a:pt x="307" y="5709"/>
                                  </a:lnTo>
                                  <a:lnTo>
                                    <a:pt x="353" y="5721"/>
                                  </a:lnTo>
                                  <a:lnTo>
                                    <a:pt x="337" y="5751"/>
                                  </a:lnTo>
                                  <a:lnTo>
                                    <a:pt x="313" y="5775"/>
                                  </a:lnTo>
                                  <a:lnTo>
                                    <a:pt x="287" y="5794"/>
                                  </a:lnTo>
                                  <a:lnTo>
                                    <a:pt x="257" y="5810"/>
                                  </a:lnTo>
                                  <a:lnTo>
                                    <a:pt x="230" y="5818"/>
                                  </a:lnTo>
                                  <a:lnTo>
                                    <a:pt x="202" y="5822"/>
                                  </a:lnTo>
                                  <a:lnTo>
                                    <a:pt x="190" y="5822"/>
                                  </a:lnTo>
                                  <a:lnTo>
                                    <a:pt x="176" y="5818"/>
                                  </a:lnTo>
                                  <a:lnTo>
                                    <a:pt x="162" y="5812"/>
                                  </a:lnTo>
                                  <a:lnTo>
                                    <a:pt x="150" y="5800"/>
                                  </a:lnTo>
                                  <a:lnTo>
                                    <a:pt x="144" y="5783"/>
                                  </a:lnTo>
                                  <a:lnTo>
                                    <a:pt x="144" y="5759"/>
                                  </a:lnTo>
                                  <a:lnTo>
                                    <a:pt x="154" y="5739"/>
                                  </a:lnTo>
                                  <a:lnTo>
                                    <a:pt x="172" y="5725"/>
                                  </a:lnTo>
                                  <a:lnTo>
                                    <a:pt x="196" y="5713"/>
                                  </a:lnTo>
                                  <a:lnTo>
                                    <a:pt x="226" y="5707"/>
                                  </a:lnTo>
                                  <a:lnTo>
                                    <a:pt x="259" y="5703"/>
                                  </a:lnTo>
                                  <a:close/>
                                  <a:moveTo>
                                    <a:pt x="148" y="5464"/>
                                  </a:moveTo>
                                  <a:lnTo>
                                    <a:pt x="196" y="5469"/>
                                  </a:lnTo>
                                  <a:lnTo>
                                    <a:pt x="244" y="5485"/>
                                  </a:lnTo>
                                  <a:lnTo>
                                    <a:pt x="214" y="5509"/>
                                  </a:lnTo>
                                  <a:lnTo>
                                    <a:pt x="182" y="5527"/>
                                  </a:lnTo>
                                  <a:lnTo>
                                    <a:pt x="152" y="5543"/>
                                  </a:lnTo>
                                  <a:lnTo>
                                    <a:pt x="123" y="5551"/>
                                  </a:lnTo>
                                  <a:lnTo>
                                    <a:pt x="99" y="5555"/>
                                  </a:lnTo>
                                  <a:lnTo>
                                    <a:pt x="79" y="5551"/>
                                  </a:lnTo>
                                  <a:lnTo>
                                    <a:pt x="65" y="5541"/>
                                  </a:lnTo>
                                  <a:lnTo>
                                    <a:pt x="61" y="5525"/>
                                  </a:lnTo>
                                  <a:lnTo>
                                    <a:pt x="63" y="5505"/>
                                  </a:lnTo>
                                  <a:lnTo>
                                    <a:pt x="73" y="5489"/>
                                  </a:lnTo>
                                  <a:lnTo>
                                    <a:pt x="91" y="5475"/>
                                  </a:lnTo>
                                  <a:lnTo>
                                    <a:pt x="117" y="5467"/>
                                  </a:lnTo>
                                  <a:lnTo>
                                    <a:pt x="148" y="5464"/>
                                  </a:lnTo>
                                  <a:close/>
                                  <a:moveTo>
                                    <a:pt x="4529" y="5458"/>
                                  </a:moveTo>
                                  <a:lnTo>
                                    <a:pt x="4562" y="5462"/>
                                  </a:lnTo>
                                  <a:lnTo>
                                    <a:pt x="4594" y="5469"/>
                                  </a:lnTo>
                                  <a:lnTo>
                                    <a:pt x="4622" y="5483"/>
                                  </a:lnTo>
                                  <a:lnTo>
                                    <a:pt x="4644" y="5499"/>
                                  </a:lnTo>
                                  <a:lnTo>
                                    <a:pt x="4659" y="5519"/>
                                  </a:lnTo>
                                  <a:lnTo>
                                    <a:pt x="4667" y="5545"/>
                                  </a:lnTo>
                                  <a:lnTo>
                                    <a:pt x="4661" y="5569"/>
                                  </a:lnTo>
                                  <a:lnTo>
                                    <a:pt x="4648" y="5584"/>
                                  </a:lnTo>
                                  <a:lnTo>
                                    <a:pt x="4628" y="5588"/>
                                  </a:lnTo>
                                  <a:lnTo>
                                    <a:pt x="4604" y="5584"/>
                                  </a:lnTo>
                                  <a:lnTo>
                                    <a:pt x="4578" y="5573"/>
                                  </a:lnTo>
                                  <a:lnTo>
                                    <a:pt x="4550" y="5555"/>
                                  </a:lnTo>
                                  <a:lnTo>
                                    <a:pt x="4523" y="5531"/>
                                  </a:lnTo>
                                  <a:lnTo>
                                    <a:pt x="4495" y="5503"/>
                                  </a:lnTo>
                                  <a:lnTo>
                                    <a:pt x="4469" y="5469"/>
                                  </a:lnTo>
                                  <a:lnTo>
                                    <a:pt x="4499" y="5462"/>
                                  </a:lnTo>
                                  <a:lnTo>
                                    <a:pt x="4529" y="5458"/>
                                  </a:lnTo>
                                  <a:close/>
                                  <a:moveTo>
                                    <a:pt x="182" y="5182"/>
                                  </a:moveTo>
                                  <a:lnTo>
                                    <a:pt x="218" y="5184"/>
                                  </a:lnTo>
                                  <a:lnTo>
                                    <a:pt x="251" y="5190"/>
                                  </a:lnTo>
                                  <a:lnTo>
                                    <a:pt x="281" y="5202"/>
                                  </a:lnTo>
                                  <a:lnTo>
                                    <a:pt x="307" y="5218"/>
                                  </a:lnTo>
                                  <a:lnTo>
                                    <a:pt x="277" y="5242"/>
                                  </a:lnTo>
                                  <a:lnTo>
                                    <a:pt x="242" y="5259"/>
                                  </a:lnTo>
                                  <a:lnTo>
                                    <a:pt x="204" y="5273"/>
                                  </a:lnTo>
                                  <a:lnTo>
                                    <a:pt x="164" y="5281"/>
                                  </a:lnTo>
                                  <a:lnTo>
                                    <a:pt x="128" y="5285"/>
                                  </a:lnTo>
                                  <a:lnTo>
                                    <a:pt x="117" y="5285"/>
                                  </a:lnTo>
                                  <a:lnTo>
                                    <a:pt x="103" y="5283"/>
                                  </a:lnTo>
                                  <a:lnTo>
                                    <a:pt x="87" y="5279"/>
                                  </a:lnTo>
                                  <a:lnTo>
                                    <a:pt x="73" y="5271"/>
                                  </a:lnTo>
                                  <a:lnTo>
                                    <a:pt x="63" y="5259"/>
                                  </a:lnTo>
                                  <a:lnTo>
                                    <a:pt x="59" y="5244"/>
                                  </a:lnTo>
                                  <a:lnTo>
                                    <a:pt x="59" y="5234"/>
                                  </a:lnTo>
                                  <a:lnTo>
                                    <a:pt x="63" y="5224"/>
                                  </a:lnTo>
                                  <a:lnTo>
                                    <a:pt x="71" y="5216"/>
                                  </a:lnTo>
                                  <a:lnTo>
                                    <a:pt x="91" y="5200"/>
                                  </a:lnTo>
                                  <a:lnTo>
                                    <a:pt x="117" y="5190"/>
                                  </a:lnTo>
                                  <a:lnTo>
                                    <a:pt x="146" y="5184"/>
                                  </a:lnTo>
                                  <a:lnTo>
                                    <a:pt x="182" y="5182"/>
                                  </a:lnTo>
                                  <a:close/>
                                  <a:moveTo>
                                    <a:pt x="4634" y="5158"/>
                                  </a:moveTo>
                                  <a:lnTo>
                                    <a:pt x="4655" y="5158"/>
                                  </a:lnTo>
                                  <a:lnTo>
                                    <a:pt x="4673" y="5164"/>
                                  </a:lnTo>
                                  <a:lnTo>
                                    <a:pt x="4685" y="5174"/>
                                  </a:lnTo>
                                  <a:lnTo>
                                    <a:pt x="4695" y="5190"/>
                                  </a:lnTo>
                                  <a:lnTo>
                                    <a:pt x="4699" y="5210"/>
                                  </a:lnTo>
                                  <a:lnTo>
                                    <a:pt x="4695" y="5228"/>
                                  </a:lnTo>
                                  <a:lnTo>
                                    <a:pt x="4689" y="5240"/>
                                  </a:lnTo>
                                  <a:lnTo>
                                    <a:pt x="4677" y="5247"/>
                                  </a:lnTo>
                                  <a:lnTo>
                                    <a:pt x="4663" y="5249"/>
                                  </a:lnTo>
                                  <a:lnTo>
                                    <a:pt x="4636" y="5244"/>
                                  </a:lnTo>
                                  <a:lnTo>
                                    <a:pt x="4604" y="5232"/>
                                  </a:lnTo>
                                  <a:lnTo>
                                    <a:pt x="4570" y="5210"/>
                                  </a:lnTo>
                                  <a:lnTo>
                                    <a:pt x="4536" y="5182"/>
                                  </a:lnTo>
                                  <a:lnTo>
                                    <a:pt x="4570" y="5168"/>
                                  </a:lnTo>
                                  <a:lnTo>
                                    <a:pt x="4604" y="5160"/>
                                  </a:lnTo>
                                  <a:lnTo>
                                    <a:pt x="4634" y="5158"/>
                                  </a:lnTo>
                                  <a:close/>
                                  <a:moveTo>
                                    <a:pt x="67" y="4932"/>
                                  </a:moveTo>
                                  <a:lnTo>
                                    <a:pt x="95" y="4934"/>
                                  </a:lnTo>
                                  <a:lnTo>
                                    <a:pt x="126" y="4946"/>
                                  </a:lnTo>
                                  <a:lnTo>
                                    <a:pt x="162" y="4962"/>
                                  </a:lnTo>
                                  <a:lnTo>
                                    <a:pt x="198" y="4986"/>
                                  </a:lnTo>
                                  <a:lnTo>
                                    <a:pt x="236" y="5012"/>
                                  </a:lnTo>
                                  <a:lnTo>
                                    <a:pt x="182" y="5026"/>
                                  </a:lnTo>
                                  <a:lnTo>
                                    <a:pt x="128" y="5029"/>
                                  </a:lnTo>
                                  <a:lnTo>
                                    <a:pt x="97" y="5028"/>
                                  </a:lnTo>
                                  <a:lnTo>
                                    <a:pt x="71" y="5024"/>
                                  </a:lnTo>
                                  <a:lnTo>
                                    <a:pt x="49" y="5014"/>
                                  </a:lnTo>
                                  <a:lnTo>
                                    <a:pt x="33" y="5002"/>
                                  </a:lnTo>
                                  <a:lnTo>
                                    <a:pt x="25" y="4986"/>
                                  </a:lnTo>
                                  <a:lnTo>
                                    <a:pt x="23" y="4968"/>
                                  </a:lnTo>
                                  <a:lnTo>
                                    <a:pt x="27" y="4952"/>
                                  </a:lnTo>
                                  <a:lnTo>
                                    <a:pt x="37" y="4940"/>
                                  </a:lnTo>
                                  <a:lnTo>
                                    <a:pt x="49" y="4934"/>
                                  </a:lnTo>
                                  <a:lnTo>
                                    <a:pt x="67" y="4932"/>
                                  </a:lnTo>
                                  <a:close/>
                                  <a:moveTo>
                                    <a:pt x="4632" y="4782"/>
                                  </a:moveTo>
                                  <a:lnTo>
                                    <a:pt x="4665" y="4786"/>
                                  </a:lnTo>
                                  <a:lnTo>
                                    <a:pt x="4693" y="4794"/>
                                  </a:lnTo>
                                  <a:lnTo>
                                    <a:pt x="4715" y="4810"/>
                                  </a:lnTo>
                                  <a:lnTo>
                                    <a:pt x="4727" y="4829"/>
                                  </a:lnTo>
                                  <a:lnTo>
                                    <a:pt x="4729" y="4855"/>
                                  </a:lnTo>
                                  <a:lnTo>
                                    <a:pt x="4725" y="4877"/>
                                  </a:lnTo>
                                  <a:lnTo>
                                    <a:pt x="4715" y="4893"/>
                                  </a:lnTo>
                                  <a:lnTo>
                                    <a:pt x="4699" y="4901"/>
                                  </a:lnTo>
                                  <a:lnTo>
                                    <a:pt x="4677" y="4905"/>
                                  </a:lnTo>
                                  <a:lnTo>
                                    <a:pt x="4648" y="4901"/>
                                  </a:lnTo>
                                  <a:lnTo>
                                    <a:pt x="4614" y="4889"/>
                                  </a:lnTo>
                                  <a:lnTo>
                                    <a:pt x="4578" y="4871"/>
                                  </a:lnTo>
                                  <a:lnTo>
                                    <a:pt x="4542" y="4847"/>
                                  </a:lnTo>
                                  <a:lnTo>
                                    <a:pt x="4509" y="4817"/>
                                  </a:lnTo>
                                  <a:lnTo>
                                    <a:pt x="4548" y="4798"/>
                                  </a:lnTo>
                                  <a:lnTo>
                                    <a:pt x="4590" y="4786"/>
                                  </a:lnTo>
                                  <a:lnTo>
                                    <a:pt x="4632" y="4782"/>
                                  </a:lnTo>
                                  <a:close/>
                                  <a:moveTo>
                                    <a:pt x="91" y="4673"/>
                                  </a:moveTo>
                                  <a:lnTo>
                                    <a:pt x="128" y="4677"/>
                                  </a:lnTo>
                                  <a:lnTo>
                                    <a:pt x="168" y="4691"/>
                                  </a:lnTo>
                                  <a:lnTo>
                                    <a:pt x="210" y="4710"/>
                                  </a:lnTo>
                                  <a:lnTo>
                                    <a:pt x="249" y="4736"/>
                                  </a:lnTo>
                                  <a:lnTo>
                                    <a:pt x="218" y="4754"/>
                                  </a:lnTo>
                                  <a:lnTo>
                                    <a:pt x="182" y="4768"/>
                                  </a:lnTo>
                                  <a:lnTo>
                                    <a:pt x="144" y="4776"/>
                                  </a:lnTo>
                                  <a:lnTo>
                                    <a:pt x="107" y="4780"/>
                                  </a:lnTo>
                                  <a:lnTo>
                                    <a:pt x="73" y="4776"/>
                                  </a:lnTo>
                                  <a:lnTo>
                                    <a:pt x="45" y="4768"/>
                                  </a:lnTo>
                                  <a:lnTo>
                                    <a:pt x="27" y="4754"/>
                                  </a:lnTo>
                                  <a:lnTo>
                                    <a:pt x="19" y="4738"/>
                                  </a:lnTo>
                                  <a:lnTo>
                                    <a:pt x="19" y="4718"/>
                                  </a:lnTo>
                                  <a:lnTo>
                                    <a:pt x="27" y="4699"/>
                                  </a:lnTo>
                                  <a:lnTo>
                                    <a:pt x="41" y="4687"/>
                                  </a:lnTo>
                                  <a:lnTo>
                                    <a:pt x="55" y="4679"/>
                                  </a:lnTo>
                                  <a:lnTo>
                                    <a:pt x="73" y="4675"/>
                                  </a:lnTo>
                                  <a:lnTo>
                                    <a:pt x="91" y="4673"/>
                                  </a:lnTo>
                                  <a:close/>
                                  <a:moveTo>
                                    <a:pt x="4646" y="4494"/>
                                  </a:moveTo>
                                  <a:lnTo>
                                    <a:pt x="4655" y="4494"/>
                                  </a:lnTo>
                                  <a:lnTo>
                                    <a:pt x="4669" y="4496"/>
                                  </a:lnTo>
                                  <a:lnTo>
                                    <a:pt x="4687" y="4498"/>
                                  </a:lnTo>
                                  <a:lnTo>
                                    <a:pt x="4703" y="4504"/>
                                  </a:lnTo>
                                  <a:lnTo>
                                    <a:pt x="4717" y="4512"/>
                                  </a:lnTo>
                                  <a:lnTo>
                                    <a:pt x="4727" y="4524"/>
                                  </a:lnTo>
                                  <a:lnTo>
                                    <a:pt x="4729" y="4542"/>
                                  </a:lnTo>
                                  <a:lnTo>
                                    <a:pt x="4725" y="4562"/>
                                  </a:lnTo>
                                  <a:lnTo>
                                    <a:pt x="4713" y="4578"/>
                                  </a:lnTo>
                                  <a:lnTo>
                                    <a:pt x="4695" y="4588"/>
                                  </a:lnTo>
                                  <a:lnTo>
                                    <a:pt x="4675" y="4592"/>
                                  </a:lnTo>
                                  <a:lnTo>
                                    <a:pt x="4652" y="4593"/>
                                  </a:lnTo>
                                  <a:lnTo>
                                    <a:pt x="4612" y="4590"/>
                                  </a:lnTo>
                                  <a:lnTo>
                                    <a:pt x="4574" y="4578"/>
                                  </a:lnTo>
                                  <a:lnTo>
                                    <a:pt x="4538" y="4558"/>
                                  </a:lnTo>
                                  <a:lnTo>
                                    <a:pt x="4507" y="4532"/>
                                  </a:lnTo>
                                  <a:lnTo>
                                    <a:pt x="4550" y="4510"/>
                                  </a:lnTo>
                                  <a:lnTo>
                                    <a:pt x="4598" y="4498"/>
                                  </a:lnTo>
                                  <a:lnTo>
                                    <a:pt x="4646" y="4494"/>
                                  </a:lnTo>
                                  <a:close/>
                                  <a:moveTo>
                                    <a:pt x="101" y="4423"/>
                                  </a:moveTo>
                                  <a:lnTo>
                                    <a:pt x="136" y="4427"/>
                                  </a:lnTo>
                                  <a:lnTo>
                                    <a:pt x="174" y="4437"/>
                                  </a:lnTo>
                                  <a:lnTo>
                                    <a:pt x="212" y="4453"/>
                                  </a:lnTo>
                                  <a:lnTo>
                                    <a:pt x="244" y="4475"/>
                                  </a:lnTo>
                                  <a:lnTo>
                                    <a:pt x="202" y="4496"/>
                                  </a:lnTo>
                                  <a:lnTo>
                                    <a:pt x="156" y="4512"/>
                                  </a:lnTo>
                                  <a:lnTo>
                                    <a:pt x="107" y="4516"/>
                                  </a:lnTo>
                                  <a:lnTo>
                                    <a:pt x="79" y="4514"/>
                                  </a:lnTo>
                                  <a:lnTo>
                                    <a:pt x="55" y="4508"/>
                                  </a:lnTo>
                                  <a:lnTo>
                                    <a:pt x="37" y="4496"/>
                                  </a:lnTo>
                                  <a:lnTo>
                                    <a:pt x="31" y="4488"/>
                                  </a:lnTo>
                                  <a:lnTo>
                                    <a:pt x="29" y="4479"/>
                                  </a:lnTo>
                                  <a:lnTo>
                                    <a:pt x="27" y="4469"/>
                                  </a:lnTo>
                                  <a:lnTo>
                                    <a:pt x="33" y="4451"/>
                                  </a:lnTo>
                                  <a:lnTo>
                                    <a:pt x="43" y="4439"/>
                                  </a:lnTo>
                                  <a:lnTo>
                                    <a:pt x="59" y="4431"/>
                                  </a:lnTo>
                                  <a:lnTo>
                                    <a:pt x="75" y="4427"/>
                                  </a:lnTo>
                                  <a:lnTo>
                                    <a:pt x="89" y="4425"/>
                                  </a:lnTo>
                                  <a:lnTo>
                                    <a:pt x="101" y="4423"/>
                                  </a:lnTo>
                                  <a:close/>
                                  <a:moveTo>
                                    <a:pt x="4650" y="4183"/>
                                  </a:moveTo>
                                  <a:lnTo>
                                    <a:pt x="4661" y="4183"/>
                                  </a:lnTo>
                                  <a:lnTo>
                                    <a:pt x="4673" y="4185"/>
                                  </a:lnTo>
                                  <a:lnTo>
                                    <a:pt x="4687" y="4191"/>
                                  </a:lnTo>
                                  <a:lnTo>
                                    <a:pt x="4699" y="4199"/>
                                  </a:lnTo>
                                  <a:lnTo>
                                    <a:pt x="4709" y="4213"/>
                                  </a:lnTo>
                                  <a:lnTo>
                                    <a:pt x="4713" y="4231"/>
                                  </a:lnTo>
                                  <a:lnTo>
                                    <a:pt x="4711" y="4249"/>
                                  </a:lnTo>
                                  <a:lnTo>
                                    <a:pt x="4703" y="4265"/>
                                  </a:lnTo>
                                  <a:lnTo>
                                    <a:pt x="4689" y="4274"/>
                                  </a:lnTo>
                                  <a:lnTo>
                                    <a:pt x="4669" y="4280"/>
                                  </a:lnTo>
                                  <a:lnTo>
                                    <a:pt x="4646" y="4282"/>
                                  </a:lnTo>
                                  <a:lnTo>
                                    <a:pt x="4604" y="4276"/>
                                  </a:lnTo>
                                  <a:lnTo>
                                    <a:pt x="4560" y="4263"/>
                                  </a:lnTo>
                                  <a:lnTo>
                                    <a:pt x="4519" y="4239"/>
                                  </a:lnTo>
                                  <a:lnTo>
                                    <a:pt x="4550" y="4217"/>
                                  </a:lnTo>
                                  <a:lnTo>
                                    <a:pt x="4582" y="4199"/>
                                  </a:lnTo>
                                  <a:lnTo>
                                    <a:pt x="4616" y="4187"/>
                                  </a:lnTo>
                                  <a:lnTo>
                                    <a:pt x="4650" y="4183"/>
                                  </a:lnTo>
                                  <a:close/>
                                  <a:moveTo>
                                    <a:pt x="61" y="4124"/>
                                  </a:moveTo>
                                  <a:lnTo>
                                    <a:pt x="91" y="4128"/>
                                  </a:lnTo>
                                  <a:lnTo>
                                    <a:pt x="123" y="4138"/>
                                  </a:lnTo>
                                  <a:lnTo>
                                    <a:pt x="156" y="4152"/>
                                  </a:lnTo>
                                  <a:lnTo>
                                    <a:pt x="188" y="4169"/>
                                  </a:lnTo>
                                  <a:lnTo>
                                    <a:pt x="152" y="4189"/>
                                  </a:lnTo>
                                  <a:lnTo>
                                    <a:pt x="113" y="4201"/>
                                  </a:lnTo>
                                  <a:lnTo>
                                    <a:pt x="75" y="4205"/>
                                  </a:lnTo>
                                  <a:lnTo>
                                    <a:pt x="53" y="4203"/>
                                  </a:lnTo>
                                  <a:lnTo>
                                    <a:pt x="33" y="4197"/>
                                  </a:lnTo>
                                  <a:lnTo>
                                    <a:pt x="21" y="4189"/>
                                  </a:lnTo>
                                  <a:lnTo>
                                    <a:pt x="15" y="4181"/>
                                  </a:lnTo>
                                  <a:lnTo>
                                    <a:pt x="11" y="4171"/>
                                  </a:lnTo>
                                  <a:lnTo>
                                    <a:pt x="9" y="4161"/>
                                  </a:lnTo>
                                  <a:lnTo>
                                    <a:pt x="13" y="4146"/>
                                  </a:lnTo>
                                  <a:lnTo>
                                    <a:pt x="21" y="4136"/>
                                  </a:lnTo>
                                  <a:lnTo>
                                    <a:pt x="33" y="4130"/>
                                  </a:lnTo>
                                  <a:lnTo>
                                    <a:pt x="47" y="4126"/>
                                  </a:lnTo>
                                  <a:lnTo>
                                    <a:pt x="61" y="4124"/>
                                  </a:lnTo>
                                  <a:close/>
                                  <a:moveTo>
                                    <a:pt x="4610" y="3928"/>
                                  </a:moveTo>
                                  <a:lnTo>
                                    <a:pt x="4628" y="3928"/>
                                  </a:lnTo>
                                  <a:lnTo>
                                    <a:pt x="4648" y="3934"/>
                                  </a:lnTo>
                                  <a:lnTo>
                                    <a:pt x="4661" y="3941"/>
                                  </a:lnTo>
                                  <a:lnTo>
                                    <a:pt x="4671" y="3953"/>
                                  </a:lnTo>
                                  <a:lnTo>
                                    <a:pt x="4675" y="3971"/>
                                  </a:lnTo>
                                  <a:lnTo>
                                    <a:pt x="4675" y="3979"/>
                                  </a:lnTo>
                                  <a:lnTo>
                                    <a:pt x="4671" y="3989"/>
                                  </a:lnTo>
                                  <a:lnTo>
                                    <a:pt x="4667" y="3995"/>
                                  </a:lnTo>
                                  <a:lnTo>
                                    <a:pt x="4650" y="4005"/>
                                  </a:lnTo>
                                  <a:lnTo>
                                    <a:pt x="4626" y="4009"/>
                                  </a:lnTo>
                                  <a:lnTo>
                                    <a:pt x="4596" y="4005"/>
                                  </a:lnTo>
                                  <a:lnTo>
                                    <a:pt x="4566" y="3995"/>
                                  </a:lnTo>
                                  <a:lnTo>
                                    <a:pt x="4536" y="3979"/>
                                  </a:lnTo>
                                  <a:lnTo>
                                    <a:pt x="4509" y="3959"/>
                                  </a:lnTo>
                                  <a:lnTo>
                                    <a:pt x="4540" y="3941"/>
                                  </a:lnTo>
                                  <a:lnTo>
                                    <a:pt x="4574" y="3932"/>
                                  </a:lnTo>
                                  <a:lnTo>
                                    <a:pt x="4610" y="3928"/>
                                  </a:lnTo>
                                  <a:close/>
                                  <a:moveTo>
                                    <a:pt x="105" y="3755"/>
                                  </a:moveTo>
                                  <a:lnTo>
                                    <a:pt x="146" y="3759"/>
                                  </a:lnTo>
                                  <a:lnTo>
                                    <a:pt x="188" y="3775"/>
                                  </a:lnTo>
                                  <a:lnTo>
                                    <a:pt x="226" y="3799"/>
                                  </a:lnTo>
                                  <a:lnTo>
                                    <a:pt x="190" y="3821"/>
                                  </a:lnTo>
                                  <a:lnTo>
                                    <a:pt x="152" y="3838"/>
                                  </a:lnTo>
                                  <a:lnTo>
                                    <a:pt x="115" y="3850"/>
                                  </a:lnTo>
                                  <a:lnTo>
                                    <a:pt x="79" y="3854"/>
                                  </a:lnTo>
                                  <a:lnTo>
                                    <a:pt x="61" y="3852"/>
                                  </a:lnTo>
                                  <a:lnTo>
                                    <a:pt x="45" y="3846"/>
                                  </a:lnTo>
                                  <a:lnTo>
                                    <a:pt x="33" y="3838"/>
                                  </a:lnTo>
                                  <a:lnTo>
                                    <a:pt x="29" y="3832"/>
                                  </a:lnTo>
                                  <a:lnTo>
                                    <a:pt x="27" y="3827"/>
                                  </a:lnTo>
                                  <a:lnTo>
                                    <a:pt x="25" y="3819"/>
                                  </a:lnTo>
                                  <a:lnTo>
                                    <a:pt x="25" y="3811"/>
                                  </a:lnTo>
                                  <a:lnTo>
                                    <a:pt x="29" y="3789"/>
                                  </a:lnTo>
                                  <a:lnTo>
                                    <a:pt x="43" y="3773"/>
                                  </a:lnTo>
                                  <a:lnTo>
                                    <a:pt x="61" y="3763"/>
                                  </a:lnTo>
                                  <a:lnTo>
                                    <a:pt x="83" y="3757"/>
                                  </a:lnTo>
                                  <a:lnTo>
                                    <a:pt x="105" y="3755"/>
                                  </a:lnTo>
                                  <a:close/>
                                  <a:moveTo>
                                    <a:pt x="4632" y="3646"/>
                                  </a:moveTo>
                                  <a:lnTo>
                                    <a:pt x="4642" y="3646"/>
                                  </a:lnTo>
                                  <a:lnTo>
                                    <a:pt x="4655" y="3648"/>
                                  </a:lnTo>
                                  <a:lnTo>
                                    <a:pt x="4669" y="3654"/>
                                  </a:lnTo>
                                  <a:lnTo>
                                    <a:pt x="4681" y="3662"/>
                                  </a:lnTo>
                                  <a:lnTo>
                                    <a:pt x="4689" y="3674"/>
                                  </a:lnTo>
                                  <a:lnTo>
                                    <a:pt x="4691" y="3692"/>
                                  </a:lnTo>
                                  <a:lnTo>
                                    <a:pt x="4689" y="3708"/>
                                  </a:lnTo>
                                  <a:lnTo>
                                    <a:pt x="4681" y="3720"/>
                                  </a:lnTo>
                                  <a:lnTo>
                                    <a:pt x="4669" y="3727"/>
                                  </a:lnTo>
                                  <a:lnTo>
                                    <a:pt x="4655" y="3731"/>
                                  </a:lnTo>
                                  <a:lnTo>
                                    <a:pt x="4642" y="3731"/>
                                  </a:lnTo>
                                  <a:lnTo>
                                    <a:pt x="4614" y="3727"/>
                                  </a:lnTo>
                                  <a:lnTo>
                                    <a:pt x="4582" y="3720"/>
                                  </a:lnTo>
                                  <a:lnTo>
                                    <a:pt x="4550" y="3704"/>
                                  </a:lnTo>
                                  <a:lnTo>
                                    <a:pt x="4519" y="3686"/>
                                  </a:lnTo>
                                  <a:lnTo>
                                    <a:pt x="4554" y="3664"/>
                                  </a:lnTo>
                                  <a:lnTo>
                                    <a:pt x="4594" y="3650"/>
                                  </a:lnTo>
                                  <a:lnTo>
                                    <a:pt x="4632" y="3646"/>
                                  </a:lnTo>
                                  <a:close/>
                                  <a:moveTo>
                                    <a:pt x="67" y="3446"/>
                                  </a:moveTo>
                                  <a:lnTo>
                                    <a:pt x="99" y="3450"/>
                                  </a:lnTo>
                                  <a:lnTo>
                                    <a:pt x="134" y="3460"/>
                                  </a:lnTo>
                                  <a:lnTo>
                                    <a:pt x="170" y="3476"/>
                                  </a:lnTo>
                                  <a:lnTo>
                                    <a:pt x="204" y="3498"/>
                                  </a:lnTo>
                                  <a:lnTo>
                                    <a:pt x="238" y="3523"/>
                                  </a:lnTo>
                                  <a:lnTo>
                                    <a:pt x="194" y="3541"/>
                                  </a:lnTo>
                                  <a:lnTo>
                                    <a:pt x="148" y="3553"/>
                                  </a:lnTo>
                                  <a:lnTo>
                                    <a:pt x="103" y="3559"/>
                                  </a:lnTo>
                                  <a:lnTo>
                                    <a:pt x="71" y="3555"/>
                                  </a:lnTo>
                                  <a:lnTo>
                                    <a:pt x="43" y="3547"/>
                                  </a:lnTo>
                                  <a:lnTo>
                                    <a:pt x="23" y="3533"/>
                                  </a:lnTo>
                                  <a:lnTo>
                                    <a:pt x="13" y="3515"/>
                                  </a:lnTo>
                                  <a:lnTo>
                                    <a:pt x="9" y="3494"/>
                                  </a:lnTo>
                                  <a:lnTo>
                                    <a:pt x="15" y="3474"/>
                                  </a:lnTo>
                                  <a:lnTo>
                                    <a:pt x="25" y="3458"/>
                                  </a:lnTo>
                                  <a:lnTo>
                                    <a:pt x="43" y="3450"/>
                                  </a:lnTo>
                                  <a:lnTo>
                                    <a:pt x="67" y="3446"/>
                                  </a:lnTo>
                                  <a:close/>
                                  <a:moveTo>
                                    <a:pt x="4620" y="3394"/>
                                  </a:moveTo>
                                  <a:lnTo>
                                    <a:pt x="4648" y="3398"/>
                                  </a:lnTo>
                                  <a:lnTo>
                                    <a:pt x="4671" y="3404"/>
                                  </a:lnTo>
                                  <a:lnTo>
                                    <a:pt x="4687" y="3416"/>
                                  </a:lnTo>
                                  <a:lnTo>
                                    <a:pt x="4699" y="3434"/>
                                  </a:lnTo>
                                  <a:lnTo>
                                    <a:pt x="4703" y="3458"/>
                                  </a:lnTo>
                                  <a:lnTo>
                                    <a:pt x="4699" y="3480"/>
                                  </a:lnTo>
                                  <a:lnTo>
                                    <a:pt x="4689" y="3496"/>
                                  </a:lnTo>
                                  <a:lnTo>
                                    <a:pt x="4675" y="3505"/>
                                  </a:lnTo>
                                  <a:lnTo>
                                    <a:pt x="4661" y="3511"/>
                                  </a:lnTo>
                                  <a:lnTo>
                                    <a:pt x="4646" y="3513"/>
                                  </a:lnTo>
                                  <a:lnTo>
                                    <a:pt x="4634" y="3515"/>
                                  </a:lnTo>
                                  <a:lnTo>
                                    <a:pt x="4606" y="3511"/>
                                  </a:lnTo>
                                  <a:lnTo>
                                    <a:pt x="4576" y="3503"/>
                                  </a:lnTo>
                                  <a:lnTo>
                                    <a:pt x="4544" y="3488"/>
                                  </a:lnTo>
                                  <a:lnTo>
                                    <a:pt x="4515" y="3468"/>
                                  </a:lnTo>
                                  <a:lnTo>
                                    <a:pt x="4487" y="3440"/>
                                  </a:lnTo>
                                  <a:lnTo>
                                    <a:pt x="4517" y="3422"/>
                                  </a:lnTo>
                                  <a:lnTo>
                                    <a:pt x="4550" y="3406"/>
                                  </a:lnTo>
                                  <a:lnTo>
                                    <a:pt x="4586" y="3398"/>
                                  </a:lnTo>
                                  <a:lnTo>
                                    <a:pt x="4620" y="3394"/>
                                  </a:lnTo>
                                  <a:close/>
                                  <a:moveTo>
                                    <a:pt x="4644" y="3147"/>
                                  </a:moveTo>
                                  <a:lnTo>
                                    <a:pt x="4665" y="3147"/>
                                  </a:lnTo>
                                  <a:lnTo>
                                    <a:pt x="4681" y="3153"/>
                                  </a:lnTo>
                                  <a:lnTo>
                                    <a:pt x="4693" y="3163"/>
                                  </a:lnTo>
                                  <a:lnTo>
                                    <a:pt x="4703" y="3178"/>
                                  </a:lnTo>
                                  <a:lnTo>
                                    <a:pt x="4705" y="3200"/>
                                  </a:lnTo>
                                  <a:lnTo>
                                    <a:pt x="4701" y="3220"/>
                                  </a:lnTo>
                                  <a:lnTo>
                                    <a:pt x="4693" y="3234"/>
                                  </a:lnTo>
                                  <a:lnTo>
                                    <a:pt x="4681" y="3242"/>
                                  </a:lnTo>
                                  <a:lnTo>
                                    <a:pt x="4669" y="3248"/>
                                  </a:lnTo>
                                  <a:lnTo>
                                    <a:pt x="4655" y="3250"/>
                                  </a:lnTo>
                                  <a:lnTo>
                                    <a:pt x="4644" y="3252"/>
                                  </a:lnTo>
                                  <a:lnTo>
                                    <a:pt x="4614" y="3248"/>
                                  </a:lnTo>
                                  <a:lnTo>
                                    <a:pt x="4580" y="3238"/>
                                  </a:lnTo>
                                  <a:lnTo>
                                    <a:pt x="4548" y="3220"/>
                                  </a:lnTo>
                                  <a:lnTo>
                                    <a:pt x="4517" y="3200"/>
                                  </a:lnTo>
                                  <a:lnTo>
                                    <a:pt x="4546" y="3176"/>
                                  </a:lnTo>
                                  <a:lnTo>
                                    <a:pt x="4580" y="3161"/>
                                  </a:lnTo>
                                  <a:lnTo>
                                    <a:pt x="4612" y="3149"/>
                                  </a:lnTo>
                                  <a:lnTo>
                                    <a:pt x="4644" y="3147"/>
                                  </a:lnTo>
                                  <a:close/>
                                  <a:moveTo>
                                    <a:pt x="109" y="3115"/>
                                  </a:moveTo>
                                  <a:lnTo>
                                    <a:pt x="146" y="3119"/>
                                  </a:lnTo>
                                  <a:lnTo>
                                    <a:pt x="186" y="3129"/>
                                  </a:lnTo>
                                  <a:lnTo>
                                    <a:pt x="226" y="3147"/>
                                  </a:lnTo>
                                  <a:lnTo>
                                    <a:pt x="263" y="3171"/>
                                  </a:lnTo>
                                  <a:lnTo>
                                    <a:pt x="228" y="3194"/>
                                  </a:lnTo>
                                  <a:lnTo>
                                    <a:pt x="188" y="3214"/>
                                  </a:lnTo>
                                  <a:lnTo>
                                    <a:pt x="148" y="3226"/>
                                  </a:lnTo>
                                  <a:lnTo>
                                    <a:pt x="109" y="3230"/>
                                  </a:lnTo>
                                  <a:lnTo>
                                    <a:pt x="95" y="3228"/>
                                  </a:lnTo>
                                  <a:lnTo>
                                    <a:pt x="79" y="3226"/>
                                  </a:lnTo>
                                  <a:lnTo>
                                    <a:pt x="63" y="3220"/>
                                  </a:lnTo>
                                  <a:lnTo>
                                    <a:pt x="49" y="3208"/>
                                  </a:lnTo>
                                  <a:lnTo>
                                    <a:pt x="39" y="3194"/>
                                  </a:lnTo>
                                  <a:lnTo>
                                    <a:pt x="37" y="3173"/>
                                  </a:lnTo>
                                  <a:lnTo>
                                    <a:pt x="39" y="3151"/>
                                  </a:lnTo>
                                  <a:lnTo>
                                    <a:pt x="49" y="3135"/>
                                  </a:lnTo>
                                  <a:lnTo>
                                    <a:pt x="63" y="3125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95" y="3115"/>
                                  </a:lnTo>
                                  <a:lnTo>
                                    <a:pt x="109" y="3115"/>
                                  </a:lnTo>
                                  <a:close/>
                                  <a:moveTo>
                                    <a:pt x="4644" y="2877"/>
                                  </a:moveTo>
                                  <a:lnTo>
                                    <a:pt x="4665" y="2879"/>
                                  </a:lnTo>
                                  <a:lnTo>
                                    <a:pt x="4683" y="2885"/>
                                  </a:lnTo>
                                  <a:lnTo>
                                    <a:pt x="4695" y="2893"/>
                                  </a:lnTo>
                                  <a:lnTo>
                                    <a:pt x="4705" y="2909"/>
                                  </a:lnTo>
                                  <a:lnTo>
                                    <a:pt x="4709" y="2929"/>
                                  </a:lnTo>
                                  <a:lnTo>
                                    <a:pt x="4705" y="2951"/>
                                  </a:lnTo>
                                  <a:lnTo>
                                    <a:pt x="4695" y="2964"/>
                                  </a:lnTo>
                                  <a:lnTo>
                                    <a:pt x="4683" y="2974"/>
                                  </a:lnTo>
                                  <a:lnTo>
                                    <a:pt x="4669" y="2980"/>
                                  </a:lnTo>
                                  <a:lnTo>
                                    <a:pt x="4655" y="2982"/>
                                  </a:lnTo>
                                  <a:lnTo>
                                    <a:pt x="4646" y="2982"/>
                                  </a:lnTo>
                                  <a:lnTo>
                                    <a:pt x="4612" y="2978"/>
                                  </a:lnTo>
                                  <a:lnTo>
                                    <a:pt x="4578" y="2966"/>
                                  </a:lnTo>
                                  <a:lnTo>
                                    <a:pt x="4546" y="2949"/>
                                  </a:lnTo>
                                  <a:lnTo>
                                    <a:pt x="4517" y="2925"/>
                                  </a:lnTo>
                                  <a:lnTo>
                                    <a:pt x="4548" y="2905"/>
                                  </a:lnTo>
                                  <a:lnTo>
                                    <a:pt x="4580" y="2889"/>
                                  </a:lnTo>
                                  <a:lnTo>
                                    <a:pt x="4614" y="2881"/>
                                  </a:lnTo>
                                  <a:lnTo>
                                    <a:pt x="4644" y="2877"/>
                                  </a:lnTo>
                                  <a:close/>
                                  <a:moveTo>
                                    <a:pt x="128" y="2848"/>
                                  </a:moveTo>
                                  <a:lnTo>
                                    <a:pt x="166" y="2853"/>
                                  </a:lnTo>
                                  <a:lnTo>
                                    <a:pt x="206" y="2865"/>
                                  </a:lnTo>
                                  <a:lnTo>
                                    <a:pt x="242" y="2885"/>
                                  </a:lnTo>
                                  <a:lnTo>
                                    <a:pt x="210" y="2911"/>
                                  </a:lnTo>
                                  <a:lnTo>
                                    <a:pt x="176" y="2931"/>
                                  </a:lnTo>
                                  <a:lnTo>
                                    <a:pt x="142" y="2941"/>
                                  </a:lnTo>
                                  <a:lnTo>
                                    <a:pt x="113" y="2945"/>
                                  </a:lnTo>
                                  <a:lnTo>
                                    <a:pt x="93" y="2943"/>
                                  </a:lnTo>
                                  <a:lnTo>
                                    <a:pt x="79" y="2939"/>
                                  </a:lnTo>
                                  <a:lnTo>
                                    <a:pt x="67" y="2929"/>
                                  </a:lnTo>
                                  <a:lnTo>
                                    <a:pt x="61" y="2923"/>
                                  </a:lnTo>
                                  <a:lnTo>
                                    <a:pt x="59" y="2917"/>
                                  </a:lnTo>
                                  <a:lnTo>
                                    <a:pt x="57" y="2909"/>
                                  </a:lnTo>
                                  <a:lnTo>
                                    <a:pt x="57" y="2901"/>
                                  </a:lnTo>
                                  <a:lnTo>
                                    <a:pt x="61" y="2879"/>
                                  </a:lnTo>
                                  <a:lnTo>
                                    <a:pt x="77" y="2861"/>
                                  </a:lnTo>
                                  <a:lnTo>
                                    <a:pt x="99" y="2851"/>
                                  </a:lnTo>
                                  <a:lnTo>
                                    <a:pt x="128" y="2848"/>
                                  </a:lnTo>
                                  <a:close/>
                                  <a:moveTo>
                                    <a:pt x="4628" y="2546"/>
                                  </a:moveTo>
                                  <a:lnTo>
                                    <a:pt x="4652" y="2548"/>
                                  </a:lnTo>
                                  <a:lnTo>
                                    <a:pt x="4673" y="2556"/>
                                  </a:lnTo>
                                  <a:lnTo>
                                    <a:pt x="4689" y="2568"/>
                                  </a:lnTo>
                                  <a:lnTo>
                                    <a:pt x="4699" y="2582"/>
                                  </a:lnTo>
                                  <a:lnTo>
                                    <a:pt x="4703" y="2598"/>
                                  </a:lnTo>
                                  <a:lnTo>
                                    <a:pt x="4705" y="2618"/>
                                  </a:lnTo>
                                  <a:lnTo>
                                    <a:pt x="4701" y="2641"/>
                                  </a:lnTo>
                                  <a:lnTo>
                                    <a:pt x="4691" y="2661"/>
                                  </a:lnTo>
                                  <a:lnTo>
                                    <a:pt x="4675" y="2675"/>
                                  </a:lnTo>
                                  <a:lnTo>
                                    <a:pt x="4655" y="2683"/>
                                  </a:lnTo>
                                  <a:lnTo>
                                    <a:pt x="4630" y="2687"/>
                                  </a:lnTo>
                                  <a:lnTo>
                                    <a:pt x="4594" y="2681"/>
                                  </a:lnTo>
                                  <a:lnTo>
                                    <a:pt x="4558" y="2667"/>
                                  </a:lnTo>
                                  <a:lnTo>
                                    <a:pt x="4525" y="2643"/>
                                  </a:lnTo>
                                  <a:lnTo>
                                    <a:pt x="4495" y="2612"/>
                                  </a:lnTo>
                                  <a:lnTo>
                                    <a:pt x="4525" y="2584"/>
                                  </a:lnTo>
                                  <a:lnTo>
                                    <a:pt x="4556" y="2564"/>
                                  </a:lnTo>
                                  <a:lnTo>
                                    <a:pt x="4592" y="2550"/>
                                  </a:lnTo>
                                  <a:lnTo>
                                    <a:pt x="4628" y="2546"/>
                                  </a:lnTo>
                                  <a:close/>
                                  <a:moveTo>
                                    <a:pt x="89" y="2528"/>
                                  </a:moveTo>
                                  <a:lnTo>
                                    <a:pt x="121" y="2534"/>
                                  </a:lnTo>
                                  <a:lnTo>
                                    <a:pt x="156" y="2548"/>
                                  </a:lnTo>
                                  <a:lnTo>
                                    <a:pt x="190" y="2572"/>
                                  </a:lnTo>
                                  <a:lnTo>
                                    <a:pt x="222" y="2602"/>
                                  </a:lnTo>
                                  <a:lnTo>
                                    <a:pt x="188" y="2626"/>
                                  </a:lnTo>
                                  <a:lnTo>
                                    <a:pt x="150" y="2639"/>
                                  </a:lnTo>
                                  <a:lnTo>
                                    <a:pt x="113" y="2645"/>
                                  </a:lnTo>
                                  <a:lnTo>
                                    <a:pt x="89" y="2643"/>
                                  </a:lnTo>
                                  <a:lnTo>
                                    <a:pt x="67" y="2635"/>
                                  </a:lnTo>
                                  <a:lnTo>
                                    <a:pt x="53" y="2624"/>
                                  </a:lnTo>
                                  <a:lnTo>
                                    <a:pt x="41" y="2604"/>
                                  </a:lnTo>
                                  <a:lnTo>
                                    <a:pt x="39" y="2576"/>
                                  </a:lnTo>
                                  <a:lnTo>
                                    <a:pt x="43" y="2556"/>
                                  </a:lnTo>
                                  <a:lnTo>
                                    <a:pt x="51" y="2542"/>
                                  </a:lnTo>
                                  <a:lnTo>
                                    <a:pt x="63" y="2534"/>
                                  </a:lnTo>
                                  <a:lnTo>
                                    <a:pt x="77" y="2528"/>
                                  </a:lnTo>
                                  <a:lnTo>
                                    <a:pt x="89" y="2528"/>
                                  </a:lnTo>
                                  <a:close/>
                                  <a:moveTo>
                                    <a:pt x="75" y="2241"/>
                                  </a:moveTo>
                                  <a:lnTo>
                                    <a:pt x="99" y="2243"/>
                                  </a:lnTo>
                                  <a:lnTo>
                                    <a:pt x="126" y="2253"/>
                                  </a:lnTo>
                                  <a:lnTo>
                                    <a:pt x="156" y="2269"/>
                                  </a:lnTo>
                                  <a:lnTo>
                                    <a:pt x="186" y="2289"/>
                                  </a:lnTo>
                                  <a:lnTo>
                                    <a:pt x="154" y="2310"/>
                                  </a:lnTo>
                                  <a:lnTo>
                                    <a:pt x="123" y="2322"/>
                                  </a:lnTo>
                                  <a:lnTo>
                                    <a:pt x="91" y="2326"/>
                                  </a:lnTo>
                                  <a:lnTo>
                                    <a:pt x="71" y="2324"/>
                                  </a:lnTo>
                                  <a:lnTo>
                                    <a:pt x="55" y="2318"/>
                                  </a:lnTo>
                                  <a:lnTo>
                                    <a:pt x="43" y="2310"/>
                                  </a:lnTo>
                                  <a:lnTo>
                                    <a:pt x="35" y="2293"/>
                                  </a:lnTo>
                                  <a:lnTo>
                                    <a:pt x="35" y="2271"/>
                                  </a:lnTo>
                                  <a:lnTo>
                                    <a:pt x="41" y="2255"/>
                                  </a:lnTo>
                                  <a:lnTo>
                                    <a:pt x="53" y="2243"/>
                                  </a:lnTo>
                                  <a:lnTo>
                                    <a:pt x="75" y="2241"/>
                                  </a:lnTo>
                                  <a:close/>
                                  <a:moveTo>
                                    <a:pt x="4640" y="2237"/>
                                  </a:moveTo>
                                  <a:lnTo>
                                    <a:pt x="4665" y="2239"/>
                                  </a:lnTo>
                                  <a:lnTo>
                                    <a:pt x="4685" y="2245"/>
                                  </a:lnTo>
                                  <a:lnTo>
                                    <a:pt x="4699" y="2257"/>
                                  </a:lnTo>
                                  <a:lnTo>
                                    <a:pt x="4707" y="2273"/>
                                  </a:lnTo>
                                  <a:lnTo>
                                    <a:pt x="4709" y="2295"/>
                                  </a:lnTo>
                                  <a:lnTo>
                                    <a:pt x="4701" y="2314"/>
                                  </a:lnTo>
                                  <a:lnTo>
                                    <a:pt x="4689" y="2328"/>
                                  </a:lnTo>
                                  <a:lnTo>
                                    <a:pt x="4675" y="2338"/>
                                  </a:lnTo>
                                  <a:lnTo>
                                    <a:pt x="4659" y="2342"/>
                                  </a:lnTo>
                                  <a:lnTo>
                                    <a:pt x="4646" y="2342"/>
                                  </a:lnTo>
                                  <a:lnTo>
                                    <a:pt x="4614" y="2338"/>
                                  </a:lnTo>
                                  <a:lnTo>
                                    <a:pt x="4580" y="2326"/>
                                  </a:lnTo>
                                  <a:lnTo>
                                    <a:pt x="4548" y="2308"/>
                                  </a:lnTo>
                                  <a:lnTo>
                                    <a:pt x="4519" y="2285"/>
                                  </a:lnTo>
                                  <a:lnTo>
                                    <a:pt x="4556" y="2259"/>
                                  </a:lnTo>
                                  <a:lnTo>
                                    <a:pt x="4598" y="2243"/>
                                  </a:lnTo>
                                  <a:lnTo>
                                    <a:pt x="4640" y="2237"/>
                                  </a:lnTo>
                                  <a:close/>
                                  <a:moveTo>
                                    <a:pt x="4655" y="2001"/>
                                  </a:moveTo>
                                  <a:lnTo>
                                    <a:pt x="4669" y="2001"/>
                                  </a:lnTo>
                                  <a:lnTo>
                                    <a:pt x="4683" y="2005"/>
                                  </a:lnTo>
                                  <a:lnTo>
                                    <a:pt x="4697" y="2013"/>
                                  </a:lnTo>
                                  <a:lnTo>
                                    <a:pt x="4707" y="2025"/>
                                  </a:lnTo>
                                  <a:lnTo>
                                    <a:pt x="4711" y="2045"/>
                                  </a:lnTo>
                                  <a:lnTo>
                                    <a:pt x="4709" y="2055"/>
                                  </a:lnTo>
                                  <a:lnTo>
                                    <a:pt x="4707" y="2065"/>
                                  </a:lnTo>
                                  <a:lnTo>
                                    <a:pt x="4703" y="2071"/>
                                  </a:lnTo>
                                  <a:lnTo>
                                    <a:pt x="4687" y="2079"/>
                                  </a:lnTo>
                                  <a:lnTo>
                                    <a:pt x="4667" y="2083"/>
                                  </a:lnTo>
                                  <a:lnTo>
                                    <a:pt x="4642" y="2079"/>
                                  </a:lnTo>
                                  <a:lnTo>
                                    <a:pt x="4612" y="2071"/>
                                  </a:lnTo>
                                  <a:lnTo>
                                    <a:pt x="4580" y="2055"/>
                                  </a:lnTo>
                                  <a:lnTo>
                                    <a:pt x="4550" y="2037"/>
                                  </a:lnTo>
                                  <a:lnTo>
                                    <a:pt x="4584" y="2017"/>
                                  </a:lnTo>
                                  <a:lnTo>
                                    <a:pt x="4622" y="2005"/>
                                  </a:lnTo>
                                  <a:lnTo>
                                    <a:pt x="4655" y="2001"/>
                                  </a:lnTo>
                                  <a:close/>
                                  <a:moveTo>
                                    <a:pt x="85" y="1960"/>
                                  </a:moveTo>
                                  <a:lnTo>
                                    <a:pt x="119" y="1964"/>
                                  </a:lnTo>
                                  <a:lnTo>
                                    <a:pt x="152" y="1976"/>
                                  </a:lnTo>
                                  <a:lnTo>
                                    <a:pt x="184" y="1995"/>
                                  </a:lnTo>
                                  <a:lnTo>
                                    <a:pt x="214" y="2019"/>
                                  </a:lnTo>
                                  <a:lnTo>
                                    <a:pt x="176" y="2035"/>
                                  </a:lnTo>
                                  <a:lnTo>
                                    <a:pt x="138" y="2047"/>
                                  </a:lnTo>
                                  <a:lnTo>
                                    <a:pt x="101" y="2051"/>
                                  </a:lnTo>
                                  <a:lnTo>
                                    <a:pt x="89" y="2051"/>
                                  </a:lnTo>
                                  <a:lnTo>
                                    <a:pt x="75" y="2047"/>
                                  </a:lnTo>
                                  <a:lnTo>
                                    <a:pt x="61" y="2043"/>
                                  </a:lnTo>
                                  <a:lnTo>
                                    <a:pt x="47" y="2035"/>
                                  </a:lnTo>
                                  <a:lnTo>
                                    <a:pt x="37" y="2021"/>
                                  </a:lnTo>
                                  <a:lnTo>
                                    <a:pt x="35" y="2003"/>
                                  </a:lnTo>
                                  <a:lnTo>
                                    <a:pt x="35" y="1995"/>
                                  </a:lnTo>
                                  <a:lnTo>
                                    <a:pt x="37" y="1985"/>
                                  </a:lnTo>
                                  <a:lnTo>
                                    <a:pt x="39" y="1979"/>
                                  </a:lnTo>
                                  <a:lnTo>
                                    <a:pt x="45" y="1974"/>
                                  </a:lnTo>
                                  <a:lnTo>
                                    <a:pt x="61" y="1962"/>
                                  </a:lnTo>
                                  <a:lnTo>
                                    <a:pt x="85" y="1960"/>
                                  </a:lnTo>
                                  <a:close/>
                                  <a:moveTo>
                                    <a:pt x="4618" y="1700"/>
                                  </a:moveTo>
                                  <a:lnTo>
                                    <a:pt x="4644" y="1702"/>
                                  </a:lnTo>
                                  <a:lnTo>
                                    <a:pt x="4663" y="1708"/>
                                  </a:lnTo>
                                  <a:lnTo>
                                    <a:pt x="4679" y="1720"/>
                                  </a:lnTo>
                                  <a:lnTo>
                                    <a:pt x="4683" y="1726"/>
                                  </a:lnTo>
                                  <a:lnTo>
                                    <a:pt x="4687" y="1734"/>
                                  </a:lnTo>
                                  <a:lnTo>
                                    <a:pt x="4689" y="1742"/>
                                  </a:lnTo>
                                  <a:lnTo>
                                    <a:pt x="4689" y="1752"/>
                                  </a:lnTo>
                                  <a:lnTo>
                                    <a:pt x="4685" y="1771"/>
                                  </a:lnTo>
                                  <a:lnTo>
                                    <a:pt x="4675" y="1785"/>
                                  </a:lnTo>
                                  <a:lnTo>
                                    <a:pt x="4661" y="1795"/>
                                  </a:lnTo>
                                  <a:lnTo>
                                    <a:pt x="4648" y="1801"/>
                                  </a:lnTo>
                                  <a:lnTo>
                                    <a:pt x="4634" y="1803"/>
                                  </a:lnTo>
                                  <a:lnTo>
                                    <a:pt x="4622" y="1803"/>
                                  </a:lnTo>
                                  <a:lnTo>
                                    <a:pt x="4588" y="1799"/>
                                  </a:lnTo>
                                  <a:lnTo>
                                    <a:pt x="4554" y="1787"/>
                                  </a:lnTo>
                                  <a:lnTo>
                                    <a:pt x="4523" y="1769"/>
                                  </a:lnTo>
                                  <a:lnTo>
                                    <a:pt x="4493" y="1744"/>
                                  </a:lnTo>
                                  <a:lnTo>
                                    <a:pt x="4530" y="1720"/>
                                  </a:lnTo>
                                  <a:lnTo>
                                    <a:pt x="4574" y="1704"/>
                                  </a:lnTo>
                                  <a:lnTo>
                                    <a:pt x="4618" y="1700"/>
                                  </a:lnTo>
                                  <a:close/>
                                  <a:moveTo>
                                    <a:pt x="73" y="1597"/>
                                  </a:moveTo>
                                  <a:lnTo>
                                    <a:pt x="105" y="1601"/>
                                  </a:lnTo>
                                  <a:lnTo>
                                    <a:pt x="140" y="1609"/>
                                  </a:lnTo>
                                  <a:lnTo>
                                    <a:pt x="176" y="1625"/>
                                  </a:lnTo>
                                  <a:lnTo>
                                    <a:pt x="210" y="1645"/>
                                  </a:lnTo>
                                  <a:lnTo>
                                    <a:pt x="176" y="1666"/>
                                  </a:lnTo>
                                  <a:lnTo>
                                    <a:pt x="140" y="1684"/>
                                  </a:lnTo>
                                  <a:lnTo>
                                    <a:pt x="103" y="1696"/>
                                  </a:lnTo>
                                  <a:lnTo>
                                    <a:pt x="67" y="1700"/>
                                  </a:lnTo>
                                  <a:lnTo>
                                    <a:pt x="43" y="1698"/>
                                  </a:lnTo>
                                  <a:lnTo>
                                    <a:pt x="23" y="1690"/>
                                  </a:lnTo>
                                  <a:lnTo>
                                    <a:pt x="9" y="1680"/>
                                  </a:lnTo>
                                  <a:lnTo>
                                    <a:pt x="1" y="1664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" y="1627"/>
                                  </a:lnTo>
                                  <a:lnTo>
                                    <a:pt x="15" y="1615"/>
                                  </a:lnTo>
                                  <a:lnTo>
                                    <a:pt x="29" y="1605"/>
                                  </a:lnTo>
                                  <a:lnTo>
                                    <a:pt x="43" y="1601"/>
                                  </a:lnTo>
                                  <a:lnTo>
                                    <a:pt x="59" y="1599"/>
                                  </a:lnTo>
                                  <a:lnTo>
                                    <a:pt x="73" y="1597"/>
                                  </a:lnTo>
                                  <a:close/>
                                  <a:moveTo>
                                    <a:pt x="4653" y="1405"/>
                                  </a:moveTo>
                                  <a:lnTo>
                                    <a:pt x="4673" y="1407"/>
                                  </a:lnTo>
                                  <a:lnTo>
                                    <a:pt x="4691" y="1411"/>
                                  </a:lnTo>
                                  <a:lnTo>
                                    <a:pt x="4703" y="1421"/>
                                  </a:lnTo>
                                  <a:lnTo>
                                    <a:pt x="4713" y="1436"/>
                                  </a:lnTo>
                                  <a:lnTo>
                                    <a:pt x="4717" y="1456"/>
                                  </a:lnTo>
                                  <a:lnTo>
                                    <a:pt x="4713" y="1478"/>
                                  </a:lnTo>
                                  <a:lnTo>
                                    <a:pt x="4703" y="1492"/>
                                  </a:lnTo>
                                  <a:lnTo>
                                    <a:pt x="4691" y="1502"/>
                                  </a:lnTo>
                                  <a:lnTo>
                                    <a:pt x="4675" y="1506"/>
                                  </a:lnTo>
                                  <a:lnTo>
                                    <a:pt x="4659" y="1508"/>
                                  </a:lnTo>
                                  <a:lnTo>
                                    <a:pt x="4628" y="1504"/>
                                  </a:lnTo>
                                  <a:lnTo>
                                    <a:pt x="4592" y="1492"/>
                                  </a:lnTo>
                                  <a:lnTo>
                                    <a:pt x="4556" y="1474"/>
                                  </a:lnTo>
                                  <a:lnTo>
                                    <a:pt x="4523" y="1448"/>
                                  </a:lnTo>
                                  <a:lnTo>
                                    <a:pt x="4556" y="1431"/>
                                  </a:lnTo>
                                  <a:lnTo>
                                    <a:pt x="4590" y="1417"/>
                                  </a:lnTo>
                                  <a:lnTo>
                                    <a:pt x="4622" y="1407"/>
                                  </a:lnTo>
                                  <a:lnTo>
                                    <a:pt x="4653" y="1405"/>
                                  </a:lnTo>
                                  <a:close/>
                                  <a:moveTo>
                                    <a:pt x="91" y="1195"/>
                                  </a:moveTo>
                                  <a:lnTo>
                                    <a:pt x="121" y="1199"/>
                                  </a:lnTo>
                                  <a:lnTo>
                                    <a:pt x="154" y="1211"/>
                                  </a:lnTo>
                                  <a:lnTo>
                                    <a:pt x="190" y="1230"/>
                                  </a:lnTo>
                                  <a:lnTo>
                                    <a:pt x="226" y="1258"/>
                                  </a:lnTo>
                                  <a:lnTo>
                                    <a:pt x="257" y="1292"/>
                                  </a:lnTo>
                                  <a:lnTo>
                                    <a:pt x="228" y="1306"/>
                                  </a:lnTo>
                                  <a:lnTo>
                                    <a:pt x="194" y="1314"/>
                                  </a:lnTo>
                                  <a:lnTo>
                                    <a:pt x="160" y="1316"/>
                                  </a:lnTo>
                                  <a:lnTo>
                                    <a:pt x="128" y="1314"/>
                                  </a:lnTo>
                                  <a:lnTo>
                                    <a:pt x="99" y="1306"/>
                                  </a:lnTo>
                                  <a:lnTo>
                                    <a:pt x="75" y="1296"/>
                                  </a:lnTo>
                                  <a:lnTo>
                                    <a:pt x="57" y="1280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41" y="1234"/>
                                  </a:lnTo>
                                  <a:lnTo>
                                    <a:pt x="47" y="1216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65" y="1199"/>
                                  </a:lnTo>
                                  <a:lnTo>
                                    <a:pt x="79" y="1197"/>
                                  </a:lnTo>
                                  <a:lnTo>
                                    <a:pt x="91" y="1195"/>
                                  </a:lnTo>
                                  <a:close/>
                                  <a:moveTo>
                                    <a:pt x="4648" y="1143"/>
                                  </a:moveTo>
                                  <a:lnTo>
                                    <a:pt x="4667" y="1145"/>
                                  </a:lnTo>
                                  <a:lnTo>
                                    <a:pt x="4683" y="1151"/>
                                  </a:lnTo>
                                  <a:lnTo>
                                    <a:pt x="4695" y="1159"/>
                                  </a:lnTo>
                                  <a:lnTo>
                                    <a:pt x="4699" y="1163"/>
                                  </a:lnTo>
                                  <a:lnTo>
                                    <a:pt x="4703" y="1171"/>
                                  </a:lnTo>
                                  <a:lnTo>
                                    <a:pt x="4703" y="1179"/>
                                  </a:lnTo>
                                  <a:lnTo>
                                    <a:pt x="4697" y="1197"/>
                                  </a:lnTo>
                                  <a:lnTo>
                                    <a:pt x="4681" y="1214"/>
                                  </a:lnTo>
                                  <a:lnTo>
                                    <a:pt x="4659" y="1226"/>
                                  </a:lnTo>
                                  <a:lnTo>
                                    <a:pt x="4630" y="1234"/>
                                  </a:lnTo>
                                  <a:lnTo>
                                    <a:pt x="4596" y="1238"/>
                                  </a:lnTo>
                                  <a:lnTo>
                                    <a:pt x="4558" y="1234"/>
                                  </a:lnTo>
                                  <a:lnTo>
                                    <a:pt x="4523" y="1224"/>
                                  </a:lnTo>
                                  <a:lnTo>
                                    <a:pt x="4491" y="1207"/>
                                  </a:lnTo>
                                  <a:lnTo>
                                    <a:pt x="4521" y="1183"/>
                                  </a:lnTo>
                                  <a:lnTo>
                                    <a:pt x="4554" y="1165"/>
                                  </a:lnTo>
                                  <a:lnTo>
                                    <a:pt x="4586" y="1153"/>
                                  </a:lnTo>
                                  <a:lnTo>
                                    <a:pt x="4618" y="1147"/>
                                  </a:lnTo>
                                  <a:lnTo>
                                    <a:pt x="4648" y="1143"/>
                                  </a:lnTo>
                                  <a:close/>
                                  <a:moveTo>
                                    <a:pt x="4618" y="864"/>
                                  </a:moveTo>
                                  <a:lnTo>
                                    <a:pt x="4628" y="864"/>
                                  </a:lnTo>
                                  <a:lnTo>
                                    <a:pt x="4642" y="866"/>
                                  </a:lnTo>
                                  <a:lnTo>
                                    <a:pt x="4657" y="870"/>
                                  </a:lnTo>
                                  <a:lnTo>
                                    <a:pt x="4669" y="878"/>
                                  </a:lnTo>
                                  <a:lnTo>
                                    <a:pt x="4679" y="891"/>
                                  </a:lnTo>
                                  <a:lnTo>
                                    <a:pt x="4683" y="909"/>
                                  </a:lnTo>
                                  <a:lnTo>
                                    <a:pt x="4679" y="933"/>
                                  </a:lnTo>
                                  <a:lnTo>
                                    <a:pt x="4665" y="953"/>
                                  </a:lnTo>
                                  <a:lnTo>
                                    <a:pt x="4644" y="971"/>
                                  </a:lnTo>
                                  <a:lnTo>
                                    <a:pt x="4616" y="985"/>
                                  </a:lnTo>
                                  <a:lnTo>
                                    <a:pt x="4584" y="993"/>
                                  </a:lnTo>
                                  <a:lnTo>
                                    <a:pt x="4552" y="995"/>
                                  </a:lnTo>
                                  <a:lnTo>
                                    <a:pt x="4515" y="991"/>
                                  </a:lnTo>
                                  <a:lnTo>
                                    <a:pt x="4481" y="981"/>
                                  </a:lnTo>
                                  <a:lnTo>
                                    <a:pt x="4451" y="963"/>
                                  </a:lnTo>
                                  <a:lnTo>
                                    <a:pt x="4473" y="933"/>
                                  </a:lnTo>
                                  <a:lnTo>
                                    <a:pt x="4501" y="907"/>
                                  </a:lnTo>
                                  <a:lnTo>
                                    <a:pt x="4529" y="887"/>
                                  </a:lnTo>
                                  <a:lnTo>
                                    <a:pt x="4560" y="874"/>
                                  </a:lnTo>
                                  <a:lnTo>
                                    <a:pt x="4590" y="866"/>
                                  </a:lnTo>
                                  <a:lnTo>
                                    <a:pt x="4618" y="864"/>
                                  </a:lnTo>
                                  <a:close/>
                                  <a:moveTo>
                                    <a:pt x="105" y="818"/>
                                  </a:moveTo>
                                  <a:lnTo>
                                    <a:pt x="130" y="822"/>
                                  </a:lnTo>
                                  <a:lnTo>
                                    <a:pt x="160" y="832"/>
                                  </a:lnTo>
                                  <a:lnTo>
                                    <a:pt x="190" y="850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49" y="901"/>
                                  </a:lnTo>
                                  <a:lnTo>
                                    <a:pt x="277" y="935"/>
                                  </a:lnTo>
                                  <a:lnTo>
                                    <a:pt x="251" y="949"/>
                                  </a:lnTo>
                                  <a:lnTo>
                                    <a:pt x="224" y="957"/>
                                  </a:lnTo>
                                  <a:lnTo>
                                    <a:pt x="192" y="961"/>
                                  </a:lnTo>
                                  <a:lnTo>
                                    <a:pt x="152" y="957"/>
                                  </a:lnTo>
                                  <a:lnTo>
                                    <a:pt x="117" y="943"/>
                                  </a:lnTo>
                                  <a:lnTo>
                                    <a:pt x="87" y="925"/>
                                  </a:lnTo>
                                  <a:lnTo>
                                    <a:pt x="65" y="901"/>
                                  </a:lnTo>
                                  <a:lnTo>
                                    <a:pt x="57" y="886"/>
                                  </a:lnTo>
                                  <a:lnTo>
                                    <a:pt x="55" y="868"/>
                                  </a:lnTo>
                                  <a:lnTo>
                                    <a:pt x="59" y="844"/>
                                  </a:lnTo>
                                  <a:lnTo>
                                    <a:pt x="71" y="830"/>
                                  </a:lnTo>
                                  <a:lnTo>
                                    <a:pt x="85" y="820"/>
                                  </a:lnTo>
                                  <a:lnTo>
                                    <a:pt x="105" y="818"/>
                                  </a:lnTo>
                                  <a:close/>
                                  <a:moveTo>
                                    <a:pt x="4584" y="555"/>
                                  </a:moveTo>
                                  <a:lnTo>
                                    <a:pt x="4594" y="557"/>
                                  </a:lnTo>
                                  <a:lnTo>
                                    <a:pt x="4606" y="559"/>
                                  </a:lnTo>
                                  <a:lnTo>
                                    <a:pt x="4618" y="564"/>
                                  </a:lnTo>
                                  <a:lnTo>
                                    <a:pt x="4626" y="574"/>
                                  </a:lnTo>
                                  <a:lnTo>
                                    <a:pt x="4632" y="590"/>
                                  </a:lnTo>
                                  <a:lnTo>
                                    <a:pt x="4630" y="600"/>
                                  </a:lnTo>
                                  <a:lnTo>
                                    <a:pt x="4626" y="610"/>
                                  </a:lnTo>
                                  <a:lnTo>
                                    <a:pt x="4620" y="620"/>
                                  </a:lnTo>
                                  <a:lnTo>
                                    <a:pt x="4604" y="632"/>
                                  </a:lnTo>
                                  <a:lnTo>
                                    <a:pt x="4580" y="642"/>
                                  </a:lnTo>
                                  <a:lnTo>
                                    <a:pt x="4550" y="648"/>
                                  </a:lnTo>
                                  <a:lnTo>
                                    <a:pt x="4519" y="650"/>
                                  </a:lnTo>
                                  <a:lnTo>
                                    <a:pt x="4479" y="648"/>
                                  </a:lnTo>
                                  <a:lnTo>
                                    <a:pt x="4439" y="640"/>
                                  </a:lnTo>
                                  <a:lnTo>
                                    <a:pt x="4467" y="608"/>
                                  </a:lnTo>
                                  <a:lnTo>
                                    <a:pt x="4499" y="584"/>
                                  </a:lnTo>
                                  <a:lnTo>
                                    <a:pt x="4529" y="568"/>
                                  </a:lnTo>
                                  <a:lnTo>
                                    <a:pt x="4558" y="559"/>
                                  </a:lnTo>
                                  <a:lnTo>
                                    <a:pt x="4584" y="555"/>
                                  </a:lnTo>
                                  <a:close/>
                                  <a:moveTo>
                                    <a:pt x="172" y="444"/>
                                  </a:moveTo>
                                  <a:lnTo>
                                    <a:pt x="196" y="450"/>
                                  </a:lnTo>
                                  <a:lnTo>
                                    <a:pt x="224" y="465"/>
                                  </a:lnTo>
                                  <a:lnTo>
                                    <a:pt x="251" y="489"/>
                                  </a:lnTo>
                                  <a:lnTo>
                                    <a:pt x="279" y="521"/>
                                  </a:lnTo>
                                  <a:lnTo>
                                    <a:pt x="305" y="560"/>
                                  </a:lnTo>
                                  <a:lnTo>
                                    <a:pt x="327" y="606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59" y="604"/>
                                  </a:lnTo>
                                  <a:lnTo>
                                    <a:pt x="224" y="594"/>
                                  </a:lnTo>
                                  <a:lnTo>
                                    <a:pt x="192" y="580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8" y="523"/>
                                  </a:lnTo>
                                  <a:lnTo>
                                    <a:pt x="132" y="507"/>
                                  </a:lnTo>
                                  <a:lnTo>
                                    <a:pt x="132" y="489"/>
                                  </a:lnTo>
                                  <a:lnTo>
                                    <a:pt x="138" y="469"/>
                                  </a:lnTo>
                                  <a:lnTo>
                                    <a:pt x="146" y="455"/>
                                  </a:lnTo>
                                  <a:lnTo>
                                    <a:pt x="158" y="448"/>
                                  </a:lnTo>
                                  <a:lnTo>
                                    <a:pt x="172" y="444"/>
                                  </a:lnTo>
                                  <a:close/>
                                  <a:moveTo>
                                    <a:pt x="1347" y="301"/>
                                  </a:moveTo>
                                  <a:lnTo>
                                    <a:pt x="1237" y="303"/>
                                  </a:lnTo>
                                  <a:lnTo>
                                    <a:pt x="1136" y="307"/>
                                  </a:lnTo>
                                  <a:lnTo>
                                    <a:pt x="1047" y="311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898" y="327"/>
                                  </a:lnTo>
                                  <a:lnTo>
                                    <a:pt x="837" y="337"/>
                                  </a:lnTo>
                                  <a:lnTo>
                                    <a:pt x="785" y="346"/>
                                  </a:lnTo>
                                  <a:lnTo>
                                    <a:pt x="739" y="358"/>
                                  </a:lnTo>
                                  <a:lnTo>
                                    <a:pt x="700" y="372"/>
                                  </a:lnTo>
                                  <a:lnTo>
                                    <a:pt x="668" y="384"/>
                                  </a:lnTo>
                                  <a:lnTo>
                                    <a:pt x="642" y="398"/>
                                  </a:lnTo>
                                  <a:lnTo>
                                    <a:pt x="622" y="410"/>
                                  </a:lnTo>
                                  <a:lnTo>
                                    <a:pt x="607" y="424"/>
                                  </a:lnTo>
                                  <a:lnTo>
                                    <a:pt x="593" y="436"/>
                                  </a:lnTo>
                                  <a:lnTo>
                                    <a:pt x="581" y="453"/>
                                  </a:lnTo>
                                  <a:lnTo>
                                    <a:pt x="567" y="475"/>
                                  </a:lnTo>
                                  <a:lnTo>
                                    <a:pt x="553" y="503"/>
                                  </a:lnTo>
                                  <a:lnTo>
                                    <a:pt x="537" y="539"/>
                                  </a:lnTo>
                                  <a:lnTo>
                                    <a:pt x="523" y="580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493" y="689"/>
                                  </a:lnTo>
                                  <a:lnTo>
                                    <a:pt x="480" y="757"/>
                                  </a:lnTo>
                                  <a:lnTo>
                                    <a:pt x="468" y="834"/>
                                  </a:lnTo>
                                  <a:lnTo>
                                    <a:pt x="456" y="923"/>
                                  </a:lnTo>
                                  <a:lnTo>
                                    <a:pt x="444" y="1022"/>
                                  </a:lnTo>
                                  <a:lnTo>
                                    <a:pt x="436" y="1133"/>
                                  </a:lnTo>
                                  <a:lnTo>
                                    <a:pt x="428" y="1258"/>
                                  </a:lnTo>
                                  <a:lnTo>
                                    <a:pt x="420" y="1436"/>
                                  </a:lnTo>
                                  <a:lnTo>
                                    <a:pt x="416" y="1625"/>
                                  </a:lnTo>
                                  <a:lnTo>
                                    <a:pt x="416" y="1823"/>
                                  </a:lnTo>
                                  <a:lnTo>
                                    <a:pt x="418" y="2027"/>
                                  </a:lnTo>
                                  <a:lnTo>
                                    <a:pt x="420" y="2241"/>
                                  </a:lnTo>
                                  <a:lnTo>
                                    <a:pt x="426" y="2461"/>
                                  </a:lnTo>
                                  <a:lnTo>
                                    <a:pt x="432" y="2685"/>
                                  </a:lnTo>
                                  <a:lnTo>
                                    <a:pt x="438" y="2915"/>
                                  </a:lnTo>
                                  <a:lnTo>
                                    <a:pt x="444" y="3137"/>
                                  </a:lnTo>
                                  <a:lnTo>
                                    <a:pt x="448" y="3379"/>
                                  </a:lnTo>
                                  <a:lnTo>
                                    <a:pt x="448" y="3620"/>
                                  </a:lnTo>
                                  <a:lnTo>
                                    <a:pt x="446" y="3862"/>
                                  </a:lnTo>
                                  <a:lnTo>
                                    <a:pt x="444" y="4098"/>
                                  </a:lnTo>
                                  <a:lnTo>
                                    <a:pt x="440" y="4328"/>
                                  </a:lnTo>
                                  <a:lnTo>
                                    <a:pt x="438" y="4443"/>
                                  </a:lnTo>
                                  <a:lnTo>
                                    <a:pt x="436" y="4560"/>
                                  </a:lnTo>
                                  <a:lnTo>
                                    <a:pt x="434" y="4675"/>
                                  </a:lnTo>
                                  <a:lnTo>
                                    <a:pt x="432" y="4790"/>
                                  </a:lnTo>
                                  <a:lnTo>
                                    <a:pt x="432" y="4901"/>
                                  </a:lnTo>
                                  <a:lnTo>
                                    <a:pt x="432" y="5008"/>
                                  </a:lnTo>
                                  <a:lnTo>
                                    <a:pt x="432" y="5111"/>
                                  </a:lnTo>
                                  <a:lnTo>
                                    <a:pt x="434" y="5208"/>
                                  </a:lnTo>
                                  <a:lnTo>
                                    <a:pt x="438" y="5299"/>
                                  </a:lnTo>
                                  <a:lnTo>
                                    <a:pt x="444" y="5384"/>
                                  </a:lnTo>
                                  <a:lnTo>
                                    <a:pt x="450" y="5464"/>
                                  </a:lnTo>
                                  <a:lnTo>
                                    <a:pt x="458" y="5533"/>
                                  </a:lnTo>
                                  <a:lnTo>
                                    <a:pt x="468" y="5592"/>
                                  </a:lnTo>
                                  <a:lnTo>
                                    <a:pt x="480" y="5642"/>
                                  </a:lnTo>
                                  <a:lnTo>
                                    <a:pt x="493" y="5682"/>
                                  </a:lnTo>
                                  <a:lnTo>
                                    <a:pt x="499" y="5689"/>
                                  </a:lnTo>
                                  <a:lnTo>
                                    <a:pt x="505" y="5699"/>
                                  </a:lnTo>
                                  <a:lnTo>
                                    <a:pt x="517" y="5707"/>
                                  </a:lnTo>
                                  <a:lnTo>
                                    <a:pt x="533" y="5719"/>
                                  </a:lnTo>
                                  <a:lnTo>
                                    <a:pt x="555" y="5729"/>
                                  </a:lnTo>
                                  <a:lnTo>
                                    <a:pt x="583" y="5739"/>
                                  </a:lnTo>
                                  <a:lnTo>
                                    <a:pt x="618" y="5749"/>
                                  </a:lnTo>
                                  <a:lnTo>
                                    <a:pt x="660" y="5759"/>
                                  </a:lnTo>
                                  <a:lnTo>
                                    <a:pt x="712" y="5767"/>
                                  </a:lnTo>
                                  <a:lnTo>
                                    <a:pt x="771" y="5775"/>
                                  </a:lnTo>
                                  <a:lnTo>
                                    <a:pt x="843" y="5781"/>
                                  </a:lnTo>
                                  <a:lnTo>
                                    <a:pt x="924" y="5783"/>
                                  </a:lnTo>
                                  <a:lnTo>
                                    <a:pt x="1017" y="5785"/>
                                  </a:lnTo>
                                  <a:lnTo>
                                    <a:pt x="1148" y="5783"/>
                                  </a:lnTo>
                                  <a:lnTo>
                                    <a:pt x="1287" y="5779"/>
                                  </a:lnTo>
                                  <a:lnTo>
                                    <a:pt x="1434" y="5771"/>
                                  </a:lnTo>
                                  <a:lnTo>
                                    <a:pt x="1587" y="5765"/>
                                  </a:lnTo>
                                  <a:lnTo>
                                    <a:pt x="1827" y="5753"/>
                                  </a:lnTo>
                                  <a:lnTo>
                                    <a:pt x="2073" y="5743"/>
                                  </a:lnTo>
                                  <a:lnTo>
                                    <a:pt x="2321" y="5739"/>
                                  </a:lnTo>
                                  <a:lnTo>
                                    <a:pt x="2334" y="5739"/>
                                  </a:lnTo>
                                  <a:lnTo>
                                    <a:pt x="2628" y="5741"/>
                                  </a:lnTo>
                                  <a:lnTo>
                                    <a:pt x="2914" y="5745"/>
                                  </a:lnTo>
                                  <a:lnTo>
                                    <a:pt x="3082" y="5747"/>
                                  </a:lnTo>
                                  <a:lnTo>
                                    <a:pt x="3245" y="5749"/>
                                  </a:lnTo>
                                  <a:lnTo>
                                    <a:pt x="3402" y="5751"/>
                                  </a:lnTo>
                                  <a:lnTo>
                                    <a:pt x="3529" y="5749"/>
                                  </a:lnTo>
                                  <a:lnTo>
                                    <a:pt x="3644" y="5747"/>
                                  </a:lnTo>
                                  <a:lnTo>
                                    <a:pt x="3747" y="5743"/>
                                  </a:lnTo>
                                  <a:lnTo>
                                    <a:pt x="3840" y="5739"/>
                                  </a:lnTo>
                                  <a:lnTo>
                                    <a:pt x="3923" y="5731"/>
                                  </a:lnTo>
                                  <a:lnTo>
                                    <a:pt x="3997" y="5723"/>
                                  </a:lnTo>
                                  <a:lnTo>
                                    <a:pt x="4064" y="5711"/>
                                  </a:lnTo>
                                  <a:lnTo>
                                    <a:pt x="4118" y="5699"/>
                                  </a:lnTo>
                                  <a:lnTo>
                                    <a:pt x="4162" y="5687"/>
                                  </a:lnTo>
                                  <a:lnTo>
                                    <a:pt x="4193" y="5678"/>
                                  </a:lnTo>
                                  <a:lnTo>
                                    <a:pt x="4217" y="5666"/>
                                  </a:lnTo>
                                  <a:lnTo>
                                    <a:pt x="4231" y="5658"/>
                                  </a:lnTo>
                                  <a:lnTo>
                                    <a:pt x="4241" y="5650"/>
                                  </a:lnTo>
                                  <a:lnTo>
                                    <a:pt x="4247" y="5646"/>
                                  </a:lnTo>
                                  <a:lnTo>
                                    <a:pt x="4249" y="5642"/>
                                  </a:lnTo>
                                  <a:lnTo>
                                    <a:pt x="4255" y="5632"/>
                                  </a:lnTo>
                                  <a:lnTo>
                                    <a:pt x="4261" y="5620"/>
                                  </a:lnTo>
                                  <a:lnTo>
                                    <a:pt x="4269" y="5600"/>
                                  </a:lnTo>
                                  <a:lnTo>
                                    <a:pt x="4277" y="5576"/>
                                  </a:lnTo>
                                  <a:lnTo>
                                    <a:pt x="4285" y="5543"/>
                                  </a:lnTo>
                                  <a:lnTo>
                                    <a:pt x="4294" y="5501"/>
                                  </a:lnTo>
                                  <a:lnTo>
                                    <a:pt x="4302" y="5452"/>
                                  </a:lnTo>
                                  <a:lnTo>
                                    <a:pt x="4312" y="5392"/>
                                  </a:lnTo>
                                  <a:lnTo>
                                    <a:pt x="4320" y="5321"/>
                                  </a:lnTo>
                                  <a:lnTo>
                                    <a:pt x="4328" y="5238"/>
                                  </a:lnTo>
                                  <a:lnTo>
                                    <a:pt x="4334" y="5140"/>
                                  </a:lnTo>
                                  <a:lnTo>
                                    <a:pt x="4340" y="5010"/>
                                  </a:lnTo>
                                  <a:lnTo>
                                    <a:pt x="4344" y="4871"/>
                                  </a:lnTo>
                                  <a:lnTo>
                                    <a:pt x="4346" y="4722"/>
                                  </a:lnTo>
                                  <a:lnTo>
                                    <a:pt x="4348" y="4568"/>
                                  </a:lnTo>
                                  <a:lnTo>
                                    <a:pt x="4348" y="4407"/>
                                  </a:lnTo>
                                  <a:lnTo>
                                    <a:pt x="4346" y="4241"/>
                                  </a:lnTo>
                                  <a:lnTo>
                                    <a:pt x="4346" y="4070"/>
                                  </a:lnTo>
                                  <a:lnTo>
                                    <a:pt x="4344" y="3676"/>
                                  </a:lnTo>
                                  <a:lnTo>
                                    <a:pt x="4346" y="3276"/>
                                  </a:lnTo>
                                  <a:lnTo>
                                    <a:pt x="4350" y="3054"/>
                                  </a:lnTo>
                                  <a:lnTo>
                                    <a:pt x="4352" y="2830"/>
                                  </a:lnTo>
                                  <a:lnTo>
                                    <a:pt x="4354" y="2608"/>
                                  </a:lnTo>
                                  <a:lnTo>
                                    <a:pt x="4354" y="2388"/>
                                  </a:lnTo>
                                  <a:lnTo>
                                    <a:pt x="4354" y="2170"/>
                                  </a:lnTo>
                                  <a:lnTo>
                                    <a:pt x="4352" y="1958"/>
                                  </a:lnTo>
                                  <a:lnTo>
                                    <a:pt x="4348" y="1752"/>
                                  </a:lnTo>
                                  <a:lnTo>
                                    <a:pt x="4342" y="1553"/>
                                  </a:lnTo>
                                  <a:lnTo>
                                    <a:pt x="4334" y="1363"/>
                                  </a:lnTo>
                                  <a:lnTo>
                                    <a:pt x="4326" y="1228"/>
                                  </a:lnTo>
                                  <a:lnTo>
                                    <a:pt x="4318" y="1105"/>
                                  </a:lnTo>
                                  <a:lnTo>
                                    <a:pt x="4310" y="996"/>
                                  </a:lnTo>
                                  <a:lnTo>
                                    <a:pt x="4300" y="899"/>
                                  </a:lnTo>
                                  <a:lnTo>
                                    <a:pt x="4288" y="814"/>
                                  </a:lnTo>
                                  <a:lnTo>
                                    <a:pt x="4279" y="739"/>
                                  </a:lnTo>
                                  <a:lnTo>
                                    <a:pt x="4267" y="673"/>
                                  </a:lnTo>
                                  <a:lnTo>
                                    <a:pt x="4257" y="616"/>
                                  </a:lnTo>
                                  <a:lnTo>
                                    <a:pt x="4245" y="568"/>
                                  </a:lnTo>
                                  <a:lnTo>
                                    <a:pt x="4235" y="529"/>
                                  </a:lnTo>
                                  <a:lnTo>
                                    <a:pt x="4225" y="495"/>
                                  </a:lnTo>
                                  <a:lnTo>
                                    <a:pt x="4215" y="469"/>
                                  </a:lnTo>
                                  <a:lnTo>
                                    <a:pt x="4207" y="450"/>
                                  </a:lnTo>
                                  <a:lnTo>
                                    <a:pt x="4199" y="434"/>
                                  </a:lnTo>
                                  <a:lnTo>
                                    <a:pt x="4191" y="422"/>
                                  </a:lnTo>
                                  <a:lnTo>
                                    <a:pt x="4187" y="416"/>
                                  </a:lnTo>
                                  <a:lnTo>
                                    <a:pt x="4183" y="410"/>
                                  </a:lnTo>
                                  <a:lnTo>
                                    <a:pt x="4152" y="390"/>
                                  </a:lnTo>
                                  <a:lnTo>
                                    <a:pt x="4112" y="374"/>
                                  </a:lnTo>
                                  <a:lnTo>
                                    <a:pt x="4064" y="360"/>
                                  </a:lnTo>
                                  <a:lnTo>
                                    <a:pt x="4011" y="350"/>
                                  </a:lnTo>
                                  <a:lnTo>
                                    <a:pt x="3953" y="342"/>
                                  </a:lnTo>
                                  <a:lnTo>
                                    <a:pt x="3896" y="337"/>
                                  </a:lnTo>
                                  <a:lnTo>
                                    <a:pt x="3840" y="335"/>
                                  </a:lnTo>
                                  <a:lnTo>
                                    <a:pt x="3785" y="331"/>
                                  </a:lnTo>
                                  <a:lnTo>
                                    <a:pt x="3735" y="331"/>
                                  </a:lnTo>
                                  <a:lnTo>
                                    <a:pt x="3691" y="331"/>
                                  </a:lnTo>
                                  <a:lnTo>
                                    <a:pt x="3658" y="331"/>
                                  </a:lnTo>
                                  <a:lnTo>
                                    <a:pt x="3533" y="331"/>
                                  </a:lnTo>
                                  <a:lnTo>
                                    <a:pt x="3400" y="335"/>
                                  </a:lnTo>
                                  <a:lnTo>
                                    <a:pt x="3261" y="339"/>
                                  </a:lnTo>
                                  <a:lnTo>
                                    <a:pt x="3094" y="342"/>
                                  </a:lnTo>
                                  <a:lnTo>
                                    <a:pt x="2922" y="346"/>
                                  </a:lnTo>
                                  <a:lnTo>
                                    <a:pt x="2743" y="348"/>
                                  </a:lnTo>
                                  <a:lnTo>
                                    <a:pt x="2602" y="346"/>
                                  </a:lnTo>
                                  <a:lnTo>
                                    <a:pt x="2469" y="344"/>
                                  </a:lnTo>
                                  <a:lnTo>
                                    <a:pt x="2275" y="337"/>
                                  </a:lnTo>
                                  <a:lnTo>
                                    <a:pt x="2079" y="327"/>
                                  </a:lnTo>
                                  <a:lnTo>
                                    <a:pt x="1892" y="317"/>
                                  </a:lnTo>
                                  <a:lnTo>
                                    <a:pt x="1706" y="309"/>
                                  </a:lnTo>
                                  <a:lnTo>
                                    <a:pt x="1523" y="305"/>
                                  </a:lnTo>
                                  <a:lnTo>
                                    <a:pt x="1347" y="301"/>
                                  </a:lnTo>
                                  <a:close/>
                                  <a:moveTo>
                                    <a:pt x="291" y="200"/>
                                  </a:moveTo>
                                  <a:lnTo>
                                    <a:pt x="309" y="204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49" y="235"/>
                                  </a:lnTo>
                                  <a:lnTo>
                                    <a:pt x="370" y="261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06" y="325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6" y="352"/>
                                  </a:lnTo>
                                  <a:lnTo>
                                    <a:pt x="339" y="337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281" y="28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61" y="247"/>
                                  </a:lnTo>
                                  <a:lnTo>
                                    <a:pt x="261" y="230"/>
                                  </a:lnTo>
                                  <a:lnTo>
                                    <a:pt x="269" y="21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83" y="202"/>
                                  </a:lnTo>
                                  <a:lnTo>
                                    <a:pt x="291" y="200"/>
                                  </a:lnTo>
                                  <a:close/>
                                  <a:moveTo>
                                    <a:pt x="4515" y="190"/>
                                  </a:moveTo>
                                  <a:lnTo>
                                    <a:pt x="4534" y="194"/>
                                  </a:lnTo>
                                  <a:lnTo>
                                    <a:pt x="4550" y="204"/>
                                  </a:lnTo>
                                  <a:lnTo>
                                    <a:pt x="4562" y="222"/>
                                  </a:lnTo>
                                  <a:lnTo>
                                    <a:pt x="4568" y="241"/>
                                  </a:lnTo>
                                  <a:lnTo>
                                    <a:pt x="4566" y="257"/>
                                  </a:lnTo>
                                  <a:lnTo>
                                    <a:pt x="4560" y="273"/>
                                  </a:lnTo>
                                  <a:lnTo>
                                    <a:pt x="4542" y="291"/>
                                  </a:lnTo>
                                  <a:lnTo>
                                    <a:pt x="4519" y="305"/>
                                  </a:lnTo>
                                  <a:lnTo>
                                    <a:pt x="4487" y="317"/>
                                  </a:lnTo>
                                  <a:lnTo>
                                    <a:pt x="4451" y="327"/>
                                  </a:lnTo>
                                  <a:lnTo>
                                    <a:pt x="4408" y="333"/>
                                  </a:lnTo>
                                  <a:lnTo>
                                    <a:pt x="4362" y="333"/>
                                  </a:lnTo>
                                  <a:lnTo>
                                    <a:pt x="4340" y="333"/>
                                  </a:lnTo>
                                  <a:lnTo>
                                    <a:pt x="4364" y="295"/>
                                  </a:lnTo>
                                  <a:lnTo>
                                    <a:pt x="4394" y="259"/>
                                  </a:lnTo>
                                  <a:lnTo>
                                    <a:pt x="4425" y="232"/>
                                  </a:lnTo>
                                  <a:lnTo>
                                    <a:pt x="4457" y="210"/>
                                  </a:lnTo>
                                  <a:lnTo>
                                    <a:pt x="4487" y="194"/>
                                  </a:lnTo>
                                  <a:lnTo>
                                    <a:pt x="4515" y="190"/>
                                  </a:lnTo>
                                  <a:close/>
                                  <a:moveTo>
                                    <a:pt x="1128" y="162"/>
                                  </a:moveTo>
                                  <a:lnTo>
                                    <a:pt x="1168" y="200"/>
                                  </a:lnTo>
                                  <a:lnTo>
                                    <a:pt x="1212" y="228"/>
                                  </a:lnTo>
                                  <a:lnTo>
                                    <a:pt x="1257" y="247"/>
                                  </a:lnTo>
                                  <a:lnTo>
                                    <a:pt x="1307" y="257"/>
                                  </a:lnTo>
                                  <a:lnTo>
                                    <a:pt x="1325" y="257"/>
                                  </a:lnTo>
                                  <a:lnTo>
                                    <a:pt x="1372" y="251"/>
                                  </a:lnTo>
                                  <a:lnTo>
                                    <a:pt x="1418" y="235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95" y="226"/>
                                  </a:lnTo>
                                  <a:lnTo>
                                    <a:pt x="1537" y="235"/>
                                  </a:lnTo>
                                  <a:lnTo>
                                    <a:pt x="1587" y="239"/>
                                  </a:lnTo>
                                  <a:lnTo>
                                    <a:pt x="1634" y="235"/>
                                  </a:lnTo>
                                  <a:lnTo>
                                    <a:pt x="1680" y="226"/>
                                  </a:lnTo>
                                  <a:lnTo>
                                    <a:pt x="1719" y="208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73" y="206"/>
                                  </a:lnTo>
                                  <a:lnTo>
                                    <a:pt x="1797" y="228"/>
                                  </a:lnTo>
                                  <a:lnTo>
                                    <a:pt x="1827" y="245"/>
                                  </a:lnTo>
                                  <a:lnTo>
                                    <a:pt x="1862" y="261"/>
                                  </a:lnTo>
                                  <a:lnTo>
                                    <a:pt x="1904" y="271"/>
                                  </a:lnTo>
                                  <a:lnTo>
                                    <a:pt x="1942" y="273"/>
                                  </a:lnTo>
                                  <a:lnTo>
                                    <a:pt x="1977" y="267"/>
                                  </a:lnTo>
                                  <a:lnTo>
                                    <a:pt x="2011" y="255"/>
                                  </a:lnTo>
                                  <a:lnTo>
                                    <a:pt x="2041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69" y="251"/>
                                  </a:lnTo>
                                  <a:lnTo>
                                    <a:pt x="2098" y="263"/>
                                  </a:lnTo>
                                  <a:lnTo>
                                    <a:pt x="2130" y="271"/>
                                  </a:lnTo>
                                  <a:lnTo>
                                    <a:pt x="2172" y="273"/>
                                  </a:lnTo>
                                  <a:lnTo>
                                    <a:pt x="2211" y="263"/>
                                  </a:lnTo>
                                  <a:lnTo>
                                    <a:pt x="2249" y="245"/>
                                  </a:lnTo>
                                  <a:lnTo>
                                    <a:pt x="2281" y="220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30" y="202"/>
                                  </a:lnTo>
                                  <a:lnTo>
                                    <a:pt x="2354" y="216"/>
                                  </a:lnTo>
                                  <a:lnTo>
                                    <a:pt x="2384" y="230"/>
                                  </a:lnTo>
                                  <a:lnTo>
                                    <a:pt x="2418" y="239"/>
                                  </a:lnTo>
                                  <a:lnTo>
                                    <a:pt x="2455" y="245"/>
                                  </a:lnTo>
                                  <a:lnTo>
                                    <a:pt x="2495" y="245"/>
                                  </a:lnTo>
                                  <a:lnTo>
                                    <a:pt x="2531" y="237"/>
                                  </a:lnTo>
                                  <a:lnTo>
                                    <a:pt x="2565" y="224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632" y="230"/>
                                  </a:lnTo>
                                  <a:lnTo>
                                    <a:pt x="2674" y="251"/>
                                  </a:lnTo>
                                  <a:lnTo>
                                    <a:pt x="2721" y="265"/>
                                  </a:lnTo>
                                  <a:lnTo>
                                    <a:pt x="2773" y="271"/>
                                  </a:lnTo>
                                  <a:lnTo>
                                    <a:pt x="2818" y="269"/>
                                  </a:lnTo>
                                  <a:lnTo>
                                    <a:pt x="2856" y="261"/>
                                  </a:lnTo>
                                  <a:lnTo>
                                    <a:pt x="2888" y="247"/>
                                  </a:lnTo>
                                  <a:lnTo>
                                    <a:pt x="2914" y="232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67" y="237"/>
                                  </a:lnTo>
                                  <a:lnTo>
                                    <a:pt x="3005" y="255"/>
                                  </a:lnTo>
                                  <a:lnTo>
                                    <a:pt x="3047" y="267"/>
                                  </a:lnTo>
                                  <a:lnTo>
                                    <a:pt x="3090" y="273"/>
                                  </a:lnTo>
                                  <a:lnTo>
                                    <a:pt x="3138" y="271"/>
                                  </a:lnTo>
                                  <a:lnTo>
                                    <a:pt x="3182" y="261"/>
                                  </a:lnTo>
                                  <a:lnTo>
                                    <a:pt x="3221" y="245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95" y="247"/>
                                  </a:lnTo>
                                  <a:lnTo>
                                    <a:pt x="3338" y="263"/>
                                  </a:lnTo>
                                  <a:lnTo>
                                    <a:pt x="3390" y="273"/>
                                  </a:lnTo>
                                  <a:lnTo>
                                    <a:pt x="3412" y="273"/>
                                  </a:lnTo>
                                  <a:lnTo>
                                    <a:pt x="3451" y="269"/>
                                  </a:lnTo>
                                  <a:lnTo>
                                    <a:pt x="3487" y="261"/>
                                  </a:lnTo>
                                  <a:lnTo>
                                    <a:pt x="3517" y="247"/>
                                  </a:lnTo>
                                  <a:lnTo>
                                    <a:pt x="3541" y="232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4"/>
                                  </a:lnTo>
                                  <a:lnTo>
                                    <a:pt x="3592" y="228"/>
                                  </a:lnTo>
                                  <a:lnTo>
                                    <a:pt x="3630" y="237"/>
                                  </a:lnTo>
                                  <a:lnTo>
                                    <a:pt x="3679" y="241"/>
                                  </a:lnTo>
                                  <a:lnTo>
                                    <a:pt x="3729" y="233"/>
                                  </a:lnTo>
                                  <a:lnTo>
                                    <a:pt x="3777" y="216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48" y="220"/>
                                  </a:lnTo>
                                  <a:lnTo>
                                    <a:pt x="3882" y="243"/>
                                  </a:lnTo>
                                  <a:lnTo>
                                    <a:pt x="3918" y="261"/>
                                  </a:lnTo>
                                  <a:lnTo>
                                    <a:pt x="3961" y="271"/>
                                  </a:lnTo>
                                  <a:lnTo>
                                    <a:pt x="4007" y="271"/>
                                  </a:lnTo>
                                  <a:lnTo>
                                    <a:pt x="4056" y="26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28" y="277"/>
                                  </a:lnTo>
                                  <a:lnTo>
                                    <a:pt x="4160" y="303"/>
                                  </a:lnTo>
                                  <a:lnTo>
                                    <a:pt x="4189" y="319"/>
                                  </a:lnTo>
                                  <a:lnTo>
                                    <a:pt x="4225" y="333"/>
                                  </a:lnTo>
                                  <a:lnTo>
                                    <a:pt x="4267" y="341"/>
                                  </a:lnTo>
                                  <a:lnTo>
                                    <a:pt x="4312" y="346"/>
                                  </a:lnTo>
                                  <a:lnTo>
                                    <a:pt x="4312" y="348"/>
                                  </a:lnTo>
                                  <a:lnTo>
                                    <a:pt x="4314" y="348"/>
                                  </a:lnTo>
                                  <a:lnTo>
                                    <a:pt x="4298" y="382"/>
                                  </a:lnTo>
                                  <a:lnTo>
                                    <a:pt x="4286" y="422"/>
                                  </a:lnTo>
                                  <a:lnTo>
                                    <a:pt x="4283" y="465"/>
                                  </a:lnTo>
                                  <a:lnTo>
                                    <a:pt x="4286" y="511"/>
                                  </a:lnTo>
                                  <a:lnTo>
                                    <a:pt x="4298" y="547"/>
                                  </a:lnTo>
                                  <a:lnTo>
                                    <a:pt x="4318" y="578"/>
                                  </a:lnTo>
                                  <a:lnTo>
                                    <a:pt x="4344" y="606"/>
                                  </a:lnTo>
                                  <a:lnTo>
                                    <a:pt x="4376" y="630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394" y="687"/>
                                  </a:lnTo>
                                  <a:lnTo>
                                    <a:pt x="4380" y="731"/>
                                  </a:lnTo>
                                  <a:lnTo>
                                    <a:pt x="4372" y="777"/>
                                  </a:lnTo>
                                  <a:lnTo>
                                    <a:pt x="4372" y="824"/>
                                  </a:lnTo>
                                  <a:lnTo>
                                    <a:pt x="4378" y="868"/>
                                  </a:lnTo>
                                  <a:lnTo>
                                    <a:pt x="4390" y="905"/>
                                  </a:lnTo>
                                  <a:lnTo>
                                    <a:pt x="4408" y="939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17" y="1000"/>
                                  </a:lnTo>
                                  <a:lnTo>
                                    <a:pt x="4411" y="1036"/>
                                  </a:lnTo>
                                  <a:lnTo>
                                    <a:pt x="4409" y="1076"/>
                                  </a:lnTo>
                                  <a:lnTo>
                                    <a:pt x="4413" y="1115"/>
                                  </a:lnTo>
                                  <a:lnTo>
                                    <a:pt x="4425" y="1151"/>
                                  </a:lnTo>
                                  <a:lnTo>
                                    <a:pt x="4443" y="1181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45" y="1240"/>
                                  </a:lnTo>
                                  <a:lnTo>
                                    <a:pt x="4431" y="1276"/>
                                  </a:lnTo>
                                  <a:lnTo>
                                    <a:pt x="4427" y="1312"/>
                                  </a:lnTo>
                                  <a:lnTo>
                                    <a:pt x="4433" y="1347"/>
                                  </a:lnTo>
                                  <a:lnTo>
                                    <a:pt x="4447" y="1381"/>
                                  </a:lnTo>
                                  <a:lnTo>
                                    <a:pt x="4469" y="1415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61" y="1480"/>
                                  </a:lnTo>
                                  <a:lnTo>
                                    <a:pt x="4435" y="1514"/>
                                  </a:lnTo>
                                  <a:lnTo>
                                    <a:pt x="4419" y="1551"/>
                                  </a:lnTo>
                                  <a:lnTo>
                                    <a:pt x="4411" y="1591"/>
                                  </a:lnTo>
                                  <a:lnTo>
                                    <a:pt x="4415" y="1631"/>
                                  </a:lnTo>
                                  <a:lnTo>
                                    <a:pt x="4427" y="1670"/>
                                  </a:lnTo>
                                  <a:lnTo>
                                    <a:pt x="4445" y="1708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4"/>
                                  </a:lnTo>
                                  <a:lnTo>
                                    <a:pt x="4455" y="1759"/>
                                  </a:lnTo>
                                  <a:lnTo>
                                    <a:pt x="4441" y="1781"/>
                                  </a:lnTo>
                                  <a:lnTo>
                                    <a:pt x="4429" y="1805"/>
                                  </a:lnTo>
                                  <a:lnTo>
                                    <a:pt x="4423" y="1835"/>
                                  </a:lnTo>
                                  <a:lnTo>
                                    <a:pt x="4423" y="1868"/>
                                  </a:lnTo>
                                  <a:lnTo>
                                    <a:pt x="4433" y="1914"/>
                                  </a:lnTo>
                                  <a:lnTo>
                                    <a:pt x="4453" y="1958"/>
                                  </a:lnTo>
                                  <a:lnTo>
                                    <a:pt x="4483" y="1999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493" y="2067"/>
                                  </a:lnTo>
                                  <a:lnTo>
                                    <a:pt x="4471" y="2098"/>
                                  </a:lnTo>
                                  <a:lnTo>
                                    <a:pt x="4457" y="2134"/>
                                  </a:lnTo>
                                  <a:lnTo>
                                    <a:pt x="4451" y="2170"/>
                                  </a:lnTo>
                                  <a:lnTo>
                                    <a:pt x="4455" y="2205"/>
                                  </a:lnTo>
                                  <a:lnTo>
                                    <a:pt x="4467" y="2235"/>
                                  </a:lnTo>
                                  <a:lnTo>
                                    <a:pt x="4481" y="226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81" y="2301"/>
                                  </a:lnTo>
                                  <a:lnTo>
                                    <a:pt x="4465" y="2324"/>
                                  </a:lnTo>
                                  <a:lnTo>
                                    <a:pt x="4451" y="2350"/>
                                  </a:lnTo>
                                  <a:lnTo>
                                    <a:pt x="4441" y="2382"/>
                                  </a:lnTo>
                                  <a:lnTo>
                                    <a:pt x="4433" y="2417"/>
                                  </a:lnTo>
                                  <a:lnTo>
                                    <a:pt x="4431" y="2457"/>
                                  </a:lnTo>
                                  <a:lnTo>
                                    <a:pt x="4433" y="2501"/>
                                  </a:lnTo>
                                  <a:lnTo>
                                    <a:pt x="4443" y="2540"/>
                                  </a:lnTo>
                                  <a:lnTo>
                                    <a:pt x="4457" y="2578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51" y="2653"/>
                                  </a:lnTo>
                                  <a:lnTo>
                                    <a:pt x="4435" y="2701"/>
                                  </a:lnTo>
                                  <a:lnTo>
                                    <a:pt x="4431" y="2754"/>
                                  </a:lnTo>
                                  <a:lnTo>
                                    <a:pt x="4435" y="2800"/>
                                  </a:lnTo>
                                  <a:lnTo>
                                    <a:pt x="4443" y="2838"/>
                                  </a:lnTo>
                                  <a:lnTo>
                                    <a:pt x="4459" y="2871"/>
                                  </a:lnTo>
                                  <a:lnTo>
                                    <a:pt x="4475" y="2901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65" y="2955"/>
                                  </a:lnTo>
                                  <a:lnTo>
                                    <a:pt x="4445" y="2986"/>
                                  </a:lnTo>
                                  <a:lnTo>
                                    <a:pt x="4431" y="3022"/>
                                  </a:lnTo>
                                  <a:lnTo>
                                    <a:pt x="4427" y="3060"/>
                                  </a:lnTo>
                                  <a:lnTo>
                                    <a:pt x="4433" y="3097"/>
                                  </a:lnTo>
                                  <a:lnTo>
                                    <a:pt x="4445" y="3135"/>
                                  </a:lnTo>
                                  <a:lnTo>
                                    <a:pt x="4465" y="3169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75" y="3222"/>
                                  </a:lnTo>
                                  <a:lnTo>
                                    <a:pt x="4457" y="3252"/>
                                  </a:lnTo>
                                  <a:lnTo>
                                    <a:pt x="4443" y="3287"/>
                                  </a:lnTo>
                                  <a:lnTo>
                                    <a:pt x="4435" y="3329"/>
                                  </a:lnTo>
                                  <a:lnTo>
                                    <a:pt x="4437" y="3367"/>
                                  </a:lnTo>
                                  <a:lnTo>
                                    <a:pt x="4447" y="3402"/>
                                  </a:lnTo>
                                  <a:lnTo>
                                    <a:pt x="4465" y="3436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41" y="3462"/>
                                  </a:lnTo>
                                  <a:lnTo>
                                    <a:pt x="4425" y="3490"/>
                                  </a:lnTo>
                                  <a:lnTo>
                                    <a:pt x="4417" y="3517"/>
                                  </a:lnTo>
                                  <a:lnTo>
                                    <a:pt x="4415" y="3549"/>
                                  </a:lnTo>
                                  <a:lnTo>
                                    <a:pt x="4421" y="3585"/>
                                  </a:lnTo>
                                  <a:lnTo>
                                    <a:pt x="4437" y="3620"/>
                                  </a:lnTo>
                                  <a:lnTo>
                                    <a:pt x="4461" y="3654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63" y="3718"/>
                                  </a:lnTo>
                                  <a:lnTo>
                                    <a:pt x="4441" y="3751"/>
                                  </a:lnTo>
                                  <a:lnTo>
                                    <a:pt x="4431" y="3791"/>
                                  </a:lnTo>
                                  <a:lnTo>
                                    <a:pt x="4427" y="3830"/>
                                  </a:lnTo>
                                  <a:lnTo>
                                    <a:pt x="4435" y="3872"/>
                                  </a:lnTo>
                                  <a:lnTo>
                                    <a:pt x="4447" y="3906"/>
                                  </a:lnTo>
                                  <a:lnTo>
                                    <a:pt x="4465" y="3936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55" y="3987"/>
                                  </a:lnTo>
                                  <a:lnTo>
                                    <a:pt x="4437" y="4021"/>
                                  </a:lnTo>
                                  <a:lnTo>
                                    <a:pt x="4425" y="4058"/>
                                  </a:lnTo>
                                  <a:lnTo>
                                    <a:pt x="4423" y="4100"/>
                                  </a:lnTo>
                                  <a:lnTo>
                                    <a:pt x="4427" y="4138"/>
                                  </a:lnTo>
                                  <a:lnTo>
                                    <a:pt x="4439" y="4171"/>
                                  </a:lnTo>
                                  <a:lnTo>
                                    <a:pt x="4455" y="4199"/>
                                  </a:lnTo>
                                  <a:lnTo>
                                    <a:pt x="4475" y="422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77" y="4263"/>
                                  </a:lnTo>
                                  <a:lnTo>
                                    <a:pt x="4459" y="4290"/>
                                  </a:lnTo>
                                  <a:lnTo>
                                    <a:pt x="4447" y="4322"/>
                                  </a:lnTo>
                                  <a:lnTo>
                                    <a:pt x="4437" y="4360"/>
                                  </a:lnTo>
                                  <a:lnTo>
                                    <a:pt x="4435" y="4403"/>
                                  </a:lnTo>
                                  <a:lnTo>
                                    <a:pt x="4443" y="4449"/>
                                  </a:lnTo>
                                  <a:lnTo>
                                    <a:pt x="4457" y="4490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47" y="4556"/>
                                  </a:lnTo>
                                  <a:lnTo>
                                    <a:pt x="4423" y="4588"/>
                                  </a:lnTo>
                                  <a:lnTo>
                                    <a:pt x="4409" y="4623"/>
                                  </a:lnTo>
                                  <a:lnTo>
                                    <a:pt x="4408" y="4663"/>
                                  </a:lnTo>
                                  <a:lnTo>
                                    <a:pt x="4413" y="4701"/>
                                  </a:lnTo>
                                  <a:lnTo>
                                    <a:pt x="4429" y="4738"/>
                                  </a:lnTo>
                                  <a:lnTo>
                                    <a:pt x="4451" y="4778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53" y="4841"/>
                                  </a:lnTo>
                                  <a:lnTo>
                                    <a:pt x="4431" y="4869"/>
                                  </a:lnTo>
                                  <a:lnTo>
                                    <a:pt x="4415" y="4901"/>
                                  </a:lnTo>
                                  <a:lnTo>
                                    <a:pt x="4408" y="4934"/>
                                  </a:lnTo>
                                  <a:lnTo>
                                    <a:pt x="4408" y="4972"/>
                                  </a:lnTo>
                                  <a:lnTo>
                                    <a:pt x="4417" y="5026"/>
                                  </a:lnTo>
                                  <a:lnTo>
                                    <a:pt x="4437" y="5079"/>
                                  </a:lnTo>
                                  <a:lnTo>
                                    <a:pt x="4469" y="5131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465" y="5208"/>
                                  </a:lnTo>
                                  <a:lnTo>
                                    <a:pt x="4431" y="5242"/>
                                  </a:lnTo>
                                  <a:lnTo>
                                    <a:pt x="4409" y="5277"/>
                                  </a:lnTo>
                                  <a:lnTo>
                                    <a:pt x="4400" y="5313"/>
                                  </a:lnTo>
                                  <a:lnTo>
                                    <a:pt x="4400" y="5347"/>
                                  </a:lnTo>
                                  <a:lnTo>
                                    <a:pt x="4408" y="5384"/>
                                  </a:lnTo>
                                  <a:lnTo>
                                    <a:pt x="4423" y="542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15" y="5485"/>
                                  </a:lnTo>
                                  <a:lnTo>
                                    <a:pt x="4392" y="5513"/>
                                  </a:lnTo>
                                  <a:lnTo>
                                    <a:pt x="4372" y="5549"/>
                                  </a:lnTo>
                                  <a:lnTo>
                                    <a:pt x="4358" y="5598"/>
                                  </a:lnTo>
                                  <a:lnTo>
                                    <a:pt x="4354" y="5644"/>
                                  </a:lnTo>
                                  <a:lnTo>
                                    <a:pt x="4356" y="5685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64" y="5723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14" y="5741"/>
                                  </a:lnTo>
                                  <a:lnTo>
                                    <a:pt x="4285" y="5763"/>
                                  </a:lnTo>
                                  <a:lnTo>
                                    <a:pt x="4261" y="5791"/>
                                  </a:lnTo>
                                  <a:lnTo>
                                    <a:pt x="4243" y="5822"/>
                                  </a:lnTo>
                                  <a:lnTo>
                                    <a:pt x="4235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183" y="5850"/>
                                  </a:lnTo>
                                  <a:lnTo>
                                    <a:pt x="4134" y="5848"/>
                                  </a:lnTo>
                                  <a:lnTo>
                                    <a:pt x="4086" y="5854"/>
                                  </a:lnTo>
                                  <a:lnTo>
                                    <a:pt x="4040" y="5870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59" y="5850"/>
                                  </a:lnTo>
                                  <a:lnTo>
                                    <a:pt x="3916" y="5820"/>
                                  </a:lnTo>
                                  <a:lnTo>
                                    <a:pt x="3870" y="5802"/>
                                  </a:lnTo>
                                  <a:lnTo>
                                    <a:pt x="3822" y="5796"/>
                                  </a:lnTo>
                                  <a:lnTo>
                                    <a:pt x="3787" y="5802"/>
                                  </a:lnTo>
                                  <a:lnTo>
                                    <a:pt x="3751" y="5816"/>
                                  </a:lnTo>
                                  <a:lnTo>
                                    <a:pt x="3715" y="5838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54" y="5836"/>
                                  </a:lnTo>
                                  <a:lnTo>
                                    <a:pt x="3622" y="5814"/>
                                  </a:lnTo>
                                  <a:lnTo>
                                    <a:pt x="3586" y="5802"/>
                                  </a:lnTo>
                                  <a:lnTo>
                                    <a:pt x="3549" y="5796"/>
                                  </a:lnTo>
                                  <a:lnTo>
                                    <a:pt x="3545" y="5796"/>
                                  </a:lnTo>
                                  <a:lnTo>
                                    <a:pt x="3505" y="5800"/>
                                  </a:lnTo>
                                  <a:lnTo>
                                    <a:pt x="3465" y="5814"/>
                                  </a:lnTo>
                                  <a:lnTo>
                                    <a:pt x="3428" y="583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62" y="5828"/>
                                  </a:lnTo>
                                  <a:lnTo>
                                    <a:pt x="3328" y="5798"/>
                                  </a:lnTo>
                                  <a:lnTo>
                                    <a:pt x="3291" y="5783"/>
                                  </a:lnTo>
                                  <a:lnTo>
                                    <a:pt x="3249" y="5775"/>
                                  </a:lnTo>
                                  <a:lnTo>
                                    <a:pt x="3247" y="5775"/>
                                  </a:lnTo>
                                  <a:lnTo>
                                    <a:pt x="3203" y="5781"/>
                                  </a:lnTo>
                                  <a:lnTo>
                                    <a:pt x="3160" y="5796"/>
                                  </a:lnTo>
                                  <a:lnTo>
                                    <a:pt x="3116" y="5820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45" y="5820"/>
                                  </a:lnTo>
                                  <a:lnTo>
                                    <a:pt x="3011" y="5796"/>
                                  </a:lnTo>
                                  <a:lnTo>
                                    <a:pt x="2975" y="5783"/>
                                  </a:lnTo>
                                  <a:lnTo>
                                    <a:pt x="2939" y="5779"/>
                                  </a:lnTo>
                                  <a:lnTo>
                                    <a:pt x="2902" y="5783"/>
                                  </a:lnTo>
                                  <a:lnTo>
                                    <a:pt x="2864" y="5798"/>
                                  </a:lnTo>
                                  <a:lnTo>
                                    <a:pt x="2828" y="5822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1" y="5854"/>
                                  </a:lnTo>
                                  <a:lnTo>
                                    <a:pt x="2763" y="5818"/>
                                  </a:lnTo>
                                  <a:lnTo>
                                    <a:pt x="2731" y="5792"/>
                                  </a:lnTo>
                                  <a:lnTo>
                                    <a:pt x="2694" y="5775"/>
                                  </a:lnTo>
                                  <a:lnTo>
                                    <a:pt x="2654" y="5767"/>
                                  </a:lnTo>
                                  <a:lnTo>
                                    <a:pt x="2610" y="5771"/>
                                  </a:lnTo>
                                  <a:lnTo>
                                    <a:pt x="2567" y="5785"/>
                                  </a:lnTo>
                                  <a:lnTo>
                                    <a:pt x="2525" y="5810"/>
                                  </a:lnTo>
                                  <a:lnTo>
                                    <a:pt x="2485" y="5846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10" y="5850"/>
                                  </a:lnTo>
                                  <a:lnTo>
                                    <a:pt x="2370" y="5818"/>
                                  </a:lnTo>
                                  <a:lnTo>
                                    <a:pt x="2327" y="5798"/>
                                  </a:lnTo>
                                  <a:lnTo>
                                    <a:pt x="2283" y="5792"/>
                                  </a:lnTo>
                                  <a:lnTo>
                                    <a:pt x="2281" y="5792"/>
                                  </a:lnTo>
                                  <a:lnTo>
                                    <a:pt x="2241" y="5796"/>
                                  </a:lnTo>
                                  <a:lnTo>
                                    <a:pt x="2204" y="5810"/>
                                  </a:lnTo>
                                  <a:lnTo>
                                    <a:pt x="2170" y="5832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08" y="5828"/>
                                  </a:lnTo>
                                  <a:lnTo>
                                    <a:pt x="2077" y="5802"/>
                                  </a:lnTo>
                                  <a:lnTo>
                                    <a:pt x="2043" y="5789"/>
                                  </a:lnTo>
                                  <a:lnTo>
                                    <a:pt x="2005" y="5787"/>
                                  </a:lnTo>
                                  <a:lnTo>
                                    <a:pt x="1969" y="5794"/>
                                  </a:lnTo>
                                  <a:lnTo>
                                    <a:pt x="1936" y="5812"/>
                                  </a:lnTo>
                                  <a:lnTo>
                                    <a:pt x="1908" y="5834"/>
                                  </a:lnTo>
                                  <a:lnTo>
                                    <a:pt x="1884" y="5858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50" y="5862"/>
                                  </a:lnTo>
                                  <a:lnTo>
                                    <a:pt x="1831" y="5844"/>
                                  </a:lnTo>
                                  <a:lnTo>
                                    <a:pt x="1807" y="5830"/>
                                  </a:lnTo>
                                  <a:lnTo>
                                    <a:pt x="1781" y="5820"/>
                                  </a:lnTo>
                                  <a:lnTo>
                                    <a:pt x="1749" y="5816"/>
                                  </a:lnTo>
                                  <a:lnTo>
                                    <a:pt x="1747" y="5816"/>
                                  </a:lnTo>
                                  <a:lnTo>
                                    <a:pt x="1708" y="5822"/>
                                  </a:lnTo>
                                  <a:lnTo>
                                    <a:pt x="1672" y="5838"/>
                                  </a:lnTo>
                                  <a:lnTo>
                                    <a:pt x="1636" y="5866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587" y="5882"/>
                                  </a:lnTo>
                                  <a:lnTo>
                                    <a:pt x="1563" y="5860"/>
                                  </a:lnTo>
                                  <a:lnTo>
                                    <a:pt x="1535" y="5840"/>
                                  </a:lnTo>
                                  <a:lnTo>
                                    <a:pt x="1503" y="5826"/>
                                  </a:lnTo>
                                  <a:lnTo>
                                    <a:pt x="1468" y="5820"/>
                                  </a:lnTo>
                                  <a:lnTo>
                                    <a:pt x="1466" y="5820"/>
                                  </a:lnTo>
                                  <a:lnTo>
                                    <a:pt x="1430" y="5826"/>
                                  </a:lnTo>
                                  <a:lnTo>
                                    <a:pt x="1398" y="5842"/>
                                  </a:lnTo>
                                  <a:lnTo>
                                    <a:pt x="1370" y="5862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21" y="5862"/>
                                  </a:lnTo>
                                  <a:lnTo>
                                    <a:pt x="1289" y="5848"/>
                                  </a:lnTo>
                                  <a:lnTo>
                                    <a:pt x="1255" y="5840"/>
                                  </a:lnTo>
                                  <a:lnTo>
                                    <a:pt x="1212" y="5844"/>
                                  </a:lnTo>
                                  <a:lnTo>
                                    <a:pt x="1172" y="5858"/>
                                  </a:lnTo>
                                  <a:lnTo>
                                    <a:pt x="1132" y="5884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7" y="5921"/>
                                  </a:lnTo>
                                  <a:lnTo>
                                    <a:pt x="1081" y="5905"/>
                                  </a:lnTo>
                                  <a:lnTo>
                                    <a:pt x="1059" y="5890"/>
                                  </a:lnTo>
                                  <a:lnTo>
                                    <a:pt x="1035" y="5878"/>
                                  </a:lnTo>
                                  <a:lnTo>
                                    <a:pt x="1005" y="5870"/>
                                  </a:lnTo>
                                  <a:lnTo>
                                    <a:pt x="974" y="5866"/>
                                  </a:lnTo>
                                  <a:lnTo>
                                    <a:pt x="934" y="5872"/>
                                  </a:lnTo>
                                  <a:lnTo>
                                    <a:pt x="896" y="5886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45" y="5894"/>
                                  </a:lnTo>
                                  <a:lnTo>
                                    <a:pt x="819" y="5878"/>
                                  </a:lnTo>
                                  <a:lnTo>
                                    <a:pt x="789" y="5866"/>
                                  </a:lnTo>
                                  <a:lnTo>
                                    <a:pt x="755" y="5862"/>
                                  </a:lnTo>
                                  <a:lnTo>
                                    <a:pt x="722" y="5864"/>
                                  </a:lnTo>
                                  <a:lnTo>
                                    <a:pt x="688" y="587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34" y="5866"/>
                                  </a:lnTo>
                                  <a:lnTo>
                                    <a:pt x="609" y="5844"/>
                                  </a:lnTo>
                                  <a:lnTo>
                                    <a:pt x="579" y="5832"/>
                                  </a:lnTo>
                                  <a:lnTo>
                                    <a:pt x="553" y="5828"/>
                                  </a:lnTo>
                                  <a:lnTo>
                                    <a:pt x="521" y="583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78" y="5806"/>
                                  </a:lnTo>
                                  <a:lnTo>
                                    <a:pt x="460" y="5777"/>
                                  </a:lnTo>
                                  <a:lnTo>
                                    <a:pt x="436" y="5751"/>
                                  </a:lnTo>
                                  <a:lnTo>
                                    <a:pt x="408" y="5729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80" y="5680"/>
                                  </a:lnTo>
                                  <a:lnTo>
                                    <a:pt x="382" y="5648"/>
                                  </a:lnTo>
                                  <a:lnTo>
                                    <a:pt x="376" y="5612"/>
                                  </a:lnTo>
                                  <a:lnTo>
                                    <a:pt x="361" y="5574"/>
                                  </a:lnTo>
                                  <a:lnTo>
                                    <a:pt x="337" y="5539"/>
                                  </a:lnTo>
                                  <a:lnTo>
                                    <a:pt x="307" y="5507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1"/>
                                  </a:lnTo>
                                  <a:lnTo>
                                    <a:pt x="295" y="5460"/>
                                  </a:lnTo>
                                  <a:lnTo>
                                    <a:pt x="319" y="5430"/>
                                  </a:lnTo>
                                  <a:lnTo>
                                    <a:pt x="341" y="5396"/>
                                  </a:lnTo>
                                  <a:lnTo>
                                    <a:pt x="357" y="5356"/>
                                  </a:lnTo>
                                  <a:lnTo>
                                    <a:pt x="365" y="5313"/>
                                  </a:lnTo>
                                  <a:lnTo>
                                    <a:pt x="363" y="5277"/>
                                  </a:lnTo>
                                  <a:lnTo>
                                    <a:pt x="351" y="5244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49" y="5184"/>
                                  </a:lnTo>
                                  <a:lnTo>
                                    <a:pt x="353" y="5150"/>
                                  </a:lnTo>
                                  <a:lnTo>
                                    <a:pt x="345" y="5121"/>
                                  </a:lnTo>
                                  <a:lnTo>
                                    <a:pt x="327" y="5087"/>
                                  </a:lnTo>
                                  <a:lnTo>
                                    <a:pt x="301" y="5053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307" y="4994"/>
                                  </a:lnTo>
                                  <a:lnTo>
                                    <a:pt x="337" y="4968"/>
                                  </a:lnTo>
                                  <a:lnTo>
                                    <a:pt x="357" y="4938"/>
                                  </a:lnTo>
                                  <a:lnTo>
                                    <a:pt x="367" y="4905"/>
                                  </a:lnTo>
                                  <a:lnTo>
                                    <a:pt x="365" y="4871"/>
                                  </a:lnTo>
                                  <a:lnTo>
                                    <a:pt x="347" y="4823"/>
                                  </a:lnTo>
                                  <a:lnTo>
                                    <a:pt x="317" y="4778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303" y="4708"/>
                                  </a:lnTo>
                                  <a:lnTo>
                                    <a:pt x="321" y="4679"/>
                                  </a:lnTo>
                                  <a:lnTo>
                                    <a:pt x="333" y="4645"/>
                                  </a:lnTo>
                                  <a:lnTo>
                                    <a:pt x="335" y="4611"/>
                                  </a:lnTo>
                                  <a:lnTo>
                                    <a:pt x="331" y="4576"/>
                                  </a:lnTo>
                                  <a:lnTo>
                                    <a:pt x="321" y="4544"/>
                                  </a:lnTo>
                                  <a:lnTo>
                                    <a:pt x="305" y="4516"/>
                                  </a:lnTo>
                                  <a:lnTo>
                                    <a:pt x="289" y="4494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89" y="4457"/>
                                  </a:lnTo>
                                  <a:lnTo>
                                    <a:pt x="307" y="4435"/>
                                  </a:lnTo>
                                  <a:lnTo>
                                    <a:pt x="319" y="4407"/>
                                  </a:lnTo>
                                  <a:lnTo>
                                    <a:pt x="327" y="4375"/>
                                  </a:lnTo>
                                  <a:lnTo>
                                    <a:pt x="325" y="4338"/>
                                  </a:lnTo>
                                  <a:lnTo>
                                    <a:pt x="315" y="4298"/>
                                  </a:lnTo>
                                  <a:lnTo>
                                    <a:pt x="301" y="4265"/>
                                  </a:lnTo>
                                  <a:lnTo>
                                    <a:pt x="281" y="4235"/>
                                  </a:lnTo>
                                  <a:lnTo>
                                    <a:pt x="259" y="4209"/>
                                  </a:lnTo>
                                  <a:lnTo>
                                    <a:pt x="238" y="4187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69"/>
                                  </a:lnTo>
                                  <a:lnTo>
                                    <a:pt x="236" y="4156"/>
                                  </a:lnTo>
                                  <a:lnTo>
                                    <a:pt x="253" y="4136"/>
                                  </a:lnTo>
                                  <a:lnTo>
                                    <a:pt x="273" y="4114"/>
                                  </a:lnTo>
                                  <a:lnTo>
                                    <a:pt x="289" y="4086"/>
                                  </a:lnTo>
                                  <a:lnTo>
                                    <a:pt x="303" y="4052"/>
                                  </a:lnTo>
                                  <a:lnTo>
                                    <a:pt x="313" y="4015"/>
                                  </a:lnTo>
                                  <a:lnTo>
                                    <a:pt x="317" y="3973"/>
                                  </a:lnTo>
                                  <a:lnTo>
                                    <a:pt x="315" y="3932"/>
                                  </a:lnTo>
                                  <a:lnTo>
                                    <a:pt x="309" y="3896"/>
                                  </a:lnTo>
                                  <a:lnTo>
                                    <a:pt x="297" y="3866"/>
                                  </a:lnTo>
                                  <a:lnTo>
                                    <a:pt x="283" y="3838"/>
                                  </a:lnTo>
                                  <a:lnTo>
                                    <a:pt x="267" y="3817"/>
                                  </a:lnTo>
                                  <a:lnTo>
                                    <a:pt x="249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81" y="3769"/>
                                  </a:lnTo>
                                  <a:lnTo>
                                    <a:pt x="303" y="3737"/>
                                  </a:lnTo>
                                  <a:lnTo>
                                    <a:pt x="319" y="3704"/>
                                  </a:lnTo>
                                  <a:lnTo>
                                    <a:pt x="327" y="3668"/>
                                  </a:lnTo>
                                  <a:lnTo>
                                    <a:pt x="325" y="3632"/>
                                  </a:lnTo>
                                  <a:lnTo>
                                    <a:pt x="313" y="3597"/>
                                  </a:lnTo>
                                  <a:lnTo>
                                    <a:pt x="293" y="3561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265" y="3525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303" y="3498"/>
                                  </a:lnTo>
                                  <a:lnTo>
                                    <a:pt x="333" y="3466"/>
                                  </a:lnTo>
                                  <a:lnTo>
                                    <a:pt x="355" y="3430"/>
                                  </a:lnTo>
                                  <a:lnTo>
                                    <a:pt x="370" y="3393"/>
                                  </a:lnTo>
                                  <a:lnTo>
                                    <a:pt x="376" y="3351"/>
                                  </a:lnTo>
                                  <a:lnTo>
                                    <a:pt x="372" y="3301"/>
                                  </a:lnTo>
                                  <a:lnTo>
                                    <a:pt x="355" y="3254"/>
                                  </a:lnTo>
                                  <a:lnTo>
                                    <a:pt x="327" y="3210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321" y="3137"/>
                                  </a:lnTo>
                                  <a:lnTo>
                                    <a:pt x="341" y="3099"/>
                                  </a:lnTo>
                                  <a:lnTo>
                                    <a:pt x="351" y="3060"/>
                                  </a:lnTo>
                                  <a:lnTo>
                                    <a:pt x="349" y="3018"/>
                                  </a:lnTo>
                                  <a:lnTo>
                                    <a:pt x="339" y="2982"/>
                                  </a:lnTo>
                                  <a:lnTo>
                                    <a:pt x="325" y="2949"/>
                                  </a:lnTo>
                                  <a:lnTo>
                                    <a:pt x="307" y="2923"/>
                                  </a:lnTo>
                                  <a:lnTo>
                                    <a:pt x="285" y="2901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79" y="2863"/>
                                  </a:lnTo>
                                  <a:lnTo>
                                    <a:pt x="293" y="2840"/>
                                  </a:lnTo>
                                  <a:lnTo>
                                    <a:pt x="303" y="2812"/>
                                  </a:lnTo>
                                  <a:lnTo>
                                    <a:pt x="307" y="2780"/>
                                  </a:lnTo>
                                  <a:lnTo>
                                    <a:pt x="307" y="2744"/>
                                  </a:lnTo>
                                  <a:lnTo>
                                    <a:pt x="297" y="2699"/>
                                  </a:lnTo>
                                  <a:lnTo>
                                    <a:pt x="281" y="2661"/>
                                  </a:lnTo>
                                  <a:lnTo>
                                    <a:pt x="263" y="2628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69" y="2568"/>
                                  </a:lnTo>
                                  <a:lnTo>
                                    <a:pt x="287" y="2528"/>
                                  </a:lnTo>
                                  <a:lnTo>
                                    <a:pt x="295" y="2485"/>
                                  </a:lnTo>
                                  <a:lnTo>
                                    <a:pt x="295" y="2443"/>
                                  </a:lnTo>
                                  <a:lnTo>
                                    <a:pt x="285" y="2402"/>
                                  </a:lnTo>
                                  <a:lnTo>
                                    <a:pt x="267" y="2362"/>
                                  </a:lnTo>
                                  <a:lnTo>
                                    <a:pt x="244" y="2324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38" y="2255"/>
                                  </a:lnTo>
                                  <a:lnTo>
                                    <a:pt x="259" y="2215"/>
                                  </a:lnTo>
                                  <a:lnTo>
                                    <a:pt x="275" y="2172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75" y="2094"/>
                                  </a:lnTo>
                                  <a:lnTo>
                                    <a:pt x="261" y="2057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57" y="2011"/>
                                  </a:lnTo>
                                  <a:lnTo>
                                    <a:pt x="277" y="1995"/>
                                  </a:lnTo>
                                  <a:lnTo>
                                    <a:pt x="297" y="1976"/>
                                  </a:lnTo>
                                  <a:lnTo>
                                    <a:pt x="315" y="1952"/>
                                  </a:lnTo>
                                  <a:lnTo>
                                    <a:pt x="331" y="1926"/>
                                  </a:lnTo>
                                  <a:lnTo>
                                    <a:pt x="343" y="1894"/>
                                  </a:lnTo>
                                  <a:lnTo>
                                    <a:pt x="349" y="1859"/>
                                  </a:lnTo>
                                  <a:lnTo>
                                    <a:pt x="347" y="1819"/>
                                  </a:lnTo>
                                  <a:lnTo>
                                    <a:pt x="333" y="1769"/>
                                  </a:lnTo>
                                  <a:lnTo>
                                    <a:pt x="311" y="1722"/>
                                  </a:lnTo>
                                  <a:lnTo>
                                    <a:pt x="277" y="1680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38" y="1643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65" y="1611"/>
                                  </a:lnTo>
                                  <a:lnTo>
                                    <a:pt x="291" y="1575"/>
                                  </a:lnTo>
                                  <a:lnTo>
                                    <a:pt x="309" y="1536"/>
                                  </a:lnTo>
                                  <a:lnTo>
                                    <a:pt x="323" y="1492"/>
                                  </a:lnTo>
                                  <a:lnTo>
                                    <a:pt x="329" y="1450"/>
                                  </a:lnTo>
                                  <a:lnTo>
                                    <a:pt x="327" y="1413"/>
                                  </a:lnTo>
                                  <a:lnTo>
                                    <a:pt x="321" y="1379"/>
                                  </a:lnTo>
                                  <a:lnTo>
                                    <a:pt x="311" y="1347"/>
                                  </a:lnTo>
                                  <a:lnTo>
                                    <a:pt x="297" y="1320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6"/>
                                  </a:lnTo>
                                  <a:lnTo>
                                    <a:pt x="301" y="1284"/>
                                  </a:lnTo>
                                  <a:lnTo>
                                    <a:pt x="319" y="1266"/>
                                  </a:lnTo>
                                  <a:lnTo>
                                    <a:pt x="335" y="1244"/>
                                  </a:lnTo>
                                  <a:lnTo>
                                    <a:pt x="349" y="1218"/>
                                  </a:lnTo>
                                  <a:lnTo>
                                    <a:pt x="361" y="1187"/>
                                  </a:lnTo>
                                  <a:lnTo>
                                    <a:pt x="365" y="1149"/>
                                  </a:lnTo>
                                  <a:lnTo>
                                    <a:pt x="363" y="1096"/>
                                  </a:lnTo>
                                  <a:lnTo>
                                    <a:pt x="351" y="1042"/>
                                  </a:lnTo>
                                  <a:lnTo>
                                    <a:pt x="331" y="991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7"/>
                                  </a:lnTo>
                                  <a:lnTo>
                                    <a:pt x="327" y="909"/>
                                  </a:lnTo>
                                  <a:lnTo>
                                    <a:pt x="347" y="872"/>
                                  </a:lnTo>
                                  <a:lnTo>
                                    <a:pt x="363" y="828"/>
                                  </a:lnTo>
                                  <a:lnTo>
                                    <a:pt x="370" y="778"/>
                                  </a:lnTo>
                                  <a:lnTo>
                                    <a:pt x="372" y="733"/>
                                  </a:lnTo>
                                  <a:lnTo>
                                    <a:pt x="367" y="689"/>
                                  </a:lnTo>
                                  <a:lnTo>
                                    <a:pt x="359" y="650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82" y="600"/>
                                  </a:lnTo>
                                  <a:lnTo>
                                    <a:pt x="410" y="576"/>
                                  </a:lnTo>
                                  <a:lnTo>
                                    <a:pt x="430" y="545"/>
                                  </a:lnTo>
                                  <a:lnTo>
                                    <a:pt x="446" y="503"/>
                                  </a:lnTo>
                                  <a:lnTo>
                                    <a:pt x="452" y="459"/>
                                  </a:lnTo>
                                  <a:lnTo>
                                    <a:pt x="450" y="420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90" y="380"/>
                                  </a:lnTo>
                                  <a:lnTo>
                                    <a:pt x="537" y="368"/>
                                  </a:lnTo>
                                  <a:lnTo>
                                    <a:pt x="581" y="348"/>
                                  </a:lnTo>
                                  <a:lnTo>
                                    <a:pt x="616" y="325"/>
                                  </a:lnTo>
                                  <a:lnTo>
                                    <a:pt x="644" y="295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706" y="259"/>
                                  </a:lnTo>
                                  <a:lnTo>
                                    <a:pt x="751" y="253"/>
                                  </a:lnTo>
                                  <a:lnTo>
                                    <a:pt x="793" y="241"/>
                                  </a:lnTo>
                                  <a:lnTo>
                                    <a:pt x="831" y="224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92" y="222"/>
                                  </a:lnTo>
                                  <a:lnTo>
                                    <a:pt x="926" y="235"/>
                                  </a:lnTo>
                                  <a:lnTo>
                                    <a:pt x="960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1011" y="237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91" y="198"/>
                                  </a:lnTo>
                                  <a:lnTo>
                                    <a:pt x="1128" y="162"/>
                                  </a:lnTo>
                                  <a:lnTo>
                                    <a:pt x="1128" y="164"/>
                                  </a:lnTo>
                                  <a:lnTo>
                                    <a:pt x="1128" y="162"/>
                                  </a:lnTo>
                                  <a:close/>
                                  <a:moveTo>
                                    <a:pt x="4162" y="41"/>
                                  </a:moveTo>
                                  <a:lnTo>
                                    <a:pt x="4171" y="41"/>
                                  </a:lnTo>
                                  <a:lnTo>
                                    <a:pt x="4181" y="45"/>
                                  </a:lnTo>
                                  <a:lnTo>
                                    <a:pt x="4191" y="49"/>
                                  </a:lnTo>
                                  <a:lnTo>
                                    <a:pt x="4205" y="59"/>
                                  </a:lnTo>
                                  <a:lnTo>
                                    <a:pt x="4215" y="73"/>
                                  </a:lnTo>
                                  <a:lnTo>
                                    <a:pt x="4219" y="87"/>
                                  </a:lnTo>
                                  <a:lnTo>
                                    <a:pt x="4213" y="113"/>
                                  </a:lnTo>
                                  <a:lnTo>
                                    <a:pt x="4199" y="140"/>
                                  </a:lnTo>
                                  <a:lnTo>
                                    <a:pt x="4175" y="170"/>
                                  </a:lnTo>
                                  <a:lnTo>
                                    <a:pt x="4146" y="196"/>
                                  </a:lnTo>
                                  <a:lnTo>
                                    <a:pt x="4112" y="220"/>
                                  </a:lnTo>
                                  <a:lnTo>
                                    <a:pt x="4102" y="188"/>
                                  </a:lnTo>
                                  <a:lnTo>
                                    <a:pt x="4096" y="156"/>
                                  </a:lnTo>
                                  <a:lnTo>
                                    <a:pt x="4098" y="124"/>
                                  </a:lnTo>
                                  <a:lnTo>
                                    <a:pt x="4104" y="95"/>
                                  </a:lnTo>
                                  <a:lnTo>
                                    <a:pt x="4116" y="69"/>
                                  </a:lnTo>
                                  <a:lnTo>
                                    <a:pt x="4122" y="59"/>
                                  </a:lnTo>
                                  <a:lnTo>
                                    <a:pt x="4132" y="51"/>
                                  </a:lnTo>
                                  <a:lnTo>
                                    <a:pt x="4146" y="43"/>
                                  </a:lnTo>
                                  <a:lnTo>
                                    <a:pt x="4162" y="41"/>
                                  </a:lnTo>
                                  <a:close/>
                                  <a:moveTo>
                                    <a:pt x="2606" y="23"/>
                                  </a:moveTo>
                                  <a:lnTo>
                                    <a:pt x="2620" y="27"/>
                                  </a:lnTo>
                                  <a:lnTo>
                                    <a:pt x="2632" y="33"/>
                                  </a:lnTo>
                                  <a:lnTo>
                                    <a:pt x="2640" y="47"/>
                                  </a:lnTo>
                                  <a:lnTo>
                                    <a:pt x="2644" y="67"/>
                                  </a:lnTo>
                                  <a:lnTo>
                                    <a:pt x="2642" y="95"/>
                                  </a:lnTo>
                                  <a:lnTo>
                                    <a:pt x="2632" y="123"/>
                                  </a:lnTo>
                                  <a:lnTo>
                                    <a:pt x="2618" y="152"/>
                                  </a:lnTo>
                                  <a:lnTo>
                                    <a:pt x="2596" y="178"/>
                                  </a:lnTo>
                                  <a:lnTo>
                                    <a:pt x="2576" y="154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57" y="103"/>
                                  </a:lnTo>
                                  <a:lnTo>
                                    <a:pt x="2555" y="79"/>
                                  </a:lnTo>
                                  <a:lnTo>
                                    <a:pt x="2559" y="57"/>
                                  </a:lnTo>
                                  <a:lnTo>
                                    <a:pt x="2567" y="41"/>
                                  </a:lnTo>
                                  <a:lnTo>
                                    <a:pt x="2580" y="29"/>
                                  </a:lnTo>
                                  <a:lnTo>
                                    <a:pt x="2598" y="25"/>
                                  </a:lnTo>
                                  <a:lnTo>
                                    <a:pt x="2606" y="23"/>
                                  </a:lnTo>
                                  <a:close/>
                                  <a:moveTo>
                                    <a:pt x="2295" y="14"/>
                                  </a:moveTo>
                                  <a:lnTo>
                                    <a:pt x="2303" y="15"/>
                                  </a:lnTo>
                                  <a:lnTo>
                                    <a:pt x="2311" y="17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323" y="31"/>
                                  </a:lnTo>
                                  <a:lnTo>
                                    <a:pt x="2328" y="49"/>
                                  </a:lnTo>
                                  <a:lnTo>
                                    <a:pt x="2330" y="75"/>
                                  </a:lnTo>
                                  <a:lnTo>
                                    <a:pt x="2327" y="101"/>
                                  </a:lnTo>
                                  <a:lnTo>
                                    <a:pt x="2319" y="130"/>
                                  </a:lnTo>
                                  <a:lnTo>
                                    <a:pt x="2307" y="158"/>
                                  </a:lnTo>
                                  <a:lnTo>
                                    <a:pt x="2285" y="132"/>
                                  </a:lnTo>
                                  <a:lnTo>
                                    <a:pt x="2269" y="103"/>
                                  </a:lnTo>
                                  <a:lnTo>
                                    <a:pt x="2259" y="77"/>
                                  </a:lnTo>
                                  <a:lnTo>
                                    <a:pt x="2257" y="53"/>
                                  </a:lnTo>
                                  <a:lnTo>
                                    <a:pt x="2261" y="33"/>
                                  </a:lnTo>
                                  <a:lnTo>
                                    <a:pt x="2269" y="23"/>
                                  </a:lnTo>
                                  <a:lnTo>
                                    <a:pt x="2279" y="15"/>
                                  </a:lnTo>
                                  <a:lnTo>
                                    <a:pt x="2295" y="14"/>
                                  </a:lnTo>
                                  <a:close/>
                                  <a:moveTo>
                                    <a:pt x="3844" y="8"/>
                                  </a:moveTo>
                                  <a:lnTo>
                                    <a:pt x="3852" y="8"/>
                                  </a:lnTo>
                                  <a:lnTo>
                                    <a:pt x="3862" y="10"/>
                                  </a:lnTo>
                                  <a:lnTo>
                                    <a:pt x="3872" y="14"/>
                                  </a:lnTo>
                                  <a:lnTo>
                                    <a:pt x="3878" y="17"/>
                                  </a:lnTo>
                                  <a:lnTo>
                                    <a:pt x="3886" y="25"/>
                                  </a:lnTo>
                                  <a:lnTo>
                                    <a:pt x="3890" y="31"/>
                                  </a:lnTo>
                                  <a:lnTo>
                                    <a:pt x="3892" y="41"/>
                                  </a:lnTo>
                                  <a:lnTo>
                                    <a:pt x="3892" y="63"/>
                                  </a:lnTo>
                                  <a:lnTo>
                                    <a:pt x="3884" y="89"/>
                                  </a:lnTo>
                                  <a:lnTo>
                                    <a:pt x="3870" y="115"/>
                                  </a:lnTo>
                                  <a:lnTo>
                                    <a:pt x="3850" y="140"/>
                                  </a:lnTo>
                                  <a:lnTo>
                                    <a:pt x="3824" y="166"/>
                                  </a:lnTo>
                                  <a:lnTo>
                                    <a:pt x="3808" y="134"/>
                                  </a:lnTo>
                                  <a:lnTo>
                                    <a:pt x="3800" y="105"/>
                                  </a:lnTo>
                                  <a:lnTo>
                                    <a:pt x="3796" y="77"/>
                                  </a:lnTo>
                                  <a:lnTo>
                                    <a:pt x="3798" y="51"/>
                                  </a:lnTo>
                                  <a:lnTo>
                                    <a:pt x="3804" y="31"/>
                                  </a:lnTo>
                                  <a:lnTo>
                                    <a:pt x="3812" y="19"/>
                                  </a:lnTo>
                                  <a:lnTo>
                                    <a:pt x="3826" y="12"/>
                                  </a:lnTo>
                                  <a:lnTo>
                                    <a:pt x="3844" y="8"/>
                                  </a:lnTo>
                                  <a:close/>
                                  <a:moveTo>
                                    <a:pt x="3265" y="6"/>
                                  </a:moveTo>
                                  <a:lnTo>
                                    <a:pt x="3269" y="6"/>
                                  </a:lnTo>
                                  <a:lnTo>
                                    <a:pt x="3287" y="10"/>
                                  </a:lnTo>
                                  <a:lnTo>
                                    <a:pt x="3299" y="19"/>
                                  </a:lnTo>
                                  <a:lnTo>
                                    <a:pt x="3306" y="31"/>
                                  </a:lnTo>
                                  <a:lnTo>
                                    <a:pt x="3310" y="43"/>
                                  </a:lnTo>
                                  <a:lnTo>
                                    <a:pt x="3316" y="69"/>
                                  </a:lnTo>
                                  <a:lnTo>
                                    <a:pt x="3312" y="101"/>
                                  </a:lnTo>
                                  <a:lnTo>
                                    <a:pt x="3303" y="134"/>
                                  </a:lnTo>
                                  <a:lnTo>
                                    <a:pt x="3283" y="168"/>
                                  </a:lnTo>
                                  <a:lnTo>
                                    <a:pt x="3255" y="200"/>
                                  </a:lnTo>
                                  <a:lnTo>
                                    <a:pt x="3231" y="170"/>
                                  </a:lnTo>
                                  <a:lnTo>
                                    <a:pt x="3215" y="136"/>
                                  </a:lnTo>
                                  <a:lnTo>
                                    <a:pt x="3209" y="103"/>
                                  </a:lnTo>
                                  <a:lnTo>
                                    <a:pt x="3207" y="71"/>
                                  </a:lnTo>
                                  <a:lnTo>
                                    <a:pt x="3215" y="43"/>
                                  </a:lnTo>
                                  <a:lnTo>
                                    <a:pt x="3221" y="31"/>
                                  </a:lnTo>
                                  <a:lnTo>
                                    <a:pt x="3231" y="19"/>
                                  </a:lnTo>
                                  <a:lnTo>
                                    <a:pt x="3245" y="10"/>
                                  </a:lnTo>
                                  <a:lnTo>
                                    <a:pt x="3265" y="6"/>
                                  </a:lnTo>
                                  <a:close/>
                                  <a:moveTo>
                                    <a:pt x="573" y="6"/>
                                  </a:moveTo>
                                  <a:lnTo>
                                    <a:pt x="591" y="10"/>
                                  </a:lnTo>
                                  <a:lnTo>
                                    <a:pt x="611" y="23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58" y="113"/>
                                  </a:lnTo>
                                  <a:lnTo>
                                    <a:pt x="664" y="154"/>
                                  </a:lnTo>
                                  <a:lnTo>
                                    <a:pt x="664" y="198"/>
                                  </a:lnTo>
                                  <a:lnTo>
                                    <a:pt x="654" y="239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583" y="212"/>
                                  </a:lnTo>
                                  <a:lnTo>
                                    <a:pt x="557" y="190"/>
                                  </a:lnTo>
                                  <a:lnTo>
                                    <a:pt x="537" y="166"/>
                                  </a:lnTo>
                                  <a:lnTo>
                                    <a:pt x="523" y="140"/>
                                  </a:lnTo>
                                  <a:lnTo>
                                    <a:pt x="515" y="115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7" y="55"/>
                                  </a:lnTo>
                                  <a:lnTo>
                                    <a:pt x="529" y="31"/>
                                  </a:lnTo>
                                  <a:lnTo>
                                    <a:pt x="549" y="14"/>
                                  </a:lnTo>
                                  <a:lnTo>
                                    <a:pt x="557" y="8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73" y="6"/>
                                  </a:lnTo>
                                  <a:close/>
                                  <a:moveTo>
                                    <a:pt x="2924" y="0"/>
                                  </a:moveTo>
                                  <a:lnTo>
                                    <a:pt x="2939" y="4"/>
                                  </a:lnTo>
                                  <a:lnTo>
                                    <a:pt x="2951" y="12"/>
                                  </a:lnTo>
                                  <a:lnTo>
                                    <a:pt x="2961" y="21"/>
                                  </a:lnTo>
                                  <a:lnTo>
                                    <a:pt x="2967" y="31"/>
                                  </a:lnTo>
                                  <a:lnTo>
                                    <a:pt x="2973" y="57"/>
                                  </a:lnTo>
                                  <a:lnTo>
                                    <a:pt x="2975" y="89"/>
                                  </a:lnTo>
                                  <a:lnTo>
                                    <a:pt x="2967" y="124"/>
                                  </a:lnTo>
                                  <a:lnTo>
                                    <a:pt x="2953" y="158"/>
                                  </a:lnTo>
                                  <a:lnTo>
                                    <a:pt x="2932" y="192"/>
                                  </a:lnTo>
                                  <a:lnTo>
                                    <a:pt x="2906" y="158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78" y="89"/>
                                  </a:lnTo>
                                  <a:lnTo>
                                    <a:pt x="2876" y="57"/>
                                  </a:lnTo>
                                  <a:lnTo>
                                    <a:pt x="2882" y="31"/>
                                  </a:lnTo>
                                  <a:lnTo>
                                    <a:pt x="2886" y="19"/>
                                  </a:lnTo>
                                  <a:lnTo>
                                    <a:pt x="2896" y="12"/>
                                  </a:lnTo>
                                  <a:lnTo>
                                    <a:pt x="2908" y="4"/>
                                  </a:lnTo>
                                  <a:lnTo>
                                    <a:pt x="2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Dowolny kształt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886200" cy="5180013"/>
                            </a:xfrm>
                            <a:custGeom>
                              <a:avLst/>
                              <a:gdLst>
                                <a:gd name="T0" fmla="*/ 2146 w 4896"/>
                                <a:gd name="T1" fmla="*/ 388 h 6526"/>
                                <a:gd name="T2" fmla="*/ 1496 w 4896"/>
                                <a:gd name="T3" fmla="*/ 234 h 6526"/>
                                <a:gd name="T4" fmla="*/ 1845 w 4896"/>
                                <a:gd name="T5" fmla="*/ 368 h 6526"/>
                                <a:gd name="T6" fmla="*/ 1202 w 4896"/>
                                <a:gd name="T7" fmla="*/ 172 h 6526"/>
                                <a:gd name="T8" fmla="*/ 851 w 4896"/>
                                <a:gd name="T9" fmla="*/ 212 h 6526"/>
                                <a:gd name="T10" fmla="*/ 605 w 4896"/>
                                <a:gd name="T11" fmla="*/ 444 h 6526"/>
                                <a:gd name="T12" fmla="*/ 492 w 4896"/>
                                <a:gd name="T13" fmla="*/ 741 h 6526"/>
                                <a:gd name="T14" fmla="*/ 375 w 4896"/>
                                <a:gd name="T15" fmla="*/ 1141 h 6526"/>
                                <a:gd name="T16" fmla="*/ 349 w 4896"/>
                                <a:gd name="T17" fmla="*/ 1516 h 6526"/>
                                <a:gd name="T18" fmla="*/ 246 w 4896"/>
                                <a:gd name="T19" fmla="*/ 1855 h 6526"/>
                                <a:gd name="T20" fmla="*/ 288 w 4896"/>
                                <a:gd name="T21" fmla="*/ 2255 h 6526"/>
                                <a:gd name="T22" fmla="*/ 113 w 4896"/>
                                <a:gd name="T23" fmla="*/ 2471 h 6526"/>
                                <a:gd name="T24" fmla="*/ 83 w 4896"/>
                                <a:gd name="T25" fmla="*/ 2842 h 6526"/>
                                <a:gd name="T26" fmla="*/ 173 w 4896"/>
                                <a:gd name="T27" fmla="*/ 3204 h 6526"/>
                                <a:gd name="T28" fmla="*/ 298 w 4896"/>
                                <a:gd name="T29" fmla="*/ 3452 h 6526"/>
                                <a:gd name="T30" fmla="*/ 357 w 4896"/>
                                <a:gd name="T31" fmla="*/ 3845 h 6526"/>
                                <a:gd name="T32" fmla="*/ 361 w 4896"/>
                                <a:gd name="T33" fmla="*/ 4217 h 6526"/>
                                <a:gd name="T34" fmla="*/ 369 w 4896"/>
                                <a:gd name="T35" fmla="*/ 4618 h 6526"/>
                                <a:gd name="T36" fmla="*/ 355 w 4896"/>
                                <a:gd name="T37" fmla="*/ 4935 h 6526"/>
                                <a:gd name="T38" fmla="*/ 311 w 4896"/>
                                <a:gd name="T39" fmla="*/ 5250 h 6526"/>
                                <a:gd name="T40" fmla="*/ 169 w 4896"/>
                                <a:gd name="T41" fmla="*/ 5420 h 6526"/>
                                <a:gd name="T42" fmla="*/ 105 w 4896"/>
                                <a:gd name="T43" fmla="*/ 5769 h 6526"/>
                                <a:gd name="T44" fmla="*/ 294 w 4896"/>
                                <a:gd name="T45" fmla="*/ 6078 h 6526"/>
                                <a:gd name="T46" fmla="*/ 635 w 4896"/>
                                <a:gd name="T47" fmla="*/ 6092 h 6526"/>
                                <a:gd name="T48" fmla="*/ 893 w 4896"/>
                                <a:gd name="T49" fmla="*/ 6197 h 6526"/>
                                <a:gd name="T50" fmla="*/ 1109 w 4896"/>
                                <a:gd name="T51" fmla="*/ 6340 h 6526"/>
                                <a:gd name="T52" fmla="*/ 1436 w 4896"/>
                                <a:gd name="T53" fmla="*/ 6354 h 6526"/>
                                <a:gd name="T54" fmla="*/ 1730 w 4896"/>
                                <a:gd name="T55" fmla="*/ 6266 h 6526"/>
                                <a:gd name="T56" fmla="*/ 1954 w 4896"/>
                                <a:gd name="T57" fmla="*/ 6173 h 6526"/>
                                <a:gd name="T58" fmla="*/ 2236 w 4896"/>
                                <a:gd name="T59" fmla="*/ 6092 h 6526"/>
                                <a:gd name="T60" fmla="*/ 2631 w 4896"/>
                                <a:gd name="T61" fmla="*/ 6044 h 6526"/>
                                <a:gd name="T62" fmla="*/ 3061 w 4896"/>
                                <a:gd name="T63" fmla="*/ 6054 h 6526"/>
                                <a:gd name="T64" fmla="*/ 3309 w 4896"/>
                                <a:gd name="T65" fmla="*/ 6036 h 6526"/>
                                <a:gd name="T66" fmla="*/ 3642 w 4896"/>
                                <a:gd name="T67" fmla="*/ 6060 h 6526"/>
                                <a:gd name="T68" fmla="*/ 3970 w 4896"/>
                                <a:gd name="T69" fmla="*/ 6078 h 6526"/>
                                <a:gd name="T70" fmla="*/ 4362 w 4896"/>
                                <a:gd name="T71" fmla="*/ 6290 h 6526"/>
                                <a:gd name="T72" fmla="*/ 4678 w 4896"/>
                                <a:gd name="T73" fmla="*/ 6040 h 6526"/>
                                <a:gd name="T74" fmla="*/ 4626 w 4896"/>
                                <a:gd name="T75" fmla="*/ 5690 h 6526"/>
                                <a:gd name="T76" fmla="*/ 4513 w 4896"/>
                                <a:gd name="T77" fmla="*/ 5317 h 6526"/>
                                <a:gd name="T78" fmla="*/ 4495 w 4896"/>
                                <a:gd name="T79" fmla="*/ 4843 h 6526"/>
                                <a:gd name="T80" fmla="*/ 4600 w 4896"/>
                                <a:gd name="T81" fmla="*/ 4514 h 6526"/>
                                <a:gd name="T82" fmla="*/ 4652 w 4896"/>
                                <a:gd name="T83" fmla="*/ 4265 h 6526"/>
                                <a:gd name="T84" fmla="*/ 4769 w 4896"/>
                                <a:gd name="T85" fmla="*/ 3936 h 6526"/>
                                <a:gd name="T86" fmla="*/ 4759 w 4896"/>
                                <a:gd name="T87" fmla="*/ 3650 h 6526"/>
                                <a:gd name="T88" fmla="*/ 4670 w 4896"/>
                                <a:gd name="T89" fmla="*/ 3379 h 6526"/>
                                <a:gd name="T90" fmla="*/ 4549 w 4896"/>
                                <a:gd name="T91" fmla="*/ 3135 h 6526"/>
                                <a:gd name="T92" fmla="*/ 4509 w 4896"/>
                                <a:gd name="T93" fmla="*/ 2656 h 6526"/>
                                <a:gd name="T94" fmla="*/ 4579 w 4896"/>
                                <a:gd name="T95" fmla="*/ 2307 h 6526"/>
                                <a:gd name="T96" fmla="*/ 4646 w 4896"/>
                                <a:gd name="T97" fmla="*/ 2059 h 6526"/>
                                <a:gd name="T98" fmla="*/ 4745 w 4896"/>
                                <a:gd name="T99" fmla="*/ 1766 h 6526"/>
                                <a:gd name="T100" fmla="*/ 4751 w 4896"/>
                                <a:gd name="T101" fmla="*/ 1381 h 6526"/>
                                <a:gd name="T102" fmla="*/ 4616 w 4896"/>
                                <a:gd name="T103" fmla="*/ 1102 h 6526"/>
                                <a:gd name="T104" fmla="*/ 4462 w 4896"/>
                                <a:gd name="T105" fmla="*/ 870 h 6526"/>
                                <a:gd name="T106" fmla="*/ 4337 w 4896"/>
                                <a:gd name="T107" fmla="*/ 571 h 6526"/>
                                <a:gd name="T108" fmla="*/ 3922 w 4896"/>
                                <a:gd name="T109" fmla="*/ 396 h 6526"/>
                                <a:gd name="T110" fmla="*/ 3612 w 4896"/>
                                <a:gd name="T111" fmla="*/ 216 h 6526"/>
                                <a:gd name="T112" fmla="*/ 3271 w 4896"/>
                                <a:gd name="T113" fmla="*/ 259 h 6526"/>
                                <a:gd name="T114" fmla="*/ 2982 w 4896"/>
                                <a:gd name="T115" fmla="*/ 448 h 6526"/>
                                <a:gd name="T116" fmla="*/ 2517 w 4896"/>
                                <a:gd name="T117" fmla="*/ 474 h 6526"/>
                                <a:gd name="T118" fmla="*/ 2156 w 4896"/>
                                <a:gd name="T119" fmla="*/ 406 h 6526"/>
                                <a:gd name="T120" fmla="*/ 1885 w 4896"/>
                                <a:gd name="T121" fmla="*/ 317 h 6526"/>
                                <a:gd name="T122" fmla="*/ 1581 w 4896"/>
                                <a:gd name="T123" fmla="*/ 226 h 6526"/>
                                <a:gd name="T124" fmla="*/ 1262 w 4896"/>
                                <a:gd name="T125" fmla="*/ 202 h 6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96" h="6526">
                                  <a:moveTo>
                                    <a:pt x="3609" y="232"/>
                                  </a:moveTo>
                                  <a:lnTo>
                                    <a:pt x="3612" y="232"/>
                                  </a:lnTo>
                                  <a:lnTo>
                                    <a:pt x="3632" y="236"/>
                                  </a:lnTo>
                                  <a:lnTo>
                                    <a:pt x="3646" y="244"/>
                                  </a:lnTo>
                                  <a:lnTo>
                                    <a:pt x="3656" y="256"/>
                                  </a:lnTo>
                                  <a:lnTo>
                                    <a:pt x="3662" y="267"/>
                                  </a:lnTo>
                                  <a:lnTo>
                                    <a:pt x="3668" y="297"/>
                                  </a:lnTo>
                                  <a:lnTo>
                                    <a:pt x="3668" y="331"/>
                                  </a:lnTo>
                                  <a:lnTo>
                                    <a:pt x="3658" y="367"/>
                                  </a:lnTo>
                                  <a:lnTo>
                                    <a:pt x="3642" y="404"/>
                                  </a:lnTo>
                                  <a:lnTo>
                                    <a:pt x="3616" y="438"/>
                                  </a:lnTo>
                                  <a:lnTo>
                                    <a:pt x="3589" y="416"/>
                                  </a:lnTo>
                                  <a:lnTo>
                                    <a:pt x="3565" y="392"/>
                                  </a:lnTo>
                                  <a:lnTo>
                                    <a:pt x="3551" y="365"/>
                                  </a:lnTo>
                                  <a:lnTo>
                                    <a:pt x="3541" y="337"/>
                                  </a:lnTo>
                                  <a:lnTo>
                                    <a:pt x="3539" y="309"/>
                                  </a:lnTo>
                                  <a:lnTo>
                                    <a:pt x="3541" y="283"/>
                                  </a:lnTo>
                                  <a:lnTo>
                                    <a:pt x="3551" y="261"/>
                                  </a:lnTo>
                                  <a:lnTo>
                                    <a:pt x="3567" y="246"/>
                                  </a:lnTo>
                                  <a:lnTo>
                                    <a:pt x="3585" y="234"/>
                                  </a:lnTo>
                                  <a:lnTo>
                                    <a:pt x="3609" y="232"/>
                                  </a:lnTo>
                                  <a:close/>
                                  <a:moveTo>
                                    <a:pt x="2095" y="228"/>
                                  </a:moveTo>
                                  <a:lnTo>
                                    <a:pt x="2107" y="228"/>
                                  </a:lnTo>
                                  <a:lnTo>
                                    <a:pt x="2127" y="236"/>
                                  </a:lnTo>
                                  <a:lnTo>
                                    <a:pt x="2141" y="250"/>
                                  </a:lnTo>
                                  <a:lnTo>
                                    <a:pt x="2150" y="265"/>
                                  </a:lnTo>
                                  <a:lnTo>
                                    <a:pt x="2154" y="281"/>
                                  </a:lnTo>
                                  <a:lnTo>
                                    <a:pt x="2160" y="313"/>
                                  </a:lnTo>
                                  <a:lnTo>
                                    <a:pt x="2156" y="349"/>
                                  </a:lnTo>
                                  <a:lnTo>
                                    <a:pt x="2146" y="388"/>
                                  </a:lnTo>
                                  <a:lnTo>
                                    <a:pt x="2129" y="424"/>
                                  </a:lnTo>
                                  <a:lnTo>
                                    <a:pt x="2101" y="458"/>
                                  </a:lnTo>
                                  <a:lnTo>
                                    <a:pt x="2077" y="428"/>
                                  </a:lnTo>
                                  <a:lnTo>
                                    <a:pt x="2057" y="396"/>
                                  </a:lnTo>
                                  <a:lnTo>
                                    <a:pt x="2045" y="363"/>
                                  </a:lnTo>
                                  <a:lnTo>
                                    <a:pt x="2041" y="327"/>
                                  </a:lnTo>
                                  <a:lnTo>
                                    <a:pt x="2041" y="295"/>
                                  </a:lnTo>
                                  <a:lnTo>
                                    <a:pt x="2047" y="267"/>
                                  </a:lnTo>
                                  <a:lnTo>
                                    <a:pt x="2053" y="254"/>
                                  </a:lnTo>
                                  <a:lnTo>
                                    <a:pt x="2063" y="242"/>
                                  </a:lnTo>
                                  <a:lnTo>
                                    <a:pt x="2077" y="232"/>
                                  </a:lnTo>
                                  <a:lnTo>
                                    <a:pt x="2095" y="228"/>
                                  </a:lnTo>
                                  <a:close/>
                                  <a:moveTo>
                                    <a:pt x="1530" y="218"/>
                                  </a:moveTo>
                                  <a:lnTo>
                                    <a:pt x="1549" y="222"/>
                                  </a:lnTo>
                                  <a:lnTo>
                                    <a:pt x="1565" y="232"/>
                                  </a:lnTo>
                                  <a:lnTo>
                                    <a:pt x="1577" y="250"/>
                                  </a:lnTo>
                                  <a:lnTo>
                                    <a:pt x="1581" y="275"/>
                                  </a:lnTo>
                                  <a:lnTo>
                                    <a:pt x="1581" y="305"/>
                                  </a:lnTo>
                                  <a:lnTo>
                                    <a:pt x="1575" y="337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41" y="402"/>
                                  </a:lnTo>
                                  <a:lnTo>
                                    <a:pt x="1518" y="430"/>
                                  </a:lnTo>
                                  <a:lnTo>
                                    <a:pt x="1494" y="408"/>
                                  </a:lnTo>
                                  <a:lnTo>
                                    <a:pt x="1478" y="384"/>
                                  </a:lnTo>
                                  <a:lnTo>
                                    <a:pt x="1468" y="357"/>
                                  </a:lnTo>
                                  <a:lnTo>
                                    <a:pt x="1464" y="329"/>
                                  </a:lnTo>
                                  <a:lnTo>
                                    <a:pt x="1466" y="303"/>
                                  </a:lnTo>
                                  <a:lnTo>
                                    <a:pt x="1472" y="277"/>
                                  </a:lnTo>
                                  <a:lnTo>
                                    <a:pt x="1482" y="254"/>
                                  </a:lnTo>
                                  <a:lnTo>
                                    <a:pt x="1496" y="234"/>
                                  </a:lnTo>
                                  <a:lnTo>
                                    <a:pt x="1512" y="222"/>
                                  </a:lnTo>
                                  <a:lnTo>
                                    <a:pt x="1530" y="218"/>
                                  </a:lnTo>
                                  <a:close/>
                                  <a:moveTo>
                                    <a:pt x="903" y="206"/>
                                  </a:moveTo>
                                  <a:lnTo>
                                    <a:pt x="926" y="210"/>
                                  </a:lnTo>
                                  <a:lnTo>
                                    <a:pt x="946" y="226"/>
                                  </a:lnTo>
                                  <a:lnTo>
                                    <a:pt x="962" y="250"/>
                                  </a:lnTo>
                                  <a:lnTo>
                                    <a:pt x="970" y="281"/>
                                  </a:lnTo>
                                  <a:lnTo>
                                    <a:pt x="970" y="315"/>
                                  </a:lnTo>
                                  <a:lnTo>
                                    <a:pt x="962" y="351"/>
                                  </a:lnTo>
                                  <a:lnTo>
                                    <a:pt x="946" y="388"/>
                                  </a:lnTo>
                                  <a:lnTo>
                                    <a:pt x="922" y="422"/>
                                  </a:lnTo>
                                  <a:lnTo>
                                    <a:pt x="897" y="394"/>
                                  </a:lnTo>
                                  <a:lnTo>
                                    <a:pt x="877" y="363"/>
                                  </a:lnTo>
                                  <a:lnTo>
                                    <a:pt x="863" y="329"/>
                                  </a:lnTo>
                                  <a:lnTo>
                                    <a:pt x="853" y="297"/>
                                  </a:lnTo>
                                  <a:lnTo>
                                    <a:pt x="851" y="267"/>
                                  </a:lnTo>
                                  <a:lnTo>
                                    <a:pt x="855" y="240"/>
                                  </a:lnTo>
                                  <a:lnTo>
                                    <a:pt x="863" y="222"/>
                                  </a:lnTo>
                                  <a:lnTo>
                                    <a:pt x="877" y="212"/>
                                  </a:lnTo>
                                  <a:lnTo>
                                    <a:pt x="897" y="206"/>
                                  </a:lnTo>
                                  <a:lnTo>
                                    <a:pt x="903" y="206"/>
                                  </a:lnTo>
                                  <a:close/>
                                  <a:moveTo>
                                    <a:pt x="1827" y="200"/>
                                  </a:moveTo>
                                  <a:lnTo>
                                    <a:pt x="1843" y="202"/>
                                  </a:lnTo>
                                  <a:lnTo>
                                    <a:pt x="1853" y="210"/>
                                  </a:lnTo>
                                  <a:lnTo>
                                    <a:pt x="1863" y="220"/>
                                  </a:lnTo>
                                  <a:lnTo>
                                    <a:pt x="1867" y="232"/>
                                  </a:lnTo>
                                  <a:lnTo>
                                    <a:pt x="1875" y="261"/>
                                  </a:lnTo>
                                  <a:lnTo>
                                    <a:pt x="1873" y="295"/>
                                  </a:lnTo>
                                  <a:lnTo>
                                    <a:pt x="1863" y="331"/>
                                  </a:lnTo>
                                  <a:lnTo>
                                    <a:pt x="1845" y="368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797" y="363"/>
                                  </a:lnTo>
                                  <a:lnTo>
                                    <a:pt x="1783" y="323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252"/>
                                  </a:lnTo>
                                  <a:lnTo>
                                    <a:pt x="1789" y="226"/>
                                  </a:lnTo>
                                  <a:lnTo>
                                    <a:pt x="1799" y="212"/>
                                  </a:lnTo>
                                  <a:lnTo>
                                    <a:pt x="1811" y="202"/>
                                  </a:lnTo>
                                  <a:lnTo>
                                    <a:pt x="1827" y="200"/>
                                  </a:lnTo>
                                  <a:close/>
                                  <a:moveTo>
                                    <a:pt x="1192" y="188"/>
                                  </a:moveTo>
                                  <a:lnTo>
                                    <a:pt x="1200" y="188"/>
                                  </a:lnTo>
                                  <a:lnTo>
                                    <a:pt x="1224" y="194"/>
                                  </a:lnTo>
                                  <a:lnTo>
                                    <a:pt x="1242" y="204"/>
                                  </a:lnTo>
                                  <a:lnTo>
                                    <a:pt x="1254" y="220"/>
                                  </a:lnTo>
                                  <a:lnTo>
                                    <a:pt x="1258" y="240"/>
                                  </a:lnTo>
                                  <a:lnTo>
                                    <a:pt x="1254" y="265"/>
                                  </a:lnTo>
                                  <a:lnTo>
                                    <a:pt x="1246" y="293"/>
                                  </a:lnTo>
                                  <a:lnTo>
                                    <a:pt x="1232" y="32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188" y="382"/>
                                  </a:lnTo>
                                  <a:lnTo>
                                    <a:pt x="1166" y="353"/>
                                  </a:lnTo>
                                  <a:lnTo>
                                    <a:pt x="1151" y="323"/>
                                  </a:lnTo>
                                  <a:lnTo>
                                    <a:pt x="1139" y="293"/>
                                  </a:lnTo>
                                  <a:lnTo>
                                    <a:pt x="1133" y="265"/>
                                  </a:lnTo>
                                  <a:lnTo>
                                    <a:pt x="1133" y="240"/>
                                  </a:lnTo>
                                  <a:lnTo>
                                    <a:pt x="1139" y="218"/>
                                  </a:lnTo>
                                  <a:lnTo>
                                    <a:pt x="1151" y="202"/>
                                  </a:lnTo>
                                  <a:lnTo>
                                    <a:pt x="1168" y="192"/>
                                  </a:lnTo>
                                  <a:lnTo>
                                    <a:pt x="1192" y="188"/>
                                  </a:lnTo>
                                  <a:close/>
                                  <a:moveTo>
                                    <a:pt x="1202" y="172"/>
                                  </a:moveTo>
                                  <a:lnTo>
                                    <a:pt x="1176" y="174"/>
                                  </a:lnTo>
                                  <a:lnTo>
                                    <a:pt x="1157" y="180"/>
                                  </a:lnTo>
                                  <a:lnTo>
                                    <a:pt x="1141" y="188"/>
                                  </a:lnTo>
                                  <a:lnTo>
                                    <a:pt x="1131" y="200"/>
                                  </a:lnTo>
                                  <a:lnTo>
                                    <a:pt x="1123" y="212"/>
                                  </a:lnTo>
                                  <a:lnTo>
                                    <a:pt x="1117" y="236"/>
                                  </a:lnTo>
                                  <a:lnTo>
                                    <a:pt x="1117" y="265"/>
                                  </a:lnTo>
                                  <a:lnTo>
                                    <a:pt x="1123" y="295"/>
                                  </a:lnTo>
                                  <a:lnTo>
                                    <a:pt x="1135" y="329"/>
                                  </a:lnTo>
                                  <a:lnTo>
                                    <a:pt x="1155" y="363"/>
                                  </a:lnTo>
                                  <a:lnTo>
                                    <a:pt x="1178" y="394"/>
                                  </a:lnTo>
                                  <a:lnTo>
                                    <a:pt x="1139" y="430"/>
                                  </a:lnTo>
                                  <a:lnTo>
                                    <a:pt x="1099" y="456"/>
                                  </a:lnTo>
                                  <a:lnTo>
                                    <a:pt x="1059" y="470"/>
                                  </a:lnTo>
                                  <a:lnTo>
                                    <a:pt x="1022" y="472"/>
                                  </a:lnTo>
                                  <a:lnTo>
                                    <a:pt x="990" y="464"/>
                                  </a:lnTo>
                                  <a:lnTo>
                                    <a:pt x="962" y="452"/>
                                  </a:lnTo>
                                  <a:lnTo>
                                    <a:pt x="934" y="432"/>
                                  </a:lnTo>
                                  <a:lnTo>
                                    <a:pt x="958" y="402"/>
                                  </a:lnTo>
                                  <a:lnTo>
                                    <a:pt x="974" y="368"/>
                                  </a:lnTo>
                                  <a:lnTo>
                                    <a:pt x="984" y="335"/>
                                  </a:lnTo>
                                  <a:lnTo>
                                    <a:pt x="986" y="303"/>
                                  </a:lnTo>
                                  <a:lnTo>
                                    <a:pt x="984" y="271"/>
                                  </a:lnTo>
                                  <a:lnTo>
                                    <a:pt x="976" y="244"/>
                                  </a:lnTo>
                                  <a:lnTo>
                                    <a:pt x="962" y="220"/>
                                  </a:lnTo>
                                  <a:lnTo>
                                    <a:pt x="944" y="202"/>
                                  </a:lnTo>
                                  <a:lnTo>
                                    <a:pt x="920" y="192"/>
                                  </a:lnTo>
                                  <a:lnTo>
                                    <a:pt x="895" y="190"/>
                                  </a:lnTo>
                                  <a:lnTo>
                                    <a:pt x="871" y="196"/>
                                  </a:lnTo>
                                  <a:lnTo>
                                    <a:pt x="851" y="212"/>
                                  </a:lnTo>
                                  <a:lnTo>
                                    <a:pt x="839" y="236"/>
                                  </a:lnTo>
                                  <a:lnTo>
                                    <a:pt x="835" y="265"/>
                                  </a:lnTo>
                                  <a:lnTo>
                                    <a:pt x="837" y="299"/>
                                  </a:lnTo>
                                  <a:lnTo>
                                    <a:pt x="847" y="333"/>
                                  </a:lnTo>
                                  <a:lnTo>
                                    <a:pt x="863" y="368"/>
                                  </a:lnTo>
                                  <a:lnTo>
                                    <a:pt x="885" y="402"/>
                                  </a:lnTo>
                                  <a:lnTo>
                                    <a:pt x="911" y="432"/>
                                  </a:lnTo>
                                  <a:lnTo>
                                    <a:pt x="881" y="454"/>
                                  </a:lnTo>
                                  <a:lnTo>
                                    <a:pt x="847" y="472"/>
                                  </a:lnTo>
                                  <a:lnTo>
                                    <a:pt x="807" y="481"/>
                                  </a:lnTo>
                                  <a:lnTo>
                                    <a:pt x="768" y="487"/>
                                  </a:lnTo>
                                  <a:lnTo>
                                    <a:pt x="730" y="487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40" y="394"/>
                                  </a:lnTo>
                                  <a:lnTo>
                                    <a:pt x="734" y="351"/>
                                  </a:lnTo>
                                  <a:lnTo>
                                    <a:pt x="720" y="311"/>
                                  </a:lnTo>
                                  <a:lnTo>
                                    <a:pt x="702" y="279"/>
                                  </a:lnTo>
                                  <a:lnTo>
                                    <a:pt x="682" y="256"/>
                                  </a:lnTo>
                                  <a:lnTo>
                                    <a:pt x="663" y="242"/>
                                  </a:lnTo>
                                  <a:lnTo>
                                    <a:pt x="641" y="234"/>
                                  </a:lnTo>
                                  <a:lnTo>
                                    <a:pt x="619" y="234"/>
                                  </a:lnTo>
                                  <a:lnTo>
                                    <a:pt x="599" y="244"/>
                                  </a:lnTo>
                                  <a:lnTo>
                                    <a:pt x="581" y="259"/>
                                  </a:lnTo>
                                  <a:lnTo>
                                    <a:pt x="567" y="281"/>
                                  </a:lnTo>
                                  <a:lnTo>
                                    <a:pt x="559" y="305"/>
                                  </a:lnTo>
                                  <a:lnTo>
                                    <a:pt x="555" y="333"/>
                                  </a:lnTo>
                                  <a:lnTo>
                                    <a:pt x="559" y="363"/>
                                  </a:lnTo>
                                  <a:lnTo>
                                    <a:pt x="569" y="390"/>
                                  </a:lnTo>
                                  <a:lnTo>
                                    <a:pt x="583" y="418"/>
                                  </a:lnTo>
                                  <a:lnTo>
                                    <a:pt x="605" y="444"/>
                                  </a:lnTo>
                                  <a:lnTo>
                                    <a:pt x="633" y="468"/>
                                  </a:lnTo>
                                  <a:lnTo>
                                    <a:pt x="667" y="487"/>
                                  </a:lnTo>
                                  <a:lnTo>
                                    <a:pt x="708" y="499"/>
                                  </a:lnTo>
                                  <a:lnTo>
                                    <a:pt x="688" y="531"/>
                                  </a:lnTo>
                                  <a:lnTo>
                                    <a:pt x="665" y="557"/>
                                  </a:lnTo>
                                  <a:lnTo>
                                    <a:pt x="633" y="579"/>
                                  </a:lnTo>
                                  <a:lnTo>
                                    <a:pt x="595" y="596"/>
                                  </a:lnTo>
                                  <a:lnTo>
                                    <a:pt x="555" y="606"/>
                                  </a:lnTo>
                                  <a:lnTo>
                                    <a:pt x="514" y="610"/>
                                  </a:lnTo>
                                  <a:lnTo>
                                    <a:pt x="498" y="610"/>
                                  </a:lnTo>
                                  <a:lnTo>
                                    <a:pt x="484" y="569"/>
                                  </a:lnTo>
                                  <a:lnTo>
                                    <a:pt x="466" y="531"/>
                                  </a:lnTo>
                                  <a:lnTo>
                                    <a:pt x="444" y="497"/>
                                  </a:lnTo>
                                  <a:lnTo>
                                    <a:pt x="423" y="470"/>
                                  </a:lnTo>
                                  <a:lnTo>
                                    <a:pt x="399" y="448"/>
                                  </a:lnTo>
                                  <a:lnTo>
                                    <a:pt x="375" y="434"/>
                                  </a:lnTo>
                                  <a:lnTo>
                                    <a:pt x="351" y="428"/>
                                  </a:lnTo>
                                  <a:lnTo>
                                    <a:pt x="333" y="432"/>
                                  </a:lnTo>
                                  <a:lnTo>
                                    <a:pt x="317" y="444"/>
                                  </a:lnTo>
                                  <a:lnTo>
                                    <a:pt x="307" y="466"/>
                                  </a:lnTo>
                                  <a:lnTo>
                                    <a:pt x="306" y="489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29" y="543"/>
                                  </a:lnTo>
                                  <a:lnTo>
                                    <a:pt x="355" y="571"/>
                                  </a:lnTo>
                                  <a:lnTo>
                                    <a:pt x="393" y="594"/>
                                  </a:lnTo>
                                  <a:lnTo>
                                    <a:pt x="436" y="614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94" y="660"/>
                                  </a:lnTo>
                                  <a:lnTo>
                                    <a:pt x="496" y="699"/>
                                  </a:lnTo>
                                  <a:lnTo>
                                    <a:pt x="492" y="741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58" y="810"/>
                                  </a:lnTo>
                                  <a:lnTo>
                                    <a:pt x="432" y="830"/>
                                  </a:lnTo>
                                  <a:lnTo>
                                    <a:pt x="403" y="846"/>
                                  </a:lnTo>
                                  <a:lnTo>
                                    <a:pt x="381" y="799"/>
                                  </a:lnTo>
                                  <a:lnTo>
                                    <a:pt x="353" y="757"/>
                                  </a:lnTo>
                                  <a:lnTo>
                                    <a:pt x="323" y="721"/>
                                  </a:lnTo>
                                  <a:lnTo>
                                    <a:pt x="294" y="695"/>
                                  </a:lnTo>
                                  <a:lnTo>
                                    <a:pt x="262" y="678"/>
                                  </a:lnTo>
                                  <a:lnTo>
                                    <a:pt x="232" y="672"/>
                                  </a:lnTo>
                                  <a:lnTo>
                                    <a:pt x="220" y="674"/>
                                  </a:lnTo>
                                  <a:lnTo>
                                    <a:pt x="206" y="680"/>
                                  </a:lnTo>
                                  <a:lnTo>
                                    <a:pt x="194" y="690"/>
                                  </a:lnTo>
                                  <a:lnTo>
                                    <a:pt x="183" y="707"/>
                                  </a:lnTo>
                                  <a:lnTo>
                                    <a:pt x="177" y="735"/>
                                  </a:lnTo>
                                  <a:lnTo>
                                    <a:pt x="179" y="763"/>
                                  </a:lnTo>
                                  <a:lnTo>
                                    <a:pt x="192" y="789"/>
                                  </a:lnTo>
                                  <a:lnTo>
                                    <a:pt x="214" y="814"/>
                                  </a:lnTo>
                                  <a:lnTo>
                                    <a:pt x="244" y="836"/>
                                  </a:lnTo>
                                  <a:lnTo>
                                    <a:pt x="278" y="854"/>
                                  </a:lnTo>
                                  <a:lnTo>
                                    <a:pt x="315" y="864"/>
                                  </a:lnTo>
                                  <a:lnTo>
                                    <a:pt x="355" y="868"/>
                                  </a:lnTo>
                                  <a:lnTo>
                                    <a:pt x="393" y="864"/>
                                  </a:lnTo>
                                  <a:lnTo>
                                    <a:pt x="403" y="898"/>
                                  </a:lnTo>
                                  <a:lnTo>
                                    <a:pt x="411" y="933"/>
                                  </a:lnTo>
                                  <a:lnTo>
                                    <a:pt x="415" y="975"/>
                                  </a:lnTo>
                                  <a:lnTo>
                                    <a:pt x="415" y="1021"/>
                                  </a:lnTo>
                                  <a:lnTo>
                                    <a:pt x="407" y="1068"/>
                                  </a:lnTo>
                                  <a:lnTo>
                                    <a:pt x="393" y="1110"/>
                                  </a:lnTo>
                                  <a:lnTo>
                                    <a:pt x="375" y="1141"/>
                                  </a:lnTo>
                                  <a:lnTo>
                                    <a:pt x="351" y="1169"/>
                                  </a:lnTo>
                                  <a:lnTo>
                                    <a:pt x="321" y="1133"/>
                                  </a:lnTo>
                                  <a:lnTo>
                                    <a:pt x="290" y="1104"/>
                                  </a:lnTo>
                                  <a:lnTo>
                                    <a:pt x="258" y="1080"/>
                                  </a:lnTo>
                                  <a:lnTo>
                                    <a:pt x="22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65" y="1044"/>
                                  </a:lnTo>
                                  <a:lnTo>
                                    <a:pt x="139" y="1050"/>
                                  </a:lnTo>
                                  <a:lnTo>
                                    <a:pt x="119" y="1062"/>
                                  </a:lnTo>
                                  <a:lnTo>
                                    <a:pt x="105" y="1082"/>
                                  </a:lnTo>
                                  <a:lnTo>
                                    <a:pt x="99" y="1106"/>
                                  </a:lnTo>
                                  <a:lnTo>
                                    <a:pt x="101" y="1130"/>
                                  </a:lnTo>
                                  <a:lnTo>
                                    <a:pt x="111" y="1153"/>
                                  </a:lnTo>
                                  <a:lnTo>
                                    <a:pt x="129" y="1175"/>
                                  </a:lnTo>
                                  <a:lnTo>
                                    <a:pt x="155" y="1195"/>
                                  </a:lnTo>
                                  <a:lnTo>
                                    <a:pt x="184" y="1209"/>
                                  </a:lnTo>
                                  <a:lnTo>
                                    <a:pt x="218" y="1217"/>
                                  </a:lnTo>
                                  <a:lnTo>
                                    <a:pt x="252" y="1221"/>
                                  </a:lnTo>
                                  <a:lnTo>
                                    <a:pt x="286" y="1217"/>
                                  </a:lnTo>
                                  <a:lnTo>
                                    <a:pt x="317" y="1207"/>
                                  </a:lnTo>
                                  <a:lnTo>
                                    <a:pt x="347" y="1191"/>
                                  </a:lnTo>
                                  <a:lnTo>
                                    <a:pt x="375" y="1240"/>
                                  </a:lnTo>
                                  <a:lnTo>
                                    <a:pt x="397" y="1292"/>
                                  </a:lnTo>
                                  <a:lnTo>
                                    <a:pt x="407" y="1342"/>
                                  </a:lnTo>
                                  <a:lnTo>
                                    <a:pt x="409" y="1393"/>
                                  </a:lnTo>
                                  <a:lnTo>
                                    <a:pt x="405" y="142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81" y="1480"/>
                                  </a:lnTo>
                                  <a:lnTo>
                                    <a:pt x="367" y="1500"/>
                                  </a:lnTo>
                                  <a:lnTo>
                                    <a:pt x="349" y="1516"/>
                                  </a:lnTo>
                                  <a:lnTo>
                                    <a:pt x="331" y="1528"/>
                                  </a:lnTo>
                                  <a:lnTo>
                                    <a:pt x="300" y="1494"/>
                                  </a:lnTo>
                                  <a:lnTo>
                                    <a:pt x="264" y="1464"/>
                                  </a:lnTo>
                                  <a:lnTo>
                                    <a:pt x="226" y="1443"/>
                                  </a:lnTo>
                                  <a:lnTo>
                                    <a:pt x="186" y="1429"/>
                                  </a:lnTo>
                                  <a:lnTo>
                                    <a:pt x="151" y="1423"/>
                                  </a:lnTo>
                                  <a:lnTo>
                                    <a:pt x="125" y="1427"/>
                                  </a:lnTo>
                                  <a:lnTo>
                                    <a:pt x="105" y="1437"/>
                                  </a:lnTo>
                                  <a:lnTo>
                                    <a:pt x="93" y="1455"/>
                                  </a:lnTo>
                                  <a:lnTo>
                                    <a:pt x="85" y="1476"/>
                                  </a:lnTo>
                                  <a:lnTo>
                                    <a:pt x="87" y="1498"/>
                                  </a:lnTo>
                                  <a:lnTo>
                                    <a:pt x="93" y="1518"/>
                                  </a:lnTo>
                                  <a:lnTo>
                                    <a:pt x="105" y="1534"/>
                                  </a:lnTo>
                                  <a:lnTo>
                                    <a:pt x="127" y="1552"/>
                                  </a:lnTo>
                                  <a:lnTo>
                                    <a:pt x="153" y="1566"/>
                                  </a:lnTo>
                                  <a:lnTo>
                                    <a:pt x="184" y="1573"/>
                                  </a:lnTo>
                                  <a:lnTo>
                                    <a:pt x="220" y="1575"/>
                                  </a:lnTo>
                                  <a:lnTo>
                                    <a:pt x="258" y="1573"/>
                                  </a:lnTo>
                                  <a:lnTo>
                                    <a:pt x="294" y="1564"/>
                                  </a:lnTo>
                                  <a:lnTo>
                                    <a:pt x="327" y="1550"/>
                                  </a:lnTo>
                                  <a:lnTo>
                                    <a:pt x="345" y="1575"/>
                                  </a:lnTo>
                                  <a:lnTo>
                                    <a:pt x="359" y="1607"/>
                                  </a:lnTo>
                                  <a:lnTo>
                                    <a:pt x="369" y="1645"/>
                                  </a:lnTo>
                                  <a:lnTo>
                                    <a:pt x="373" y="1686"/>
                                  </a:lnTo>
                                  <a:lnTo>
                                    <a:pt x="367" y="1732"/>
                                  </a:lnTo>
                                  <a:lnTo>
                                    <a:pt x="353" y="1774"/>
                                  </a:lnTo>
                                  <a:lnTo>
                                    <a:pt x="335" y="1811"/>
                                  </a:lnTo>
                                  <a:lnTo>
                                    <a:pt x="311" y="1847"/>
                                  </a:lnTo>
                                  <a:lnTo>
                                    <a:pt x="284" y="1877"/>
                                  </a:lnTo>
                                  <a:lnTo>
                                    <a:pt x="246" y="1855"/>
                                  </a:lnTo>
                                  <a:lnTo>
                                    <a:pt x="206" y="1839"/>
                                  </a:lnTo>
                                  <a:lnTo>
                                    <a:pt x="169" y="1829"/>
                                  </a:lnTo>
                                  <a:lnTo>
                                    <a:pt x="133" y="1825"/>
                                  </a:lnTo>
                                  <a:lnTo>
                                    <a:pt x="103" y="1827"/>
                                  </a:lnTo>
                                  <a:lnTo>
                                    <a:pt x="81" y="1835"/>
                                  </a:lnTo>
                                  <a:lnTo>
                                    <a:pt x="63" y="1849"/>
                                  </a:lnTo>
                                  <a:lnTo>
                                    <a:pt x="52" y="1865"/>
                                  </a:lnTo>
                                  <a:lnTo>
                                    <a:pt x="44" y="1887"/>
                                  </a:lnTo>
                                  <a:lnTo>
                                    <a:pt x="44" y="1904"/>
                                  </a:lnTo>
                                  <a:lnTo>
                                    <a:pt x="48" y="1920"/>
                                  </a:lnTo>
                                  <a:lnTo>
                                    <a:pt x="58" y="1934"/>
                                  </a:lnTo>
                                  <a:lnTo>
                                    <a:pt x="75" y="1948"/>
                                  </a:lnTo>
                                  <a:lnTo>
                                    <a:pt x="99" y="1956"/>
                                  </a:lnTo>
                                  <a:lnTo>
                                    <a:pt x="127" y="1960"/>
                                  </a:lnTo>
                                  <a:lnTo>
                                    <a:pt x="167" y="1956"/>
                                  </a:lnTo>
                                  <a:lnTo>
                                    <a:pt x="208" y="1944"/>
                                  </a:lnTo>
                                  <a:lnTo>
                                    <a:pt x="246" y="1924"/>
                                  </a:lnTo>
                                  <a:lnTo>
                                    <a:pt x="284" y="1896"/>
                                  </a:lnTo>
                                  <a:lnTo>
                                    <a:pt x="325" y="1932"/>
                                  </a:lnTo>
                                  <a:lnTo>
                                    <a:pt x="357" y="1974"/>
                                  </a:lnTo>
                                  <a:lnTo>
                                    <a:pt x="379" y="2017"/>
                                  </a:lnTo>
                                  <a:lnTo>
                                    <a:pt x="391" y="2065"/>
                                  </a:lnTo>
                                  <a:lnTo>
                                    <a:pt x="393" y="2103"/>
                                  </a:lnTo>
                                  <a:lnTo>
                                    <a:pt x="387" y="2136"/>
                                  </a:lnTo>
                                  <a:lnTo>
                                    <a:pt x="375" y="2164"/>
                                  </a:lnTo>
                                  <a:lnTo>
                                    <a:pt x="359" y="2190"/>
                                  </a:lnTo>
                                  <a:lnTo>
                                    <a:pt x="341" y="2212"/>
                                  </a:lnTo>
                                  <a:lnTo>
                                    <a:pt x="323" y="2229"/>
                                  </a:lnTo>
                                  <a:lnTo>
                                    <a:pt x="306" y="2243"/>
                                  </a:lnTo>
                                  <a:lnTo>
                                    <a:pt x="288" y="2255"/>
                                  </a:lnTo>
                                  <a:lnTo>
                                    <a:pt x="256" y="2227"/>
                                  </a:lnTo>
                                  <a:lnTo>
                                    <a:pt x="220" y="2206"/>
                                  </a:lnTo>
                                  <a:lnTo>
                                    <a:pt x="183" y="2192"/>
                                  </a:lnTo>
                                  <a:lnTo>
                                    <a:pt x="145" y="2188"/>
                                  </a:lnTo>
                                  <a:lnTo>
                                    <a:pt x="125" y="2190"/>
                                  </a:lnTo>
                                  <a:lnTo>
                                    <a:pt x="107" y="2196"/>
                                  </a:lnTo>
                                  <a:lnTo>
                                    <a:pt x="93" y="2206"/>
                                  </a:lnTo>
                                  <a:lnTo>
                                    <a:pt x="81" y="2223"/>
                                  </a:lnTo>
                                  <a:lnTo>
                                    <a:pt x="77" y="2249"/>
                                  </a:lnTo>
                                  <a:lnTo>
                                    <a:pt x="81" y="2269"/>
                                  </a:lnTo>
                                  <a:lnTo>
                                    <a:pt x="93" y="2287"/>
                                  </a:lnTo>
                                  <a:lnTo>
                                    <a:pt x="111" y="2299"/>
                                  </a:lnTo>
                                  <a:lnTo>
                                    <a:pt x="133" y="2307"/>
                                  </a:lnTo>
                                  <a:lnTo>
                                    <a:pt x="161" y="2311"/>
                                  </a:lnTo>
                                  <a:lnTo>
                                    <a:pt x="202" y="2307"/>
                                  </a:lnTo>
                                  <a:lnTo>
                                    <a:pt x="244" y="2295"/>
                                  </a:lnTo>
                                  <a:lnTo>
                                    <a:pt x="286" y="2275"/>
                                  </a:lnTo>
                                  <a:lnTo>
                                    <a:pt x="300" y="2295"/>
                                  </a:lnTo>
                                  <a:lnTo>
                                    <a:pt x="311" y="2319"/>
                                  </a:lnTo>
                                  <a:lnTo>
                                    <a:pt x="321" y="2346"/>
                                  </a:lnTo>
                                  <a:lnTo>
                                    <a:pt x="323" y="2378"/>
                                  </a:lnTo>
                                  <a:lnTo>
                                    <a:pt x="319" y="2412"/>
                                  </a:lnTo>
                                  <a:lnTo>
                                    <a:pt x="306" y="2453"/>
                                  </a:lnTo>
                                  <a:lnTo>
                                    <a:pt x="286" y="2491"/>
                                  </a:lnTo>
                                  <a:lnTo>
                                    <a:pt x="258" y="2523"/>
                                  </a:lnTo>
                                  <a:lnTo>
                                    <a:pt x="226" y="2501"/>
                                  </a:lnTo>
                                  <a:lnTo>
                                    <a:pt x="194" y="2483"/>
                                  </a:lnTo>
                                  <a:lnTo>
                                    <a:pt x="163" y="2471"/>
                                  </a:lnTo>
                                  <a:lnTo>
                                    <a:pt x="135" y="2467"/>
                                  </a:lnTo>
                                  <a:lnTo>
                                    <a:pt x="113" y="2471"/>
                                  </a:lnTo>
                                  <a:lnTo>
                                    <a:pt x="95" y="2479"/>
                                  </a:lnTo>
                                  <a:lnTo>
                                    <a:pt x="83" y="2495"/>
                                  </a:lnTo>
                                  <a:lnTo>
                                    <a:pt x="77" y="2513"/>
                                  </a:lnTo>
                                  <a:lnTo>
                                    <a:pt x="77" y="2533"/>
                                  </a:lnTo>
                                  <a:lnTo>
                                    <a:pt x="83" y="2550"/>
                                  </a:lnTo>
                                  <a:lnTo>
                                    <a:pt x="91" y="2564"/>
                                  </a:lnTo>
                                  <a:lnTo>
                                    <a:pt x="107" y="2576"/>
                                  </a:lnTo>
                                  <a:lnTo>
                                    <a:pt x="127" y="2584"/>
                                  </a:lnTo>
                                  <a:lnTo>
                                    <a:pt x="151" y="2586"/>
                                  </a:lnTo>
                                  <a:lnTo>
                                    <a:pt x="186" y="2582"/>
                                  </a:lnTo>
                                  <a:lnTo>
                                    <a:pt x="222" y="2566"/>
                                  </a:lnTo>
                                  <a:lnTo>
                                    <a:pt x="258" y="2545"/>
                                  </a:lnTo>
                                  <a:lnTo>
                                    <a:pt x="276" y="2560"/>
                                  </a:lnTo>
                                  <a:lnTo>
                                    <a:pt x="294" y="2584"/>
                                  </a:lnTo>
                                  <a:lnTo>
                                    <a:pt x="313" y="2612"/>
                                  </a:lnTo>
                                  <a:lnTo>
                                    <a:pt x="329" y="2646"/>
                                  </a:lnTo>
                                  <a:lnTo>
                                    <a:pt x="339" y="2685"/>
                                  </a:lnTo>
                                  <a:lnTo>
                                    <a:pt x="339" y="2727"/>
                                  </a:lnTo>
                                  <a:lnTo>
                                    <a:pt x="331" y="2766"/>
                                  </a:lnTo>
                                  <a:lnTo>
                                    <a:pt x="317" y="2802"/>
                                  </a:lnTo>
                                  <a:lnTo>
                                    <a:pt x="294" y="2834"/>
                                  </a:lnTo>
                                  <a:lnTo>
                                    <a:pt x="260" y="2802"/>
                                  </a:lnTo>
                                  <a:lnTo>
                                    <a:pt x="222" y="2776"/>
                                  </a:lnTo>
                                  <a:lnTo>
                                    <a:pt x="184" y="2763"/>
                                  </a:lnTo>
                                  <a:lnTo>
                                    <a:pt x="149" y="2757"/>
                                  </a:lnTo>
                                  <a:lnTo>
                                    <a:pt x="123" y="2761"/>
                                  </a:lnTo>
                                  <a:lnTo>
                                    <a:pt x="103" y="2772"/>
                                  </a:lnTo>
                                  <a:lnTo>
                                    <a:pt x="89" y="2792"/>
                                  </a:lnTo>
                                  <a:lnTo>
                                    <a:pt x="81" y="2820"/>
                                  </a:lnTo>
                                  <a:lnTo>
                                    <a:pt x="83" y="2842"/>
                                  </a:lnTo>
                                  <a:lnTo>
                                    <a:pt x="89" y="2862"/>
                                  </a:lnTo>
                                  <a:lnTo>
                                    <a:pt x="101" y="2877"/>
                                  </a:lnTo>
                                  <a:lnTo>
                                    <a:pt x="119" y="2893"/>
                                  </a:lnTo>
                                  <a:lnTo>
                                    <a:pt x="143" y="2901"/>
                                  </a:lnTo>
                                  <a:lnTo>
                                    <a:pt x="173" y="2905"/>
                                  </a:lnTo>
                                  <a:lnTo>
                                    <a:pt x="214" y="2899"/>
                                  </a:lnTo>
                                  <a:lnTo>
                                    <a:pt x="256" y="2883"/>
                                  </a:lnTo>
                                  <a:lnTo>
                                    <a:pt x="294" y="2858"/>
                                  </a:lnTo>
                                  <a:lnTo>
                                    <a:pt x="311" y="2881"/>
                                  </a:lnTo>
                                  <a:lnTo>
                                    <a:pt x="327" y="2913"/>
                                  </a:lnTo>
                                  <a:lnTo>
                                    <a:pt x="341" y="2949"/>
                                  </a:lnTo>
                                  <a:lnTo>
                                    <a:pt x="351" y="2990"/>
                                  </a:lnTo>
                                  <a:lnTo>
                                    <a:pt x="351" y="3024"/>
                                  </a:lnTo>
                                  <a:lnTo>
                                    <a:pt x="347" y="3052"/>
                                  </a:lnTo>
                                  <a:lnTo>
                                    <a:pt x="337" y="3078"/>
                                  </a:lnTo>
                                  <a:lnTo>
                                    <a:pt x="325" y="3099"/>
                                  </a:lnTo>
                                  <a:lnTo>
                                    <a:pt x="313" y="3117"/>
                                  </a:lnTo>
                                  <a:lnTo>
                                    <a:pt x="272" y="3095"/>
                                  </a:lnTo>
                                  <a:lnTo>
                                    <a:pt x="230" y="3082"/>
                                  </a:lnTo>
                                  <a:lnTo>
                                    <a:pt x="188" y="3076"/>
                                  </a:lnTo>
                                  <a:lnTo>
                                    <a:pt x="159" y="3080"/>
                                  </a:lnTo>
                                  <a:lnTo>
                                    <a:pt x="135" y="3088"/>
                                  </a:lnTo>
                                  <a:lnTo>
                                    <a:pt x="117" y="3101"/>
                                  </a:lnTo>
                                  <a:lnTo>
                                    <a:pt x="105" y="3121"/>
                                  </a:lnTo>
                                  <a:lnTo>
                                    <a:pt x="101" y="3143"/>
                                  </a:lnTo>
                                  <a:lnTo>
                                    <a:pt x="103" y="3167"/>
                                  </a:lnTo>
                                  <a:lnTo>
                                    <a:pt x="115" y="3185"/>
                                  </a:lnTo>
                                  <a:lnTo>
                                    <a:pt x="131" y="3197"/>
                                  </a:lnTo>
                                  <a:lnTo>
                                    <a:pt x="149" y="3202"/>
                                  </a:lnTo>
                                  <a:lnTo>
                                    <a:pt x="173" y="3204"/>
                                  </a:lnTo>
                                  <a:lnTo>
                                    <a:pt x="208" y="3201"/>
                                  </a:lnTo>
                                  <a:lnTo>
                                    <a:pt x="248" y="3187"/>
                                  </a:lnTo>
                                  <a:lnTo>
                                    <a:pt x="284" y="3165"/>
                                  </a:lnTo>
                                  <a:lnTo>
                                    <a:pt x="315" y="3139"/>
                                  </a:lnTo>
                                  <a:lnTo>
                                    <a:pt x="333" y="3155"/>
                                  </a:lnTo>
                                  <a:lnTo>
                                    <a:pt x="353" y="3175"/>
                                  </a:lnTo>
                                  <a:lnTo>
                                    <a:pt x="369" y="3201"/>
                                  </a:lnTo>
                                  <a:lnTo>
                                    <a:pt x="383" y="3230"/>
                                  </a:lnTo>
                                  <a:lnTo>
                                    <a:pt x="393" y="3266"/>
                                  </a:lnTo>
                                  <a:lnTo>
                                    <a:pt x="395" y="3302"/>
                                  </a:lnTo>
                                  <a:lnTo>
                                    <a:pt x="385" y="3339"/>
                                  </a:lnTo>
                                  <a:lnTo>
                                    <a:pt x="365" y="3373"/>
                                  </a:lnTo>
                                  <a:lnTo>
                                    <a:pt x="337" y="3405"/>
                                  </a:lnTo>
                                  <a:lnTo>
                                    <a:pt x="296" y="3379"/>
                                  </a:lnTo>
                                  <a:lnTo>
                                    <a:pt x="254" y="3359"/>
                                  </a:lnTo>
                                  <a:lnTo>
                                    <a:pt x="210" y="3347"/>
                                  </a:lnTo>
                                  <a:lnTo>
                                    <a:pt x="169" y="3343"/>
                                  </a:lnTo>
                                  <a:lnTo>
                                    <a:pt x="139" y="3345"/>
                                  </a:lnTo>
                                  <a:lnTo>
                                    <a:pt x="113" y="3355"/>
                                  </a:lnTo>
                                  <a:lnTo>
                                    <a:pt x="95" y="3371"/>
                                  </a:lnTo>
                                  <a:lnTo>
                                    <a:pt x="83" y="3391"/>
                                  </a:lnTo>
                                  <a:lnTo>
                                    <a:pt x="79" y="3417"/>
                                  </a:lnTo>
                                  <a:lnTo>
                                    <a:pt x="83" y="3442"/>
                                  </a:lnTo>
                                  <a:lnTo>
                                    <a:pt x="95" y="3462"/>
                                  </a:lnTo>
                                  <a:lnTo>
                                    <a:pt x="113" y="3476"/>
                                  </a:lnTo>
                                  <a:lnTo>
                                    <a:pt x="139" y="3486"/>
                                  </a:lnTo>
                                  <a:lnTo>
                                    <a:pt x="169" y="3490"/>
                                  </a:lnTo>
                                  <a:lnTo>
                                    <a:pt x="212" y="3486"/>
                                  </a:lnTo>
                                  <a:lnTo>
                                    <a:pt x="256" y="3472"/>
                                  </a:lnTo>
                                  <a:lnTo>
                                    <a:pt x="298" y="3452"/>
                                  </a:lnTo>
                                  <a:lnTo>
                                    <a:pt x="337" y="3426"/>
                                  </a:lnTo>
                                  <a:lnTo>
                                    <a:pt x="373" y="3462"/>
                                  </a:lnTo>
                                  <a:lnTo>
                                    <a:pt x="401" y="3504"/>
                                  </a:lnTo>
                                  <a:lnTo>
                                    <a:pt x="417" y="3547"/>
                                  </a:lnTo>
                                  <a:lnTo>
                                    <a:pt x="421" y="3595"/>
                                  </a:lnTo>
                                  <a:lnTo>
                                    <a:pt x="413" y="3635"/>
                                  </a:lnTo>
                                  <a:lnTo>
                                    <a:pt x="399" y="3670"/>
                                  </a:lnTo>
                                  <a:lnTo>
                                    <a:pt x="381" y="3700"/>
                                  </a:lnTo>
                                  <a:lnTo>
                                    <a:pt x="357" y="3724"/>
                                  </a:lnTo>
                                  <a:lnTo>
                                    <a:pt x="333" y="3744"/>
                                  </a:lnTo>
                                  <a:lnTo>
                                    <a:pt x="311" y="3757"/>
                                  </a:lnTo>
                                  <a:lnTo>
                                    <a:pt x="278" y="3730"/>
                                  </a:lnTo>
                                  <a:lnTo>
                                    <a:pt x="240" y="3708"/>
                                  </a:lnTo>
                                  <a:lnTo>
                                    <a:pt x="200" y="3690"/>
                                  </a:lnTo>
                                  <a:lnTo>
                                    <a:pt x="163" y="3678"/>
                                  </a:lnTo>
                                  <a:lnTo>
                                    <a:pt x="127" y="3674"/>
                                  </a:lnTo>
                                  <a:lnTo>
                                    <a:pt x="97" y="3678"/>
                                  </a:lnTo>
                                  <a:lnTo>
                                    <a:pt x="75" y="3692"/>
                                  </a:lnTo>
                                  <a:lnTo>
                                    <a:pt x="60" y="3712"/>
                                  </a:lnTo>
                                  <a:lnTo>
                                    <a:pt x="54" y="3738"/>
                                  </a:lnTo>
                                  <a:lnTo>
                                    <a:pt x="58" y="3765"/>
                                  </a:lnTo>
                                  <a:lnTo>
                                    <a:pt x="73" y="3789"/>
                                  </a:lnTo>
                                  <a:lnTo>
                                    <a:pt x="95" y="3805"/>
                                  </a:lnTo>
                                  <a:lnTo>
                                    <a:pt x="127" y="3815"/>
                                  </a:lnTo>
                                  <a:lnTo>
                                    <a:pt x="163" y="3819"/>
                                  </a:lnTo>
                                  <a:lnTo>
                                    <a:pt x="212" y="3813"/>
                                  </a:lnTo>
                                  <a:lnTo>
                                    <a:pt x="262" y="3799"/>
                                  </a:lnTo>
                                  <a:lnTo>
                                    <a:pt x="309" y="3777"/>
                                  </a:lnTo>
                                  <a:lnTo>
                                    <a:pt x="337" y="3811"/>
                                  </a:lnTo>
                                  <a:lnTo>
                                    <a:pt x="357" y="3845"/>
                                  </a:lnTo>
                                  <a:lnTo>
                                    <a:pt x="369" y="3878"/>
                                  </a:lnTo>
                                  <a:lnTo>
                                    <a:pt x="371" y="3910"/>
                                  </a:lnTo>
                                  <a:lnTo>
                                    <a:pt x="363" y="3944"/>
                                  </a:lnTo>
                                  <a:lnTo>
                                    <a:pt x="349" y="3975"/>
                                  </a:lnTo>
                                  <a:lnTo>
                                    <a:pt x="327" y="4005"/>
                                  </a:lnTo>
                                  <a:lnTo>
                                    <a:pt x="298" y="4033"/>
                                  </a:lnTo>
                                  <a:lnTo>
                                    <a:pt x="268" y="4011"/>
                                  </a:lnTo>
                                  <a:lnTo>
                                    <a:pt x="234" y="3995"/>
                                  </a:lnTo>
                                  <a:lnTo>
                                    <a:pt x="200" y="3985"/>
                                  </a:lnTo>
                                  <a:lnTo>
                                    <a:pt x="165" y="3983"/>
                                  </a:lnTo>
                                  <a:lnTo>
                                    <a:pt x="133" y="3985"/>
                                  </a:lnTo>
                                  <a:lnTo>
                                    <a:pt x="107" y="3995"/>
                                  </a:lnTo>
                                  <a:lnTo>
                                    <a:pt x="87" y="4009"/>
                                  </a:lnTo>
                                  <a:lnTo>
                                    <a:pt x="73" y="4029"/>
                                  </a:lnTo>
                                  <a:lnTo>
                                    <a:pt x="69" y="4053"/>
                                  </a:lnTo>
                                  <a:lnTo>
                                    <a:pt x="71" y="4076"/>
                                  </a:lnTo>
                                  <a:lnTo>
                                    <a:pt x="81" y="4094"/>
                                  </a:lnTo>
                                  <a:lnTo>
                                    <a:pt x="97" y="4104"/>
                                  </a:lnTo>
                                  <a:lnTo>
                                    <a:pt x="115" y="4112"/>
                                  </a:lnTo>
                                  <a:lnTo>
                                    <a:pt x="139" y="4114"/>
                                  </a:lnTo>
                                  <a:lnTo>
                                    <a:pt x="179" y="4110"/>
                                  </a:lnTo>
                                  <a:lnTo>
                                    <a:pt x="218" y="4096"/>
                                  </a:lnTo>
                                  <a:lnTo>
                                    <a:pt x="260" y="4078"/>
                                  </a:lnTo>
                                  <a:lnTo>
                                    <a:pt x="298" y="4053"/>
                                  </a:lnTo>
                                  <a:lnTo>
                                    <a:pt x="313" y="4071"/>
                                  </a:lnTo>
                                  <a:lnTo>
                                    <a:pt x="329" y="4090"/>
                                  </a:lnTo>
                                  <a:lnTo>
                                    <a:pt x="341" y="4114"/>
                                  </a:lnTo>
                                  <a:lnTo>
                                    <a:pt x="353" y="4144"/>
                                  </a:lnTo>
                                  <a:lnTo>
                                    <a:pt x="359" y="4178"/>
                                  </a:lnTo>
                                  <a:lnTo>
                                    <a:pt x="361" y="4217"/>
                                  </a:lnTo>
                                  <a:lnTo>
                                    <a:pt x="357" y="4257"/>
                                  </a:lnTo>
                                  <a:lnTo>
                                    <a:pt x="347" y="4294"/>
                                  </a:lnTo>
                                  <a:lnTo>
                                    <a:pt x="333" y="4324"/>
                                  </a:lnTo>
                                  <a:lnTo>
                                    <a:pt x="317" y="4352"/>
                                  </a:lnTo>
                                  <a:lnTo>
                                    <a:pt x="300" y="4374"/>
                                  </a:lnTo>
                                  <a:lnTo>
                                    <a:pt x="280" y="4392"/>
                                  </a:lnTo>
                                  <a:lnTo>
                                    <a:pt x="264" y="4405"/>
                                  </a:lnTo>
                                  <a:lnTo>
                                    <a:pt x="226" y="4384"/>
                                  </a:lnTo>
                                  <a:lnTo>
                                    <a:pt x="190" y="4366"/>
                                  </a:lnTo>
                                  <a:lnTo>
                                    <a:pt x="153" y="4356"/>
                                  </a:lnTo>
                                  <a:lnTo>
                                    <a:pt x="121" y="4352"/>
                                  </a:lnTo>
                                  <a:lnTo>
                                    <a:pt x="93" y="4356"/>
                                  </a:lnTo>
                                  <a:lnTo>
                                    <a:pt x="71" y="4366"/>
                                  </a:lnTo>
                                  <a:lnTo>
                                    <a:pt x="60" y="4384"/>
                                  </a:lnTo>
                                  <a:lnTo>
                                    <a:pt x="54" y="4405"/>
                                  </a:lnTo>
                                  <a:lnTo>
                                    <a:pt x="58" y="4427"/>
                                  </a:lnTo>
                                  <a:lnTo>
                                    <a:pt x="69" y="4443"/>
                                  </a:lnTo>
                                  <a:lnTo>
                                    <a:pt x="85" y="4455"/>
                                  </a:lnTo>
                                  <a:lnTo>
                                    <a:pt x="109" y="4463"/>
                                  </a:lnTo>
                                  <a:lnTo>
                                    <a:pt x="135" y="4465"/>
                                  </a:lnTo>
                                  <a:lnTo>
                                    <a:pt x="177" y="4461"/>
                                  </a:lnTo>
                                  <a:lnTo>
                                    <a:pt x="222" y="4447"/>
                                  </a:lnTo>
                                  <a:lnTo>
                                    <a:pt x="264" y="4423"/>
                                  </a:lnTo>
                                  <a:lnTo>
                                    <a:pt x="284" y="4439"/>
                                  </a:lnTo>
                                  <a:lnTo>
                                    <a:pt x="304" y="4459"/>
                                  </a:lnTo>
                                  <a:lnTo>
                                    <a:pt x="325" y="4485"/>
                                  </a:lnTo>
                                  <a:lnTo>
                                    <a:pt x="345" y="4512"/>
                                  </a:lnTo>
                                  <a:lnTo>
                                    <a:pt x="359" y="4546"/>
                                  </a:lnTo>
                                  <a:lnTo>
                                    <a:pt x="369" y="4584"/>
                                  </a:lnTo>
                                  <a:lnTo>
                                    <a:pt x="369" y="4618"/>
                                  </a:lnTo>
                                  <a:lnTo>
                                    <a:pt x="363" y="4647"/>
                                  </a:lnTo>
                                  <a:lnTo>
                                    <a:pt x="351" y="4671"/>
                                  </a:lnTo>
                                  <a:lnTo>
                                    <a:pt x="335" y="4693"/>
                                  </a:lnTo>
                                  <a:lnTo>
                                    <a:pt x="317" y="4709"/>
                                  </a:lnTo>
                                  <a:lnTo>
                                    <a:pt x="282" y="4685"/>
                                  </a:lnTo>
                                  <a:lnTo>
                                    <a:pt x="242" y="4667"/>
                                  </a:lnTo>
                                  <a:lnTo>
                                    <a:pt x="200" y="4655"/>
                                  </a:lnTo>
                                  <a:lnTo>
                                    <a:pt x="161" y="4651"/>
                                  </a:lnTo>
                                  <a:lnTo>
                                    <a:pt x="131" y="4655"/>
                                  </a:lnTo>
                                  <a:lnTo>
                                    <a:pt x="105" y="4663"/>
                                  </a:lnTo>
                                  <a:lnTo>
                                    <a:pt x="87" y="4675"/>
                                  </a:lnTo>
                                  <a:lnTo>
                                    <a:pt x="75" y="4693"/>
                                  </a:lnTo>
                                  <a:lnTo>
                                    <a:pt x="71" y="4713"/>
                                  </a:lnTo>
                                  <a:lnTo>
                                    <a:pt x="75" y="4734"/>
                                  </a:lnTo>
                                  <a:lnTo>
                                    <a:pt x="87" y="4750"/>
                                  </a:lnTo>
                                  <a:lnTo>
                                    <a:pt x="107" y="4766"/>
                                  </a:lnTo>
                                  <a:lnTo>
                                    <a:pt x="135" y="4774"/>
                                  </a:lnTo>
                                  <a:lnTo>
                                    <a:pt x="167" y="4776"/>
                                  </a:lnTo>
                                  <a:lnTo>
                                    <a:pt x="206" y="4774"/>
                                  </a:lnTo>
                                  <a:lnTo>
                                    <a:pt x="246" y="4764"/>
                                  </a:lnTo>
                                  <a:lnTo>
                                    <a:pt x="284" y="4748"/>
                                  </a:lnTo>
                                  <a:lnTo>
                                    <a:pt x="317" y="4728"/>
                                  </a:lnTo>
                                  <a:lnTo>
                                    <a:pt x="335" y="4746"/>
                                  </a:lnTo>
                                  <a:lnTo>
                                    <a:pt x="351" y="4766"/>
                                  </a:lnTo>
                                  <a:lnTo>
                                    <a:pt x="365" y="4792"/>
                                  </a:lnTo>
                                  <a:lnTo>
                                    <a:pt x="375" y="4822"/>
                                  </a:lnTo>
                                  <a:lnTo>
                                    <a:pt x="379" y="4855"/>
                                  </a:lnTo>
                                  <a:lnTo>
                                    <a:pt x="377" y="4887"/>
                                  </a:lnTo>
                                  <a:lnTo>
                                    <a:pt x="369" y="4913"/>
                                  </a:lnTo>
                                  <a:lnTo>
                                    <a:pt x="355" y="4935"/>
                                  </a:lnTo>
                                  <a:lnTo>
                                    <a:pt x="341" y="4954"/>
                                  </a:lnTo>
                                  <a:lnTo>
                                    <a:pt x="323" y="4970"/>
                                  </a:lnTo>
                                  <a:lnTo>
                                    <a:pt x="282" y="4941"/>
                                  </a:lnTo>
                                  <a:lnTo>
                                    <a:pt x="236" y="4919"/>
                                  </a:lnTo>
                                  <a:lnTo>
                                    <a:pt x="192" y="4905"/>
                                  </a:lnTo>
                                  <a:lnTo>
                                    <a:pt x="151" y="4901"/>
                                  </a:lnTo>
                                  <a:lnTo>
                                    <a:pt x="117" y="4905"/>
                                  </a:lnTo>
                                  <a:lnTo>
                                    <a:pt x="93" y="4917"/>
                                  </a:lnTo>
                                  <a:lnTo>
                                    <a:pt x="75" y="4935"/>
                                  </a:lnTo>
                                  <a:lnTo>
                                    <a:pt x="63" y="4958"/>
                                  </a:lnTo>
                                  <a:lnTo>
                                    <a:pt x="63" y="4986"/>
                                  </a:lnTo>
                                  <a:lnTo>
                                    <a:pt x="75" y="5008"/>
                                  </a:lnTo>
                                  <a:lnTo>
                                    <a:pt x="89" y="5022"/>
                                  </a:lnTo>
                                  <a:lnTo>
                                    <a:pt x="111" y="5032"/>
                                  </a:lnTo>
                                  <a:lnTo>
                                    <a:pt x="137" y="5038"/>
                                  </a:lnTo>
                                  <a:lnTo>
                                    <a:pt x="167" y="5040"/>
                                  </a:lnTo>
                                  <a:lnTo>
                                    <a:pt x="208" y="5036"/>
                                  </a:lnTo>
                                  <a:lnTo>
                                    <a:pt x="250" y="5026"/>
                                  </a:lnTo>
                                  <a:lnTo>
                                    <a:pt x="288" y="5010"/>
                                  </a:lnTo>
                                  <a:lnTo>
                                    <a:pt x="323" y="4990"/>
                                  </a:lnTo>
                                  <a:lnTo>
                                    <a:pt x="363" y="5030"/>
                                  </a:lnTo>
                                  <a:lnTo>
                                    <a:pt x="393" y="5073"/>
                                  </a:lnTo>
                                  <a:lnTo>
                                    <a:pt x="409" y="5119"/>
                                  </a:lnTo>
                                  <a:lnTo>
                                    <a:pt x="411" y="5149"/>
                                  </a:lnTo>
                                  <a:lnTo>
                                    <a:pt x="405" y="5174"/>
                                  </a:lnTo>
                                  <a:lnTo>
                                    <a:pt x="391" y="5196"/>
                                  </a:lnTo>
                                  <a:lnTo>
                                    <a:pt x="371" y="5214"/>
                                  </a:lnTo>
                                  <a:lnTo>
                                    <a:pt x="351" y="5230"/>
                                  </a:lnTo>
                                  <a:lnTo>
                                    <a:pt x="331" y="5242"/>
                                  </a:lnTo>
                                  <a:lnTo>
                                    <a:pt x="311" y="5250"/>
                                  </a:lnTo>
                                  <a:lnTo>
                                    <a:pt x="274" y="5220"/>
                                  </a:lnTo>
                                  <a:lnTo>
                                    <a:pt x="232" y="5194"/>
                                  </a:lnTo>
                                  <a:lnTo>
                                    <a:pt x="194" y="5176"/>
                                  </a:lnTo>
                                  <a:lnTo>
                                    <a:pt x="159" y="5164"/>
                                  </a:lnTo>
                                  <a:lnTo>
                                    <a:pt x="127" y="5161"/>
                                  </a:lnTo>
                                  <a:lnTo>
                                    <a:pt x="103" y="5163"/>
                                  </a:lnTo>
                                  <a:lnTo>
                                    <a:pt x="85" y="5172"/>
                                  </a:lnTo>
                                  <a:lnTo>
                                    <a:pt x="73" y="5188"/>
                                  </a:lnTo>
                                  <a:lnTo>
                                    <a:pt x="67" y="5210"/>
                                  </a:lnTo>
                                  <a:lnTo>
                                    <a:pt x="69" y="5236"/>
                                  </a:lnTo>
                                  <a:lnTo>
                                    <a:pt x="81" y="5258"/>
                                  </a:lnTo>
                                  <a:lnTo>
                                    <a:pt x="99" y="5272"/>
                                  </a:lnTo>
                                  <a:lnTo>
                                    <a:pt x="123" y="5281"/>
                                  </a:lnTo>
                                  <a:lnTo>
                                    <a:pt x="153" y="5287"/>
                                  </a:lnTo>
                                  <a:lnTo>
                                    <a:pt x="188" y="5291"/>
                                  </a:lnTo>
                                  <a:lnTo>
                                    <a:pt x="228" y="5287"/>
                                  </a:lnTo>
                                  <a:lnTo>
                                    <a:pt x="270" y="5279"/>
                                  </a:lnTo>
                                  <a:lnTo>
                                    <a:pt x="309" y="5268"/>
                                  </a:lnTo>
                                  <a:lnTo>
                                    <a:pt x="343" y="5301"/>
                                  </a:lnTo>
                                  <a:lnTo>
                                    <a:pt x="371" y="5335"/>
                                  </a:lnTo>
                                  <a:lnTo>
                                    <a:pt x="389" y="5369"/>
                                  </a:lnTo>
                                  <a:lnTo>
                                    <a:pt x="395" y="5396"/>
                                  </a:lnTo>
                                  <a:lnTo>
                                    <a:pt x="393" y="5424"/>
                                  </a:lnTo>
                                  <a:lnTo>
                                    <a:pt x="379" y="5450"/>
                                  </a:lnTo>
                                  <a:lnTo>
                                    <a:pt x="351" y="5432"/>
                                  </a:lnTo>
                                  <a:lnTo>
                                    <a:pt x="317" y="5420"/>
                                  </a:lnTo>
                                  <a:lnTo>
                                    <a:pt x="282" y="5412"/>
                                  </a:lnTo>
                                  <a:lnTo>
                                    <a:pt x="242" y="5408"/>
                                  </a:lnTo>
                                  <a:lnTo>
                                    <a:pt x="204" y="5412"/>
                                  </a:lnTo>
                                  <a:lnTo>
                                    <a:pt x="169" y="5420"/>
                                  </a:lnTo>
                                  <a:lnTo>
                                    <a:pt x="141" y="5432"/>
                                  </a:lnTo>
                                  <a:lnTo>
                                    <a:pt x="119" y="5448"/>
                                  </a:lnTo>
                                  <a:lnTo>
                                    <a:pt x="107" y="5468"/>
                                  </a:lnTo>
                                  <a:lnTo>
                                    <a:pt x="103" y="5490"/>
                                  </a:lnTo>
                                  <a:lnTo>
                                    <a:pt x="107" y="5509"/>
                                  </a:lnTo>
                                  <a:lnTo>
                                    <a:pt x="117" y="5523"/>
                                  </a:lnTo>
                                  <a:lnTo>
                                    <a:pt x="135" y="5535"/>
                                  </a:lnTo>
                                  <a:lnTo>
                                    <a:pt x="159" y="5543"/>
                                  </a:lnTo>
                                  <a:lnTo>
                                    <a:pt x="188" y="5545"/>
                                  </a:lnTo>
                                  <a:lnTo>
                                    <a:pt x="226" y="5541"/>
                                  </a:lnTo>
                                  <a:lnTo>
                                    <a:pt x="268" y="5533"/>
                                  </a:lnTo>
                                  <a:lnTo>
                                    <a:pt x="309" y="5517"/>
                                  </a:lnTo>
                                  <a:lnTo>
                                    <a:pt x="347" y="5497"/>
                                  </a:lnTo>
                                  <a:lnTo>
                                    <a:pt x="379" y="5472"/>
                                  </a:lnTo>
                                  <a:lnTo>
                                    <a:pt x="397" y="5495"/>
                                  </a:lnTo>
                                  <a:lnTo>
                                    <a:pt x="407" y="5523"/>
                                  </a:lnTo>
                                  <a:lnTo>
                                    <a:pt x="409" y="5555"/>
                                  </a:lnTo>
                                  <a:lnTo>
                                    <a:pt x="401" y="5597"/>
                                  </a:lnTo>
                                  <a:lnTo>
                                    <a:pt x="385" y="5636"/>
                                  </a:lnTo>
                                  <a:lnTo>
                                    <a:pt x="363" y="5670"/>
                                  </a:lnTo>
                                  <a:lnTo>
                                    <a:pt x="339" y="5698"/>
                                  </a:lnTo>
                                  <a:lnTo>
                                    <a:pt x="317" y="5719"/>
                                  </a:lnTo>
                                  <a:lnTo>
                                    <a:pt x="282" y="5704"/>
                                  </a:lnTo>
                                  <a:lnTo>
                                    <a:pt x="244" y="5696"/>
                                  </a:lnTo>
                                  <a:lnTo>
                                    <a:pt x="208" y="5692"/>
                                  </a:lnTo>
                                  <a:lnTo>
                                    <a:pt x="173" y="5696"/>
                                  </a:lnTo>
                                  <a:lnTo>
                                    <a:pt x="143" y="5706"/>
                                  </a:lnTo>
                                  <a:lnTo>
                                    <a:pt x="121" y="5721"/>
                                  </a:lnTo>
                                  <a:lnTo>
                                    <a:pt x="107" y="5743"/>
                                  </a:lnTo>
                                  <a:lnTo>
                                    <a:pt x="105" y="5769"/>
                                  </a:lnTo>
                                  <a:lnTo>
                                    <a:pt x="109" y="5789"/>
                                  </a:lnTo>
                                  <a:lnTo>
                                    <a:pt x="119" y="5803"/>
                                  </a:lnTo>
                                  <a:lnTo>
                                    <a:pt x="137" y="5811"/>
                                  </a:lnTo>
                                  <a:lnTo>
                                    <a:pt x="159" y="5815"/>
                                  </a:lnTo>
                                  <a:lnTo>
                                    <a:pt x="186" y="5811"/>
                                  </a:lnTo>
                                  <a:lnTo>
                                    <a:pt x="218" y="5801"/>
                                  </a:lnTo>
                                  <a:lnTo>
                                    <a:pt x="252" y="5785"/>
                                  </a:lnTo>
                                  <a:lnTo>
                                    <a:pt x="286" y="5763"/>
                                  </a:lnTo>
                                  <a:lnTo>
                                    <a:pt x="319" y="5737"/>
                                  </a:lnTo>
                                  <a:lnTo>
                                    <a:pt x="355" y="5761"/>
                                  </a:lnTo>
                                  <a:lnTo>
                                    <a:pt x="383" y="5791"/>
                                  </a:lnTo>
                                  <a:lnTo>
                                    <a:pt x="405" y="5824"/>
                                  </a:lnTo>
                                  <a:lnTo>
                                    <a:pt x="421" y="5862"/>
                                  </a:lnTo>
                                  <a:lnTo>
                                    <a:pt x="427" y="5892"/>
                                  </a:lnTo>
                                  <a:lnTo>
                                    <a:pt x="425" y="5922"/>
                                  </a:lnTo>
                                  <a:lnTo>
                                    <a:pt x="419" y="5949"/>
                                  </a:lnTo>
                                  <a:lnTo>
                                    <a:pt x="371" y="5937"/>
                                  </a:lnTo>
                                  <a:lnTo>
                                    <a:pt x="319" y="5931"/>
                                  </a:lnTo>
                                  <a:lnTo>
                                    <a:pt x="282" y="5935"/>
                                  </a:lnTo>
                                  <a:lnTo>
                                    <a:pt x="248" y="5943"/>
                                  </a:lnTo>
                                  <a:lnTo>
                                    <a:pt x="222" y="5955"/>
                                  </a:lnTo>
                                  <a:lnTo>
                                    <a:pt x="200" y="5973"/>
                                  </a:lnTo>
                                  <a:lnTo>
                                    <a:pt x="190" y="5991"/>
                                  </a:lnTo>
                                  <a:lnTo>
                                    <a:pt x="186" y="6009"/>
                                  </a:lnTo>
                                  <a:lnTo>
                                    <a:pt x="188" y="6029"/>
                                  </a:lnTo>
                                  <a:lnTo>
                                    <a:pt x="196" y="6052"/>
                                  </a:lnTo>
                                  <a:lnTo>
                                    <a:pt x="212" y="6068"/>
                                  </a:lnTo>
                                  <a:lnTo>
                                    <a:pt x="234" y="6078"/>
                                  </a:lnTo>
                                  <a:lnTo>
                                    <a:pt x="262" y="6082"/>
                                  </a:lnTo>
                                  <a:lnTo>
                                    <a:pt x="294" y="6078"/>
                                  </a:lnTo>
                                  <a:lnTo>
                                    <a:pt x="325" y="6068"/>
                                  </a:lnTo>
                                  <a:lnTo>
                                    <a:pt x="355" y="6052"/>
                                  </a:lnTo>
                                  <a:lnTo>
                                    <a:pt x="385" y="6031"/>
                                  </a:lnTo>
                                  <a:lnTo>
                                    <a:pt x="409" y="6003"/>
                                  </a:lnTo>
                                  <a:lnTo>
                                    <a:pt x="428" y="5971"/>
                                  </a:lnTo>
                                  <a:lnTo>
                                    <a:pt x="458" y="5987"/>
                                  </a:lnTo>
                                  <a:lnTo>
                                    <a:pt x="486" y="6007"/>
                                  </a:lnTo>
                                  <a:lnTo>
                                    <a:pt x="506" y="6031"/>
                                  </a:lnTo>
                                  <a:lnTo>
                                    <a:pt x="524" y="6058"/>
                                  </a:lnTo>
                                  <a:lnTo>
                                    <a:pt x="536" y="6090"/>
                                  </a:lnTo>
                                  <a:lnTo>
                                    <a:pt x="498" y="6110"/>
                                  </a:lnTo>
                                  <a:lnTo>
                                    <a:pt x="462" y="6134"/>
                                  </a:lnTo>
                                  <a:lnTo>
                                    <a:pt x="432" y="6163"/>
                                  </a:lnTo>
                                  <a:lnTo>
                                    <a:pt x="409" y="6193"/>
                                  </a:lnTo>
                                  <a:lnTo>
                                    <a:pt x="391" y="6223"/>
                                  </a:lnTo>
                                  <a:lnTo>
                                    <a:pt x="383" y="6253"/>
                                  </a:lnTo>
                                  <a:lnTo>
                                    <a:pt x="385" y="6272"/>
                                  </a:lnTo>
                                  <a:lnTo>
                                    <a:pt x="393" y="6288"/>
                                  </a:lnTo>
                                  <a:lnTo>
                                    <a:pt x="407" y="6300"/>
                                  </a:lnTo>
                                  <a:lnTo>
                                    <a:pt x="432" y="6310"/>
                                  </a:lnTo>
                                  <a:lnTo>
                                    <a:pt x="458" y="6306"/>
                                  </a:lnTo>
                                  <a:lnTo>
                                    <a:pt x="484" y="6294"/>
                                  </a:lnTo>
                                  <a:lnTo>
                                    <a:pt x="510" y="6270"/>
                                  </a:lnTo>
                                  <a:lnTo>
                                    <a:pt x="530" y="6237"/>
                                  </a:lnTo>
                                  <a:lnTo>
                                    <a:pt x="548" y="6195"/>
                                  </a:lnTo>
                                  <a:lnTo>
                                    <a:pt x="555" y="6149"/>
                                  </a:lnTo>
                                  <a:lnTo>
                                    <a:pt x="553" y="6100"/>
                                  </a:lnTo>
                                  <a:lnTo>
                                    <a:pt x="583" y="6090"/>
                                  </a:lnTo>
                                  <a:lnTo>
                                    <a:pt x="611" y="6088"/>
                                  </a:lnTo>
                                  <a:lnTo>
                                    <a:pt x="635" y="6092"/>
                                  </a:lnTo>
                                  <a:lnTo>
                                    <a:pt x="659" y="6102"/>
                                  </a:lnTo>
                                  <a:lnTo>
                                    <a:pt x="676" y="6116"/>
                                  </a:lnTo>
                                  <a:lnTo>
                                    <a:pt x="692" y="6132"/>
                                  </a:lnTo>
                                  <a:lnTo>
                                    <a:pt x="706" y="6149"/>
                                  </a:lnTo>
                                  <a:lnTo>
                                    <a:pt x="680" y="6177"/>
                                  </a:lnTo>
                                  <a:lnTo>
                                    <a:pt x="661" y="6207"/>
                                  </a:lnTo>
                                  <a:lnTo>
                                    <a:pt x="647" y="6239"/>
                                  </a:lnTo>
                                  <a:lnTo>
                                    <a:pt x="637" y="6272"/>
                                  </a:lnTo>
                                  <a:lnTo>
                                    <a:pt x="635" y="6302"/>
                                  </a:lnTo>
                                  <a:lnTo>
                                    <a:pt x="639" y="6330"/>
                                  </a:lnTo>
                                  <a:lnTo>
                                    <a:pt x="649" y="6352"/>
                                  </a:lnTo>
                                  <a:lnTo>
                                    <a:pt x="667" y="6365"/>
                                  </a:lnTo>
                                  <a:lnTo>
                                    <a:pt x="688" y="6371"/>
                                  </a:lnTo>
                                  <a:lnTo>
                                    <a:pt x="712" y="6371"/>
                                  </a:lnTo>
                                  <a:lnTo>
                                    <a:pt x="730" y="6362"/>
                                  </a:lnTo>
                                  <a:lnTo>
                                    <a:pt x="746" y="6344"/>
                                  </a:lnTo>
                                  <a:lnTo>
                                    <a:pt x="756" y="6320"/>
                                  </a:lnTo>
                                  <a:lnTo>
                                    <a:pt x="760" y="6288"/>
                                  </a:lnTo>
                                  <a:lnTo>
                                    <a:pt x="758" y="6256"/>
                                  </a:lnTo>
                                  <a:lnTo>
                                    <a:pt x="752" y="6221"/>
                                  </a:lnTo>
                                  <a:lnTo>
                                    <a:pt x="742" y="6185"/>
                                  </a:lnTo>
                                  <a:lnTo>
                                    <a:pt x="726" y="6153"/>
                                  </a:lnTo>
                                  <a:lnTo>
                                    <a:pt x="754" y="6134"/>
                                  </a:lnTo>
                                  <a:lnTo>
                                    <a:pt x="784" y="6124"/>
                                  </a:lnTo>
                                  <a:lnTo>
                                    <a:pt x="813" y="6122"/>
                                  </a:lnTo>
                                  <a:lnTo>
                                    <a:pt x="845" y="6126"/>
                                  </a:lnTo>
                                  <a:lnTo>
                                    <a:pt x="871" y="6136"/>
                                  </a:lnTo>
                                  <a:lnTo>
                                    <a:pt x="895" y="6149"/>
                                  </a:lnTo>
                                  <a:lnTo>
                                    <a:pt x="915" y="6165"/>
                                  </a:lnTo>
                                  <a:lnTo>
                                    <a:pt x="893" y="6197"/>
                                  </a:lnTo>
                                  <a:lnTo>
                                    <a:pt x="877" y="6231"/>
                                  </a:lnTo>
                                  <a:lnTo>
                                    <a:pt x="869" y="6268"/>
                                  </a:lnTo>
                                  <a:lnTo>
                                    <a:pt x="869" y="6302"/>
                                  </a:lnTo>
                                  <a:lnTo>
                                    <a:pt x="877" y="6334"/>
                                  </a:lnTo>
                                  <a:lnTo>
                                    <a:pt x="889" y="6352"/>
                                  </a:lnTo>
                                  <a:lnTo>
                                    <a:pt x="903" y="6363"/>
                                  </a:lnTo>
                                  <a:lnTo>
                                    <a:pt x="922" y="6371"/>
                                  </a:lnTo>
                                  <a:lnTo>
                                    <a:pt x="944" y="6371"/>
                                  </a:lnTo>
                                  <a:lnTo>
                                    <a:pt x="966" y="6365"/>
                                  </a:lnTo>
                                  <a:lnTo>
                                    <a:pt x="984" y="6354"/>
                                  </a:lnTo>
                                  <a:lnTo>
                                    <a:pt x="996" y="6334"/>
                                  </a:lnTo>
                                  <a:lnTo>
                                    <a:pt x="1000" y="6308"/>
                                  </a:lnTo>
                                  <a:lnTo>
                                    <a:pt x="998" y="6280"/>
                                  </a:lnTo>
                                  <a:lnTo>
                                    <a:pt x="990" y="6253"/>
                                  </a:lnTo>
                                  <a:lnTo>
                                    <a:pt x="978" y="6221"/>
                                  </a:lnTo>
                                  <a:lnTo>
                                    <a:pt x="958" y="6193"/>
                                  </a:lnTo>
                                  <a:lnTo>
                                    <a:pt x="936" y="6165"/>
                                  </a:lnTo>
                                  <a:lnTo>
                                    <a:pt x="964" y="6144"/>
                                  </a:lnTo>
                                  <a:lnTo>
                                    <a:pt x="998" y="6132"/>
                                  </a:lnTo>
                                  <a:lnTo>
                                    <a:pt x="1034" y="6126"/>
                                  </a:lnTo>
                                  <a:lnTo>
                                    <a:pt x="1063" y="6130"/>
                                  </a:lnTo>
                                  <a:lnTo>
                                    <a:pt x="1089" y="6138"/>
                                  </a:lnTo>
                                  <a:lnTo>
                                    <a:pt x="1113" y="6149"/>
                                  </a:lnTo>
                                  <a:lnTo>
                                    <a:pt x="1133" y="6163"/>
                                  </a:lnTo>
                                  <a:lnTo>
                                    <a:pt x="1149" y="6177"/>
                                  </a:lnTo>
                                  <a:lnTo>
                                    <a:pt x="1127" y="6213"/>
                                  </a:lnTo>
                                  <a:lnTo>
                                    <a:pt x="1113" y="6249"/>
                                  </a:lnTo>
                                  <a:lnTo>
                                    <a:pt x="1103" y="6282"/>
                                  </a:lnTo>
                                  <a:lnTo>
                                    <a:pt x="1103" y="6312"/>
                                  </a:lnTo>
                                  <a:lnTo>
                                    <a:pt x="1109" y="6340"/>
                                  </a:lnTo>
                                  <a:lnTo>
                                    <a:pt x="1119" y="6356"/>
                                  </a:lnTo>
                                  <a:lnTo>
                                    <a:pt x="1135" y="6367"/>
                                  </a:lnTo>
                                  <a:lnTo>
                                    <a:pt x="1155" y="6373"/>
                                  </a:lnTo>
                                  <a:lnTo>
                                    <a:pt x="1180" y="6371"/>
                                  </a:lnTo>
                                  <a:lnTo>
                                    <a:pt x="1198" y="6362"/>
                                  </a:lnTo>
                                  <a:lnTo>
                                    <a:pt x="1212" y="6342"/>
                                  </a:lnTo>
                                  <a:lnTo>
                                    <a:pt x="1218" y="6320"/>
                                  </a:lnTo>
                                  <a:lnTo>
                                    <a:pt x="1218" y="6292"/>
                                  </a:lnTo>
                                  <a:lnTo>
                                    <a:pt x="1214" y="6264"/>
                                  </a:lnTo>
                                  <a:lnTo>
                                    <a:pt x="1204" y="6235"/>
                                  </a:lnTo>
                                  <a:lnTo>
                                    <a:pt x="1188" y="6205"/>
                                  </a:lnTo>
                                  <a:lnTo>
                                    <a:pt x="1168" y="6177"/>
                                  </a:lnTo>
                                  <a:lnTo>
                                    <a:pt x="1200" y="6144"/>
                                  </a:lnTo>
                                  <a:lnTo>
                                    <a:pt x="1236" y="6118"/>
                                  </a:lnTo>
                                  <a:lnTo>
                                    <a:pt x="1274" y="6104"/>
                                  </a:lnTo>
                                  <a:lnTo>
                                    <a:pt x="1313" y="6100"/>
                                  </a:lnTo>
                                  <a:lnTo>
                                    <a:pt x="1345" y="6106"/>
                                  </a:lnTo>
                                  <a:lnTo>
                                    <a:pt x="1373" y="6120"/>
                                  </a:lnTo>
                                  <a:lnTo>
                                    <a:pt x="1399" y="6140"/>
                                  </a:lnTo>
                                  <a:lnTo>
                                    <a:pt x="1375" y="6175"/>
                                  </a:lnTo>
                                  <a:lnTo>
                                    <a:pt x="1355" y="6213"/>
                                  </a:lnTo>
                                  <a:lnTo>
                                    <a:pt x="1341" y="6249"/>
                                  </a:lnTo>
                                  <a:lnTo>
                                    <a:pt x="1333" y="6286"/>
                                  </a:lnTo>
                                  <a:lnTo>
                                    <a:pt x="1333" y="6318"/>
                                  </a:lnTo>
                                  <a:lnTo>
                                    <a:pt x="1341" y="6344"/>
                                  </a:lnTo>
                                  <a:lnTo>
                                    <a:pt x="1351" y="6360"/>
                                  </a:lnTo>
                                  <a:lnTo>
                                    <a:pt x="1367" y="6369"/>
                                  </a:lnTo>
                                  <a:lnTo>
                                    <a:pt x="1389" y="6373"/>
                                  </a:lnTo>
                                  <a:lnTo>
                                    <a:pt x="1414" y="6367"/>
                                  </a:lnTo>
                                  <a:lnTo>
                                    <a:pt x="1436" y="6354"/>
                                  </a:lnTo>
                                  <a:lnTo>
                                    <a:pt x="1454" y="6328"/>
                                  </a:lnTo>
                                  <a:lnTo>
                                    <a:pt x="1462" y="6300"/>
                                  </a:lnTo>
                                  <a:lnTo>
                                    <a:pt x="1464" y="6266"/>
                                  </a:lnTo>
                                  <a:lnTo>
                                    <a:pt x="1462" y="6233"/>
                                  </a:lnTo>
                                  <a:lnTo>
                                    <a:pt x="1452" y="6199"/>
                                  </a:lnTo>
                                  <a:lnTo>
                                    <a:pt x="1438" y="6167"/>
                                  </a:lnTo>
                                  <a:lnTo>
                                    <a:pt x="1418" y="6140"/>
                                  </a:lnTo>
                                  <a:lnTo>
                                    <a:pt x="1440" y="6120"/>
                                  </a:lnTo>
                                  <a:lnTo>
                                    <a:pt x="1464" y="6100"/>
                                  </a:lnTo>
                                  <a:lnTo>
                                    <a:pt x="1494" y="6086"/>
                                  </a:lnTo>
                                  <a:lnTo>
                                    <a:pt x="1526" y="6080"/>
                                  </a:lnTo>
                                  <a:lnTo>
                                    <a:pt x="1528" y="6080"/>
                                  </a:lnTo>
                                  <a:lnTo>
                                    <a:pt x="1561" y="6086"/>
                                  </a:lnTo>
                                  <a:lnTo>
                                    <a:pt x="1595" y="6102"/>
                                  </a:lnTo>
                                  <a:lnTo>
                                    <a:pt x="1627" y="6128"/>
                                  </a:lnTo>
                                  <a:lnTo>
                                    <a:pt x="1658" y="6161"/>
                                  </a:lnTo>
                                  <a:lnTo>
                                    <a:pt x="1639" y="6201"/>
                                  </a:lnTo>
                                  <a:lnTo>
                                    <a:pt x="1627" y="6239"/>
                                  </a:lnTo>
                                  <a:lnTo>
                                    <a:pt x="1621" y="6278"/>
                                  </a:lnTo>
                                  <a:lnTo>
                                    <a:pt x="1623" y="6312"/>
                                  </a:lnTo>
                                  <a:lnTo>
                                    <a:pt x="1633" y="6340"/>
                                  </a:lnTo>
                                  <a:lnTo>
                                    <a:pt x="1645" y="6358"/>
                                  </a:lnTo>
                                  <a:lnTo>
                                    <a:pt x="1662" y="6369"/>
                                  </a:lnTo>
                                  <a:lnTo>
                                    <a:pt x="1684" y="6373"/>
                                  </a:lnTo>
                                  <a:lnTo>
                                    <a:pt x="1704" y="6371"/>
                                  </a:lnTo>
                                  <a:lnTo>
                                    <a:pt x="1720" y="6363"/>
                                  </a:lnTo>
                                  <a:lnTo>
                                    <a:pt x="1732" y="6350"/>
                                  </a:lnTo>
                                  <a:lnTo>
                                    <a:pt x="1738" y="6326"/>
                                  </a:lnTo>
                                  <a:lnTo>
                                    <a:pt x="1736" y="6298"/>
                                  </a:lnTo>
                                  <a:lnTo>
                                    <a:pt x="1730" y="6266"/>
                                  </a:lnTo>
                                  <a:lnTo>
                                    <a:pt x="1718" y="6231"/>
                                  </a:lnTo>
                                  <a:lnTo>
                                    <a:pt x="1700" y="6195"/>
                                  </a:lnTo>
                                  <a:lnTo>
                                    <a:pt x="1676" y="6161"/>
                                  </a:lnTo>
                                  <a:lnTo>
                                    <a:pt x="1704" y="6124"/>
                                  </a:lnTo>
                                  <a:lnTo>
                                    <a:pt x="1736" y="6098"/>
                                  </a:lnTo>
                                  <a:lnTo>
                                    <a:pt x="1772" y="6082"/>
                                  </a:lnTo>
                                  <a:lnTo>
                                    <a:pt x="1807" y="6076"/>
                                  </a:lnTo>
                                  <a:lnTo>
                                    <a:pt x="1809" y="6076"/>
                                  </a:lnTo>
                                  <a:lnTo>
                                    <a:pt x="1837" y="6080"/>
                                  </a:lnTo>
                                  <a:lnTo>
                                    <a:pt x="1863" y="6090"/>
                                  </a:lnTo>
                                  <a:lnTo>
                                    <a:pt x="1885" y="6104"/>
                                  </a:lnTo>
                                  <a:lnTo>
                                    <a:pt x="1902" y="6120"/>
                                  </a:lnTo>
                                  <a:lnTo>
                                    <a:pt x="1916" y="6138"/>
                                  </a:lnTo>
                                  <a:lnTo>
                                    <a:pt x="1893" y="6175"/>
                                  </a:lnTo>
                                  <a:lnTo>
                                    <a:pt x="1877" y="6213"/>
                                  </a:lnTo>
                                  <a:lnTo>
                                    <a:pt x="1865" y="6251"/>
                                  </a:lnTo>
                                  <a:lnTo>
                                    <a:pt x="1859" y="6284"/>
                                  </a:lnTo>
                                  <a:lnTo>
                                    <a:pt x="1859" y="6316"/>
                                  </a:lnTo>
                                  <a:lnTo>
                                    <a:pt x="1865" y="6340"/>
                                  </a:lnTo>
                                  <a:lnTo>
                                    <a:pt x="1875" y="6358"/>
                                  </a:lnTo>
                                  <a:lnTo>
                                    <a:pt x="1891" y="6367"/>
                                  </a:lnTo>
                                  <a:lnTo>
                                    <a:pt x="1910" y="6373"/>
                                  </a:lnTo>
                                  <a:lnTo>
                                    <a:pt x="1934" y="6371"/>
                                  </a:lnTo>
                                  <a:lnTo>
                                    <a:pt x="1952" y="6362"/>
                                  </a:lnTo>
                                  <a:lnTo>
                                    <a:pt x="1968" y="6344"/>
                                  </a:lnTo>
                                  <a:lnTo>
                                    <a:pt x="1976" y="6316"/>
                                  </a:lnTo>
                                  <a:lnTo>
                                    <a:pt x="1980" y="6284"/>
                                  </a:lnTo>
                                  <a:lnTo>
                                    <a:pt x="1976" y="6247"/>
                                  </a:lnTo>
                                  <a:lnTo>
                                    <a:pt x="1968" y="6209"/>
                                  </a:lnTo>
                                  <a:lnTo>
                                    <a:pt x="1954" y="6173"/>
                                  </a:lnTo>
                                  <a:lnTo>
                                    <a:pt x="1936" y="6138"/>
                                  </a:lnTo>
                                  <a:lnTo>
                                    <a:pt x="1966" y="6102"/>
                                  </a:lnTo>
                                  <a:lnTo>
                                    <a:pt x="2000" y="6074"/>
                                  </a:lnTo>
                                  <a:lnTo>
                                    <a:pt x="2033" y="6054"/>
                                  </a:lnTo>
                                  <a:lnTo>
                                    <a:pt x="2067" y="6046"/>
                                  </a:lnTo>
                                  <a:lnTo>
                                    <a:pt x="2095" y="6046"/>
                                  </a:lnTo>
                                  <a:lnTo>
                                    <a:pt x="2119" y="6056"/>
                                  </a:lnTo>
                                  <a:lnTo>
                                    <a:pt x="2141" y="6070"/>
                                  </a:lnTo>
                                  <a:lnTo>
                                    <a:pt x="2160" y="6086"/>
                                  </a:lnTo>
                                  <a:lnTo>
                                    <a:pt x="2174" y="6104"/>
                                  </a:lnTo>
                                  <a:lnTo>
                                    <a:pt x="2186" y="6122"/>
                                  </a:lnTo>
                                  <a:lnTo>
                                    <a:pt x="2164" y="6153"/>
                                  </a:lnTo>
                                  <a:lnTo>
                                    <a:pt x="2148" y="6189"/>
                                  </a:lnTo>
                                  <a:lnTo>
                                    <a:pt x="2137" y="6223"/>
                                  </a:lnTo>
                                  <a:lnTo>
                                    <a:pt x="2131" y="6256"/>
                                  </a:lnTo>
                                  <a:lnTo>
                                    <a:pt x="2131" y="6286"/>
                                  </a:lnTo>
                                  <a:lnTo>
                                    <a:pt x="2137" y="6312"/>
                                  </a:lnTo>
                                  <a:lnTo>
                                    <a:pt x="2148" y="6326"/>
                                  </a:lnTo>
                                  <a:lnTo>
                                    <a:pt x="2164" y="6336"/>
                                  </a:lnTo>
                                  <a:lnTo>
                                    <a:pt x="2182" y="6340"/>
                                  </a:lnTo>
                                  <a:lnTo>
                                    <a:pt x="2202" y="6336"/>
                                  </a:lnTo>
                                  <a:lnTo>
                                    <a:pt x="2216" y="6328"/>
                                  </a:lnTo>
                                  <a:lnTo>
                                    <a:pt x="2228" y="6312"/>
                                  </a:lnTo>
                                  <a:lnTo>
                                    <a:pt x="2238" y="6290"/>
                                  </a:lnTo>
                                  <a:lnTo>
                                    <a:pt x="2242" y="6260"/>
                                  </a:lnTo>
                                  <a:lnTo>
                                    <a:pt x="2240" y="6227"/>
                                  </a:lnTo>
                                  <a:lnTo>
                                    <a:pt x="2234" y="6193"/>
                                  </a:lnTo>
                                  <a:lnTo>
                                    <a:pt x="2222" y="6157"/>
                                  </a:lnTo>
                                  <a:lnTo>
                                    <a:pt x="2206" y="6124"/>
                                  </a:lnTo>
                                  <a:lnTo>
                                    <a:pt x="2236" y="6092"/>
                                  </a:lnTo>
                                  <a:lnTo>
                                    <a:pt x="2269" y="6070"/>
                                  </a:lnTo>
                                  <a:lnTo>
                                    <a:pt x="2303" y="6056"/>
                                  </a:lnTo>
                                  <a:lnTo>
                                    <a:pt x="2341" y="6052"/>
                                  </a:lnTo>
                                  <a:lnTo>
                                    <a:pt x="2343" y="6052"/>
                                  </a:lnTo>
                                  <a:lnTo>
                                    <a:pt x="2385" y="6058"/>
                                  </a:lnTo>
                                  <a:lnTo>
                                    <a:pt x="2424" y="6078"/>
                                  </a:lnTo>
                                  <a:lnTo>
                                    <a:pt x="2464" y="6108"/>
                                  </a:lnTo>
                                  <a:lnTo>
                                    <a:pt x="2500" y="6149"/>
                                  </a:lnTo>
                                  <a:lnTo>
                                    <a:pt x="2478" y="6185"/>
                                  </a:lnTo>
                                  <a:lnTo>
                                    <a:pt x="2464" y="6221"/>
                                  </a:lnTo>
                                  <a:lnTo>
                                    <a:pt x="2452" y="6254"/>
                                  </a:lnTo>
                                  <a:lnTo>
                                    <a:pt x="2448" y="6286"/>
                                  </a:lnTo>
                                  <a:lnTo>
                                    <a:pt x="2450" y="6314"/>
                                  </a:lnTo>
                                  <a:lnTo>
                                    <a:pt x="2456" y="6338"/>
                                  </a:lnTo>
                                  <a:lnTo>
                                    <a:pt x="2468" y="6356"/>
                                  </a:lnTo>
                                  <a:lnTo>
                                    <a:pt x="2486" y="6367"/>
                                  </a:lnTo>
                                  <a:lnTo>
                                    <a:pt x="2508" y="6373"/>
                                  </a:lnTo>
                                  <a:lnTo>
                                    <a:pt x="2517" y="6375"/>
                                  </a:lnTo>
                                  <a:lnTo>
                                    <a:pt x="2539" y="6371"/>
                                  </a:lnTo>
                                  <a:lnTo>
                                    <a:pt x="2555" y="6362"/>
                                  </a:lnTo>
                                  <a:lnTo>
                                    <a:pt x="2567" y="6346"/>
                                  </a:lnTo>
                                  <a:lnTo>
                                    <a:pt x="2575" y="6322"/>
                                  </a:lnTo>
                                  <a:lnTo>
                                    <a:pt x="2575" y="6292"/>
                                  </a:lnTo>
                                  <a:lnTo>
                                    <a:pt x="2569" y="6258"/>
                                  </a:lnTo>
                                  <a:lnTo>
                                    <a:pt x="2557" y="6223"/>
                                  </a:lnTo>
                                  <a:lnTo>
                                    <a:pt x="2539" y="6185"/>
                                  </a:lnTo>
                                  <a:lnTo>
                                    <a:pt x="2517" y="6149"/>
                                  </a:lnTo>
                                  <a:lnTo>
                                    <a:pt x="2553" y="6106"/>
                                  </a:lnTo>
                                  <a:lnTo>
                                    <a:pt x="2591" y="6070"/>
                                  </a:lnTo>
                                  <a:lnTo>
                                    <a:pt x="2631" y="6044"/>
                                  </a:lnTo>
                                  <a:lnTo>
                                    <a:pt x="2672" y="6031"/>
                                  </a:lnTo>
                                  <a:lnTo>
                                    <a:pt x="2714" y="6029"/>
                                  </a:lnTo>
                                  <a:lnTo>
                                    <a:pt x="2750" y="6035"/>
                                  </a:lnTo>
                                  <a:lnTo>
                                    <a:pt x="2783" y="6052"/>
                                  </a:lnTo>
                                  <a:lnTo>
                                    <a:pt x="2815" y="6076"/>
                                  </a:lnTo>
                                  <a:lnTo>
                                    <a:pt x="2841" y="6110"/>
                                  </a:lnTo>
                                  <a:lnTo>
                                    <a:pt x="2813" y="6145"/>
                                  </a:lnTo>
                                  <a:lnTo>
                                    <a:pt x="2789" y="6183"/>
                                  </a:lnTo>
                                  <a:lnTo>
                                    <a:pt x="2773" y="6219"/>
                                  </a:lnTo>
                                  <a:lnTo>
                                    <a:pt x="2763" y="6254"/>
                                  </a:lnTo>
                                  <a:lnTo>
                                    <a:pt x="2759" y="6286"/>
                                  </a:lnTo>
                                  <a:lnTo>
                                    <a:pt x="2765" y="6314"/>
                                  </a:lnTo>
                                  <a:lnTo>
                                    <a:pt x="2775" y="6332"/>
                                  </a:lnTo>
                                  <a:lnTo>
                                    <a:pt x="2793" y="6344"/>
                                  </a:lnTo>
                                  <a:lnTo>
                                    <a:pt x="2815" y="6350"/>
                                  </a:lnTo>
                                  <a:lnTo>
                                    <a:pt x="2841" y="6350"/>
                                  </a:lnTo>
                                  <a:lnTo>
                                    <a:pt x="2865" y="6338"/>
                                  </a:lnTo>
                                  <a:lnTo>
                                    <a:pt x="2880" y="6316"/>
                                  </a:lnTo>
                                  <a:lnTo>
                                    <a:pt x="2892" y="6288"/>
                                  </a:lnTo>
                                  <a:lnTo>
                                    <a:pt x="2896" y="6256"/>
                                  </a:lnTo>
                                  <a:lnTo>
                                    <a:pt x="2896" y="6221"/>
                                  </a:lnTo>
                                  <a:lnTo>
                                    <a:pt x="2888" y="6185"/>
                                  </a:lnTo>
                                  <a:lnTo>
                                    <a:pt x="2876" y="6147"/>
                                  </a:lnTo>
                                  <a:lnTo>
                                    <a:pt x="2861" y="6112"/>
                                  </a:lnTo>
                                  <a:lnTo>
                                    <a:pt x="2894" y="6080"/>
                                  </a:lnTo>
                                  <a:lnTo>
                                    <a:pt x="2930" y="6056"/>
                                  </a:lnTo>
                                  <a:lnTo>
                                    <a:pt x="2966" y="6042"/>
                                  </a:lnTo>
                                  <a:lnTo>
                                    <a:pt x="2999" y="6038"/>
                                  </a:lnTo>
                                  <a:lnTo>
                                    <a:pt x="3031" y="6042"/>
                                  </a:lnTo>
                                  <a:lnTo>
                                    <a:pt x="3061" y="6054"/>
                                  </a:lnTo>
                                  <a:lnTo>
                                    <a:pt x="3087" y="6070"/>
                                  </a:lnTo>
                                  <a:lnTo>
                                    <a:pt x="3107" y="6090"/>
                                  </a:lnTo>
                                  <a:lnTo>
                                    <a:pt x="3122" y="6108"/>
                                  </a:lnTo>
                                  <a:lnTo>
                                    <a:pt x="3097" y="6138"/>
                                  </a:lnTo>
                                  <a:lnTo>
                                    <a:pt x="3075" y="6169"/>
                                  </a:lnTo>
                                  <a:lnTo>
                                    <a:pt x="3059" y="6201"/>
                                  </a:lnTo>
                                  <a:lnTo>
                                    <a:pt x="3049" y="6231"/>
                                  </a:lnTo>
                                  <a:lnTo>
                                    <a:pt x="3045" y="6258"/>
                                  </a:lnTo>
                                  <a:lnTo>
                                    <a:pt x="3049" y="6282"/>
                                  </a:lnTo>
                                  <a:lnTo>
                                    <a:pt x="3055" y="6292"/>
                                  </a:lnTo>
                                  <a:lnTo>
                                    <a:pt x="3063" y="6302"/>
                                  </a:lnTo>
                                  <a:lnTo>
                                    <a:pt x="3075" y="6312"/>
                                  </a:lnTo>
                                  <a:lnTo>
                                    <a:pt x="3091" y="6320"/>
                                  </a:lnTo>
                                  <a:lnTo>
                                    <a:pt x="3113" y="6324"/>
                                  </a:lnTo>
                                  <a:lnTo>
                                    <a:pt x="3138" y="6324"/>
                                  </a:lnTo>
                                  <a:lnTo>
                                    <a:pt x="3156" y="6318"/>
                                  </a:lnTo>
                                  <a:lnTo>
                                    <a:pt x="3170" y="6310"/>
                                  </a:lnTo>
                                  <a:lnTo>
                                    <a:pt x="3180" y="6298"/>
                                  </a:lnTo>
                                  <a:lnTo>
                                    <a:pt x="3188" y="6288"/>
                                  </a:lnTo>
                                  <a:lnTo>
                                    <a:pt x="3194" y="6264"/>
                                  </a:lnTo>
                                  <a:lnTo>
                                    <a:pt x="3196" y="6237"/>
                                  </a:lnTo>
                                  <a:lnTo>
                                    <a:pt x="3190" y="6205"/>
                                  </a:lnTo>
                                  <a:lnTo>
                                    <a:pt x="3180" y="6173"/>
                                  </a:lnTo>
                                  <a:lnTo>
                                    <a:pt x="3164" y="6140"/>
                                  </a:lnTo>
                                  <a:lnTo>
                                    <a:pt x="3144" y="6108"/>
                                  </a:lnTo>
                                  <a:lnTo>
                                    <a:pt x="3184" y="6078"/>
                                  </a:lnTo>
                                  <a:lnTo>
                                    <a:pt x="3224" y="6054"/>
                                  </a:lnTo>
                                  <a:lnTo>
                                    <a:pt x="3265" y="6040"/>
                                  </a:lnTo>
                                  <a:lnTo>
                                    <a:pt x="3307" y="6036"/>
                                  </a:lnTo>
                                  <a:lnTo>
                                    <a:pt x="3309" y="6036"/>
                                  </a:lnTo>
                                  <a:lnTo>
                                    <a:pt x="3341" y="6040"/>
                                  </a:lnTo>
                                  <a:lnTo>
                                    <a:pt x="3368" y="6050"/>
                                  </a:lnTo>
                                  <a:lnTo>
                                    <a:pt x="3392" y="6066"/>
                                  </a:lnTo>
                                  <a:lnTo>
                                    <a:pt x="3412" y="6084"/>
                                  </a:lnTo>
                                  <a:lnTo>
                                    <a:pt x="3428" y="6104"/>
                                  </a:lnTo>
                                  <a:lnTo>
                                    <a:pt x="3440" y="6122"/>
                                  </a:lnTo>
                                  <a:lnTo>
                                    <a:pt x="3414" y="6153"/>
                                  </a:lnTo>
                                  <a:lnTo>
                                    <a:pt x="3394" y="6185"/>
                                  </a:lnTo>
                                  <a:lnTo>
                                    <a:pt x="3378" y="6219"/>
                                  </a:lnTo>
                                  <a:lnTo>
                                    <a:pt x="3370" y="6253"/>
                                  </a:lnTo>
                                  <a:lnTo>
                                    <a:pt x="3368" y="6282"/>
                                  </a:lnTo>
                                  <a:lnTo>
                                    <a:pt x="3372" y="6308"/>
                                  </a:lnTo>
                                  <a:lnTo>
                                    <a:pt x="3384" y="6328"/>
                                  </a:lnTo>
                                  <a:lnTo>
                                    <a:pt x="3400" y="6342"/>
                                  </a:lnTo>
                                  <a:lnTo>
                                    <a:pt x="3422" y="6348"/>
                                  </a:lnTo>
                                  <a:lnTo>
                                    <a:pt x="3446" y="6346"/>
                                  </a:lnTo>
                                  <a:lnTo>
                                    <a:pt x="3466" y="6338"/>
                                  </a:lnTo>
                                  <a:lnTo>
                                    <a:pt x="3482" y="6318"/>
                                  </a:lnTo>
                                  <a:lnTo>
                                    <a:pt x="3491" y="6294"/>
                                  </a:lnTo>
                                  <a:lnTo>
                                    <a:pt x="3495" y="6264"/>
                                  </a:lnTo>
                                  <a:lnTo>
                                    <a:pt x="3493" y="6231"/>
                                  </a:lnTo>
                                  <a:lnTo>
                                    <a:pt x="3488" y="6195"/>
                                  </a:lnTo>
                                  <a:lnTo>
                                    <a:pt x="3476" y="6157"/>
                                  </a:lnTo>
                                  <a:lnTo>
                                    <a:pt x="3460" y="6124"/>
                                  </a:lnTo>
                                  <a:lnTo>
                                    <a:pt x="3493" y="6094"/>
                                  </a:lnTo>
                                  <a:lnTo>
                                    <a:pt x="3529" y="6074"/>
                                  </a:lnTo>
                                  <a:lnTo>
                                    <a:pt x="3567" y="6062"/>
                                  </a:lnTo>
                                  <a:lnTo>
                                    <a:pt x="3605" y="6056"/>
                                  </a:lnTo>
                                  <a:lnTo>
                                    <a:pt x="3607" y="6056"/>
                                  </a:lnTo>
                                  <a:lnTo>
                                    <a:pt x="3642" y="6060"/>
                                  </a:lnTo>
                                  <a:lnTo>
                                    <a:pt x="3670" y="6072"/>
                                  </a:lnTo>
                                  <a:lnTo>
                                    <a:pt x="3696" y="6086"/>
                                  </a:lnTo>
                                  <a:lnTo>
                                    <a:pt x="3716" y="6104"/>
                                  </a:lnTo>
                                  <a:lnTo>
                                    <a:pt x="3733" y="6122"/>
                                  </a:lnTo>
                                  <a:lnTo>
                                    <a:pt x="3708" y="6155"/>
                                  </a:lnTo>
                                  <a:lnTo>
                                    <a:pt x="3686" y="6191"/>
                                  </a:lnTo>
                                  <a:lnTo>
                                    <a:pt x="3672" y="6225"/>
                                  </a:lnTo>
                                  <a:lnTo>
                                    <a:pt x="3664" y="6258"/>
                                  </a:lnTo>
                                  <a:lnTo>
                                    <a:pt x="3662" y="6290"/>
                                  </a:lnTo>
                                  <a:lnTo>
                                    <a:pt x="3670" y="6316"/>
                                  </a:lnTo>
                                  <a:lnTo>
                                    <a:pt x="3676" y="6326"/>
                                  </a:lnTo>
                                  <a:lnTo>
                                    <a:pt x="3686" y="6338"/>
                                  </a:lnTo>
                                  <a:lnTo>
                                    <a:pt x="3702" y="6346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47" y="6344"/>
                                  </a:lnTo>
                                  <a:lnTo>
                                    <a:pt x="3769" y="6330"/>
                                  </a:lnTo>
                                  <a:lnTo>
                                    <a:pt x="3785" y="6310"/>
                                  </a:lnTo>
                                  <a:lnTo>
                                    <a:pt x="3793" y="6282"/>
                                  </a:lnTo>
                                  <a:lnTo>
                                    <a:pt x="3797" y="6253"/>
                                  </a:lnTo>
                                  <a:lnTo>
                                    <a:pt x="3793" y="6221"/>
                                  </a:lnTo>
                                  <a:lnTo>
                                    <a:pt x="3785" y="6187"/>
                                  </a:lnTo>
                                  <a:lnTo>
                                    <a:pt x="3771" y="6153"/>
                                  </a:lnTo>
                                  <a:lnTo>
                                    <a:pt x="3753" y="6124"/>
                                  </a:lnTo>
                                  <a:lnTo>
                                    <a:pt x="3783" y="6096"/>
                                  </a:lnTo>
                                  <a:lnTo>
                                    <a:pt x="3815" y="6076"/>
                                  </a:lnTo>
                                  <a:lnTo>
                                    <a:pt x="3849" y="6062"/>
                                  </a:lnTo>
                                  <a:lnTo>
                                    <a:pt x="3882" y="6056"/>
                                  </a:lnTo>
                                  <a:lnTo>
                                    <a:pt x="3926" y="6062"/>
                                  </a:lnTo>
                                  <a:lnTo>
                                    <a:pt x="3970" y="6078"/>
                                  </a:lnTo>
                                  <a:lnTo>
                                    <a:pt x="4009" y="6108"/>
                                  </a:lnTo>
                                  <a:lnTo>
                                    <a:pt x="4047" y="6147"/>
                                  </a:lnTo>
                                  <a:lnTo>
                                    <a:pt x="4017" y="6175"/>
                                  </a:lnTo>
                                  <a:lnTo>
                                    <a:pt x="3995" y="6209"/>
                                  </a:lnTo>
                                  <a:lnTo>
                                    <a:pt x="3981" y="6241"/>
                                  </a:lnTo>
                                  <a:lnTo>
                                    <a:pt x="3976" y="6274"/>
                                  </a:lnTo>
                                  <a:lnTo>
                                    <a:pt x="3979" y="6304"/>
                                  </a:lnTo>
                                  <a:lnTo>
                                    <a:pt x="3991" y="6324"/>
                                  </a:lnTo>
                                  <a:lnTo>
                                    <a:pt x="4007" y="6338"/>
                                  </a:lnTo>
                                  <a:lnTo>
                                    <a:pt x="4031" y="6346"/>
                                  </a:lnTo>
                                  <a:lnTo>
                                    <a:pt x="4059" y="6348"/>
                                  </a:lnTo>
                                  <a:lnTo>
                                    <a:pt x="4081" y="6344"/>
                                  </a:lnTo>
                                  <a:lnTo>
                                    <a:pt x="4095" y="6336"/>
                                  </a:lnTo>
                                  <a:lnTo>
                                    <a:pt x="4104" y="6326"/>
                                  </a:lnTo>
                                  <a:lnTo>
                                    <a:pt x="4112" y="6314"/>
                                  </a:lnTo>
                                  <a:lnTo>
                                    <a:pt x="4118" y="6288"/>
                                  </a:lnTo>
                                  <a:lnTo>
                                    <a:pt x="4116" y="6256"/>
                                  </a:lnTo>
                                  <a:lnTo>
                                    <a:pt x="4108" y="6223"/>
                                  </a:lnTo>
                                  <a:lnTo>
                                    <a:pt x="4093" y="6187"/>
                                  </a:lnTo>
                                  <a:lnTo>
                                    <a:pt x="4069" y="6149"/>
                                  </a:lnTo>
                                  <a:lnTo>
                                    <a:pt x="4106" y="6128"/>
                                  </a:lnTo>
                                  <a:lnTo>
                                    <a:pt x="4150" y="6114"/>
                                  </a:lnTo>
                                  <a:lnTo>
                                    <a:pt x="4196" y="6108"/>
                                  </a:lnTo>
                                  <a:lnTo>
                                    <a:pt x="4245" y="6110"/>
                                  </a:lnTo>
                                  <a:lnTo>
                                    <a:pt x="4293" y="6122"/>
                                  </a:lnTo>
                                  <a:lnTo>
                                    <a:pt x="4295" y="6165"/>
                                  </a:lnTo>
                                  <a:lnTo>
                                    <a:pt x="4305" y="6205"/>
                                  </a:lnTo>
                                  <a:lnTo>
                                    <a:pt x="4321" y="6243"/>
                                  </a:lnTo>
                                  <a:lnTo>
                                    <a:pt x="4343" y="6274"/>
                                  </a:lnTo>
                                  <a:lnTo>
                                    <a:pt x="4362" y="6290"/>
                                  </a:lnTo>
                                  <a:lnTo>
                                    <a:pt x="4382" y="6298"/>
                                  </a:lnTo>
                                  <a:lnTo>
                                    <a:pt x="4402" y="6298"/>
                                  </a:lnTo>
                                  <a:lnTo>
                                    <a:pt x="4420" y="6290"/>
                                  </a:lnTo>
                                  <a:lnTo>
                                    <a:pt x="4436" y="6276"/>
                                  </a:lnTo>
                                  <a:lnTo>
                                    <a:pt x="4444" y="6258"/>
                                  </a:lnTo>
                                  <a:lnTo>
                                    <a:pt x="4444" y="6239"/>
                                  </a:lnTo>
                                  <a:lnTo>
                                    <a:pt x="4436" y="6211"/>
                                  </a:lnTo>
                                  <a:lnTo>
                                    <a:pt x="4416" y="6181"/>
                                  </a:lnTo>
                                  <a:lnTo>
                                    <a:pt x="4386" y="6155"/>
                                  </a:lnTo>
                                  <a:lnTo>
                                    <a:pt x="4350" y="6132"/>
                                  </a:lnTo>
                                  <a:lnTo>
                                    <a:pt x="4309" y="6112"/>
                                  </a:lnTo>
                                  <a:lnTo>
                                    <a:pt x="4313" y="6088"/>
                                  </a:lnTo>
                                  <a:lnTo>
                                    <a:pt x="4321" y="6064"/>
                                  </a:lnTo>
                                  <a:lnTo>
                                    <a:pt x="4335" y="6040"/>
                                  </a:lnTo>
                                  <a:lnTo>
                                    <a:pt x="4354" y="6019"/>
                                  </a:lnTo>
                                  <a:lnTo>
                                    <a:pt x="4382" y="6001"/>
                                  </a:lnTo>
                                  <a:lnTo>
                                    <a:pt x="4430" y="5983"/>
                                  </a:lnTo>
                                  <a:lnTo>
                                    <a:pt x="4450" y="6029"/>
                                  </a:lnTo>
                                  <a:lnTo>
                                    <a:pt x="4473" y="6068"/>
                                  </a:lnTo>
                                  <a:lnTo>
                                    <a:pt x="4503" y="6102"/>
                                  </a:lnTo>
                                  <a:lnTo>
                                    <a:pt x="4535" y="6128"/>
                                  </a:lnTo>
                                  <a:lnTo>
                                    <a:pt x="4569" y="6145"/>
                                  </a:lnTo>
                                  <a:lnTo>
                                    <a:pt x="4600" y="6151"/>
                                  </a:lnTo>
                                  <a:lnTo>
                                    <a:pt x="4622" y="6147"/>
                                  </a:lnTo>
                                  <a:lnTo>
                                    <a:pt x="4642" y="6138"/>
                                  </a:lnTo>
                                  <a:lnTo>
                                    <a:pt x="4660" y="6124"/>
                                  </a:lnTo>
                                  <a:lnTo>
                                    <a:pt x="4676" y="6100"/>
                                  </a:lnTo>
                                  <a:lnTo>
                                    <a:pt x="4684" y="6076"/>
                                  </a:lnTo>
                                  <a:lnTo>
                                    <a:pt x="4682" y="6056"/>
                                  </a:lnTo>
                                  <a:lnTo>
                                    <a:pt x="4678" y="6040"/>
                                  </a:lnTo>
                                  <a:lnTo>
                                    <a:pt x="4662" y="6017"/>
                                  </a:lnTo>
                                  <a:lnTo>
                                    <a:pt x="4640" y="5997"/>
                                  </a:lnTo>
                                  <a:lnTo>
                                    <a:pt x="4610" y="5981"/>
                                  </a:lnTo>
                                  <a:lnTo>
                                    <a:pt x="4577" y="5969"/>
                                  </a:lnTo>
                                  <a:lnTo>
                                    <a:pt x="4539" y="5961"/>
                                  </a:lnTo>
                                  <a:lnTo>
                                    <a:pt x="4497" y="5957"/>
                                  </a:lnTo>
                                  <a:lnTo>
                                    <a:pt x="4440" y="5963"/>
                                  </a:lnTo>
                                  <a:lnTo>
                                    <a:pt x="4434" y="5929"/>
                                  </a:lnTo>
                                  <a:lnTo>
                                    <a:pt x="4430" y="5888"/>
                                  </a:lnTo>
                                  <a:lnTo>
                                    <a:pt x="4434" y="5844"/>
                                  </a:lnTo>
                                  <a:lnTo>
                                    <a:pt x="4448" y="5799"/>
                                  </a:lnTo>
                                  <a:lnTo>
                                    <a:pt x="4466" y="5767"/>
                                  </a:lnTo>
                                  <a:lnTo>
                                    <a:pt x="4487" y="5741"/>
                                  </a:lnTo>
                                  <a:lnTo>
                                    <a:pt x="4515" y="5721"/>
                                  </a:lnTo>
                                  <a:lnTo>
                                    <a:pt x="4539" y="5753"/>
                                  </a:lnTo>
                                  <a:lnTo>
                                    <a:pt x="4567" y="5783"/>
                                  </a:lnTo>
                                  <a:lnTo>
                                    <a:pt x="4596" y="5809"/>
                                  </a:lnTo>
                                  <a:lnTo>
                                    <a:pt x="4628" y="5830"/>
                                  </a:lnTo>
                                  <a:lnTo>
                                    <a:pt x="4658" y="5844"/>
                                  </a:lnTo>
                                  <a:lnTo>
                                    <a:pt x="4688" y="5848"/>
                                  </a:lnTo>
                                  <a:lnTo>
                                    <a:pt x="4706" y="5846"/>
                                  </a:lnTo>
                                  <a:lnTo>
                                    <a:pt x="4723" y="5836"/>
                                  </a:lnTo>
                                  <a:lnTo>
                                    <a:pt x="4735" y="5820"/>
                                  </a:lnTo>
                                  <a:lnTo>
                                    <a:pt x="4743" y="5801"/>
                                  </a:lnTo>
                                  <a:lnTo>
                                    <a:pt x="4743" y="5779"/>
                                  </a:lnTo>
                                  <a:lnTo>
                                    <a:pt x="4733" y="5755"/>
                                  </a:lnTo>
                                  <a:lnTo>
                                    <a:pt x="4715" y="5733"/>
                                  </a:lnTo>
                                  <a:lnTo>
                                    <a:pt x="4690" y="5713"/>
                                  </a:lnTo>
                                  <a:lnTo>
                                    <a:pt x="4660" y="5700"/>
                                  </a:lnTo>
                                  <a:lnTo>
                                    <a:pt x="4626" y="5690"/>
                                  </a:lnTo>
                                  <a:lnTo>
                                    <a:pt x="4589" y="5686"/>
                                  </a:lnTo>
                                  <a:lnTo>
                                    <a:pt x="4553" y="5690"/>
                                  </a:lnTo>
                                  <a:lnTo>
                                    <a:pt x="4519" y="5700"/>
                                  </a:lnTo>
                                  <a:lnTo>
                                    <a:pt x="4497" y="5662"/>
                                  </a:lnTo>
                                  <a:lnTo>
                                    <a:pt x="4483" y="5624"/>
                                  </a:lnTo>
                                  <a:lnTo>
                                    <a:pt x="4475" y="5591"/>
                                  </a:lnTo>
                                  <a:lnTo>
                                    <a:pt x="4475" y="5559"/>
                                  </a:lnTo>
                                  <a:lnTo>
                                    <a:pt x="4485" y="5525"/>
                                  </a:lnTo>
                                  <a:lnTo>
                                    <a:pt x="4507" y="5491"/>
                                  </a:lnTo>
                                  <a:lnTo>
                                    <a:pt x="4539" y="5462"/>
                                  </a:lnTo>
                                  <a:lnTo>
                                    <a:pt x="4581" y="5434"/>
                                  </a:lnTo>
                                  <a:lnTo>
                                    <a:pt x="4610" y="5460"/>
                                  </a:lnTo>
                                  <a:lnTo>
                                    <a:pt x="4640" y="5482"/>
                                  </a:lnTo>
                                  <a:lnTo>
                                    <a:pt x="4670" y="5495"/>
                                  </a:lnTo>
                                  <a:lnTo>
                                    <a:pt x="4698" y="5505"/>
                                  </a:lnTo>
                                  <a:lnTo>
                                    <a:pt x="4723" y="5509"/>
                                  </a:lnTo>
                                  <a:lnTo>
                                    <a:pt x="4745" y="5505"/>
                                  </a:lnTo>
                                  <a:lnTo>
                                    <a:pt x="4761" y="5495"/>
                                  </a:lnTo>
                                  <a:lnTo>
                                    <a:pt x="4771" y="5478"/>
                                  </a:lnTo>
                                  <a:lnTo>
                                    <a:pt x="4775" y="5456"/>
                                  </a:lnTo>
                                  <a:lnTo>
                                    <a:pt x="4771" y="5428"/>
                                  </a:lnTo>
                                  <a:lnTo>
                                    <a:pt x="4757" y="5406"/>
                                  </a:lnTo>
                                  <a:lnTo>
                                    <a:pt x="4741" y="5394"/>
                                  </a:lnTo>
                                  <a:lnTo>
                                    <a:pt x="4719" y="5388"/>
                                  </a:lnTo>
                                  <a:lnTo>
                                    <a:pt x="4694" y="5384"/>
                                  </a:lnTo>
                                  <a:lnTo>
                                    <a:pt x="4660" y="5388"/>
                                  </a:lnTo>
                                  <a:lnTo>
                                    <a:pt x="4622" y="5398"/>
                                  </a:lnTo>
                                  <a:lnTo>
                                    <a:pt x="4585" y="5414"/>
                                  </a:lnTo>
                                  <a:lnTo>
                                    <a:pt x="4543" y="5369"/>
                                  </a:lnTo>
                                  <a:lnTo>
                                    <a:pt x="4513" y="5317"/>
                                  </a:lnTo>
                                  <a:lnTo>
                                    <a:pt x="4493" y="5266"/>
                                  </a:lnTo>
                                  <a:lnTo>
                                    <a:pt x="4483" y="5214"/>
                                  </a:lnTo>
                                  <a:lnTo>
                                    <a:pt x="4485" y="5172"/>
                                  </a:lnTo>
                                  <a:lnTo>
                                    <a:pt x="4497" y="5135"/>
                                  </a:lnTo>
                                  <a:lnTo>
                                    <a:pt x="4521" y="5099"/>
                                  </a:lnTo>
                                  <a:lnTo>
                                    <a:pt x="4555" y="5071"/>
                                  </a:lnTo>
                                  <a:lnTo>
                                    <a:pt x="4590" y="5101"/>
                                  </a:lnTo>
                                  <a:lnTo>
                                    <a:pt x="4628" y="5127"/>
                                  </a:lnTo>
                                  <a:lnTo>
                                    <a:pt x="4668" y="5147"/>
                                  </a:lnTo>
                                  <a:lnTo>
                                    <a:pt x="4704" y="5161"/>
                                  </a:lnTo>
                                  <a:lnTo>
                                    <a:pt x="4737" y="5164"/>
                                  </a:lnTo>
                                  <a:lnTo>
                                    <a:pt x="4765" y="5161"/>
                                  </a:lnTo>
                                  <a:lnTo>
                                    <a:pt x="4785" y="5149"/>
                                  </a:lnTo>
                                  <a:lnTo>
                                    <a:pt x="4799" y="5129"/>
                                  </a:lnTo>
                                  <a:lnTo>
                                    <a:pt x="4805" y="5101"/>
                                  </a:lnTo>
                                  <a:lnTo>
                                    <a:pt x="4805" y="5079"/>
                                  </a:lnTo>
                                  <a:lnTo>
                                    <a:pt x="4797" y="5059"/>
                                  </a:lnTo>
                                  <a:lnTo>
                                    <a:pt x="4787" y="5042"/>
                                  </a:lnTo>
                                  <a:lnTo>
                                    <a:pt x="4763" y="5024"/>
                                  </a:lnTo>
                                  <a:lnTo>
                                    <a:pt x="4731" y="5014"/>
                                  </a:lnTo>
                                  <a:lnTo>
                                    <a:pt x="4692" y="5010"/>
                                  </a:lnTo>
                                  <a:lnTo>
                                    <a:pt x="4646" y="5014"/>
                                  </a:lnTo>
                                  <a:lnTo>
                                    <a:pt x="4598" y="5028"/>
                                  </a:lnTo>
                                  <a:lnTo>
                                    <a:pt x="4557" y="5050"/>
                                  </a:lnTo>
                                  <a:lnTo>
                                    <a:pt x="4527" y="5014"/>
                                  </a:lnTo>
                                  <a:lnTo>
                                    <a:pt x="4503" y="4978"/>
                                  </a:lnTo>
                                  <a:lnTo>
                                    <a:pt x="4489" y="4941"/>
                                  </a:lnTo>
                                  <a:lnTo>
                                    <a:pt x="4483" y="4905"/>
                                  </a:lnTo>
                                  <a:lnTo>
                                    <a:pt x="4485" y="4871"/>
                                  </a:lnTo>
                                  <a:lnTo>
                                    <a:pt x="4495" y="4843"/>
                                  </a:lnTo>
                                  <a:lnTo>
                                    <a:pt x="4511" y="4820"/>
                                  </a:lnTo>
                                  <a:lnTo>
                                    <a:pt x="4531" y="4800"/>
                                  </a:lnTo>
                                  <a:lnTo>
                                    <a:pt x="4553" y="4784"/>
                                  </a:lnTo>
                                  <a:lnTo>
                                    <a:pt x="4583" y="4812"/>
                                  </a:lnTo>
                                  <a:lnTo>
                                    <a:pt x="4616" y="4832"/>
                                  </a:lnTo>
                                  <a:lnTo>
                                    <a:pt x="4650" y="4843"/>
                                  </a:lnTo>
                                  <a:lnTo>
                                    <a:pt x="4682" y="4851"/>
                                  </a:lnTo>
                                  <a:lnTo>
                                    <a:pt x="4712" y="4853"/>
                                  </a:lnTo>
                                  <a:lnTo>
                                    <a:pt x="4743" y="4851"/>
                                  </a:lnTo>
                                  <a:lnTo>
                                    <a:pt x="4769" y="4841"/>
                                  </a:lnTo>
                                  <a:lnTo>
                                    <a:pt x="4789" y="4828"/>
                                  </a:lnTo>
                                  <a:lnTo>
                                    <a:pt x="4801" y="4810"/>
                                  </a:lnTo>
                                  <a:lnTo>
                                    <a:pt x="4805" y="4786"/>
                                  </a:lnTo>
                                  <a:lnTo>
                                    <a:pt x="4801" y="4764"/>
                                  </a:lnTo>
                                  <a:lnTo>
                                    <a:pt x="4789" y="4746"/>
                                  </a:lnTo>
                                  <a:lnTo>
                                    <a:pt x="4767" y="4732"/>
                                  </a:lnTo>
                                  <a:lnTo>
                                    <a:pt x="4739" y="4725"/>
                                  </a:lnTo>
                                  <a:lnTo>
                                    <a:pt x="4706" y="4723"/>
                                  </a:lnTo>
                                  <a:lnTo>
                                    <a:pt x="4654" y="4727"/>
                                  </a:lnTo>
                                  <a:lnTo>
                                    <a:pt x="4602" y="4740"/>
                                  </a:lnTo>
                                  <a:lnTo>
                                    <a:pt x="4555" y="4762"/>
                                  </a:lnTo>
                                  <a:lnTo>
                                    <a:pt x="4533" y="4728"/>
                                  </a:lnTo>
                                  <a:lnTo>
                                    <a:pt x="4519" y="4689"/>
                                  </a:lnTo>
                                  <a:lnTo>
                                    <a:pt x="4511" y="4647"/>
                                  </a:lnTo>
                                  <a:lnTo>
                                    <a:pt x="4513" y="4606"/>
                                  </a:lnTo>
                                  <a:lnTo>
                                    <a:pt x="4521" y="4570"/>
                                  </a:lnTo>
                                  <a:lnTo>
                                    <a:pt x="4535" y="4540"/>
                                  </a:lnTo>
                                  <a:lnTo>
                                    <a:pt x="4551" y="4514"/>
                                  </a:lnTo>
                                  <a:lnTo>
                                    <a:pt x="4567" y="4495"/>
                                  </a:lnTo>
                                  <a:lnTo>
                                    <a:pt x="4600" y="4514"/>
                                  </a:lnTo>
                                  <a:lnTo>
                                    <a:pt x="4634" y="4530"/>
                                  </a:lnTo>
                                  <a:lnTo>
                                    <a:pt x="4670" y="4538"/>
                                  </a:lnTo>
                                  <a:lnTo>
                                    <a:pt x="4706" y="4542"/>
                                  </a:lnTo>
                                  <a:lnTo>
                                    <a:pt x="4733" y="4540"/>
                                  </a:lnTo>
                                  <a:lnTo>
                                    <a:pt x="4757" y="4532"/>
                                  </a:lnTo>
                                  <a:lnTo>
                                    <a:pt x="4775" y="4518"/>
                                  </a:lnTo>
                                  <a:lnTo>
                                    <a:pt x="4787" y="4499"/>
                                  </a:lnTo>
                                  <a:lnTo>
                                    <a:pt x="4789" y="4473"/>
                                  </a:lnTo>
                                  <a:lnTo>
                                    <a:pt x="4785" y="4451"/>
                                  </a:lnTo>
                                  <a:lnTo>
                                    <a:pt x="4773" y="4435"/>
                                  </a:lnTo>
                                  <a:lnTo>
                                    <a:pt x="4757" y="4421"/>
                                  </a:lnTo>
                                  <a:lnTo>
                                    <a:pt x="4735" y="4413"/>
                                  </a:lnTo>
                                  <a:lnTo>
                                    <a:pt x="4710" y="4411"/>
                                  </a:lnTo>
                                  <a:lnTo>
                                    <a:pt x="4674" y="4415"/>
                                  </a:lnTo>
                                  <a:lnTo>
                                    <a:pt x="4636" y="4427"/>
                                  </a:lnTo>
                                  <a:lnTo>
                                    <a:pt x="4598" y="4447"/>
                                  </a:lnTo>
                                  <a:lnTo>
                                    <a:pt x="4567" y="4473"/>
                                  </a:lnTo>
                                  <a:lnTo>
                                    <a:pt x="4547" y="4457"/>
                                  </a:lnTo>
                                  <a:lnTo>
                                    <a:pt x="4531" y="4435"/>
                                  </a:lnTo>
                                  <a:lnTo>
                                    <a:pt x="4515" y="4409"/>
                                  </a:lnTo>
                                  <a:lnTo>
                                    <a:pt x="4503" y="4378"/>
                                  </a:lnTo>
                                  <a:lnTo>
                                    <a:pt x="4499" y="4342"/>
                                  </a:lnTo>
                                  <a:lnTo>
                                    <a:pt x="4501" y="4306"/>
                                  </a:lnTo>
                                  <a:lnTo>
                                    <a:pt x="4509" y="4275"/>
                                  </a:lnTo>
                                  <a:lnTo>
                                    <a:pt x="4523" y="4249"/>
                                  </a:lnTo>
                                  <a:lnTo>
                                    <a:pt x="4539" y="4229"/>
                                  </a:lnTo>
                                  <a:lnTo>
                                    <a:pt x="4555" y="4213"/>
                                  </a:lnTo>
                                  <a:lnTo>
                                    <a:pt x="4585" y="4235"/>
                                  </a:lnTo>
                                  <a:lnTo>
                                    <a:pt x="4618" y="4253"/>
                                  </a:lnTo>
                                  <a:lnTo>
                                    <a:pt x="4652" y="4265"/>
                                  </a:lnTo>
                                  <a:lnTo>
                                    <a:pt x="4686" y="4269"/>
                                  </a:lnTo>
                                  <a:lnTo>
                                    <a:pt x="4708" y="4267"/>
                                  </a:lnTo>
                                  <a:lnTo>
                                    <a:pt x="4725" y="4261"/>
                                  </a:lnTo>
                                  <a:lnTo>
                                    <a:pt x="4739" y="4251"/>
                                  </a:lnTo>
                                  <a:lnTo>
                                    <a:pt x="4749" y="4235"/>
                                  </a:lnTo>
                                  <a:lnTo>
                                    <a:pt x="4753" y="4215"/>
                                  </a:lnTo>
                                  <a:lnTo>
                                    <a:pt x="4749" y="4193"/>
                                  </a:lnTo>
                                  <a:lnTo>
                                    <a:pt x="4737" y="4178"/>
                                  </a:lnTo>
                                  <a:lnTo>
                                    <a:pt x="4719" y="4166"/>
                                  </a:lnTo>
                                  <a:lnTo>
                                    <a:pt x="4698" y="4158"/>
                                  </a:lnTo>
                                  <a:lnTo>
                                    <a:pt x="4670" y="4156"/>
                                  </a:lnTo>
                                  <a:lnTo>
                                    <a:pt x="4630" y="4160"/>
                                  </a:lnTo>
                                  <a:lnTo>
                                    <a:pt x="4592" y="4172"/>
                                  </a:lnTo>
                                  <a:lnTo>
                                    <a:pt x="4557" y="4191"/>
                                  </a:lnTo>
                                  <a:lnTo>
                                    <a:pt x="4539" y="4172"/>
                                  </a:lnTo>
                                  <a:lnTo>
                                    <a:pt x="4523" y="4144"/>
                                  </a:lnTo>
                                  <a:lnTo>
                                    <a:pt x="4511" y="4112"/>
                                  </a:lnTo>
                                  <a:lnTo>
                                    <a:pt x="4503" y="4074"/>
                                  </a:lnTo>
                                  <a:lnTo>
                                    <a:pt x="4507" y="4037"/>
                                  </a:lnTo>
                                  <a:lnTo>
                                    <a:pt x="4517" y="4001"/>
                                  </a:lnTo>
                                  <a:lnTo>
                                    <a:pt x="4537" y="3967"/>
                                  </a:lnTo>
                                  <a:lnTo>
                                    <a:pt x="4565" y="3940"/>
                                  </a:lnTo>
                                  <a:lnTo>
                                    <a:pt x="4600" y="3962"/>
                                  </a:lnTo>
                                  <a:lnTo>
                                    <a:pt x="4634" y="3977"/>
                                  </a:lnTo>
                                  <a:lnTo>
                                    <a:pt x="4670" y="3987"/>
                                  </a:lnTo>
                                  <a:lnTo>
                                    <a:pt x="4702" y="3991"/>
                                  </a:lnTo>
                                  <a:lnTo>
                                    <a:pt x="4729" y="3987"/>
                                  </a:lnTo>
                                  <a:lnTo>
                                    <a:pt x="4751" y="3977"/>
                                  </a:lnTo>
                                  <a:lnTo>
                                    <a:pt x="4763" y="3960"/>
                                  </a:lnTo>
                                  <a:lnTo>
                                    <a:pt x="4769" y="3936"/>
                                  </a:lnTo>
                                  <a:lnTo>
                                    <a:pt x="4765" y="3914"/>
                                  </a:lnTo>
                                  <a:lnTo>
                                    <a:pt x="4755" y="3898"/>
                                  </a:lnTo>
                                  <a:lnTo>
                                    <a:pt x="4739" y="3884"/>
                                  </a:lnTo>
                                  <a:lnTo>
                                    <a:pt x="4717" y="3876"/>
                                  </a:lnTo>
                                  <a:lnTo>
                                    <a:pt x="4692" y="3874"/>
                                  </a:lnTo>
                                  <a:lnTo>
                                    <a:pt x="4660" y="3876"/>
                                  </a:lnTo>
                                  <a:lnTo>
                                    <a:pt x="4628" y="3886"/>
                                  </a:lnTo>
                                  <a:lnTo>
                                    <a:pt x="4594" y="3900"/>
                                  </a:lnTo>
                                  <a:lnTo>
                                    <a:pt x="4565" y="3920"/>
                                  </a:lnTo>
                                  <a:lnTo>
                                    <a:pt x="4547" y="3902"/>
                                  </a:lnTo>
                                  <a:lnTo>
                                    <a:pt x="4527" y="3882"/>
                                  </a:lnTo>
                                  <a:lnTo>
                                    <a:pt x="4509" y="3856"/>
                                  </a:lnTo>
                                  <a:lnTo>
                                    <a:pt x="4497" y="3825"/>
                                  </a:lnTo>
                                  <a:lnTo>
                                    <a:pt x="4491" y="3791"/>
                                  </a:lnTo>
                                  <a:lnTo>
                                    <a:pt x="4493" y="3759"/>
                                  </a:lnTo>
                                  <a:lnTo>
                                    <a:pt x="4503" y="3734"/>
                                  </a:lnTo>
                                  <a:lnTo>
                                    <a:pt x="4517" y="3712"/>
                                  </a:lnTo>
                                  <a:lnTo>
                                    <a:pt x="4535" y="3694"/>
                                  </a:lnTo>
                                  <a:lnTo>
                                    <a:pt x="4569" y="3728"/>
                                  </a:lnTo>
                                  <a:lnTo>
                                    <a:pt x="4606" y="3753"/>
                                  </a:lnTo>
                                  <a:lnTo>
                                    <a:pt x="4650" y="3769"/>
                                  </a:lnTo>
                                  <a:lnTo>
                                    <a:pt x="4694" y="3775"/>
                                  </a:lnTo>
                                  <a:lnTo>
                                    <a:pt x="4721" y="3771"/>
                                  </a:lnTo>
                                  <a:lnTo>
                                    <a:pt x="4745" y="3761"/>
                                  </a:lnTo>
                                  <a:lnTo>
                                    <a:pt x="4763" y="3747"/>
                                  </a:lnTo>
                                  <a:lnTo>
                                    <a:pt x="4775" y="3726"/>
                                  </a:lnTo>
                                  <a:lnTo>
                                    <a:pt x="4779" y="3702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1" y="3664"/>
                                  </a:lnTo>
                                  <a:lnTo>
                                    <a:pt x="4759" y="3650"/>
                                  </a:lnTo>
                                  <a:lnTo>
                                    <a:pt x="4739" y="3635"/>
                                  </a:lnTo>
                                  <a:lnTo>
                                    <a:pt x="4712" y="3627"/>
                                  </a:lnTo>
                                  <a:lnTo>
                                    <a:pt x="4680" y="3623"/>
                                  </a:lnTo>
                                  <a:lnTo>
                                    <a:pt x="4642" y="3627"/>
                                  </a:lnTo>
                                  <a:lnTo>
                                    <a:pt x="4604" y="3637"/>
                                  </a:lnTo>
                                  <a:lnTo>
                                    <a:pt x="4571" y="3650"/>
                                  </a:lnTo>
                                  <a:lnTo>
                                    <a:pt x="4537" y="3670"/>
                                  </a:lnTo>
                                  <a:lnTo>
                                    <a:pt x="4523" y="3640"/>
                                  </a:lnTo>
                                  <a:lnTo>
                                    <a:pt x="4513" y="3609"/>
                                  </a:lnTo>
                                  <a:lnTo>
                                    <a:pt x="4511" y="3573"/>
                                  </a:lnTo>
                                  <a:lnTo>
                                    <a:pt x="4519" y="3535"/>
                                  </a:lnTo>
                                  <a:lnTo>
                                    <a:pt x="4531" y="3502"/>
                                  </a:lnTo>
                                  <a:lnTo>
                                    <a:pt x="4547" y="3476"/>
                                  </a:lnTo>
                                  <a:lnTo>
                                    <a:pt x="4567" y="3454"/>
                                  </a:lnTo>
                                  <a:lnTo>
                                    <a:pt x="4598" y="3478"/>
                                  </a:lnTo>
                                  <a:lnTo>
                                    <a:pt x="4634" y="3496"/>
                                  </a:lnTo>
                                  <a:lnTo>
                                    <a:pt x="4670" y="3508"/>
                                  </a:lnTo>
                                  <a:lnTo>
                                    <a:pt x="4704" y="3512"/>
                                  </a:lnTo>
                                  <a:lnTo>
                                    <a:pt x="4729" y="3508"/>
                                  </a:lnTo>
                                  <a:lnTo>
                                    <a:pt x="4751" y="3500"/>
                                  </a:lnTo>
                                  <a:lnTo>
                                    <a:pt x="4767" y="3486"/>
                                  </a:lnTo>
                                  <a:lnTo>
                                    <a:pt x="4777" y="3468"/>
                                  </a:lnTo>
                                  <a:lnTo>
                                    <a:pt x="4781" y="3446"/>
                                  </a:lnTo>
                                  <a:lnTo>
                                    <a:pt x="4781" y="3426"/>
                                  </a:lnTo>
                                  <a:lnTo>
                                    <a:pt x="4775" y="3411"/>
                                  </a:lnTo>
                                  <a:lnTo>
                                    <a:pt x="4765" y="3397"/>
                                  </a:lnTo>
                                  <a:lnTo>
                                    <a:pt x="4749" y="3383"/>
                                  </a:lnTo>
                                  <a:lnTo>
                                    <a:pt x="4729" y="3377"/>
                                  </a:lnTo>
                                  <a:lnTo>
                                    <a:pt x="4704" y="3373"/>
                                  </a:lnTo>
                                  <a:lnTo>
                                    <a:pt x="4670" y="3379"/>
                                  </a:lnTo>
                                  <a:lnTo>
                                    <a:pt x="4632" y="3391"/>
                                  </a:lnTo>
                                  <a:lnTo>
                                    <a:pt x="4598" y="3409"/>
                                  </a:lnTo>
                                  <a:lnTo>
                                    <a:pt x="4565" y="3432"/>
                                  </a:lnTo>
                                  <a:lnTo>
                                    <a:pt x="4539" y="3405"/>
                                  </a:lnTo>
                                  <a:lnTo>
                                    <a:pt x="4521" y="3373"/>
                                  </a:lnTo>
                                  <a:lnTo>
                                    <a:pt x="4509" y="3339"/>
                                  </a:lnTo>
                                  <a:lnTo>
                                    <a:pt x="4503" y="3304"/>
                                  </a:lnTo>
                                  <a:lnTo>
                                    <a:pt x="4507" y="3270"/>
                                  </a:lnTo>
                                  <a:lnTo>
                                    <a:pt x="4519" y="3236"/>
                                  </a:lnTo>
                                  <a:lnTo>
                                    <a:pt x="4539" y="3206"/>
                                  </a:lnTo>
                                  <a:lnTo>
                                    <a:pt x="4565" y="3179"/>
                                  </a:lnTo>
                                  <a:lnTo>
                                    <a:pt x="4596" y="3204"/>
                                  </a:lnTo>
                                  <a:lnTo>
                                    <a:pt x="4632" y="3226"/>
                                  </a:lnTo>
                                  <a:lnTo>
                                    <a:pt x="4668" y="3238"/>
                                  </a:lnTo>
                                  <a:lnTo>
                                    <a:pt x="4706" y="3242"/>
                                  </a:lnTo>
                                  <a:lnTo>
                                    <a:pt x="4731" y="3240"/>
                                  </a:lnTo>
                                  <a:lnTo>
                                    <a:pt x="4753" y="3230"/>
                                  </a:lnTo>
                                  <a:lnTo>
                                    <a:pt x="4769" y="3216"/>
                                  </a:lnTo>
                                  <a:lnTo>
                                    <a:pt x="4781" y="3197"/>
                                  </a:lnTo>
                                  <a:lnTo>
                                    <a:pt x="4785" y="3173"/>
                                  </a:lnTo>
                                  <a:lnTo>
                                    <a:pt x="4781" y="3147"/>
                                  </a:lnTo>
                                  <a:lnTo>
                                    <a:pt x="4767" y="3127"/>
                                  </a:lnTo>
                                  <a:lnTo>
                                    <a:pt x="4751" y="3115"/>
                                  </a:lnTo>
                                  <a:lnTo>
                                    <a:pt x="4729" y="3107"/>
                                  </a:lnTo>
                                  <a:lnTo>
                                    <a:pt x="4704" y="3105"/>
                                  </a:lnTo>
                                  <a:lnTo>
                                    <a:pt x="4670" y="3109"/>
                                  </a:lnTo>
                                  <a:lnTo>
                                    <a:pt x="4634" y="3119"/>
                                  </a:lnTo>
                                  <a:lnTo>
                                    <a:pt x="4598" y="3135"/>
                                  </a:lnTo>
                                  <a:lnTo>
                                    <a:pt x="4567" y="3157"/>
                                  </a:lnTo>
                                  <a:lnTo>
                                    <a:pt x="4549" y="3135"/>
                                  </a:lnTo>
                                  <a:lnTo>
                                    <a:pt x="4533" y="3109"/>
                                  </a:lnTo>
                                  <a:lnTo>
                                    <a:pt x="4519" y="3078"/>
                                  </a:lnTo>
                                  <a:lnTo>
                                    <a:pt x="4509" y="3040"/>
                                  </a:lnTo>
                                  <a:lnTo>
                                    <a:pt x="4507" y="2998"/>
                                  </a:lnTo>
                                  <a:lnTo>
                                    <a:pt x="4511" y="2951"/>
                                  </a:lnTo>
                                  <a:lnTo>
                                    <a:pt x="4523" y="2907"/>
                                  </a:lnTo>
                                  <a:lnTo>
                                    <a:pt x="4545" y="2870"/>
                                  </a:lnTo>
                                  <a:lnTo>
                                    <a:pt x="4577" y="2901"/>
                                  </a:lnTo>
                                  <a:lnTo>
                                    <a:pt x="4612" y="2925"/>
                                  </a:lnTo>
                                  <a:lnTo>
                                    <a:pt x="4650" y="2941"/>
                                  </a:lnTo>
                                  <a:lnTo>
                                    <a:pt x="4690" y="2947"/>
                                  </a:lnTo>
                                  <a:lnTo>
                                    <a:pt x="4719" y="2943"/>
                                  </a:lnTo>
                                  <a:lnTo>
                                    <a:pt x="4745" y="2931"/>
                                  </a:lnTo>
                                  <a:lnTo>
                                    <a:pt x="4763" y="2913"/>
                                  </a:lnTo>
                                  <a:lnTo>
                                    <a:pt x="4777" y="2891"/>
                                  </a:lnTo>
                                  <a:lnTo>
                                    <a:pt x="4781" y="2862"/>
                                  </a:lnTo>
                                  <a:lnTo>
                                    <a:pt x="4779" y="2838"/>
                                  </a:lnTo>
                                  <a:lnTo>
                                    <a:pt x="4773" y="2818"/>
                                  </a:lnTo>
                                  <a:lnTo>
                                    <a:pt x="4761" y="2800"/>
                                  </a:lnTo>
                                  <a:lnTo>
                                    <a:pt x="4741" y="2786"/>
                                  </a:lnTo>
                                  <a:lnTo>
                                    <a:pt x="4717" y="2776"/>
                                  </a:lnTo>
                                  <a:lnTo>
                                    <a:pt x="4688" y="2774"/>
                                  </a:lnTo>
                                  <a:lnTo>
                                    <a:pt x="4650" y="2778"/>
                                  </a:lnTo>
                                  <a:lnTo>
                                    <a:pt x="4612" y="2792"/>
                                  </a:lnTo>
                                  <a:lnTo>
                                    <a:pt x="4577" y="2814"/>
                                  </a:lnTo>
                                  <a:lnTo>
                                    <a:pt x="4547" y="2842"/>
                                  </a:lnTo>
                                  <a:lnTo>
                                    <a:pt x="4525" y="2800"/>
                                  </a:lnTo>
                                  <a:lnTo>
                                    <a:pt x="4511" y="2753"/>
                                  </a:lnTo>
                                  <a:lnTo>
                                    <a:pt x="4507" y="2701"/>
                                  </a:lnTo>
                                  <a:lnTo>
                                    <a:pt x="4509" y="2656"/>
                                  </a:lnTo>
                                  <a:lnTo>
                                    <a:pt x="4519" y="2618"/>
                                  </a:lnTo>
                                  <a:lnTo>
                                    <a:pt x="4533" y="2586"/>
                                  </a:lnTo>
                                  <a:lnTo>
                                    <a:pt x="4551" y="2560"/>
                                  </a:lnTo>
                                  <a:lnTo>
                                    <a:pt x="4569" y="2539"/>
                                  </a:lnTo>
                                  <a:lnTo>
                                    <a:pt x="4598" y="2564"/>
                                  </a:lnTo>
                                  <a:lnTo>
                                    <a:pt x="4634" y="2586"/>
                                  </a:lnTo>
                                  <a:lnTo>
                                    <a:pt x="4670" y="2598"/>
                                  </a:lnTo>
                                  <a:lnTo>
                                    <a:pt x="4706" y="2602"/>
                                  </a:lnTo>
                                  <a:lnTo>
                                    <a:pt x="4735" y="2598"/>
                                  </a:lnTo>
                                  <a:lnTo>
                                    <a:pt x="4759" y="2586"/>
                                  </a:lnTo>
                                  <a:lnTo>
                                    <a:pt x="4775" y="2566"/>
                                  </a:lnTo>
                                  <a:lnTo>
                                    <a:pt x="4785" y="2541"/>
                                  </a:lnTo>
                                  <a:lnTo>
                                    <a:pt x="4785" y="2523"/>
                                  </a:lnTo>
                                  <a:lnTo>
                                    <a:pt x="4781" y="2505"/>
                                  </a:lnTo>
                                  <a:lnTo>
                                    <a:pt x="4771" y="2491"/>
                                  </a:lnTo>
                                  <a:lnTo>
                                    <a:pt x="4753" y="2477"/>
                                  </a:lnTo>
                                  <a:lnTo>
                                    <a:pt x="4729" y="2467"/>
                                  </a:lnTo>
                                  <a:lnTo>
                                    <a:pt x="4700" y="2465"/>
                                  </a:lnTo>
                                  <a:lnTo>
                                    <a:pt x="4666" y="2467"/>
                                  </a:lnTo>
                                  <a:lnTo>
                                    <a:pt x="4632" y="2479"/>
                                  </a:lnTo>
                                  <a:lnTo>
                                    <a:pt x="4598" y="2495"/>
                                  </a:lnTo>
                                  <a:lnTo>
                                    <a:pt x="4569" y="2517"/>
                                  </a:lnTo>
                                  <a:lnTo>
                                    <a:pt x="4555" y="2497"/>
                                  </a:lnTo>
                                  <a:lnTo>
                                    <a:pt x="4541" y="2473"/>
                                  </a:lnTo>
                                  <a:lnTo>
                                    <a:pt x="4531" y="2445"/>
                                  </a:lnTo>
                                  <a:lnTo>
                                    <a:pt x="4529" y="2414"/>
                                  </a:lnTo>
                                  <a:lnTo>
                                    <a:pt x="4533" y="2380"/>
                                  </a:lnTo>
                                  <a:lnTo>
                                    <a:pt x="4545" y="2350"/>
                                  </a:lnTo>
                                  <a:lnTo>
                                    <a:pt x="4561" y="2327"/>
                                  </a:lnTo>
                                  <a:lnTo>
                                    <a:pt x="4579" y="2307"/>
                                  </a:lnTo>
                                  <a:lnTo>
                                    <a:pt x="4596" y="2291"/>
                                  </a:lnTo>
                                  <a:lnTo>
                                    <a:pt x="4630" y="2313"/>
                                  </a:lnTo>
                                  <a:lnTo>
                                    <a:pt x="4664" y="2329"/>
                                  </a:lnTo>
                                  <a:lnTo>
                                    <a:pt x="4698" y="2338"/>
                                  </a:lnTo>
                                  <a:lnTo>
                                    <a:pt x="4727" y="2342"/>
                                  </a:lnTo>
                                  <a:lnTo>
                                    <a:pt x="4745" y="2340"/>
                                  </a:lnTo>
                                  <a:lnTo>
                                    <a:pt x="4761" y="2334"/>
                                  </a:lnTo>
                                  <a:lnTo>
                                    <a:pt x="4773" y="2327"/>
                                  </a:lnTo>
                                  <a:lnTo>
                                    <a:pt x="4783" y="2309"/>
                                  </a:lnTo>
                                  <a:lnTo>
                                    <a:pt x="4787" y="2289"/>
                                  </a:lnTo>
                                  <a:lnTo>
                                    <a:pt x="4781" y="2263"/>
                                  </a:lnTo>
                                  <a:lnTo>
                                    <a:pt x="4767" y="2245"/>
                                  </a:lnTo>
                                  <a:lnTo>
                                    <a:pt x="4745" y="2233"/>
                                  </a:lnTo>
                                  <a:lnTo>
                                    <a:pt x="4715" y="2229"/>
                                  </a:lnTo>
                                  <a:lnTo>
                                    <a:pt x="4686" y="2231"/>
                                  </a:lnTo>
                                  <a:lnTo>
                                    <a:pt x="4656" y="2239"/>
                                  </a:lnTo>
                                  <a:lnTo>
                                    <a:pt x="4624" y="2253"/>
                                  </a:lnTo>
                                  <a:lnTo>
                                    <a:pt x="4596" y="2271"/>
                                  </a:lnTo>
                                  <a:lnTo>
                                    <a:pt x="4557" y="2235"/>
                                  </a:lnTo>
                                  <a:lnTo>
                                    <a:pt x="4527" y="2196"/>
                                  </a:lnTo>
                                  <a:lnTo>
                                    <a:pt x="4507" y="2154"/>
                                  </a:lnTo>
                                  <a:lnTo>
                                    <a:pt x="4499" y="2111"/>
                                  </a:lnTo>
                                  <a:lnTo>
                                    <a:pt x="4499" y="2081"/>
                                  </a:lnTo>
                                  <a:lnTo>
                                    <a:pt x="4505" y="2055"/>
                                  </a:lnTo>
                                  <a:lnTo>
                                    <a:pt x="4515" y="2031"/>
                                  </a:lnTo>
                                  <a:lnTo>
                                    <a:pt x="4527" y="2013"/>
                                  </a:lnTo>
                                  <a:lnTo>
                                    <a:pt x="4541" y="1998"/>
                                  </a:lnTo>
                                  <a:lnTo>
                                    <a:pt x="4573" y="2025"/>
                                  </a:lnTo>
                                  <a:lnTo>
                                    <a:pt x="4608" y="2047"/>
                                  </a:lnTo>
                                  <a:lnTo>
                                    <a:pt x="4646" y="2059"/>
                                  </a:lnTo>
                                  <a:lnTo>
                                    <a:pt x="4682" y="2063"/>
                                  </a:lnTo>
                                  <a:lnTo>
                                    <a:pt x="4710" y="2061"/>
                                  </a:lnTo>
                                  <a:lnTo>
                                    <a:pt x="4731" y="2053"/>
                                  </a:lnTo>
                                  <a:lnTo>
                                    <a:pt x="4749" y="2037"/>
                                  </a:lnTo>
                                  <a:lnTo>
                                    <a:pt x="4761" y="2019"/>
                                  </a:lnTo>
                                  <a:lnTo>
                                    <a:pt x="4765" y="1996"/>
                                  </a:lnTo>
                                  <a:lnTo>
                                    <a:pt x="4763" y="1972"/>
                                  </a:lnTo>
                                  <a:lnTo>
                                    <a:pt x="4751" y="1952"/>
                                  </a:lnTo>
                                  <a:lnTo>
                                    <a:pt x="4731" y="1938"/>
                                  </a:lnTo>
                                  <a:lnTo>
                                    <a:pt x="4708" y="1930"/>
                                  </a:lnTo>
                                  <a:lnTo>
                                    <a:pt x="4678" y="1928"/>
                                  </a:lnTo>
                                  <a:lnTo>
                                    <a:pt x="4642" y="1930"/>
                                  </a:lnTo>
                                  <a:lnTo>
                                    <a:pt x="4606" y="1940"/>
                                  </a:lnTo>
                                  <a:lnTo>
                                    <a:pt x="4573" y="1956"/>
                                  </a:lnTo>
                                  <a:lnTo>
                                    <a:pt x="4541" y="1976"/>
                                  </a:lnTo>
                                  <a:lnTo>
                                    <a:pt x="4519" y="1944"/>
                                  </a:lnTo>
                                  <a:lnTo>
                                    <a:pt x="4501" y="1910"/>
                                  </a:lnTo>
                                  <a:lnTo>
                                    <a:pt x="4491" y="1871"/>
                                  </a:lnTo>
                                  <a:lnTo>
                                    <a:pt x="4487" y="1837"/>
                                  </a:lnTo>
                                  <a:lnTo>
                                    <a:pt x="4493" y="1805"/>
                                  </a:lnTo>
                                  <a:lnTo>
                                    <a:pt x="4503" y="1778"/>
                                  </a:lnTo>
                                  <a:lnTo>
                                    <a:pt x="4519" y="1752"/>
                                  </a:lnTo>
                                  <a:lnTo>
                                    <a:pt x="4537" y="1732"/>
                                  </a:lnTo>
                                  <a:lnTo>
                                    <a:pt x="4553" y="1714"/>
                                  </a:lnTo>
                                  <a:lnTo>
                                    <a:pt x="4569" y="1702"/>
                                  </a:lnTo>
                                  <a:lnTo>
                                    <a:pt x="4606" y="1730"/>
                                  </a:lnTo>
                                  <a:lnTo>
                                    <a:pt x="4646" y="1750"/>
                                  </a:lnTo>
                                  <a:lnTo>
                                    <a:pt x="4684" y="1764"/>
                                  </a:lnTo>
                                  <a:lnTo>
                                    <a:pt x="4719" y="1768"/>
                                  </a:lnTo>
                                  <a:lnTo>
                                    <a:pt x="4745" y="1766"/>
                                  </a:lnTo>
                                  <a:lnTo>
                                    <a:pt x="4765" y="1756"/>
                                  </a:lnTo>
                                  <a:lnTo>
                                    <a:pt x="4779" y="1742"/>
                                  </a:lnTo>
                                  <a:lnTo>
                                    <a:pt x="4789" y="1724"/>
                                  </a:lnTo>
                                  <a:lnTo>
                                    <a:pt x="4793" y="1700"/>
                                  </a:lnTo>
                                  <a:lnTo>
                                    <a:pt x="4789" y="1675"/>
                                  </a:lnTo>
                                  <a:lnTo>
                                    <a:pt x="4775" y="1653"/>
                                  </a:lnTo>
                                  <a:lnTo>
                                    <a:pt x="4759" y="1641"/>
                                  </a:lnTo>
                                  <a:lnTo>
                                    <a:pt x="4739" y="1635"/>
                                  </a:lnTo>
                                  <a:lnTo>
                                    <a:pt x="4713" y="1633"/>
                                  </a:lnTo>
                                  <a:lnTo>
                                    <a:pt x="4680" y="1635"/>
                                  </a:lnTo>
                                  <a:lnTo>
                                    <a:pt x="4642" y="1645"/>
                                  </a:lnTo>
                                  <a:lnTo>
                                    <a:pt x="4606" y="1661"/>
                                  </a:lnTo>
                                  <a:lnTo>
                                    <a:pt x="4571" y="1682"/>
                                  </a:lnTo>
                                  <a:lnTo>
                                    <a:pt x="4535" y="1641"/>
                                  </a:lnTo>
                                  <a:lnTo>
                                    <a:pt x="4513" y="1599"/>
                                  </a:lnTo>
                                  <a:lnTo>
                                    <a:pt x="4503" y="1556"/>
                                  </a:lnTo>
                                  <a:lnTo>
                                    <a:pt x="4507" y="1522"/>
                                  </a:lnTo>
                                  <a:lnTo>
                                    <a:pt x="4519" y="1490"/>
                                  </a:lnTo>
                                  <a:lnTo>
                                    <a:pt x="4539" y="1462"/>
                                  </a:lnTo>
                                  <a:lnTo>
                                    <a:pt x="4575" y="1482"/>
                                  </a:lnTo>
                                  <a:lnTo>
                                    <a:pt x="4614" y="1494"/>
                                  </a:lnTo>
                                  <a:lnTo>
                                    <a:pt x="4656" y="1498"/>
                                  </a:lnTo>
                                  <a:lnTo>
                                    <a:pt x="4696" y="1494"/>
                                  </a:lnTo>
                                  <a:lnTo>
                                    <a:pt x="4729" y="1484"/>
                                  </a:lnTo>
                                  <a:lnTo>
                                    <a:pt x="4755" y="1468"/>
                                  </a:lnTo>
                                  <a:lnTo>
                                    <a:pt x="4773" y="1447"/>
                                  </a:lnTo>
                                  <a:lnTo>
                                    <a:pt x="4779" y="1423"/>
                                  </a:lnTo>
                                  <a:lnTo>
                                    <a:pt x="4777" y="1405"/>
                                  </a:lnTo>
                                  <a:lnTo>
                                    <a:pt x="4767" y="1391"/>
                                  </a:lnTo>
                                  <a:lnTo>
                                    <a:pt x="4751" y="1381"/>
                                  </a:lnTo>
                                  <a:lnTo>
                                    <a:pt x="4731" y="1373"/>
                                  </a:lnTo>
                                  <a:lnTo>
                                    <a:pt x="4708" y="1371"/>
                                  </a:lnTo>
                                  <a:lnTo>
                                    <a:pt x="4676" y="1375"/>
                                  </a:lnTo>
                                  <a:lnTo>
                                    <a:pt x="4642" y="1383"/>
                                  </a:lnTo>
                                  <a:lnTo>
                                    <a:pt x="4606" y="1395"/>
                                  </a:lnTo>
                                  <a:lnTo>
                                    <a:pt x="4571" y="1415"/>
                                  </a:lnTo>
                                  <a:lnTo>
                                    <a:pt x="4539" y="1441"/>
                                  </a:lnTo>
                                  <a:lnTo>
                                    <a:pt x="4517" y="1417"/>
                                  </a:lnTo>
                                  <a:lnTo>
                                    <a:pt x="4501" y="1387"/>
                                  </a:lnTo>
                                  <a:lnTo>
                                    <a:pt x="4489" y="1355"/>
                                  </a:lnTo>
                                  <a:lnTo>
                                    <a:pt x="4485" y="1318"/>
                                  </a:lnTo>
                                  <a:lnTo>
                                    <a:pt x="4487" y="1284"/>
                                  </a:lnTo>
                                  <a:lnTo>
                                    <a:pt x="4493" y="1252"/>
                                  </a:lnTo>
                                  <a:lnTo>
                                    <a:pt x="4505" y="1221"/>
                                  </a:lnTo>
                                  <a:lnTo>
                                    <a:pt x="4537" y="1240"/>
                                  </a:lnTo>
                                  <a:lnTo>
                                    <a:pt x="4573" y="1250"/>
                                  </a:lnTo>
                                  <a:lnTo>
                                    <a:pt x="4612" y="1254"/>
                                  </a:lnTo>
                                  <a:lnTo>
                                    <a:pt x="4648" y="1252"/>
                                  </a:lnTo>
                                  <a:lnTo>
                                    <a:pt x="4682" y="1242"/>
                                  </a:lnTo>
                                  <a:lnTo>
                                    <a:pt x="4712" y="1229"/>
                                  </a:lnTo>
                                  <a:lnTo>
                                    <a:pt x="4735" y="1209"/>
                                  </a:lnTo>
                                  <a:lnTo>
                                    <a:pt x="4755" y="1183"/>
                                  </a:lnTo>
                                  <a:lnTo>
                                    <a:pt x="4759" y="1153"/>
                                  </a:lnTo>
                                  <a:lnTo>
                                    <a:pt x="4755" y="1131"/>
                                  </a:lnTo>
                                  <a:lnTo>
                                    <a:pt x="4745" y="1116"/>
                                  </a:lnTo>
                                  <a:lnTo>
                                    <a:pt x="4727" y="1102"/>
                                  </a:lnTo>
                                  <a:lnTo>
                                    <a:pt x="4706" y="1094"/>
                                  </a:lnTo>
                                  <a:lnTo>
                                    <a:pt x="4678" y="1092"/>
                                  </a:lnTo>
                                  <a:lnTo>
                                    <a:pt x="4648" y="1094"/>
                                  </a:lnTo>
                                  <a:lnTo>
                                    <a:pt x="4616" y="1102"/>
                                  </a:lnTo>
                                  <a:lnTo>
                                    <a:pt x="4585" y="1116"/>
                                  </a:lnTo>
                                  <a:lnTo>
                                    <a:pt x="4553" y="1137"/>
                                  </a:lnTo>
                                  <a:lnTo>
                                    <a:pt x="4523" y="1163"/>
                                  </a:lnTo>
                                  <a:lnTo>
                                    <a:pt x="4499" y="1197"/>
                                  </a:lnTo>
                                  <a:lnTo>
                                    <a:pt x="4479" y="1171"/>
                                  </a:lnTo>
                                  <a:lnTo>
                                    <a:pt x="4464" y="1141"/>
                                  </a:lnTo>
                                  <a:lnTo>
                                    <a:pt x="4454" y="1108"/>
                                  </a:lnTo>
                                  <a:lnTo>
                                    <a:pt x="4448" y="1068"/>
                                  </a:lnTo>
                                  <a:lnTo>
                                    <a:pt x="4448" y="1021"/>
                                  </a:lnTo>
                                  <a:lnTo>
                                    <a:pt x="4456" y="977"/>
                                  </a:lnTo>
                                  <a:lnTo>
                                    <a:pt x="4469" y="935"/>
                                  </a:lnTo>
                                  <a:lnTo>
                                    <a:pt x="4489" y="898"/>
                                  </a:lnTo>
                                  <a:lnTo>
                                    <a:pt x="4533" y="908"/>
                                  </a:lnTo>
                                  <a:lnTo>
                                    <a:pt x="4579" y="910"/>
                                  </a:lnTo>
                                  <a:lnTo>
                                    <a:pt x="4614" y="908"/>
                                  </a:lnTo>
                                  <a:lnTo>
                                    <a:pt x="4646" y="902"/>
                                  </a:lnTo>
                                  <a:lnTo>
                                    <a:pt x="4672" y="890"/>
                                  </a:lnTo>
                                  <a:lnTo>
                                    <a:pt x="4692" y="874"/>
                                  </a:lnTo>
                                  <a:lnTo>
                                    <a:pt x="4704" y="854"/>
                                  </a:lnTo>
                                  <a:lnTo>
                                    <a:pt x="4708" y="832"/>
                                  </a:lnTo>
                                  <a:lnTo>
                                    <a:pt x="4702" y="812"/>
                                  </a:lnTo>
                                  <a:lnTo>
                                    <a:pt x="4688" y="797"/>
                                  </a:lnTo>
                                  <a:lnTo>
                                    <a:pt x="4668" y="787"/>
                                  </a:lnTo>
                                  <a:lnTo>
                                    <a:pt x="4644" y="783"/>
                                  </a:lnTo>
                                  <a:lnTo>
                                    <a:pt x="4614" y="787"/>
                                  </a:lnTo>
                                  <a:lnTo>
                                    <a:pt x="4581" y="799"/>
                                  </a:lnTo>
                                  <a:lnTo>
                                    <a:pt x="4547" y="816"/>
                                  </a:lnTo>
                                  <a:lnTo>
                                    <a:pt x="4513" y="844"/>
                                  </a:lnTo>
                                  <a:lnTo>
                                    <a:pt x="4483" y="878"/>
                                  </a:lnTo>
                                  <a:lnTo>
                                    <a:pt x="4462" y="870"/>
                                  </a:lnTo>
                                  <a:lnTo>
                                    <a:pt x="4438" y="856"/>
                                  </a:lnTo>
                                  <a:lnTo>
                                    <a:pt x="4414" y="838"/>
                                  </a:lnTo>
                                  <a:lnTo>
                                    <a:pt x="4392" y="816"/>
                                  </a:lnTo>
                                  <a:lnTo>
                                    <a:pt x="4374" y="787"/>
                                  </a:lnTo>
                                  <a:lnTo>
                                    <a:pt x="4362" y="751"/>
                                  </a:lnTo>
                                  <a:lnTo>
                                    <a:pt x="4358" y="707"/>
                                  </a:lnTo>
                                  <a:lnTo>
                                    <a:pt x="4364" y="666"/>
                                  </a:lnTo>
                                  <a:lnTo>
                                    <a:pt x="4376" y="626"/>
                                  </a:lnTo>
                                  <a:lnTo>
                                    <a:pt x="4390" y="592"/>
                                  </a:lnTo>
                                  <a:lnTo>
                                    <a:pt x="4422" y="594"/>
                                  </a:lnTo>
                                  <a:lnTo>
                                    <a:pt x="4458" y="592"/>
                                  </a:lnTo>
                                  <a:lnTo>
                                    <a:pt x="4493" y="588"/>
                                  </a:lnTo>
                                  <a:lnTo>
                                    <a:pt x="4529" y="583"/>
                                  </a:lnTo>
                                  <a:lnTo>
                                    <a:pt x="4561" y="573"/>
                                  </a:lnTo>
                                  <a:lnTo>
                                    <a:pt x="4590" y="561"/>
                                  </a:lnTo>
                                  <a:lnTo>
                                    <a:pt x="4614" y="545"/>
                                  </a:lnTo>
                                  <a:lnTo>
                                    <a:pt x="4632" y="525"/>
                                  </a:lnTo>
                                  <a:lnTo>
                                    <a:pt x="4642" y="505"/>
                                  </a:lnTo>
                                  <a:lnTo>
                                    <a:pt x="4644" y="483"/>
                                  </a:lnTo>
                                  <a:lnTo>
                                    <a:pt x="4636" y="460"/>
                                  </a:lnTo>
                                  <a:lnTo>
                                    <a:pt x="4622" y="436"/>
                                  </a:lnTo>
                                  <a:lnTo>
                                    <a:pt x="4600" y="422"/>
                                  </a:lnTo>
                                  <a:lnTo>
                                    <a:pt x="4575" y="418"/>
                                  </a:lnTo>
                                  <a:lnTo>
                                    <a:pt x="4543" y="424"/>
                                  </a:lnTo>
                                  <a:lnTo>
                                    <a:pt x="4509" y="438"/>
                                  </a:lnTo>
                                  <a:lnTo>
                                    <a:pt x="4473" y="464"/>
                                  </a:lnTo>
                                  <a:lnTo>
                                    <a:pt x="4440" y="495"/>
                                  </a:lnTo>
                                  <a:lnTo>
                                    <a:pt x="4408" y="533"/>
                                  </a:lnTo>
                                  <a:lnTo>
                                    <a:pt x="4382" y="577"/>
                                  </a:lnTo>
                                  <a:lnTo>
                                    <a:pt x="4337" y="571"/>
                                  </a:lnTo>
                                  <a:lnTo>
                                    <a:pt x="4295" y="561"/>
                                  </a:lnTo>
                                  <a:lnTo>
                                    <a:pt x="4257" y="549"/>
                                  </a:lnTo>
                                  <a:lnTo>
                                    <a:pt x="4227" y="533"/>
                                  </a:lnTo>
                                  <a:lnTo>
                                    <a:pt x="4200" y="509"/>
                                  </a:lnTo>
                                  <a:lnTo>
                                    <a:pt x="4178" y="477"/>
                                  </a:lnTo>
                                  <a:lnTo>
                                    <a:pt x="4218" y="452"/>
                                  </a:lnTo>
                                  <a:lnTo>
                                    <a:pt x="4249" y="422"/>
                                  </a:lnTo>
                                  <a:lnTo>
                                    <a:pt x="4273" y="392"/>
                                  </a:lnTo>
                                  <a:lnTo>
                                    <a:pt x="4289" y="361"/>
                                  </a:lnTo>
                                  <a:lnTo>
                                    <a:pt x="4295" y="331"/>
                                  </a:lnTo>
                                  <a:lnTo>
                                    <a:pt x="4289" y="309"/>
                                  </a:lnTo>
                                  <a:lnTo>
                                    <a:pt x="4277" y="291"/>
                                  </a:lnTo>
                                  <a:lnTo>
                                    <a:pt x="4259" y="279"/>
                                  </a:lnTo>
                                  <a:lnTo>
                                    <a:pt x="4229" y="269"/>
                                  </a:lnTo>
                                  <a:lnTo>
                                    <a:pt x="4204" y="271"/>
                                  </a:lnTo>
                                  <a:lnTo>
                                    <a:pt x="4180" y="283"/>
                                  </a:lnTo>
                                  <a:lnTo>
                                    <a:pt x="4162" y="305"/>
                                  </a:lnTo>
                                  <a:lnTo>
                                    <a:pt x="4148" y="333"/>
                                  </a:lnTo>
                                  <a:lnTo>
                                    <a:pt x="4142" y="367"/>
                                  </a:lnTo>
                                  <a:lnTo>
                                    <a:pt x="4140" y="402"/>
                                  </a:lnTo>
                                  <a:lnTo>
                                    <a:pt x="4146" y="438"/>
                                  </a:lnTo>
                                  <a:lnTo>
                                    <a:pt x="4158" y="472"/>
                                  </a:lnTo>
                                  <a:lnTo>
                                    <a:pt x="4112" y="491"/>
                                  </a:lnTo>
                                  <a:lnTo>
                                    <a:pt x="4067" y="499"/>
                                  </a:lnTo>
                                  <a:lnTo>
                                    <a:pt x="4023" y="499"/>
                                  </a:lnTo>
                                  <a:lnTo>
                                    <a:pt x="3983" y="489"/>
                                  </a:lnTo>
                                  <a:lnTo>
                                    <a:pt x="3950" y="474"/>
                                  </a:lnTo>
                                  <a:lnTo>
                                    <a:pt x="3920" y="452"/>
                                  </a:lnTo>
                                  <a:lnTo>
                                    <a:pt x="3894" y="424"/>
                                  </a:lnTo>
                                  <a:lnTo>
                                    <a:pt x="3922" y="396"/>
                                  </a:lnTo>
                                  <a:lnTo>
                                    <a:pt x="3944" y="367"/>
                                  </a:lnTo>
                                  <a:lnTo>
                                    <a:pt x="3960" y="337"/>
                                  </a:lnTo>
                                  <a:lnTo>
                                    <a:pt x="3968" y="307"/>
                                  </a:lnTo>
                                  <a:lnTo>
                                    <a:pt x="3968" y="281"/>
                                  </a:lnTo>
                                  <a:lnTo>
                                    <a:pt x="3960" y="261"/>
                                  </a:lnTo>
                                  <a:lnTo>
                                    <a:pt x="3946" y="248"/>
                                  </a:lnTo>
                                  <a:lnTo>
                                    <a:pt x="3926" y="238"/>
                                  </a:lnTo>
                                  <a:lnTo>
                                    <a:pt x="3902" y="236"/>
                                  </a:lnTo>
                                  <a:lnTo>
                                    <a:pt x="3882" y="240"/>
                                  </a:lnTo>
                                  <a:lnTo>
                                    <a:pt x="3864" y="250"/>
                                  </a:lnTo>
                                  <a:lnTo>
                                    <a:pt x="3851" y="267"/>
                                  </a:lnTo>
                                  <a:lnTo>
                                    <a:pt x="3843" y="293"/>
                                  </a:lnTo>
                                  <a:lnTo>
                                    <a:pt x="3841" y="323"/>
                                  </a:lnTo>
                                  <a:lnTo>
                                    <a:pt x="3845" y="355"/>
                                  </a:lnTo>
                                  <a:lnTo>
                                    <a:pt x="3856" y="388"/>
                                  </a:lnTo>
                                  <a:lnTo>
                                    <a:pt x="3872" y="420"/>
                                  </a:lnTo>
                                  <a:lnTo>
                                    <a:pt x="3831" y="446"/>
                                  </a:lnTo>
                                  <a:lnTo>
                                    <a:pt x="3785" y="462"/>
                                  </a:lnTo>
                                  <a:lnTo>
                                    <a:pt x="3739" y="470"/>
                                  </a:lnTo>
                                  <a:lnTo>
                                    <a:pt x="3692" y="466"/>
                                  </a:lnTo>
                                  <a:lnTo>
                                    <a:pt x="3660" y="458"/>
                                  </a:lnTo>
                                  <a:lnTo>
                                    <a:pt x="3630" y="446"/>
                                  </a:lnTo>
                                  <a:lnTo>
                                    <a:pt x="3656" y="412"/>
                                  </a:lnTo>
                                  <a:lnTo>
                                    <a:pt x="3674" y="374"/>
                                  </a:lnTo>
                                  <a:lnTo>
                                    <a:pt x="3684" y="335"/>
                                  </a:lnTo>
                                  <a:lnTo>
                                    <a:pt x="3684" y="297"/>
                                  </a:lnTo>
                                  <a:lnTo>
                                    <a:pt x="3676" y="261"/>
                                  </a:lnTo>
                                  <a:lnTo>
                                    <a:pt x="3662" y="238"/>
                                  </a:lnTo>
                                  <a:lnTo>
                                    <a:pt x="3640" y="222"/>
                                  </a:lnTo>
                                  <a:lnTo>
                                    <a:pt x="3612" y="216"/>
                                  </a:lnTo>
                                  <a:lnTo>
                                    <a:pt x="3583" y="218"/>
                                  </a:lnTo>
                                  <a:lnTo>
                                    <a:pt x="3557" y="232"/>
                                  </a:lnTo>
                                  <a:lnTo>
                                    <a:pt x="3539" y="252"/>
                                  </a:lnTo>
                                  <a:lnTo>
                                    <a:pt x="3527" y="279"/>
                                  </a:lnTo>
                                  <a:lnTo>
                                    <a:pt x="3523" y="307"/>
                                  </a:lnTo>
                                  <a:lnTo>
                                    <a:pt x="3525" y="339"/>
                                  </a:lnTo>
                                  <a:lnTo>
                                    <a:pt x="3535" y="368"/>
                                  </a:lnTo>
                                  <a:lnTo>
                                    <a:pt x="3551" y="398"/>
                                  </a:lnTo>
                                  <a:lnTo>
                                    <a:pt x="3575" y="426"/>
                                  </a:lnTo>
                                  <a:lnTo>
                                    <a:pt x="3605" y="450"/>
                                  </a:lnTo>
                                  <a:lnTo>
                                    <a:pt x="3587" y="466"/>
                                  </a:lnTo>
                                  <a:lnTo>
                                    <a:pt x="3565" y="479"/>
                                  </a:lnTo>
                                  <a:lnTo>
                                    <a:pt x="3539" y="491"/>
                                  </a:lnTo>
                                  <a:lnTo>
                                    <a:pt x="3507" y="499"/>
                                  </a:lnTo>
                                  <a:lnTo>
                                    <a:pt x="3472" y="501"/>
                                  </a:lnTo>
                                  <a:lnTo>
                                    <a:pt x="3452" y="501"/>
                                  </a:lnTo>
                                  <a:lnTo>
                                    <a:pt x="3404" y="493"/>
                                  </a:lnTo>
                                  <a:lnTo>
                                    <a:pt x="3363" y="477"/>
                                  </a:lnTo>
                                  <a:lnTo>
                                    <a:pt x="3327" y="454"/>
                                  </a:lnTo>
                                  <a:lnTo>
                                    <a:pt x="3357" y="420"/>
                                  </a:lnTo>
                                  <a:lnTo>
                                    <a:pt x="3376" y="382"/>
                                  </a:lnTo>
                                  <a:lnTo>
                                    <a:pt x="3388" y="347"/>
                                  </a:lnTo>
                                  <a:lnTo>
                                    <a:pt x="3390" y="311"/>
                                  </a:lnTo>
                                  <a:lnTo>
                                    <a:pt x="3386" y="281"/>
                                  </a:lnTo>
                                  <a:lnTo>
                                    <a:pt x="3374" y="258"/>
                                  </a:lnTo>
                                  <a:lnTo>
                                    <a:pt x="3355" y="242"/>
                                  </a:lnTo>
                                  <a:lnTo>
                                    <a:pt x="3331" y="234"/>
                                  </a:lnTo>
                                  <a:lnTo>
                                    <a:pt x="3309" y="236"/>
                                  </a:lnTo>
                                  <a:lnTo>
                                    <a:pt x="3289" y="244"/>
                                  </a:lnTo>
                                  <a:lnTo>
                                    <a:pt x="3271" y="259"/>
                                  </a:lnTo>
                                  <a:lnTo>
                                    <a:pt x="3259" y="283"/>
                                  </a:lnTo>
                                  <a:lnTo>
                                    <a:pt x="3253" y="313"/>
                                  </a:lnTo>
                                  <a:lnTo>
                                    <a:pt x="3251" y="349"/>
                                  </a:lnTo>
                                  <a:lnTo>
                                    <a:pt x="3261" y="384"/>
                                  </a:lnTo>
                                  <a:lnTo>
                                    <a:pt x="3277" y="420"/>
                                  </a:lnTo>
                                  <a:lnTo>
                                    <a:pt x="3303" y="454"/>
                                  </a:lnTo>
                                  <a:lnTo>
                                    <a:pt x="3271" y="476"/>
                                  </a:lnTo>
                                  <a:lnTo>
                                    <a:pt x="3236" y="489"/>
                                  </a:lnTo>
                                  <a:lnTo>
                                    <a:pt x="3196" y="499"/>
                                  </a:lnTo>
                                  <a:lnTo>
                                    <a:pt x="3152" y="499"/>
                                  </a:lnTo>
                                  <a:lnTo>
                                    <a:pt x="3109" y="495"/>
                                  </a:lnTo>
                                  <a:lnTo>
                                    <a:pt x="3071" y="485"/>
                                  </a:lnTo>
                                  <a:lnTo>
                                    <a:pt x="3035" y="468"/>
                                  </a:lnTo>
                                  <a:lnTo>
                                    <a:pt x="3003" y="446"/>
                                  </a:lnTo>
                                  <a:lnTo>
                                    <a:pt x="3029" y="410"/>
                                  </a:lnTo>
                                  <a:lnTo>
                                    <a:pt x="3043" y="370"/>
                                  </a:lnTo>
                                  <a:lnTo>
                                    <a:pt x="3051" y="333"/>
                                  </a:lnTo>
                                  <a:lnTo>
                                    <a:pt x="3049" y="299"/>
                                  </a:lnTo>
                                  <a:lnTo>
                                    <a:pt x="3041" y="269"/>
                                  </a:lnTo>
                                  <a:lnTo>
                                    <a:pt x="3027" y="248"/>
                                  </a:lnTo>
                                  <a:lnTo>
                                    <a:pt x="3007" y="234"/>
                                  </a:lnTo>
                                  <a:lnTo>
                                    <a:pt x="2984" y="228"/>
                                  </a:lnTo>
                                  <a:lnTo>
                                    <a:pt x="2960" y="234"/>
                                  </a:lnTo>
                                  <a:lnTo>
                                    <a:pt x="2940" y="248"/>
                                  </a:lnTo>
                                  <a:lnTo>
                                    <a:pt x="2926" y="269"/>
                                  </a:lnTo>
                                  <a:lnTo>
                                    <a:pt x="2920" y="299"/>
                                  </a:lnTo>
                                  <a:lnTo>
                                    <a:pt x="2922" y="335"/>
                                  </a:lnTo>
                                  <a:lnTo>
                                    <a:pt x="2932" y="372"/>
                                  </a:lnTo>
                                  <a:lnTo>
                                    <a:pt x="2952" y="410"/>
                                  </a:lnTo>
                                  <a:lnTo>
                                    <a:pt x="2982" y="448"/>
                                  </a:lnTo>
                                  <a:lnTo>
                                    <a:pt x="2962" y="464"/>
                                  </a:lnTo>
                                  <a:lnTo>
                                    <a:pt x="2940" y="477"/>
                                  </a:lnTo>
                                  <a:lnTo>
                                    <a:pt x="2910" y="489"/>
                                  </a:lnTo>
                                  <a:lnTo>
                                    <a:pt x="2875" y="497"/>
                                  </a:lnTo>
                                  <a:lnTo>
                                    <a:pt x="2835" y="499"/>
                                  </a:lnTo>
                                  <a:lnTo>
                                    <a:pt x="2785" y="493"/>
                                  </a:lnTo>
                                  <a:lnTo>
                                    <a:pt x="2742" y="481"/>
                                  </a:lnTo>
                                  <a:lnTo>
                                    <a:pt x="2700" y="462"/>
                                  </a:lnTo>
                                  <a:lnTo>
                                    <a:pt x="2666" y="434"/>
                                  </a:lnTo>
                                  <a:lnTo>
                                    <a:pt x="2692" y="404"/>
                                  </a:lnTo>
                                  <a:lnTo>
                                    <a:pt x="2708" y="370"/>
                                  </a:lnTo>
                                  <a:lnTo>
                                    <a:pt x="2718" y="339"/>
                                  </a:lnTo>
                                  <a:lnTo>
                                    <a:pt x="2720" y="309"/>
                                  </a:lnTo>
                                  <a:lnTo>
                                    <a:pt x="2714" y="285"/>
                                  </a:lnTo>
                                  <a:lnTo>
                                    <a:pt x="2702" y="265"/>
                                  </a:lnTo>
                                  <a:lnTo>
                                    <a:pt x="2682" y="254"/>
                                  </a:lnTo>
                                  <a:lnTo>
                                    <a:pt x="2656" y="254"/>
                                  </a:lnTo>
                                  <a:lnTo>
                                    <a:pt x="2632" y="259"/>
                                  </a:lnTo>
                                  <a:lnTo>
                                    <a:pt x="2615" y="275"/>
                                  </a:lnTo>
                                  <a:lnTo>
                                    <a:pt x="2603" y="295"/>
                                  </a:lnTo>
                                  <a:lnTo>
                                    <a:pt x="2599" y="321"/>
                                  </a:lnTo>
                                  <a:lnTo>
                                    <a:pt x="2601" y="349"/>
                                  </a:lnTo>
                                  <a:lnTo>
                                    <a:pt x="2609" y="378"/>
                                  </a:lnTo>
                                  <a:lnTo>
                                    <a:pt x="2623" y="406"/>
                                  </a:lnTo>
                                  <a:lnTo>
                                    <a:pt x="2644" y="434"/>
                                  </a:lnTo>
                                  <a:lnTo>
                                    <a:pt x="2627" y="446"/>
                                  </a:lnTo>
                                  <a:lnTo>
                                    <a:pt x="2605" y="458"/>
                                  </a:lnTo>
                                  <a:lnTo>
                                    <a:pt x="2581" y="468"/>
                                  </a:lnTo>
                                  <a:lnTo>
                                    <a:pt x="2551" y="474"/>
                                  </a:lnTo>
                                  <a:lnTo>
                                    <a:pt x="2517" y="474"/>
                                  </a:lnTo>
                                  <a:lnTo>
                                    <a:pt x="2480" y="468"/>
                                  </a:lnTo>
                                  <a:lnTo>
                                    <a:pt x="2446" y="458"/>
                                  </a:lnTo>
                                  <a:lnTo>
                                    <a:pt x="2420" y="446"/>
                                  </a:lnTo>
                                  <a:lnTo>
                                    <a:pt x="2396" y="430"/>
                                  </a:lnTo>
                                  <a:lnTo>
                                    <a:pt x="2379" y="414"/>
                                  </a:lnTo>
                                  <a:lnTo>
                                    <a:pt x="2392" y="382"/>
                                  </a:lnTo>
                                  <a:lnTo>
                                    <a:pt x="2402" y="349"/>
                                  </a:lnTo>
                                  <a:lnTo>
                                    <a:pt x="2406" y="317"/>
                                  </a:lnTo>
                                  <a:lnTo>
                                    <a:pt x="2404" y="289"/>
                                  </a:lnTo>
                                  <a:lnTo>
                                    <a:pt x="2396" y="267"/>
                                  </a:lnTo>
                                  <a:lnTo>
                                    <a:pt x="2385" y="254"/>
                                  </a:lnTo>
                                  <a:lnTo>
                                    <a:pt x="2371" y="246"/>
                                  </a:lnTo>
                                  <a:lnTo>
                                    <a:pt x="2355" y="242"/>
                                  </a:lnTo>
                                  <a:lnTo>
                                    <a:pt x="2333" y="246"/>
                                  </a:lnTo>
                                  <a:lnTo>
                                    <a:pt x="2317" y="256"/>
                                  </a:lnTo>
                                  <a:lnTo>
                                    <a:pt x="2305" y="271"/>
                                  </a:lnTo>
                                  <a:lnTo>
                                    <a:pt x="2301" y="297"/>
                                  </a:lnTo>
                                  <a:lnTo>
                                    <a:pt x="2305" y="327"/>
                                  </a:lnTo>
                                  <a:lnTo>
                                    <a:pt x="2315" y="357"/>
                                  </a:lnTo>
                                  <a:lnTo>
                                    <a:pt x="2333" y="388"/>
                                  </a:lnTo>
                                  <a:lnTo>
                                    <a:pt x="2357" y="418"/>
                                  </a:lnTo>
                                  <a:lnTo>
                                    <a:pt x="2333" y="450"/>
                                  </a:lnTo>
                                  <a:lnTo>
                                    <a:pt x="2301" y="476"/>
                                  </a:lnTo>
                                  <a:lnTo>
                                    <a:pt x="2267" y="491"/>
                                  </a:lnTo>
                                  <a:lnTo>
                                    <a:pt x="2232" y="501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50" y="487"/>
                                  </a:lnTo>
                                  <a:lnTo>
                                    <a:pt x="2115" y="468"/>
                                  </a:lnTo>
                                  <a:lnTo>
                                    <a:pt x="2139" y="438"/>
                                  </a:lnTo>
                                  <a:lnTo>
                                    <a:pt x="2156" y="406"/>
                                  </a:lnTo>
                                  <a:lnTo>
                                    <a:pt x="2168" y="372"/>
                                  </a:lnTo>
                                  <a:lnTo>
                                    <a:pt x="2174" y="337"/>
                                  </a:lnTo>
                                  <a:lnTo>
                                    <a:pt x="2176" y="305"/>
                                  </a:lnTo>
                                  <a:lnTo>
                                    <a:pt x="2170" y="277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48" y="234"/>
                                  </a:lnTo>
                                  <a:lnTo>
                                    <a:pt x="2131" y="220"/>
                                  </a:lnTo>
                                  <a:lnTo>
                                    <a:pt x="2111" y="212"/>
                                  </a:lnTo>
                                  <a:lnTo>
                                    <a:pt x="2085" y="212"/>
                                  </a:lnTo>
                                  <a:lnTo>
                                    <a:pt x="2063" y="220"/>
                                  </a:lnTo>
                                  <a:lnTo>
                                    <a:pt x="2045" y="238"/>
                                  </a:lnTo>
                                  <a:lnTo>
                                    <a:pt x="2033" y="261"/>
                                  </a:lnTo>
                                  <a:lnTo>
                                    <a:pt x="2025" y="291"/>
                                  </a:lnTo>
                                  <a:lnTo>
                                    <a:pt x="2025" y="327"/>
                                  </a:lnTo>
                                  <a:lnTo>
                                    <a:pt x="2031" y="365"/>
                                  </a:lnTo>
                                  <a:lnTo>
                                    <a:pt x="2043" y="402"/>
                                  </a:lnTo>
                                  <a:lnTo>
                                    <a:pt x="2063" y="436"/>
                                  </a:lnTo>
                                  <a:lnTo>
                                    <a:pt x="2089" y="468"/>
                                  </a:lnTo>
                                  <a:lnTo>
                                    <a:pt x="2063" y="485"/>
                                  </a:lnTo>
                                  <a:lnTo>
                                    <a:pt x="2033" y="495"/>
                                  </a:lnTo>
                                  <a:lnTo>
                                    <a:pt x="2000" y="501"/>
                                  </a:lnTo>
                                  <a:lnTo>
                                    <a:pt x="1966" y="499"/>
                                  </a:lnTo>
                                  <a:lnTo>
                                    <a:pt x="1926" y="491"/>
                                  </a:lnTo>
                                  <a:lnTo>
                                    <a:pt x="1895" y="476"/>
                                  </a:lnTo>
                                  <a:lnTo>
                                    <a:pt x="1867" y="458"/>
                                  </a:lnTo>
                                  <a:lnTo>
                                    <a:pt x="1845" y="438"/>
                                  </a:lnTo>
                                  <a:lnTo>
                                    <a:pt x="1827" y="416"/>
                                  </a:lnTo>
                                  <a:lnTo>
                                    <a:pt x="1853" y="384"/>
                                  </a:lnTo>
                                  <a:lnTo>
                                    <a:pt x="1871" y="353"/>
                                  </a:lnTo>
                                  <a:lnTo>
                                    <a:pt x="1885" y="317"/>
                                  </a:lnTo>
                                  <a:lnTo>
                                    <a:pt x="1889" y="283"/>
                                  </a:lnTo>
                                  <a:lnTo>
                                    <a:pt x="1889" y="252"/>
                                  </a:lnTo>
                                  <a:lnTo>
                                    <a:pt x="1883" y="226"/>
                                  </a:lnTo>
                                  <a:lnTo>
                                    <a:pt x="1869" y="202"/>
                                  </a:lnTo>
                                  <a:lnTo>
                                    <a:pt x="1849" y="188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05" y="188"/>
                                  </a:lnTo>
                                  <a:lnTo>
                                    <a:pt x="1787" y="200"/>
                                  </a:lnTo>
                                  <a:lnTo>
                                    <a:pt x="1774" y="218"/>
                                  </a:lnTo>
                                  <a:lnTo>
                                    <a:pt x="1766" y="246"/>
                                  </a:lnTo>
                                  <a:lnTo>
                                    <a:pt x="1762" y="275"/>
                                  </a:lnTo>
                                  <a:lnTo>
                                    <a:pt x="1766" y="311"/>
                                  </a:lnTo>
                                  <a:lnTo>
                                    <a:pt x="1774" y="345"/>
                                  </a:lnTo>
                                  <a:lnTo>
                                    <a:pt x="1787" y="380"/>
                                  </a:lnTo>
                                  <a:lnTo>
                                    <a:pt x="1805" y="414"/>
                                  </a:lnTo>
                                  <a:lnTo>
                                    <a:pt x="1772" y="438"/>
                                  </a:lnTo>
                                  <a:lnTo>
                                    <a:pt x="1734" y="454"/>
                                  </a:lnTo>
                                  <a:lnTo>
                                    <a:pt x="1692" y="464"/>
                                  </a:lnTo>
                                  <a:lnTo>
                                    <a:pt x="1647" y="468"/>
                                  </a:lnTo>
                                  <a:lnTo>
                                    <a:pt x="1603" y="464"/>
                                  </a:lnTo>
                                  <a:lnTo>
                                    <a:pt x="1563" y="456"/>
                                  </a:lnTo>
                                  <a:lnTo>
                                    <a:pt x="1530" y="440"/>
                                  </a:lnTo>
                                  <a:lnTo>
                                    <a:pt x="1555" y="410"/>
                                  </a:lnTo>
                                  <a:lnTo>
                                    <a:pt x="1575" y="376"/>
                                  </a:lnTo>
                                  <a:lnTo>
                                    <a:pt x="1589" y="343"/>
                                  </a:lnTo>
                                  <a:lnTo>
                                    <a:pt x="1597" y="307"/>
                                  </a:lnTo>
                                  <a:lnTo>
                                    <a:pt x="1599" y="273"/>
                                  </a:lnTo>
                                  <a:lnTo>
                                    <a:pt x="1591" y="246"/>
                                  </a:lnTo>
                                  <a:lnTo>
                                    <a:pt x="1581" y="226"/>
                                  </a:lnTo>
                                  <a:lnTo>
                                    <a:pt x="1567" y="214"/>
                                  </a:lnTo>
                                  <a:lnTo>
                                    <a:pt x="1549" y="206"/>
                                  </a:lnTo>
                                  <a:lnTo>
                                    <a:pt x="1530" y="202"/>
                                  </a:lnTo>
                                  <a:lnTo>
                                    <a:pt x="1506" y="208"/>
                                  </a:lnTo>
                                  <a:lnTo>
                                    <a:pt x="1486" y="222"/>
                                  </a:lnTo>
                                  <a:lnTo>
                                    <a:pt x="1468" y="244"/>
                                  </a:lnTo>
                                  <a:lnTo>
                                    <a:pt x="1456" y="271"/>
                                  </a:lnTo>
                                  <a:lnTo>
                                    <a:pt x="1450" y="299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52" y="361"/>
                                  </a:lnTo>
                                  <a:lnTo>
                                    <a:pt x="1464" y="390"/>
                                  </a:lnTo>
                                  <a:lnTo>
                                    <a:pt x="1480" y="418"/>
                                  </a:lnTo>
                                  <a:lnTo>
                                    <a:pt x="1504" y="442"/>
                                  </a:lnTo>
                                  <a:lnTo>
                                    <a:pt x="1474" y="464"/>
                                  </a:lnTo>
                                  <a:lnTo>
                                    <a:pt x="1440" y="477"/>
                                  </a:lnTo>
                                  <a:lnTo>
                                    <a:pt x="1405" y="483"/>
                                  </a:lnTo>
                                  <a:lnTo>
                                    <a:pt x="1367" y="485"/>
                                  </a:lnTo>
                                  <a:lnTo>
                                    <a:pt x="1329" y="477"/>
                                  </a:lnTo>
                                  <a:lnTo>
                                    <a:pt x="1293" y="466"/>
                                  </a:lnTo>
                                  <a:lnTo>
                                    <a:pt x="1264" y="450"/>
                                  </a:lnTo>
                                  <a:lnTo>
                                    <a:pt x="1238" y="432"/>
                                  </a:lnTo>
                                  <a:lnTo>
                                    <a:pt x="1216" y="412"/>
                                  </a:lnTo>
                                  <a:lnTo>
                                    <a:pt x="1198" y="394"/>
                                  </a:lnTo>
                                  <a:lnTo>
                                    <a:pt x="1222" y="367"/>
                                  </a:lnTo>
                                  <a:lnTo>
                                    <a:pt x="1242" y="335"/>
                                  </a:lnTo>
                                  <a:lnTo>
                                    <a:pt x="1260" y="303"/>
                                  </a:lnTo>
                                  <a:lnTo>
                                    <a:pt x="1270" y="271"/>
                                  </a:lnTo>
                                  <a:lnTo>
                                    <a:pt x="1274" y="240"/>
                                  </a:lnTo>
                                  <a:lnTo>
                                    <a:pt x="1268" y="214"/>
                                  </a:lnTo>
                                  <a:lnTo>
                                    <a:pt x="1262" y="202"/>
                                  </a:lnTo>
                                  <a:lnTo>
                                    <a:pt x="1254" y="192"/>
                                  </a:lnTo>
                                  <a:lnTo>
                                    <a:pt x="1242" y="182"/>
                                  </a:lnTo>
                                  <a:lnTo>
                                    <a:pt x="1224" y="176"/>
                                  </a:lnTo>
                                  <a:lnTo>
                                    <a:pt x="1202" y="17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896" y="2"/>
                                  </a:lnTo>
                                  <a:lnTo>
                                    <a:pt x="4896" y="6526"/>
                                  </a:lnTo>
                                  <a:lnTo>
                                    <a:pt x="0" y="65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Dowolny kształt 19"/>
                        <wps:cNvSpPr>
                          <a:spLocks noEditPoints="1"/>
                        </wps:cNvSpPr>
                        <wps:spPr bwMode="auto">
                          <a:xfrm>
                            <a:off x="431801" y="479425"/>
                            <a:ext cx="3019425" cy="4237038"/>
                          </a:xfrm>
                          <a:custGeom>
                            <a:avLst/>
                            <a:gdLst>
                              <a:gd name="T0" fmla="*/ 494 w 3804"/>
                              <a:gd name="T1" fmla="*/ 121 h 5338"/>
                              <a:gd name="T2" fmla="*/ 240 w 3804"/>
                              <a:gd name="T3" fmla="*/ 207 h 5338"/>
                              <a:gd name="T4" fmla="*/ 177 w 3804"/>
                              <a:gd name="T5" fmla="*/ 364 h 5338"/>
                              <a:gd name="T6" fmla="*/ 122 w 3804"/>
                              <a:gd name="T7" fmla="*/ 757 h 5338"/>
                              <a:gd name="T8" fmla="*/ 96 w 3804"/>
                              <a:gd name="T9" fmla="*/ 1594 h 5338"/>
                              <a:gd name="T10" fmla="*/ 114 w 3804"/>
                              <a:gd name="T11" fmla="*/ 2760 h 5338"/>
                              <a:gd name="T12" fmla="*/ 109 w 3804"/>
                              <a:gd name="T13" fmla="*/ 3998 h 5338"/>
                              <a:gd name="T14" fmla="*/ 99 w 3804"/>
                              <a:gd name="T15" fmla="*/ 4592 h 5338"/>
                              <a:gd name="T16" fmla="*/ 114 w 3804"/>
                              <a:gd name="T17" fmla="*/ 5024 h 5338"/>
                              <a:gd name="T18" fmla="*/ 203 w 3804"/>
                              <a:gd name="T19" fmla="*/ 5191 h 5338"/>
                              <a:gd name="T20" fmla="*/ 589 w 3804"/>
                              <a:gd name="T21" fmla="*/ 5241 h 5338"/>
                              <a:gd name="T22" fmla="*/ 1421 w 3804"/>
                              <a:gd name="T23" fmla="*/ 5221 h 5338"/>
                              <a:gd name="T24" fmla="*/ 2555 w 3804"/>
                              <a:gd name="T25" fmla="*/ 5218 h 5338"/>
                              <a:gd name="T26" fmla="*/ 3042 w 3804"/>
                              <a:gd name="T27" fmla="*/ 5218 h 5338"/>
                              <a:gd name="T28" fmla="*/ 3392 w 3804"/>
                              <a:gd name="T29" fmla="*/ 5204 h 5338"/>
                              <a:gd name="T30" fmla="*/ 3617 w 3804"/>
                              <a:gd name="T31" fmla="*/ 5154 h 5338"/>
                              <a:gd name="T32" fmla="*/ 3644 w 3804"/>
                              <a:gd name="T33" fmla="*/ 5082 h 5338"/>
                              <a:gd name="T34" fmla="*/ 3678 w 3804"/>
                              <a:gd name="T35" fmla="*/ 4802 h 5338"/>
                              <a:gd name="T36" fmla="*/ 3701 w 3804"/>
                              <a:gd name="T37" fmla="*/ 4058 h 5338"/>
                              <a:gd name="T38" fmla="*/ 3706 w 3804"/>
                              <a:gd name="T39" fmla="*/ 2885 h 5338"/>
                              <a:gd name="T40" fmla="*/ 3702 w 3804"/>
                              <a:gd name="T41" fmla="*/ 1827 h 5338"/>
                              <a:gd name="T42" fmla="*/ 3668 w 3804"/>
                              <a:gd name="T43" fmla="*/ 966 h 5338"/>
                              <a:gd name="T44" fmla="*/ 3615 w 3804"/>
                              <a:gd name="T45" fmla="*/ 385 h 5338"/>
                              <a:gd name="T46" fmla="*/ 3547 w 3804"/>
                              <a:gd name="T47" fmla="*/ 171 h 5338"/>
                              <a:gd name="T48" fmla="*/ 3308 w 3804"/>
                              <a:gd name="T49" fmla="*/ 139 h 5338"/>
                              <a:gd name="T50" fmla="*/ 3008 w 3804"/>
                              <a:gd name="T51" fmla="*/ 132 h 5338"/>
                              <a:gd name="T52" fmla="*/ 2358 w 3804"/>
                              <a:gd name="T53" fmla="*/ 134 h 5338"/>
                              <a:gd name="T54" fmla="*/ 1743 w 3804"/>
                              <a:gd name="T55" fmla="*/ 118 h 5338"/>
                              <a:gd name="T56" fmla="*/ 979 w 3804"/>
                              <a:gd name="T57" fmla="*/ 0 h 5338"/>
                              <a:gd name="T58" fmla="*/ 1866 w 3804"/>
                              <a:gd name="T59" fmla="*/ 27 h 5338"/>
                              <a:gd name="T60" fmla="*/ 2470 w 3804"/>
                              <a:gd name="T61" fmla="*/ 38 h 5338"/>
                              <a:gd name="T62" fmla="*/ 3164 w 3804"/>
                              <a:gd name="T63" fmla="*/ 38 h 5338"/>
                              <a:gd name="T64" fmla="*/ 3524 w 3804"/>
                              <a:gd name="T65" fmla="*/ 66 h 5338"/>
                              <a:gd name="T66" fmla="*/ 3636 w 3804"/>
                              <a:gd name="T67" fmla="*/ 118 h 5338"/>
                              <a:gd name="T68" fmla="*/ 3677 w 3804"/>
                              <a:gd name="T69" fmla="*/ 205 h 5338"/>
                              <a:gd name="T70" fmla="*/ 3725 w 3804"/>
                              <a:gd name="T71" fmla="*/ 483 h 5338"/>
                              <a:gd name="T72" fmla="*/ 3772 w 3804"/>
                              <a:gd name="T73" fmla="*/ 1079 h 5338"/>
                              <a:gd name="T74" fmla="*/ 3804 w 3804"/>
                              <a:gd name="T75" fmla="*/ 2251 h 5338"/>
                              <a:gd name="T76" fmla="*/ 3798 w 3804"/>
                              <a:gd name="T77" fmla="*/ 3558 h 5338"/>
                              <a:gd name="T78" fmla="*/ 3788 w 3804"/>
                              <a:gd name="T79" fmla="*/ 4493 h 5338"/>
                              <a:gd name="T80" fmla="*/ 3751 w 3804"/>
                              <a:gd name="T81" fmla="*/ 5034 h 5338"/>
                              <a:gd name="T82" fmla="*/ 3662 w 3804"/>
                              <a:gd name="T83" fmla="*/ 5239 h 5338"/>
                              <a:gd name="T84" fmla="*/ 3406 w 3804"/>
                              <a:gd name="T85" fmla="*/ 5298 h 5338"/>
                              <a:gd name="T86" fmla="*/ 2853 w 3804"/>
                              <a:gd name="T87" fmla="*/ 5315 h 5338"/>
                              <a:gd name="T88" fmla="*/ 1845 w 3804"/>
                              <a:gd name="T89" fmla="*/ 5309 h 5338"/>
                              <a:gd name="T90" fmla="*/ 808 w 3804"/>
                              <a:gd name="T91" fmla="*/ 5336 h 5338"/>
                              <a:gd name="T92" fmla="*/ 287 w 3804"/>
                              <a:gd name="T93" fmla="*/ 5312 h 5338"/>
                              <a:gd name="T94" fmla="*/ 62 w 3804"/>
                              <a:gd name="T95" fmla="*/ 5202 h 5338"/>
                              <a:gd name="T96" fmla="*/ 10 w 3804"/>
                              <a:gd name="T97" fmla="*/ 4914 h 5338"/>
                              <a:gd name="T98" fmla="*/ 5 w 3804"/>
                              <a:gd name="T99" fmla="*/ 4351 h 5338"/>
                              <a:gd name="T100" fmla="*/ 21 w 3804"/>
                              <a:gd name="T101" fmla="*/ 3383 h 5338"/>
                              <a:gd name="T102" fmla="*/ 5 w 3804"/>
                              <a:gd name="T103" fmla="*/ 2137 h 5338"/>
                              <a:gd name="T104" fmla="*/ 7 w 3804"/>
                              <a:gd name="T105" fmla="*/ 1123 h 5338"/>
                              <a:gd name="T106" fmla="*/ 63 w 3804"/>
                              <a:gd name="T107" fmla="*/ 445 h 5338"/>
                              <a:gd name="T108" fmla="*/ 190 w 3804"/>
                              <a:gd name="T109" fmla="*/ 123 h 5338"/>
                              <a:gd name="T110" fmla="*/ 492 w 3804"/>
                              <a:gd name="T111" fmla="*/ 24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04" h="5338">
                                <a:moveTo>
                                  <a:pt x="979" y="97"/>
                                </a:moveTo>
                                <a:lnTo>
                                  <a:pt x="863" y="97"/>
                                </a:lnTo>
                                <a:lnTo>
                                  <a:pt x="756" y="100"/>
                                </a:lnTo>
                                <a:lnTo>
                                  <a:pt x="659" y="105"/>
                                </a:lnTo>
                                <a:lnTo>
                                  <a:pt x="572" y="113"/>
                                </a:lnTo>
                                <a:lnTo>
                                  <a:pt x="494" y="121"/>
                                </a:lnTo>
                                <a:lnTo>
                                  <a:pt x="426" y="132"/>
                                </a:lnTo>
                                <a:lnTo>
                                  <a:pt x="368" y="145"/>
                                </a:lnTo>
                                <a:lnTo>
                                  <a:pt x="319" y="160"/>
                                </a:lnTo>
                                <a:lnTo>
                                  <a:pt x="279" y="178"/>
                                </a:lnTo>
                                <a:lnTo>
                                  <a:pt x="250" y="197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21"/>
                                </a:lnTo>
                                <a:lnTo>
                                  <a:pt x="219" y="239"/>
                                </a:lnTo>
                                <a:lnTo>
                                  <a:pt x="207" y="262"/>
                                </a:lnTo>
                                <a:lnTo>
                                  <a:pt x="198" y="289"/>
                                </a:lnTo>
                                <a:lnTo>
                                  <a:pt x="186" y="323"/>
                                </a:lnTo>
                                <a:lnTo>
                                  <a:pt x="177" y="364"/>
                                </a:lnTo>
                                <a:lnTo>
                                  <a:pt x="167" y="411"/>
                                </a:lnTo>
                                <a:lnTo>
                                  <a:pt x="156" y="464"/>
                                </a:lnTo>
                                <a:lnTo>
                                  <a:pt x="148" y="526"/>
                                </a:lnTo>
                                <a:lnTo>
                                  <a:pt x="138" y="593"/>
                                </a:lnTo>
                                <a:lnTo>
                                  <a:pt x="130" y="671"/>
                                </a:lnTo>
                                <a:lnTo>
                                  <a:pt x="122" y="757"/>
                                </a:lnTo>
                                <a:lnTo>
                                  <a:pt x="115" y="854"/>
                                </a:lnTo>
                                <a:lnTo>
                                  <a:pt x="110" y="959"/>
                                </a:lnTo>
                                <a:lnTo>
                                  <a:pt x="106" y="1074"/>
                                </a:lnTo>
                                <a:lnTo>
                                  <a:pt x="101" y="1239"/>
                                </a:lnTo>
                                <a:lnTo>
                                  <a:pt x="97" y="1414"/>
                                </a:lnTo>
                                <a:lnTo>
                                  <a:pt x="96" y="1594"/>
                                </a:lnTo>
                                <a:lnTo>
                                  <a:pt x="97" y="1781"/>
                                </a:lnTo>
                                <a:lnTo>
                                  <a:pt x="99" y="1972"/>
                                </a:lnTo>
                                <a:lnTo>
                                  <a:pt x="101" y="2168"/>
                                </a:lnTo>
                                <a:lnTo>
                                  <a:pt x="106" y="2364"/>
                                </a:lnTo>
                                <a:lnTo>
                                  <a:pt x="109" y="2563"/>
                                </a:lnTo>
                                <a:lnTo>
                                  <a:pt x="114" y="2760"/>
                                </a:lnTo>
                                <a:lnTo>
                                  <a:pt x="118" y="2964"/>
                                </a:lnTo>
                                <a:lnTo>
                                  <a:pt x="118" y="3173"/>
                                </a:lnTo>
                                <a:lnTo>
                                  <a:pt x="118" y="3383"/>
                                </a:lnTo>
                                <a:lnTo>
                                  <a:pt x="115" y="3594"/>
                                </a:lnTo>
                                <a:lnTo>
                                  <a:pt x="112" y="3797"/>
                                </a:lnTo>
                                <a:lnTo>
                                  <a:pt x="109" y="3998"/>
                                </a:lnTo>
                                <a:lnTo>
                                  <a:pt x="106" y="4102"/>
                                </a:lnTo>
                                <a:lnTo>
                                  <a:pt x="104" y="4205"/>
                                </a:lnTo>
                                <a:lnTo>
                                  <a:pt x="102" y="4307"/>
                                </a:lnTo>
                                <a:lnTo>
                                  <a:pt x="101" y="4406"/>
                                </a:lnTo>
                                <a:lnTo>
                                  <a:pt x="101" y="4501"/>
                                </a:lnTo>
                                <a:lnTo>
                                  <a:pt x="99" y="4592"/>
                                </a:lnTo>
                                <a:lnTo>
                                  <a:pt x="99" y="4679"/>
                                </a:lnTo>
                                <a:lnTo>
                                  <a:pt x="101" y="4760"/>
                                </a:lnTo>
                                <a:lnTo>
                                  <a:pt x="102" y="4836"/>
                                </a:lnTo>
                                <a:lnTo>
                                  <a:pt x="106" y="4908"/>
                                </a:lnTo>
                                <a:lnTo>
                                  <a:pt x="109" y="4969"/>
                                </a:lnTo>
                                <a:lnTo>
                                  <a:pt x="114" y="5024"/>
                                </a:lnTo>
                                <a:lnTo>
                                  <a:pt x="120" y="5071"/>
                                </a:lnTo>
                                <a:lnTo>
                                  <a:pt x="127" y="5110"/>
                                </a:lnTo>
                                <a:lnTo>
                                  <a:pt x="136" y="5139"/>
                                </a:lnTo>
                                <a:lnTo>
                                  <a:pt x="149" y="5158"/>
                                </a:lnTo>
                                <a:lnTo>
                                  <a:pt x="172" y="5176"/>
                                </a:lnTo>
                                <a:lnTo>
                                  <a:pt x="203" y="5191"/>
                                </a:lnTo>
                                <a:lnTo>
                                  <a:pt x="245" y="5205"/>
                                </a:lnTo>
                                <a:lnTo>
                                  <a:pt x="295" y="5217"/>
                                </a:lnTo>
                                <a:lnTo>
                                  <a:pt x="355" y="5225"/>
                                </a:lnTo>
                                <a:lnTo>
                                  <a:pt x="423" y="5233"/>
                                </a:lnTo>
                                <a:lnTo>
                                  <a:pt x="502" y="5238"/>
                                </a:lnTo>
                                <a:lnTo>
                                  <a:pt x="589" y="5241"/>
                                </a:lnTo>
                                <a:lnTo>
                                  <a:pt x="685" y="5243"/>
                                </a:lnTo>
                                <a:lnTo>
                                  <a:pt x="808" y="5241"/>
                                </a:lnTo>
                                <a:lnTo>
                                  <a:pt x="936" y="5238"/>
                                </a:lnTo>
                                <a:lnTo>
                                  <a:pt x="1072" y="5233"/>
                                </a:lnTo>
                                <a:lnTo>
                                  <a:pt x="1211" y="5228"/>
                                </a:lnTo>
                                <a:lnTo>
                                  <a:pt x="1421" y="5221"/>
                                </a:lnTo>
                                <a:lnTo>
                                  <a:pt x="1633" y="5215"/>
                                </a:lnTo>
                                <a:lnTo>
                                  <a:pt x="1845" y="5212"/>
                                </a:lnTo>
                                <a:lnTo>
                                  <a:pt x="1868" y="5212"/>
                                </a:lnTo>
                                <a:lnTo>
                                  <a:pt x="2135" y="5213"/>
                                </a:lnTo>
                                <a:lnTo>
                                  <a:pt x="2397" y="5217"/>
                                </a:lnTo>
                                <a:lnTo>
                                  <a:pt x="2555" y="5218"/>
                                </a:lnTo>
                                <a:lnTo>
                                  <a:pt x="2707" y="5218"/>
                                </a:lnTo>
                                <a:lnTo>
                                  <a:pt x="2853" y="5220"/>
                                </a:lnTo>
                                <a:lnTo>
                                  <a:pt x="2892" y="5220"/>
                                </a:lnTo>
                                <a:lnTo>
                                  <a:pt x="2937" y="5220"/>
                                </a:lnTo>
                                <a:lnTo>
                                  <a:pt x="2987" y="5218"/>
                                </a:lnTo>
                                <a:lnTo>
                                  <a:pt x="3042" y="5218"/>
                                </a:lnTo>
                                <a:lnTo>
                                  <a:pt x="3099" y="5217"/>
                                </a:lnTo>
                                <a:lnTo>
                                  <a:pt x="3159" y="5217"/>
                                </a:lnTo>
                                <a:lnTo>
                                  <a:pt x="3219" y="5213"/>
                                </a:lnTo>
                                <a:lnTo>
                                  <a:pt x="3279" y="5212"/>
                                </a:lnTo>
                                <a:lnTo>
                                  <a:pt x="3337" y="5207"/>
                                </a:lnTo>
                                <a:lnTo>
                                  <a:pt x="3392" y="5204"/>
                                </a:lnTo>
                                <a:lnTo>
                                  <a:pt x="3445" y="5197"/>
                                </a:lnTo>
                                <a:lnTo>
                                  <a:pt x="3492" y="5191"/>
                                </a:lnTo>
                                <a:lnTo>
                                  <a:pt x="3536" y="5184"/>
                                </a:lnTo>
                                <a:lnTo>
                                  <a:pt x="3570" y="5175"/>
                                </a:lnTo>
                                <a:lnTo>
                                  <a:pt x="3599" y="5165"/>
                                </a:lnTo>
                                <a:lnTo>
                                  <a:pt x="3617" y="5154"/>
                                </a:lnTo>
                                <a:lnTo>
                                  <a:pt x="3620" y="5149"/>
                                </a:lnTo>
                                <a:lnTo>
                                  <a:pt x="3623" y="5144"/>
                                </a:lnTo>
                                <a:lnTo>
                                  <a:pt x="3628" y="5134"/>
                                </a:lnTo>
                                <a:lnTo>
                                  <a:pt x="3633" y="5123"/>
                                </a:lnTo>
                                <a:lnTo>
                                  <a:pt x="3638" y="5105"/>
                                </a:lnTo>
                                <a:lnTo>
                                  <a:pt x="3644" y="5082"/>
                                </a:lnTo>
                                <a:lnTo>
                                  <a:pt x="3649" y="5055"/>
                                </a:lnTo>
                                <a:lnTo>
                                  <a:pt x="3656" y="5019"/>
                                </a:lnTo>
                                <a:lnTo>
                                  <a:pt x="3662" y="4977"/>
                                </a:lnTo>
                                <a:lnTo>
                                  <a:pt x="3668" y="4929"/>
                                </a:lnTo>
                                <a:lnTo>
                                  <a:pt x="3673" y="4870"/>
                                </a:lnTo>
                                <a:lnTo>
                                  <a:pt x="3678" y="4802"/>
                                </a:lnTo>
                                <a:lnTo>
                                  <a:pt x="3683" y="4725"/>
                                </a:lnTo>
                                <a:lnTo>
                                  <a:pt x="3688" y="4637"/>
                                </a:lnTo>
                                <a:lnTo>
                                  <a:pt x="3693" y="4505"/>
                                </a:lnTo>
                                <a:lnTo>
                                  <a:pt x="3696" y="4364"/>
                                </a:lnTo>
                                <a:lnTo>
                                  <a:pt x="3699" y="4215"/>
                                </a:lnTo>
                                <a:lnTo>
                                  <a:pt x="3701" y="4058"/>
                                </a:lnTo>
                                <a:lnTo>
                                  <a:pt x="3701" y="3896"/>
                                </a:lnTo>
                                <a:lnTo>
                                  <a:pt x="3702" y="3728"/>
                                </a:lnTo>
                                <a:lnTo>
                                  <a:pt x="3702" y="3556"/>
                                </a:lnTo>
                                <a:lnTo>
                                  <a:pt x="3702" y="3333"/>
                                </a:lnTo>
                                <a:lnTo>
                                  <a:pt x="3704" y="3107"/>
                                </a:lnTo>
                                <a:lnTo>
                                  <a:pt x="3706" y="2885"/>
                                </a:lnTo>
                                <a:lnTo>
                                  <a:pt x="3707" y="2699"/>
                                </a:lnTo>
                                <a:lnTo>
                                  <a:pt x="3709" y="2516"/>
                                </a:lnTo>
                                <a:lnTo>
                                  <a:pt x="3709" y="2336"/>
                                </a:lnTo>
                                <a:lnTo>
                                  <a:pt x="3707" y="2162"/>
                                </a:lnTo>
                                <a:lnTo>
                                  <a:pt x="3706" y="1992"/>
                                </a:lnTo>
                                <a:lnTo>
                                  <a:pt x="3702" y="1827"/>
                                </a:lnTo>
                                <a:lnTo>
                                  <a:pt x="3698" y="1668"/>
                                </a:lnTo>
                                <a:lnTo>
                                  <a:pt x="3693" y="1514"/>
                                </a:lnTo>
                                <a:lnTo>
                                  <a:pt x="3688" y="1367"/>
                                </a:lnTo>
                                <a:lnTo>
                                  <a:pt x="3681" y="1225"/>
                                </a:lnTo>
                                <a:lnTo>
                                  <a:pt x="3675" y="1092"/>
                                </a:lnTo>
                                <a:lnTo>
                                  <a:pt x="3668" y="966"/>
                                </a:lnTo>
                                <a:lnTo>
                                  <a:pt x="3660" y="846"/>
                                </a:lnTo>
                                <a:lnTo>
                                  <a:pt x="3652" y="736"/>
                                </a:lnTo>
                                <a:lnTo>
                                  <a:pt x="3644" y="634"/>
                                </a:lnTo>
                                <a:lnTo>
                                  <a:pt x="3634" y="542"/>
                                </a:lnTo>
                                <a:lnTo>
                                  <a:pt x="3625" y="459"/>
                                </a:lnTo>
                                <a:lnTo>
                                  <a:pt x="3615" y="385"/>
                                </a:lnTo>
                                <a:lnTo>
                                  <a:pt x="3605" y="322"/>
                                </a:lnTo>
                                <a:lnTo>
                                  <a:pt x="3596" y="270"/>
                                </a:lnTo>
                                <a:lnTo>
                                  <a:pt x="3584" y="229"/>
                                </a:lnTo>
                                <a:lnTo>
                                  <a:pt x="3575" y="199"/>
                                </a:lnTo>
                                <a:lnTo>
                                  <a:pt x="3563" y="181"/>
                                </a:lnTo>
                                <a:lnTo>
                                  <a:pt x="3547" y="171"/>
                                </a:lnTo>
                                <a:lnTo>
                                  <a:pt x="3521" y="163"/>
                                </a:lnTo>
                                <a:lnTo>
                                  <a:pt x="3489" y="157"/>
                                </a:lnTo>
                                <a:lnTo>
                                  <a:pt x="3450" y="150"/>
                                </a:lnTo>
                                <a:lnTo>
                                  <a:pt x="3406" y="145"/>
                                </a:lnTo>
                                <a:lnTo>
                                  <a:pt x="3358" y="142"/>
                                </a:lnTo>
                                <a:lnTo>
                                  <a:pt x="3308" y="139"/>
                                </a:lnTo>
                                <a:lnTo>
                                  <a:pt x="3254" y="137"/>
                                </a:lnTo>
                                <a:lnTo>
                                  <a:pt x="3201" y="136"/>
                                </a:lnTo>
                                <a:lnTo>
                                  <a:pt x="3149" y="134"/>
                                </a:lnTo>
                                <a:lnTo>
                                  <a:pt x="3099" y="134"/>
                                </a:lnTo>
                                <a:lnTo>
                                  <a:pt x="3052" y="134"/>
                                </a:lnTo>
                                <a:lnTo>
                                  <a:pt x="3008" y="132"/>
                                </a:lnTo>
                                <a:lnTo>
                                  <a:pt x="2971" y="132"/>
                                </a:lnTo>
                                <a:lnTo>
                                  <a:pt x="2858" y="134"/>
                                </a:lnTo>
                                <a:lnTo>
                                  <a:pt x="2738" y="134"/>
                                </a:lnTo>
                                <a:lnTo>
                                  <a:pt x="2605" y="134"/>
                                </a:lnTo>
                                <a:lnTo>
                                  <a:pt x="2470" y="136"/>
                                </a:lnTo>
                                <a:lnTo>
                                  <a:pt x="2358" y="134"/>
                                </a:lnTo>
                                <a:lnTo>
                                  <a:pt x="2253" y="134"/>
                                </a:lnTo>
                                <a:lnTo>
                                  <a:pt x="2156" y="132"/>
                                </a:lnTo>
                                <a:lnTo>
                                  <a:pt x="2065" y="131"/>
                                </a:lnTo>
                                <a:lnTo>
                                  <a:pt x="1978" y="127"/>
                                </a:lnTo>
                                <a:lnTo>
                                  <a:pt x="1863" y="123"/>
                                </a:lnTo>
                                <a:lnTo>
                                  <a:pt x="1743" y="118"/>
                                </a:lnTo>
                                <a:lnTo>
                                  <a:pt x="1588" y="111"/>
                                </a:lnTo>
                                <a:lnTo>
                                  <a:pt x="1432" y="105"/>
                                </a:lnTo>
                                <a:lnTo>
                                  <a:pt x="1279" y="100"/>
                                </a:lnTo>
                                <a:lnTo>
                                  <a:pt x="1127" y="97"/>
                                </a:lnTo>
                                <a:lnTo>
                                  <a:pt x="979" y="97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1128" y="1"/>
                                </a:lnTo>
                                <a:lnTo>
                                  <a:pt x="1280" y="4"/>
                                </a:lnTo>
                                <a:lnTo>
                                  <a:pt x="1436" y="9"/>
                                </a:lnTo>
                                <a:lnTo>
                                  <a:pt x="1591" y="16"/>
                                </a:lnTo>
                                <a:lnTo>
                                  <a:pt x="1748" y="22"/>
                                </a:lnTo>
                                <a:lnTo>
                                  <a:pt x="1866" y="27"/>
                                </a:lnTo>
                                <a:lnTo>
                                  <a:pt x="1982" y="32"/>
                                </a:lnTo>
                                <a:lnTo>
                                  <a:pt x="2067" y="34"/>
                                </a:lnTo>
                                <a:lnTo>
                                  <a:pt x="2157" y="37"/>
                                </a:lnTo>
                                <a:lnTo>
                                  <a:pt x="2254" y="38"/>
                                </a:lnTo>
                                <a:lnTo>
                                  <a:pt x="2358" y="38"/>
                                </a:lnTo>
                                <a:lnTo>
                                  <a:pt x="2470" y="38"/>
                                </a:lnTo>
                                <a:lnTo>
                                  <a:pt x="2605" y="38"/>
                                </a:lnTo>
                                <a:lnTo>
                                  <a:pt x="2738" y="38"/>
                                </a:lnTo>
                                <a:lnTo>
                                  <a:pt x="2856" y="37"/>
                                </a:lnTo>
                                <a:lnTo>
                                  <a:pt x="2971" y="37"/>
                                </a:lnTo>
                                <a:lnTo>
                                  <a:pt x="3073" y="37"/>
                                </a:lnTo>
                                <a:lnTo>
                                  <a:pt x="3164" y="38"/>
                                </a:lnTo>
                                <a:lnTo>
                                  <a:pt x="3246" y="40"/>
                                </a:lnTo>
                                <a:lnTo>
                                  <a:pt x="3317" y="43"/>
                                </a:lnTo>
                                <a:lnTo>
                                  <a:pt x="3380" y="48"/>
                                </a:lnTo>
                                <a:lnTo>
                                  <a:pt x="3437" y="53"/>
                                </a:lnTo>
                                <a:lnTo>
                                  <a:pt x="3484" y="59"/>
                                </a:lnTo>
                                <a:lnTo>
                                  <a:pt x="3524" y="66"/>
                                </a:lnTo>
                                <a:lnTo>
                                  <a:pt x="3558" y="76"/>
                                </a:lnTo>
                                <a:lnTo>
                                  <a:pt x="3588" y="85"/>
                                </a:lnTo>
                                <a:lnTo>
                                  <a:pt x="3609" y="97"/>
                                </a:lnTo>
                                <a:lnTo>
                                  <a:pt x="3626" y="110"/>
                                </a:lnTo>
                                <a:lnTo>
                                  <a:pt x="3631" y="113"/>
                                </a:lnTo>
                                <a:lnTo>
                                  <a:pt x="3636" y="118"/>
                                </a:lnTo>
                                <a:lnTo>
                                  <a:pt x="3643" y="124"/>
                                </a:lnTo>
                                <a:lnTo>
                                  <a:pt x="3647" y="134"/>
                                </a:lnTo>
                                <a:lnTo>
                                  <a:pt x="3654" y="147"/>
                                </a:lnTo>
                                <a:lnTo>
                                  <a:pt x="3662" y="161"/>
                                </a:lnTo>
                                <a:lnTo>
                                  <a:pt x="3668" y="181"/>
                                </a:lnTo>
                                <a:lnTo>
                                  <a:pt x="3677" y="205"/>
                                </a:lnTo>
                                <a:lnTo>
                                  <a:pt x="3683" y="236"/>
                                </a:lnTo>
                                <a:lnTo>
                                  <a:pt x="3691" y="271"/>
                                </a:lnTo>
                                <a:lnTo>
                                  <a:pt x="3699" y="314"/>
                                </a:lnTo>
                                <a:lnTo>
                                  <a:pt x="3709" y="362"/>
                                </a:lnTo>
                                <a:lnTo>
                                  <a:pt x="3717" y="419"/>
                                </a:lnTo>
                                <a:lnTo>
                                  <a:pt x="3725" y="483"/>
                                </a:lnTo>
                                <a:lnTo>
                                  <a:pt x="3733" y="558"/>
                                </a:lnTo>
                                <a:lnTo>
                                  <a:pt x="3741" y="640"/>
                                </a:lnTo>
                                <a:lnTo>
                                  <a:pt x="3749" y="734"/>
                                </a:lnTo>
                                <a:lnTo>
                                  <a:pt x="3757" y="838"/>
                                </a:lnTo>
                                <a:lnTo>
                                  <a:pt x="3764" y="953"/>
                                </a:lnTo>
                                <a:lnTo>
                                  <a:pt x="3772" y="1079"/>
                                </a:lnTo>
                                <a:lnTo>
                                  <a:pt x="3780" y="1255"/>
                                </a:lnTo>
                                <a:lnTo>
                                  <a:pt x="3787" y="1441"/>
                                </a:lnTo>
                                <a:lnTo>
                                  <a:pt x="3793" y="1636"/>
                                </a:lnTo>
                                <a:lnTo>
                                  <a:pt x="3798" y="1835"/>
                                </a:lnTo>
                                <a:lnTo>
                                  <a:pt x="3801" y="2040"/>
                                </a:lnTo>
                                <a:lnTo>
                                  <a:pt x="3804" y="2251"/>
                                </a:lnTo>
                                <a:lnTo>
                                  <a:pt x="3804" y="2461"/>
                                </a:lnTo>
                                <a:lnTo>
                                  <a:pt x="3804" y="2673"/>
                                </a:lnTo>
                                <a:lnTo>
                                  <a:pt x="3803" y="2885"/>
                                </a:lnTo>
                                <a:lnTo>
                                  <a:pt x="3800" y="3108"/>
                                </a:lnTo>
                                <a:lnTo>
                                  <a:pt x="3800" y="3333"/>
                                </a:lnTo>
                                <a:lnTo>
                                  <a:pt x="3798" y="3558"/>
                                </a:lnTo>
                                <a:lnTo>
                                  <a:pt x="3798" y="3742"/>
                                </a:lnTo>
                                <a:lnTo>
                                  <a:pt x="3798" y="3917"/>
                                </a:lnTo>
                                <a:lnTo>
                                  <a:pt x="3796" y="4077"/>
                                </a:lnTo>
                                <a:lnTo>
                                  <a:pt x="3795" y="4228"/>
                                </a:lnTo>
                                <a:lnTo>
                                  <a:pt x="3791" y="4365"/>
                                </a:lnTo>
                                <a:lnTo>
                                  <a:pt x="3788" y="4493"/>
                                </a:lnTo>
                                <a:lnTo>
                                  <a:pt x="3785" y="4610"/>
                                </a:lnTo>
                                <a:lnTo>
                                  <a:pt x="3780" y="4715"/>
                                </a:lnTo>
                                <a:lnTo>
                                  <a:pt x="3775" y="4809"/>
                                </a:lnTo>
                                <a:lnTo>
                                  <a:pt x="3767" y="4895"/>
                                </a:lnTo>
                                <a:lnTo>
                                  <a:pt x="3759" y="4969"/>
                                </a:lnTo>
                                <a:lnTo>
                                  <a:pt x="3751" y="5034"/>
                                </a:lnTo>
                                <a:lnTo>
                                  <a:pt x="3740" y="5090"/>
                                </a:lnTo>
                                <a:lnTo>
                                  <a:pt x="3728" y="5137"/>
                                </a:lnTo>
                                <a:lnTo>
                                  <a:pt x="3714" y="5175"/>
                                </a:lnTo>
                                <a:lnTo>
                                  <a:pt x="3698" y="5204"/>
                                </a:lnTo>
                                <a:lnTo>
                                  <a:pt x="3681" y="5225"/>
                                </a:lnTo>
                                <a:lnTo>
                                  <a:pt x="3662" y="5239"/>
                                </a:lnTo>
                                <a:lnTo>
                                  <a:pt x="3636" y="5252"/>
                                </a:lnTo>
                                <a:lnTo>
                                  <a:pt x="3604" y="5264"/>
                                </a:lnTo>
                                <a:lnTo>
                                  <a:pt x="3565" y="5273"/>
                                </a:lnTo>
                                <a:lnTo>
                                  <a:pt x="3520" y="5283"/>
                                </a:lnTo>
                                <a:lnTo>
                                  <a:pt x="3468" y="5291"/>
                                </a:lnTo>
                                <a:lnTo>
                                  <a:pt x="3406" y="5298"/>
                                </a:lnTo>
                                <a:lnTo>
                                  <a:pt x="3338" y="5304"/>
                                </a:lnTo>
                                <a:lnTo>
                                  <a:pt x="3261" y="5307"/>
                                </a:lnTo>
                                <a:lnTo>
                                  <a:pt x="3173" y="5310"/>
                                </a:lnTo>
                                <a:lnTo>
                                  <a:pt x="3076" y="5314"/>
                                </a:lnTo>
                                <a:lnTo>
                                  <a:pt x="2969" y="5315"/>
                                </a:lnTo>
                                <a:lnTo>
                                  <a:pt x="2853" y="5315"/>
                                </a:lnTo>
                                <a:lnTo>
                                  <a:pt x="2707" y="5315"/>
                                </a:lnTo>
                                <a:lnTo>
                                  <a:pt x="2554" y="5314"/>
                                </a:lnTo>
                                <a:lnTo>
                                  <a:pt x="2395" y="5312"/>
                                </a:lnTo>
                                <a:lnTo>
                                  <a:pt x="2133" y="5309"/>
                                </a:lnTo>
                                <a:lnTo>
                                  <a:pt x="1868" y="5309"/>
                                </a:lnTo>
                                <a:lnTo>
                                  <a:pt x="1845" y="5309"/>
                                </a:lnTo>
                                <a:lnTo>
                                  <a:pt x="1635" y="5310"/>
                                </a:lnTo>
                                <a:lnTo>
                                  <a:pt x="1423" y="5317"/>
                                </a:lnTo>
                                <a:lnTo>
                                  <a:pt x="1214" y="5323"/>
                                </a:lnTo>
                                <a:lnTo>
                                  <a:pt x="1073" y="5330"/>
                                </a:lnTo>
                                <a:lnTo>
                                  <a:pt x="939" y="5333"/>
                                </a:lnTo>
                                <a:lnTo>
                                  <a:pt x="808" y="5336"/>
                                </a:lnTo>
                                <a:lnTo>
                                  <a:pt x="685" y="5338"/>
                                </a:lnTo>
                                <a:lnTo>
                                  <a:pt x="588" y="5336"/>
                                </a:lnTo>
                                <a:lnTo>
                                  <a:pt x="500" y="5335"/>
                                </a:lnTo>
                                <a:lnTo>
                                  <a:pt x="421" y="5328"/>
                                </a:lnTo>
                                <a:lnTo>
                                  <a:pt x="350" y="5322"/>
                                </a:lnTo>
                                <a:lnTo>
                                  <a:pt x="287" y="5312"/>
                                </a:lnTo>
                                <a:lnTo>
                                  <a:pt x="232" y="5299"/>
                                </a:lnTo>
                                <a:lnTo>
                                  <a:pt x="183" y="5286"/>
                                </a:lnTo>
                                <a:lnTo>
                                  <a:pt x="143" y="5268"/>
                                </a:lnTo>
                                <a:lnTo>
                                  <a:pt x="109" y="5249"/>
                                </a:lnTo>
                                <a:lnTo>
                                  <a:pt x="83" y="5226"/>
                                </a:lnTo>
                                <a:lnTo>
                                  <a:pt x="62" y="5202"/>
                                </a:lnTo>
                                <a:lnTo>
                                  <a:pt x="47" y="5175"/>
                                </a:lnTo>
                                <a:lnTo>
                                  <a:pt x="36" y="5141"/>
                                </a:lnTo>
                                <a:lnTo>
                                  <a:pt x="26" y="5097"/>
                                </a:lnTo>
                                <a:lnTo>
                                  <a:pt x="20" y="5043"/>
                                </a:lnTo>
                                <a:lnTo>
                                  <a:pt x="13" y="4984"/>
                                </a:lnTo>
                                <a:lnTo>
                                  <a:pt x="10" y="4914"/>
                                </a:lnTo>
                                <a:lnTo>
                                  <a:pt x="7" y="4836"/>
                                </a:lnTo>
                                <a:lnTo>
                                  <a:pt x="5" y="4752"/>
                                </a:lnTo>
                                <a:lnTo>
                                  <a:pt x="4" y="4662"/>
                                </a:lnTo>
                                <a:lnTo>
                                  <a:pt x="4" y="4563"/>
                                </a:lnTo>
                                <a:lnTo>
                                  <a:pt x="4" y="4459"/>
                                </a:lnTo>
                                <a:lnTo>
                                  <a:pt x="5" y="4351"/>
                                </a:lnTo>
                                <a:lnTo>
                                  <a:pt x="7" y="4238"/>
                                </a:lnTo>
                                <a:lnTo>
                                  <a:pt x="10" y="4118"/>
                                </a:lnTo>
                                <a:lnTo>
                                  <a:pt x="12" y="3995"/>
                                </a:lnTo>
                                <a:lnTo>
                                  <a:pt x="17" y="3797"/>
                                </a:lnTo>
                                <a:lnTo>
                                  <a:pt x="20" y="3592"/>
                                </a:lnTo>
                                <a:lnTo>
                                  <a:pt x="21" y="3383"/>
                                </a:lnTo>
                                <a:lnTo>
                                  <a:pt x="23" y="3174"/>
                                </a:lnTo>
                                <a:lnTo>
                                  <a:pt x="21" y="2966"/>
                                </a:lnTo>
                                <a:lnTo>
                                  <a:pt x="18" y="2762"/>
                                </a:lnTo>
                                <a:lnTo>
                                  <a:pt x="13" y="2545"/>
                                </a:lnTo>
                                <a:lnTo>
                                  <a:pt x="8" y="2336"/>
                                </a:lnTo>
                                <a:lnTo>
                                  <a:pt x="5" y="2137"/>
                                </a:lnTo>
                                <a:lnTo>
                                  <a:pt x="2" y="1945"/>
                                </a:lnTo>
                                <a:lnTo>
                                  <a:pt x="0" y="1763"/>
                                </a:lnTo>
                                <a:lnTo>
                                  <a:pt x="0" y="1589"/>
                                </a:lnTo>
                                <a:lnTo>
                                  <a:pt x="2" y="1425"/>
                                </a:lnTo>
                                <a:lnTo>
                                  <a:pt x="4" y="1270"/>
                                </a:lnTo>
                                <a:lnTo>
                                  <a:pt x="7" y="1123"/>
                                </a:lnTo>
                                <a:lnTo>
                                  <a:pt x="13" y="987"/>
                                </a:lnTo>
                                <a:lnTo>
                                  <a:pt x="20" y="859"/>
                                </a:lnTo>
                                <a:lnTo>
                                  <a:pt x="28" y="741"/>
                                </a:lnTo>
                                <a:lnTo>
                                  <a:pt x="38" y="632"/>
                                </a:lnTo>
                                <a:lnTo>
                                  <a:pt x="49" y="534"/>
                                </a:lnTo>
                                <a:lnTo>
                                  <a:pt x="63" y="445"/>
                                </a:lnTo>
                                <a:lnTo>
                                  <a:pt x="78" y="367"/>
                                </a:lnTo>
                                <a:lnTo>
                                  <a:pt x="96" y="297"/>
                                </a:lnTo>
                                <a:lnTo>
                                  <a:pt x="117" y="237"/>
                                </a:lnTo>
                                <a:lnTo>
                                  <a:pt x="138" y="189"/>
                                </a:lnTo>
                                <a:lnTo>
                                  <a:pt x="162" y="150"/>
                                </a:lnTo>
                                <a:lnTo>
                                  <a:pt x="190" y="123"/>
                                </a:lnTo>
                                <a:lnTo>
                                  <a:pt x="220" y="100"/>
                                </a:lnTo>
                                <a:lnTo>
                                  <a:pt x="259" y="81"/>
                                </a:lnTo>
                                <a:lnTo>
                                  <a:pt x="306" y="64"/>
                                </a:lnTo>
                                <a:lnTo>
                                  <a:pt x="360" y="48"/>
                                </a:lnTo>
                                <a:lnTo>
                                  <a:pt x="423" y="35"/>
                                </a:lnTo>
                                <a:lnTo>
                                  <a:pt x="492" y="24"/>
                                </a:lnTo>
                                <a:lnTo>
                                  <a:pt x="572" y="16"/>
                                </a:lnTo>
                                <a:lnTo>
                                  <a:pt x="661" y="9"/>
                                </a:lnTo>
                                <a:lnTo>
                                  <a:pt x="758" y="4"/>
                                </a:lnTo>
                                <a:lnTo>
                                  <a:pt x="863" y="1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" name="Grupa 20"/>
                        <wpg:cNvGrpSpPr/>
                        <wpg:grpSpPr>
                          <a:xfrm>
                            <a:off x="494506" y="540290"/>
                            <a:ext cx="2897188" cy="4111625"/>
                            <a:chOff x="494506" y="540290"/>
                            <a:chExt cx="2897188" cy="4111625"/>
                          </a:xfrm>
                        </wpg:grpSpPr>
                        <wps:wsp>
                          <wps:cNvPr id="21" name="Dowolny kształt 21"/>
                          <wps:cNvSpPr>
                            <a:spLocks noEditPoints="1"/>
                          </wps:cNvSpPr>
                          <wps:spPr bwMode="auto">
                            <a:xfrm>
                              <a:off x="558800" y="2246485"/>
                              <a:ext cx="2768600" cy="2347913"/>
                            </a:xfrm>
                            <a:custGeom>
                              <a:avLst/>
                              <a:gdLst>
                                <a:gd name="T0" fmla="*/ 572 w 3489"/>
                                <a:gd name="T1" fmla="*/ 2946 h 2957"/>
                                <a:gd name="T2" fmla="*/ 771 w 3489"/>
                                <a:gd name="T3" fmla="*/ 2949 h 2957"/>
                                <a:gd name="T4" fmla="*/ 2808 w 3489"/>
                                <a:gd name="T5" fmla="*/ 2924 h 2957"/>
                                <a:gd name="T6" fmla="*/ 2944 w 3489"/>
                                <a:gd name="T7" fmla="*/ 2936 h 2957"/>
                                <a:gd name="T8" fmla="*/ 443 w 3489"/>
                                <a:gd name="T9" fmla="*/ 2954 h 2957"/>
                                <a:gd name="T10" fmla="*/ 886 w 3489"/>
                                <a:gd name="T11" fmla="*/ 2924 h 2957"/>
                                <a:gd name="T12" fmla="*/ 3046 w 3489"/>
                                <a:gd name="T13" fmla="*/ 2917 h 2957"/>
                                <a:gd name="T14" fmla="*/ 2491 w 3489"/>
                                <a:gd name="T15" fmla="*/ 2938 h 2957"/>
                                <a:gd name="T16" fmla="*/ 996 w 3489"/>
                                <a:gd name="T17" fmla="*/ 2941 h 2957"/>
                                <a:gd name="T18" fmla="*/ 325 w 3489"/>
                                <a:gd name="T19" fmla="*/ 2913 h 2957"/>
                                <a:gd name="T20" fmla="*/ 1139 w 3489"/>
                                <a:gd name="T21" fmla="*/ 2927 h 2957"/>
                                <a:gd name="T22" fmla="*/ 2250 w 3489"/>
                                <a:gd name="T23" fmla="*/ 2941 h 2957"/>
                                <a:gd name="T24" fmla="*/ 1221 w 3489"/>
                                <a:gd name="T25" fmla="*/ 2914 h 2957"/>
                                <a:gd name="T26" fmla="*/ 2137 w 3489"/>
                                <a:gd name="T27" fmla="*/ 2905 h 2957"/>
                                <a:gd name="T28" fmla="*/ 1361 w 3489"/>
                                <a:gd name="T29" fmla="*/ 2928 h 2957"/>
                                <a:gd name="T30" fmla="*/ 2023 w 3489"/>
                                <a:gd name="T31" fmla="*/ 2933 h 2957"/>
                                <a:gd name="T32" fmla="*/ 1454 w 3489"/>
                                <a:gd name="T33" fmla="*/ 2902 h 2957"/>
                                <a:gd name="T34" fmla="*/ 1582 w 3489"/>
                                <a:gd name="T35" fmla="*/ 2902 h 2957"/>
                                <a:gd name="T36" fmla="*/ 1804 w 3489"/>
                                <a:gd name="T37" fmla="*/ 2928 h 2957"/>
                                <a:gd name="T38" fmla="*/ 1670 w 3489"/>
                                <a:gd name="T39" fmla="*/ 2908 h 2957"/>
                                <a:gd name="T40" fmla="*/ 3281 w 3489"/>
                                <a:gd name="T41" fmla="*/ 2888 h 2957"/>
                                <a:gd name="T42" fmla="*/ 107 w 3489"/>
                                <a:gd name="T43" fmla="*/ 2883 h 2957"/>
                                <a:gd name="T44" fmla="*/ 3358 w 3489"/>
                                <a:gd name="T45" fmla="*/ 2825 h 2957"/>
                                <a:gd name="T46" fmla="*/ 3416 w 3489"/>
                                <a:gd name="T47" fmla="*/ 2708 h 2957"/>
                                <a:gd name="T48" fmla="*/ 33 w 3489"/>
                                <a:gd name="T49" fmla="*/ 2666 h 2957"/>
                                <a:gd name="T50" fmla="*/ 3416 w 3489"/>
                                <a:gd name="T51" fmla="*/ 2609 h 2957"/>
                                <a:gd name="T52" fmla="*/ 3443 w 3489"/>
                                <a:gd name="T53" fmla="*/ 2481 h 2957"/>
                                <a:gd name="T54" fmla="*/ 30 w 3489"/>
                                <a:gd name="T55" fmla="*/ 2434 h 2957"/>
                                <a:gd name="T56" fmla="*/ 3438 w 3489"/>
                                <a:gd name="T57" fmla="*/ 2395 h 2957"/>
                                <a:gd name="T58" fmla="*/ 6 w 3489"/>
                                <a:gd name="T59" fmla="*/ 2297 h 2957"/>
                                <a:gd name="T60" fmla="*/ 17 w 3489"/>
                                <a:gd name="T61" fmla="*/ 2182 h 2957"/>
                                <a:gd name="T62" fmla="*/ 3476 w 3489"/>
                                <a:gd name="T63" fmla="*/ 2165 h 2957"/>
                                <a:gd name="T64" fmla="*/ 17 w 3489"/>
                                <a:gd name="T65" fmla="*/ 2102 h 2957"/>
                                <a:gd name="T66" fmla="*/ 3446 w 3489"/>
                                <a:gd name="T67" fmla="*/ 2045 h 2957"/>
                                <a:gd name="T68" fmla="*/ 19 w 3489"/>
                                <a:gd name="T69" fmla="*/ 1955 h 2957"/>
                                <a:gd name="T70" fmla="*/ 35 w 3489"/>
                                <a:gd name="T71" fmla="*/ 1850 h 2957"/>
                                <a:gd name="T72" fmla="*/ 3475 w 3489"/>
                                <a:gd name="T73" fmla="*/ 1834 h 2957"/>
                                <a:gd name="T74" fmla="*/ 14 w 3489"/>
                                <a:gd name="T75" fmla="*/ 1760 h 2957"/>
                                <a:gd name="T76" fmla="*/ 3456 w 3489"/>
                                <a:gd name="T77" fmla="*/ 1694 h 2957"/>
                                <a:gd name="T78" fmla="*/ 3479 w 3489"/>
                                <a:gd name="T79" fmla="*/ 1585 h 2957"/>
                                <a:gd name="T80" fmla="*/ 28 w 3489"/>
                                <a:gd name="T81" fmla="*/ 1538 h 2957"/>
                                <a:gd name="T82" fmla="*/ 3449 w 3489"/>
                                <a:gd name="T83" fmla="*/ 1481 h 2957"/>
                                <a:gd name="T84" fmla="*/ 3465 w 3489"/>
                                <a:gd name="T85" fmla="*/ 1352 h 2957"/>
                                <a:gd name="T86" fmla="*/ 47 w 3489"/>
                                <a:gd name="T87" fmla="*/ 1296 h 2957"/>
                                <a:gd name="T88" fmla="*/ 3465 w 3489"/>
                                <a:gd name="T89" fmla="*/ 1272 h 2957"/>
                                <a:gd name="T90" fmla="*/ 17 w 3489"/>
                                <a:gd name="T91" fmla="*/ 1178 h 2957"/>
                                <a:gd name="T92" fmla="*/ 39 w 3489"/>
                                <a:gd name="T93" fmla="*/ 1055 h 2957"/>
                                <a:gd name="T94" fmla="*/ 3478 w 3489"/>
                                <a:gd name="T95" fmla="*/ 1041 h 2957"/>
                                <a:gd name="T96" fmla="*/ 22 w 3489"/>
                                <a:gd name="T97" fmla="*/ 967 h 2957"/>
                                <a:gd name="T98" fmla="*/ 3460 w 3489"/>
                                <a:gd name="T99" fmla="*/ 902 h 2957"/>
                                <a:gd name="T100" fmla="*/ 3481 w 3489"/>
                                <a:gd name="T101" fmla="*/ 800 h 2957"/>
                                <a:gd name="T102" fmla="*/ 42 w 3489"/>
                                <a:gd name="T103" fmla="*/ 745 h 2957"/>
                                <a:gd name="T104" fmla="*/ 3451 w 3489"/>
                                <a:gd name="T105" fmla="*/ 697 h 2957"/>
                                <a:gd name="T106" fmla="*/ 19 w 3489"/>
                                <a:gd name="T107" fmla="*/ 609 h 2957"/>
                                <a:gd name="T108" fmla="*/ 35 w 3489"/>
                                <a:gd name="T109" fmla="*/ 491 h 2957"/>
                                <a:gd name="T110" fmla="*/ 3482 w 3489"/>
                                <a:gd name="T111" fmla="*/ 477 h 2957"/>
                                <a:gd name="T112" fmla="*/ 17 w 3489"/>
                                <a:gd name="T113" fmla="*/ 408 h 2957"/>
                                <a:gd name="T114" fmla="*/ 3460 w 3489"/>
                                <a:gd name="T115" fmla="*/ 342 h 2957"/>
                                <a:gd name="T116" fmla="*/ 3481 w 3489"/>
                                <a:gd name="T117" fmla="*/ 228 h 2957"/>
                                <a:gd name="T118" fmla="*/ 35 w 3489"/>
                                <a:gd name="T119" fmla="*/ 178 h 2957"/>
                                <a:gd name="T120" fmla="*/ 3459 w 3489"/>
                                <a:gd name="T121" fmla="*/ 138 h 2957"/>
                                <a:gd name="T122" fmla="*/ 9 w 3489"/>
                                <a:gd name="T123" fmla="*/ 42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89" h="2957">
                                  <a:moveTo>
                                    <a:pt x="670" y="2925"/>
                                  </a:moveTo>
                                  <a:lnTo>
                                    <a:pt x="671" y="2925"/>
                                  </a:lnTo>
                                  <a:lnTo>
                                    <a:pt x="676" y="2925"/>
                                  </a:lnTo>
                                  <a:lnTo>
                                    <a:pt x="681" y="2928"/>
                                  </a:lnTo>
                                  <a:lnTo>
                                    <a:pt x="684" y="2932"/>
                                  </a:lnTo>
                                  <a:lnTo>
                                    <a:pt x="685" y="2936"/>
                                  </a:lnTo>
                                  <a:lnTo>
                                    <a:pt x="687" y="2941"/>
                                  </a:lnTo>
                                  <a:lnTo>
                                    <a:pt x="685" y="2946"/>
                                  </a:lnTo>
                                  <a:lnTo>
                                    <a:pt x="684" y="2951"/>
                                  </a:lnTo>
                                  <a:lnTo>
                                    <a:pt x="681" y="2954"/>
                                  </a:lnTo>
                                  <a:lnTo>
                                    <a:pt x="676" y="2955"/>
                                  </a:lnTo>
                                  <a:lnTo>
                                    <a:pt x="671" y="2957"/>
                                  </a:lnTo>
                                  <a:lnTo>
                                    <a:pt x="670" y="2957"/>
                                  </a:lnTo>
                                  <a:lnTo>
                                    <a:pt x="665" y="2957"/>
                                  </a:lnTo>
                                  <a:lnTo>
                                    <a:pt x="660" y="2954"/>
                                  </a:lnTo>
                                  <a:lnTo>
                                    <a:pt x="657" y="2951"/>
                                  </a:lnTo>
                                  <a:lnTo>
                                    <a:pt x="654" y="2946"/>
                                  </a:lnTo>
                                  <a:lnTo>
                                    <a:pt x="654" y="2941"/>
                                  </a:lnTo>
                                  <a:lnTo>
                                    <a:pt x="654" y="2936"/>
                                  </a:lnTo>
                                  <a:lnTo>
                                    <a:pt x="657" y="2932"/>
                                  </a:lnTo>
                                  <a:lnTo>
                                    <a:pt x="660" y="2928"/>
                                  </a:lnTo>
                                  <a:lnTo>
                                    <a:pt x="665" y="2925"/>
                                  </a:lnTo>
                                  <a:lnTo>
                                    <a:pt x="670" y="2925"/>
                                  </a:lnTo>
                                  <a:close/>
                                  <a:moveTo>
                                    <a:pt x="556" y="2925"/>
                                  </a:moveTo>
                                  <a:lnTo>
                                    <a:pt x="556" y="2925"/>
                                  </a:lnTo>
                                  <a:lnTo>
                                    <a:pt x="558" y="2925"/>
                                  </a:lnTo>
                                  <a:lnTo>
                                    <a:pt x="563" y="2925"/>
                                  </a:lnTo>
                                  <a:lnTo>
                                    <a:pt x="567" y="2928"/>
                                  </a:lnTo>
                                  <a:lnTo>
                                    <a:pt x="570" y="2932"/>
                                  </a:lnTo>
                                  <a:lnTo>
                                    <a:pt x="572" y="2936"/>
                                  </a:lnTo>
                                  <a:lnTo>
                                    <a:pt x="574" y="2941"/>
                                  </a:lnTo>
                                  <a:lnTo>
                                    <a:pt x="572" y="2946"/>
                                  </a:lnTo>
                                  <a:lnTo>
                                    <a:pt x="570" y="2951"/>
                                  </a:lnTo>
                                  <a:lnTo>
                                    <a:pt x="567" y="2954"/>
                                  </a:lnTo>
                                  <a:lnTo>
                                    <a:pt x="563" y="2955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6" y="2957"/>
                                  </a:lnTo>
                                  <a:lnTo>
                                    <a:pt x="551" y="2955"/>
                                  </a:lnTo>
                                  <a:lnTo>
                                    <a:pt x="547" y="2954"/>
                                  </a:lnTo>
                                  <a:lnTo>
                                    <a:pt x="544" y="2951"/>
                                  </a:lnTo>
                                  <a:lnTo>
                                    <a:pt x="542" y="2946"/>
                                  </a:lnTo>
                                  <a:lnTo>
                                    <a:pt x="540" y="2941"/>
                                  </a:lnTo>
                                  <a:lnTo>
                                    <a:pt x="542" y="2935"/>
                                  </a:lnTo>
                                  <a:lnTo>
                                    <a:pt x="544" y="2932"/>
                                  </a:lnTo>
                                  <a:lnTo>
                                    <a:pt x="547" y="2928"/>
                                  </a:lnTo>
                                  <a:lnTo>
                                    <a:pt x="551" y="2925"/>
                                  </a:lnTo>
                                  <a:lnTo>
                                    <a:pt x="556" y="2925"/>
                                  </a:lnTo>
                                  <a:close/>
                                  <a:moveTo>
                                    <a:pt x="783" y="2922"/>
                                  </a:moveTo>
                                  <a:lnTo>
                                    <a:pt x="789" y="2924"/>
                                  </a:lnTo>
                                  <a:lnTo>
                                    <a:pt x="793" y="2925"/>
                                  </a:lnTo>
                                  <a:lnTo>
                                    <a:pt x="797" y="2930"/>
                                  </a:lnTo>
                                  <a:lnTo>
                                    <a:pt x="799" y="2933"/>
                                  </a:lnTo>
                                  <a:lnTo>
                                    <a:pt x="800" y="2938"/>
                                  </a:lnTo>
                                  <a:lnTo>
                                    <a:pt x="799" y="2944"/>
                                  </a:lnTo>
                                  <a:lnTo>
                                    <a:pt x="797" y="2947"/>
                                  </a:lnTo>
                                  <a:lnTo>
                                    <a:pt x="794" y="2952"/>
                                  </a:lnTo>
                                  <a:lnTo>
                                    <a:pt x="789" y="2954"/>
                                  </a:lnTo>
                                  <a:lnTo>
                                    <a:pt x="785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78" y="2954"/>
                                  </a:lnTo>
                                  <a:lnTo>
                                    <a:pt x="774" y="2952"/>
                                  </a:lnTo>
                                  <a:lnTo>
                                    <a:pt x="771" y="2949"/>
                                  </a:lnTo>
                                  <a:lnTo>
                                    <a:pt x="767" y="2944"/>
                                  </a:lnTo>
                                  <a:lnTo>
                                    <a:pt x="767" y="2940"/>
                                  </a:lnTo>
                                  <a:lnTo>
                                    <a:pt x="767" y="2935"/>
                                  </a:lnTo>
                                  <a:lnTo>
                                    <a:pt x="771" y="2930"/>
                                  </a:lnTo>
                                  <a:lnTo>
                                    <a:pt x="774" y="2927"/>
                                  </a:lnTo>
                                  <a:lnTo>
                                    <a:pt x="777" y="2924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close/>
                                  <a:moveTo>
                                    <a:pt x="2814" y="2922"/>
                                  </a:moveTo>
                                  <a:lnTo>
                                    <a:pt x="2814" y="2922"/>
                                  </a:lnTo>
                                  <a:lnTo>
                                    <a:pt x="2819" y="2924"/>
                                  </a:lnTo>
                                  <a:lnTo>
                                    <a:pt x="2824" y="2925"/>
                                  </a:lnTo>
                                  <a:lnTo>
                                    <a:pt x="2827" y="2928"/>
                                  </a:lnTo>
                                  <a:lnTo>
                                    <a:pt x="2830" y="2933"/>
                                  </a:lnTo>
                                  <a:lnTo>
                                    <a:pt x="2830" y="2938"/>
                                  </a:lnTo>
                                  <a:lnTo>
                                    <a:pt x="2830" y="2944"/>
                                  </a:lnTo>
                                  <a:lnTo>
                                    <a:pt x="2827" y="2947"/>
                                  </a:lnTo>
                                  <a:lnTo>
                                    <a:pt x="2824" y="2952"/>
                                  </a:lnTo>
                                  <a:lnTo>
                                    <a:pt x="2819" y="2954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08" y="2954"/>
                                  </a:lnTo>
                                  <a:lnTo>
                                    <a:pt x="2805" y="2952"/>
                                  </a:lnTo>
                                  <a:lnTo>
                                    <a:pt x="2800" y="2947"/>
                                  </a:lnTo>
                                  <a:lnTo>
                                    <a:pt x="2799" y="2944"/>
                                  </a:lnTo>
                                  <a:lnTo>
                                    <a:pt x="2797" y="2938"/>
                                  </a:lnTo>
                                  <a:lnTo>
                                    <a:pt x="2799" y="2933"/>
                                  </a:lnTo>
                                  <a:lnTo>
                                    <a:pt x="2800" y="2928"/>
                                  </a:lnTo>
                                  <a:lnTo>
                                    <a:pt x="2805" y="2925"/>
                                  </a:lnTo>
                                  <a:lnTo>
                                    <a:pt x="2808" y="2924"/>
                                  </a:lnTo>
                                  <a:lnTo>
                                    <a:pt x="2814" y="2922"/>
                                  </a:lnTo>
                                  <a:close/>
                                  <a:moveTo>
                                    <a:pt x="2701" y="2922"/>
                                  </a:moveTo>
                                  <a:lnTo>
                                    <a:pt x="2702" y="2922"/>
                                  </a:lnTo>
                                  <a:lnTo>
                                    <a:pt x="2707" y="2922"/>
                                  </a:lnTo>
                                  <a:lnTo>
                                    <a:pt x="2712" y="2925"/>
                                  </a:lnTo>
                                  <a:lnTo>
                                    <a:pt x="2715" y="2928"/>
                                  </a:lnTo>
                                  <a:lnTo>
                                    <a:pt x="2717" y="2933"/>
                                  </a:lnTo>
                                  <a:lnTo>
                                    <a:pt x="2718" y="2938"/>
                                  </a:lnTo>
                                  <a:lnTo>
                                    <a:pt x="2717" y="2943"/>
                                  </a:lnTo>
                                  <a:lnTo>
                                    <a:pt x="2715" y="2947"/>
                                  </a:lnTo>
                                  <a:lnTo>
                                    <a:pt x="2710" y="2951"/>
                                  </a:lnTo>
                                  <a:lnTo>
                                    <a:pt x="2707" y="2952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695" y="2952"/>
                                  </a:lnTo>
                                  <a:lnTo>
                                    <a:pt x="2691" y="2951"/>
                                  </a:lnTo>
                                  <a:lnTo>
                                    <a:pt x="2688" y="2947"/>
                                  </a:lnTo>
                                  <a:lnTo>
                                    <a:pt x="2685" y="2943"/>
                                  </a:lnTo>
                                  <a:lnTo>
                                    <a:pt x="2685" y="2938"/>
                                  </a:lnTo>
                                  <a:lnTo>
                                    <a:pt x="2685" y="2932"/>
                                  </a:lnTo>
                                  <a:lnTo>
                                    <a:pt x="2688" y="2928"/>
                                  </a:lnTo>
                                  <a:lnTo>
                                    <a:pt x="2691" y="2925"/>
                                  </a:lnTo>
                                  <a:lnTo>
                                    <a:pt x="2696" y="2922"/>
                                  </a:lnTo>
                                  <a:lnTo>
                                    <a:pt x="2701" y="2922"/>
                                  </a:lnTo>
                                  <a:close/>
                                  <a:moveTo>
                                    <a:pt x="2928" y="2922"/>
                                  </a:moveTo>
                                  <a:lnTo>
                                    <a:pt x="2928" y="2922"/>
                                  </a:lnTo>
                                  <a:lnTo>
                                    <a:pt x="2933" y="2922"/>
                                  </a:lnTo>
                                  <a:lnTo>
                                    <a:pt x="2937" y="2924"/>
                                  </a:lnTo>
                                  <a:lnTo>
                                    <a:pt x="2940" y="2928"/>
                                  </a:lnTo>
                                  <a:lnTo>
                                    <a:pt x="2944" y="2932"/>
                                  </a:lnTo>
                                  <a:lnTo>
                                    <a:pt x="2944" y="2936"/>
                                  </a:lnTo>
                                  <a:lnTo>
                                    <a:pt x="2944" y="2943"/>
                                  </a:lnTo>
                                  <a:lnTo>
                                    <a:pt x="2940" y="2946"/>
                                  </a:lnTo>
                                  <a:lnTo>
                                    <a:pt x="2937" y="2951"/>
                                  </a:lnTo>
                                  <a:lnTo>
                                    <a:pt x="2933" y="2952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6" y="2954"/>
                                  </a:lnTo>
                                  <a:lnTo>
                                    <a:pt x="2921" y="2952"/>
                                  </a:lnTo>
                                  <a:lnTo>
                                    <a:pt x="2918" y="2951"/>
                                  </a:lnTo>
                                  <a:lnTo>
                                    <a:pt x="2914" y="2947"/>
                                  </a:lnTo>
                                  <a:lnTo>
                                    <a:pt x="2912" y="2943"/>
                                  </a:lnTo>
                                  <a:lnTo>
                                    <a:pt x="2910" y="2938"/>
                                  </a:lnTo>
                                  <a:lnTo>
                                    <a:pt x="2912" y="2933"/>
                                  </a:lnTo>
                                  <a:lnTo>
                                    <a:pt x="2914" y="2928"/>
                                  </a:lnTo>
                                  <a:lnTo>
                                    <a:pt x="2917" y="2925"/>
                                  </a:lnTo>
                                  <a:lnTo>
                                    <a:pt x="2921" y="2922"/>
                                  </a:lnTo>
                                  <a:lnTo>
                                    <a:pt x="2926" y="2922"/>
                                  </a:lnTo>
                                  <a:lnTo>
                                    <a:pt x="2928" y="2922"/>
                                  </a:lnTo>
                                  <a:close/>
                                  <a:moveTo>
                                    <a:pt x="443" y="2921"/>
                                  </a:moveTo>
                                  <a:lnTo>
                                    <a:pt x="444" y="2921"/>
                                  </a:lnTo>
                                  <a:lnTo>
                                    <a:pt x="444" y="2921"/>
                                  </a:lnTo>
                                  <a:lnTo>
                                    <a:pt x="451" y="2922"/>
                                  </a:lnTo>
                                  <a:lnTo>
                                    <a:pt x="454" y="2925"/>
                                  </a:lnTo>
                                  <a:lnTo>
                                    <a:pt x="457" y="2928"/>
                                  </a:lnTo>
                                  <a:lnTo>
                                    <a:pt x="460" y="2933"/>
                                  </a:lnTo>
                                  <a:lnTo>
                                    <a:pt x="460" y="2938"/>
                                  </a:lnTo>
                                  <a:lnTo>
                                    <a:pt x="459" y="2943"/>
                                  </a:lnTo>
                                  <a:lnTo>
                                    <a:pt x="457" y="2947"/>
                                  </a:lnTo>
                                  <a:lnTo>
                                    <a:pt x="454" y="2951"/>
                                  </a:lnTo>
                                  <a:lnTo>
                                    <a:pt x="449" y="2952"/>
                                  </a:lnTo>
                                  <a:lnTo>
                                    <a:pt x="444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38" y="2952"/>
                                  </a:lnTo>
                                  <a:lnTo>
                                    <a:pt x="433" y="2949"/>
                                  </a:lnTo>
                                  <a:lnTo>
                                    <a:pt x="430" y="2946"/>
                                  </a:lnTo>
                                  <a:lnTo>
                                    <a:pt x="429" y="2941"/>
                                  </a:lnTo>
                                  <a:lnTo>
                                    <a:pt x="427" y="2936"/>
                                  </a:lnTo>
                                  <a:lnTo>
                                    <a:pt x="429" y="2932"/>
                                  </a:lnTo>
                                  <a:lnTo>
                                    <a:pt x="430" y="2927"/>
                                  </a:lnTo>
                                  <a:lnTo>
                                    <a:pt x="433" y="2924"/>
                                  </a:lnTo>
                                  <a:lnTo>
                                    <a:pt x="438" y="2922"/>
                                  </a:lnTo>
                                  <a:lnTo>
                                    <a:pt x="443" y="2921"/>
                                  </a:lnTo>
                                  <a:close/>
                                  <a:moveTo>
                                    <a:pt x="897" y="2919"/>
                                  </a:moveTo>
                                  <a:lnTo>
                                    <a:pt x="901" y="2921"/>
                                  </a:lnTo>
                                  <a:lnTo>
                                    <a:pt x="906" y="2922"/>
                                  </a:lnTo>
                                  <a:lnTo>
                                    <a:pt x="909" y="2925"/>
                                  </a:lnTo>
                                  <a:lnTo>
                                    <a:pt x="912" y="2930"/>
                                  </a:lnTo>
                                  <a:lnTo>
                                    <a:pt x="912" y="2935"/>
                                  </a:lnTo>
                                  <a:lnTo>
                                    <a:pt x="912" y="2940"/>
                                  </a:lnTo>
                                  <a:lnTo>
                                    <a:pt x="911" y="2944"/>
                                  </a:lnTo>
                                  <a:lnTo>
                                    <a:pt x="906" y="2949"/>
                                  </a:lnTo>
                                  <a:lnTo>
                                    <a:pt x="903" y="2951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0" y="2951"/>
                                  </a:lnTo>
                                  <a:lnTo>
                                    <a:pt x="887" y="2949"/>
                                  </a:lnTo>
                                  <a:lnTo>
                                    <a:pt x="884" y="2946"/>
                                  </a:lnTo>
                                  <a:lnTo>
                                    <a:pt x="881" y="2941"/>
                                  </a:lnTo>
                                  <a:lnTo>
                                    <a:pt x="879" y="2936"/>
                                  </a:lnTo>
                                  <a:lnTo>
                                    <a:pt x="881" y="2932"/>
                                  </a:lnTo>
                                  <a:lnTo>
                                    <a:pt x="882" y="2927"/>
                                  </a:lnTo>
                                  <a:lnTo>
                                    <a:pt x="886" y="2924"/>
                                  </a:lnTo>
                                  <a:lnTo>
                                    <a:pt x="890" y="2921"/>
                                  </a:lnTo>
                                  <a:lnTo>
                                    <a:pt x="895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close/>
                                  <a:moveTo>
                                    <a:pt x="2587" y="2919"/>
                                  </a:moveTo>
                                  <a:lnTo>
                                    <a:pt x="2587" y="2919"/>
                                  </a:lnTo>
                                  <a:lnTo>
                                    <a:pt x="2589" y="2919"/>
                                  </a:lnTo>
                                  <a:lnTo>
                                    <a:pt x="2594" y="2921"/>
                                  </a:lnTo>
                                  <a:lnTo>
                                    <a:pt x="2598" y="2922"/>
                                  </a:lnTo>
                                  <a:lnTo>
                                    <a:pt x="2602" y="2925"/>
                                  </a:lnTo>
                                  <a:lnTo>
                                    <a:pt x="2603" y="2930"/>
                                  </a:lnTo>
                                  <a:lnTo>
                                    <a:pt x="2605" y="2935"/>
                                  </a:lnTo>
                                  <a:lnTo>
                                    <a:pt x="2603" y="2941"/>
                                  </a:lnTo>
                                  <a:lnTo>
                                    <a:pt x="2602" y="2944"/>
                                  </a:lnTo>
                                  <a:lnTo>
                                    <a:pt x="2598" y="2947"/>
                                  </a:lnTo>
                                  <a:lnTo>
                                    <a:pt x="2594" y="2951"/>
                                  </a:lnTo>
                                  <a:lnTo>
                                    <a:pt x="2589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3" y="2951"/>
                                  </a:lnTo>
                                  <a:lnTo>
                                    <a:pt x="2578" y="2947"/>
                                  </a:lnTo>
                                  <a:lnTo>
                                    <a:pt x="2575" y="2944"/>
                                  </a:lnTo>
                                  <a:lnTo>
                                    <a:pt x="2572" y="2940"/>
                                  </a:lnTo>
                                  <a:lnTo>
                                    <a:pt x="2572" y="2935"/>
                                  </a:lnTo>
                                  <a:lnTo>
                                    <a:pt x="2573" y="2930"/>
                                  </a:lnTo>
                                  <a:lnTo>
                                    <a:pt x="2575" y="2925"/>
                                  </a:lnTo>
                                  <a:lnTo>
                                    <a:pt x="2578" y="2922"/>
                                  </a:lnTo>
                                  <a:lnTo>
                                    <a:pt x="2583" y="2921"/>
                                  </a:lnTo>
                                  <a:lnTo>
                                    <a:pt x="2587" y="2919"/>
                                  </a:lnTo>
                                  <a:close/>
                                  <a:moveTo>
                                    <a:pt x="3041" y="2916"/>
                                  </a:moveTo>
                                  <a:lnTo>
                                    <a:pt x="3046" y="2917"/>
                                  </a:lnTo>
                                  <a:lnTo>
                                    <a:pt x="3051" y="2919"/>
                                  </a:lnTo>
                                  <a:lnTo>
                                    <a:pt x="3054" y="2922"/>
                                  </a:lnTo>
                                  <a:lnTo>
                                    <a:pt x="3055" y="2927"/>
                                  </a:lnTo>
                                  <a:lnTo>
                                    <a:pt x="3057" y="2932"/>
                                  </a:lnTo>
                                  <a:lnTo>
                                    <a:pt x="3057" y="2936"/>
                                  </a:lnTo>
                                  <a:lnTo>
                                    <a:pt x="3055" y="2941"/>
                                  </a:lnTo>
                                  <a:lnTo>
                                    <a:pt x="3052" y="2944"/>
                                  </a:lnTo>
                                  <a:lnTo>
                                    <a:pt x="3048" y="2947"/>
                                  </a:lnTo>
                                  <a:lnTo>
                                    <a:pt x="3043" y="2949"/>
                                  </a:lnTo>
                                  <a:lnTo>
                                    <a:pt x="3041" y="2949"/>
                                  </a:lnTo>
                                  <a:lnTo>
                                    <a:pt x="3040" y="2949"/>
                                  </a:lnTo>
                                  <a:lnTo>
                                    <a:pt x="3035" y="2947"/>
                                  </a:lnTo>
                                  <a:lnTo>
                                    <a:pt x="3032" y="2946"/>
                                  </a:lnTo>
                                  <a:lnTo>
                                    <a:pt x="3029" y="2943"/>
                                  </a:lnTo>
                                  <a:lnTo>
                                    <a:pt x="3025" y="2938"/>
                                  </a:lnTo>
                                  <a:lnTo>
                                    <a:pt x="3024" y="2933"/>
                                  </a:lnTo>
                                  <a:lnTo>
                                    <a:pt x="3025" y="2928"/>
                                  </a:lnTo>
                                  <a:lnTo>
                                    <a:pt x="3027" y="2924"/>
                                  </a:lnTo>
                                  <a:lnTo>
                                    <a:pt x="3030" y="2921"/>
                                  </a:lnTo>
                                  <a:lnTo>
                                    <a:pt x="3035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1" y="2916"/>
                                  </a:lnTo>
                                  <a:close/>
                                  <a:moveTo>
                                    <a:pt x="2474" y="2916"/>
                                  </a:moveTo>
                                  <a:lnTo>
                                    <a:pt x="2476" y="2916"/>
                                  </a:lnTo>
                                  <a:lnTo>
                                    <a:pt x="2476" y="2916"/>
                                  </a:lnTo>
                                  <a:lnTo>
                                    <a:pt x="2482" y="2917"/>
                                  </a:lnTo>
                                  <a:lnTo>
                                    <a:pt x="2485" y="2919"/>
                                  </a:lnTo>
                                  <a:lnTo>
                                    <a:pt x="2488" y="2922"/>
                                  </a:lnTo>
                                  <a:lnTo>
                                    <a:pt x="2491" y="2927"/>
                                  </a:lnTo>
                                  <a:lnTo>
                                    <a:pt x="2491" y="2932"/>
                                  </a:lnTo>
                                  <a:lnTo>
                                    <a:pt x="2491" y="2938"/>
                                  </a:lnTo>
                                  <a:lnTo>
                                    <a:pt x="2488" y="2941"/>
                                  </a:lnTo>
                                  <a:lnTo>
                                    <a:pt x="2485" y="2944"/>
                                  </a:lnTo>
                                  <a:lnTo>
                                    <a:pt x="2480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4" y="2947"/>
                                  </a:lnTo>
                                  <a:lnTo>
                                    <a:pt x="2469" y="2947"/>
                                  </a:lnTo>
                                  <a:lnTo>
                                    <a:pt x="2465" y="2944"/>
                                  </a:lnTo>
                                  <a:lnTo>
                                    <a:pt x="2461" y="2941"/>
                                  </a:lnTo>
                                  <a:lnTo>
                                    <a:pt x="2460" y="2936"/>
                                  </a:lnTo>
                                  <a:lnTo>
                                    <a:pt x="2458" y="2932"/>
                                  </a:lnTo>
                                  <a:lnTo>
                                    <a:pt x="2460" y="2927"/>
                                  </a:lnTo>
                                  <a:lnTo>
                                    <a:pt x="2461" y="2922"/>
                                  </a:lnTo>
                                  <a:lnTo>
                                    <a:pt x="2466" y="2919"/>
                                  </a:lnTo>
                                  <a:lnTo>
                                    <a:pt x="2469" y="2916"/>
                                  </a:lnTo>
                                  <a:lnTo>
                                    <a:pt x="2474" y="2916"/>
                                  </a:lnTo>
                                  <a:close/>
                                  <a:moveTo>
                                    <a:pt x="1010" y="2916"/>
                                  </a:moveTo>
                                  <a:lnTo>
                                    <a:pt x="1015" y="2916"/>
                                  </a:lnTo>
                                  <a:lnTo>
                                    <a:pt x="1019" y="2919"/>
                                  </a:lnTo>
                                  <a:lnTo>
                                    <a:pt x="1023" y="2922"/>
                                  </a:lnTo>
                                  <a:lnTo>
                                    <a:pt x="1024" y="2927"/>
                                  </a:lnTo>
                                  <a:lnTo>
                                    <a:pt x="1026" y="2932"/>
                                  </a:lnTo>
                                  <a:lnTo>
                                    <a:pt x="1026" y="2936"/>
                                  </a:lnTo>
                                  <a:lnTo>
                                    <a:pt x="1023" y="2941"/>
                                  </a:lnTo>
                                  <a:lnTo>
                                    <a:pt x="1019" y="2944"/>
                                  </a:lnTo>
                                  <a:lnTo>
                                    <a:pt x="1015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08" y="2947"/>
                                  </a:lnTo>
                                  <a:lnTo>
                                    <a:pt x="1004" y="2947"/>
                                  </a:lnTo>
                                  <a:lnTo>
                                    <a:pt x="999" y="2944"/>
                                  </a:lnTo>
                                  <a:lnTo>
                                    <a:pt x="996" y="2941"/>
                                  </a:lnTo>
                                  <a:lnTo>
                                    <a:pt x="994" y="2938"/>
                                  </a:lnTo>
                                  <a:lnTo>
                                    <a:pt x="993" y="2932"/>
                                  </a:lnTo>
                                  <a:lnTo>
                                    <a:pt x="993" y="2927"/>
                                  </a:lnTo>
                                  <a:lnTo>
                                    <a:pt x="996" y="2922"/>
                                  </a:lnTo>
                                  <a:lnTo>
                                    <a:pt x="999" y="2919"/>
                                  </a:lnTo>
                                  <a:lnTo>
                                    <a:pt x="1004" y="2917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10" y="2916"/>
                                  </a:lnTo>
                                  <a:close/>
                                  <a:moveTo>
                                    <a:pt x="329" y="2913"/>
                                  </a:moveTo>
                                  <a:lnTo>
                                    <a:pt x="331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7" y="2914"/>
                                  </a:lnTo>
                                  <a:lnTo>
                                    <a:pt x="342" y="2917"/>
                                  </a:lnTo>
                                  <a:lnTo>
                                    <a:pt x="345" y="2921"/>
                                  </a:lnTo>
                                  <a:lnTo>
                                    <a:pt x="347" y="2925"/>
                                  </a:lnTo>
                                  <a:lnTo>
                                    <a:pt x="347" y="2930"/>
                                  </a:lnTo>
                                  <a:lnTo>
                                    <a:pt x="345" y="2936"/>
                                  </a:lnTo>
                                  <a:lnTo>
                                    <a:pt x="342" y="2941"/>
                                  </a:lnTo>
                                  <a:lnTo>
                                    <a:pt x="336" y="2943"/>
                                  </a:lnTo>
                                  <a:lnTo>
                                    <a:pt x="331" y="2944"/>
                                  </a:lnTo>
                                  <a:lnTo>
                                    <a:pt x="329" y="2944"/>
                                  </a:lnTo>
                                  <a:lnTo>
                                    <a:pt x="328" y="2944"/>
                                  </a:lnTo>
                                  <a:lnTo>
                                    <a:pt x="323" y="2943"/>
                                  </a:lnTo>
                                  <a:lnTo>
                                    <a:pt x="318" y="2940"/>
                                  </a:lnTo>
                                  <a:lnTo>
                                    <a:pt x="315" y="2936"/>
                                  </a:lnTo>
                                  <a:lnTo>
                                    <a:pt x="314" y="2932"/>
                                  </a:lnTo>
                                  <a:lnTo>
                                    <a:pt x="314" y="2927"/>
                                  </a:lnTo>
                                  <a:lnTo>
                                    <a:pt x="315" y="2921"/>
                                  </a:lnTo>
                                  <a:lnTo>
                                    <a:pt x="320" y="2916"/>
                                  </a:lnTo>
                                  <a:lnTo>
                                    <a:pt x="325" y="2913"/>
                                  </a:lnTo>
                                  <a:lnTo>
                                    <a:pt x="329" y="2913"/>
                                  </a:lnTo>
                                  <a:close/>
                                  <a:moveTo>
                                    <a:pt x="2362" y="2913"/>
                                  </a:moveTo>
                                  <a:lnTo>
                                    <a:pt x="2362" y="2913"/>
                                  </a:lnTo>
                                  <a:lnTo>
                                    <a:pt x="2364" y="2913"/>
                                  </a:lnTo>
                                  <a:lnTo>
                                    <a:pt x="2368" y="2913"/>
                                  </a:lnTo>
                                  <a:lnTo>
                                    <a:pt x="2373" y="2916"/>
                                  </a:lnTo>
                                  <a:lnTo>
                                    <a:pt x="2376" y="2919"/>
                                  </a:lnTo>
                                  <a:lnTo>
                                    <a:pt x="2378" y="2924"/>
                                  </a:lnTo>
                                  <a:lnTo>
                                    <a:pt x="2379" y="2928"/>
                                  </a:lnTo>
                                  <a:lnTo>
                                    <a:pt x="2378" y="2933"/>
                                  </a:lnTo>
                                  <a:lnTo>
                                    <a:pt x="2375" y="2938"/>
                                  </a:lnTo>
                                  <a:lnTo>
                                    <a:pt x="2372" y="2941"/>
                                  </a:lnTo>
                                  <a:lnTo>
                                    <a:pt x="2368" y="2943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1" y="2944"/>
                                  </a:lnTo>
                                  <a:lnTo>
                                    <a:pt x="2356" y="2943"/>
                                  </a:lnTo>
                                  <a:lnTo>
                                    <a:pt x="2353" y="2941"/>
                                  </a:lnTo>
                                  <a:lnTo>
                                    <a:pt x="2348" y="2936"/>
                                  </a:lnTo>
                                  <a:lnTo>
                                    <a:pt x="2346" y="2933"/>
                                  </a:lnTo>
                                  <a:lnTo>
                                    <a:pt x="2346" y="2927"/>
                                  </a:lnTo>
                                  <a:lnTo>
                                    <a:pt x="2346" y="2922"/>
                                  </a:lnTo>
                                  <a:lnTo>
                                    <a:pt x="2349" y="2919"/>
                                  </a:lnTo>
                                  <a:lnTo>
                                    <a:pt x="2353" y="2914"/>
                                  </a:lnTo>
                                  <a:lnTo>
                                    <a:pt x="2357" y="2913"/>
                                  </a:lnTo>
                                  <a:lnTo>
                                    <a:pt x="2362" y="2913"/>
                                  </a:lnTo>
                                  <a:close/>
                                  <a:moveTo>
                                    <a:pt x="1122" y="2911"/>
                                  </a:moveTo>
                                  <a:lnTo>
                                    <a:pt x="1127" y="2913"/>
                                  </a:lnTo>
                                  <a:lnTo>
                                    <a:pt x="1131" y="2914"/>
                                  </a:lnTo>
                                  <a:lnTo>
                                    <a:pt x="1135" y="2917"/>
                                  </a:lnTo>
                                  <a:lnTo>
                                    <a:pt x="1138" y="2922"/>
                                  </a:lnTo>
                                  <a:lnTo>
                                    <a:pt x="1139" y="2927"/>
                                  </a:lnTo>
                                  <a:lnTo>
                                    <a:pt x="1138" y="2932"/>
                                  </a:lnTo>
                                  <a:lnTo>
                                    <a:pt x="1136" y="2936"/>
                                  </a:lnTo>
                                  <a:lnTo>
                                    <a:pt x="1133" y="2940"/>
                                  </a:lnTo>
                                  <a:lnTo>
                                    <a:pt x="1128" y="2943"/>
                                  </a:lnTo>
                                  <a:lnTo>
                                    <a:pt x="1123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17" y="2943"/>
                                  </a:lnTo>
                                  <a:lnTo>
                                    <a:pt x="1112" y="2941"/>
                                  </a:lnTo>
                                  <a:lnTo>
                                    <a:pt x="1109" y="2938"/>
                                  </a:lnTo>
                                  <a:lnTo>
                                    <a:pt x="1106" y="2933"/>
                                  </a:lnTo>
                                  <a:lnTo>
                                    <a:pt x="1106" y="2928"/>
                                  </a:lnTo>
                                  <a:lnTo>
                                    <a:pt x="1106" y="2924"/>
                                  </a:lnTo>
                                  <a:lnTo>
                                    <a:pt x="1108" y="2919"/>
                                  </a:lnTo>
                                  <a:lnTo>
                                    <a:pt x="1112" y="2914"/>
                                  </a:lnTo>
                                  <a:lnTo>
                                    <a:pt x="1116" y="2913"/>
                                  </a:lnTo>
                                  <a:lnTo>
                                    <a:pt x="1120" y="2911"/>
                                  </a:lnTo>
                                  <a:lnTo>
                                    <a:pt x="1122" y="2911"/>
                                  </a:lnTo>
                                  <a:lnTo>
                                    <a:pt x="1122" y="2911"/>
                                  </a:lnTo>
                                  <a:close/>
                                  <a:moveTo>
                                    <a:pt x="2249" y="2908"/>
                                  </a:moveTo>
                                  <a:lnTo>
                                    <a:pt x="2250" y="2908"/>
                                  </a:lnTo>
                                  <a:lnTo>
                                    <a:pt x="2250" y="2908"/>
                                  </a:lnTo>
                                  <a:lnTo>
                                    <a:pt x="2255" y="2910"/>
                                  </a:lnTo>
                                  <a:lnTo>
                                    <a:pt x="2260" y="2911"/>
                                  </a:lnTo>
                                  <a:lnTo>
                                    <a:pt x="2263" y="2916"/>
                                  </a:lnTo>
                                  <a:lnTo>
                                    <a:pt x="2266" y="2919"/>
                                  </a:lnTo>
                                  <a:lnTo>
                                    <a:pt x="2266" y="2925"/>
                                  </a:lnTo>
                                  <a:lnTo>
                                    <a:pt x="2264" y="2930"/>
                                  </a:lnTo>
                                  <a:lnTo>
                                    <a:pt x="2263" y="2935"/>
                                  </a:lnTo>
                                  <a:lnTo>
                                    <a:pt x="2260" y="2938"/>
                                  </a:lnTo>
                                  <a:lnTo>
                                    <a:pt x="2255" y="2940"/>
                                  </a:lnTo>
                                  <a:lnTo>
                                    <a:pt x="2250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4" y="2940"/>
                                  </a:lnTo>
                                  <a:lnTo>
                                    <a:pt x="2239" y="2936"/>
                                  </a:lnTo>
                                  <a:lnTo>
                                    <a:pt x="2236" y="2933"/>
                                  </a:lnTo>
                                  <a:lnTo>
                                    <a:pt x="2234" y="2928"/>
                                  </a:lnTo>
                                  <a:lnTo>
                                    <a:pt x="2233" y="2924"/>
                                  </a:lnTo>
                                  <a:lnTo>
                                    <a:pt x="2234" y="2919"/>
                                  </a:lnTo>
                                  <a:lnTo>
                                    <a:pt x="2236" y="2914"/>
                                  </a:lnTo>
                                  <a:lnTo>
                                    <a:pt x="2239" y="2911"/>
                                  </a:lnTo>
                                  <a:lnTo>
                                    <a:pt x="2244" y="2910"/>
                                  </a:lnTo>
                                  <a:lnTo>
                                    <a:pt x="2249" y="2908"/>
                                  </a:lnTo>
                                  <a:close/>
                                  <a:moveTo>
                                    <a:pt x="1235" y="2906"/>
                                  </a:moveTo>
                                  <a:lnTo>
                                    <a:pt x="1240" y="2908"/>
                                  </a:lnTo>
                                  <a:lnTo>
                                    <a:pt x="1245" y="2910"/>
                                  </a:lnTo>
                                  <a:lnTo>
                                    <a:pt x="1248" y="2913"/>
                                  </a:lnTo>
                                  <a:lnTo>
                                    <a:pt x="1250" y="2917"/>
                                  </a:lnTo>
                                  <a:lnTo>
                                    <a:pt x="1251" y="2922"/>
                                  </a:lnTo>
                                  <a:lnTo>
                                    <a:pt x="1251" y="2927"/>
                                  </a:lnTo>
                                  <a:lnTo>
                                    <a:pt x="1248" y="2932"/>
                                  </a:lnTo>
                                  <a:lnTo>
                                    <a:pt x="1245" y="2936"/>
                                  </a:lnTo>
                                  <a:lnTo>
                                    <a:pt x="1240" y="2938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4" y="2940"/>
                                  </a:lnTo>
                                  <a:lnTo>
                                    <a:pt x="1229" y="2938"/>
                                  </a:lnTo>
                                  <a:lnTo>
                                    <a:pt x="1226" y="2936"/>
                                  </a:lnTo>
                                  <a:lnTo>
                                    <a:pt x="1221" y="2933"/>
                                  </a:lnTo>
                                  <a:lnTo>
                                    <a:pt x="1220" y="2928"/>
                                  </a:lnTo>
                                  <a:lnTo>
                                    <a:pt x="1218" y="2924"/>
                                  </a:lnTo>
                                  <a:lnTo>
                                    <a:pt x="1220" y="2919"/>
                                  </a:lnTo>
                                  <a:lnTo>
                                    <a:pt x="1221" y="2914"/>
                                  </a:lnTo>
                                  <a:lnTo>
                                    <a:pt x="1224" y="2911"/>
                                  </a:lnTo>
                                  <a:lnTo>
                                    <a:pt x="1229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close/>
                                  <a:moveTo>
                                    <a:pt x="3155" y="2905"/>
                                  </a:moveTo>
                                  <a:lnTo>
                                    <a:pt x="3161" y="2906"/>
                                  </a:lnTo>
                                  <a:lnTo>
                                    <a:pt x="3166" y="2910"/>
                                  </a:lnTo>
                                  <a:lnTo>
                                    <a:pt x="3169" y="2914"/>
                                  </a:lnTo>
                                  <a:lnTo>
                                    <a:pt x="3170" y="2919"/>
                                  </a:lnTo>
                                  <a:lnTo>
                                    <a:pt x="3170" y="2924"/>
                                  </a:lnTo>
                                  <a:lnTo>
                                    <a:pt x="3169" y="2928"/>
                                  </a:lnTo>
                                  <a:lnTo>
                                    <a:pt x="3166" y="2933"/>
                                  </a:lnTo>
                                  <a:lnTo>
                                    <a:pt x="3163" y="2936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3" y="2938"/>
                                  </a:lnTo>
                                  <a:lnTo>
                                    <a:pt x="3148" y="2936"/>
                                  </a:lnTo>
                                  <a:lnTo>
                                    <a:pt x="3144" y="2933"/>
                                  </a:lnTo>
                                  <a:lnTo>
                                    <a:pt x="3141" y="2930"/>
                                  </a:lnTo>
                                  <a:lnTo>
                                    <a:pt x="3137" y="2924"/>
                                  </a:lnTo>
                                  <a:lnTo>
                                    <a:pt x="3139" y="2919"/>
                                  </a:lnTo>
                                  <a:lnTo>
                                    <a:pt x="3141" y="2914"/>
                                  </a:lnTo>
                                  <a:lnTo>
                                    <a:pt x="3142" y="2910"/>
                                  </a:lnTo>
                                  <a:lnTo>
                                    <a:pt x="3147" y="2908"/>
                                  </a:lnTo>
                                  <a:lnTo>
                                    <a:pt x="3152" y="2906"/>
                                  </a:lnTo>
                                  <a:lnTo>
                                    <a:pt x="3153" y="2906"/>
                                  </a:lnTo>
                                  <a:lnTo>
                                    <a:pt x="3155" y="2905"/>
                                  </a:lnTo>
                                  <a:close/>
                                  <a:moveTo>
                                    <a:pt x="2137" y="2905"/>
                                  </a:moveTo>
                                  <a:lnTo>
                                    <a:pt x="2137" y="2905"/>
                                  </a:lnTo>
                                  <a:lnTo>
                                    <a:pt x="2138" y="2905"/>
                                  </a:lnTo>
                                  <a:lnTo>
                                    <a:pt x="2143" y="2906"/>
                                  </a:lnTo>
                                  <a:lnTo>
                                    <a:pt x="2146" y="2908"/>
                                  </a:lnTo>
                                  <a:lnTo>
                                    <a:pt x="2151" y="2911"/>
                                  </a:lnTo>
                                  <a:lnTo>
                                    <a:pt x="2152" y="2916"/>
                                  </a:lnTo>
                                  <a:lnTo>
                                    <a:pt x="2152" y="2921"/>
                                  </a:lnTo>
                                  <a:lnTo>
                                    <a:pt x="2152" y="2927"/>
                                  </a:lnTo>
                                  <a:lnTo>
                                    <a:pt x="2149" y="2930"/>
                                  </a:lnTo>
                                  <a:lnTo>
                                    <a:pt x="2146" y="2933"/>
                                  </a:lnTo>
                                  <a:lnTo>
                                    <a:pt x="2141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5" y="2936"/>
                                  </a:lnTo>
                                  <a:lnTo>
                                    <a:pt x="2130" y="2936"/>
                                  </a:lnTo>
                                  <a:lnTo>
                                    <a:pt x="2126" y="2933"/>
                                  </a:lnTo>
                                  <a:lnTo>
                                    <a:pt x="2123" y="2930"/>
                                  </a:lnTo>
                                  <a:lnTo>
                                    <a:pt x="2121" y="2925"/>
                                  </a:lnTo>
                                  <a:lnTo>
                                    <a:pt x="2121" y="2921"/>
                                  </a:lnTo>
                                  <a:lnTo>
                                    <a:pt x="2121" y="2916"/>
                                  </a:lnTo>
                                  <a:lnTo>
                                    <a:pt x="2124" y="2911"/>
                                  </a:lnTo>
                                  <a:lnTo>
                                    <a:pt x="2127" y="2908"/>
                                  </a:lnTo>
                                  <a:lnTo>
                                    <a:pt x="2132" y="2905"/>
                                  </a:lnTo>
                                  <a:lnTo>
                                    <a:pt x="2137" y="2905"/>
                                  </a:lnTo>
                                  <a:close/>
                                  <a:moveTo>
                                    <a:pt x="1347" y="2903"/>
                                  </a:moveTo>
                                  <a:lnTo>
                                    <a:pt x="1349" y="2903"/>
                                  </a:lnTo>
                                  <a:lnTo>
                                    <a:pt x="1354" y="2905"/>
                                  </a:lnTo>
                                  <a:lnTo>
                                    <a:pt x="1357" y="2906"/>
                                  </a:lnTo>
                                  <a:lnTo>
                                    <a:pt x="1361" y="2910"/>
                                  </a:lnTo>
                                  <a:lnTo>
                                    <a:pt x="1363" y="2914"/>
                                  </a:lnTo>
                                  <a:lnTo>
                                    <a:pt x="1365" y="2919"/>
                                  </a:lnTo>
                                  <a:lnTo>
                                    <a:pt x="1363" y="2924"/>
                                  </a:lnTo>
                                  <a:lnTo>
                                    <a:pt x="1361" y="2928"/>
                                  </a:lnTo>
                                  <a:lnTo>
                                    <a:pt x="1358" y="2932"/>
                                  </a:lnTo>
                                  <a:lnTo>
                                    <a:pt x="1354" y="2935"/>
                                  </a:lnTo>
                                  <a:lnTo>
                                    <a:pt x="1349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3" y="2935"/>
                                  </a:lnTo>
                                  <a:lnTo>
                                    <a:pt x="1338" y="2932"/>
                                  </a:lnTo>
                                  <a:lnTo>
                                    <a:pt x="1335" y="2928"/>
                                  </a:lnTo>
                                  <a:lnTo>
                                    <a:pt x="1332" y="2925"/>
                                  </a:lnTo>
                                  <a:lnTo>
                                    <a:pt x="1332" y="2921"/>
                                  </a:lnTo>
                                  <a:lnTo>
                                    <a:pt x="1332" y="2914"/>
                                  </a:lnTo>
                                  <a:lnTo>
                                    <a:pt x="1335" y="2910"/>
                                  </a:lnTo>
                                  <a:lnTo>
                                    <a:pt x="1338" y="2906"/>
                                  </a:lnTo>
                                  <a:lnTo>
                                    <a:pt x="1341" y="2905"/>
                                  </a:lnTo>
                                  <a:lnTo>
                                    <a:pt x="1347" y="2903"/>
                                  </a:lnTo>
                                  <a:lnTo>
                                    <a:pt x="1347" y="2903"/>
                                  </a:lnTo>
                                  <a:close/>
                                  <a:moveTo>
                                    <a:pt x="2023" y="2902"/>
                                  </a:moveTo>
                                  <a:lnTo>
                                    <a:pt x="2023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30" y="2903"/>
                                  </a:lnTo>
                                  <a:lnTo>
                                    <a:pt x="2034" y="2905"/>
                                  </a:lnTo>
                                  <a:lnTo>
                                    <a:pt x="2037" y="2908"/>
                                  </a:lnTo>
                                  <a:lnTo>
                                    <a:pt x="2039" y="2913"/>
                                  </a:lnTo>
                                  <a:lnTo>
                                    <a:pt x="2041" y="2917"/>
                                  </a:lnTo>
                                  <a:lnTo>
                                    <a:pt x="2039" y="2924"/>
                                  </a:lnTo>
                                  <a:lnTo>
                                    <a:pt x="2037" y="2927"/>
                                  </a:lnTo>
                                  <a:lnTo>
                                    <a:pt x="2034" y="2930"/>
                                  </a:lnTo>
                                  <a:lnTo>
                                    <a:pt x="2030" y="2933"/>
                                  </a:lnTo>
                                  <a:lnTo>
                                    <a:pt x="2025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19" y="2933"/>
                                  </a:lnTo>
                                  <a:lnTo>
                                    <a:pt x="2014" y="2930"/>
                                  </a:lnTo>
                                  <a:lnTo>
                                    <a:pt x="2011" y="2927"/>
                                  </a:lnTo>
                                  <a:lnTo>
                                    <a:pt x="2008" y="2922"/>
                                  </a:lnTo>
                                  <a:lnTo>
                                    <a:pt x="2008" y="2917"/>
                                  </a:lnTo>
                                  <a:lnTo>
                                    <a:pt x="2009" y="2913"/>
                                  </a:lnTo>
                                  <a:lnTo>
                                    <a:pt x="2011" y="2908"/>
                                  </a:lnTo>
                                  <a:lnTo>
                                    <a:pt x="2014" y="2905"/>
                                  </a:lnTo>
                                  <a:lnTo>
                                    <a:pt x="2019" y="2902"/>
                                  </a:lnTo>
                                  <a:lnTo>
                                    <a:pt x="2023" y="2902"/>
                                  </a:lnTo>
                                  <a:close/>
                                  <a:moveTo>
                                    <a:pt x="1461" y="2900"/>
                                  </a:moveTo>
                                  <a:lnTo>
                                    <a:pt x="1465" y="2900"/>
                                  </a:lnTo>
                                  <a:lnTo>
                                    <a:pt x="1470" y="2903"/>
                                  </a:lnTo>
                                  <a:lnTo>
                                    <a:pt x="1473" y="2906"/>
                                  </a:lnTo>
                                  <a:lnTo>
                                    <a:pt x="1476" y="2911"/>
                                  </a:lnTo>
                                  <a:lnTo>
                                    <a:pt x="1476" y="2916"/>
                                  </a:lnTo>
                                  <a:lnTo>
                                    <a:pt x="1476" y="2921"/>
                                  </a:lnTo>
                                  <a:lnTo>
                                    <a:pt x="1473" y="2925"/>
                                  </a:lnTo>
                                  <a:lnTo>
                                    <a:pt x="1470" y="2928"/>
                                  </a:lnTo>
                                  <a:lnTo>
                                    <a:pt x="1465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59" y="2932"/>
                                  </a:lnTo>
                                  <a:lnTo>
                                    <a:pt x="1454" y="2932"/>
                                  </a:lnTo>
                                  <a:lnTo>
                                    <a:pt x="1451" y="2928"/>
                                  </a:lnTo>
                                  <a:lnTo>
                                    <a:pt x="1447" y="2925"/>
                                  </a:lnTo>
                                  <a:lnTo>
                                    <a:pt x="1445" y="2922"/>
                                  </a:lnTo>
                                  <a:lnTo>
                                    <a:pt x="1443" y="2916"/>
                                  </a:lnTo>
                                  <a:lnTo>
                                    <a:pt x="1445" y="2911"/>
                                  </a:lnTo>
                                  <a:lnTo>
                                    <a:pt x="1447" y="2906"/>
                                  </a:lnTo>
                                  <a:lnTo>
                                    <a:pt x="1450" y="2903"/>
                                  </a:lnTo>
                                  <a:lnTo>
                                    <a:pt x="1454" y="2902"/>
                                  </a:lnTo>
                                  <a:lnTo>
                                    <a:pt x="1459" y="2900"/>
                                  </a:lnTo>
                                  <a:lnTo>
                                    <a:pt x="1461" y="2900"/>
                                  </a:lnTo>
                                  <a:lnTo>
                                    <a:pt x="1461" y="2900"/>
                                  </a:lnTo>
                                  <a:close/>
                                  <a:moveTo>
                                    <a:pt x="1911" y="2899"/>
                                  </a:moveTo>
                                  <a:lnTo>
                                    <a:pt x="1911" y="2899"/>
                                  </a:lnTo>
                                  <a:lnTo>
                                    <a:pt x="1911" y="2899"/>
                                  </a:lnTo>
                                  <a:lnTo>
                                    <a:pt x="1918" y="2900"/>
                                  </a:lnTo>
                                  <a:lnTo>
                                    <a:pt x="1921" y="2902"/>
                                  </a:lnTo>
                                  <a:lnTo>
                                    <a:pt x="1924" y="2906"/>
                                  </a:lnTo>
                                  <a:lnTo>
                                    <a:pt x="1927" y="2910"/>
                                  </a:lnTo>
                                  <a:lnTo>
                                    <a:pt x="1927" y="2916"/>
                                  </a:lnTo>
                                  <a:lnTo>
                                    <a:pt x="1927" y="2921"/>
                                  </a:lnTo>
                                  <a:lnTo>
                                    <a:pt x="1924" y="2925"/>
                                  </a:lnTo>
                                  <a:lnTo>
                                    <a:pt x="1921" y="2928"/>
                                  </a:lnTo>
                                  <a:lnTo>
                                    <a:pt x="1916" y="2930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0" y="2932"/>
                                  </a:lnTo>
                                  <a:lnTo>
                                    <a:pt x="1905" y="2930"/>
                                  </a:lnTo>
                                  <a:lnTo>
                                    <a:pt x="1900" y="2928"/>
                                  </a:lnTo>
                                  <a:lnTo>
                                    <a:pt x="1897" y="2924"/>
                                  </a:lnTo>
                                  <a:lnTo>
                                    <a:pt x="1896" y="2921"/>
                                  </a:lnTo>
                                  <a:lnTo>
                                    <a:pt x="1894" y="2914"/>
                                  </a:lnTo>
                                  <a:lnTo>
                                    <a:pt x="1896" y="2910"/>
                                  </a:lnTo>
                                  <a:lnTo>
                                    <a:pt x="1897" y="2905"/>
                                  </a:lnTo>
                                  <a:lnTo>
                                    <a:pt x="1902" y="2902"/>
                                  </a:lnTo>
                                  <a:lnTo>
                                    <a:pt x="1905" y="2900"/>
                                  </a:lnTo>
                                  <a:lnTo>
                                    <a:pt x="1911" y="2899"/>
                                  </a:lnTo>
                                  <a:close/>
                                  <a:moveTo>
                                    <a:pt x="1573" y="2899"/>
                                  </a:moveTo>
                                  <a:lnTo>
                                    <a:pt x="1574" y="2899"/>
                                  </a:lnTo>
                                  <a:lnTo>
                                    <a:pt x="1579" y="2899"/>
                                  </a:lnTo>
                                  <a:lnTo>
                                    <a:pt x="1582" y="2902"/>
                                  </a:lnTo>
                                  <a:lnTo>
                                    <a:pt x="1587" y="2905"/>
                                  </a:lnTo>
                                  <a:lnTo>
                                    <a:pt x="1588" y="2908"/>
                                  </a:lnTo>
                                  <a:lnTo>
                                    <a:pt x="1590" y="2914"/>
                                  </a:lnTo>
                                  <a:lnTo>
                                    <a:pt x="1588" y="2919"/>
                                  </a:lnTo>
                                  <a:lnTo>
                                    <a:pt x="1587" y="2924"/>
                                  </a:lnTo>
                                  <a:lnTo>
                                    <a:pt x="1584" y="2927"/>
                                  </a:lnTo>
                                  <a:lnTo>
                                    <a:pt x="1579" y="2928"/>
                                  </a:lnTo>
                                  <a:lnTo>
                                    <a:pt x="1574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68" y="2928"/>
                                  </a:lnTo>
                                  <a:lnTo>
                                    <a:pt x="1563" y="2927"/>
                                  </a:lnTo>
                                  <a:lnTo>
                                    <a:pt x="1560" y="2924"/>
                                  </a:lnTo>
                                  <a:lnTo>
                                    <a:pt x="1557" y="2919"/>
                                  </a:lnTo>
                                  <a:lnTo>
                                    <a:pt x="1557" y="2914"/>
                                  </a:lnTo>
                                  <a:lnTo>
                                    <a:pt x="1557" y="2910"/>
                                  </a:lnTo>
                                  <a:lnTo>
                                    <a:pt x="1560" y="2905"/>
                                  </a:lnTo>
                                  <a:lnTo>
                                    <a:pt x="1563" y="2902"/>
                                  </a:lnTo>
                                  <a:lnTo>
                                    <a:pt x="1568" y="2899"/>
                                  </a:lnTo>
                                  <a:lnTo>
                                    <a:pt x="1573" y="2899"/>
                                  </a:lnTo>
                                  <a:close/>
                                  <a:moveTo>
                                    <a:pt x="1798" y="2897"/>
                                  </a:moveTo>
                                  <a:lnTo>
                                    <a:pt x="1798" y="2897"/>
                                  </a:lnTo>
                                  <a:lnTo>
                                    <a:pt x="1800" y="2897"/>
                                  </a:lnTo>
                                  <a:lnTo>
                                    <a:pt x="1804" y="2899"/>
                                  </a:lnTo>
                                  <a:lnTo>
                                    <a:pt x="1809" y="2900"/>
                                  </a:lnTo>
                                  <a:lnTo>
                                    <a:pt x="1812" y="2905"/>
                                  </a:lnTo>
                                  <a:lnTo>
                                    <a:pt x="1814" y="2908"/>
                                  </a:lnTo>
                                  <a:lnTo>
                                    <a:pt x="1815" y="2914"/>
                                  </a:lnTo>
                                  <a:lnTo>
                                    <a:pt x="1814" y="2919"/>
                                  </a:lnTo>
                                  <a:lnTo>
                                    <a:pt x="1812" y="2924"/>
                                  </a:lnTo>
                                  <a:lnTo>
                                    <a:pt x="1809" y="2927"/>
                                  </a:lnTo>
                                  <a:lnTo>
                                    <a:pt x="1804" y="2928"/>
                                  </a:lnTo>
                                  <a:lnTo>
                                    <a:pt x="1800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3" y="2928"/>
                                  </a:lnTo>
                                  <a:lnTo>
                                    <a:pt x="1788" y="2927"/>
                                  </a:lnTo>
                                  <a:lnTo>
                                    <a:pt x="1785" y="2922"/>
                                  </a:lnTo>
                                  <a:lnTo>
                                    <a:pt x="1782" y="2919"/>
                                  </a:lnTo>
                                  <a:lnTo>
                                    <a:pt x="1782" y="2913"/>
                                  </a:lnTo>
                                  <a:lnTo>
                                    <a:pt x="1782" y="2908"/>
                                  </a:lnTo>
                                  <a:lnTo>
                                    <a:pt x="1785" y="2903"/>
                                  </a:lnTo>
                                  <a:lnTo>
                                    <a:pt x="1788" y="2900"/>
                                  </a:lnTo>
                                  <a:lnTo>
                                    <a:pt x="1793" y="2899"/>
                                  </a:lnTo>
                                  <a:lnTo>
                                    <a:pt x="1798" y="2897"/>
                                  </a:lnTo>
                                  <a:close/>
                                  <a:moveTo>
                                    <a:pt x="1684" y="2897"/>
                                  </a:moveTo>
                                  <a:lnTo>
                                    <a:pt x="1686" y="2897"/>
                                  </a:lnTo>
                                  <a:lnTo>
                                    <a:pt x="1691" y="2899"/>
                                  </a:lnTo>
                                  <a:lnTo>
                                    <a:pt x="1696" y="2900"/>
                                  </a:lnTo>
                                  <a:lnTo>
                                    <a:pt x="1699" y="2903"/>
                                  </a:lnTo>
                                  <a:lnTo>
                                    <a:pt x="1702" y="2908"/>
                                  </a:lnTo>
                                  <a:lnTo>
                                    <a:pt x="1702" y="2913"/>
                                  </a:lnTo>
                                  <a:lnTo>
                                    <a:pt x="1702" y="2917"/>
                                  </a:lnTo>
                                  <a:lnTo>
                                    <a:pt x="1699" y="2922"/>
                                  </a:lnTo>
                                  <a:lnTo>
                                    <a:pt x="1696" y="2925"/>
                                  </a:lnTo>
                                  <a:lnTo>
                                    <a:pt x="1691" y="2928"/>
                                  </a:lnTo>
                                  <a:lnTo>
                                    <a:pt x="1686" y="2928"/>
                                  </a:lnTo>
                                  <a:lnTo>
                                    <a:pt x="1684" y="2928"/>
                                  </a:lnTo>
                                  <a:lnTo>
                                    <a:pt x="1680" y="2928"/>
                                  </a:lnTo>
                                  <a:lnTo>
                                    <a:pt x="1677" y="2925"/>
                                  </a:lnTo>
                                  <a:lnTo>
                                    <a:pt x="1672" y="2922"/>
                                  </a:lnTo>
                                  <a:lnTo>
                                    <a:pt x="1670" y="2917"/>
                                  </a:lnTo>
                                  <a:lnTo>
                                    <a:pt x="1669" y="2913"/>
                                  </a:lnTo>
                                  <a:lnTo>
                                    <a:pt x="1670" y="2908"/>
                                  </a:lnTo>
                                  <a:lnTo>
                                    <a:pt x="1672" y="2903"/>
                                  </a:lnTo>
                                  <a:lnTo>
                                    <a:pt x="1675" y="2900"/>
                                  </a:lnTo>
                                  <a:lnTo>
                                    <a:pt x="1680" y="2899"/>
                                  </a:lnTo>
                                  <a:lnTo>
                                    <a:pt x="1684" y="2897"/>
                                  </a:lnTo>
                                  <a:close/>
                                  <a:moveTo>
                                    <a:pt x="216" y="2894"/>
                                  </a:move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5" y="2895"/>
                                  </a:lnTo>
                                  <a:lnTo>
                                    <a:pt x="230" y="2899"/>
                                  </a:lnTo>
                                  <a:lnTo>
                                    <a:pt x="232" y="2903"/>
                                  </a:lnTo>
                                  <a:lnTo>
                                    <a:pt x="233" y="2908"/>
                                  </a:lnTo>
                                  <a:lnTo>
                                    <a:pt x="233" y="2913"/>
                                  </a:lnTo>
                                  <a:lnTo>
                                    <a:pt x="230" y="2919"/>
                                  </a:lnTo>
                                  <a:lnTo>
                                    <a:pt x="227" y="2922"/>
                                  </a:lnTo>
                                  <a:lnTo>
                                    <a:pt x="222" y="2925"/>
                                  </a:lnTo>
                                  <a:lnTo>
                                    <a:pt x="217" y="2925"/>
                                  </a:lnTo>
                                  <a:lnTo>
                                    <a:pt x="214" y="2925"/>
                                  </a:lnTo>
                                  <a:lnTo>
                                    <a:pt x="213" y="2925"/>
                                  </a:lnTo>
                                  <a:lnTo>
                                    <a:pt x="208" y="2922"/>
                                  </a:lnTo>
                                  <a:lnTo>
                                    <a:pt x="205" y="2919"/>
                                  </a:lnTo>
                                  <a:lnTo>
                                    <a:pt x="202" y="2916"/>
                                  </a:lnTo>
                                  <a:lnTo>
                                    <a:pt x="200" y="2911"/>
                                  </a:lnTo>
                                  <a:lnTo>
                                    <a:pt x="202" y="2905"/>
                                  </a:lnTo>
                                  <a:lnTo>
                                    <a:pt x="203" y="2900"/>
                                  </a:lnTo>
                                  <a:lnTo>
                                    <a:pt x="206" y="2897"/>
                                  </a:lnTo>
                                  <a:lnTo>
                                    <a:pt x="211" y="2894"/>
                                  </a:lnTo>
                                  <a:lnTo>
                                    <a:pt x="216" y="2894"/>
                                  </a:lnTo>
                                  <a:close/>
                                  <a:moveTo>
                                    <a:pt x="3268" y="2881"/>
                                  </a:moveTo>
                                  <a:lnTo>
                                    <a:pt x="3273" y="2883"/>
                                  </a:lnTo>
                                  <a:lnTo>
                                    <a:pt x="3278" y="2884"/>
                                  </a:lnTo>
                                  <a:lnTo>
                                    <a:pt x="3281" y="2888"/>
                                  </a:lnTo>
                                  <a:lnTo>
                                    <a:pt x="3282" y="2892"/>
                                  </a:lnTo>
                                  <a:lnTo>
                                    <a:pt x="3284" y="2897"/>
                                  </a:lnTo>
                                  <a:lnTo>
                                    <a:pt x="3282" y="2903"/>
                                  </a:lnTo>
                                  <a:lnTo>
                                    <a:pt x="3281" y="2906"/>
                                  </a:lnTo>
                                  <a:lnTo>
                                    <a:pt x="3278" y="2911"/>
                                  </a:lnTo>
                                  <a:lnTo>
                                    <a:pt x="3273" y="2913"/>
                                  </a:lnTo>
                                  <a:lnTo>
                                    <a:pt x="3271" y="2913"/>
                                  </a:lnTo>
                                  <a:lnTo>
                                    <a:pt x="3267" y="2914"/>
                                  </a:lnTo>
                                  <a:lnTo>
                                    <a:pt x="3262" y="2913"/>
                                  </a:lnTo>
                                  <a:lnTo>
                                    <a:pt x="3257" y="2911"/>
                                  </a:lnTo>
                                  <a:lnTo>
                                    <a:pt x="3254" y="2908"/>
                                  </a:lnTo>
                                  <a:lnTo>
                                    <a:pt x="3251" y="2903"/>
                                  </a:lnTo>
                                  <a:lnTo>
                                    <a:pt x="3251" y="2897"/>
                                  </a:lnTo>
                                  <a:lnTo>
                                    <a:pt x="3252" y="2892"/>
                                  </a:lnTo>
                                  <a:lnTo>
                                    <a:pt x="3254" y="2888"/>
                                  </a:lnTo>
                                  <a:lnTo>
                                    <a:pt x="3257" y="2884"/>
                                  </a:lnTo>
                                  <a:lnTo>
                                    <a:pt x="3262" y="2883"/>
                                  </a:lnTo>
                                  <a:lnTo>
                                    <a:pt x="3263" y="2883"/>
                                  </a:lnTo>
                                  <a:lnTo>
                                    <a:pt x="3268" y="2881"/>
                                  </a:lnTo>
                                  <a:close/>
                                  <a:moveTo>
                                    <a:pt x="107" y="2850"/>
                                  </a:moveTo>
                                  <a:lnTo>
                                    <a:pt x="112" y="2851"/>
                                  </a:lnTo>
                                  <a:lnTo>
                                    <a:pt x="115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20" y="2856"/>
                                  </a:lnTo>
                                  <a:lnTo>
                                    <a:pt x="123" y="2861"/>
                                  </a:lnTo>
                                  <a:lnTo>
                                    <a:pt x="124" y="2866"/>
                                  </a:lnTo>
                                  <a:lnTo>
                                    <a:pt x="123" y="2870"/>
                                  </a:lnTo>
                                  <a:lnTo>
                                    <a:pt x="121" y="2875"/>
                                  </a:lnTo>
                                  <a:lnTo>
                                    <a:pt x="118" y="2880"/>
                                  </a:lnTo>
                                  <a:lnTo>
                                    <a:pt x="113" y="2881"/>
                                  </a:lnTo>
                                  <a:lnTo>
                                    <a:pt x="107" y="2883"/>
                                  </a:lnTo>
                                  <a:lnTo>
                                    <a:pt x="104" y="2881"/>
                                  </a:lnTo>
                                  <a:lnTo>
                                    <a:pt x="99" y="2880"/>
                                  </a:lnTo>
                                  <a:lnTo>
                                    <a:pt x="98" y="2880"/>
                                  </a:lnTo>
                                  <a:lnTo>
                                    <a:pt x="94" y="2877"/>
                                  </a:lnTo>
                                  <a:lnTo>
                                    <a:pt x="91" y="2872"/>
                                  </a:lnTo>
                                  <a:lnTo>
                                    <a:pt x="91" y="2867"/>
                                  </a:lnTo>
                                  <a:lnTo>
                                    <a:pt x="91" y="2862"/>
                                  </a:lnTo>
                                  <a:lnTo>
                                    <a:pt x="93" y="2858"/>
                                  </a:lnTo>
                                  <a:lnTo>
                                    <a:pt x="98" y="2853"/>
                                  </a:lnTo>
                                  <a:lnTo>
                                    <a:pt x="102" y="2851"/>
                                  </a:lnTo>
                                  <a:lnTo>
                                    <a:pt x="107" y="2850"/>
                                  </a:lnTo>
                                  <a:close/>
                                  <a:moveTo>
                                    <a:pt x="3371" y="2818"/>
                                  </a:moveTo>
                                  <a:lnTo>
                                    <a:pt x="3375" y="2818"/>
                                  </a:lnTo>
                                  <a:lnTo>
                                    <a:pt x="3380" y="2821"/>
                                  </a:lnTo>
                                  <a:lnTo>
                                    <a:pt x="3383" y="2825"/>
                                  </a:lnTo>
                                  <a:lnTo>
                                    <a:pt x="3386" y="2829"/>
                                  </a:lnTo>
                                  <a:lnTo>
                                    <a:pt x="3386" y="2834"/>
                                  </a:lnTo>
                                  <a:lnTo>
                                    <a:pt x="3386" y="2839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0" y="2848"/>
                                  </a:lnTo>
                                  <a:lnTo>
                                    <a:pt x="3375" y="2850"/>
                                  </a:lnTo>
                                  <a:lnTo>
                                    <a:pt x="3371" y="2851"/>
                                  </a:lnTo>
                                  <a:lnTo>
                                    <a:pt x="3366" y="2850"/>
                                  </a:lnTo>
                                  <a:lnTo>
                                    <a:pt x="3361" y="2848"/>
                                  </a:lnTo>
                                  <a:lnTo>
                                    <a:pt x="3356" y="2843"/>
                                  </a:lnTo>
                                  <a:lnTo>
                                    <a:pt x="3355" y="2840"/>
                                  </a:lnTo>
                                  <a:lnTo>
                                    <a:pt x="3353" y="2836"/>
                                  </a:lnTo>
                                  <a:lnTo>
                                    <a:pt x="3355" y="2829"/>
                                  </a:lnTo>
                                  <a:lnTo>
                                    <a:pt x="3356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61" y="2821"/>
                                  </a:lnTo>
                                  <a:lnTo>
                                    <a:pt x="3366" y="2818"/>
                                  </a:lnTo>
                                  <a:lnTo>
                                    <a:pt x="3371" y="2818"/>
                                  </a:lnTo>
                                  <a:close/>
                                  <a:moveTo>
                                    <a:pt x="42" y="2747"/>
                                  </a:moveTo>
                                  <a:lnTo>
                                    <a:pt x="47" y="2749"/>
                                  </a:lnTo>
                                  <a:lnTo>
                                    <a:pt x="52" y="2751"/>
                                  </a:lnTo>
                                  <a:lnTo>
                                    <a:pt x="55" y="2755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2"/>
                                  </a:lnTo>
                                  <a:lnTo>
                                    <a:pt x="58" y="2766"/>
                                  </a:lnTo>
                                  <a:lnTo>
                                    <a:pt x="57" y="2771"/>
                                  </a:lnTo>
                                  <a:lnTo>
                                    <a:pt x="55" y="2776"/>
                                  </a:lnTo>
                                  <a:lnTo>
                                    <a:pt x="50" y="2779"/>
                                  </a:lnTo>
                                  <a:lnTo>
                                    <a:pt x="46" y="2780"/>
                                  </a:lnTo>
                                  <a:lnTo>
                                    <a:pt x="42" y="2780"/>
                                  </a:lnTo>
                                  <a:lnTo>
                                    <a:pt x="38" y="2779"/>
                                  </a:lnTo>
                                  <a:lnTo>
                                    <a:pt x="33" y="2777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7" y="2768"/>
                                  </a:lnTo>
                                  <a:lnTo>
                                    <a:pt x="27" y="2766"/>
                                  </a:lnTo>
                                  <a:lnTo>
                                    <a:pt x="27" y="2762"/>
                                  </a:lnTo>
                                  <a:lnTo>
                                    <a:pt x="27" y="2757"/>
                                  </a:lnTo>
                                  <a:lnTo>
                                    <a:pt x="30" y="2754"/>
                                  </a:lnTo>
                                  <a:lnTo>
                                    <a:pt x="35" y="2751"/>
                                  </a:lnTo>
                                  <a:lnTo>
                                    <a:pt x="39" y="2747"/>
                                  </a:lnTo>
                                  <a:lnTo>
                                    <a:pt x="42" y="2747"/>
                                  </a:lnTo>
                                  <a:close/>
                                  <a:moveTo>
                                    <a:pt x="3413" y="2706"/>
                                  </a:moveTo>
                                  <a:lnTo>
                                    <a:pt x="3416" y="2708"/>
                                  </a:lnTo>
                                  <a:lnTo>
                                    <a:pt x="3421" y="2710"/>
                                  </a:lnTo>
                                  <a:lnTo>
                                    <a:pt x="3424" y="2713"/>
                                  </a:lnTo>
                                  <a:lnTo>
                                    <a:pt x="3427" y="2717"/>
                                  </a:lnTo>
                                  <a:lnTo>
                                    <a:pt x="3429" y="2722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6" y="2733"/>
                                  </a:lnTo>
                                  <a:lnTo>
                                    <a:pt x="3423" y="2736"/>
                                  </a:lnTo>
                                  <a:lnTo>
                                    <a:pt x="3418" y="2740"/>
                                  </a:lnTo>
                                  <a:lnTo>
                                    <a:pt x="3413" y="2740"/>
                                  </a:lnTo>
                                  <a:lnTo>
                                    <a:pt x="3408" y="2740"/>
                                  </a:lnTo>
                                  <a:lnTo>
                                    <a:pt x="3404" y="2738"/>
                                  </a:lnTo>
                                  <a:lnTo>
                                    <a:pt x="3401" y="2735"/>
                                  </a:lnTo>
                                  <a:lnTo>
                                    <a:pt x="3397" y="2730"/>
                                  </a:lnTo>
                                  <a:lnTo>
                                    <a:pt x="3397" y="2725"/>
                                  </a:lnTo>
                                  <a:lnTo>
                                    <a:pt x="3397" y="2721"/>
                                  </a:lnTo>
                                  <a:lnTo>
                                    <a:pt x="3397" y="2719"/>
                                  </a:lnTo>
                                  <a:lnTo>
                                    <a:pt x="3399" y="2714"/>
                                  </a:lnTo>
                                  <a:lnTo>
                                    <a:pt x="3404" y="2711"/>
                                  </a:lnTo>
                                  <a:lnTo>
                                    <a:pt x="3407" y="2708"/>
                                  </a:lnTo>
                                  <a:lnTo>
                                    <a:pt x="3413" y="2706"/>
                                  </a:lnTo>
                                  <a:close/>
                                  <a:moveTo>
                                    <a:pt x="27" y="2634"/>
                                  </a:moveTo>
                                  <a:lnTo>
                                    <a:pt x="33" y="2636"/>
                                  </a:lnTo>
                                  <a:lnTo>
                                    <a:pt x="38" y="2639"/>
                                  </a:lnTo>
                                  <a:lnTo>
                                    <a:pt x="41" y="2642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50"/>
                                  </a:lnTo>
                                  <a:lnTo>
                                    <a:pt x="42" y="2655"/>
                                  </a:lnTo>
                                  <a:lnTo>
                                    <a:pt x="41" y="2659"/>
                                  </a:lnTo>
                                  <a:lnTo>
                                    <a:pt x="38" y="2662"/>
                                  </a:lnTo>
                                  <a:lnTo>
                                    <a:pt x="33" y="2666"/>
                                  </a:lnTo>
                                  <a:lnTo>
                                    <a:pt x="28" y="2667"/>
                                  </a:lnTo>
                                  <a:lnTo>
                                    <a:pt x="27" y="2667"/>
                                  </a:lnTo>
                                  <a:lnTo>
                                    <a:pt x="20" y="2666"/>
                                  </a:lnTo>
                                  <a:lnTo>
                                    <a:pt x="16" y="2662"/>
                                  </a:lnTo>
                                  <a:lnTo>
                                    <a:pt x="13" y="2658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47"/>
                                  </a:lnTo>
                                  <a:lnTo>
                                    <a:pt x="13" y="2642"/>
                                  </a:lnTo>
                                  <a:lnTo>
                                    <a:pt x="16" y="2637"/>
                                  </a:lnTo>
                                  <a:lnTo>
                                    <a:pt x="20" y="2636"/>
                                  </a:lnTo>
                                  <a:lnTo>
                                    <a:pt x="25" y="2634"/>
                                  </a:lnTo>
                                  <a:lnTo>
                                    <a:pt x="27" y="2634"/>
                                  </a:lnTo>
                                  <a:close/>
                                  <a:moveTo>
                                    <a:pt x="3432" y="2595"/>
                                  </a:moveTo>
                                  <a:lnTo>
                                    <a:pt x="3434" y="2595"/>
                                  </a:lnTo>
                                  <a:lnTo>
                                    <a:pt x="3438" y="2596"/>
                                  </a:lnTo>
                                  <a:lnTo>
                                    <a:pt x="3443" y="2599"/>
                                  </a:lnTo>
                                  <a:lnTo>
                                    <a:pt x="3446" y="2603"/>
                                  </a:lnTo>
                                  <a:lnTo>
                                    <a:pt x="3448" y="2607"/>
                                  </a:lnTo>
                                  <a:lnTo>
                                    <a:pt x="3448" y="2612"/>
                                  </a:lnTo>
                                  <a:lnTo>
                                    <a:pt x="3448" y="2614"/>
                                  </a:lnTo>
                                  <a:lnTo>
                                    <a:pt x="3446" y="2618"/>
                                  </a:lnTo>
                                  <a:lnTo>
                                    <a:pt x="3443" y="2623"/>
                                  </a:lnTo>
                                  <a:lnTo>
                                    <a:pt x="3438" y="2626"/>
                                  </a:lnTo>
                                  <a:lnTo>
                                    <a:pt x="3432" y="2628"/>
                                  </a:lnTo>
                                  <a:lnTo>
                                    <a:pt x="3430" y="2628"/>
                                  </a:lnTo>
                                  <a:lnTo>
                                    <a:pt x="3426" y="2626"/>
                                  </a:lnTo>
                                  <a:lnTo>
                                    <a:pt x="3421" y="2623"/>
                                  </a:lnTo>
                                  <a:lnTo>
                                    <a:pt x="3418" y="2620"/>
                                  </a:lnTo>
                                  <a:lnTo>
                                    <a:pt x="3416" y="2615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8" y="2603"/>
                                  </a:lnTo>
                                  <a:lnTo>
                                    <a:pt x="3421" y="2598"/>
                                  </a:lnTo>
                                  <a:lnTo>
                                    <a:pt x="3426" y="2596"/>
                                  </a:lnTo>
                                  <a:lnTo>
                                    <a:pt x="3432" y="2595"/>
                                  </a:lnTo>
                                  <a:close/>
                                  <a:moveTo>
                                    <a:pt x="20" y="2521"/>
                                  </a:moveTo>
                                  <a:lnTo>
                                    <a:pt x="25" y="2521"/>
                                  </a:lnTo>
                                  <a:lnTo>
                                    <a:pt x="30" y="2524"/>
                                  </a:lnTo>
                                  <a:lnTo>
                                    <a:pt x="33" y="2527"/>
                                  </a:lnTo>
                                  <a:lnTo>
                                    <a:pt x="35" y="2530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41"/>
                                  </a:lnTo>
                                  <a:lnTo>
                                    <a:pt x="33" y="2546"/>
                                  </a:lnTo>
                                  <a:lnTo>
                                    <a:pt x="30" y="2551"/>
                                  </a:lnTo>
                                  <a:lnTo>
                                    <a:pt x="25" y="2552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16" y="2552"/>
                                  </a:lnTo>
                                  <a:lnTo>
                                    <a:pt x="11" y="2551"/>
                                  </a:lnTo>
                                  <a:lnTo>
                                    <a:pt x="8" y="2547"/>
                                  </a:lnTo>
                                  <a:lnTo>
                                    <a:pt x="5" y="2543"/>
                                  </a:lnTo>
                                  <a:lnTo>
                                    <a:pt x="5" y="2538"/>
                                  </a:lnTo>
                                  <a:lnTo>
                                    <a:pt x="5" y="2536"/>
                                  </a:lnTo>
                                  <a:lnTo>
                                    <a:pt x="5" y="2532"/>
                                  </a:lnTo>
                                  <a:lnTo>
                                    <a:pt x="6" y="2527"/>
                                  </a:lnTo>
                                  <a:lnTo>
                                    <a:pt x="9" y="2524"/>
                                  </a:lnTo>
                                  <a:lnTo>
                                    <a:pt x="14" y="2521"/>
                                  </a:lnTo>
                                  <a:lnTo>
                                    <a:pt x="19" y="2521"/>
                                  </a:lnTo>
                                  <a:lnTo>
                                    <a:pt x="20" y="2521"/>
                                  </a:lnTo>
                                  <a:close/>
                                  <a:moveTo>
                                    <a:pt x="3443" y="2481"/>
                                  </a:moveTo>
                                  <a:lnTo>
                                    <a:pt x="3445" y="2481"/>
                                  </a:lnTo>
                                  <a:lnTo>
                                    <a:pt x="3449" y="2483"/>
                                  </a:lnTo>
                                  <a:lnTo>
                                    <a:pt x="3454" y="2486"/>
                                  </a:lnTo>
                                  <a:lnTo>
                                    <a:pt x="3457" y="2489"/>
                                  </a:lnTo>
                                  <a:lnTo>
                                    <a:pt x="3459" y="2494"/>
                                  </a:lnTo>
                                  <a:lnTo>
                                    <a:pt x="3460" y="2499"/>
                                  </a:lnTo>
                                  <a:lnTo>
                                    <a:pt x="3460" y="2500"/>
                                  </a:lnTo>
                                  <a:lnTo>
                                    <a:pt x="3459" y="2505"/>
                                  </a:lnTo>
                                  <a:lnTo>
                                    <a:pt x="3454" y="2510"/>
                                  </a:lnTo>
                                  <a:lnTo>
                                    <a:pt x="3449" y="2513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37" y="2513"/>
                                  </a:lnTo>
                                  <a:lnTo>
                                    <a:pt x="3434" y="2511"/>
                                  </a:lnTo>
                                  <a:lnTo>
                                    <a:pt x="3430" y="2507"/>
                                  </a:lnTo>
                                  <a:lnTo>
                                    <a:pt x="3429" y="2502"/>
                                  </a:lnTo>
                                  <a:lnTo>
                                    <a:pt x="3427" y="2497"/>
                                  </a:lnTo>
                                  <a:lnTo>
                                    <a:pt x="3427" y="2495"/>
                                  </a:lnTo>
                                  <a:lnTo>
                                    <a:pt x="3429" y="2491"/>
                                  </a:lnTo>
                                  <a:lnTo>
                                    <a:pt x="3434" y="2486"/>
                                  </a:lnTo>
                                  <a:lnTo>
                                    <a:pt x="3438" y="2483"/>
                                  </a:lnTo>
                                  <a:lnTo>
                                    <a:pt x="3443" y="2481"/>
                                  </a:lnTo>
                                  <a:close/>
                                  <a:moveTo>
                                    <a:pt x="17" y="2407"/>
                                  </a:moveTo>
                                  <a:lnTo>
                                    <a:pt x="17" y="2407"/>
                                  </a:lnTo>
                                  <a:lnTo>
                                    <a:pt x="22" y="2407"/>
                                  </a:lnTo>
                                  <a:lnTo>
                                    <a:pt x="27" y="2410"/>
                                  </a:lnTo>
                                  <a:lnTo>
                                    <a:pt x="30" y="2414"/>
                                  </a:lnTo>
                                  <a:lnTo>
                                    <a:pt x="31" y="2418"/>
                                  </a:lnTo>
                                  <a:lnTo>
                                    <a:pt x="33" y="2423"/>
                                  </a:lnTo>
                                  <a:lnTo>
                                    <a:pt x="33" y="2425"/>
                                  </a:lnTo>
                                  <a:lnTo>
                                    <a:pt x="33" y="2429"/>
                                  </a:lnTo>
                                  <a:lnTo>
                                    <a:pt x="30" y="2434"/>
                                  </a:lnTo>
                                  <a:lnTo>
                                    <a:pt x="27" y="2437"/>
                                  </a:lnTo>
                                  <a:lnTo>
                                    <a:pt x="22" y="2439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3" y="2439"/>
                                  </a:lnTo>
                                  <a:lnTo>
                                    <a:pt x="8" y="2437"/>
                                  </a:lnTo>
                                  <a:lnTo>
                                    <a:pt x="5" y="2434"/>
                                  </a:lnTo>
                                  <a:lnTo>
                                    <a:pt x="2" y="2429"/>
                                  </a:lnTo>
                                  <a:lnTo>
                                    <a:pt x="2" y="2425"/>
                                  </a:lnTo>
                                  <a:lnTo>
                                    <a:pt x="2" y="2423"/>
                                  </a:lnTo>
                                  <a:lnTo>
                                    <a:pt x="2" y="2418"/>
                                  </a:lnTo>
                                  <a:lnTo>
                                    <a:pt x="5" y="2414"/>
                                  </a:lnTo>
                                  <a:lnTo>
                                    <a:pt x="8" y="2410"/>
                                  </a:lnTo>
                                  <a:lnTo>
                                    <a:pt x="13" y="2409"/>
                                  </a:lnTo>
                                  <a:lnTo>
                                    <a:pt x="17" y="2407"/>
                                  </a:lnTo>
                                  <a:close/>
                                  <a:moveTo>
                                    <a:pt x="3451" y="2368"/>
                                  </a:moveTo>
                                  <a:lnTo>
                                    <a:pt x="3453" y="2368"/>
                                  </a:lnTo>
                                  <a:lnTo>
                                    <a:pt x="3457" y="2370"/>
                                  </a:lnTo>
                                  <a:lnTo>
                                    <a:pt x="3462" y="2373"/>
                                  </a:lnTo>
                                  <a:lnTo>
                                    <a:pt x="3465" y="2376"/>
                                  </a:lnTo>
                                  <a:lnTo>
                                    <a:pt x="3467" y="2381"/>
                                  </a:lnTo>
                                  <a:lnTo>
                                    <a:pt x="3468" y="2385"/>
                                  </a:lnTo>
                                  <a:lnTo>
                                    <a:pt x="3468" y="2387"/>
                                  </a:lnTo>
                                  <a:lnTo>
                                    <a:pt x="3467" y="2392"/>
                                  </a:lnTo>
                                  <a:lnTo>
                                    <a:pt x="3464" y="2395"/>
                                  </a:lnTo>
                                  <a:lnTo>
                                    <a:pt x="3460" y="2399"/>
                                  </a:lnTo>
                                  <a:lnTo>
                                    <a:pt x="3456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46" y="2401"/>
                                  </a:lnTo>
                                  <a:lnTo>
                                    <a:pt x="3442" y="2398"/>
                                  </a:lnTo>
                                  <a:lnTo>
                                    <a:pt x="3438" y="2395"/>
                                  </a:lnTo>
                                  <a:lnTo>
                                    <a:pt x="3437" y="2390"/>
                                  </a:lnTo>
                                  <a:lnTo>
                                    <a:pt x="3435" y="2385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7" y="2379"/>
                                  </a:lnTo>
                                  <a:lnTo>
                                    <a:pt x="3438" y="2374"/>
                                  </a:lnTo>
                                  <a:lnTo>
                                    <a:pt x="3443" y="2371"/>
                                  </a:lnTo>
                                  <a:lnTo>
                                    <a:pt x="3446" y="2370"/>
                                  </a:lnTo>
                                  <a:lnTo>
                                    <a:pt x="3451" y="2368"/>
                                  </a:lnTo>
                                  <a:close/>
                                  <a:moveTo>
                                    <a:pt x="16" y="2294"/>
                                  </a:moveTo>
                                  <a:lnTo>
                                    <a:pt x="16" y="2294"/>
                                  </a:lnTo>
                                  <a:lnTo>
                                    <a:pt x="20" y="2296"/>
                                  </a:lnTo>
                                  <a:lnTo>
                                    <a:pt x="25" y="2297"/>
                                  </a:lnTo>
                                  <a:lnTo>
                                    <a:pt x="28" y="2300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31" y="2310"/>
                                  </a:lnTo>
                                  <a:lnTo>
                                    <a:pt x="31" y="2311"/>
                                  </a:lnTo>
                                  <a:lnTo>
                                    <a:pt x="31" y="2316"/>
                                  </a:lnTo>
                                  <a:lnTo>
                                    <a:pt x="28" y="2321"/>
                                  </a:lnTo>
                                  <a:lnTo>
                                    <a:pt x="25" y="2324"/>
                                  </a:lnTo>
                                  <a:lnTo>
                                    <a:pt x="22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1" y="2327"/>
                                  </a:lnTo>
                                  <a:lnTo>
                                    <a:pt x="6" y="2324"/>
                                  </a:lnTo>
                                  <a:lnTo>
                                    <a:pt x="3" y="2321"/>
                                  </a:lnTo>
                                  <a:lnTo>
                                    <a:pt x="2" y="2316"/>
                                  </a:lnTo>
                                  <a:lnTo>
                                    <a:pt x="0" y="231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2" y="2305"/>
                                  </a:lnTo>
                                  <a:lnTo>
                                    <a:pt x="3" y="2300"/>
                                  </a:lnTo>
                                  <a:lnTo>
                                    <a:pt x="6" y="2297"/>
                                  </a:lnTo>
                                  <a:lnTo>
                                    <a:pt x="11" y="2296"/>
                                  </a:lnTo>
                                  <a:lnTo>
                                    <a:pt x="16" y="2294"/>
                                  </a:lnTo>
                                  <a:close/>
                                  <a:moveTo>
                                    <a:pt x="3457" y="2256"/>
                                  </a:moveTo>
                                  <a:lnTo>
                                    <a:pt x="3457" y="2256"/>
                                  </a:lnTo>
                                  <a:lnTo>
                                    <a:pt x="3462" y="2256"/>
                                  </a:lnTo>
                                  <a:lnTo>
                                    <a:pt x="3467" y="2259"/>
                                  </a:lnTo>
                                  <a:lnTo>
                                    <a:pt x="3470" y="2262"/>
                                  </a:lnTo>
                                  <a:lnTo>
                                    <a:pt x="3473" y="2267"/>
                                  </a:lnTo>
                                  <a:lnTo>
                                    <a:pt x="3473" y="2272"/>
                                  </a:lnTo>
                                  <a:lnTo>
                                    <a:pt x="3473" y="2273"/>
                                  </a:lnTo>
                                  <a:lnTo>
                                    <a:pt x="3471" y="2278"/>
                                  </a:lnTo>
                                  <a:lnTo>
                                    <a:pt x="3470" y="2283"/>
                                  </a:lnTo>
                                  <a:lnTo>
                                    <a:pt x="3467" y="2286"/>
                                  </a:lnTo>
                                  <a:lnTo>
                                    <a:pt x="3462" y="2288"/>
                                  </a:lnTo>
                                  <a:lnTo>
                                    <a:pt x="3457" y="2289"/>
                                  </a:lnTo>
                                  <a:lnTo>
                                    <a:pt x="3456" y="2289"/>
                                  </a:lnTo>
                                  <a:lnTo>
                                    <a:pt x="3451" y="2288"/>
                                  </a:lnTo>
                                  <a:lnTo>
                                    <a:pt x="3446" y="2284"/>
                                  </a:lnTo>
                                  <a:lnTo>
                                    <a:pt x="3443" y="2281"/>
                                  </a:lnTo>
                                  <a:lnTo>
                                    <a:pt x="3442" y="2277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0"/>
                                  </a:lnTo>
                                  <a:lnTo>
                                    <a:pt x="3442" y="2266"/>
                                  </a:lnTo>
                                  <a:lnTo>
                                    <a:pt x="3445" y="2262"/>
                                  </a:lnTo>
                                  <a:lnTo>
                                    <a:pt x="3448" y="2259"/>
                                  </a:lnTo>
                                  <a:lnTo>
                                    <a:pt x="3453" y="2256"/>
                                  </a:lnTo>
                                  <a:lnTo>
                                    <a:pt x="3457" y="2256"/>
                                  </a:lnTo>
                                  <a:close/>
                                  <a:moveTo>
                                    <a:pt x="16" y="2182"/>
                                  </a:moveTo>
                                  <a:lnTo>
                                    <a:pt x="17" y="2182"/>
                                  </a:lnTo>
                                  <a:lnTo>
                                    <a:pt x="22" y="2182"/>
                                  </a:lnTo>
                                  <a:lnTo>
                                    <a:pt x="27" y="2185"/>
                                  </a:lnTo>
                                  <a:lnTo>
                                    <a:pt x="30" y="2188"/>
                                  </a:lnTo>
                                  <a:lnTo>
                                    <a:pt x="31" y="2192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1" y="2203"/>
                                  </a:lnTo>
                                  <a:lnTo>
                                    <a:pt x="30" y="2207"/>
                                  </a:lnTo>
                                  <a:lnTo>
                                    <a:pt x="25" y="2210"/>
                                  </a:lnTo>
                                  <a:lnTo>
                                    <a:pt x="22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1" y="2214"/>
                                  </a:lnTo>
                                  <a:lnTo>
                                    <a:pt x="6" y="2210"/>
                                  </a:lnTo>
                                  <a:lnTo>
                                    <a:pt x="3" y="2207"/>
                                  </a:lnTo>
                                  <a:lnTo>
                                    <a:pt x="2" y="2203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2" y="2192"/>
                                  </a:lnTo>
                                  <a:lnTo>
                                    <a:pt x="3" y="2188"/>
                                  </a:lnTo>
                                  <a:lnTo>
                                    <a:pt x="8" y="2184"/>
                                  </a:lnTo>
                                  <a:lnTo>
                                    <a:pt x="11" y="2182"/>
                                  </a:lnTo>
                                  <a:lnTo>
                                    <a:pt x="16" y="2182"/>
                                  </a:lnTo>
                                  <a:close/>
                                  <a:moveTo>
                                    <a:pt x="3460" y="2143"/>
                                  </a:moveTo>
                                  <a:lnTo>
                                    <a:pt x="3460" y="2143"/>
                                  </a:lnTo>
                                  <a:lnTo>
                                    <a:pt x="3467" y="2144"/>
                                  </a:lnTo>
                                  <a:lnTo>
                                    <a:pt x="3470" y="2146"/>
                                  </a:lnTo>
                                  <a:lnTo>
                                    <a:pt x="3473" y="2149"/>
                                  </a:lnTo>
                                  <a:lnTo>
                                    <a:pt x="3476" y="2154"/>
                                  </a:lnTo>
                                  <a:lnTo>
                                    <a:pt x="3476" y="2159"/>
                                  </a:lnTo>
                                  <a:lnTo>
                                    <a:pt x="3476" y="2160"/>
                                  </a:lnTo>
                                  <a:lnTo>
                                    <a:pt x="3476" y="2165"/>
                                  </a:lnTo>
                                  <a:lnTo>
                                    <a:pt x="3473" y="2170"/>
                                  </a:lnTo>
                                  <a:lnTo>
                                    <a:pt x="3470" y="2173"/>
                                  </a:lnTo>
                                  <a:lnTo>
                                    <a:pt x="3465" y="2174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56" y="2174"/>
                                  </a:lnTo>
                                  <a:lnTo>
                                    <a:pt x="3451" y="2173"/>
                                  </a:lnTo>
                                  <a:lnTo>
                                    <a:pt x="3448" y="2168"/>
                                  </a:lnTo>
                                  <a:lnTo>
                                    <a:pt x="3445" y="2165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6" y="2154"/>
                                  </a:lnTo>
                                  <a:lnTo>
                                    <a:pt x="3448" y="2149"/>
                                  </a:lnTo>
                                  <a:lnTo>
                                    <a:pt x="3451" y="2146"/>
                                  </a:lnTo>
                                  <a:lnTo>
                                    <a:pt x="3456" y="2144"/>
                                  </a:lnTo>
                                  <a:lnTo>
                                    <a:pt x="3460" y="2143"/>
                                  </a:lnTo>
                                  <a:close/>
                                  <a:moveTo>
                                    <a:pt x="17" y="2069"/>
                                  </a:moveTo>
                                  <a:lnTo>
                                    <a:pt x="17" y="2069"/>
                                  </a:lnTo>
                                  <a:lnTo>
                                    <a:pt x="24" y="2069"/>
                                  </a:lnTo>
                                  <a:lnTo>
                                    <a:pt x="27" y="2072"/>
                                  </a:lnTo>
                                  <a:lnTo>
                                    <a:pt x="30" y="2075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6"/>
                                  </a:lnTo>
                                  <a:lnTo>
                                    <a:pt x="33" y="2091"/>
                                  </a:lnTo>
                                  <a:lnTo>
                                    <a:pt x="30" y="2096"/>
                                  </a:lnTo>
                                  <a:lnTo>
                                    <a:pt x="27" y="2099"/>
                                  </a:lnTo>
                                  <a:lnTo>
                                    <a:pt x="22" y="2100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3" y="2100"/>
                                  </a:lnTo>
                                  <a:lnTo>
                                    <a:pt x="8" y="2099"/>
                                  </a:lnTo>
                                  <a:lnTo>
                                    <a:pt x="5" y="2094"/>
                                  </a:lnTo>
                                  <a:lnTo>
                                    <a:pt x="3" y="2091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3" y="2080"/>
                                  </a:lnTo>
                                  <a:lnTo>
                                    <a:pt x="5" y="2075"/>
                                  </a:lnTo>
                                  <a:lnTo>
                                    <a:pt x="8" y="2072"/>
                                  </a:lnTo>
                                  <a:lnTo>
                                    <a:pt x="13" y="2069"/>
                                  </a:lnTo>
                                  <a:lnTo>
                                    <a:pt x="17" y="2069"/>
                                  </a:lnTo>
                                  <a:close/>
                                  <a:moveTo>
                                    <a:pt x="3464" y="2029"/>
                                  </a:moveTo>
                                  <a:lnTo>
                                    <a:pt x="3464" y="2029"/>
                                  </a:lnTo>
                                  <a:lnTo>
                                    <a:pt x="3468" y="2031"/>
                                  </a:lnTo>
                                  <a:lnTo>
                                    <a:pt x="3473" y="2033"/>
                                  </a:lnTo>
                                  <a:lnTo>
                                    <a:pt x="3476" y="2037"/>
                                  </a:lnTo>
                                  <a:lnTo>
                                    <a:pt x="3478" y="2040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8" y="2051"/>
                                  </a:lnTo>
                                  <a:lnTo>
                                    <a:pt x="3476" y="2056"/>
                                  </a:lnTo>
                                  <a:lnTo>
                                    <a:pt x="3473" y="2059"/>
                                  </a:lnTo>
                                  <a:lnTo>
                                    <a:pt x="3468" y="2062"/>
                                  </a:lnTo>
                                  <a:lnTo>
                                    <a:pt x="3464" y="2062"/>
                                  </a:lnTo>
                                  <a:lnTo>
                                    <a:pt x="3462" y="2062"/>
                                  </a:lnTo>
                                  <a:lnTo>
                                    <a:pt x="3457" y="2062"/>
                                  </a:lnTo>
                                  <a:lnTo>
                                    <a:pt x="3453" y="2059"/>
                                  </a:lnTo>
                                  <a:lnTo>
                                    <a:pt x="3449" y="2056"/>
                                  </a:lnTo>
                                  <a:lnTo>
                                    <a:pt x="3448" y="2051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5"/>
                                  </a:lnTo>
                                  <a:lnTo>
                                    <a:pt x="3448" y="2040"/>
                                  </a:lnTo>
                                  <a:lnTo>
                                    <a:pt x="3449" y="2036"/>
                                  </a:lnTo>
                                  <a:lnTo>
                                    <a:pt x="3454" y="2033"/>
                                  </a:lnTo>
                                  <a:lnTo>
                                    <a:pt x="3457" y="2031"/>
                                  </a:lnTo>
                                  <a:lnTo>
                                    <a:pt x="3464" y="2029"/>
                                  </a:lnTo>
                                  <a:close/>
                                  <a:moveTo>
                                    <a:pt x="19" y="1955"/>
                                  </a:moveTo>
                                  <a:lnTo>
                                    <a:pt x="19" y="1955"/>
                                  </a:lnTo>
                                  <a:lnTo>
                                    <a:pt x="25" y="1957"/>
                                  </a:lnTo>
                                  <a:lnTo>
                                    <a:pt x="28" y="1959"/>
                                  </a:lnTo>
                                  <a:lnTo>
                                    <a:pt x="33" y="1962"/>
                                  </a:lnTo>
                                  <a:lnTo>
                                    <a:pt x="35" y="1966"/>
                                  </a:lnTo>
                                  <a:lnTo>
                                    <a:pt x="35" y="1971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7"/>
                                  </a:lnTo>
                                  <a:lnTo>
                                    <a:pt x="31" y="1982"/>
                                  </a:lnTo>
                                  <a:lnTo>
                                    <a:pt x="28" y="1985"/>
                                  </a:lnTo>
                                  <a:lnTo>
                                    <a:pt x="24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4" y="1987"/>
                                  </a:lnTo>
                                  <a:lnTo>
                                    <a:pt x="9" y="1985"/>
                                  </a:lnTo>
                                  <a:lnTo>
                                    <a:pt x="6" y="1982"/>
                                  </a:lnTo>
                                  <a:lnTo>
                                    <a:pt x="5" y="1977"/>
                                  </a:lnTo>
                                  <a:lnTo>
                                    <a:pt x="3" y="1973"/>
                                  </a:lnTo>
                                  <a:lnTo>
                                    <a:pt x="3" y="1971"/>
                                  </a:lnTo>
                                  <a:lnTo>
                                    <a:pt x="5" y="1966"/>
                                  </a:lnTo>
                                  <a:lnTo>
                                    <a:pt x="6" y="1962"/>
                                  </a:lnTo>
                                  <a:lnTo>
                                    <a:pt x="9" y="1959"/>
                                  </a:lnTo>
                                  <a:lnTo>
                                    <a:pt x="14" y="1957"/>
                                  </a:lnTo>
                                  <a:lnTo>
                                    <a:pt x="19" y="1955"/>
                                  </a:lnTo>
                                  <a:close/>
                                  <a:moveTo>
                                    <a:pt x="3465" y="1918"/>
                                  </a:moveTo>
                                  <a:lnTo>
                                    <a:pt x="3465" y="1918"/>
                                  </a:lnTo>
                                  <a:lnTo>
                                    <a:pt x="3470" y="1918"/>
                                  </a:lnTo>
                                  <a:lnTo>
                                    <a:pt x="3475" y="1921"/>
                                  </a:lnTo>
                                  <a:lnTo>
                                    <a:pt x="3478" y="1924"/>
                                  </a:lnTo>
                                  <a:lnTo>
                                    <a:pt x="3479" y="1929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79" y="1940"/>
                                  </a:lnTo>
                                  <a:lnTo>
                                    <a:pt x="3478" y="1943"/>
                                  </a:lnTo>
                                  <a:lnTo>
                                    <a:pt x="3475" y="1948"/>
                                  </a:lnTo>
                                  <a:lnTo>
                                    <a:pt x="3470" y="1949"/>
                                  </a:lnTo>
                                  <a:lnTo>
                                    <a:pt x="3465" y="1949"/>
                                  </a:lnTo>
                                  <a:lnTo>
                                    <a:pt x="3464" y="1949"/>
                                  </a:lnTo>
                                  <a:lnTo>
                                    <a:pt x="3459" y="1949"/>
                                  </a:lnTo>
                                  <a:lnTo>
                                    <a:pt x="3454" y="1946"/>
                                  </a:lnTo>
                                  <a:lnTo>
                                    <a:pt x="3451" y="1943"/>
                                  </a:lnTo>
                                  <a:lnTo>
                                    <a:pt x="3449" y="1938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9" y="1927"/>
                                  </a:lnTo>
                                  <a:lnTo>
                                    <a:pt x="3451" y="1924"/>
                                  </a:lnTo>
                                  <a:lnTo>
                                    <a:pt x="3456" y="1921"/>
                                  </a:lnTo>
                                  <a:lnTo>
                                    <a:pt x="3459" y="1918"/>
                                  </a:lnTo>
                                  <a:lnTo>
                                    <a:pt x="3465" y="1918"/>
                                  </a:lnTo>
                                  <a:close/>
                                  <a:moveTo>
                                    <a:pt x="22" y="1844"/>
                                  </a:moveTo>
                                  <a:lnTo>
                                    <a:pt x="22" y="1844"/>
                                  </a:lnTo>
                                  <a:lnTo>
                                    <a:pt x="27" y="1844"/>
                                  </a:lnTo>
                                  <a:lnTo>
                                    <a:pt x="31" y="1847"/>
                                  </a:lnTo>
                                  <a:lnTo>
                                    <a:pt x="35" y="1850"/>
                                  </a:lnTo>
                                  <a:lnTo>
                                    <a:pt x="36" y="1855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6" y="1866"/>
                                  </a:lnTo>
                                  <a:lnTo>
                                    <a:pt x="35" y="1869"/>
                                  </a:lnTo>
                                  <a:lnTo>
                                    <a:pt x="30" y="1872"/>
                                  </a:lnTo>
                                  <a:lnTo>
                                    <a:pt x="27" y="1875"/>
                                  </a:lnTo>
                                  <a:lnTo>
                                    <a:pt x="22" y="1875"/>
                                  </a:lnTo>
                                  <a:lnTo>
                                    <a:pt x="20" y="1875"/>
                                  </a:lnTo>
                                  <a:lnTo>
                                    <a:pt x="16" y="1875"/>
                                  </a:lnTo>
                                  <a:lnTo>
                                    <a:pt x="11" y="1872"/>
                                  </a:lnTo>
                                  <a:lnTo>
                                    <a:pt x="8" y="1869"/>
                                  </a:lnTo>
                                  <a:lnTo>
                                    <a:pt x="6" y="1864"/>
                                  </a:lnTo>
                                  <a:lnTo>
                                    <a:pt x="5" y="1859"/>
                                  </a:lnTo>
                                  <a:lnTo>
                                    <a:pt x="5" y="1858"/>
                                  </a:lnTo>
                                  <a:lnTo>
                                    <a:pt x="6" y="1853"/>
                                  </a:lnTo>
                                  <a:lnTo>
                                    <a:pt x="8" y="1850"/>
                                  </a:lnTo>
                                  <a:lnTo>
                                    <a:pt x="13" y="1845"/>
                                  </a:lnTo>
                                  <a:lnTo>
                                    <a:pt x="16" y="1844"/>
                                  </a:lnTo>
                                  <a:lnTo>
                                    <a:pt x="22" y="1844"/>
                                  </a:lnTo>
                                  <a:close/>
                                  <a:moveTo>
                                    <a:pt x="3465" y="1804"/>
                                  </a:moveTo>
                                  <a:lnTo>
                                    <a:pt x="3465" y="1804"/>
                                  </a:lnTo>
                                  <a:lnTo>
                                    <a:pt x="3470" y="1804"/>
                                  </a:lnTo>
                                  <a:lnTo>
                                    <a:pt x="3475" y="1807"/>
                                  </a:lnTo>
                                  <a:lnTo>
                                    <a:pt x="3478" y="1811"/>
                                  </a:lnTo>
                                  <a:lnTo>
                                    <a:pt x="3481" y="1815"/>
                                  </a:lnTo>
                                  <a:lnTo>
                                    <a:pt x="3481" y="1820"/>
                                  </a:lnTo>
                                  <a:lnTo>
                                    <a:pt x="3481" y="1822"/>
                                  </a:lnTo>
                                  <a:lnTo>
                                    <a:pt x="3481" y="1826"/>
                                  </a:lnTo>
                                  <a:lnTo>
                                    <a:pt x="3478" y="1831"/>
                                  </a:lnTo>
                                  <a:lnTo>
                                    <a:pt x="3475" y="1834"/>
                                  </a:lnTo>
                                  <a:lnTo>
                                    <a:pt x="3470" y="1836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0" y="1836"/>
                                  </a:lnTo>
                                  <a:lnTo>
                                    <a:pt x="3456" y="1834"/>
                                  </a:lnTo>
                                  <a:lnTo>
                                    <a:pt x="3453" y="1831"/>
                                  </a:lnTo>
                                  <a:lnTo>
                                    <a:pt x="3449" y="1826"/>
                                  </a:lnTo>
                                  <a:lnTo>
                                    <a:pt x="3449" y="1822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51" y="1815"/>
                                  </a:lnTo>
                                  <a:lnTo>
                                    <a:pt x="3453" y="1811"/>
                                  </a:lnTo>
                                  <a:lnTo>
                                    <a:pt x="3456" y="1807"/>
                                  </a:lnTo>
                                  <a:lnTo>
                                    <a:pt x="3460" y="1804"/>
                                  </a:lnTo>
                                  <a:lnTo>
                                    <a:pt x="3465" y="1804"/>
                                  </a:lnTo>
                                  <a:close/>
                                  <a:moveTo>
                                    <a:pt x="24" y="1730"/>
                                  </a:moveTo>
                                  <a:lnTo>
                                    <a:pt x="24" y="1730"/>
                                  </a:lnTo>
                                  <a:lnTo>
                                    <a:pt x="28" y="1730"/>
                                  </a:lnTo>
                                  <a:lnTo>
                                    <a:pt x="33" y="1733"/>
                                  </a:lnTo>
                                  <a:lnTo>
                                    <a:pt x="36" y="1737"/>
                                  </a:lnTo>
                                  <a:lnTo>
                                    <a:pt x="39" y="1741"/>
                                  </a:lnTo>
                                  <a:lnTo>
                                    <a:pt x="39" y="1746"/>
                                  </a:lnTo>
                                  <a:lnTo>
                                    <a:pt x="39" y="1748"/>
                                  </a:lnTo>
                                  <a:lnTo>
                                    <a:pt x="38" y="1752"/>
                                  </a:lnTo>
                                  <a:lnTo>
                                    <a:pt x="36" y="1757"/>
                                  </a:lnTo>
                                  <a:lnTo>
                                    <a:pt x="33" y="1760"/>
                                  </a:lnTo>
                                  <a:lnTo>
                                    <a:pt x="28" y="1762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17" y="1762"/>
                                  </a:lnTo>
                                  <a:lnTo>
                                    <a:pt x="14" y="1760"/>
                                  </a:lnTo>
                                  <a:lnTo>
                                    <a:pt x="11" y="1755"/>
                                  </a:lnTo>
                                  <a:lnTo>
                                    <a:pt x="8" y="1752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1"/>
                                  </a:lnTo>
                                  <a:lnTo>
                                    <a:pt x="11" y="1737"/>
                                  </a:lnTo>
                                  <a:lnTo>
                                    <a:pt x="14" y="1733"/>
                                  </a:lnTo>
                                  <a:lnTo>
                                    <a:pt x="19" y="1730"/>
                                  </a:lnTo>
                                  <a:lnTo>
                                    <a:pt x="24" y="1730"/>
                                  </a:lnTo>
                                  <a:close/>
                                  <a:moveTo>
                                    <a:pt x="3465" y="1691"/>
                                  </a:moveTo>
                                  <a:lnTo>
                                    <a:pt x="3465" y="1691"/>
                                  </a:lnTo>
                                  <a:lnTo>
                                    <a:pt x="3471" y="1692"/>
                                  </a:lnTo>
                                  <a:lnTo>
                                    <a:pt x="3475" y="1694"/>
                                  </a:lnTo>
                                  <a:lnTo>
                                    <a:pt x="3479" y="1697"/>
                                  </a:lnTo>
                                  <a:lnTo>
                                    <a:pt x="3481" y="1702"/>
                                  </a:lnTo>
                                  <a:lnTo>
                                    <a:pt x="3482" y="1707"/>
                                  </a:lnTo>
                                  <a:lnTo>
                                    <a:pt x="3482" y="1708"/>
                                  </a:lnTo>
                                  <a:lnTo>
                                    <a:pt x="3481" y="1713"/>
                                  </a:lnTo>
                                  <a:lnTo>
                                    <a:pt x="3479" y="1718"/>
                                  </a:lnTo>
                                  <a:lnTo>
                                    <a:pt x="3475" y="1721"/>
                                  </a:lnTo>
                                  <a:lnTo>
                                    <a:pt x="3471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0" y="1724"/>
                                  </a:lnTo>
                                  <a:lnTo>
                                    <a:pt x="3456" y="1721"/>
                                  </a:lnTo>
                                  <a:lnTo>
                                    <a:pt x="3453" y="1718"/>
                                  </a:lnTo>
                                  <a:lnTo>
                                    <a:pt x="3451" y="1713"/>
                                  </a:lnTo>
                                  <a:lnTo>
                                    <a:pt x="3449" y="1708"/>
                                  </a:lnTo>
                                  <a:lnTo>
                                    <a:pt x="3449" y="1707"/>
                                  </a:lnTo>
                                  <a:lnTo>
                                    <a:pt x="3451" y="1702"/>
                                  </a:lnTo>
                                  <a:lnTo>
                                    <a:pt x="3453" y="1697"/>
                                  </a:lnTo>
                                  <a:lnTo>
                                    <a:pt x="3456" y="1694"/>
                                  </a:lnTo>
                                  <a:lnTo>
                                    <a:pt x="3460" y="1692"/>
                                  </a:lnTo>
                                  <a:lnTo>
                                    <a:pt x="3465" y="1691"/>
                                  </a:lnTo>
                                  <a:close/>
                                  <a:moveTo>
                                    <a:pt x="25" y="1617"/>
                                  </a:moveTo>
                                  <a:lnTo>
                                    <a:pt x="25" y="1617"/>
                                  </a:lnTo>
                                  <a:lnTo>
                                    <a:pt x="31" y="1618"/>
                                  </a:lnTo>
                                  <a:lnTo>
                                    <a:pt x="35" y="1620"/>
                                  </a:lnTo>
                                  <a:lnTo>
                                    <a:pt x="39" y="1625"/>
                                  </a:lnTo>
                                  <a:lnTo>
                                    <a:pt x="41" y="1628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9"/>
                                  </a:lnTo>
                                  <a:lnTo>
                                    <a:pt x="38" y="1644"/>
                                  </a:lnTo>
                                  <a:lnTo>
                                    <a:pt x="35" y="1647"/>
                                  </a:lnTo>
                                  <a:lnTo>
                                    <a:pt x="30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0" y="1650"/>
                                  </a:lnTo>
                                  <a:lnTo>
                                    <a:pt x="16" y="1647"/>
                                  </a:lnTo>
                                  <a:lnTo>
                                    <a:pt x="13" y="1644"/>
                                  </a:lnTo>
                                  <a:lnTo>
                                    <a:pt x="11" y="1639"/>
                                  </a:lnTo>
                                  <a:lnTo>
                                    <a:pt x="9" y="1634"/>
                                  </a:lnTo>
                                  <a:lnTo>
                                    <a:pt x="9" y="1633"/>
                                  </a:lnTo>
                                  <a:lnTo>
                                    <a:pt x="11" y="1628"/>
                                  </a:lnTo>
                                  <a:lnTo>
                                    <a:pt x="13" y="1623"/>
                                  </a:lnTo>
                                  <a:lnTo>
                                    <a:pt x="16" y="1620"/>
                                  </a:lnTo>
                                  <a:lnTo>
                                    <a:pt x="20" y="1618"/>
                                  </a:lnTo>
                                  <a:lnTo>
                                    <a:pt x="25" y="1617"/>
                                  </a:lnTo>
                                  <a:close/>
                                  <a:moveTo>
                                    <a:pt x="3465" y="1579"/>
                                  </a:moveTo>
                                  <a:lnTo>
                                    <a:pt x="3471" y="1579"/>
                                  </a:lnTo>
                                  <a:lnTo>
                                    <a:pt x="3475" y="1582"/>
                                  </a:lnTo>
                                  <a:lnTo>
                                    <a:pt x="3479" y="1585"/>
                                  </a:lnTo>
                                  <a:lnTo>
                                    <a:pt x="3481" y="1590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1" y="1600"/>
                                  </a:lnTo>
                                  <a:lnTo>
                                    <a:pt x="3479" y="1604"/>
                                  </a:lnTo>
                                  <a:lnTo>
                                    <a:pt x="3475" y="1607"/>
                                  </a:lnTo>
                                  <a:lnTo>
                                    <a:pt x="3471" y="1611"/>
                                  </a:lnTo>
                                  <a:lnTo>
                                    <a:pt x="3465" y="1611"/>
                                  </a:lnTo>
                                  <a:lnTo>
                                    <a:pt x="3460" y="1611"/>
                                  </a:lnTo>
                                  <a:lnTo>
                                    <a:pt x="3456" y="1607"/>
                                  </a:lnTo>
                                  <a:lnTo>
                                    <a:pt x="3453" y="1604"/>
                                  </a:lnTo>
                                  <a:lnTo>
                                    <a:pt x="3451" y="1601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51" y="1590"/>
                                  </a:lnTo>
                                  <a:lnTo>
                                    <a:pt x="3453" y="1585"/>
                                  </a:lnTo>
                                  <a:lnTo>
                                    <a:pt x="3456" y="1582"/>
                                  </a:lnTo>
                                  <a:lnTo>
                                    <a:pt x="3460" y="1579"/>
                                  </a:lnTo>
                                  <a:lnTo>
                                    <a:pt x="3465" y="1579"/>
                                  </a:lnTo>
                                  <a:close/>
                                  <a:moveTo>
                                    <a:pt x="28" y="1505"/>
                                  </a:moveTo>
                                  <a:lnTo>
                                    <a:pt x="28" y="1505"/>
                                  </a:lnTo>
                                  <a:lnTo>
                                    <a:pt x="33" y="1505"/>
                                  </a:lnTo>
                                  <a:lnTo>
                                    <a:pt x="38" y="1508"/>
                                  </a:lnTo>
                                  <a:lnTo>
                                    <a:pt x="41" y="1511"/>
                                  </a:lnTo>
                                  <a:lnTo>
                                    <a:pt x="42" y="1516"/>
                                  </a:lnTo>
                                  <a:lnTo>
                                    <a:pt x="44" y="1521"/>
                                  </a:lnTo>
                                  <a:lnTo>
                                    <a:pt x="44" y="1522"/>
                                  </a:lnTo>
                                  <a:lnTo>
                                    <a:pt x="42" y="1527"/>
                                  </a:lnTo>
                                  <a:lnTo>
                                    <a:pt x="41" y="1530"/>
                                  </a:lnTo>
                                  <a:lnTo>
                                    <a:pt x="38" y="1535"/>
                                  </a:lnTo>
                                  <a:lnTo>
                                    <a:pt x="33" y="1537"/>
                                  </a:lnTo>
                                  <a:lnTo>
                                    <a:pt x="28" y="1538"/>
                                  </a:lnTo>
                                  <a:lnTo>
                                    <a:pt x="27" y="1537"/>
                                  </a:lnTo>
                                  <a:lnTo>
                                    <a:pt x="22" y="1537"/>
                                  </a:lnTo>
                                  <a:lnTo>
                                    <a:pt x="17" y="1533"/>
                                  </a:lnTo>
                                  <a:lnTo>
                                    <a:pt x="14" y="1530"/>
                                  </a:lnTo>
                                  <a:lnTo>
                                    <a:pt x="13" y="1526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3" y="1515"/>
                                  </a:lnTo>
                                  <a:lnTo>
                                    <a:pt x="16" y="1511"/>
                                  </a:lnTo>
                                  <a:lnTo>
                                    <a:pt x="19" y="1508"/>
                                  </a:lnTo>
                                  <a:lnTo>
                                    <a:pt x="22" y="1505"/>
                                  </a:lnTo>
                                  <a:lnTo>
                                    <a:pt x="28" y="1505"/>
                                  </a:lnTo>
                                  <a:close/>
                                  <a:moveTo>
                                    <a:pt x="3465" y="1466"/>
                                  </a:moveTo>
                                  <a:lnTo>
                                    <a:pt x="3465" y="1466"/>
                                  </a:lnTo>
                                  <a:lnTo>
                                    <a:pt x="3471" y="1466"/>
                                  </a:lnTo>
                                  <a:lnTo>
                                    <a:pt x="3475" y="1469"/>
                                  </a:lnTo>
                                  <a:lnTo>
                                    <a:pt x="3479" y="1472"/>
                                  </a:lnTo>
                                  <a:lnTo>
                                    <a:pt x="3481" y="1477"/>
                                  </a:lnTo>
                                  <a:lnTo>
                                    <a:pt x="3482" y="1481"/>
                                  </a:lnTo>
                                  <a:lnTo>
                                    <a:pt x="3482" y="1483"/>
                                  </a:lnTo>
                                  <a:lnTo>
                                    <a:pt x="3481" y="1488"/>
                                  </a:lnTo>
                                  <a:lnTo>
                                    <a:pt x="3479" y="1492"/>
                                  </a:lnTo>
                                  <a:lnTo>
                                    <a:pt x="3475" y="1496"/>
                                  </a:lnTo>
                                  <a:lnTo>
                                    <a:pt x="3471" y="1497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0" y="1497"/>
                                  </a:lnTo>
                                  <a:lnTo>
                                    <a:pt x="3456" y="1496"/>
                                  </a:lnTo>
                                  <a:lnTo>
                                    <a:pt x="3453" y="1492"/>
                                  </a:lnTo>
                                  <a:lnTo>
                                    <a:pt x="3451" y="1488"/>
                                  </a:lnTo>
                                  <a:lnTo>
                                    <a:pt x="3449" y="1483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51" y="1477"/>
                                  </a:lnTo>
                                  <a:lnTo>
                                    <a:pt x="3453" y="1472"/>
                                  </a:lnTo>
                                  <a:lnTo>
                                    <a:pt x="3456" y="1469"/>
                                  </a:lnTo>
                                  <a:lnTo>
                                    <a:pt x="3460" y="1466"/>
                                  </a:lnTo>
                                  <a:lnTo>
                                    <a:pt x="3465" y="1466"/>
                                  </a:lnTo>
                                  <a:close/>
                                  <a:moveTo>
                                    <a:pt x="30" y="1392"/>
                                  </a:moveTo>
                                  <a:lnTo>
                                    <a:pt x="30" y="1392"/>
                                  </a:lnTo>
                                  <a:lnTo>
                                    <a:pt x="35" y="1393"/>
                                  </a:lnTo>
                                  <a:lnTo>
                                    <a:pt x="39" y="1395"/>
                                  </a:lnTo>
                                  <a:lnTo>
                                    <a:pt x="42" y="1398"/>
                                  </a:lnTo>
                                  <a:lnTo>
                                    <a:pt x="46" y="1403"/>
                                  </a:lnTo>
                                  <a:lnTo>
                                    <a:pt x="46" y="1407"/>
                                  </a:lnTo>
                                  <a:lnTo>
                                    <a:pt x="46" y="1409"/>
                                  </a:lnTo>
                                  <a:lnTo>
                                    <a:pt x="44" y="1414"/>
                                  </a:lnTo>
                                  <a:lnTo>
                                    <a:pt x="42" y="1418"/>
                                  </a:lnTo>
                                  <a:lnTo>
                                    <a:pt x="39" y="1422"/>
                                  </a:lnTo>
                                  <a:lnTo>
                                    <a:pt x="35" y="1423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25" y="1423"/>
                                  </a:lnTo>
                                  <a:lnTo>
                                    <a:pt x="20" y="1422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4" y="1414"/>
                                  </a:lnTo>
                                  <a:lnTo>
                                    <a:pt x="14" y="1409"/>
                                  </a:lnTo>
                                  <a:lnTo>
                                    <a:pt x="14" y="1407"/>
                                  </a:lnTo>
                                  <a:lnTo>
                                    <a:pt x="14" y="1403"/>
                                  </a:lnTo>
                                  <a:lnTo>
                                    <a:pt x="17" y="1398"/>
                                  </a:lnTo>
                                  <a:lnTo>
                                    <a:pt x="20" y="1395"/>
                                  </a:lnTo>
                                  <a:lnTo>
                                    <a:pt x="25" y="1393"/>
                                  </a:lnTo>
                                  <a:lnTo>
                                    <a:pt x="30" y="1392"/>
                                  </a:lnTo>
                                  <a:close/>
                                  <a:moveTo>
                                    <a:pt x="3465" y="1352"/>
                                  </a:moveTo>
                                  <a:lnTo>
                                    <a:pt x="3465" y="1352"/>
                                  </a:lnTo>
                                  <a:lnTo>
                                    <a:pt x="3470" y="1354"/>
                                  </a:lnTo>
                                  <a:lnTo>
                                    <a:pt x="3475" y="1356"/>
                                  </a:lnTo>
                                  <a:lnTo>
                                    <a:pt x="3478" y="1359"/>
                                  </a:lnTo>
                                  <a:lnTo>
                                    <a:pt x="3481" y="1363"/>
                                  </a:lnTo>
                                  <a:lnTo>
                                    <a:pt x="3481" y="1368"/>
                                  </a:lnTo>
                                  <a:lnTo>
                                    <a:pt x="3481" y="1370"/>
                                  </a:lnTo>
                                  <a:lnTo>
                                    <a:pt x="3481" y="1374"/>
                                  </a:lnTo>
                                  <a:lnTo>
                                    <a:pt x="3478" y="1379"/>
                                  </a:lnTo>
                                  <a:lnTo>
                                    <a:pt x="3475" y="1382"/>
                                  </a:lnTo>
                                  <a:lnTo>
                                    <a:pt x="3471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0" y="1385"/>
                                  </a:lnTo>
                                  <a:lnTo>
                                    <a:pt x="3456" y="1382"/>
                                  </a:lnTo>
                                  <a:lnTo>
                                    <a:pt x="3453" y="1379"/>
                                  </a:lnTo>
                                  <a:lnTo>
                                    <a:pt x="3451" y="1374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68"/>
                                  </a:lnTo>
                                  <a:lnTo>
                                    <a:pt x="3451" y="1363"/>
                                  </a:lnTo>
                                  <a:lnTo>
                                    <a:pt x="3453" y="1359"/>
                                  </a:lnTo>
                                  <a:lnTo>
                                    <a:pt x="3456" y="1356"/>
                                  </a:lnTo>
                                  <a:lnTo>
                                    <a:pt x="3460" y="1354"/>
                                  </a:lnTo>
                                  <a:lnTo>
                                    <a:pt x="3465" y="1352"/>
                                  </a:lnTo>
                                  <a:close/>
                                  <a:moveTo>
                                    <a:pt x="31" y="1278"/>
                                  </a:moveTo>
                                  <a:lnTo>
                                    <a:pt x="31" y="1278"/>
                                  </a:lnTo>
                                  <a:lnTo>
                                    <a:pt x="36" y="1280"/>
                                  </a:lnTo>
                                  <a:lnTo>
                                    <a:pt x="41" y="1282"/>
                                  </a:lnTo>
                                  <a:lnTo>
                                    <a:pt x="44" y="1286"/>
                                  </a:lnTo>
                                  <a:lnTo>
                                    <a:pt x="47" y="1289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300"/>
                                  </a:lnTo>
                                  <a:lnTo>
                                    <a:pt x="44" y="1305"/>
                                  </a:lnTo>
                                  <a:lnTo>
                                    <a:pt x="41" y="1308"/>
                                  </a:lnTo>
                                  <a:lnTo>
                                    <a:pt x="36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27" y="1311"/>
                                  </a:lnTo>
                                  <a:lnTo>
                                    <a:pt x="22" y="1308"/>
                                  </a:lnTo>
                                  <a:lnTo>
                                    <a:pt x="19" y="1305"/>
                                  </a:lnTo>
                                  <a:lnTo>
                                    <a:pt x="16" y="1300"/>
                                  </a:lnTo>
                                  <a:lnTo>
                                    <a:pt x="16" y="1296"/>
                                  </a:lnTo>
                                  <a:lnTo>
                                    <a:pt x="16" y="1294"/>
                                  </a:lnTo>
                                  <a:lnTo>
                                    <a:pt x="16" y="1289"/>
                                  </a:lnTo>
                                  <a:lnTo>
                                    <a:pt x="19" y="1286"/>
                                  </a:lnTo>
                                  <a:lnTo>
                                    <a:pt x="22" y="1282"/>
                                  </a:lnTo>
                                  <a:lnTo>
                                    <a:pt x="27" y="1280"/>
                                  </a:lnTo>
                                  <a:lnTo>
                                    <a:pt x="31" y="1278"/>
                                  </a:lnTo>
                                  <a:close/>
                                  <a:moveTo>
                                    <a:pt x="3465" y="1241"/>
                                  </a:moveTo>
                                  <a:lnTo>
                                    <a:pt x="3465" y="1241"/>
                                  </a:lnTo>
                                  <a:lnTo>
                                    <a:pt x="3470" y="1241"/>
                                  </a:lnTo>
                                  <a:lnTo>
                                    <a:pt x="3475" y="1244"/>
                                  </a:lnTo>
                                  <a:lnTo>
                                    <a:pt x="3478" y="1247"/>
                                  </a:lnTo>
                                  <a:lnTo>
                                    <a:pt x="3481" y="1252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63"/>
                                  </a:lnTo>
                                  <a:lnTo>
                                    <a:pt x="3478" y="1266"/>
                                  </a:lnTo>
                                  <a:lnTo>
                                    <a:pt x="3475" y="1270"/>
                                  </a:lnTo>
                                  <a:lnTo>
                                    <a:pt x="3470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0" y="1272"/>
                                  </a:lnTo>
                                  <a:lnTo>
                                    <a:pt x="3456" y="1270"/>
                                  </a:lnTo>
                                  <a:lnTo>
                                    <a:pt x="3453" y="1266"/>
                                  </a:lnTo>
                                  <a:lnTo>
                                    <a:pt x="3451" y="1263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2"/>
                                  </a:lnTo>
                                  <a:lnTo>
                                    <a:pt x="3453" y="1247"/>
                                  </a:lnTo>
                                  <a:lnTo>
                                    <a:pt x="3456" y="1244"/>
                                  </a:lnTo>
                                  <a:lnTo>
                                    <a:pt x="3460" y="1241"/>
                                  </a:lnTo>
                                  <a:lnTo>
                                    <a:pt x="3465" y="1241"/>
                                  </a:lnTo>
                                  <a:close/>
                                  <a:moveTo>
                                    <a:pt x="33" y="1167"/>
                                  </a:moveTo>
                                  <a:lnTo>
                                    <a:pt x="33" y="1167"/>
                                  </a:lnTo>
                                  <a:lnTo>
                                    <a:pt x="38" y="1167"/>
                                  </a:lnTo>
                                  <a:lnTo>
                                    <a:pt x="42" y="1170"/>
                                  </a:lnTo>
                                  <a:lnTo>
                                    <a:pt x="46" y="1173"/>
                                  </a:lnTo>
                                  <a:lnTo>
                                    <a:pt x="49" y="1178"/>
                                  </a:lnTo>
                                  <a:lnTo>
                                    <a:pt x="49" y="1182"/>
                                  </a:lnTo>
                                  <a:lnTo>
                                    <a:pt x="49" y="1184"/>
                                  </a:lnTo>
                                  <a:lnTo>
                                    <a:pt x="47" y="1189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42" y="1196"/>
                                  </a:lnTo>
                                  <a:lnTo>
                                    <a:pt x="38" y="1198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24" y="1196"/>
                                  </a:lnTo>
                                  <a:lnTo>
                                    <a:pt x="20" y="1192"/>
                                  </a:lnTo>
                                  <a:lnTo>
                                    <a:pt x="17" y="1189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78"/>
                                  </a:lnTo>
                                  <a:lnTo>
                                    <a:pt x="20" y="1173"/>
                                  </a:lnTo>
                                  <a:lnTo>
                                    <a:pt x="24" y="1170"/>
                                  </a:lnTo>
                                  <a:lnTo>
                                    <a:pt x="28" y="1167"/>
                                  </a:lnTo>
                                  <a:lnTo>
                                    <a:pt x="33" y="1167"/>
                                  </a:lnTo>
                                  <a:close/>
                                  <a:moveTo>
                                    <a:pt x="3465" y="1127"/>
                                  </a:moveTo>
                                  <a:lnTo>
                                    <a:pt x="3465" y="1127"/>
                                  </a:lnTo>
                                  <a:lnTo>
                                    <a:pt x="3470" y="1129"/>
                                  </a:lnTo>
                                  <a:lnTo>
                                    <a:pt x="3475" y="1130"/>
                                  </a:lnTo>
                                  <a:lnTo>
                                    <a:pt x="3478" y="1134"/>
                                  </a:lnTo>
                                  <a:lnTo>
                                    <a:pt x="3481" y="1138"/>
                                  </a:lnTo>
                                  <a:lnTo>
                                    <a:pt x="3481" y="1143"/>
                                  </a:lnTo>
                                  <a:lnTo>
                                    <a:pt x="3481" y="1145"/>
                                  </a:lnTo>
                                  <a:lnTo>
                                    <a:pt x="3481" y="1149"/>
                                  </a:lnTo>
                                  <a:lnTo>
                                    <a:pt x="3478" y="1154"/>
                                  </a:lnTo>
                                  <a:lnTo>
                                    <a:pt x="3475" y="1157"/>
                                  </a:lnTo>
                                  <a:lnTo>
                                    <a:pt x="3470" y="1159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0" y="1159"/>
                                  </a:lnTo>
                                  <a:lnTo>
                                    <a:pt x="3456" y="1157"/>
                                  </a:lnTo>
                                  <a:lnTo>
                                    <a:pt x="3453" y="1154"/>
                                  </a:lnTo>
                                  <a:lnTo>
                                    <a:pt x="3449" y="1149"/>
                                  </a:lnTo>
                                  <a:lnTo>
                                    <a:pt x="3449" y="1145"/>
                                  </a:lnTo>
                                  <a:lnTo>
                                    <a:pt x="3449" y="1143"/>
                                  </a:lnTo>
                                  <a:lnTo>
                                    <a:pt x="3449" y="1138"/>
                                  </a:lnTo>
                                  <a:lnTo>
                                    <a:pt x="3453" y="1134"/>
                                  </a:lnTo>
                                  <a:lnTo>
                                    <a:pt x="3456" y="1130"/>
                                  </a:lnTo>
                                  <a:lnTo>
                                    <a:pt x="3460" y="1129"/>
                                  </a:lnTo>
                                  <a:lnTo>
                                    <a:pt x="3465" y="1127"/>
                                  </a:lnTo>
                                  <a:close/>
                                  <a:moveTo>
                                    <a:pt x="33" y="1053"/>
                                  </a:moveTo>
                                  <a:lnTo>
                                    <a:pt x="35" y="1053"/>
                                  </a:lnTo>
                                  <a:lnTo>
                                    <a:pt x="39" y="1055"/>
                                  </a:lnTo>
                                  <a:lnTo>
                                    <a:pt x="44" y="1056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49" y="1064"/>
                                  </a:lnTo>
                                  <a:lnTo>
                                    <a:pt x="50" y="1069"/>
                                  </a:lnTo>
                                  <a:lnTo>
                                    <a:pt x="50" y="1071"/>
                                  </a:lnTo>
                                  <a:lnTo>
                                    <a:pt x="49" y="1075"/>
                                  </a:lnTo>
                                  <a:lnTo>
                                    <a:pt x="47" y="1080"/>
                                  </a:lnTo>
                                  <a:lnTo>
                                    <a:pt x="42" y="1083"/>
                                  </a:lnTo>
                                  <a:lnTo>
                                    <a:pt x="39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28" y="1086"/>
                                  </a:lnTo>
                                  <a:lnTo>
                                    <a:pt x="24" y="1083"/>
                                  </a:lnTo>
                                  <a:lnTo>
                                    <a:pt x="20" y="1080"/>
                                  </a:lnTo>
                                  <a:lnTo>
                                    <a:pt x="19" y="1075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17" y="1069"/>
                                  </a:lnTo>
                                  <a:lnTo>
                                    <a:pt x="19" y="1064"/>
                                  </a:lnTo>
                                  <a:lnTo>
                                    <a:pt x="20" y="1059"/>
                                  </a:lnTo>
                                  <a:lnTo>
                                    <a:pt x="25" y="1056"/>
                                  </a:lnTo>
                                  <a:lnTo>
                                    <a:pt x="28" y="1055"/>
                                  </a:lnTo>
                                  <a:lnTo>
                                    <a:pt x="33" y="1053"/>
                                  </a:lnTo>
                                  <a:close/>
                                  <a:moveTo>
                                    <a:pt x="3465" y="1014"/>
                                  </a:moveTo>
                                  <a:lnTo>
                                    <a:pt x="3465" y="1014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75" y="1017"/>
                                  </a:lnTo>
                                  <a:lnTo>
                                    <a:pt x="3478" y="1022"/>
                                  </a:lnTo>
                                  <a:lnTo>
                                    <a:pt x="3481" y="1025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6"/>
                                  </a:lnTo>
                                  <a:lnTo>
                                    <a:pt x="3478" y="1041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0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0" y="1047"/>
                                  </a:lnTo>
                                  <a:lnTo>
                                    <a:pt x="3456" y="1044"/>
                                  </a:lnTo>
                                  <a:lnTo>
                                    <a:pt x="3453" y="1041"/>
                                  </a:lnTo>
                                  <a:lnTo>
                                    <a:pt x="3449" y="1036"/>
                                  </a:lnTo>
                                  <a:lnTo>
                                    <a:pt x="3449" y="1031"/>
                                  </a:lnTo>
                                  <a:lnTo>
                                    <a:pt x="3449" y="1030"/>
                                  </a:lnTo>
                                  <a:lnTo>
                                    <a:pt x="3449" y="1025"/>
                                  </a:lnTo>
                                  <a:lnTo>
                                    <a:pt x="3453" y="1022"/>
                                  </a:lnTo>
                                  <a:lnTo>
                                    <a:pt x="3456" y="1017"/>
                                  </a:lnTo>
                                  <a:lnTo>
                                    <a:pt x="3460" y="1015"/>
                                  </a:lnTo>
                                  <a:lnTo>
                                    <a:pt x="3465" y="1014"/>
                                  </a:lnTo>
                                  <a:close/>
                                  <a:moveTo>
                                    <a:pt x="35" y="941"/>
                                  </a:moveTo>
                                  <a:lnTo>
                                    <a:pt x="35" y="941"/>
                                  </a:lnTo>
                                  <a:lnTo>
                                    <a:pt x="39" y="941"/>
                                  </a:lnTo>
                                  <a:lnTo>
                                    <a:pt x="44" y="945"/>
                                  </a:lnTo>
                                  <a:lnTo>
                                    <a:pt x="47" y="948"/>
                                  </a:lnTo>
                                  <a:lnTo>
                                    <a:pt x="49" y="952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47" y="967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39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0" y="973"/>
                                  </a:lnTo>
                                  <a:lnTo>
                                    <a:pt x="25" y="971"/>
                                  </a:lnTo>
                                  <a:lnTo>
                                    <a:pt x="22" y="967"/>
                                  </a:lnTo>
                                  <a:lnTo>
                                    <a:pt x="19" y="963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2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25" y="945"/>
                                  </a:lnTo>
                                  <a:lnTo>
                                    <a:pt x="30" y="941"/>
                                  </a:lnTo>
                                  <a:lnTo>
                                    <a:pt x="35" y="941"/>
                                  </a:lnTo>
                                  <a:close/>
                                  <a:moveTo>
                                    <a:pt x="3465" y="902"/>
                                  </a:moveTo>
                                  <a:lnTo>
                                    <a:pt x="3465" y="902"/>
                                  </a:lnTo>
                                  <a:lnTo>
                                    <a:pt x="3470" y="902"/>
                                  </a:lnTo>
                                  <a:lnTo>
                                    <a:pt x="3475" y="905"/>
                                  </a:lnTo>
                                  <a:lnTo>
                                    <a:pt x="3478" y="908"/>
                                  </a:lnTo>
                                  <a:lnTo>
                                    <a:pt x="3481" y="913"/>
                                  </a:lnTo>
                                  <a:lnTo>
                                    <a:pt x="3481" y="918"/>
                                  </a:lnTo>
                                  <a:lnTo>
                                    <a:pt x="3481" y="919"/>
                                  </a:lnTo>
                                  <a:lnTo>
                                    <a:pt x="3481" y="924"/>
                                  </a:lnTo>
                                  <a:lnTo>
                                    <a:pt x="3478" y="927"/>
                                  </a:lnTo>
                                  <a:lnTo>
                                    <a:pt x="3475" y="932"/>
                                  </a:lnTo>
                                  <a:lnTo>
                                    <a:pt x="3470" y="934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0" y="934"/>
                                  </a:lnTo>
                                  <a:lnTo>
                                    <a:pt x="3456" y="932"/>
                                  </a:lnTo>
                                  <a:lnTo>
                                    <a:pt x="3453" y="927"/>
                                  </a:lnTo>
                                  <a:lnTo>
                                    <a:pt x="3451" y="924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51" y="913"/>
                                  </a:lnTo>
                                  <a:lnTo>
                                    <a:pt x="3453" y="908"/>
                                  </a:lnTo>
                                  <a:lnTo>
                                    <a:pt x="3456" y="905"/>
                                  </a:lnTo>
                                  <a:lnTo>
                                    <a:pt x="3460" y="902"/>
                                  </a:lnTo>
                                  <a:lnTo>
                                    <a:pt x="3465" y="902"/>
                                  </a:lnTo>
                                  <a:close/>
                                  <a:moveTo>
                                    <a:pt x="35" y="828"/>
                                  </a:moveTo>
                                  <a:lnTo>
                                    <a:pt x="35" y="828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7" y="834"/>
                                  </a:lnTo>
                                  <a:lnTo>
                                    <a:pt x="49" y="839"/>
                                  </a:lnTo>
                                  <a:lnTo>
                                    <a:pt x="50" y="844"/>
                                  </a:lnTo>
                                  <a:lnTo>
                                    <a:pt x="50" y="845"/>
                                  </a:lnTo>
                                  <a:lnTo>
                                    <a:pt x="49" y="850"/>
                                  </a:lnTo>
                                  <a:lnTo>
                                    <a:pt x="47" y="855"/>
                                  </a:lnTo>
                                  <a:lnTo>
                                    <a:pt x="44" y="858"/>
                                  </a:lnTo>
                                  <a:lnTo>
                                    <a:pt x="39" y="860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28" y="860"/>
                                  </a:lnTo>
                                  <a:lnTo>
                                    <a:pt x="25" y="858"/>
                                  </a:lnTo>
                                  <a:lnTo>
                                    <a:pt x="22" y="855"/>
                                  </a:lnTo>
                                  <a:lnTo>
                                    <a:pt x="19" y="850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19" y="844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25" y="831"/>
                                  </a:lnTo>
                                  <a:lnTo>
                                    <a:pt x="28" y="830"/>
                                  </a:lnTo>
                                  <a:lnTo>
                                    <a:pt x="35" y="828"/>
                                  </a:lnTo>
                                  <a:close/>
                                  <a:moveTo>
                                    <a:pt x="3467" y="789"/>
                                  </a:moveTo>
                                  <a:lnTo>
                                    <a:pt x="3467" y="789"/>
                                  </a:lnTo>
                                  <a:lnTo>
                                    <a:pt x="3471" y="790"/>
                                  </a:lnTo>
                                  <a:lnTo>
                                    <a:pt x="3476" y="792"/>
                                  </a:lnTo>
                                  <a:lnTo>
                                    <a:pt x="3479" y="795"/>
                                  </a:lnTo>
                                  <a:lnTo>
                                    <a:pt x="3481" y="800"/>
                                  </a:lnTo>
                                  <a:lnTo>
                                    <a:pt x="3482" y="804"/>
                                  </a:lnTo>
                                  <a:lnTo>
                                    <a:pt x="3482" y="806"/>
                                  </a:lnTo>
                                  <a:lnTo>
                                    <a:pt x="3481" y="811"/>
                                  </a:lnTo>
                                  <a:lnTo>
                                    <a:pt x="3479" y="815"/>
                                  </a:lnTo>
                                  <a:lnTo>
                                    <a:pt x="3476" y="819"/>
                                  </a:lnTo>
                                  <a:lnTo>
                                    <a:pt x="3471" y="822"/>
                                  </a:lnTo>
                                  <a:lnTo>
                                    <a:pt x="3467" y="822"/>
                                  </a:lnTo>
                                  <a:lnTo>
                                    <a:pt x="3465" y="822"/>
                                  </a:lnTo>
                                  <a:lnTo>
                                    <a:pt x="3460" y="820"/>
                                  </a:lnTo>
                                  <a:lnTo>
                                    <a:pt x="3456" y="819"/>
                                  </a:lnTo>
                                  <a:lnTo>
                                    <a:pt x="3453" y="815"/>
                                  </a:lnTo>
                                  <a:lnTo>
                                    <a:pt x="3451" y="811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51" y="800"/>
                                  </a:lnTo>
                                  <a:lnTo>
                                    <a:pt x="3453" y="795"/>
                                  </a:lnTo>
                                  <a:lnTo>
                                    <a:pt x="3457" y="792"/>
                                  </a:lnTo>
                                  <a:lnTo>
                                    <a:pt x="3460" y="790"/>
                                  </a:lnTo>
                                  <a:lnTo>
                                    <a:pt x="3467" y="789"/>
                                  </a:lnTo>
                                  <a:close/>
                                  <a:moveTo>
                                    <a:pt x="33" y="715"/>
                                  </a:moveTo>
                                  <a:lnTo>
                                    <a:pt x="33" y="715"/>
                                  </a:lnTo>
                                  <a:lnTo>
                                    <a:pt x="38" y="716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46" y="723"/>
                                  </a:lnTo>
                                  <a:lnTo>
                                    <a:pt x="49" y="726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46" y="741"/>
                                  </a:lnTo>
                                  <a:lnTo>
                                    <a:pt x="42" y="745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28" y="748"/>
                                  </a:lnTo>
                                  <a:lnTo>
                                    <a:pt x="24" y="745"/>
                                  </a:lnTo>
                                  <a:lnTo>
                                    <a:pt x="20" y="741"/>
                                  </a:lnTo>
                                  <a:lnTo>
                                    <a:pt x="19" y="737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27"/>
                                  </a:lnTo>
                                  <a:lnTo>
                                    <a:pt x="20" y="723"/>
                                  </a:lnTo>
                                  <a:lnTo>
                                    <a:pt x="24" y="719"/>
                                  </a:lnTo>
                                  <a:lnTo>
                                    <a:pt x="28" y="716"/>
                                  </a:lnTo>
                                  <a:lnTo>
                                    <a:pt x="33" y="715"/>
                                  </a:lnTo>
                                  <a:close/>
                                  <a:moveTo>
                                    <a:pt x="3467" y="677"/>
                                  </a:moveTo>
                                  <a:lnTo>
                                    <a:pt x="3467" y="677"/>
                                  </a:lnTo>
                                  <a:lnTo>
                                    <a:pt x="3471" y="677"/>
                                  </a:lnTo>
                                  <a:lnTo>
                                    <a:pt x="3476" y="680"/>
                                  </a:lnTo>
                                  <a:lnTo>
                                    <a:pt x="3479" y="683"/>
                                  </a:lnTo>
                                  <a:lnTo>
                                    <a:pt x="3482" y="688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9"/>
                                  </a:lnTo>
                                  <a:lnTo>
                                    <a:pt x="3479" y="702"/>
                                  </a:lnTo>
                                  <a:lnTo>
                                    <a:pt x="3476" y="705"/>
                                  </a:lnTo>
                                  <a:lnTo>
                                    <a:pt x="3471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2" y="708"/>
                                  </a:lnTo>
                                  <a:lnTo>
                                    <a:pt x="3457" y="705"/>
                                  </a:lnTo>
                                  <a:lnTo>
                                    <a:pt x="3454" y="702"/>
                                  </a:lnTo>
                                  <a:lnTo>
                                    <a:pt x="3451" y="697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3" y="686"/>
                                  </a:lnTo>
                                  <a:lnTo>
                                    <a:pt x="3454" y="683"/>
                                  </a:lnTo>
                                  <a:lnTo>
                                    <a:pt x="3457" y="678"/>
                                  </a:lnTo>
                                  <a:lnTo>
                                    <a:pt x="3462" y="677"/>
                                  </a:lnTo>
                                  <a:lnTo>
                                    <a:pt x="3467" y="677"/>
                                  </a:lnTo>
                                  <a:close/>
                                  <a:moveTo>
                                    <a:pt x="31" y="603"/>
                                  </a:moveTo>
                                  <a:lnTo>
                                    <a:pt x="31" y="603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41" y="606"/>
                                  </a:lnTo>
                                  <a:lnTo>
                                    <a:pt x="44" y="609"/>
                                  </a:lnTo>
                                  <a:lnTo>
                                    <a:pt x="47" y="614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25"/>
                                  </a:lnTo>
                                  <a:lnTo>
                                    <a:pt x="44" y="630"/>
                                  </a:lnTo>
                                  <a:lnTo>
                                    <a:pt x="41" y="633"/>
                                  </a:lnTo>
                                  <a:lnTo>
                                    <a:pt x="36" y="634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22" y="633"/>
                                  </a:lnTo>
                                  <a:lnTo>
                                    <a:pt x="19" y="630"/>
                                  </a:lnTo>
                                  <a:lnTo>
                                    <a:pt x="17" y="625"/>
                                  </a:lnTo>
                                  <a:lnTo>
                                    <a:pt x="16" y="62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14"/>
                                  </a:lnTo>
                                  <a:lnTo>
                                    <a:pt x="19" y="609"/>
                                  </a:lnTo>
                                  <a:lnTo>
                                    <a:pt x="22" y="606"/>
                                  </a:lnTo>
                                  <a:lnTo>
                                    <a:pt x="27" y="604"/>
                                  </a:lnTo>
                                  <a:lnTo>
                                    <a:pt x="31" y="603"/>
                                  </a:lnTo>
                                  <a:close/>
                                  <a:moveTo>
                                    <a:pt x="3468" y="564"/>
                                  </a:moveTo>
                                  <a:lnTo>
                                    <a:pt x="3468" y="564"/>
                                  </a:lnTo>
                                  <a:lnTo>
                                    <a:pt x="3473" y="565"/>
                                  </a:lnTo>
                                  <a:lnTo>
                                    <a:pt x="3478" y="567"/>
                                  </a:lnTo>
                                  <a:lnTo>
                                    <a:pt x="3481" y="570"/>
                                  </a:lnTo>
                                  <a:lnTo>
                                    <a:pt x="3484" y="575"/>
                                  </a:lnTo>
                                  <a:lnTo>
                                    <a:pt x="3484" y="579"/>
                                  </a:lnTo>
                                  <a:lnTo>
                                    <a:pt x="3484" y="581"/>
                                  </a:lnTo>
                                  <a:lnTo>
                                    <a:pt x="3484" y="586"/>
                                  </a:lnTo>
                                  <a:lnTo>
                                    <a:pt x="3481" y="590"/>
                                  </a:lnTo>
                                  <a:lnTo>
                                    <a:pt x="3478" y="593"/>
                                  </a:lnTo>
                                  <a:lnTo>
                                    <a:pt x="3473" y="595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4" y="595"/>
                                  </a:lnTo>
                                  <a:lnTo>
                                    <a:pt x="3459" y="593"/>
                                  </a:lnTo>
                                  <a:lnTo>
                                    <a:pt x="3456" y="590"/>
                                  </a:lnTo>
                                  <a:lnTo>
                                    <a:pt x="3453" y="586"/>
                                  </a:lnTo>
                                  <a:lnTo>
                                    <a:pt x="3453" y="581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5"/>
                                  </a:lnTo>
                                  <a:lnTo>
                                    <a:pt x="3456" y="570"/>
                                  </a:lnTo>
                                  <a:lnTo>
                                    <a:pt x="3459" y="567"/>
                                  </a:lnTo>
                                  <a:lnTo>
                                    <a:pt x="3464" y="564"/>
                                  </a:lnTo>
                                  <a:lnTo>
                                    <a:pt x="3468" y="564"/>
                                  </a:lnTo>
                                  <a:close/>
                                  <a:moveTo>
                                    <a:pt x="28" y="490"/>
                                  </a:moveTo>
                                  <a:lnTo>
                                    <a:pt x="28" y="490"/>
                                  </a:lnTo>
                                  <a:lnTo>
                                    <a:pt x="35" y="491"/>
                                  </a:lnTo>
                                  <a:lnTo>
                                    <a:pt x="38" y="493"/>
                                  </a:lnTo>
                                  <a:lnTo>
                                    <a:pt x="42" y="496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6" y="505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4" y="512"/>
                                  </a:lnTo>
                                  <a:lnTo>
                                    <a:pt x="42" y="516"/>
                                  </a:lnTo>
                                  <a:lnTo>
                                    <a:pt x="39" y="519"/>
                                  </a:lnTo>
                                  <a:lnTo>
                                    <a:pt x="35" y="523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28" y="523"/>
                                  </a:lnTo>
                                  <a:lnTo>
                                    <a:pt x="24" y="523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4" y="502"/>
                                  </a:lnTo>
                                  <a:lnTo>
                                    <a:pt x="16" y="497"/>
                                  </a:lnTo>
                                  <a:lnTo>
                                    <a:pt x="19" y="494"/>
                                  </a:lnTo>
                                  <a:lnTo>
                                    <a:pt x="24" y="491"/>
                                  </a:lnTo>
                                  <a:lnTo>
                                    <a:pt x="28" y="490"/>
                                  </a:lnTo>
                                  <a:close/>
                                  <a:moveTo>
                                    <a:pt x="3470" y="450"/>
                                  </a:moveTo>
                                  <a:lnTo>
                                    <a:pt x="3470" y="450"/>
                                  </a:lnTo>
                                  <a:lnTo>
                                    <a:pt x="3475" y="452"/>
                                  </a:lnTo>
                                  <a:lnTo>
                                    <a:pt x="3479" y="453"/>
                                  </a:lnTo>
                                  <a:lnTo>
                                    <a:pt x="3482" y="458"/>
                                  </a:lnTo>
                                  <a:lnTo>
                                    <a:pt x="3484" y="461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4" y="472"/>
                                  </a:lnTo>
                                  <a:lnTo>
                                    <a:pt x="3482" y="477"/>
                                  </a:lnTo>
                                  <a:lnTo>
                                    <a:pt x="3479" y="480"/>
                                  </a:lnTo>
                                  <a:lnTo>
                                    <a:pt x="3475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64" y="483"/>
                                  </a:lnTo>
                                  <a:lnTo>
                                    <a:pt x="3460" y="480"/>
                                  </a:lnTo>
                                  <a:lnTo>
                                    <a:pt x="3456" y="477"/>
                                  </a:lnTo>
                                  <a:lnTo>
                                    <a:pt x="3454" y="472"/>
                                  </a:lnTo>
                                  <a:lnTo>
                                    <a:pt x="3454" y="467"/>
                                  </a:lnTo>
                                  <a:lnTo>
                                    <a:pt x="3454" y="466"/>
                                  </a:lnTo>
                                  <a:lnTo>
                                    <a:pt x="3454" y="461"/>
                                  </a:lnTo>
                                  <a:lnTo>
                                    <a:pt x="3457" y="456"/>
                                  </a:lnTo>
                                  <a:lnTo>
                                    <a:pt x="3460" y="453"/>
                                  </a:lnTo>
                                  <a:lnTo>
                                    <a:pt x="3464" y="452"/>
                                  </a:lnTo>
                                  <a:lnTo>
                                    <a:pt x="3470" y="450"/>
                                  </a:lnTo>
                                  <a:close/>
                                  <a:moveTo>
                                    <a:pt x="25" y="378"/>
                                  </a:moveTo>
                                  <a:lnTo>
                                    <a:pt x="27" y="378"/>
                                  </a:lnTo>
                                  <a:lnTo>
                                    <a:pt x="31" y="378"/>
                                  </a:lnTo>
                                  <a:lnTo>
                                    <a:pt x="36" y="381"/>
                                  </a:lnTo>
                                  <a:lnTo>
                                    <a:pt x="39" y="384"/>
                                  </a:lnTo>
                                  <a:lnTo>
                                    <a:pt x="41" y="389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39" y="403"/>
                                  </a:lnTo>
                                  <a:lnTo>
                                    <a:pt x="36" y="408"/>
                                  </a:lnTo>
                                  <a:lnTo>
                                    <a:pt x="31" y="409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14" y="404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1" y="393"/>
                                  </a:lnTo>
                                  <a:lnTo>
                                    <a:pt x="11" y="389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7" y="381"/>
                                  </a:lnTo>
                                  <a:lnTo>
                                    <a:pt x="20" y="378"/>
                                  </a:lnTo>
                                  <a:lnTo>
                                    <a:pt x="25" y="378"/>
                                  </a:lnTo>
                                  <a:close/>
                                  <a:moveTo>
                                    <a:pt x="3470" y="338"/>
                                  </a:moveTo>
                                  <a:lnTo>
                                    <a:pt x="3470" y="338"/>
                                  </a:lnTo>
                                  <a:lnTo>
                                    <a:pt x="3476" y="338"/>
                                  </a:lnTo>
                                  <a:lnTo>
                                    <a:pt x="3479" y="342"/>
                                  </a:lnTo>
                                  <a:lnTo>
                                    <a:pt x="3484" y="345"/>
                                  </a:lnTo>
                                  <a:lnTo>
                                    <a:pt x="3486" y="349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60"/>
                                  </a:lnTo>
                                  <a:lnTo>
                                    <a:pt x="3482" y="364"/>
                                  </a:lnTo>
                                  <a:lnTo>
                                    <a:pt x="3479" y="368"/>
                                  </a:lnTo>
                                  <a:lnTo>
                                    <a:pt x="3475" y="370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65" y="370"/>
                                  </a:lnTo>
                                  <a:lnTo>
                                    <a:pt x="3460" y="368"/>
                                  </a:lnTo>
                                  <a:lnTo>
                                    <a:pt x="3457" y="364"/>
                                  </a:lnTo>
                                  <a:lnTo>
                                    <a:pt x="3456" y="359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6" y="349"/>
                                  </a:lnTo>
                                  <a:lnTo>
                                    <a:pt x="3457" y="345"/>
                                  </a:lnTo>
                                  <a:lnTo>
                                    <a:pt x="3460" y="342"/>
                                  </a:lnTo>
                                  <a:lnTo>
                                    <a:pt x="3465" y="338"/>
                                  </a:lnTo>
                                  <a:lnTo>
                                    <a:pt x="3470" y="338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264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2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33" y="294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9" y="29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1" y="291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4" y="268"/>
                                  </a:lnTo>
                                  <a:lnTo>
                                    <a:pt x="19" y="266"/>
                                  </a:lnTo>
                                  <a:lnTo>
                                    <a:pt x="24" y="264"/>
                                  </a:lnTo>
                                  <a:close/>
                                  <a:moveTo>
                                    <a:pt x="3471" y="225"/>
                                  </a:moveTo>
                                  <a:lnTo>
                                    <a:pt x="3471" y="225"/>
                                  </a:lnTo>
                                  <a:lnTo>
                                    <a:pt x="3476" y="227"/>
                                  </a:lnTo>
                                  <a:lnTo>
                                    <a:pt x="3481" y="228"/>
                                  </a:lnTo>
                                  <a:lnTo>
                                    <a:pt x="3484" y="231"/>
                                  </a:lnTo>
                                  <a:lnTo>
                                    <a:pt x="3486" y="236"/>
                                  </a:lnTo>
                                  <a:lnTo>
                                    <a:pt x="3487" y="241"/>
                                  </a:lnTo>
                                  <a:lnTo>
                                    <a:pt x="3487" y="242"/>
                                  </a:lnTo>
                                  <a:lnTo>
                                    <a:pt x="3486" y="247"/>
                                  </a:lnTo>
                                  <a:lnTo>
                                    <a:pt x="3484" y="252"/>
                                  </a:lnTo>
                                  <a:lnTo>
                                    <a:pt x="3481" y="255"/>
                                  </a:lnTo>
                                  <a:lnTo>
                                    <a:pt x="3476" y="256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67" y="256"/>
                                  </a:lnTo>
                                  <a:lnTo>
                                    <a:pt x="3462" y="255"/>
                                  </a:lnTo>
                                  <a:lnTo>
                                    <a:pt x="3459" y="252"/>
                                  </a:lnTo>
                                  <a:lnTo>
                                    <a:pt x="3456" y="247"/>
                                  </a:lnTo>
                                  <a:lnTo>
                                    <a:pt x="3456" y="242"/>
                                  </a:lnTo>
                                  <a:lnTo>
                                    <a:pt x="3456" y="241"/>
                                  </a:lnTo>
                                  <a:lnTo>
                                    <a:pt x="3456" y="236"/>
                                  </a:lnTo>
                                  <a:lnTo>
                                    <a:pt x="3459" y="231"/>
                                  </a:lnTo>
                                  <a:lnTo>
                                    <a:pt x="3462" y="228"/>
                                  </a:lnTo>
                                  <a:lnTo>
                                    <a:pt x="3467" y="227"/>
                                  </a:lnTo>
                                  <a:lnTo>
                                    <a:pt x="3471" y="225"/>
                                  </a:lnTo>
                                  <a:close/>
                                  <a:moveTo>
                                    <a:pt x="20" y="151"/>
                                  </a:moveTo>
                                  <a:lnTo>
                                    <a:pt x="22" y="15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20" y="151"/>
                                  </a:lnTo>
                                  <a:close/>
                                  <a:moveTo>
                                    <a:pt x="3471" y="112"/>
                                  </a:moveTo>
                                  <a:lnTo>
                                    <a:pt x="3471" y="112"/>
                                  </a:lnTo>
                                  <a:lnTo>
                                    <a:pt x="3476" y="113"/>
                                  </a:lnTo>
                                  <a:lnTo>
                                    <a:pt x="3481" y="115"/>
                                  </a:lnTo>
                                  <a:lnTo>
                                    <a:pt x="3484" y="119"/>
                                  </a:lnTo>
                                  <a:lnTo>
                                    <a:pt x="3487" y="123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34"/>
                                  </a:lnTo>
                                  <a:lnTo>
                                    <a:pt x="3484" y="138"/>
                                  </a:lnTo>
                                  <a:lnTo>
                                    <a:pt x="3481" y="142"/>
                                  </a:lnTo>
                                  <a:lnTo>
                                    <a:pt x="3476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67" y="145"/>
                                  </a:lnTo>
                                  <a:lnTo>
                                    <a:pt x="3462" y="142"/>
                                  </a:lnTo>
                                  <a:lnTo>
                                    <a:pt x="3459" y="138"/>
                                  </a:lnTo>
                                  <a:lnTo>
                                    <a:pt x="3457" y="134"/>
                                  </a:lnTo>
                                  <a:lnTo>
                                    <a:pt x="3456" y="129"/>
                                  </a:lnTo>
                                  <a:lnTo>
                                    <a:pt x="3456" y="127"/>
                                  </a:lnTo>
                                  <a:lnTo>
                                    <a:pt x="3457" y="123"/>
                                  </a:lnTo>
                                  <a:lnTo>
                                    <a:pt x="3459" y="118"/>
                                  </a:lnTo>
                                  <a:lnTo>
                                    <a:pt x="3462" y="115"/>
                                  </a:lnTo>
                                  <a:lnTo>
                                    <a:pt x="3467" y="113"/>
                                  </a:lnTo>
                                  <a:lnTo>
                                    <a:pt x="3471" y="112"/>
                                  </a:lnTo>
                                  <a:close/>
                                  <a:moveTo>
                                    <a:pt x="19" y="39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39"/>
                                  </a:lnTo>
                                  <a:close/>
                                  <a:moveTo>
                                    <a:pt x="3471" y="0"/>
                                  </a:moveTo>
                                  <a:lnTo>
                                    <a:pt x="3471" y="0"/>
                                  </a:lnTo>
                                  <a:lnTo>
                                    <a:pt x="3478" y="0"/>
                                  </a:lnTo>
                                  <a:lnTo>
                                    <a:pt x="3481" y="3"/>
                                  </a:lnTo>
                                  <a:lnTo>
                                    <a:pt x="3486" y="6"/>
                                  </a:lnTo>
                                  <a:lnTo>
                                    <a:pt x="3487" y="11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7" y="22"/>
                                  </a:lnTo>
                                  <a:lnTo>
                                    <a:pt x="3486" y="25"/>
                                  </a:lnTo>
                                  <a:lnTo>
                                    <a:pt x="3481" y="30"/>
                                  </a:lnTo>
                                  <a:lnTo>
                                    <a:pt x="3478" y="31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67" y="31"/>
                                  </a:lnTo>
                                  <a:lnTo>
                                    <a:pt x="3462" y="30"/>
                                  </a:lnTo>
                                  <a:lnTo>
                                    <a:pt x="3459" y="25"/>
                                  </a:lnTo>
                                  <a:lnTo>
                                    <a:pt x="3457" y="22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7" y="11"/>
                                  </a:lnTo>
                                  <a:lnTo>
                                    <a:pt x="3459" y="6"/>
                                  </a:lnTo>
                                  <a:lnTo>
                                    <a:pt x="3462" y="3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Dowolny kształt 22"/>
                          <wps:cNvSpPr>
                            <a:spLocks noEditPoints="1"/>
                          </wps:cNvSpPr>
                          <wps:spPr bwMode="auto">
                            <a:xfrm>
                              <a:off x="494506" y="540290"/>
                              <a:ext cx="2897188" cy="4111625"/>
                            </a:xfrm>
                            <a:custGeom>
                              <a:avLst/>
                              <a:gdLst>
                                <a:gd name="T0" fmla="*/ 3570 w 3650"/>
                                <a:gd name="T1" fmla="*/ 2028 h 5180"/>
                                <a:gd name="T2" fmla="*/ 115 w 3650"/>
                                <a:gd name="T3" fmla="*/ 1965 h 5180"/>
                                <a:gd name="T4" fmla="*/ 3555 w 3650"/>
                                <a:gd name="T5" fmla="*/ 1941 h 5180"/>
                                <a:gd name="T6" fmla="*/ 93 w 3650"/>
                                <a:gd name="T7" fmla="*/ 1867 h 5180"/>
                                <a:gd name="T8" fmla="*/ 3540 w 3650"/>
                                <a:gd name="T9" fmla="*/ 1812 h 5180"/>
                                <a:gd name="T10" fmla="*/ 92 w 3650"/>
                                <a:gd name="T11" fmla="*/ 1724 h 5180"/>
                                <a:gd name="T12" fmla="*/ 103 w 3650"/>
                                <a:gd name="T13" fmla="*/ 1611 h 5180"/>
                                <a:gd name="T14" fmla="*/ 3570 w 3650"/>
                                <a:gd name="T15" fmla="*/ 1587 h 5180"/>
                                <a:gd name="T16" fmla="*/ 103 w 3650"/>
                                <a:gd name="T17" fmla="*/ 1529 h 5180"/>
                                <a:gd name="T18" fmla="*/ 3538 w 3650"/>
                                <a:gd name="T19" fmla="*/ 1483 h 5180"/>
                                <a:gd name="T20" fmla="*/ 82 w 3650"/>
                                <a:gd name="T21" fmla="*/ 1400 h 5180"/>
                                <a:gd name="T22" fmla="*/ 3543 w 3650"/>
                                <a:gd name="T23" fmla="*/ 1346 h 5180"/>
                                <a:gd name="T24" fmla="*/ 3555 w 3650"/>
                                <a:gd name="T25" fmla="*/ 1234 h 5180"/>
                                <a:gd name="T26" fmla="*/ 119 w 3650"/>
                                <a:gd name="T27" fmla="*/ 1176 h 5180"/>
                                <a:gd name="T28" fmla="*/ 3541 w 3650"/>
                                <a:gd name="T29" fmla="*/ 1151 h 5180"/>
                                <a:gd name="T30" fmla="*/ 101 w 3650"/>
                                <a:gd name="T31" fmla="*/ 1077 h 5180"/>
                                <a:gd name="T32" fmla="*/ 3521 w 3650"/>
                                <a:gd name="T33" fmla="*/ 1023 h 5180"/>
                                <a:gd name="T34" fmla="*/ 97 w 3650"/>
                                <a:gd name="T35" fmla="*/ 943 h 5180"/>
                                <a:gd name="T36" fmla="*/ 3530 w 3650"/>
                                <a:gd name="T37" fmla="*/ 893 h 5180"/>
                                <a:gd name="T38" fmla="*/ 3537 w 3650"/>
                                <a:gd name="T39" fmla="*/ 785 h 5180"/>
                                <a:gd name="T40" fmla="*/ 141 w 3650"/>
                                <a:gd name="T41" fmla="*/ 730 h 5180"/>
                                <a:gd name="T42" fmla="*/ 3499 w 3650"/>
                                <a:gd name="T43" fmla="*/ 686 h 5180"/>
                                <a:gd name="T44" fmla="*/ 125 w 3650"/>
                                <a:gd name="T45" fmla="*/ 603 h 5180"/>
                                <a:gd name="T46" fmla="*/ 166 w 3650"/>
                                <a:gd name="T47" fmla="*/ 486 h 5180"/>
                                <a:gd name="T48" fmla="*/ 3496 w 3650"/>
                                <a:gd name="T49" fmla="*/ 474 h 5180"/>
                                <a:gd name="T50" fmla="*/ 163 w 3650"/>
                                <a:gd name="T51" fmla="*/ 393 h 5180"/>
                                <a:gd name="T52" fmla="*/ 3466 w 3650"/>
                                <a:gd name="T53" fmla="*/ 330 h 5180"/>
                                <a:gd name="T54" fmla="*/ 3439 w 3650"/>
                                <a:gd name="T55" fmla="*/ 225 h 5180"/>
                                <a:gd name="T56" fmla="*/ 314 w 3650"/>
                                <a:gd name="T57" fmla="*/ 186 h 5180"/>
                                <a:gd name="T58" fmla="*/ 3344 w 3650"/>
                                <a:gd name="T59" fmla="*/ 171 h 5180"/>
                                <a:gd name="T60" fmla="*/ 391 w 3650"/>
                                <a:gd name="T61" fmla="*/ 152 h 5180"/>
                                <a:gd name="T62" fmla="*/ 2076 w 3650"/>
                                <a:gd name="T63" fmla="*/ 127 h 5180"/>
                                <a:gd name="T64" fmla="*/ 3226 w 3650"/>
                                <a:gd name="T65" fmla="*/ 123 h 5180"/>
                                <a:gd name="T66" fmla="*/ 2320 w 3650"/>
                                <a:gd name="T67" fmla="*/ 151 h 5180"/>
                                <a:gd name="T68" fmla="*/ 1975 w 3650"/>
                                <a:gd name="T69" fmla="*/ 152 h 5180"/>
                                <a:gd name="T70" fmla="*/ 2411 w 3650"/>
                                <a:gd name="T71" fmla="*/ 138 h 5180"/>
                                <a:gd name="T72" fmla="*/ 1854 w 3650"/>
                                <a:gd name="T73" fmla="*/ 119 h 5180"/>
                                <a:gd name="T74" fmla="*/ 520 w 3650"/>
                                <a:gd name="T75" fmla="*/ 112 h 5180"/>
                                <a:gd name="T76" fmla="*/ 1767 w 3650"/>
                                <a:gd name="T77" fmla="*/ 123 h 5180"/>
                                <a:gd name="T78" fmla="*/ 2653 w 3650"/>
                                <a:gd name="T79" fmla="*/ 143 h 5180"/>
                                <a:gd name="T80" fmla="*/ 3098 w 3650"/>
                                <a:gd name="T81" fmla="*/ 140 h 5180"/>
                                <a:gd name="T82" fmla="*/ 2750 w 3650"/>
                                <a:gd name="T83" fmla="*/ 119 h 5180"/>
                                <a:gd name="T84" fmla="*/ 1633 w 3650"/>
                                <a:gd name="T85" fmla="*/ 107 h 5180"/>
                                <a:gd name="T86" fmla="*/ 2998 w 3650"/>
                                <a:gd name="T87" fmla="*/ 107 h 5180"/>
                                <a:gd name="T88" fmla="*/ 1540 w 3650"/>
                                <a:gd name="T89" fmla="*/ 124 h 5180"/>
                                <a:gd name="T90" fmla="*/ 626 w 3650"/>
                                <a:gd name="T91" fmla="*/ 130 h 5180"/>
                                <a:gd name="T92" fmla="*/ 1397 w 3650"/>
                                <a:gd name="T93" fmla="*/ 118 h 5180"/>
                                <a:gd name="T94" fmla="*/ 1294 w 3650"/>
                                <a:gd name="T95" fmla="*/ 94 h 5180"/>
                                <a:gd name="T96" fmla="*/ 1192 w 3650"/>
                                <a:gd name="T97" fmla="*/ 91 h 5180"/>
                                <a:gd name="T98" fmla="*/ 872 w 3650"/>
                                <a:gd name="T99" fmla="*/ 115 h 5180"/>
                                <a:gd name="T100" fmla="*/ 1074 w 3650"/>
                                <a:gd name="T101" fmla="*/ 121 h 5180"/>
                                <a:gd name="T102" fmla="*/ 957 w 3650"/>
                                <a:gd name="T103" fmla="*/ 108 h 5180"/>
                                <a:gd name="T104" fmla="*/ 27 w 3650"/>
                                <a:gd name="T105" fmla="*/ 967 h 5180"/>
                                <a:gd name="T106" fmla="*/ 21 w 3650"/>
                                <a:gd name="T107" fmla="*/ 4630 h 5180"/>
                                <a:gd name="T108" fmla="*/ 2125 w 3650"/>
                                <a:gd name="T109" fmla="*/ 5136 h 5180"/>
                                <a:gd name="T110" fmla="*/ 3625 w 3650"/>
                                <a:gd name="T111" fmla="*/ 4038 h 5180"/>
                                <a:gd name="T112" fmla="*/ 3544 w 3650"/>
                                <a:gd name="T113" fmla="*/ 363 h 5180"/>
                                <a:gd name="T114" fmla="*/ 925 w 3650"/>
                                <a:gd name="T115" fmla="*/ 15 h 5180"/>
                                <a:gd name="T116" fmla="*/ 3527 w 3650"/>
                                <a:gd name="T117" fmla="*/ 187 h 5180"/>
                                <a:gd name="T118" fmla="*/ 3642 w 3650"/>
                                <a:gd name="T119" fmla="*/ 3838 h 5180"/>
                                <a:gd name="T120" fmla="*/ 2610 w 3650"/>
                                <a:gd name="T121" fmla="*/ 5158 h 5180"/>
                                <a:gd name="T122" fmla="*/ 5 w 3650"/>
                                <a:gd name="T123" fmla="*/ 4630 h 5180"/>
                                <a:gd name="T124" fmla="*/ 41 w 3650"/>
                                <a:gd name="T125" fmla="*/ 556 h 5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650" h="5180">
                                  <a:moveTo>
                                    <a:pt x="101" y="2061"/>
                                  </a:moveTo>
                                  <a:lnTo>
                                    <a:pt x="101" y="2061"/>
                                  </a:lnTo>
                                  <a:lnTo>
                                    <a:pt x="106" y="2062"/>
                                  </a:lnTo>
                                  <a:lnTo>
                                    <a:pt x="111" y="2064"/>
                                  </a:lnTo>
                                  <a:lnTo>
                                    <a:pt x="114" y="2067"/>
                                  </a:lnTo>
                                  <a:lnTo>
                                    <a:pt x="117" y="2072"/>
                                  </a:lnTo>
                                  <a:lnTo>
                                    <a:pt x="117" y="2077"/>
                                  </a:lnTo>
                                  <a:lnTo>
                                    <a:pt x="117" y="2078"/>
                                  </a:lnTo>
                                  <a:lnTo>
                                    <a:pt x="117" y="2083"/>
                                  </a:lnTo>
                                  <a:lnTo>
                                    <a:pt x="114" y="2088"/>
                                  </a:lnTo>
                                  <a:lnTo>
                                    <a:pt x="111" y="2091"/>
                                  </a:lnTo>
                                  <a:lnTo>
                                    <a:pt x="106" y="2092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97" y="2094"/>
                                  </a:lnTo>
                                  <a:lnTo>
                                    <a:pt x="92" y="2091"/>
                                  </a:lnTo>
                                  <a:lnTo>
                                    <a:pt x="89" y="2088"/>
                                  </a:lnTo>
                                  <a:lnTo>
                                    <a:pt x="86" y="2083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2"/>
                                  </a:lnTo>
                                  <a:lnTo>
                                    <a:pt x="89" y="2067"/>
                                  </a:lnTo>
                                  <a:lnTo>
                                    <a:pt x="92" y="2064"/>
                                  </a:lnTo>
                                  <a:lnTo>
                                    <a:pt x="97" y="2062"/>
                                  </a:lnTo>
                                  <a:lnTo>
                                    <a:pt x="101" y="2061"/>
                                  </a:lnTo>
                                  <a:close/>
                                  <a:moveTo>
                                    <a:pt x="3555" y="2021"/>
                                  </a:moveTo>
                                  <a:lnTo>
                                    <a:pt x="3555" y="2021"/>
                                  </a:lnTo>
                                  <a:lnTo>
                                    <a:pt x="3562" y="2023"/>
                                  </a:lnTo>
                                  <a:lnTo>
                                    <a:pt x="3565" y="2025"/>
                                  </a:lnTo>
                                  <a:lnTo>
                                    <a:pt x="3570" y="2028"/>
                                  </a:lnTo>
                                  <a:lnTo>
                                    <a:pt x="3571" y="2032"/>
                                  </a:lnTo>
                                  <a:lnTo>
                                    <a:pt x="3573" y="2037"/>
                                  </a:lnTo>
                                  <a:lnTo>
                                    <a:pt x="3573" y="2039"/>
                                  </a:lnTo>
                                  <a:lnTo>
                                    <a:pt x="3571" y="2044"/>
                                  </a:lnTo>
                                  <a:lnTo>
                                    <a:pt x="3570" y="2048"/>
                                  </a:lnTo>
                                  <a:lnTo>
                                    <a:pt x="3565" y="2051"/>
                                  </a:lnTo>
                                  <a:lnTo>
                                    <a:pt x="3562" y="2053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1" y="2053"/>
                                  </a:lnTo>
                                  <a:lnTo>
                                    <a:pt x="3546" y="2051"/>
                                  </a:lnTo>
                                  <a:lnTo>
                                    <a:pt x="3543" y="2048"/>
                                  </a:lnTo>
                                  <a:lnTo>
                                    <a:pt x="3541" y="2044"/>
                                  </a:lnTo>
                                  <a:lnTo>
                                    <a:pt x="3540" y="2039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1" y="2032"/>
                                  </a:lnTo>
                                  <a:lnTo>
                                    <a:pt x="3543" y="2028"/>
                                  </a:lnTo>
                                  <a:lnTo>
                                    <a:pt x="3546" y="2025"/>
                                  </a:lnTo>
                                  <a:lnTo>
                                    <a:pt x="3551" y="2023"/>
                                  </a:lnTo>
                                  <a:lnTo>
                                    <a:pt x="3555" y="2021"/>
                                  </a:lnTo>
                                  <a:close/>
                                  <a:moveTo>
                                    <a:pt x="100" y="1949"/>
                                  </a:moveTo>
                                  <a:lnTo>
                                    <a:pt x="100" y="1949"/>
                                  </a:lnTo>
                                  <a:lnTo>
                                    <a:pt x="104" y="1949"/>
                                  </a:lnTo>
                                  <a:lnTo>
                                    <a:pt x="109" y="1951"/>
                                  </a:lnTo>
                                  <a:lnTo>
                                    <a:pt x="112" y="1955"/>
                                  </a:lnTo>
                                  <a:lnTo>
                                    <a:pt x="115" y="1958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70"/>
                                  </a:lnTo>
                                  <a:lnTo>
                                    <a:pt x="112" y="1974"/>
                                  </a:lnTo>
                                  <a:lnTo>
                                    <a:pt x="109" y="1977"/>
                                  </a:lnTo>
                                  <a:lnTo>
                                    <a:pt x="104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95" y="1981"/>
                                  </a:lnTo>
                                  <a:lnTo>
                                    <a:pt x="90" y="1977"/>
                                  </a:lnTo>
                                  <a:lnTo>
                                    <a:pt x="87" y="1974"/>
                                  </a:lnTo>
                                  <a:lnTo>
                                    <a:pt x="84" y="1971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0"/>
                                  </a:lnTo>
                                  <a:lnTo>
                                    <a:pt x="87" y="1955"/>
                                  </a:lnTo>
                                  <a:lnTo>
                                    <a:pt x="90" y="1952"/>
                                  </a:lnTo>
                                  <a:lnTo>
                                    <a:pt x="95" y="1949"/>
                                  </a:lnTo>
                                  <a:lnTo>
                                    <a:pt x="100" y="1949"/>
                                  </a:lnTo>
                                  <a:close/>
                                  <a:moveTo>
                                    <a:pt x="3555" y="1908"/>
                                  </a:moveTo>
                                  <a:lnTo>
                                    <a:pt x="3555" y="1908"/>
                                  </a:lnTo>
                                  <a:lnTo>
                                    <a:pt x="3560" y="1910"/>
                                  </a:lnTo>
                                  <a:lnTo>
                                    <a:pt x="3565" y="1911"/>
                                  </a:lnTo>
                                  <a:lnTo>
                                    <a:pt x="3568" y="1914"/>
                                  </a:lnTo>
                                  <a:lnTo>
                                    <a:pt x="3571" y="1919"/>
                                  </a:lnTo>
                                  <a:lnTo>
                                    <a:pt x="3571" y="1924"/>
                                  </a:lnTo>
                                  <a:lnTo>
                                    <a:pt x="3571" y="1925"/>
                                  </a:lnTo>
                                  <a:lnTo>
                                    <a:pt x="3571" y="1930"/>
                                  </a:lnTo>
                                  <a:lnTo>
                                    <a:pt x="3570" y="1935"/>
                                  </a:lnTo>
                                  <a:lnTo>
                                    <a:pt x="3565" y="1938"/>
                                  </a:lnTo>
                                  <a:lnTo>
                                    <a:pt x="3562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1" y="1941"/>
                                  </a:lnTo>
                                  <a:lnTo>
                                    <a:pt x="3546" y="1938"/>
                                  </a:lnTo>
                                  <a:lnTo>
                                    <a:pt x="3543" y="1935"/>
                                  </a:lnTo>
                                  <a:lnTo>
                                    <a:pt x="3541" y="1930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1" y="1919"/>
                                  </a:lnTo>
                                  <a:lnTo>
                                    <a:pt x="3543" y="1916"/>
                                  </a:lnTo>
                                  <a:lnTo>
                                    <a:pt x="3546" y="1911"/>
                                  </a:lnTo>
                                  <a:lnTo>
                                    <a:pt x="3551" y="1910"/>
                                  </a:lnTo>
                                  <a:lnTo>
                                    <a:pt x="3555" y="1908"/>
                                  </a:lnTo>
                                  <a:close/>
                                  <a:moveTo>
                                    <a:pt x="98" y="1836"/>
                                  </a:moveTo>
                                  <a:lnTo>
                                    <a:pt x="98" y="1836"/>
                                  </a:lnTo>
                                  <a:lnTo>
                                    <a:pt x="103" y="1836"/>
                                  </a:lnTo>
                                  <a:lnTo>
                                    <a:pt x="108" y="1839"/>
                                  </a:lnTo>
                                  <a:lnTo>
                                    <a:pt x="111" y="1842"/>
                                  </a:lnTo>
                                  <a:lnTo>
                                    <a:pt x="114" y="1847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8"/>
                                  </a:lnTo>
                                  <a:lnTo>
                                    <a:pt x="111" y="1861"/>
                                  </a:lnTo>
                                  <a:lnTo>
                                    <a:pt x="108" y="1866"/>
                                  </a:lnTo>
                                  <a:lnTo>
                                    <a:pt x="103" y="1867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3" y="1867"/>
                                  </a:lnTo>
                                  <a:lnTo>
                                    <a:pt x="89" y="1866"/>
                                  </a:lnTo>
                                  <a:lnTo>
                                    <a:pt x="86" y="1862"/>
                                  </a:lnTo>
                                  <a:lnTo>
                                    <a:pt x="84" y="1858"/>
                                  </a:lnTo>
                                  <a:lnTo>
                                    <a:pt x="82" y="1853"/>
                                  </a:lnTo>
                                  <a:lnTo>
                                    <a:pt x="82" y="1851"/>
                                  </a:lnTo>
                                  <a:lnTo>
                                    <a:pt x="84" y="1847"/>
                                  </a:lnTo>
                                  <a:lnTo>
                                    <a:pt x="86" y="1842"/>
                                  </a:lnTo>
                                  <a:lnTo>
                                    <a:pt x="89" y="1839"/>
                                  </a:lnTo>
                                  <a:lnTo>
                                    <a:pt x="93" y="1836"/>
                                  </a:lnTo>
                                  <a:lnTo>
                                    <a:pt x="98" y="1836"/>
                                  </a:lnTo>
                                  <a:close/>
                                  <a:moveTo>
                                    <a:pt x="3555" y="1796"/>
                                  </a:moveTo>
                                  <a:lnTo>
                                    <a:pt x="3555" y="1796"/>
                                  </a:lnTo>
                                  <a:lnTo>
                                    <a:pt x="3560" y="1796"/>
                                  </a:lnTo>
                                  <a:lnTo>
                                    <a:pt x="3565" y="1799"/>
                                  </a:lnTo>
                                  <a:lnTo>
                                    <a:pt x="3568" y="1803"/>
                                  </a:lnTo>
                                  <a:lnTo>
                                    <a:pt x="3571" y="1807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8"/>
                                  </a:lnTo>
                                  <a:lnTo>
                                    <a:pt x="3568" y="1821"/>
                                  </a:lnTo>
                                  <a:lnTo>
                                    <a:pt x="3565" y="1826"/>
                                  </a:lnTo>
                                  <a:lnTo>
                                    <a:pt x="3560" y="1828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1" y="1828"/>
                                  </a:lnTo>
                                  <a:lnTo>
                                    <a:pt x="3546" y="1826"/>
                                  </a:lnTo>
                                  <a:lnTo>
                                    <a:pt x="3543" y="1821"/>
                                  </a:lnTo>
                                  <a:lnTo>
                                    <a:pt x="3540" y="1818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07"/>
                                  </a:lnTo>
                                  <a:lnTo>
                                    <a:pt x="3543" y="1803"/>
                                  </a:lnTo>
                                  <a:lnTo>
                                    <a:pt x="3546" y="1799"/>
                                  </a:lnTo>
                                  <a:lnTo>
                                    <a:pt x="3551" y="1796"/>
                                  </a:lnTo>
                                  <a:lnTo>
                                    <a:pt x="3555" y="1796"/>
                                  </a:lnTo>
                                  <a:close/>
                                  <a:moveTo>
                                    <a:pt x="98" y="1722"/>
                                  </a:moveTo>
                                  <a:lnTo>
                                    <a:pt x="98" y="1722"/>
                                  </a:lnTo>
                                  <a:lnTo>
                                    <a:pt x="103" y="1724"/>
                                  </a:lnTo>
                                  <a:lnTo>
                                    <a:pt x="108" y="1725"/>
                                  </a:lnTo>
                                  <a:lnTo>
                                    <a:pt x="111" y="1729"/>
                                  </a:lnTo>
                                  <a:lnTo>
                                    <a:pt x="112" y="1733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40"/>
                                  </a:lnTo>
                                  <a:lnTo>
                                    <a:pt x="112" y="1744"/>
                                  </a:lnTo>
                                  <a:lnTo>
                                    <a:pt x="111" y="1749"/>
                                  </a:lnTo>
                                  <a:lnTo>
                                    <a:pt x="108" y="1752"/>
                                  </a:lnTo>
                                  <a:lnTo>
                                    <a:pt x="103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2" y="1755"/>
                                  </a:lnTo>
                                  <a:lnTo>
                                    <a:pt x="89" y="1752"/>
                                  </a:lnTo>
                                  <a:lnTo>
                                    <a:pt x="86" y="1749"/>
                                  </a:lnTo>
                                  <a:lnTo>
                                    <a:pt x="82" y="1744"/>
                                  </a:lnTo>
                                  <a:lnTo>
                                    <a:pt x="82" y="1740"/>
                                  </a:lnTo>
                                  <a:lnTo>
                                    <a:pt x="82" y="1738"/>
                                  </a:lnTo>
                                  <a:lnTo>
                                    <a:pt x="82" y="1733"/>
                                  </a:lnTo>
                                  <a:lnTo>
                                    <a:pt x="84" y="1729"/>
                                  </a:lnTo>
                                  <a:lnTo>
                                    <a:pt x="89" y="1725"/>
                                  </a:lnTo>
                                  <a:lnTo>
                                    <a:pt x="92" y="1724"/>
                                  </a:lnTo>
                                  <a:lnTo>
                                    <a:pt x="98" y="1722"/>
                                  </a:lnTo>
                                  <a:close/>
                                  <a:moveTo>
                                    <a:pt x="3554" y="1683"/>
                                  </a:moveTo>
                                  <a:lnTo>
                                    <a:pt x="3554" y="1683"/>
                                  </a:lnTo>
                                  <a:lnTo>
                                    <a:pt x="3560" y="1685"/>
                                  </a:lnTo>
                                  <a:lnTo>
                                    <a:pt x="3563" y="1686"/>
                                  </a:lnTo>
                                  <a:lnTo>
                                    <a:pt x="3568" y="1689"/>
                                  </a:lnTo>
                                  <a:lnTo>
                                    <a:pt x="3570" y="1694"/>
                                  </a:lnTo>
                                  <a:lnTo>
                                    <a:pt x="3571" y="1699"/>
                                  </a:lnTo>
                                  <a:lnTo>
                                    <a:pt x="3571" y="1700"/>
                                  </a:lnTo>
                                  <a:lnTo>
                                    <a:pt x="3570" y="1705"/>
                                  </a:lnTo>
                                  <a:lnTo>
                                    <a:pt x="3568" y="1710"/>
                                  </a:lnTo>
                                  <a:lnTo>
                                    <a:pt x="3563" y="1713"/>
                                  </a:lnTo>
                                  <a:lnTo>
                                    <a:pt x="3560" y="1714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49" y="1714"/>
                                  </a:lnTo>
                                  <a:lnTo>
                                    <a:pt x="3544" y="1713"/>
                                  </a:lnTo>
                                  <a:lnTo>
                                    <a:pt x="3541" y="1710"/>
                                  </a:lnTo>
                                  <a:lnTo>
                                    <a:pt x="3540" y="1705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699"/>
                                  </a:lnTo>
                                  <a:lnTo>
                                    <a:pt x="3540" y="1694"/>
                                  </a:lnTo>
                                  <a:lnTo>
                                    <a:pt x="3541" y="1689"/>
                                  </a:lnTo>
                                  <a:lnTo>
                                    <a:pt x="3544" y="1686"/>
                                  </a:lnTo>
                                  <a:lnTo>
                                    <a:pt x="3549" y="1685"/>
                                  </a:lnTo>
                                  <a:lnTo>
                                    <a:pt x="3554" y="1683"/>
                                  </a:lnTo>
                                  <a:close/>
                                  <a:moveTo>
                                    <a:pt x="97" y="1611"/>
                                  </a:moveTo>
                                  <a:lnTo>
                                    <a:pt x="97" y="1611"/>
                                  </a:lnTo>
                                  <a:lnTo>
                                    <a:pt x="103" y="1611"/>
                                  </a:lnTo>
                                  <a:lnTo>
                                    <a:pt x="106" y="1612"/>
                                  </a:lnTo>
                                  <a:lnTo>
                                    <a:pt x="111" y="1617"/>
                                  </a:lnTo>
                                  <a:lnTo>
                                    <a:pt x="112" y="1620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2" y="1631"/>
                                  </a:lnTo>
                                  <a:lnTo>
                                    <a:pt x="111" y="1636"/>
                                  </a:lnTo>
                                  <a:lnTo>
                                    <a:pt x="106" y="1639"/>
                                  </a:lnTo>
                                  <a:lnTo>
                                    <a:pt x="103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2" y="1642"/>
                                  </a:lnTo>
                                  <a:lnTo>
                                    <a:pt x="87" y="1639"/>
                                  </a:lnTo>
                                  <a:lnTo>
                                    <a:pt x="84" y="1636"/>
                                  </a:lnTo>
                                  <a:lnTo>
                                    <a:pt x="82" y="1631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2" y="1620"/>
                                  </a:lnTo>
                                  <a:lnTo>
                                    <a:pt x="84" y="1617"/>
                                  </a:lnTo>
                                  <a:lnTo>
                                    <a:pt x="87" y="1612"/>
                                  </a:lnTo>
                                  <a:lnTo>
                                    <a:pt x="92" y="1611"/>
                                  </a:lnTo>
                                  <a:lnTo>
                                    <a:pt x="97" y="1611"/>
                                  </a:lnTo>
                                  <a:close/>
                                  <a:moveTo>
                                    <a:pt x="3552" y="1570"/>
                                  </a:moveTo>
                                  <a:lnTo>
                                    <a:pt x="3552" y="1570"/>
                                  </a:lnTo>
                                  <a:lnTo>
                                    <a:pt x="3559" y="1571"/>
                                  </a:lnTo>
                                  <a:lnTo>
                                    <a:pt x="3562" y="1573"/>
                                  </a:lnTo>
                                  <a:lnTo>
                                    <a:pt x="3566" y="1576"/>
                                  </a:lnTo>
                                  <a:lnTo>
                                    <a:pt x="3568" y="1581"/>
                                  </a:lnTo>
                                  <a:lnTo>
                                    <a:pt x="3570" y="1585"/>
                                  </a:lnTo>
                                  <a:lnTo>
                                    <a:pt x="3570" y="1587"/>
                                  </a:lnTo>
                                  <a:lnTo>
                                    <a:pt x="3568" y="1592"/>
                                  </a:lnTo>
                                  <a:lnTo>
                                    <a:pt x="3566" y="1596"/>
                                  </a:lnTo>
                                  <a:lnTo>
                                    <a:pt x="3563" y="1599"/>
                                  </a:lnTo>
                                  <a:lnTo>
                                    <a:pt x="3559" y="1603"/>
                                  </a:lnTo>
                                  <a:lnTo>
                                    <a:pt x="3554" y="1603"/>
                                  </a:lnTo>
                                  <a:lnTo>
                                    <a:pt x="3552" y="1603"/>
                                  </a:lnTo>
                                  <a:lnTo>
                                    <a:pt x="3548" y="1603"/>
                                  </a:lnTo>
                                  <a:lnTo>
                                    <a:pt x="3544" y="1599"/>
                                  </a:lnTo>
                                  <a:lnTo>
                                    <a:pt x="3540" y="1596"/>
                                  </a:lnTo>
                                  <a:lnTo>
                                    <a:pt x="3538" y="1592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8" y="1581"/>
                                  </a:lnTo>
                                  <a:lnTo>
                                    <a:pt x="3540" y="1577"/>
                                  </a:lnTo>
                                  <a:lnTo>
                                    <a:pt x="3543" y="1573"/>
                                  </a:lnTo>
                                  <a:lnTo>
                                    <a:pt x="3548" y="1571"/>
                                  </a:lnTo>
                                  <a:lnTo>
                                    <a:pt x="3552" y="1570"/>
                                  </a:lnTo>
                                  <a:close/>
                                  <a:moveTo>
                                    <a:pt x="98" y="1497"/>
                                  </a:moveTo>
                                  <a:lnTo>
                                    <a:pt x="98" y="1497"/>
                                  </a:lnTo>
                                  <a:lnTo>
                                    <a:pt x="103" y="1497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111" y="1503"/>
                                  </a:lnTo>
                                  <a:lnTo>
                                    <a:pt x="112" y="1508"/>
                                  </a:lnTo>
                                  <a:lnTo>
                                    <a:pt x="114" y="1513"/>
                                  </a:lnTo>
                                  <a:lnTo>
                                    <a:pt x="114" y="1514"/>
                                  </a:lnTo>
                                  <a:lnTo>
                                    <a:pt x="112" y="1519"/>
                                  </a:lnTo>
                                  <a:lnTo>
                                    <a:pt x="111" y="1524"/>
                                  </a:lnTo>
                                  <a:lnTo>
                                    <a:pt x="108" y="1527"/>
                                  </a:lnTo>
                                  <a:lnTo>
                                    <a:pt x="103" y="1529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2" y="1529"/>
                                  </a:lnTo>
                                  <a:lnTo>
                                    <a:pt x="89" y="1527"/>
                                  </a:lnTo>
                                  <a:lnTo>
                                    <a:pt x="84" y="1522"/>
                                  </a:lnTo>
                                  <a:lnTo>
                                    <a:pt x="82" y="1519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2" y="1508"/>
                                  </a:lnTo>
                                  <a:lnTo>
                                    <a:pt x="84" y="1503"/>
                                  </a:lnTo>
                                  <a:lnTo>
                                    <a:pt x="89" y="1500"/>
                                  </a:lnTo>
                                  <a:lnTo>
                                    <a:pt x="92" y="1497"/>
                                  </a:lnTo>
                                  <a:lnTo>
                                    <a:pt x="98" y="1497"/>
                                  </a:lnTo>
                                  <a:close/>
                                  <a:moveTo>
                                    <a:pt x="3551" y="1458"/>
                                  </a:moveTo>
                                  <a:lnTo>
                                    <a:pt x="3551" y="1458"/>
                                  </a:lnTo>
                                  <a:lnTo>
                                    <a:pt x="3555" y="1458"/>
                                  </a:lnTo>
                                  <a:lnTo>
                                    <a:pt x="3560" y="1461"/>
                                  </a:lnTo>
                                  <a:lnTo>
                                    <a:pt x="3563" y="1464"/>
                                  </a:lnTo>
                                  <a:lnTo>
                                    <a:pt x="3566" y="1467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8"/>
                                  </a:lnTo>
                                  <a:lnTo>
                                    <a:pt x="3565" y="1483"/>
                                  </a:lnTo>
                                  <a:lnTo>
                                    <a:pt x="3560" y="1486"/>
                                  </a:lnTo>
                                  <a:lnTo>
                                    <a:pt x="3557" y="1489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46" y="1489"/>
                                  </a:lnTo>
                                  <a:lnTo>
                                    <a:pt x="3541" y="1488"/>
                                  </a:lnTo>
                                  <a:lnTo>
                                    <a:pt x="3538" y="1483"/>
                                  </a:lnTo>
                                  <a:lnTo>
                                    <a:pt x="3537" y="1480"/>
                                  </a:lnTo>
                                  <a:lnTo>
                                    <a:pt x="3535" y="1475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7" y="1469"/>
                                  </a:lnTo>
                                  <a:lnTo>
                                    <a:pt x="3538" y="1464"/>
                                  </a:lnTo>
                                  <a:lnTo>
                                    <a:pt x="3541" y="1461"/>
                                  </a:lnTo>
                                  <a:lnTo>
                                    <a:pt x="3546" y="1458"/>
                                  </a:lnTo>
                                  <a:lnTo>
                                    <a:pt x="3551" y="1458"/>
                                  </a:lnTo>
                                  <a:close/>
                                  <a:moveTo>
                                    <a:pt x="98" y="1384"/>
                                  </a:moveTo>
                                  <a:lnTo>
                                    <a:pt x="98" y="1384"/>
                                  </a:lnTo>
                                  <a:lnTo>
                                    <a:pt x="103" y="1385"/>
                                  </a:lnTo>
                                  <a:lnTo>
                                    <a:pt x="108" y="1387"/>
                                  </a:lnTo>
                                  <a:lnTo>
                                    <a:pt x="111" y="1390"/>
                                  </a:lnTo>
                                  <a:lnTo>
                                    <a:pt x="114" y="1395"/>
                                  </a:lnTo>
                                  <a:lnTo>
                                    <a:pt x="114" y="1400"/>
                                  </a:lnTo>
                                  <a:lnTo>
                                    <a:pt x="114" y="1401"/>
                                  </a:lnTo>
                                  <a:lnTo>
                                    <a:pt x="114" y="1406"/>
                                  </a:lnTo>
                                  <a:lnTo>
                                    <a:pt x="111" y="1411"/>
                                  </a:lnTo>
                                  <a:lnTo>
                                    <a:pt x="108" y="1414"/>
                                  </a:lnTo>
                                  <a:lnTo>
                                    <a:pt x="103" y="1415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3" y="1415"/>
                                  </a:lnTo>
                                  <a:lnTo>
                                    <a:pt x="89" y="1414"/>
                                  </a:lnTo>
                                  <a:lnTo>
                                    <a:pt x="86" y="1411"/>
                                  </a:lnTo>
                                  <a:lnTo>
                                    <a:pt x="82" y="1406"/>
                                  </a:lnTo>
                                  <a:lnTo>
                                    <a:pt x="82" y="1401"/>
                                  </a:lnTo>
                                  <a:lnTo>
                                    <a:pt x="82" y="1400"/>
                                  </a:lnTo>
                                  <a:lnTo>
                                    <a:pt x="84" y="1395"/>
                                  </a:lnTo>
                                  <a:lnTo>
                                    <a:pt x="86" y="1390"/>
                                  </a:lnTo>
                                  <a:lnTo>
                                    <a:pt x="89" y="1387"/>
                                  </a:lnTo>
                                  <a:lnTo>
                                    <a:pt x="93" y="1385"/>
                                  </a:lnTo>
                                  <a:lnTo>
                                    <a:pt x="98" y="1384"/>
                                  </a:lnTo>
                                  <a:close/>
                                  <a:moveTo>
                                    <a:pt x="3549" y="1344"/>
                                  </a:moveTo>
                                  <a:lnTo>
                                    <a:pt x="3549" y="1344"/>
                                  </a:lnTo>
                                  <a:lnTo>
                                    <a:pt x="3554" y="1344"/>
                                  </a:lnTo>
                                  <a:lnTo>
                                    <a:pt x="3559" y="1348"/>
                                  </a:lnTo>
                                  <a:lnTo>
                                    <a:pt x="3562" y="1351"/>
                                  </a:lnTo>
                                  <a:lnTo>
                                    <a:pt x="3563" y="1355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3" y="1366"/>
                                  </a:lnTo>
                                  <a:lnTo>
                                    <a:pt x="3562" y="1370"/>
                                  </a:lnTo>
                                  <a:lnTo>
                                    <a:pt x="3559" y="1374"/>
                                  </a:lnTo>
                                  <a:lnTo>
                                    <a:pt x="3554" y="1376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4" y="1376"/>
                                  </a:lnTo>
                                  <a:lnTo>
                                    <a:pt x="3540" y="1374"/>
                                  </a:lnTo>
                                  <a:lnTo>
                                    <a:pt x="3537" y="1371"/>
                                  </a:lnTo>
                                  <a:lnTo>
                                    <a:pt x="3533" y="1366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0"/>
                                  </a:lnTo>
                                  <a:lnTo>
                                    <a:pt x="3533" y="1355"/>
                                  </a:lnTo>
                                  <a:lnTo>
                                    <a:pt x="3535" y="1351"/>
                                  </a:lnTo>
                                  <a:lnTo>
                                    <a:pt x="3540" y="1348"/>
                                  </a:lnTo>
                                  <a:lnTo>
                                    <a:pt x="3543" y="1346"/>
                                  </a:lnTo>
                                  <a:lnTo>
                                    <a:pt x="3549" y="1344"/>
                                  </a:lnTo>
                                  <a:close/>
                                  <a:moveTo>
                                    <a:pt x="100" y="1270"/>
                                  </a:moveTo>
                                  <a:lnTo>
                                    <a:pt x="100" y="1270"/>
                                  </a:lnTo>
                                  <a:lnTo>
                                    <a:pt x="106" y="1272"/>
                                  </a:lnTo>
                                  <a:lnTo>
                                    <a:pt x="109" y="1275"/>
                                  </a:lnTo>
                                  <a:lnTo>
                                    <a:pt x="112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92"/>
                                  </a:lnTo>
                                  <a:lnTo>
                                    <a:pt x="112" y="1297"/>
                                  </a:lnTo>
                                  <a:lnTo>
                                    <a:pt x="109" y="1300"/>
                                  </a:lnTo>
                                  <a:lnTo>
                                    <a:pt x="104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95" y="1303"/>
                                  </a:lnTo>
                                  <a:lnTo>
                                    <a:pt x="90" y="1300"/>
                                  </a:lnTo>
                                  <a:lnTo>
                                    <a:pt x="87" y="1297"/>
                                  </a:lnTo>
                                  <a:lnTo>
                                    <a:pt x="84" y="1292"/>
                                  </a:lnTo>
                                  <a:lnTo>
                                    <a:pt x="84" y="1288"/>
                                  </a:lnTo>
                                  <a:lnTo>
                                    <a:pt x="84" y="1286"/>
                                  </a:lnTo>
                                  <a:lnTo>
                                    <a:pt x="86" y="1281"/>
                                  </a:lnTo>
                                  <a:lnTo>
                                    <a:pt x="87" y="1277"/>
                                  </a:lnTo>
                                  <a:lnTo>
                                    <a:pt x="90" y="1274"/>
                                  </a:lnTo>
                                  <a:lnTo>
                                    <a:pt x="95" y="1272"/>
                                  </a:lnTo>
                                  <a:lnTo>
                                    <a:pt x="100" y="1270"/>
                                  </a:lnTo>
                                  <a:close/>
                                  <a:moveTo>
                                    <a:pt x="3546" y="1231"/>
                                  </a:moveTo>
                                  <a:lnTo>
                                    <a:pt x="3546" y="1231"/>
                                  </a:lnTo>
                                  <a:lnTo>
                                    <a:pt x="3551" y="1233"/>
                                  </a:lnTo>
                                  <a:lnTo>
                                    <a:pt x="3555" y="1234"/>
                                  </a:lnTo>
                                  <a:lnTo>
                                    <a:pt x="3559" y="1237"/>
                                  </a:lnTo>
                                  <a:lnTo>
                                    <a:pt x="3560" y="1242"/>
                                  </a:lnTo>
                                  <a:lnTo>
                                    <a:pt x="3562" y="1247"/>
                                  </a:lnTo>
                                  <a:lnTo>
                                    <a:pt x="3562" y="1248"/>
                                  </a:lnTo>
                                  <a:lnTo>
                                    <a:pt x="3562" y="1253"/>
                                  </a:lnTo>
                                  <a:lnTo>
                                    <a:pt x="3559" y="1258"/>
                                  </a:lnTo>
                                  <a:lnTo>
                                    <a:pt x="3555" y="1261"/>
                                  </a:lnTo>
                                  <a:lnTo>
                                    <a:pt x="3551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1" y="1264"/>
                                  </a:lnTo>
                                  <a:lnTo>
                                    <a:pt x="3537" y="1261"/>
                                  </a:lnTo>
                                  <a:lnTo>
                                    <a:pt x="3533" y="1258"/>
                                  </a:lnTo>
                                  <a:lnTo>
                                    <a:pt x="3530" y="1253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4"/>
                                  </a:lnTo>
                                  <a:lnTo>
                                    <a:pt x="3532" y="1239"/>
                                  </a:lnTo>
                                  <a:lnTo>
                                    <a:pt x="3537" y="1234"/>
                                  </a:lnTo>
                                  <a:lnTo>
                                    <a:pt x="3540" y="1233"/>
                                  </a:lnTo>
                                  <a:lnTo>
                                    <a:pt x="3546" y="1231"/>
                                  </a:lnTo>
                                  <a:close/>
                                  <a:moveTo>
                                    <a:pt x="103" y="1159"/>
                                  </a:moveTo>
                                  <a:lnTo>
                                    <a:pt x="103" y="1159"/>
                                  </a:lnTo>
                                  <a:lnTo>
                                    <a:pt x="108" y="1159"/>
                                  </a:lnTo>
                                  <a:lnTo>
                                    <a:pt x="112" y="1162"/>
                                  </a:lnTo>
                                  <a:lnTo>
                                    <a:pt x="115" y="1165"/>
                                  </a:lnTo>
                                  <a:lnTo>
                                    <a:pt x="119" y="1170"/>
                                  </a:lnTo>
                                  <a:lnTo>
                                    <a:pt x="119" y="1174"/>
                                  </a:lnTo>
                                  <a:lnTo>
                                    <a:pt x="119" y="1176"/>
                                  </a:lnTo>
                                  <a:lnTo>
                                    <a:pt x="117" y="1181"/>
                                  </a:lnTo>
                                  <a:lnTo>
                                    <a:pt x="115" y="1185"/>
                                  </a:lnTo>
                                  <a:lnTo>
                                    <a:pt x="112" y="1189"/>
                                  </a:lnTo>
                                  <a:lnTo>
                                    <a:pt x="108" y="1190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97" y="1190"/>
                                  </a:lnTo>
                                  <a:lnTo>
                                    <a:pt x="93" y="1187"/>
                                  </a:lnTo>
                                  <a:lnTo>
                                    <a:pt x="89" y="1184"/>
                                  </a:lnTo>
                                  <a:lnTo>
                                    <a:pt x="87" y="1179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68"/>
                                  </a:lnTo>
                                  <a:lnTo>
                                    <a:pt x="90" y="1165"/>
                                  </a:lnTo>
                                  <a:lnTo>
                                    <a:pt x="93" y="1162"/>
                                  </a:lnTo>
                                  <a:lnTo>
                                    <a:pt x="98" y="1159"/>
                                  </a:lnTo>
                                  <a:lnTo>
                                    <a:pt x="103" y="1159"/>
                                  </a:lnTo>
                                  <a:close/>
                                  <a:moveTo>
                                    <a:pt x="3541" y="1119"/>
                                  </a:moveTo>
                                  <a:lnTo>
                                    <a:pt x="3546" y="1119"/>
                                  </a:lnTo>
                                  <a:lnTo>
                                    <a:pt x="3551" y="1121"/>
                                  </a:lnTo>
                                  <a:lnTo>
                                    <a:pt x="3554" y="1126"/>
                                  </a:lnTo>
                                  <a:lnTo>
                                    <a:pt x="3557" y="1129"/>
                                  </a:lnTo>
                                  <a:lnTo>
                                    <a:pt x="3559" y="1133"/>
                                  </a:lnTo>
                                  <a:lnTo>
                                    <a:pt x="3559" y="1135"/>
                                  </a:lnTo>
                                  <a:lnTo>
                                    <a:pt x="3557" y="1140"/>
                                  </a:lnTo>
                                  <a:lnTo>
                                    <a:pt x="3555" y="1144"/>
                                  </a:lnTo>
                                  <a:lnTo>
                                    <a:pt x="3552" y="1148"/>
                                  </a:lnTo>
                                  <a:lnTo>
                                    <a:pt x="3548" y="1151"/>
                                  </a:lnTo>
                                  <a:lnTo>
                                    <a:pt x="3543" y="1151"/>
                                  </a:lnTo>
                                  <a:lnTo>
                                    <a:pt x="3541" y="1151"/>
                                  </a:lnTo>
                                  <a:lnTo>
                                    <a:pt x="3537" y="1151"/>
                                  </a:lnTo>
                                  <a:lnTo>
                                    <a:pt x="3533" y="1149"/>
                                  </a:lnTo>
                                  <a:lnTo>
                                    <a:pt x="3529" y="1146"/>
                                  </a:lnTo>
                                  <a:lnTo>
                                    <a:pt x="3527" y="1141"/>
                                  </a:lnTo>
                                  <a:lnTo>
                                    <a:pt x="3526" y="1137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7" y="1130"/>
                                  </a:lnTo>
                                  <a:lnTo>
                                    <a:pt x="3529" y="1126"/>
                                  </a:lnTo>
                                  <a:lnTo>
                                    <a:pt x="3532" y="1122"/>
                                  </a:lnTo>
                                  <a:lnTo>
                                    <a:pt x="3537" y="1119"/>
                                  </a:lnTo>
                                  <a:lnTo>
                                    <a:pt x="3541" y="1119"/>
                                  </a:lnTo>
                                  <a:lnTo>
                                    <a:pt x="3541" y="1119"/>
                                  </a:lnTo>
                                  <a:close/>
                                  <a:moveTo>
                                    <a:pt x="106" y="1045"/>
                                  </a:moveTo>
                                  <a:lnTo>
                                    <a:pt x="106" y="1045"/>
                                  </a:lnTo>
                                  <a:lnTo>
                                    <a:pt x="112" y="1047"/>
                                  </a:lnTo>
                                  <a:lnTo>
                                    <a:pt x="115" y="1048"/>
                                  </a:lnTo>
                                  <a:lnTo>
                                    <a:pt x="120" y="1052"/>
                                  </a:lnTo>
                                  <a:lnTo>
                                    <a:pt x="122" y="1056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7"/>
                                  </a:lnTo>
                                  <a:lnTo>
                                    <a:pt x="119" y="1072"/>
                                  </a:lnTo>
                                  <a:lnTo>
                                    <a:pt x="115" y="1075"/>
                                  </a:lnTo>
                                  <a:lnTo>
                                    <a:pt x="111" y="1077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1" y="1077"/>
                                  </a:lnTo>
                                  <a:lnTo>
                                    <a:pt x="97" y="1075"/>
                                  </a:lnTo>
                                  <a:lnTo>
                                    <a:pt x="93" y="1070"/>
                                  </a:lnTo>
                                  <a:lnTo>
                                    <a:pt x="90" y="1067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2" y="1056"/>
                                  </a:lnTo>
                                  <a:lnTo>
                                    <a:pt x="93" y="1052"/>
                                  </a:lnTo>
                                  <a:lnTo>
                                    <a:pt x="97" y="1048"/>
                                  </a:lnTo>
                                  <a:lnTo>
                                    <a:pt x="101" y="1045"/>
                                  </a:lnTo>
                                  <a:lnTo>
                                    <a:pt x="106" y="1045"/>
                                  </a:lnTo>
                                  <a:close/>
                                  <a:moveTo>
                                    <a:pt x="3537" y="1006"/>
                                  </a:moveTo>
                                  <a:lnTo>
                                    <a:pt x="3541" y="1006"/>
                                  </a:lnTo>
                                  <a:lnTo>
                                    <a:pt x="3546" y="1009"/>
                                  </a:lnTo>
                                  <a:lnTo>
                                    <a:pt x="3549" y="1012"/>
                                  </a:lnTo>
                                  <a:lnTo>
                                    <a:pt x="3552" y="1017"/>
                                  </a:lnTo>
                                  <a:lnTo>
                                    <a:pt x="3552" y="1022"/>
                                  </a:lnTo>
                                  <a:lnTo>
                                    <a:pt x="3554" y="1022"/>
                                  </a:lnTo>
                                  <a:lnTo>
                                    <a:pt x="3552" y="1026"/>
                                  </a:lnTo>
                                  <a:lnTo>
                                    <a:pt x="3551" y="1031"/>
                                  </a:lnTo>
                                  <a:lnTo>
                                    <a:pt x="3548" y="1036"/>
                                  </a:lnTo>
                                  <a:lnTo>
                                    <a:pt x="3543" y="1037"/>
                                  </a:lnTo>
                                  <a:lnTo>
                                    <a:pt x="3538" y="1039"/>
                                  </a:lnTo>
                                  <a:lnTo>
                                    <a:pt x="3537" y="1039"/>
                                  </a:lnTo>
                                  <a:lnTo>
                                    <a:pt x="3532" y="1037"/>
                                  </a:lnTo>
                                  <a:lnTo>
                                    <a:pt x="3529" y="1036"/>
                                  </a:lnTo>
                                  <a:lnTo>
                                    <a:pt x="3524" y="1033"/>
                                  </a:lnTo>
                                  <a:lnTo>
                                    <a:pt x="3522" y="1028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2" y="1017"/>
                                  </a:lnTo>
                                  <a:lnTo>
                                    <a:pt x="3524" y="1014"/>
                                  </a:lnTo>
                                  <a:lnTo>
                                    <a:pt x="3527" y="1009"/>
                                  </a:lnTo>
                                  <a:lnTo>
                                    <a:pt x="3532" y="1007"/>
                                  </a:lnTo>
                                  <a:lnTo>
                                    <a:pt x="3537" y="1006"/>
                                  </a:lnTo>
                                  <a:lnTo>
                                    <a:pt x="3537" y="1006"/>
                                  </a:lnTo>
                                  <a:close/>
                                  <a:moveTo>
                                    <a:pt x="111" y="932"/>
                                  </a:moveTo>
                                  <a:lnTo>
                                    <a:pt x="112" y="932"/>
                                  </a:lnTo>
                                  <a:lnTo>
                                    <a:pt x="117" y="933"/>
                                  </a:lnTo>
                                  <a:lnTo>
                                    <a:pt x="122" y="937"/>
                                  </a:lnTo>
                                  <a:lnTo>
                                    <a:pt x="125" y="940"/>
                                  </a:lnTo>
                                  <a:lnTo>
                                    <a:pt x="126" y="944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51"/>
                                  </a:lnTo>
                                  <a:lnTo>
                                    <a:pt x="126" y="955"/>
                                  </a:lnTo>
                                  <a:lnTo>
                                    <a:pt x="123" y="959"/>
                                  </a:lnTo>
                                  <a:lnTo>
                                    <a:pt x="120" y="962"/>
                                  </a:lnTo>
                                  <a:lnTo>
                                    <a:pt x="115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06" y="963"/>
                                  </a:lnTo>
                                  <a:lnTo>
                                    <a:pt x="101" y="962"/>
                                  </a:lnTo>
                                  <a:lnTo>
                                    <a:pt x="98" y="959"/>
                                  </a:lnTo>
                                  <a:lnTo>
                                    <a:pt x="95" y="954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7" y="943"/>
                                  </a:lnTo>
                                  <a:lnTo>
                                    <a:pt x="98" y="938"/>
                                  </a:lnTo>
                                  <a:lnTo>
                                    <a:pt x="101" y="935"/>
                                  </a:lnTo>
                                  <a:lnTo>
                                    <a:pt x="106" y="933"/>
                                  </a:lnTo>
                                  <a:lnTo>
                                    <a:pt x="111" y="932"/>
                                  </a:lnTo>
                                  <a:close/>
                                  <a:moveTo>
                                    <a:pt x="3532" y="893"/>
                                  </a:moveTo>
                                  <a:lnTo>
                                    <a:pt x="3537" y="894"/>
                                  </a:lnTo>
                                  <a:lnTo>
                                    <a:pt x="3540" y="896"/>
                                  </a:lnTo>
                                  <a:lnTo>
                                    <a:pt x="3544" y="899"/>
                                  </a:lnTo>
                                  <a:lnTo>
                                    <a:pt x="3546" y="904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6" y="915"/>
                                  </a:lnTo>
                                  <a:lnTo>
                                    <a:pt x="3544" y="919"/>
                                  </a:lnTo>
                                  <a:lnTo>
                                    <a:pt x="3541" y="922"/>
                                  </a:lnTo>
                                  <a:lnTo>
                                    <a:pt x="3537" y="924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27" y="926"/>
                                  </a:lnTo>
                                  <a:lnTo>
                                    <a:pt x="3522" y="922"/>
                                  </a:lnTo>
                                  <a:lnTo>
                                    <a:pt x="3519" y="919"/>
                                  </a:lnTo>
                                  <a:lnTo>
                                    <a:pt x="3516" y="916"/>
                                  </a:lnTo>
                                  <a:lnTo>
                                    <a:pt x="3514" y="911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6" y="905"/>
                                  </a:lnTo>
                                  <a:lnTo>
                                    <a:pt x="3518" y="900"/>
                                  </a:lnTo>
                                  <a:lnTo>
                                    <a:pt x="3521" y="897"/>
                                  </a:lnTo>
                                  <a:lnTo>
                                    <a:pt x="3526" y="894"/>
                                  </a:lnTo>
                                  <a:lnTo>
                                    <a:pt x="3530" y="893"/>
                                  </a:lnTo>
                                  <a:lnTo>
                                    <a:pt x="3532" y="893"/>
                                  </a:lnTo>
                                  <a:close/>
                                  <a:moveTo>
                                    <a:pt x="117" y="820"/>
                                  </a:moveTo>
                                  <a:lnTo>
                                    <a:pt x="119" y="820"/>
                                  </a:lnTo>
                                  <a:lnTo>
                                    <a:pt x="123" y="820"/>
                                  </a:lnTo>
                                  <a:lnTo>
                                    <a:pt x="128" y="823"/>
                                  </a:lnTo>
                                  <a:lnTo>
                                    <a:pt x="131" y="826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134" y="836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3" y="844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23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2" y="852"/>
                                  </a:lnTo>
                                  <a:lnTo>
                                    <a:pt x="108" y="848"/>
                                  </a:lnTo>
                                  <a:lnTo>
                                    <a:pt x="104" y="845"/>
                                  </a:lnTo>
                                  <a:lnTo>
                                    <a:pt x="103" y="841"/>
                                  </a:lnTo>
                                  <a:lnTo>
                                    <a:pt x="101" y="836"/>
                                  </a:lnTo>
                                  <a:lnTo>
                                    <a:pt x="101" y="834"/>
                                  </a:lnTo>
                                  <a:lnTo>
                                    <a:pt x="103" y="830"/>
                                  </a:lnTo>
                                  <a:lnTo>
                                    <a:pt x="106" y="825"/>
                                  </a:lnTo>
                                  <a:lnTo>
                                    <a:pt x="109" y="822"/>
                                  </a:lnTo>
                                  <a:lnTo>
                                    <a:pt x="112" y="820"/>
                                  </a:lnTo>
                                  <a:lnTo>
                                    <a:pt x="117" y="820"/>
                                  </a:lnTo>
                                  <a:close/>
                                  <a:moveTo>
                                    <a:pt x="3524" y="781"/>
                                  </a:moveTo>
                                  <a:lnTo>
                                    <a:pt x="3529" y="781"/>
                                  </a:lnTo>
                                  <a:lnTo>
                                    <a:pt x="3533" y="782"/>
                                  </a:lnTo>
                                  <a:lnTo>
                                    <a:pt x="3537" y="785"/>
                                  </a:lnTo>
                                  <a:lnTo>
                                    <a:pt x="3538" y="790"/>
                                  </a:lnTo>
                                  <a:lnTo>
                                    <a:pt x="3540" y="795"/>
                                  </a:lnTo>
                                  <a:lnTo>
                                    <a:pt x="3540" y="796"/>
                                  </a:lnTo>
                                  <a:lnTo>
                                    <a:pt x="3540" y="801"/>
                                  </a:lnTo>
                                  <a:lnTo>
                                    <a:pt x="3538" y="806"/>
                                  </a:lnTo>
                                  <a:lnTo>
                                    <a:pt x="3535" y="809"/>
                                  </a:lnTo>
                                  <a:lnTo>
                                    <a:pt x="3530" y="812"/>
                                  </a:lnTo>
                                  <a:lnTo>
                                    <a:pt x="3526" y="812"/>
                                  </a:lnTo>
                                  <a:lnTo>
                                    <a:pt x="3524" y="814"/>
                                  </a:lnTo>
                                  <a:lnTo>
                                    <a:pt x="3518" y="812"/>
                                  </a:lnTo>
                                  <a:lnTo>
                                    <a:pt x="3513" y="809"/>
                                  </a:lnTo>
                                  <a:lnTo>
                                    <a:pt x="3510" y="804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2"/>
                                  </a:lnTo>
                                  <a:lnTo>
                                    <a:pt x="3510" y="787"/>
                                  </a:lnTo>
                                  <a:lnTo>
                                    <a:pt x="3513" y="784"/>
                                  </a:lnTo>
                                  <a:lnTo>
                                    <a:pt x="3518" y="781"/>
                                  </a:lnTo>
                                  <a:lnTo>
                                    <a:pt x="3522" y="781"/>
                                  </a:lnTo>
                                  <a:lnTo>
                                    <a:pt x="3524" y="781"/>
                                  </a:lnTo>
                                  <a:close/>
                                  <a:moveTo>
                                    <a:pt x="126" y="707"/>
                                  </a:moveTo>
                                  <a:lnTo>
                                    <a:pt x="128" y="707"/>
                                  </a:lnTo>
                                  <a:lnTo>
                                    <a:pt x="133" y="708"/>
                                  </a:lnTo>
                                  <a:lnTo>
                                    <a:pt x="138" y="710"/>
                                  </a:lnTo>
                                  <a:lnTo>
                                    <a:pt x="141" y="715"/>
                                  </a:lnTo>
                                  <a:lnTo>
                                    <a:pt x="142" y="719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41" y="730"/>
                                  </a:lnTo>
                                  <a:lnTo>
                                    <a:pt x="138" y="735"/>
                                  </a:lnTo>
                                  <a:lnTo>
                                    <a:pt x="133" y="738"/>
                                  </a:lnTo>
                                  <a:lnTo>
                                    <a:pt x="126" y="740"/>
                                  </a:lnTo>
                                  <a:lnTo>
                                    <a:pt x="125" y="740"/>
                                  </a:lnTo>
                                  <a:lnTo>
                                    <a:pt x="120" y="738"/>
                                  </a:lnTo>
                                  <a:lnTo>
                                    <a:pt x="115" y="735"/>
                                  </a:lnTo>
                                  <a:lnTo>
                                    <a:pt x="112" y="732"/>
                                  </a:lnTo>
                                  <a:lnTo>
                                    <a:pt x="111" y="727"/>
                                  </a:lnTo>
                                  <a:lnTo>
                                    <a:pt x="111" y="722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112" y="716"/>
                                  </a:lnTo>
                                  <a:lnTo>
                                    <a:pt x="115" y="711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26" y="707"/>
                                  </a:lnTo>
                                  <a:close/>
                                  <a:moveTo>
                                    <a:pt x="3514" y="667"/>
                                  </a:moveTo>
                                  <a:lnTo>
                                    <a:pt x="3521" y="669"/>
                                  </a:lnTo>
                                  <a:lnTo>
                                    <a:pt x="3526" y="672"/>
                                  </a:lnTo>
                                  <a:lnTo>
                                    <a:pt x="3529" y="677"/>
                                  </a:lnTo>
                                  <a:lnTo>
                                    <a:pt x="3530" y="682"/>
                                  </a:lnTo>
                                  <a:lnTo>
                                    <a:pt x="3530" y="683"/>
                                  </a:lnTo>
                                  <a:lnTo>
                                    <a:pt x="3530" y="688"/>
                                  </a:lnTo>
                                  <a:lnTo>
                                    <a:pt x="3529" y="693"/>
                                  </a:lnTo>
                                  <a:lnTo>
                                    <a:pt x="3526" y="696"/>
                                  </a:lnTo>
                                  <a:lnTo>
                                    <a:pt x="3521" y="699"/>
                                  </a:lnTo>
                                  <a:lnTo>
                                    <a:pt x="3516" y="700"/>
                                  </a:lnTo>
                                  <a:lnTo>
                                    <a:pt x="3514" y="700"/>
                                  </a:lnTo>
                                  <a:lnTo>
                                    <a:pt x="3508" y="699"/>
                                  </a:lnTo>
                                  <a:lnTo>
                                    <a:pt x="3503" y="696"/>
                                  </a:lnTo>
                                  <a:lnTo>
                                    <a:pt x="3500" y="691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0"/>
                                  </a:lnTo>
                                  <a:lnTo>
                                    <a:pt x="3500" y="675"/>
                                  </a:lnTo>
                                  <a:lnTo>
                                    <a:pt x="3503" y="672"/>
                                  </a:lnTo>
                                  <a:lnTo>
                                    <a:pt x="3508" y="669"/>
                                  </a:lnTo>
                                  <a:lnTo>
                                    <a:pt x="3513" y="667"/>
                                  </a:lnTo>
                                  <a:lnTo>
                                    <a:pt x="3514" y="667"/>
                                  </a:lnTo>
                                  <a:close/>
                                  <a:moveTo>
                                    <a:pt x="139" y="593"/>
                                  </a:moveTo>
                                  <a:lnTo>
                                    <a:pt x="141" y="595"/>
                                  </a:lnTo>
                                  <a:lnTo>
                                    <a:pt x="145" y="595"/>
                                  </a:lnTo>
                                  <a:lnTo>
                                    <a:pt x="150" y="598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5" y="608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49" y="623"/>
                                  </a:lnTo>
                                  <a:lnTo>
                                    <a:pt x="144" y="626"/>
                                  </a:lnTo>
                                  <a:lnTo>
                                    <a:pt x="139" y="626"/>
                                  </a:lnTo>
                                  <a:lnTo>
                                    <a:pt x="136" y="626"/>
                                  </a:lnTo>
                                  <a:lnTo>
                                    <a:pt x="131" y="625"/>
                                  </a:lnTo>
                                  <a:lnTo>
                                    <a:pt x="128" y="623"/>
                                  </a:lnTo>
                                  <a:lnTo>
                                    <a:pt x="125" y="619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2" y="609"/>
                                  </a:lnTo>
                                  <a:lnTo>
                                    <a:pt x="123" y="608"/>
                                  </a:lnTo>
                                  <a:lnTo>
                                    <a:pt x="125" y="603"/>
                                  </a:lnTo>
                                  <a:lnTo>
                                    <a:pt x="128" y="598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39" y="593"/>
                                  </a:lnTo>
                                  <a:close/>
                                  <a:moveTo>
                                    <a:pt x="3503" y="556"/>
                                  </a:moveTo>
                                  <a:lnTo>
                                    <a:pt x="3508" y="556"/>
                                  </a:lnTo>
                                  <a:lnTo>
                                    <a:pt x="3513" y="559"/>
                                  </a:lnTo>
                                  <a:lnTo>
                                    <a:pt x="3518" y="563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4"/>
                                  </a:lnTo>
                                  <a:lnTo>
                                    <a:pt x="3518" y="579"/>
                                  </a:lnTo>
                                  <a:lnTo>
                                    <a:pt x="3514" y="584"/>
                                  </a:lnTo>
                                  <a:lnTo>
                                    <a:pt x="3510" y="585"/>
                                  </a:lnTo>
                                  <a:lnTo>
                                    <a:pt x="3505" y="587"/>
                                  </a:lnTo>
                                  <a:lnTo>
                                    <a:pt x="3503" y="587"/>
                                  </a:lnTo>
                                  <a:lnTo>
                                    <a:pt x="3497" y="587"/>
                                  </a:lnTo>
                                  <a:lnTo>
                                    <a:pt x="3492" y="584"/>
                                  </a:lnTo>
                                  <a:lnTo>
                                    <a:pt x="3489" y="579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68"/>
                                  </a:lnTo>
                                  <a:lnTo>
                                    <a:pt x="3489" y="563"/>
                                  </a:lnTo>
                                  <a:lnTo>
                                    <a:pt x="3492" y="559"/>
                                  </a:lnTo>
                                  <a:lnTo>
                                    <a:pt x="3496" y="557"/>
                                  </a:lnTo>
                                  <a:lnTo>
                                    <a:pt x="3500" y="556"/>
                                  </a:lnTo>
                                  <a:lnTo>
                                    <a:pt x="3503" y="556"/>
                                  </a:lnTo>
                                  <a:close/>
                                  <a:moveTo>
                                    <a:pt x="155" y="482"/>
                                  </a:moveTo>
                                  <a:lnTo>
                                    <a:pt x="158" y="482"/>
                                  </a:lnTo>
                                  <a:lnTo>
                                    <a:pt x="163" y="483"/>
                                  </a:lnTo>
                                  <a:lnTo>
                                    <a:pt x="166" y="486"/>
                                  </a:lnTo>
                                  <a:lnTo>
                                    <a:pt x="169" y="491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69" y="507"/>
                                  </a:lnTo>
                                  <a:lnTo>
                                    <a:pt x="164" y="510"/>
                                  </a:lnTo>
                                  <a:lnTo>
                                    <a:pt x="160" y="513"/>
                                  </a:lnTo>
                                  <a:lnTo>
                                    <a:pt x="155" y="515"/>
                                  </a:lnTo>
                                  <a:lnTo>
                                    <a:pt x="152" y="515"/>
                                  </a:lnTo>
                                  <a:lnTo>
                                    <a:pt x="147" y="513"/>
                                  </a:lnTo>
                                  <a:lnTo>
                                    <a:pt x="142" y="510"/>
                                  </a:lnTo>
                                  <a:lnTo>
                                    <a:pt x="141" y="505"/>
                                  </a:lnTo>
                                  <a:lnTo>
                                    <a:pt x="139" y="500"/>
                                  </a:lnTo>
                                  <a:lnTo>
                                    <a:pt x="139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41" y="489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9" y="483"/>
                                  </a:lnTo>
                                  <a:lnTo>
                                    <a:pt x="155" y="482"/>
                                  </a:lnTo>
                                  <a:close/>
                                  <a:moveTo>
                                    <a:pt x="3488" y="442"/>
                                  </a:moveTo>
                                  <a:lnTo>
                                    <a:pt x="3492" y="444"/>
                                  </a:lnTo>
                                  <a:lnTo>
                                    <a:pt x="3497" y="447"/>
                                  </a:lnTo>
                                  <a:lnTo>
                                    <a:pt x="3502" y="450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61"/>
                                  </a:lnTo>
                                  <a:lnTo>
                                    <a:pt x="3502" y="466"/>
                                  </a:lnTo>
                                  <a:lnTo>
                                    <a:pt x="3499" y="471"/>
                                  </a:lnTo>
                                  <a:lnTo>
                                    <a:pt x="3496" y="474"/>
                                  </a:lnTo>
                                  <a:lnTo>
                                    <a:pt x="3491" y="475"/>
                                  </a:lnTo>
                                  <a:lnTo>
                                    <a:pt x="3488" y="475"/>
                                  </a:lnTo>
                                  <a:lnTo>
                                    <a:pt x="3481" y="474"/>
                                  </a:lnTo>
                                  <a:lnTo>
                                    <a:pt x="3477" y="472"/>
                                  </a:lnTo>
                                  <a:lnTo>
                                    <a:pt x="3474" y="467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56"/>
                                  </a:lnTo>
                                  <a:lnTo>
                                    <a:pt x="3474" y="452"/>
                                  </a:lnTo>
                                  <a:lnTo>
                                    <a:pt x="3477" y="447"/>
                                  </a:lnTo>
                                  <a:lnTo>
                                    <a:pt x="3480" y="444"/>
                                  </a:lnTo>
                                  <a:lnTo>
                                    <a:pt x="3485" y="442"/>
                                  </a:lnTo>
                                  <a:lnTo>
                                    <a:pt x="3488" y="442"/>
                                  </a:lnTo>
                                  <a:close/>
                                  <a:moveTo>
                                    <a:pt x="178" y="370"/>
                                  </a:moveTo>
                                  <a:lnTo>
                                    <a:pt x="182" y="370"/>
                                  </a:lnTo>
                                  <a:lnTo>
                                    <a:pt x="186" y="373"/>
                                  </a:lnTo>
                                  <a:lnTo>
                                    <a:pt x="190" y="376"/>
                                  </a:lnTo>
                                  <a:lnTo>
                                    <a:pt x="193" y="379"/>
                                  </a:lnTo>
                                  <a:lnTo>
                                    <a:pt x="194" y="386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1" y="395"/>
                                  </a:lnTo>
                                  <a:lnTo>
                                    <a:pt x="188" y="400"/>
                                  </a:lnTo>
                                  <a:lnTo>
                                    <a:pt x="183" y="401"/>
                                  </a:lnTo>
                                  <a:lnTo>
                                    <a:pt x="177" y="403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69" y="400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3" y="39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4" y="378"/>
                                  </a:lnTo>
                                  <a:lnTo>
                                    <a:pt x="167" y="373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178" y="370"/>
                                  </a:lnTo>
                                  <a:close/>
                                  <a:moveTo>
                                    <a:pt x="3466" y="330"/>
                                  </a:moveTo>
                                  <a:lnTo>
                                    <a:pt x="3470" y="332"/>
                                  </a:lnTo>
                                  <a:lnTo>
                                    <a:pt x="3475" y="334"/>
                                  </a:lnTo>
                                  <a:lnTo>
                                    <a:pt x="3478" y="338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9"/>
                                  </a:lnTo>
                                  <a:lnTo>
                                    <a:pt x="3480" y="354"/>
                                  </a:lnTo>
                                  <a:lnTo>
                                    <a:pt x="3478" y="357"/>
                                  </a:lnTo>
                                  <a:lnTo>
                                    <a:pt x="3474" y="360"/>
                                  </a:lnTo>
                                  <a:lnTo>
                                    <a:pt x="3469" y="363"/>
                                  </a:lnTo>
                                  <a:lnTo>
                                    <a:pt x="3466" y="363"/>
                                  </a:lnTo>
                                  <a:lnTo>
                                    <a:pt x="3461" y="362"/>
                                  </a:lnTo>
                                  <a:lnTo>
                                    <a:pt x="3456" y="360"/>
                                  </a:lnTo>
                                  <a:lnTo>
                                    <a:pt x="3451" y="356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45"/>
                                  </a:lnTo>
                                  <a:lnTo>
                                    <a:pt x="3450" y="340"/>
                                  </a:lnTo>
                                  <a:lnTo>
                                    <a:pt x="3453" y="337"/>
                                  </a:lnTo>
                                  <a:lnTo>
                                    <a:pt x="3456" y="334"/>
                                  </a:lnTo>
                                  <a:lnTo>
                                    <a:pt x="3461" y="330"/>
                                  </a:lnTo>
                                  <a:lnTo>
                                    <a:pt x="3466" y="330"/>
                                  </a:lnTo>
                                  <a:close/>
                                  <a:moveTo>
                                    <a:pt x="216" y="261"/>
                                  </a:moveTo>
                                  <a:lnTo>
                                    <a:pt x="219" y="261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9" y="269"/>
                                  </a:lnTo>
                                  <a:lnTo>
                                    <a:pt x="232" y="274"/>
                                  </a:lnTo>
                                  <a:lnTo>
                                    <a:pt x="232" y="278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29" y="285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24" y="291"/>
                                  </a:lnTo>
                                  <a:lnTo>
                                    <a:pt x="219" y="293"/>
                                  </a:lnTo>
                                  <a:lnTo>
                                    <a:pt x="215" y="293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01" y="285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199" y="275"/>
                                  </a:lnTo>
                                  <a:lnTo>
                                    <a:pt x="201" y="271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204" y="266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216" y="261"/>
                                  </a:lnTo>
                                  <a:close/>
                                  <a:moveTo>
                                    <a:pt x="3426" y="220"/>
                                  </a:moveTo>
                                  <a:lnTo>
                                    <a:pt x="3431" y="222"/>
                                  </a:lnTo>
                                  <a:lnTo>
                                    <a:pt x="3434" y="223"/>
                                  </a:lnTo>
                                  <a:lnTo>
                                    <a:pt x="3439" y="225"/>
                                  </a:lnTo>
                                  <a:lnTo>
                                    <a:pt x="3440" y="230"/>
                                  </a:lnTo>
                                  <a:lnTo>
                                    <a:pt x="3442" y="230"/>
                                  </a:lnTo>
                                  <a:lnTo>
                                    <a:pt x="3444" y="234"/>
                                  </a:lnTo>
                                  <a:lnTo>
                                    <a:pt x="3444" y="239"/>
                                  </a:lnTo>
                                  <a:lnTo>
                                    <a:pt x="3442" y="244"/>
                                  </a:lnTo>
                                  <a:lnTo>
                                    <a:pt x="3439" y="249"/>
                                  </a:lnTo>
                                  <a:lnTo>
                                    <a:pt x="3434" y="252"/>
                                  </a:lnTo>
                                  <a:lnTo>
                                    <a:pt x="3431" y="253"/>
                                  </a:lnTo>
                                  <a:lnTo>
                                    <a:pt x="3428" y="253"/>
                                  </a:lnTo>
                                  <a:lnTo>
                                    <a:pt x="3423" y="253"/>
                                  </a:lnTo>
                                  <a:lnTo>
                                    <a:pt x="3418" y="252"/>
                                  </a:lnTo>
                                  <a:lnTo>
                                    <a:pt x="3415" y="249"/>
                                  </a:lnTo>
                                  <a:lnTo>
                                    <a:pt x="3414" y="245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0" y="239"/>
                                  </a:lnTo>
                                  <a:lnTo>
                                    <a:pt x="3410" y="234"/>
                                  </a:lnTo>
                                  <a:lnTo>
                                    <a:pt x="3412" y="230"/>
                                  </a:lnTo>
                                  <a:lnTo>
                                    <a:pt x="3415" y="225"/>
                                  </a:lnTo>
                                  <a:lnTo>
                                    <a:pt x="3420" y="222"/>
                                  </a:lnTo>
                                  <a:lnTo>
                                    <a:pt x="3423" y="220"/>
                                  </a:lnTo>
                                  <a:lnTo>
                                    <a:pt x="3426" y="220"/>
                                  </a:lnTo>
                                  <a:close/>
                                  <a:moveTo>
                                    <a:pt x="298" y="173"/>
                                  </a:moveTo>
                                  <a:lnTo>
                                    <a:pt x="301" y="173"/>
                                  </a:lnTo>
                                  <a:lnTo>
                                    <a:pt x="306" y="175"/>
                                  </a:lnTo>
                                  <a:lnTo>
                                    <a:pt x="309" y="178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4" y="190"/>
                                  </a:lnTo>
                                  <a:lnTo>
                                    <a:pt x="312" y="195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1" y="204"/>
                                  </a:lnTo>
                                  <a:lnTo>
                                    <a:pt x="297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81" y="192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2" y="182"/>
                                  </a:lnTo>
                                  <a:lnTo>
                                    <a:pt x="286" y="178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94" y="173"/>
                                  </a:lnTo>
                                  <a:lnTo>
                                    <a:pt x="298" y="173"/>
                                  </a:lnTo>
                                  <a:close/>
                                  <a:moveTo>
                                    <a:pt x="3332" y="146"/>
                                  </a:moveTo>
                                  <a:lnTo>
                                    <a:pt x="3336" y="146"/>
                                  </a:lnTo>
                                  <a:lnTo>
                                    <a:pt x="3338" y="148"/>
                                  </a:lnTo>
                                  <a:lnTo>
                                    <a:pt x="3343" y="149"/>
                                  </a:lnTo>
                                  <a:lnTo>
                                    <a:pt x="3346" y="154"/>
                                  </a:lnTo>
                                  <a:lnTo>
                                    <a:pt x="3347" y="157"/>
                                  </a:lnTo>
                                  <a:lnTo>
                                    <a:pt x="3347" y="162"/>
                                  </a:lnTo>
                                  <a:lnTo>
                                    <a:pt x="3347" y="168"/>
                                  </a:lnTo>
                                  <a:lnTo>
                                    <a:pt x="3344" y="171"/>
                                  </a:lnTo>
                                  <a:lnTo>
                                    <a:pt x="3341" y="176"/>
                                  </a:lnTo>
                                  <a:lnTo>
                                    <a:pt x="3336" y="178"/>
                                  </a:lnTo>
                                  <a:lnTo>
                                    <a:pt x="3332" y="178"/>
                                  </a:lnTo>
                                  <a:lnTo>
                                    <a:pt x="3327" y="178"/>
                                  </a:lnTo>
                                  <a:lnTo>
                                    <a:pt x="3325" y="178"/>
                                  </a:lnTo>
                                  <a:lnTo>
                                    <a:pt x="3321" y="175"/>
                                  </a:lnTo>
                                  <a:lnTo>
                                    <a:pt x="3318" y="171"/>
                                  </a:lnTo>
                                  <a:lnTo>
                                    <a:pt x="3316" y="167"/>
                                  </a:lnTo>
                                  <a:lnTo>
                                    <a:pt x="3316" y="162"/>
                                  </a:lnTo>
                                  <a:lnTo>
                                    <a:pt x="3316" y="157"/>
                                  </a:lnTo>
                                  <a:lnTo>
                                    <a:pt x="3319" y="152"/>
                                  </a:lnTo>
                                  <a:lnTo>
                                    <a:pt x="3322" y="149"/>
                                  </a:lnTo>
                                  <a:lnTo>
                                    <a:pt x="3327" y="146"/>
                                  </a:lnTo>
                                  <a:lnTo>
                                    <a:pt x="3332" y="146"/>
                                  </a:lnTo>
                                  <a:close/>
                                  <a:moveTo>
                                    <a:pt x="407" y="132"/>
                                  </a:moveTo>
                                  <a:lnTo>
                                    <a:pt x="412" y="134"/>
                                  </a:lnTo>
                                  <a:lnTo>
                                    <a:pt x="416" y="137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423" y="145"/>
                                  </a:lnTo>
                                  <a:lnTo>
                                    <a:pt x="423" y="149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16" y="162"/>
                                  </a:lnTo>
                                  <a:lnTo>
                                    <a:pt x="412" y="163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07" y="165"/>
                                  </a:lnTo>
                                  <a:lnTo>
                                    <a:pt x="401" y="163"/>
                                  </a:lnTo>
                                  <a:lnTo>
                                    <a:pt x="396" y="16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1" y="152"/>
                                  </a:lnTo>
                                  <a:lnTo>
                                    <a:pt x="390" y="148"/>
                                  </a:lnTo>
                                  <a:lnTo>
                                    <a:pt x="391" y="143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8" y="135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404" y="134"/>
                                  </a:lnTo>
                                  <a:lnTo>
                                    <a:pt x="407" y="132"/>
                                  </a:lnTo>
                                  <a:close/>
                                  <a:moveTo>
                                    <a:pt x="2088" y="121"/>
                                  </a:moveTo>
                                  <a:lnTo>
                                    <a:pt x="2088" y="121"/>
                                  </a:lnTo>
                                  <a:lnTo>
                                    <a:pt x="2088" y="121"/>
                                  </a:lnTo>
                                  <a:lnTo>
                                    <a:pt x="2095" y="123"/>
                                  </a:lnTo>
                                  <a:lnTo>
                                    <a:pt x="2098" y="124"/>
                                  </a:lnTo>
                                  <a:lnTo>
                                    <a:pt x="2103" y="129"/>
                                  </a:lnTo>
                                  <a:lnTo>
                                    <a:pt x="2104" y="132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4" y="143"/>
                                  </a:lnTo>
                                  <a:lnTo>
                                    <a:pt x="2103" y="148"/>
                                  </a:lnTo>
                                  <a:lnTo>
                                    <a:pt x="2098" y="151"/>
                                  </a:lnTo>
                                  <a:lnTo>
                                    <a:pt x="2095" y="152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4" y="152"/>
                                  </a:lnTo>
                                  <a:lnTo>
                                    <a:pt x="2079" y="151"/>
                                  </a:lnTo>
                                  <a:lnTo>
                                    <a:pt x="2076" y="146"/>
                                  </a:lnTo>
                                  <a:lnTo>
                                    <a:pt x="2073" y="143"/>
                                  </a:lnTo>
                                  <a:lnTo>
                                    <a:pt x="2073" y="137"/>
                                  </a:lnTo>
                                  <a:lnTo>
                                    <a:pt x="2073" y="132"/>
                                  </a:lnTo>
                                  <a:lnTo>
                                    <a:pt x="2076" y="127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084" y="123"/>
                                  </a:lnTo>
                                  <a:lnTo>
                                    <a:pt x="2088" y="121"/>
                                  </a:lnTo>
                                  <a:close/>
                                  <a:moveTo>
                                    <a:pt x="2200" y="121"/>
                                  </a:moveTo>
                                  <a:lnTo>
                                    <a:pt x="2202" y="121"/>
                                  </a:lnTo>
                                  <a:lnTo>
                                    <a:pt x="2207" y="123"/>
                                  </a:lnTo>
                                  <a:lnTo>
                                    <a:pt x="2211" y="124"/>
                                  </a:lnTo>
                                  <a:lnTo>
                                    <a:pt x="2214" y="127"/>
                                  </a:lnTo>
                                  <a:lnTo>
                                    <a:pt x="2216" y="132"/>
                                  </a:lnTo>
                                  <a:lnTo>
                                    <a:pt x="2218" y="137"/>
                                  </a:lnTo>
                                  <a:lnTo>
                                    <a:pt x="2216" y="143"/>
                                  </a:lnTo>
                                  <a:lnTo>
                                    <a:pt x="2214" y="146"/>
                                  </a:lnTo>
                                  <a:lnTo>
                                    <a:pt x="2211" y="151"/>
                                  </a:lnTo>
                                  <a:lnTo>
                                    <a:pt x="2207" y="152"/>
                                  </a:lnTo>
                                  <a:lnTo>
                                    <a:pt x="2202" y="154"/>
                                  </a:lnTo>
                                  <a:lnTo>
                                    <a:pt x="2200" y="154"/>
                                  </a:lnTo>
                                  <a:lnTo>
                                    <a:pt x="2196" y="152"/>
                                  </a:lnTo>
                                  <a:lnTo>
                                    <a:pt x="2191" y="151"/>
                                  </a:lnTo>
                                  <a:lnTo>
                                    <a:pt x="2188" y="148"/>
                                  </a:lnTo>
                                  <a:lnTo>
                                    <a:pt x="2186" y="143"/>
                                  </a:lnTo>
                                  <a:lnTo>
                                    <a:pt x="2184" y="138"/>
                                  </a:lnTo>
                                  <a:lnTo>
                                    <a:pt x="2186" y="132"/>
                                  </a:lnTo>
                                  <a:lnTo>
                                    <a:pt x="2188" y="129"/>
                                  </a:lnTo>
                                  <a:lnTo>
                                    <a:pt x="2191" y="124"/>
                                  </a:lnTo>
                                  <a:lnTo>
                                    <a:pt x="2196" y="123"/>
                                  </a:lnTo>
                                  <a:lnTo>
                                    <a:pt x="2200" y="121"/>
                                  </a:lnTo>
                                  <a:close/>
                                  <a:moveTo>
                                    <a:pt x="3218" y="119"/>
                                  </a:moveTo>
                                  <a:lnTo>
                                    <a:pt x="3220" y="121"/>
                                  </a:lnTo>
                                  <a:lnTo>
                                    <a:pt x="3221" y="121"/>
                                  </a:lnTo>
                                  <a:lnTo>
                                    <a:pt x="3226" y="123"/>
                                  </a:lnTo>
                                  <a:lnTo>
                                    <a:pt x="3231" y="124"/>
                                  </a:lnTo>
                                  <a:lnTo>
                                    <a:pt x="3234" y="129"/>
                                  </a:lnTo>
                                  <a:lnTo>
                                    <a:pt x="3236" y="134"/>
                                  </a:lnTo>
                                  <a:lnTo>
                                    <a:pt x="3236" y="138"/>
                                  </a:lnTo>
                                  <a:lnTo>
                                    <a:pt x="3232" y="145"/>
                                  </a:lnTo>
                                  <a:lnTo>
                                    <a:pt x="3229" y="148"/>
                                  </a:lnTo>
                                  <a:lnTo>
                                    <a:pt x="3225" y="151"/>
                                  </a:lnTo>
                                  <a:lnTo>
                                    <a:pt x="3220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0" y="151"/>
                                  </a:lnTo>
                                  <a:lnTo>
                                    <a:pt x="3207" y="148"/>
                                  </a:lnTo>
                                  <a:lnTo>
                                    <a:pt x="3204" y="143"/>
                                  </a:lnTo>
                                  <a:lnTo>
                                    <a:pt x="3202" y="138"/>
                                  </a:lnTo>
                                  <a:lnTo>
                                    <a:pt x="3202" y="134"/>
                                  </a:lnTo>
                                  <a:lnTo>
                                    <a:pt x="3204" y="129"/>
                                  </a:lnTo>
                                  <a:lnTo>
                                    <a:pt x="3207" y="124"/>
                                  </a:lnTo>
                                  <a:lnTo>
                                    <a:pt x="3212" y="121"/>
                                  </a:lnTo>
                                  <a:lnTo>
                                    <a:pt x="3218" y="119"/>
                                  </a:lnTo>
                                  <a:close/>
                                  <a:moveTo>
                                    <a:pt x="2314" y="119"/>
                                  </a:moveTo>
                                  <a:lnTo>
                                    <a:pt x="2314" y="119"/>
                                  </a:lnTo>
                                  <a:lnTo>
                                    <a:pt x="2320" y="121"/>
                                  </a:lnTo>
                                  <a:lnTo>
                                    <a:pt x="2323" y="123"/>
                                  </a:lnTo>
                                  <a:lnTo>
                                    <a:pt x="2326" y="126"/>
                                  </a:lnTo>
                                  <a:lnTo>
                                    <a:pt x="2329" y="130"/>
                                  </a:lnTo>
                                  <a:lnTo>
                                    <a:pt x="2331" y="135"/>
                                  </a:lnTo>
                                  <a:lnTo>
                                    <a:pt x="2329" y="141"/>
                                  </a:lnTo>
                                  <a:lnTo>
                                    <a:pt x="2328" y="145"/>
                                  </a:lnTo>
                                  <a:lnTo>
                                    <a:pt x="2325" y="149"/>
                                  </a:lnTo>
                                  <a:lnTo>
                                    <a:pt x="2320" y="151"/>
                                  </a:lnTo>
                                  <a:lnTo>
                                    <a:pt x="2315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09" y="151"/>
                                  </a:lnTo>
                                  <a:lnTo>
                                    <a:pt x="2304" y="149"/>
                                  </a:lnTo>
                                  <a:lnTo>
                                    <a:pt x="2301" y="146"/>
                                  </a:lnTo>
                                  <a:lnTo>
                                    <a:pt x="2298" y="141"/>
                                  </a:lnTo>
                                  <a:lnTo>
                                    <a:pt x="2298" y="137"/>
                                  </a:lnTo>
                                  <a:lnTo>
                                    <a:pt x="2298" y="132"/>
                                  </a:lnTo>
                                  <a:lnTo>
                                    <a:pt x="2301" y="127"/>
                                  </a:lnTo>
                                  <a:lnTo>
                                    <a:pt x="2304" y="123"/>
                                  </a:lnTo>
                                  <a:lnTo>
                                    <a:pt x="2307" y="121"/>
                                  </a:lnTo>
                                  <a:lnTo>
                                    <a:pt x="2314" y="119"/>
                                  </a:lnTo>
                                  <a:lnTo>
                                    <a:pt x="2314" y="119"/>
                                  </a:lnTo>
                                  <a:close/>
                                  <a:moveTo>
                                    <a:pt x="1975" y="119"/>
                                  </a:moveTo>
                                  <a:lnTo>
                                    <a:pt x="1976" y="119"/>
                                  </a:lnTo>
                                  <a:lnTo>
                                    <a:pt x="1976" y="119"/>
                                  </a:lnTo>
                                  <a:lnTo>
                                    <a:pt x="1981" y="121"/>
                                  </a:lnTo>
                                  <a:lnTo>
                                    <a:pt x="1986" y="123"/>
                                  </a:lnTo>
                                  <a:lnTo>
                                    <a:pt x="1989" y="127"/>
                                  </a:lnTo>
                                  <a:lnTo>
                                    <a:pt x="1992" y="130"/>
                                  </a:lnTo>
                                  <a:lnTo>
                                    <a:pt x="1992" y="137"/>
                                  </a:lnTo>
                                  <a:lnTo>
                                    <a:pt x="1991" y="141"/>
                                  </a:lnTo>
                                  <a:lnTo>
                                    <a:pt x="1989" y="146"/>
                                  </a:lnTo>
                                  <a:lnTo>
                                    <a:pt x="1986" y="149"/>
                                  </a:lnTo>
                                  <a:lnTo>
                                    <a:pt x="1981" y="151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0" y="151"/>
                                  </a:lnTo>
                                  <a:lnTo>
                                    <a:pt x="1965" y="148"/>
                                  </a:lnTo>
                                  <a:lnTo>
                                    <a:pt x="1962" y="145"/>
                                  </a:lnTo>
                                  <a:lnTo>
                                    <a:pt x="1961" y="140"/>
                                  </a:lnTo>
                                  <a:lnTo>
                                    <a:pt x="1959" y="135"/>
                                  </a:lnTo>
                                  <a:lnTo>
                                    <a:pt x="1961" y="130"/>
                                  </a:lnTo>
                                  <a:lnTo>
                                    <a:pt x="1962" y="126"/>
                                  </a:lnTo>
                                  <a:lnTo>
                                    <a:pt x="1965" y="123"/>
                                  </a:lnTo>
                                  <a:lnTo>
                                    <a:pt x="1970" y="121"/>
                                  </a:lnTo>
                                  <a:lnTo>
                                    <a:pt x="1975" y="119"/>
                                  </a:lnTo>
                                  <a:close/>
                                  <a:moveTo>
                                    <a:pt x="2427" y="118"/>
                                  </a:moveTo>
                                  <a:lnTo>
                                    <a:pt x="2427" y="118"/>
                                  </a:lnTo>
                                  <a:lnTo>
                                    <a:pt x="2432" y="118"/>
                                  </a:lnTo>
                                  <a:lnTo>
                                    <a:pt x="2437" y="121"/>
                                  </a:lnTo>
                                  <a:lnTo>
                                    <a:pt x="2440" y="124"/>
                                  </a:lnTo>
                                  <a:lnTo>
                                    <a:pt x="2441" y="129"/>
                                  </a:lnTo>
                                  <a:lnTo>
                                    <a:pt x="2443" y="134"/>
                                  </a:lnTo>
                                  <a:lnTo>
                                    <a:pt x="2443" y="138"/>
                                  </a:lnTo>
                                  <a:lnTo>
                                    <a:pt x="2440" y="143"/>
                                  </a:lnTo>
                                  <a:lnTo>
                                    <a:pt x="2437" y="146"/>
                                  </a:lnTo>
                                  <a:lnTo>
                                    <a:pt x="2432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6" y="149"/>
                                  </a:lnTo>
                                  <a:lnTo>
                                    <a:pt x="2421" y="149"/>
                                  </a:lnTo>
                                  <a:lnTo>
                                    <a:pt x="2416" y="146"/>
                                  </a:lnTo>
                                  <a:lnTo>
                                    <a:pt x="2413" y="143"/>
                                  </a:lnTo>
                                  <a:lnTo>
                                    <a:pt x="2411" y="138"/>
                                  </a:lnTo>
                                  <a:lnTo>
                                    <a:pt x="2410" y="134"/>
                                  </a:lnTo>
                                  <a:lnTo>
                                    <a:pt x="2411" y="129"/>
                                  </a:lnTo>
                                  <a:lnTo>
                                    <a:pt x="2413" y="124"/>
                                  </a:lnTo>
                                  <a:lnTo>
                                    <a:pt x="2416" y="121"/>
                                  </a:lnTo>
                                  <a:lnTo>
                                    <a:pt x="2421" y="118"/>
                                  </a:lnTo>
                                  <a:lnTo>
                                    <a:pt x="2426" y="118"/>
                                  </a:lnTo>
                                  <a:lnTo>
                                    <a:pt x="2427" y="118"/>
                                  </a:lnTo>
                                  <a:close/>
                                  <a:moveTo>
                                    <a:pt x="1863" y="116"/>
                                  </a:moveTo>
                                  <a:lnTo>
                                    <a:pt x="1863" y="116"/>
                                  </a:lnTo>
                                  <a:lnTo>
                                    <a:pt x="1865" y="116"/>
                                  </a:lnTo>
                                  <a:lnTo>
                                    <a:pt x="1869" y="118"/>
                                  </a:lnTo>
                                  <a:lnTo>
                                    <a:pt x="1874" y="119"/>
                                  </a:lnTo>
                                  <a:lnTo>
                                    <a:pt x="1877" y="123"/>
                                  </a:lnTo>
                                  <a:lnTo>
                                    <a:pt x="1879" y="127"/>
                                  </a:lnTo>
                                  <a:lnTo>
                                    <a:pt x="1880" y="132"/>
                                  </a:lnTo>
                                  <a:lnTo>
                                    <a:pt x="1879" y="138"/>
                                  </a:lnTo>
                                  <a:lnTo>
                                    <a:pt x="1877" y="141"/>
                                  </a:lnTo>
                                  <a:lnTo>
                                    <a:pt x="1872" y="145"/>
                                  </a:lnTo>
                                  <a:lnTo>
                                    <a:pt x="1869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1" y="148"/>
                                  </a:lnTo>
                                  <a:lnTo>
                                    <a:pt x="1857" y="146"/>
                                  </a:lnTo>
                                  <a:lnTo>
                                    <a:pt x="1854" y="145"/>
                                  </a:lnTo>
                                  <a:lnTo>
                                    <a:pt x="1849" y="141"/>
                                  </a:lnTo>
                                  <a:lnTo>
                                    <a:pt x="1847" y="137"/>
                                  </a:lnTo>
                                  <a:lnTo>
                                    <a:pt x="1847" y="132"/>
                                  </a:lnTo>
                                  <a:lnTo>
                                    <a:pt x="1847" y="126"/>
                                  </a:lnTo>
                                  <a:lnTo>
                                    <a:pt x="1850" y="123"/>
                                  </a:lnTo>
                                  <a:lnTo>
                                    <a:pt x="1854" y="119"/>
                                  </a:lnTo>
                                  <a:lnTo>
                                    <a:pt x="1858" y="116"/>
                                  </a:lnTo>
                                  <a:lnTo>
                                    <a:pt x="1863" y="116"/>
                                  </a:lnTo>
                                  <a:close/>
                                  <a:moveTo>
                                    <a:pt x="2539" y="115"/>
                                  </a:moveTo>
                                  <a:lnTo>
                                    <a:pt x="2545" y="115"/>
                                  </a:lnTo>
                                  <a:lnTo>
                                    <a:pt x="2549" y="118"/>
                                  </a:lnTo>
                                  <a:lnTo>
                                    <a:pt x="2553" y="121"/>
                                  </a:lnTo>
                                  <a:lnTo>
                                    <a:pt x="2555" y="126"/>
                                  </a:lnTo>
                                  <a:lnTo>
                                    <a:pt x="2556" y="130"/>
                                  </a:lnTo>
                                  <a:lnTo>
                                    <a:pt x="2555" y="135"/>
                                  </a:lnTo>
                                  <a:lnTo>
                                    <a:pt x="2553" y="140"/>
                                  </a:lnTo>
                                  <a:lnTo>
                                    <a:pt x="2550" y="143"/>
                                  </a:lnTo>
                                  <a:lnTo>
                                    <a:pt x="2545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4" y="146"/>
                                  </a:lnTo>
                                  <a:lnTo>
                                    <a:pt x="2530" y="143"/>
                                  </a:lnTo>
                                  <a:lnTo>
                                    <a:pt x="2526" y="140"/>
                                  </a:lnTo>
                                  <a:lnTo>
                                    <a:pt x="2523" y="135"/>
                                  </a:lnTo>
                                  <a:lnTo>
                                    <a:pt x="2523" y="130"/>
                                  </a:lnTo>
                                  <a:lnTo>
                                    <a:pt x="2523" y="126"/>
                                  </a:lnTo>
                                  <a:lnTo>
                                    <a:pt x="2526" y="121"/>
                                  </a:lnTo>
                                  <a:lnTo>
                                    <a:pt x="2530" y="118"/>
                                  </a:lnTo>
                                  <a:lnTo>
                                    <a:pt x="2533" y="116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close/>
                                  <a:moveTo>
                                    <a:pt x="520" y="112"/>
                                  </a:moveTo>
                                  <a:lnTo>
                                    <a:pt x="525" y="113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3" y="119"/>
                                  </a:lnTo>
                                  <a:lnTo>
                                    <a:pt x="536" y="126"/>
                                  </a:lnTo>
                                  <a:lnTo>
                                    <a:pt x="536" y="13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31" y="138"/>
                                  </a:lnTo>
                                  <a:lnTo>
                                    <a:pt x="527" y="141"/>
                                  </a:lnTo>
                                  <a:lnTo>
                                    <a:pt x="522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19" y="143"/>
                                  </a:lnTo>
                                  <a:lnTo>
                                    <a:pt x="513" y="143"/>
                                  </a:lnTo>
                                  <a:lnTo>
                                    <a:pt x="508" y="140"/>
                                  </a:lnTo>
                                  <a:lnTo>
                                    <a:pt x="505" y="135"/>
                                  </a:lnTo>
                                  <a:lnTo>
                                    <a:pt x="503" y="130"/>
                                  </a:lnTo>
                                  <a:lnTo>
                                    <a:pt x="503" y="124"/>
                                  </a:lnTo>
                                  <a:lnTo>
                                    <a:pt x="505" y="119"/>
                                  </a:lnTo>
                                  <a:lnTo>
                                    <a:pt x="508" y="116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20" y="112"/>
                                  </a:lnTo>
                                  <a:close/>
                                  <a:moveTo>
                                    <a:pt x="1750" y="112"/>
                                  </a:moveTo>
                                  <a:lnTo>
                                    <a:pt x="1751" y="112"/>
                                  </a:lnTo>
                                  <a:lnTo>
                                    <a:pt x="1751" y="112"/>
                                  </a:lnTo>
                                  <a:lnTo>
                                    <a:pt x="1757" y="113"/>
                                  </a:lnTo>
                                  <a:lnTo>
                                    <a:pt x="1761" y="115"/>
                                  </a:lnTo>
                                  <a:lnTo>
                                    <a:pt x="1764" y="118"/>
                                  </a:lnTo>
                                  <a:lnTo>
                                    <a:pt x="1767" y="123"/>
                                  </a:lnTo>
                                  <a:lnTo>
                                    <a:pt x="1767" y="129"/>
                                  </a:lnTo>
                                  <a:lnTo>
                                    <a:pt x="1765" y="134"/>
                                  </a:lnTo>
                                  <a:lnTo>
                                    <a:pt x="1764" y="137"/>
                                  </a:lnTo>
                                  <a:lnTo>
                                    <a:pt x="1761" y="140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51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40" y="140"/>
                                  </a:lnTo>
                                  <a:lnTo>
                                    <a:pt x="1737" y="137"/>
                                  </a:lnTo>
                                  <a:lnTo>
                                    <a:pt x="1735" y="132"/>
                                  </a:lnTo>
                                  <a:lnTo>
                                    <a:pt x="1734" y="127"/>
                                  </a:lnTo>
                                  <a:lnTo>
                                    <a:pt x="1735" y="123"/>
                                  </a:lnTo>
                                  <a:lnTo>
                                    <a:pt x="1737" y="118"/>
                                  </a:lnTo>
                                  <a:lnTo>
                                    <a:pt x="1742" y="115"/>
                                  </a:lnTo>
                                  <a:lnTo>
                                    <a:pt x="1745" y="112"/>
                                  </a:lnTo>
                                  <a:lnTo>
                                    <a:pt x="1750" y="112"/>
                                  </a:lnTo>
                                  <a:close/>
                                  <a:moveTo>
                                    <a:pt x="2653" y="112"/>
                                  </a:moveTo>
                                  <a:lnTo>
                                    <a:pt x="2653" y="112"/>
                                  </a:lnTo>
                                  <a:lnTo>
                                    <a:pt x="2657" y="112"/>
                                  </a:lnTo>
                                  <a:lnTo>
                                    <a:pt x="2662" y="115"/>
                                  </a:lnTo>
                                  <a:lnTo>
                                    <a:pt x="2665" y="118"/>
                                  </a:lnTo>
                                  <a:lnTo>
                                    <a:pt x="2668" y="123"/>
                                  </a:lnTo>
                                  <a:lnTo>
                                    <a:pt x="2668" y="127"/>
                                  </a:lnTo>
                                  <a:lnTo>
                                    <a:pt x="2668" y="132"/>
                                  </a:lnTo>
                                  <a:lnTo>
                                    <a:pt x="2665" y="137"/>
                                  </a:lnTo>
                                  <a:lnTo>
                                    <a:pt x="2662" y="140"/>
                                  </a:lnTo>
                                  <a:lnTo>
                                    <a:pt x="2659" y="141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46" y="143"/>
                                  </a:lnTo>
                                  <a:lnTo>
                                    <a:pt x="2643" y="140"/>
                                  </a:lnTo>
                                  <a:lnTo>
                                    <a:pt x="2638" y="137"/>
                                  </a:lnTo>
                                  <a:lnTo>
                                    <a:pt x="2637" y="132"/>
                                  </a:lnTo>
                                  <a:lnTo>
                                    <a:pt x="2635" y="127"/>
                                  </a:lnTo>
                                  <a:lnTo>
                                    <a:pt x="2637" y="123"/>
                                  </a:lnTo>
                                  <a:lnTo>
                                    <a:pt x="2638" y="118"/>
                                  </a:lnTo>
                                  <a:lnTo>
                                    <a:pt x="2641" y="115"/>
                                  </a:lnTo>
                                  <a:lnTo>
                                    <a:pt x="2646" y="112"/>
                                  </a:lnTo>
                                  <a:lnTo>
                                    <a:pt x="2651" y="112"/>
                                  </a:lnTo>
                                  <a:lnTo>
                                    <a:pt x="2653" y="112"/>
                                  </a:lnTo>
                                  <a:close/>
                                  <a:moveTo>
                                    <a:pt x="3105" y="110"/>
                                  </a:moveTo>
                                  <a:lnTo>
                                    <a:pt x="3105" y="110"/>
                                  </a:lnTo>
                                  <a:lnTo>
                                    <a:pt x="3106" y="110"/>
                                  </a:lnTo>
                                  <a:lnTo>
                                    <a:pt x="3111" y="112"/>
                                  </a:lnTo>
                                  <a:lnTo>
                                    <a:pt x="3116" y="113"/>
                                  </a:lnTo>
                                  <a:lnTo>
                                    <a:pt x="3119" y="116"/>
                                  </a:lnTo>
                                  <a:lnTo>
                                    <a:pt x="3121" y="121"/>
                                  </a:lnTo>
                                  <a:lnTo>
                                    <a:pt x="3122" y="127"/>
                                  </a:lnTo>
                                  <a:lnTo>
                                    <a:pt x="3121" y="132"/>
                                  </a:lnTo>
                                  <a:lnTo>
                                    <a:pt x="3117" y="135"/>
                                  </a:lnTo>
                                  <a:lnTo>
                                    <a:pt x="3114" y="138"/>
                                  </a:lnTo>
                                  <a:lnTo>
                                    <a:pt x="3109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3" y="141"/>
                                  </a:lnTo>
                                  <a:lnTo>
                                    <a:pt x="3098" y="140"/>
                                  </a:lnTo>
                                  <a:lnTo>
                                    <a:pt x="3094" y="138"/>
                                  </a:lnTo>
                                  <a:lnTo>
                                    <a:pt x="3091" y="135"/>
                                  </a:lnTo>
                                  <a:lnTo>
                                    <a:pt x="3089" y="130"/>
                                  </a:lnTo>
                                  <a:lnTo>
                                    <a:pt x="3089" y="124"/>
                                  </a:lnTo>
                                  <a:lnTo>
                                    <a:pt x="3089" y="119"/>
                                  </a:lnTo>
                                  <a:lnTo>
                                    <a:pt x="3092" y="116"/>
                                  </a:lnTo>
                                  <a:lnTo>
                                    <a:pt x="3095" y="113"/>
                                  </a:lnTo>
                                  <a:lnTo>
                                    <a:pt x="3100" y="110"/>
                                  </a:lnTo>
                                  <a:lnTo>
                                    <a:pt x="3105" y="110"/>
                                  </a:lnTo>
                                  <a:close/>
                                  <a:moveTo>
                                    <a:pt x="2766" y="108"/>
                                  </a:moveTo>
                                  <a:lnTo>
                                    <a:pt x="2766" y="108"/>
                                  </a:lnTo>
                                  <a:lnTo>
                                    <a:pt x="2771" y="108"/>
                                  </a:lnTo>
                                  <a:lnTo>
                                    <a:pt x="2775" y="112"/>
                                  </a:lnTo>
                                  <a:lnTo>
                                    <a:pt x="2779" y="115"/>
                                  </a:lnTo>
                                  <a:lnTo>
                                    <a:pt x="2780" y="119"/>
                                  </a:lnTo>
                                  <a:lnTo>
                                    <a:pt x="2782" y="124"/>
                                  </a:lnTo>
                                  <a:lnTo>
                                    <a:pt x="2780" y="129"/>
                                  </a:lnTo>
                                  <a:lnTo>
                                    <a:pt x="2779" y="134"/>
                                  </a:lnTo>
                                  <a:lnTo>
                                    <a:pt x="2775" y="137"/>
                                  </a:lnTo>
                                  <a:lnTo>
                                    <a:pt x="2771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0" y="140"/>
                                  </a:lnTo>
                                  <a:lnTo>
                                    <a:pt x="2755" y="137"/>
                                  </a:lnTo>
                                  <a:lnTo>
                                    <a:pt x="2752" y="134"/>
                                  </a:lnTo>
                                  <a:lnTo>
                                    <a:pt x="2750" y="129"/>
                                  </a:lnTo>
                                  <a:lnTo>
                                    <a:pt x="2749" y="124"/>
                                  </a:lnTo>
                                  <a:lnTo>
                                    <a:pt x="2750" y="119"/>
                                  </a:lnTo>
                                  <a:lnTo>
                                    <a:pt x="2752" y="115"/>
                                  </a:lnTo>
                                  <a:lnTo>
                                    <a:pt x="2755" y="112"/>
                                  </a:lnTo>
                                  <a:lnTo>
                                    <a:pt x="2760" y="108"/>
                                  </a:lnTo>
                                  <a:lnTo>
                                    <a:pt x="2764" y="108"/>
                                  </a:lnTo>
                                  <a:lnTo>
                                    <a:pt x="2766" y="108"/>
                                  </a:lnTo>
                                  <a:close/>
                                  <a:moveTo>
                                    <a:pt x="1638" y="107"/>
                                  </a:moveTo>
                                  <a:lnTo>
                                    <a:pt x="1638" y="107"/>
                                  </a:lnTo>
                                  <a:lnTo>
                                    <a:pt x="1639" y="107"/>
                                  </a:lnTo>
                                  <a:lnTo>
                                    <a:pt x="1644" y="108"/>
                                  </a:lnTo>
                                  <a:lnTo>
                                    <a:pt x="1649" y="110"/>
                                  </a:lnTo>
                                  <a:lnTo>
                                    <a:pt x="1652" y="113"/>
                                  </a:lnTo>
                                  <a:lnTo>
                                    <a:pt x="1653" y="118"/>
                                  </a:lnTo>
                                  <a:lnTo>
                                    <a:pt x="1653" y="123"/>
                                  </a:lnTo>
                                  <a:lnTo>
                                    <a:pt x="1653" y="129"/>
                                  </a:lnTo>
                                  <a:lnTo>
                                    <a:pt x="1650" y="132"/>
                                  </a:lnTo>
                                  <a:lnTo>
                                    <a:pt x="1647" y="135"/>
                                  </a:lnTo>
                                  <a:lnTo>
                                    <a:pt x="1642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6" y="138"/>
                                  </a:lnTo>
                                  <a:lnTo>
                                    <a:pt x="1631" y="138"/>
                                  </a:lnTo>
                                  <a:lnTo>
                                    <a:pt x="1627" y="135"/>
                                  </a:lnTo>
                                  <a:lnTo>
                                    <a:pt x="1624" y="132"/>
                                  </a:lnTo>
                                  <a:lnTo>
                                    <a:pt x="1622" y="127"/>
                                  </a:lnTo>
                                  <a:lnTo>
                                    <a:pt x="1622" y="123"/>
                                  </a:lnTo>
                                  <a:lnTo>
                                    <a:pt x="1622" y="116"/>
                                  </a:lnTo>
                                  <a:lnTo>
                                    <a:pt x="1625" y="113"/>
                                  </a:lnTo>
                                  <a:lnTo>
                                    <a:pt x="1628" y="110"/>
                                  </a:lnTo>
                                  <a:lnTo>
                                    <a:pt x="1633" y="107"/>
                                  </a:lnTo>
                                  <a:lnTo>
                                    <a:pt x="1638" y="107"/>
                                  </a:lnTo>
                                  <a:close/>
                                  <a:moveTo>
                                    <a:pt x="2878" y="107"/>
                                  </a:moveTo>
                                  <a:lnTo>
                                    <a:pt x="2879" y="107"/>
                                  </a:lnTo>
                                  <a:lnTo>
                                    <a:pt x="2884" y="107"/>
                                  </a:lnTo>
                                  <a:lnTo>
                                    <a:pt x="2887" y="110"/>
                                  </a:lnTo>
                                  <a:lnTo>
                                    <a:pt x="2892" y="113"/>
                                  </a:lnTo>
                                  <a:lnTo>
                                    <a:pt x="2894" y="116"/>
                                  </a:lnTo>
                                  <a:lnTo>
                                    <a:pt x="2895" y="123"/>
                                  </a:lnTo>
                                  <a:lnTo>
                                    <a:pt x="2894" y="127"/>
                                  </a:lnTo>
                                  <a:lnTo>
                                    <a:pt x="2892" y="132"/>
                                  </a:lnTo>
                                  <a:lnTo>
                                    <a:pt x="2889" y="135"/>
                                  </a:lnTo>
                                  <a:lnTo>
                                    <a:pt x="2884" y="137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8" y="138"/>
                                  </a:lnTo>
                                  <a:lnTo>
                                    <a:pt x="2873" y="137"/>
                                  </a:lnTo>
                                  <a:lnTo>
                                    <a:pt x="2868" y="135"/>
                                  </a:lnTo>
                                  <a:lnTo>
                                    <a:pt x="2865" y="132"/>
                                  </a:lnTo>
                                  <a:lnTo>
                                    <a:pt x="2862" y="127"/>
                                  </a:lnTo>
                                  <a:lnTo>
                                    <a:pt x="2862" y="123"/>
                                  </a:lnTo>
                                  <a:lnTo>
                                    <a:pt x="2862" y="118"/>
                                  </a:lnTo>
                                  <a:lnTo>
                                    <a:pt x="2865" y="113"/>
                                  </a:lnTo>
                                  <a:lnTo>
                                    <a:pt x="2868" y="110"/>
                                  </a:lnTo>
                                  <a:lnTo>
                                    <a:pt x="2873" y="107"/>
                                  </a:lnTo>
                                  <a:lnTo>
                                    <a:pt x="2878" y="107"/>
                                  </a:lnTo>
                                  <a:lnTo>
                                    <a:pt x="2878" y="107"/>
                                  </a:lnTo>
                                  <a:close/>
                                  <a:moveTo>
                                    <a:pt x="2991" y="107"/>
                                  </a:moveTo>
                                  <a:lnTo>
                                    <a:pt x="2991" y="107"/>
                                  </a:lnTo>
                                  <a:lnTo>
                                    <a:pt x="2991" y="107"/>
                                  </a:lnTo>
                                  <a:lnTo>
                                    <a:pt x="2998" y="107"/>
                                  </a:lnTo>
                                  <a:lnTo>
                                    <a:pt x="3001" y="110"/>
                                  </a:lnTo>
                                  <a:lnTo>
                                    <a:pt x="3005" y="113"/>
                                  </a:lnTo>
                                  <a:lnTo>
                                    <a:pt x="3007" y="118"/>
                                  </a:lnTo>
                                  <a:lnTo>
                                    <a:pt x="3009" y="123"/>
                                  </a:lnTo>
                                  <a:lnTo>
                                    <a:pt x="3007" y="127"/>
                                  </a:lnTo>
                                  <a:lnTo>
                                    <a:pt x="3005" y="132"/>
                                  </a:lnTo>
                                  <a:lnTo>
                                    <a:pt x="3001" y="135"/>
                                  </a:lnTo>
                                  <a:lnTo>
                                    <a:pt x="2998" y="137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85" y="137"/>
                                  </a:lnTo>
                                  <a:lnTo>
                                    <a:pt x="2982" y="135"/>
                                  </a:lnTo>
                                  <a:lnTo>
                                    <a:pt x="2979" y="132"/>
                                  </a:lnTo>
                                  <a:lnTo>
                                    <a:pt x="2976" y="127"/>
                                  </a:lnTo>
                                  <a:lnTo>
                                    <a:pt x="2976" y="123"/>
                                  </a:lnTo>
                                  <a:lnTo>
                                    <a:pt x="2976" y="116"/>
                                  </a:lnTo>
                                  <a:lnTo>
                                    <a:pt x="2979" y="113"/>
                                  </a:lnTo>
                                  <a:lnTo>
                                    <a:pt x="2982" y="110"/>
                                  </a:lnTo>
                                  <a:lnTo>
                                    <a:pt x="2987" y="107"/>
                                  </a:lnTo>
                                  <a:lnTo>
                                    <a:pt x="2991" y="107"/>
                                  </a:lnTo>
                                  <a:close/>
                                  <a:moveTo>
                                    <a:pt x="1524" y="102"/>
                                  </a:moveTo>
                                  <a:lnTo>
                                    <a:pt x="1526" y="102"/>
                                  </a:lnTo>
                                  <a:lnTo>
                                    <a:pt x="1526" y="102"/>
                                  </a:lnTo>
                                  <a:lnTo>
                                    <a:pt x="1531" y="104"/>
                                  </a:lnTo>
                                  <a:lnTo>
                                    <a:pt x="1535" y="105"/>
                                  </a:lnTo>
                                  <a:lnTo>
                                    <a:pt x="1538" y="108"/>
                                  </a:lnTo>
                                  <a:lnTo>
                                    <a:pt x="1542" y="113"/>
                                  </a:lnTo>
                                  <a:lnTo>
                                    <a:pt x="1542" y="118"/>
                                  </a:lnTo>
                                  <a:lnTo>
                                    <a:pt x="1540" y="124"/>
                                  </a:lnTo>
                                  <a:lnTo>
                                    <a:pt x="1538" y="127"/>
                                  </a:lnTo>
                                  <a:lnTo>
                                    <a:pt x="1535" y="130"/>
                                  </a:lnTo>
                                  <a:lnTo>
                                    <a:pt x="1531" y="134"/>
                                  </a:lnTo>
                                  <a:lnTo>
                                    <a:pt x="1526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0" y="134"/>
                                  </a:lnTo>
                                  <a:lnTo>
                                    <a:pt x="1515" y="130"/>
                                  </a:lnTo>
                                  <a:lnTo>
                                    <a:pt x="1512" y="127"/>
                                  </a:lnTo>
                                  <a:lnTo>
                                    <a:pt x="1508" y="123"/>
                                  </a:lnTo>
                                  <a:lnTo>
                                    <a:pt x="1508" y="118"/>
                                  </a:lnTo>
                                  <a:lnTo>
                                    <a:pt x="1510" y="113"/>
                                  </a:lnTo>
                                  <a:lnTo>
                                    <a:pt x="1512" y="108"/>
                                  </a:lnTo>
                                  <a:lnTo>
                                    <a:pt x="1515" y="105"/>
                                  </a:lnTo>
                                  <a:lnTo>
                                    <a:pt x="1520" y="102"/>
                                  </a:lnTo>
                                  <a:lnTo>
                                    <a:pt x="1524" y="102"/>
                                  </a:lnTo>
                                  <a:close/>
                                  <a:moveTo>
                                    <a:pt x="632" y="99"/>
                                  </a:moveTo>
                                  <a:lnTo>
                                    <a:pt x="639" y="101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647" y="108"/>
                                  </a:lnTo>
                                  <a:lnTo>
                                    <a:pt x="648" y="115"/>
                                  </a:lnTo>
                                  <a:lnTo>
                                    <a:pt x="648" y="119"/>
                                  </a:lnTo>
                                  <a:lnTo>
                                    <a:pt x="647" y="124"/>
                                  </a:lnTo>
                                  <a:lnTo>
                                    <a:pt x="643" y="127"/>
                                  </a:lnTo>
                                  <a:lnTo>
                                    <a:pt x="639" y="130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26" y="130"/>
                                  </a:lnTo>
                                  <a:lnTo>
                                    <a:pt x="621" y="127"/>
                                  </a:lnTo>
                                  <a:lnTo>
                                    <a:pt x="618" y="123"/>
                                  </a:lnTo>
                                  <a:lnTo>
                                    <a:pt x="617" y="116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8" y="107"/>
                                  </a:lnTo>
                                  <a:lnTo>
                                    <a:pt x="621" y="104"/>
                                  </a:lnTo>
                                  <a:lnTo>
                                    <a:pt x="626" y="101"/>
                                  </a:lnTo>
                                  <a:lnTo>
                                    <a:pt x="631" y="99"/>
                                  </a:lnTo>
                                  <a:lnTo>
                                    <a:pt x="632" y="99"/>
                                  </a:lnTo>
                                  <a:lnTo>
                                    <a:pt x="632" y="99"/>
                                  </a:lnTo>
                                  <a:close/>
                                  <a:moveTo>
                                    <a:pt x="1412" y="97"/>
                                  </a:moveTo>
                                  <a:lnTo>
                                    <a:pt x="1412" y="97"/>
                                  </a:lnTo>
                                  <a:lnTo>
                                    <a:pt x="1414" y="97"/>
                                  </a:lnTo>
                                  <a:lnTo>
                                    <a:pt x="1419" y="99"/>
                                  </a:lnTo>
                                  <a:lnTo>
                                    <a:pt x="1422" y="101"/>
                                  </a:lnTo>
                                  <a:lnTo>
                                    <a:pt x="1427" y="105"/>
                                  </a:lnTo>
                                  <a:lnTo>
                                    <a:pt x="1428" y="108"/>
                                  </a:lnTo>
                                  <a:lnTo>
                                    <a:pt x="1428" y="115"/>
                                  </a:lnTo>
                                  <a:lnTo>
                                    <a:pt x="1428" y="119"/>
                                  </a:lnTo>
                                  <a:lnTo>
                                    <a:pt x="1425" y="123"/>
                                  </a:lnTo>
                                  <a:lnTo>
                                    <a:pt x="1422" y="127"/>
                                  </a:lnTo>
                                  <a:lnTo>
                                    <a:pt x="1417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1" y="129"/>
                                  </a:lnTo>
                                  <a:lnTo>
                                    <a:pt x="1406" y="129"/>
                                  </a:lnTo>
                                  <a:lnTo>
                                    <a:pt x="1401" y="126"/>
                                  </a:lnTo>
                                  <a:lnTo>
                                    <a:pt x="1398" y="123"/>
                                  </a:lnTo>
                                  <a:lnTo>
                                    <a:pt x="1397" y="118"/>
                                  </a:lnTo>
                                  <a:lnTo>
                                    <a:pt x="1395" y="113"/>
                                  </a:lnTo>
                                  <a:lnTo>
                                    <a:pt x="1397" y="108"/>
                                  </a:lnTo>
                                  <a:lnTo>
                                    <a:pt x="1400" y="104"/>
                                  </a:lnTo>
                                  <a:lnTo>
                                    <a:pt x="1403" y="101"/>
                                  </a:lnTo>
                                  <a:lnTo>
                                    <a:pt x="1406" y="99"/>
                                  </a:lnTo>
                                  <a:lnTo>
                                    <a:pt x="1412" y="97"/>
                                  </a:lnTo>
                                  <a:close/>
                                  <a:moveTo>
                                    <a:pt x="1299" y="94"/>
                                  </a:moveTo>
                                  <a:lnTo>
                                    <a:pt x="1299" y="94"/>
                                  </a:lnTo>
                                  <a:lnTo>
                                    <a:pt x="1300" y="94"/>
                                  </a:lnTo>
                                  <a:lnTo>
                                    <a:pt x="1305" y="94"/>
                                  </a:lnTo>
                                  <a:lnTo>
                                    <a:pt x="1310" y="97"/>
                                  </a:lnTo>
                                  <a:lnTo>
                                    <a:pt x="1313" y="101"/>
                                  </a:lnTo>
                                  <a:lnTo>
                                    <a:pt x="1315" y="105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15" y="115"/>
                                  </a:lnTo>
                                  <a:lnTo>
                                    <a:pt x="1313" y="119"/>
                                  </a:lnTo>
                                  <a:lnTo>
                                    <a:pt x="1308" y="123"/>
                                  </a:lnTo>
                                  <a:lnTo>
                                    <a:pt x="1305" y="124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3" y="124"/>
                                  </a:lnTo>
                                  <a:lnTo>
                                    <a:pt x="1289" y="123"/>
                                  </a:lnTo>
                                  <a:lnTo>
                                    <a:pt x="1286" y="119"/>
                                  </a:lnTo>
                                  <a:lnTo>
                                    <a:pt x="1283" y="115"/>
                                  </a:lnTo>
                                  <a:lnTo>
                                    <a:pt x="1283" y="108"/>
                                  </a:lnTo>
                                  <a:lnTo>
                                    <a:pt x="1283" y="104"/>
                                  </a:lnTo>
                                  <a:lnTo>
                                    <a:pt x="1286" y="101"/>
                                  </a:lnTo>
                                  <a:lnTo>
                                    <a:pt x="1289" y="97"/>
                                  </a:lnTo>
                                  <a:lnTo>
                                    <a:pt x="1294" y="94"/>
                                  </a:lnTo>
                                  <a:lnTo>
                                    <a:pt x="1299" y="94"/>
                                  </a:lnTo>
                                  <a:close/>
                                  <a:moveTo>
                                    <a:pt x="746" y="93"/>
                                  </a:moveTo>
                                  <a:lnTo>
                                    <a:pt x="751" y="93"/>
                                  </a:lnTo>
                                  <a:lnTo>
                                    <a:pt x="755" y="96"/>
                                  </a:lnTo>
                                  <a:lnTo>
                                    <a:pt x="758" y="99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62" y="108"/>
                                  </a:lnTo>
                                  <a:lnTo>
                                    <a:pt x="762" y="113"/>
                                  </a:lnTo>
                                  <a:lnTo>
                                    <a:pt x="760" y="118"/>
                                  </a:lnTo>
                                  <a:lnTo>
                                    <a:pt x="757" y="121"/>
                                  </a:lnTo>
                                  <a:lnTo>
                                    <a:pt x="752" y="123"/>
                                  </a:lnTo>
                                  <a:lnTo>
                                    <a:pt x="747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1" y="124"/>
                                  </a:lnTo>
                                  <a:lnTo>
                                    <a:pt x="736" y="121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30" y="115"/>
                                  </a:lnTo>
                                  <a:lnTo>
                                    <a:pt x="730" y="108"/>
                                  </a:lnTo>
                                  <a:lnTo>
                                    <a:pt x="730" y="104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35" y="96"/>
                                  </a:lnTo>
                                  <a:lnTo>
                                    <a:pt x="739" y="94"/>
                                  </a:lnTo>
                                  <a:lnTo>
                                    <a:pt x="744" y="93"/>
                                  </a:lnTo>
                                  <a:lnTo>
                                    <a:pt x="746" y="93"/>
                                  </a:lnTo>
                                  <a:lnTo>
                                    <a:pt x="746" y="93"/>
                                  </a:lnTo>
                                  <a:close/>
                                  <a:moveTo>
                                    <a:pt x="1185" y="91"/>
                                  </a:moveTo>
                                  <a:lnTo>
                                    <a:pt x="1185" y="91"/>
                                  </a:lnTo>
                                  <a:lnTo>
                                    <a:pt x="1187" y="91"/>
                                  </a:lnTo>
                                  <a:lnTo>
                                    <a:pt x="1192" y="91"/>
                                  </a:lnTo>
                                  <a:lnTo>
                                    <a:pt x="1196" y="94"/>
                                  </a:lnTo>
                                  <a:lnTo>
                                    <a:pt x="1200" y="97"/>
                                  </a:lnTo>
                                  <a:lnTo>
                                    <a:pt x="1201" y="102"/>
                                  </a:lnTo>
                                  <a:lnTo>
                                    <a:pt x="1203" y="107"/>
                                  </a:lnTo>
                                  <a:lnTo>
                                    <a:pt x="1201" y="112"/>
                                  </a:lnTo>
                                  <a:lnTo>
                                    <a:pt x="1200" y="116"/>
                                  </a:lnTo>
                                  <a:lnTo>
                                    <a:pt x="1196" y="119"/>
                                  </a:lnTo>
                                  <a:lnTo>
                                    <a:pt x="1192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21"/>
                                  </a:lnTo>
                                  <a:lnTo>
                                    <a:pt x="1176" y="119"/>
                                  </a:lnTo>
                                  <a:lnTo>
                                    <a:pt x="1173" y="116"/>
                                  </a:lnTo>
                                  <a:lnTo>
                                    <a:pt x="1170" y="112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171" y="101"/>
                                  </a:lnTo>
                                  <a:lnTo>
                                    <a:pt x="1173" y="97"/>
                                  </a:lnTo>
                                  <a:lnTo>
                                    <a:pt x="1176" y="94"/>
                                  </a:lnTo>
                                  <a:lnTo>
                                    <a:pt x="1181" y="91"/>
                                  </a:lnTo>
                                  <a:lnTo>
                                    <a:pt x="1185" y="91"/>
                                  </a:lnTo>
                                  <a:close/>
                                  <a:moveTo>
                                    <a:pt x="859" y="89"/>
                                  </a:moveTo>
                                  <a:lnTo>
                                    <a:pt x="859" y="89"/>
                                  </a:lnTo>
                                  <a:lnTo>
                                    <a:pt x="864" y="89"/>
                                  </a:lnTo>
                                  <a:lnTo>
                                    <a:pt x="869" y="93"/>
                                  </a:lnTo>
                                  <a:lnTo>
                                    <a:pt x="872" y="96"/>
                                  </a:lnTo>
                                  <a:lnTo>
                                    <a:pt x="875" y="99"/>
                                  </a:lnTo>
                                  <a:lnTo>
                                    <a:pt x="875" y="105"/>
                                  </a:lnTo>
                                  <a:lnTo>
                                    <a:pt x="875" y="110"/>
                                  </a:lnTo>
                                  <a:lnTo>
                                    <a:pt x="872" y="115"/>
                                  </a:lnTo>
                                  <a:lnTo>
                                    <a:pt x="869" y="118"/>
                                  </a:lnTo>
                                  <a:lnTo>
                                    <a:pt x="864" y="119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3" y="119"/>
                                  </a:lnTo>
                                  <a:lnTo>
                                    <a:pt x="850" y="118"/>
                                  </a:lnTo>
                                  <a:lnTo>
                                    <a:pt x="845" y="115"/>
                                  </a:lnTo>
                                  <a:lnTo>
                                    <a:pt x="843" y="110"/>
                                  </a:lnTo>
                                  <a:lnTo>
                                    <a:pt x="842" y="105"/>
                                  </a:lnTo>
                                  <a:lnTo>
                                    <a:pt x="843" y="101"/>
                                  </a:lnTo>
                                  <a:lnTo>
                                    <a:pt x="845" y="96"/>
                                  </a:lnTo>
                                  <a:lnTo>
                                    <a:pt x="848" y="93"/>
                                  </a:lnTo>
                                  <a:lnTo>
                                    <a:pt x="853" y="8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59" y="89"/>
                                  </a:lnTo>
                                  <a:close/>
                                  <a:moveTo>
                                    <a:pt x="1072" y="88"/>
                                  </a:moveTo>
                                  <a:lnTo>
                                    <a:pt x="1074" y="88"/>
                                  </a:lnTo>
                                  <a:lnTo>
                                    <a:pt x="1074" y="88"/>
                                  </a:lnTo>
                                  <a:lnTo>
                                    <a:pt x="1078" y="89"/>
                                  </a:lnTo>
                                  <a:lnTo>
                                    <a:pt x="1083" y="91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089" y="105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83" y="118"/>
                                  </a:lnTo>
                                  <a:lnTo>
                                    <a:pt x="1078" y="119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67" y="119"/>
                                  </a:lnTo>
                                  <a:lnTo>
                                    <a:pt x="1063" y="118"/>
                                  </a:lnTo>
                                  <a:lnTo>
                                    <a:pt x="1059" y="113"/>
                                  </a:lnTo>
                                  <a:lnTo>
                                    <a:pt x="1058" y="110"/>
                                  </a:lnTo>
                                  <a:lnTo>
                                    <a:pt x="1056" y="104"/>
                                  </a:lnTo>
                                  <a:lnTo>
                                    <a:pt x="1058" y="99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1064" y="91"/>
                                  </a:lnTo>
                                  <a:lnTo>
                                    <a:pt x="1067" y="89"/>
                                  </a:lnTo>
                                  <a:lnTo>
                                    <a:pt x="1072" y="88"/>
                                  </a:lnTo>
                                  <a:close/>
                                  <a:moveTo>
                                    <a:pt x="971" y="88"/>
                                  </a:moveTo>
                                  <a:lnTo>
                                    <a:pt x="973" y="88"/>
                                  </a:lnTo>
                                  <a:lnTo>
                                    <a:pt x="977" y="88"/>
                                  </a:lnTo>
                                  <a:lnTo>
                                    <a:pt x="982" y="91"/>
                                  </a:lnTo>
                                  <a:lnTo>
                                    <a:pt x="985" y="94"/>
                                  </a:lnTo>
                                  <a:lnTo>
                                    <a:pt x="988" y="99"/>
                                  </a:lnTo>
                                  <a:lnTo>
                                    <a:pt x="988" y="104"/>
                                  </a:lnTo>
                                  <a:lnTo>
                                    <a:pt x="988" y="108"/>
                                  </a:lnTo>
                                  <a:lnTo>
                                    <a:pt x="985" y="113"/>
                                  </a:lnTo>
                                  <a:lnTo>
                                    <a:pt x="982" y="116"/>
                                  </a:lnTo>
                                  <a:lnTo>
                                    <a:pt x="977" y="119"/>
                                  </a:lnTo>
                                  <a:lnTo>
                                    <a:pt x="973" y="119"/>
                                  </a:lnTo>
                                  <a:lnTo>
                                    <a:pt x="971" y="119"/>
                                  </a:lnTo>
                                  <a:lnTo>
                                    <a:pt x="966" y="119"/>
                                  </a:lnTo>
                                  <a:lnTo>
                                    <a:pt x="962" y="116"/>
                                  </a:lnTo>
                                  <a:lnTo>
                                    <a:pt x="959" y="113"/>
                                  </a:lnTo>
                                  <a:lnTo>
                                    <a:pt x="957" y="108"/>
                                  </a:lnTo>
                                  <a:lnTo>
                                    <a:pt x="955" y="104"/>
                                  </a:lnTo>
                                  <a:lnTo>
                                    <a:pt x="957" y="99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2" y="91"/>
                                  </a:lnTo>
                                  <a:lnTo>
                                    <a:pt x="966" y="88"/>
                                  </a:lnTo>
                                  <a:lnTo>
                                    <a:pt x="971" y="88"/>
                                  </a:lnTo>
                                  <a:close/>
                                  <a:moveTo>
                                    <a:pt x="925" y="15"/>
                                  </a:moveTo>
                                  <a:lnTo>
                                    <a:pt x="832" y="17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656" y="22"/>
                                  </a:lnTo>
                                  <a:lnTo>
                                    <a:pt x="574" y="28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429" y="44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16" y="104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42" y="184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78" y="409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48" y="659"/>
                                  </a:lnTo>
                                  <a:lnTo>
                                    <a:pt x="40" y="756"/>
                                  </a:lnTo>
                                  <a:lnTo>
                                    <a:pt x="34" y="858"/>
                                  </a:lnTo>
                                  <a:lnTo>
                                    <a:pt x="27" y="967"/>
                                  </a:lnTo>
                                  <a:lnTo>
                                    <a:pt x="24" y="1080"/>
                                  </a:lnTo>
                                  <a:lnTo>
                                    <a:pt x="21" y="1198"/>
                                  </a:lnTo>
                                  <a:lnTo>
                                    <a:pt x="19" y="1319"/>
                                  </a:lnTo>
                                  <a:lnTo>
                                    <a:pt x="18" y="1445"/>
                                  </a:lnTo>
                                  <a:lnTo>
                                    <a:pt x="18" y="1574"/>
                                  </a:lnTo>
                                  <a:lnTo>
                                    <a:pt x="18" y="1707"/>
                                  </a:lnTo>
                                  <a:lnTo>
                                    <a:pt x="19" y="1842"/>
                                  </a:lnTo>
                                  <a:lnTo>
                                    <a:pt x="21" y="1979"/>
                                  </a:lnTo>
                                  <a:lnTo>
                                    <a:pt x="22" y="2118"/>
                                  </a:lnTo>
                                  <a:lnTo>
                                    <a:pt x="26" y="2258"/>
                                  </a:lnTo>
                                  <a:lnTo>
                                    <a:pt x="29" y="2398"/>
                                  </a:lnTo>
                                  <a:lnTo>
                                    <a:pt x="32" y="2539"/>
                                  </a:lnTo>
                                  <a:lnTo>
                                    <a:pt x="35" y="2680"/>
                                  </a:lnTo>
                                  <a:lnTo>
                                    <a:pt x="37" y="2802"/>
                                  </a:lnTo>
                                  <a:lnTo>
                                    <a:pt x="38" y="2925"/>
                                  </a:lnTo>
                                  <a:lnTo>
                                    <a:pt x="40" y="3050"/>
                                  </a:lnTo>
                                  <a:lnTo>
                                    <a:pt x="40" y="3174"/>
                                  </a:lnTo>
                                  <a:lnTo>
                                    <a:pt x="38" y="3300"/>
                                  </a:lnTo>
                                  <a:lnTo>
                                    <a:pt x="37" y="3424"/>
                                  </a:lnTo>
                                  <a:lnTo>
                                    <a:pt x="35" y="3549"/>
                                  </a:lnTo>
                                  <a:lnTo>
                                    <a:pt x="34" y="3672"/>
                                  </a:lnTo>
                                  <a:lnTo>
                                    <a:pt x="30" y="3793"/>
                                  </a:lnTo>
                                  <a:lnTo>
                                    <a:pt x="29" y="3911"/>
                                  </a:lnTo>
                                  <a:lnTo>
                                    <a:pt x="26" y="4026"/>
                                  </a:lnTo>
                                  <a:lnTo>
                                    <a:pt x="24" y="4139"/>
                                  </a:lnTo>
                                  <a:lnTo>
                                    <a:pt x="22" y="4246"/>
                                  </a:lnTo>
                                  <a:lnTo>
                                    <a:pt x="21" y="4350"/>
                                  </a:lnTo>
                                  <a:lnTo>
                                    <a:pt x="21" y="4449"/>
                                  </a:lnTo>
                                  <a:lnTo>
                                    <a:pt x="21" y="4542"/>
                                  </a:lnTo>
                                  <a:lnTo>
                                    <a:pt x="21" y="4630"/>
                                  </a:lnTo>
                                  <a:lnTo>
                                    <a:pt x="22" y="4711"/>
                                  </a:lnTo>
                                  <a:lnTo>
                                    <a:pt x="26" y="4785"/>
                                  </a:lnTo>
                                  <a:lnTo>
                                    <a:pt x="29" y="4852"/>
                                  </a:lnTo>
                                  <a:lnTo>
                                    <a:pt x="35" y="4911"/>
                                  </a:lnTo>
                                  <a:lnTo>
                                    <a:pt x="41" y="4961"/>
                                  </a:lnTo>
                                  <a:lnTo>
                                    <a:pt x="49" y="5002"/>
                                  </a:lnTo>
                                  <a:lnTo>
                                    <a:pt x="59" y="5034"/>
                                  </a:lnTo>
                                  <a:lnTo>
                                    <a:pt x="73" y="5057"/>
                                  </a:lnTo>
                                  <a:lnTo>
                                    <a:pt x="95" y="5079"/>
                                  </a:lnTo>
                                  <a:lnTo>
                                    <a:pt x="123" y="5098"/>
                                  </a:lnTo>
                                  <a:lnTo>
                                    <a:pt x="160" y="5114"/>
                                  </a:lnTo>
                                  <a:lnTo>
                                    <a:pt x="201" y="5126"/>
                                  </a:lnTo>
                                  <a:lnTo>
                                    <a:pt x="248" y="5137"/>
                                  </a:lnTo>
                                  <a:lnTo>
                                    <a:pt x="301" y="5147"/>
                                  </a:lnTo>
                                  <a:lnTo>
                                    <a:pt x="360" y="5153"/>
                                  </a:lnTo>
                                  <a:lnTo>
                                    <a:pt x="423" y="5158"/>
                                  </a:lnTo>
                                  <a:lnTo>
                                    <a:pt x="491" y="5161"/>
                                  </a:lnTo>
                                  <a:lnTo>
                                    <a:pt x="563" y="5163"/>
                                  </a:lnTo>
                                  <a:lnTo>
                                    <a:pt x="639" y="5164"/>
                                  </a:lnTo>
                                  <a:lnTo>
                                    <a:pt x="763" y="5163"/>
                                  </a:lnTo>
                                  <a:lnTo>
                                    <a:pt x="895" y="5160"/>
                                  </a:lnTo>
                                  <a:lnTo>
                                    <a:pt x="1034" y="5155"/>
                                  </a:lnTo>
                                  <a:lnTo>
                                    <a:pt x="1178" y="5150"/>
                                  </a:lnTo>
                                  <a:lnTo>
                                    <a:pt x="1324" y="5144"/>
                                  </a:lnTo>
                                  <a:lnTo>
                                    <a:pt x="1472" y="5139"/>
                                  </a:lnTo>
                                  <a:lnTo>
                                    <a:pt x="1622" y="5136"/>
                                  </a:lnTo>
                                  <a:lnTo>
                                    <a:pt x="1770" y="5134"/>
                                  </a:lnTo>
                                  <a:lnTo>
                                    <a:pt x="1792" y="5134"/>
                                  </a:lnTo>
                                  <a:lnTo>
                                    <a:pt x="1959" y="5136"/>
                                  </a:lnTo>
                                  <a:lnTo>
                                    <a:pt x="2125" y="5136"/>
                                  </a:lnTo>
                                  <a:lnTo>
                                    <a:pt x="2289" y="5137"/>
                                  </a:lnTo>
                                  <a:lnTo>
                                    <a:pt x="2449" y="5141"/>
                                  </a:lnTo>
                                  <a:lnTo>
                                    <a:pt x="2604" y="5141"/>
                                  </a:lnTo>
                                  <a:lnTo>
                                    <a:pt x="2752" y="5142"/>
                                  </a:lnTo>
                                  <a:lnTo>
                                    <a:pt x="2851" y="5141"/>
                                  </a:lnTo>
                                  <a:lnTo>
                                    <a:pt x="2944" y="5141"/>
                                  </a:lnTo>
                                  <a:lnTo>
                                    <a:pt x="3032" y="5139"/>
                                  </a:lnTo>
                                  <a:lnTo>
                                    <a:pt x="3116" y="5136"/>
                                  </a:lnTo>
                                  <a:lnTo>
                                    <a:pt x="3193" y="5133"/>
                                  </a:lnTo>
                                  <a:lnTo>
                                    <a:pt x="3264" y="5126"/>
                                  </a:lnTo>
                                  <a:lnTo>
                                    <a:pt x="3329" y="5120"/>
                                  </a:lnTo>
                                  <a:lnTo>
                                    <a:pt x="3385" y="5112"/>
                                  </a:lnTo>
                                  <a:lnTo>
                                    <a:pt x="3434" y="5103"/>
                                  </a:lnTo>
                                  <a:lnTo>
                                    <a:pt x="3474" y="5092"/>
                                  </a:lnTo>
                                  <a:lnTo>
                                    <a:pt x="3507" y="5079"/>
                                  </a:lnTo>
                                  <a:lnTo>
                                    <a:pt x="3529" y="5063"/>
                                  </a:lnTo>
                                  <a:lnTo>
                                    <a:pt x="3543" y="5045"/>
                                  </a:lnTo>
                                  <a:lnTo>
                                    <a:pt x="3555" y="5015"/>
                                  </a:lnTo>
                                  <a:lnTo>
                                    <a:pt x="3568" y="4975"/>
                                  </a:lnTo>
                                  <a:lnTo>
                                    <a:pt x="3578" y="4926"/>
                                  </a:lnTo>
                                  <a:lnTo>
                                    <a:pt x="3587" y="4868"/>
                                  </a:lnTo>
                                  <a:lnTo>
                                    <a:pt x="3595" y="4802"/>
                                  </a:lnTo>
                                  <a:lnTo>
                                    <a:pt x="3601" y="4728"/>
                                  </a:lnTo>
                                  <a:lnTo>
                                    <a:pt x="3607" y="4648"/>
                                  </a:lnTo>
                                  <a:lnTo>
                                    <a:pt x="3612" y="4560"/>
                                  </a:lnTo>
                                  <a:lnTo>
                                    <a:pt x="3615" y="4465"/>
                                  </a:lnTo>
                                  <a:lnTo>
                                    <a:pt x="3618" y="4366"/>
                                  </a:lnTo>
                                  <a:lnTo>
                                    <a:pt x="3622" y="4262"/>
                                  </a:lnTo>
                                  <a:lnTo>
                                    <a:pt x="3623" y="4152"/>
                                  </a:lnTo>
                                  <a:lnTo>
                                    <a:pt x="3625" y="4038"/>
                                  </a:lnTo>
                                  <a:lnTo>
                                    <a:pt x="3626" y="3922"/>
                                  </a:lnTo>
                                  <a:lnTo>
                                    <a:pt x="3626" y="3802"/>
                                  </a:lnTo>
                                  <a:lnTo>
                                    <a:pt x="3626" y="3679"/>
                                  </a:lnTo>
                                  <a:lnTo>
                                    <a:pt x="3628" y="3557"/>
                                  </a:lnTo>
                                  <a:lnTo>
                                    <a:pt x="3628" y="3431"/>
                                  </a:lnTo>
                                  <a:lnTo>
                                    <a:pt x="3628" y="3305"/>
                                  </a:lnTo>
                                  <a:lnTo>
                                    <a:pt x="3628" y="3177"/>
                                  </a:lnTo>
                                  <a:lnTo>
                                    <a:pt x="3630" y="3051"/>
                                  </a:lnTo>
                                  <a:lnTo>
                                    <a:pt x="3630" y="2925"/>
                                  </a:lnTo>
                                  <a:lnTo>
                                    <a:pt x="3631" y="2802"/>
                                  </a:lnTo>
                                  <a:lnTo>
                                    <a:pt x="3633" y="2659"/>
                                  </a:lnTo>
                                  <a:lnTo>
                                    <a:pt x="3633" y="2516"/>
                                  </a:lnTo>
                                  <a:lnTo>
                                    <a:pt x="3633" y="2373"/>
                                  </a:lnTo>
                                  <a:lnTo>
                                    <a:pt x="3633" y="2229"/>
                                  </a:lnTo>
                                  <a:lnTo>
                                    <a:pt x="3631" y="2086"/>
                                  </a:lnTo>
                                  <a:lnTo>
                                    <a:pt x="3630" y="1944"/>
                                  </a:lnTo>
                                  <a:lnTo>
                                    <a:pt x="3628" y="1806"/>
                                  </a:lnTo>
                                  <a:lnTo>
                                    <a:pt x="3625" y="1669"/>
                                  </a:lnTo>
                                  <a:lnTo>
                                    <a:pt x="3622" y="1533"/>
                                  </a:lnTo>
                                  <a:lnTo>
                                    <a:pt x="3617" y="1403"/>
                                  </a:lnTo>
                                  <a:lnTo>
                                    <a:pt x="3612" y="1274"/>
                                  </a:lnTo>
                                  <a:lnTo>
                                    <a:pt x="3607" y="1151"/>
                                  </a:lnTo>
                                  <a:lnTo>
                                    <a:pt x="3601" y="1031"/>
                                  </a:lnTo>
                                  <a:lnTo>
                                    <a:pt x="3595" y="916"/>
                                  </a:lnTo>
                                  <a:lnTo>
                                    <a:pt x="3587" y="807"/>
                                  </a:lnTo>
                                  <a:lnTo>
                                    <a:pt x="3581" y="705"/>
                                  </a:lnTo>
                                  <a:lnTo>
                                    <a:pt x="3573" y="609"/>
                                  </a:lnTo>
                                  <a:lnTo>
                                    <a:pt x="3563" y="519"/>
                                  </a:lnTo>
                                  <a:lnTo>
                                    <a:pt x="3554" y="437"/>
                                  </a:lnTo>
                                  <a:lnTo>
                                    <a:pt x="3544" y="363"/>
                                  </a:lnTo>
                                  <a:lnTo>
                                    <a:pt x="3535" y="297"/>
                                  </a:lnTo>
                                  <a:lnTo>
                                    <a:pt x="3524" y="241"/>
                                  </a:lnTo>
                                  <a:lnTo>
                                    <a:pt x="3513" y="193"/>
                                  </a:lnTo>
                                  <a:lnTo>
                                    <a:pt x="3502" y="156"/>
                                  </a:lnTo>
                                  <a:lnTo>
                                    <a:pt x="3489" y="129"/>
                                  </a:lnTo>
                                  <a:lnTo>
                                    <a:pt x="3477" y="112"/>
                                  </a:lnTo>
                                  <a:lnTo>
                                    <a:pt x="3456" y="99"/>
                                  </a:lnTo>
                                  <a:lnTo>
                                    <a:pt x="3428" y="88"/>
                                  </a:lnTo>
                                  <a:lnTo>
                                    <a:pt x="3392" y="78"/>
                                  </a:lnTo>
                                  <a:lnTo>
                                    <a:pt x="3347" y="71"/>
                                  </a:lnTo>
                                  <a:lnTo>
                                    <a:pt x="3295" y="66"/>
                                  </a:lnTo>
                                  <a:lnTo>
                                    <a:pt x="3237" y="61"/>
                                  </a:lnTo>
                                  <a:lnTo>
                                    <a:pt x="3174" y="58"/>
                                  </a:lnTo>
                                  <a:lnTo>
                                    <a:pt x="3105" y="55"/>
                                  </a:lnTo>
                                  <a:lnTo>
                                    <a:pt x="3031" y="53"/>
                                  </a:lnTo>
                                  <a:lnTo>
                                    <a:pt x="2950" y="53"/>
                                  </a:lnTo>
                                  <a:lnTo>
                                    <a:pt x="2867" y="52"/>
                                  </a:lnTo>
                                  <a:lnTo>
                                    <a:pt x="2752" y="53"/>
                                  </a:lnTo>
                                  <a:lnTo>
                                    <a:pt x="2632" y="53"/>
                                  </a:lnTo>
                                  <a:lnTo>
                                    <a:pt x="2506" y="53"/>
                                  </a:lnTo>
                                  <a:lnTo>
                                    <a:pt x="2378" y="55"/>
                                  </a:lnTo>
                                  <a:lnTo>
                                    <a:pt x="2219" y="53"/>
                                  </a:lnTo>
                                  <a:lnTo>
                                    <a:pt x="2060" y="52"/>
                                  </a:lnTo>
                                  <a:lnTo>
                                    <a:pt x="1901" y="47"/>
                                  </a:lnTo>
                                  <a:lnTo>
                                    <a:pt x="1742" y="41"/>
                                  </a:lnTo>
                                  <a:lnTo>
                                    <a:pt x="1578" y="33"/>
                                  </a:lnTo>
                                  <a:lnTo>
                                    <a:pt x="1411" y="27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083" y="17"/>
                                  </a:lnTo>
                                  <a:lnTo>
                                    <a:pt x="925" y="15"/>
                                  </a:lnTo>
                                  <a:close/>
                                  <a:moveTo>
                                    <a:pt x="925" y="0"/>
                                  </a:moveTo>
                                  <a:lnTo>
                                    <a:pt x="1069" y="1"/>
                                  </a:lnTo>
                                  <a:lnTo>
                                    <a:pt x="1217" y="4"/>
                                  </a:lnTo>
                                  <a:lnTo>
                                    <a:pt x="1368" y="9"/>
                                  </a:lnTo>
                                  <a:lnTo>
                                    <a:pt x="1521" y="15"/>
                                  </a:lnTo>
                                  <a:lnTo>
                                    <a:pt x="1672" y="22"/>
                                  </a:lnTo>
                                  <a:lnTo>
                                    <a:pt x="1789" y="27"/>
                                  </a:lnTo>
                                  <a:lnTo>
                                    <a:pt x="1902" y="31"/>
                                  </a:lnTo>
                                  <a:lnTo>
                                    <a:pt x="1986" y="33"/>
                                  </a:lnTo>
                                  <a:lnTo>
                                    <a:pt x="2074" y="36"/>
                                  </a:lnTo>
                                  <a:lnTo>
                                    <a:pt x="2167" y="38"/>
                                  </a:lnTo>
                                  <a:lnTo>
                                    <a:pt x="2270" y="38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511" y="38"/>
                                  </a:lnTo>
                                  <a:lnTo>
                                    <a:pt x="2640" y="38"/>
                                  </a:lnTo>
                                  <a:lnTo>
                                    <a:pt x="2757" y="36"/>
                                  </a:lnTo>
                                  <a:lnTo>
                                    <a:pt x="2867" y="36"/>
                                  </a:lnTo>
                                  <a:lnTo>
                                    <a:pt x="2968" y="36"/>
                                  </a:lnTo>
                                  <a:lnTo>
                                    <a:pt x="3059" y="38"/>
                                  </a:lnTo>
                                  <a:lnTo>
                                    <a:pt x="3143" y="41"/>
                                  </a:lnTo>
                                  <a:lnTo>
                                    <a:pt x="3218" y="44"/>
                                  </a:lnTo>
                                  <a:lnTo>
                                    <a:pt x="3284" y="49"/>
                                  </a:lnTo>
                                  <a:lnTo>
                                    <a:pt x="3343" y="55"/>
                                  </a:lnTo>
                                  <a:lnTo>
                                    <a:pt x="3392" y="63"/>
                                  </a:lnTo>
                                  <a:lnTo>
                                    <a:pt x="3433" y="72"/>
                                  </a:lnTo>
                                  <a:lnTo>
                                    <a:pt x="3464" y="85"/>
                                  </a:lnTo>
                                  <a:lnTo>
                                    <a:pt x="3488" y="99"/>
                                  </a:lnTo>
                                  <a:lnTo>
                                    <a:pt x="3502" y="118"/>
                                  </a:lnTo>
                                  <a:lnTo>
                                    <a:pt x="3514" y="148"/>
                                  </a:lnTo>
                                  <a:lnTo>
                                    <a:pt x="3527" y="187"/>
                                  </a:lnTo>
                                  <a:lnTo>
                                    <a:pt x="3540" y="238"/>
                                  </a:lnTo>
                                  <a:lnTo>
                                    <a:pt x="3551" y="297"/>
                                  </a:lnTo>
                                  <a:lnTo>
                                    <a:pt x="3562" y="365"/>
                                  </a:lnTo>
                                  <a:lnTo>
                                    <a:pt x="3571" y="442"/>
                                  </a:lnTo>
                                  <a:lnTo>
                                    <a:pt x="3581" y="526"/>
                                  </a:lnTo>
                                  <a:lnTo>
                                    <a:pt x="3590" y="617"/>
                                  </a:lnTo>
                                  <a:lnTo>
                                    <a:pt x="3598" y="715"/>
                                  </a:lnTo>
                                  <a:lnTo>
                                    <a:pt x="3604" y="819"/>
                                  </a:lnTo>
                                  <a:lnTo>
                                    <a:pt x="3612" y="927"/>
                                  </a:lnTo>
                                  <a:lnTo>
                                    <a:pt x="3618" y="1041"/>
                                  </a:lnTo>
                                  <a:lnTo>
                                    <a:pt x="3623" y="1159"/>
                                  </a:lnTo>
                                  <a:lnTo>
                                    <a:pt x="3628" y="1280"/>
                                  </a:lnTo>
                                  <a:lnTo>
                                    <a:pt x="3633" y="1404"/>
                                  </a:lnTo>
                                  <a:lnTo>
                                    <a:pt x="3637" y="1530"/>
                                  </a:lnTo>
                                  <a:lnTo>
                                    <a:pt x="3641" y="1659"/>
                                  </a:lnTo>
                                  <a:lnTo>
                                    <a:pt x="3644" y="1788"/>
                                  </a:lnTo>
                                  <a:lnTo>
                                    <a:pt x="3645" y="1919"/>
                                  </a:lnTo>
                                  <a:lnTo>
                                    <a:pt x="3647" y="2050"/>
                                  </a:lnTo>
                                  <a:lnTo>
                                    <a:pt x="3648" y="2179"/>
                                  </a:lnTo>
                                  <a:lnTo>
                                    <a:pt x="3648" y="2308"/>
                                  </a:lnTo>
                                  <a:lnTo>
                                    <a:pt x="3650" y="2436"/>
                                  </a:lnTo>
                                  <a:lnTo>
                                    <a:pt x="3648" y="2562"/>
                                  </a:lnTo>
                                  <a:lnTo>
                                    <a:pt x="3648" y="2683"/>
                                  </a:lnTo>
                                  <a:lnTo>
                                    <a:pt x="3647" y="2802"/>
                                  </a:lnTo>
                                  <a:lnTo>
                                    <a:pt x="3645" y="3021"/>
                                  </a:lnTo>
                                  <a:lnTo>
                                    <a:pt x="3644" y="3242"/>
                                  </a:lnTo>
                                  <a:lnTo>
                                    <a:pt x="3644" y="3462"/>
                                  </a:lnTo>
                                  <a:lnTo>
                                    <a:pt x="3644" y="3590"/>
                                  </a:lnTo>
                                  <a:lnTo>
                                    <a:pt x="3642" y="3716"/>
                                  </a:lnTo>
                                  <a:lnTo>
                                    <a:pt x="3642" y="3838"/>
                                  </a:lnTo>
                                  <a:lnTo>
                                    <a:pt x="3642" y="3958"/>
                                  </a:lnTo>
                                  <a:lnTo>
                                    <a:pt x="3641" y="4075"/>
                                  </a:lnTo>
                                  <a:lnTo>
                                    <a:pt x="3639" y="4186"/>
                                  </a:lnTo>
                                  <a:lnTo>
                                    <a:pt x="3637" y="4295"/>
                                  </a:lnTo>
                                  <a:lnTo>
                                    <a:pt x="3634" y="4397"/>
                                  </a:lnTo>
                                  <a:lnTo>
                                    <a:pt x="3631" y="4495"/>
                                  </a:lnTo>
                                  <a:lnTo>
                                    <a:pt x="3626" y="4586"/>
                                  </a:lnTo>
                                  <a:lnTo>
                                    <a:pt x="3622" y="4671"/>
                                  </a:lnTo>
                                  <a:lnTo>
                                    <a:pt x="3615" y="4750"/>
                                  </a:lnTo>
                                  <a:lnTo>
                                    <a:pt x="3607" y="4821"/>
                                  </a:lnTo>
                                  <a:lnTo>
                                    <a:pt x="3600" y="4886"/>
                                  </a:lnTo>
                                  <a:lnTo>
                                    <a:pt x="3590" y="4941"/>
                                  </a:lnTo>
                                  <a:lnTo>
                                    <a:pt x="3581" y="4988"/>
                                  </a:lnTo>
                                  <a:lnTo>
                                    <a:pt x="3568" y="5027"/>
                                  </a:lnTo>
                                  <a:lnTo>
                                    <a:pt x="3554" y="5057"/>
                                  </a:lnTo>
                                  <a:lnTo>
                                    <a:pt x="3540" y="5076"/>
                                  </a:lnTo>
                                  <a:lnTo>
                                    <a:pt x="3521" y="5089"/>
                                  </a:lnTo>
                                  <a:lnTo>
                                    <a:pt x="3497" y="5101"/>
                                  </a:lnTo>
                                  <a:lnTo>
                                    <a:pt x="3467" y="5111"/>
                                  </a:lnTo>
                                  <a:lnTo>
                                    <a:pt x="3431" y="5120"/>
                                  </a:lnTo>
                                  <a:lnTo>
                                    <a:pt x="3388" y="5128"/>
                                  </a:lnTo>
                                  <a:lnTo>
                                    <a:pt x="3338" y="5136"/>
                                  </a:lnTo>
                                  <a:lnTo>
                                    <a:pt x="3280" y="5142"/>
                                  </a:lnTo>
                                  <a:lnTo>
                                    <a:pt x="3214" y="5147"/>
                                  </a:lnTo>
                                  <a:lnTo>
                                    <a:pt x="3139" y="5150"/>
                                  </a:lnTo>
                                  <a:lnTo>
                                    <a:pt x="3056" y="5153"/>
                                  </a:lnTo>
                                  <a:lnTo>
                                    <a:pt x="2965" y="5156"/>
                                  </a:lnTo>
                                  <a:lnTo>
                                    <a:pt x="2864" y="5158"/>
                                  </a:lnTo>
                                  <a:lnTo>
                                    <a:pt x="2752" y="5158"/>
                                  </a:lnTo>
                                  <a:lnTo>
                                    <a:pt x="2610" y="5158"/>
                                  </a:lnTo>
                                  <a:lnTo>
                                    <a:pt x="2462" y="5156"/>
                                  </a:lnTo>
                                  <a:lnTo>
                                    <a:pt x="2306" y="5155"/>
                                  </a:lnTo>
                                  <a:lnTo>
                                    <a:pt x="2051" y="5152"/>
                                  </a:lnTo>
                                  <a:lnTo>
                                    <a:pt x="1792" y="5150"/>
                                  </a:lnTo>
                                  <a:lnTo>
                                    <a:pt x="1770" y="5150"/>
                                  </a:lnTo>
                                  <a:lnTo>
                                    <a:pt x="1564" y="5153"/>
                                  </a:lnTo>
                                  <a:lnTo>
                                    <a:pt x="1357" y="5160"/>
                                  </a:lnTo>
                                  <a:lnTo>
                                    <a:pt x="1154" y="5166"/>
                                  </a:lnTo>
                                  <a:lnTo>
                                    <a:pt x="1017" y="5172"/>
                                  </a:lnTo>
                                  <a:lnTo>
                                    <a:pt x="884" y="5175"/>
                                  </a:lnTo>
                                  <a:lnTo>
                                    <a:pt x="758" y="5178"/>
                                  </a:lnTo>
                                  <a:lnTo>
                                    <a:pt x="639" y="5180"/>
                                  </a:lnTo>
                                  <a:lnTo>
                                    <a:pt x="541" y="5178"/>
                                  </a:lnTo>
                                  <a:lnTo>
                                    <a:pt x="453" y="5175"/>
                                  </a:lnTo>
                                  <a:lnTo>
                                    <a:pt x="374" y="5171"/>
                                  </a:lnTo>
                                  <a:lnTo>
                                    <a:pt x="303" y="5163"/>
                                  </a:lnTo>
                                  <a:lnTo>
                                    <a:pt x="243" y="5153"/>
                                  </a:lnTo>
                                  <a:lnTo>
                                    <a:pt x="190" y="5141"/>
                                  </a:lnTo>
                                  <a:lnTo>
                                    <a:pt x="145" y="5125"/>
                                  </a:lnTo>
                                  <a:lnTo>
                                    <a:pt x="109" y="5108"/>
                                  </a:lnTo>
                                  <a:lnTo>
                                    <a:pt x="81" y="5087"/>
                                  </a:lnTo>
                                  <a:lnTo>
                                    <a:pt x="59" y="5065"/>
                                  </a:lnTo>
                                  <a:lnTo>
                                    <a:pt x="45" y="5038"/>
                                  </a:lnTo>
                                  <a:lnTo>
                                    <a:pt x="35" y="5007"/>
                                  </a:lnTo>
                                  <a:lnTo>
                                    <a:pt x="26" y="4964"/>
                                  </a:lnTo>
                                  <a:lnTo>
                                    <a:pt x="19" y="4914"/>
                                  </a:lnTo>
                                  <a:lnTo>
                                    <a:pt x="13" y="4856"/>
                                  </a:lnTo>
                                  <a:lnTo>
                                    <a:pt x="10" y="4788"/>
                                  </a:lnTo>
                                  <a:lnTo>
                                    <a:pt x="7" y="4712"/>
                                  </a:lnTo>
                                  <a:lnTo>
                                    <a:pt x="5" y="4630"/>
                                  </a:lnTo>
                                  <a:lnTo>
                                    <a:pt x="4" y="4542"/>
                                  </a:lnTo>
                                  <a:lnTo>
                                    <a:pt x="4" y="4448"/>
                                  </a:lnTo>
                                  <a:lnTo>
                                    <a:pt x="5" y="4347"/>
                                  </a:lnTo>
                                  <a:lnTo>
                                    <a:pt x="7" y="4240"/>
                                  </a:lnTo>
                                  <a:lnTo>
                                    <a:pt x="8" y="4128"/>
                                  </a:lnTo>
                                  <a:lnTo>
                                    <a:pt x="10" y="4013"/>
                                  </a:lnTo>
                                  <a:lnTo>
                                    <a:pt x="13" y="3894"/>
                                  </a:lnTo>
                                  <a:lnTo>
                                    <a:pt x="16" y="3698"/>
                                  </a:lnTo>
                                  <a:lnTo>
                                    <a:pt x="19" y="3497"/>
                                  </a:lnTo>
                                  <a:lnTo>
                                    <a:pt x="22" y="3292"/>
                                  </a:lnTo>
                                  <a:lnTo>
                                    <a:pt x="24" y="3086"/>
                                  </a:lnTo>
                                  <a:lnTo>
                                    <a:pt x="22" y="2881"/>
                                  </a:lnTo>
                                  <a:lnTo>
                                    <a:pt x="19" y="2681"/>
                                  </a:lnTo>
                                  <a:lnTo>
                                    <a:pt x="15" y="2536"/>
                                  </a:lnTo>
                                  <a:lnTo>
                                    <a:pt x="11" y="2391"/>
                                  </a:lnTo>
                                  <a:lnTo>
                                    <a:pt x="8" y="2248"/>
                                  </a:lnTo>
                                  <a:lnTo>
                                    <a:pt x="7" y="2106"/>
                                  </a:lnTo>
                                  <a:lnTo>
                                    <a:pt x="4" y="1966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2" y="1691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2" y="1429"/>
                                  </a:lnTo>
                                  <a:lnTo>
                                    <a:pt x="4" y="1302"/>
                                  </a:lnTo>
                                  <a:lnTo>
                                    <a:pt x="5" y="1181"/>
                                  </a:lnTo>
                                  <a:lnTo>
                                    <a:pt x="8" y="1063"/>
                                  </a:lnTo>
                                  <a:lnTo>
                                    <a:pt x="13" y="951"/>
                                  </a:lnTo>
                                  <a:lnTo>
                                    <a:pt x="18" y="842"/>
                                  </a:lnTo>
                                  <a:lnTo>
                                    <a:pt x="24" y="740"/>
                                  </a:lnTo>
                                  <a:lnTo>
                                    <a:pt x="32" y="644"/>
                                  </a:lnTo>
                                  <a:lnTo>
                                    <a:pt x="41" y="556"/>
                                  </a:lnTo>
                                  <a:lnTo>
                                    <a:pt x="52" y="472"/>
                                  </a:lnTo>
                                  <a:lnTo>
                                    <a:pt x="65" y="397"/>
                                  </a:lnTo>
                                  <a:lnTo>
                                    <a:pt x="79" y="32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204" y="93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538" y="14"/>
                                  </a:lnTo>
                                  <a:lnTo>
                                    <a:pt x="621" y="8"/>
                                  </a:lnTo>
                                  <a:lnTo>
                                    <a:pt x="714" y="3"/>
                                  </a:lnTo>
                                  <a:lnTo>
                                    <a:pt x="815" y="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3" name="Grupa 3"/>
                      <wpg:cNvGrpSpPr/>
                      <wpg:grpSpPr>
                        <a:xfrm>
                          <a:off x="514579" y="3063989"/>
                          <a:ext cx="2857500" cy="1577975"/>
                          <a:chOff x="514579" y="3063989"/>
                          <a:chExt cx="2857500" cy="1577975"/>
                        </a:xfrm>
                      </wpg:grpSpPr>
                      <wps:wsp>
                        <wps:cNvPr id="4" name="Dowolny kształt 4"/>
                        <wps:cNvSpPr>
                          <a:spLocks noEditPoints="1"/>
                        </wps:cNvSpPr>
                        <wps:spPr bwMode="auto">
                          <a:xfrm>
                            <a:off x="555854" y="4106976"/>
                            <a:ext cx="1835150" cy="534988"/>
                          </a:xfrm>
                          <a:custGeom>
                            <a:avLst/>
                            <a:gdLst>
                              <a:gd name="T0" fmla="*/ 2225 w 2313"/>
                              <a:gd name="T1" fmla="*/ 650 h 674"/>
                              <a:gd name="T2" fmla="*/ 2132 w 2313"/>
                              <a:gd name="T3" fmla="*/ 648 h 674"/>
                              <a:gd name="T4" fmla="*/ 2313 w 2313"/>
                              <a:gd name="T5" fmla="*/ 513 h 674"/>
                              <a:gd name="T6" fmla="*/ 1975 w 2313"/>
                              <a:gd name="T7" fmla="*/ 513 h 674"/>
                              <a:gd name="T8" fmla="*/ 1975 w 2313"/>
                              <a:gd name="T9" fmla="*/ 513 h 674"/>
                              <a:gd name="T10" fmla="*/ 2221 w 2313"/>
                              <a:gd name="T11" fmla="*/ 485 h 674"/>
                              <a:gd name="T12" fmla="*/ 2135 w 2313"/>
                              <a:gd name="T13" fmla="*/ 485 h 674"/>
                              <a:gd name="T14" fmla="*/ 1364 w 2313"/>
                              <a:gd name="T15" fmla="*/ 362 h 674"/>
                              <a:gd name="T16" fmla="*/ 1264 w 2313"/>
                              <a:gd name="T17" fmla="*/ 362 h 674"/>
                              <a:gd name="T18" fmla="*/ 1264 w 2313"/>
                              <a:gd name="T19" fmla="*/ 362 h 674"/>
                              <a:gd name="T20" fmla="*/ 1148 w 2313"/>
                              <a:gd name="T21" fmla="*/ 658 h 674"/>
                              <a:gd name="T22" fmla="*/ 1116 w 2313"/>
                              <a:gd name="T23" fmla="*/ 660 h 674"/>
                              <a:gd name="T24" fmla="*/ 1002 w 2313"/>
                              <a:gd name="T25" fmla="*/ 362 h 674"/>
                              <a:gd name="T26" fmla="*/ 902 w 2313"/>
                              <a:gd name="T27" fmla="*/ 362 h 674"/>
                              <a:gd name="T28" fmla="*/ 902 w 2313"/>
                              <a:gd name="T29" fmla="*/ 362 h 674"/>
                              <a:gd name="T30" fmla="*/ 787 w 2313"/>
                              <a:gd name="T31" fmla="*/ 671 h 674"/>
                              <a:gd name="T32" fmla="*/ 756 w 2313"/>
                              <a:gd name="T33" fmla="*/ 673 h 674"/>
                              <a:gd name="T34" fmla="*/ 641 w 2313"/>
                              <a:gd name="T35" fmla="*/ 362 h 674"/>
                              <a:gd name="T36" fmla="*/ 541 w 2313"/>
                              <a:gd name="T37" fmla="*/ 362 h 674"/>
                              <a:gd name="T38" fmla="*/ 541 w 2313"/>
                              <a:gd name="T39" fmla="*/ 362 h 674"/>
                              <a:gd name="T40" fmla="*/ 427 w 2313"/>
                              <a:gd name="T41" fmla="*/ 673 h 674"/>
                              <a:gd name="T42" fmla="*/ 395 w 2313"/>
                              <a:gd name="T43" fmla="*/ 671 h 674"/>
                              <a:gd name="T44" fmla="*/ 280 w 2313"/>
                              <a:gd name="T45" fmla="*/ 362 h 674"/>
                              <a:gd name="T46" fmla="*/ 181 w 2313"/>
                              <a:gd name="T47" fmla="*/ 362 h 674"/>
                              <a:gd name="T48" fmla="*/ 181 w 2313"/>
                              <a:gd name="T49" fmla="*/ 362 h 674"/>
                              <a:gd name="T50" fmla="*/ 66 w 2313"/>
                              <a:gd name="T51" fmla="*/ 616 h 674"/>
                              <a:gd name="T52" fmla="*/ 35 w 2313"/>
                              <a:gd name="T53" fmla="*/ 600 h 674"/>
                              <a:gd name="T54" fmla="*/ 2218 w 2313"/>
                              <a:gd name="T55" fmla="*/ 352 h 674"/>
                              <a:gd name="T56" fmla="*/ 2218 w 2313"/>
                              <a:gd name="T57" fmla="*/ 352 h 674"/>
                              <a:gd name="T58" fmla="*/ 1975 w 2313"/>
                              <a:gd name="T59" fmla="*/ 382 h 674"/>
                              <a:gd name="T60" fmla="*/ 2313 w 2313"/>
                              <a:gd name="T61" fmla="*/ 324 h 674"/>
                              <a:gd name="T62" fmla="*/ 2141 w 2313"/>
                              <a:gd name="T63" fmla="*/ 292 h 674"/>
                              <a:gd name="T64" fmla="*/ 1769 w 2313"/>
                              <a:gd name="T65" fmla="*/ 108 h 674"/>
                              <a:gd name="T66" fmla="*/ 1799 w 2313"/>
                              <a:gd name="T67" fmla="*/ 114 h 674"/>
                              <a:gd name="T68" fmla="*/ 1803 w 2313"/>
                              <a:gd name="T69" fmla="*/ 119 h 674"/>
                              <a:gd name="T70" fmla="*/ 1781 w 2313"/>
                              <a:gd name="T71" fmla="*/ 131 h 674"/>
                              <a:gd name="T72" fmla="*/ 1764 w 2313"/>
                              <a:gd name="T73" fmla="*/ 108 h 674"/>
                              <a:gd name="T74" fmla="*/ 1768 w 2313"/>
                              <a:gd name="T75" fmla="*/ 33 h 674"/>
                              <a:gd name="T76" fmla="*/ 1769 w 2313"/>
                              <a:gd name="T77" fmla="*/ 36 h 674"/>
                              <a:gd name="T78" fmla="*/ 1764 w 2313"/>
                              <a:gd name="T79" fmla="*/ 33 h 674"/>
                              <a:gd name="T80" fmla="*/ 2251 w 2313"/>
                              <a:gd name="T81" fmla="*/ 26 h 674"/>
                              <a:gd name="T82" fmla="*/ 2215 w 2313"/>
                              <a:gd name="T83" fmla="*/ 221 h 674"/>
                              <a:gd name="T84" fmla="*/ 2211 w 2313"/>
                              <a:gd name="T85" fmla="*/ 85 h 674"/>
                              <a:gd name="T86" fmla="*/ 1764 w 2313"/>
                              <a:gd name="T87" fmla="*/ 0 h 674"/>
                              <a:gd name="T88" fmla="*/ 1937 w 2313"/>
                              <a:gd name="T89" fmla="*/ 30 h 674"/>
                              <a:gd name="T90" fmla="*/ 2067 w 2313"/>
                              <a:gd name="T91" fmla="*/ 38 h 674"/>
                              <a:gd name="T92" fmla="*/ 2146 w 2313"/>
                              <a:gd name="T93" fmla="*/ 85 h 674"/>
                              <a:gd name="T94" fmla="*/ 2143 w 2313"/>
                              <a:gd name="T95" fmla="*/ 221 h 674"/>
                              <a:gd name="T96" fmla="*/ 1841 w 2313"/>
                              <a:gd name="T97" fmla="*/ 128 h 674"/>
                              <a:gd name="T98" fmla="*/ 1842 w 2313"/>
                              <a:gd name="T99" fmla="*/ 111 h 674"/>
                              <a:gd name="T100" fmla="*/ 1819 w 2313"/>
                              <a:gd name="T101" fmla="*/ 91 h 674"/>
                              <a:gd name="T102" fmla="*/ 1788 w 2313"/>
                              <a:gd name="T103" fmla="*/ 63 h 674"/>
                              <a:gd name="T104" fmla="*/ 1801 w 2313"/>
                              <a:gd name="T105" fmla="*/ 13 h 674"/>
                              <a:gd name="T106" fmla="*/ 1793 w 2313"/>
                              <a:gd name="T107" fmla="*/ 5 h 674"/>
                              <a:gd name="T108" fmla="*/ 1773 w 2313"/>
                              <a:gd name="T109" fmla="*/ 1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3" h="674">
                                <a:moveTo>
                                  <a:pt x="2223" y="616"/>
                                </a:moveTo>
                                <a:lnTo>
                                  <a:pt x="2313" y="616"/>
                                </a:lnTo>
                                <a:lnTo>
                                  <a:pt x="2313" y="650"/>
                                </a:lnTo>
                                <a:lnTo>
                                  <a:pt x="2225" y="650"/>
                                </a:lnTo>
                                <a:lnTo>
                                  <a:pt x="2223" y="616"/>
                                </a:lnTo>
                                <a:close/>
                                <a:moveTo>
                                  <a:pt x="1975" y="616"/>
                                </a:moveTo>
                                <a:lnTo>
                                  <a:pt x="2132" y="616"/>
                                </a:lnTo>
                                <a:lnTo>
                                  <a:pt x="2132" y="648"/>
                                </a:lnTo>
                                <a:lnTo>
                                  <a:pt x="1975" y="646"/>
                                </a:lnTo>
                                <a:lnTo>
                                  <a:pt x="1975" y="616"/>
                                </a:lnTo>
                                <a:close/>
                                <a:moveTo>
                                  <a:pt x="2221" y="513"/>
                                </a:moveTo>
                                <a:lnTo>
                                  <a:pt x="2313" y="513"/>
                                </a:lnTo>
                                <a:lnTo>
                                  <a:pt x="2313" y="543"/>
                                </a:lnTo>
                                <a:lnTo>
                                  <a:pt x="2221" y="543"/>
                                </a:lnTo>
                                <a:lnTo>
                                  <a:pt x="2221" y="513"/>
                                </a:lnTo>
                                <a:close/>
                                <a:moveTo>
                                  <a:pt x="1975" y="513"/>
                                </a:moveTo>
                                <a:lnTo>
                                  <a:pt x="2135" y="513"/>
                                </a:lnTo>
                                <a:lnTo>
                                  <a:pt x="2133" y="543"/>
                                </a:lnTo>
                                <a:lnTo>
                                  <a:pt x="1975" y="543"/>
                                </a:lnTo>
                                <a:lnTo>
                                  <a:pt x="1975" y="513"/>
                                </a:lnTo>
                                <a:close/>
                                <a:moveTo>
                                  <a:pt x="2220" y="455"/>
                                </a:moveTo>
                                <a:lnTo>
                                  <a:pt x="2313" y="455"/>
                                </a:lnTo>
                                <a:lnTo>
                                  <a:pt x="2313" y="485"/>
                                </a:lnTo>
                                <a:lnTo>
                                  <a:pt x="2221" y="485"/>
                                </a:lnTo>
                                <a:lnTo>
                                  <a:pt x="2220" y="455"/>
                                </a:lnTo>
                                <a:close/>
                                <a:moveTo>
                                  <a:pt x="1975" y="455"/>
                                </a:moveTo>
                                <a:lnTo>
                                  <a:pt x="2137" y="455"/>
                                </a:lnTo>
                                <a:lnTo>
                                  <a:pt x="2135" y="485"/>
                                </a:lnTo>
                                <a:lnTo>
                                  <a:pt x="1975" y="485"/>
                                </a:lnTo>
                                <a:lnTo>
                                  <a:pt x="1975" y="455"/>
                                </a:lnTo>
                                <a:close/>
                                <a:moveTo>
                                  <a:pt x="1329" y="362"/>
                                </a:moveTo>
                                <a:lnTo>
                                  <a:pt x="1364" y="362"/>
                                </a:lnTo>
                                <a:lnTo>
                                  <a:pt x="1364" y="651"/>
                                </a:lnTo>
                                <a:lnTo>
                                  <a:pt x="1329" y="653"/>
                                </a:lnTo>
                                <a:lnTo>
                                  <a:pt x="1329" y="362"/>
                                </a:lnTo>
                                <a:close/>
                                <a:moveTo>
                                  <a:pt x="1264" y="362"/>
                                </a:moveTo>
                                <a:lnTo>
                                  <a:pt x="1297" y="362"/>
                                </a:lnTo>
                                <a:lnTo>
                                  <a:pt x="1297" y="653"/>
                                </a:lnTo>
                                <a:lnTo>
                                  <a:pt x="1264" y="655"/>
                                </a:lnTo>
                                <a:lnTo>
                                  <a:pt x="1264" y="362"/>
                                </a:lnTo>
                                <a:close/>
                                <a:moveTo>
                                  <a:pt x="1148" y="362"/>
                                </a:moveTo>
                                <a:lnTo>
                                  <a:pt x="1183" y="362"/>
                                </a:lnTo>
                                <a:lnTo>
                                  <a:pt x="1183" y="658"/>
                                </a:lnTo>
                                <a:lnTo>
                                  <a:pt x="1148" y="658"/>
                                </a:lnTo>
                                <a:lnTo>
                                  <a:pt x="1148" y="362"/>
                                </a:lnTo>
                                <a:close/>
                                <a:moveTo>
                                  <a:pt x="1083" y="362"/>
                                </a:moveTo>
                                <a:lnTo>
                                  <a:pt x="1116" y="362"/>
                                </a:lnTo>
                                <a:lnTo>
                                  <a:pt x="1116" y="660"/>
                                </a:lnTo>
                                <a:lnTo>
                                  <a:pt x="1083" y="661"/>
                                </a:lnTo>
                                <a:lnTo>
                                  <a:pt x="1083" y="362"/>
                                </a:lnTo>
                                <a:close/>
                                <a:moveTo>
                                  <a:pt x="968" y="362"/>
                                </a:moveTo>
                                <a:lnTo>
                                  <a:pt x="1002" y="362"/>
                                </a:lnTo>
                                <a:lnTo>
                                  <a:pt x="1002" y="665"/>
                                </a:lnTo>
                                <a:lnTo>
                                  <a:pt x="968" y="665"/>
                                </a:lnTo>
                                <a:lnTo>
                                  <a:pt x="968" y="362"/>
                                </a:lnTo>
                                <a:close/>
                                <a:moveTo>
                                  <a:pt x="902" y="362"/>
                                </a:moveTo>
                                <a:lnTo>
                                  <a:pt x="937" y="362"/>
                                </a:lnTo>
                                <a:lnTo>
                                  <a:pt x="937" y="666"/>
                                </a:lnTo>
                                <a:lnTo>
                                  <a:pt x="902" y="668"/>
                                </a:lnTo>
                                <a:lnTo>
                                  <a:pt x="902" y="362"/>
                                </a:lnTo>
                                <a:close/>
                                <a:moveTo>
                                  <a:pt x="787" y="362"/>
                                </a:moveTo>
                                <a:lnTo>
                                  <a:pt x="821" y="362"/>
                                </a:lnTo>
                                <a:lnTo>
                                  <a:pt x="821" y="670"/>
                                </a:lnTo>
                                <a:lnTo>
                                  <a:pt x="787" y="671"/>
                                </a:lnTo>
                                <a:lnTo>
                                  <a:pt x="787" y="362"/>
                                </a:lnTo>
                                <a:close/>
                                <a:moveTo>
                                  <a:pt x="722" y="362"/>
                                </a:moveTo>
                                <a:lnTo>
                                  <a:pt x="756" y="362"/>
                                </a:lnTo>
                                <a:lnTo>
                                  <a:pt x="756" y="673"/>
                                </a:lnTo>
                                <a:lnTo>
                                  <a:pt x="722" y="673"/>
                                </a:lnTo>
                                <a:lnTo>
                                  <a:pt x="722" y="362"/>
                                </a:lnTo>
                                <a:close/>
                                <a:moveTo>
                                  <a:pt x="608" y="362"/>
                                </a:moveTo>
                                <a:lnTo>
                                  <a:pt x="641" y="362"/>
                                </a:lnTo>
                                <a:lnTo>
                                  <a:pt x="641" y="674"/>
                                </a:lnTo>
                                <a:lnTo>
                                  <a:pt x="608" y="674"/>
                                </a:lnTo>
                                <a:lnTo>
                                  <a:pt x="608" y="362"/>
                                </a:lnTo>
                                <a:close/>
                                <a:moveTo>
                                  <a:pt x="541" y="362"/>
                                </a:moveTo>
                                <a:lnTo>
                                  <a:pt x="576" y="362"/>
                                </a:lnTo>
                                <a:lnTo>
                                  <a:pt x="576" y="674"/>
                                </a:lnTo>
                                <a:lnTo>
                                  <a:pt x="541" y="674"/>
                                </a:lnTo>
                                <a:lnTo>
                                  <a:pt x="541" y="362"/>
                                </a:lnTo>
                                <a:close/>
                                <a:moveTo>
                                  <a:pt x="427" y="362"/>
                                </a:moveTo>
                                <a:lnTo>
                                  <a:pt x="462" y="362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3"/>
                                </a:lnTo>
                                <a:lnTo>
                                  <a:pt x="427" y="362"/>
                                </a:lnTo>
                                <a:close/>
                                <a:moveTo>
                                  <a:pt x="362" y="362"/>
                                </a:moveTo>
                                <a:lnTo>
                                  <a:pt x="395" y="362"/>
                                </a:lnTo>
                                <a:lnTo>
                                  <a:pt x="395" y="671"/>
                                </a:lnTo>
                                <a:lnTo>
                                  <a:pt x="362" y="670"/>
                                </a:lnTo>
                                <a:lnTo>
                                  <a:pt x="362" y="362"/>
                                </a:lnTo>
                                <a:close/>
                                <a:moveTo>
                                  <a:pt x="246" y="362"/>
                                </a:moveTo>
                                <a:lnTo>
                                  <a:pt x="280" y="362"/>
                                </a:lnTo>
                                <a:lnTo>
                                  <a:pt x="280" y="665"/>
                                </a:lnTo>
                                <a:lnTo>
                                  <a:pt x="246" y="660"/>
                                </a:lnTo>
                                <a:lnTo>
                                  <a:pt x="246" y="362"/>
                                </a:lnTo>
                                <a:close/>
                                <a:moveTo>
                                  <a:pt x="181" y="362"/>
                                </a:moveTo>
                                <a:lnTo>
                                  <a:pt x="214" y="362"/>
                                </a:lnTo>
                                <a:lnTo>
                                  <a:pt x="214" y="656"/>
                                </a:lnTo>
                                <a:lnTo>
                                  <a:pt x="181" y="650"/>
                                </a:lnTo>
                                <a:lnTo>
                                  <a:pt x="181" y="362"/>
                                </a:lnTo>
                                <a:close/>
                                <a:moveTo>
                                  <a:pt x="66" y="362"/>
                                </a:moveTo>
                                <a:lnTo>
                                  <a:pt x="99" y="362"/>
                                </a:lnTo>
                                <a:lnTo>
                                  <a:pt x="99" y="630"/>
                                </a:lnTo>
                                <a:lnTo>
                                  <a:pt x="66" y="616"/>
                                </a:lnTo>
                                <a:lnTo>
                                  <a:pt x="66" y="362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35" y="362"/>
                                </a:lnTo>
                                <a:lnTo>
                                  <a:pt x="35" y="600"/>
                                </a:lnTo>
                                <a:lnTo>
                                  <a:pt x="15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2218" y="352"/>
                                </a:moveTo>
                                <a:lnTo>
                                  <a:pt x="2313" y="352"/>
                                </a:lnTo>
                                <a:lnTo>
                                  <a:pt x="2313" y="382"/>
                                </a:lnTo>
                                <a:lnTo>
                                  <a:pt x="2218" y="382"/>
                                </a:lnTo>
                                <a:lnTo>
                                  <a:pt x="2218" y="352"/>
                                </a:lnTo>
                                <a:close/>
                                <a:moveTo>
                                  <a:pt x="1975" y="352"/>
                                </a:moveTo>
                                <a:lnTo>
                                  <a:pt x="2140" y="352"/>
                                </a:lnTo>
                                <a:lnTo>
                                  <a:pt x="2138" y="382"/>
                                </a:lnTo>
                                <a:lnTo>
                                  <a:pt x="1975" y="382"/>
                                </a:lnTo>
                                <a:lnTo>
                                  <a:pt x="1975" y="352"/>
                                </a:lnTo>
                                <a:close/>
                                <a:moveTo>
                                  <a:pt x="2216" y="292"/>
                                </a:moveTo>
                                <a:lnTo>
                                  <a:pt x="2313" y="292"/>
                                </a:lnTo>
                                <a:lnTo>
                                  <a:pt x="2313" y="324"/>
                                </a:lnTo>
                                <a:lnTo>
                                  <a:pt x="2216" y="324"/>
                                </a:lnTo>
                                <a:lnTo>
                                  <a:pt x="2216" y="292"/>
                                </a:lnTo>
                                <a:close/>
                                <a:moveTo>
                                  <a:pt x="1975" y="292"/>
                                </a:moveTo>
                                <a:lnTo>
                                  <a:pt x="2141" y="292"/>
                                </a:lnTo>
                                <a:lnTo>
                                  <a:pt x="2140" y="324"/>
                                </a:lnTo>
                                <a:lnTo>
                                  <a:pt x="1975" y="324"/>
                                </a:lnTo>
                                <a:lnTo>
                                  <a:pt x="1975" y="292"/>
                                </a:lnTo>
                                <a:close/>
                                <a:moveTo>
                                  <a:pt x="1769" y="108"/>
                                </a:moveTo>
                                <a:lnTo>
                                  <a:pt x="1779" y="108"/>
                                </a:lnTo>
                                <a:lnTo>
                                  <a:pt x="1788" y="109"/>
                                </a:lnTo>
                                <a:lnTo>
                                  <a:pt x="1794" y="111"/>
                                </a:lnTo>
                                <a:lnTo>
                                  <a:pt x="1799" y="114"/>
                                </a:lnTo>
                                <a:lnTo>
                                  <a:pt x="1801" y="116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9"/>
                                </a:lnTo>
                                <a:lnTo>
                                  <a:pt x="1803" y="119"/>
                                </a:lnTo>
                                <a:lnTo>
                                  <a:pt x="1801" y="121"/>
                                </a:lnTo>
                                <a:lnTo>
                                  <a:pt x="1794" y="126"/>
                                </a:lnTo>
                                <a:lnTo>
                                  <a:pt x="1781" y="131"/>
                                </a:lnTo>
                                <a:lnTo>
                                  <a:pt x="1766" y="133"/>
                                </a:lnTo>
                                <a:lnTo>
                                  <a:pt x="1764" y="133"/>
                                </a:lnTo>
                                <a:lnTo>
                                  <a:pt x="1764" y="108"/>
                                </a:lnTo>
                                <a:lnTo>
                                  <a:pt x="1764" y="108"/>
                                </a:lnTo>
                                <a:lnTo>
                                  <a:pt x="1769" y="108"/>
                                </a:lnTo>
                                <a:close/>
                                <a:moveTo>
                                  <a:pt x="1764" y="33"/>
                                </a:moveTo>
                                <a:lnTo>
                                  <a:pt x="1764" y="33"/>
                                </a:lnTo>
                                <a:lnTo>
                                  <a:pt x="1768" y="33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6"/>
                                </a:lnTo>
                                <a:lnTo>
                                  <a:pt x="1769" y="41"/>
                                </a:lnTo>
                                <a:lnTo>
                                  <a:pt x="1768" y="45"/>
                                </a:lnTo>
                                <a:lnTo>
                                  <a:pt x="1764" y="51"/>
                                </a:lnTo>
                                <a:lnTo>
                                  <a:pt x="1764" y="33"/>
                                </a:lnTo>
                                <a:lnTo>
                                  <a:pt x="1764" y="33"/>
                                </a:lnTo>
                                <a:close/>
                                <a:moveTo>
                                  <a:pt x="2210" y="11"/>
                                </a:moveTo>
                                <a:lnTo>
                                  <a:pt x="2213" y="13"/>
                                </a:lnTo>
                                <a:lnTo>
                                  <a:pt x="2251" y="26"/>
                                </a:lnTo>
                                <a:lnTo>
                                  <a:pt x="2251" y="128"/>
                                </a:lnTo>
                                <a:lnTo>
                                  <a:pt x="2313" y="128"/>
                                </a:lnTo>
                                <a:lnTo>
                                  <a:pt x="2313" y="221"/>
                                </a:lnTo>
                                <a:lnTo>
                                  <a:pt x="2215" y="221"/>
                                </a:lnTo>
                                <a:lnTo>
                                  <a:pt x="2213" y="169"/>
                                </a:lnTo>
                                <a:lnTo>
                                  <a:pt x="2213" y="166"/>
                                </a:lnTo>
                                <a:lnTo>
                                  <a:pt x="2213" y="129"/>
                                </a:lnTo>
                                <a:lnTo>
                                  <a:pt x="2211" y="85"/>
                                </a:lnTo>
                                <a:lnTo>
                                  <a:pt x="2211" y="6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11"/>
                                </a:lnTo>
                                <a:close/>
                                <a:moveTo>
                                  <a:pt x="1764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6" y="1"/>
                                </a:lnTo>
                                <a:lnTo>
                                  <a:pt x="1907" y="18"/>
                                </a:lnTo>
                                <a:lnTo>
                                  <a:pt x="1937" y="30"/>
                                </a:lnTo>
                                <a:lnTo>
                                  <a:pt x="1970" y="38"/>
                                </a:lnTo>
                                <a:lnTo>
                                  <a:pt x="2009" y="41"/>
                                </a:lnTo>
                                <a:lnTo>
                                  <a:pt x="2020" y="41"/>
                                </a:lnTo>
                                <a:lnTo>
                                  <a:pt x="2067" y="38"/>
                                </a:lnTo>
                                <a:lnTo>
                                  <a:pt x="2120" y="26"/>
                                </a:lnTo>
                                <a:lnTo>
                                  <a:pt x="2148" y="16"/>
                                </a:lnTo>
                                <a:lnTo>
                                  <a:pt x="2148" y="61"/>
                                </a:lnTo>
                                <a:lnTo>
                                  <a:pt x="2146" y="85"/>
                                </a:lnTo>
                                <a:lnTo>
                                  <a:pt x="2145" y="144"/>
                                </a:lnTo>
                                <a:lnTo>
                                  <a:pt x="2145" y="166"/>
                                </a:lnTo>
                                <a:lnTo>
                                  <a:pt x="2145" y="169"/>
                                </a:lnTo>
                                <a:lnTo>
                                  <a:pt x="2143" y="221"/>
                                </a:lnTo>
                                <a:lnTo>
                                  <a:pt x="1975" y="221"/>
                                </a:lnTo>
                                <a:lnTo>
                                  <a:pt x="1975" y="133"/>
                                </a:lnTo>
                                <a:lnTo>
                                  <a:pt x="1837" y="133"/>
                                </a:lnTo>
                                <a:lnTo>
                                  <a:pt x="1841" y="128"/>
                                </a:lnTo>
                                <a:lnTo>
                                  <a:pt x="1842" y="123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1"/>
                                </a:lnTo>
                                <a:lnTo>
                                  <a:pt x="1841" y="108"/>
                                </a:lnTo>
                                <a:lnTo>
                                  <a:pt x="1837" y="103"/>
                                </a:lnTo>
                                <a:lnTo>
                                  <a:pt x="1836" y="101"/>
                                </a:lnTo>
                                <a:lnTo>
                                  <a:pt x="1819" y="91"/>
                                </a:lnTo>
                                <a:lnTo>
                                  <a:pt x="1798" y="86"/>
                                </a:lnTo>
                                <a:lnTo>
                                  <a:pt x="1773" y="83"/>
                                </a:lnTo>
                                <a:lnTo>
                                  <a:pt x="1769" y="83"/>
                                </a:lnTo>
                                <a:lnTo>
                                  <a:pt x="1788" y="63"/>
                                </a:lnTo>
                                <a:lnTo>
                                  <a:pt x="1799" y="43"/>
                                </a:lnTo>
                                <a:lnTo>
                                  <a:pt x="1803" y="25"/>
                                </a:lnTo>
                                <a:lnTo>
                                  <a:pt x="1803" y="18"/>
                                </a:lnTo>
                                <a:lnTo>
                                  <a:pt x="1801" y="13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3" y="5"/>
                                </a:lnTo>
                                <a:lnTo>
                                  <a:pt x="1789" y="3"/>
                                </a:lnTo>
                                <a:lnTo>
                                  <a:pt x="1784" y="1"/>
                                </a:lnTo>
                                <a:lnTo>
                                  <a:pt x="1779" y="1"/>
                                </a:lnTo>
                                <a:lnTo>
                                  <a:pt x="1773" y="1"/>
                                </a:lnTo>
                                <a:lnTo>
                                  <a:pt x="1764" y="3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9B0"/>
                          </a:solidFill>
                          <a:ln w="0">
                            <a:solidFill>
                              <a:srgbClr val="DBF9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Dowolny kształt 5"/>
                        <wps:cNvSpPr>
                          <a:spLocks noEditPoints="1"/>
                        </wps:cNvSpPr>
                        <wps:spPr bwMode="auto">
                          <a:xfrm>
                            <a:off x="2124304" y="3267189"/>
                            <a:ext cx="1247775" cy="1357313"/>
                          </a:xfrm>
                          <a:custGeom>
                            <a:avLst/>
                            <a:gdLst>
                              <a:gd name="T0" fmla="*/ 582 w 1574"/>
                              <a:gd name="T1" fmla="*/ 1682 h 1710"/>
                              <a:gd name="T2" fmla="*/ 378 w 1574"/>
                              <a:gd name="T3" fmla="*/ 1695 h 1710"/>
                              <a:gd name="T4" fmla="*/ 1145 w 1574"/>
                              <a:gd name="T5" fmla="*/ 1609 h 1710"/>
                              <a:gd name="T6" fmla="*/ 773 w 1574"/>
                              <a:gd name="T7" fmla="*/ 1610 h 1710"/>
                              <a:gd name="T8" fmla="*/ 589 w 1574"/>
                              <a:gd name="T9" fmla="*/ 1612 h 1710"/>
                              <a:gd name="T10" fmla="*/ 404 w 1574"/>
                              <a:gd name="T11" fmla="*/ 1620 h 1710"/>
                              <a:gd name="T12" fmla="*/ 1207 w 1574"/>
                              <a:gd name="T13" fmla="*/ 1530 h 1710"/>
                              <a:gd name="T14" fmla="*/ 1512 w 1574"/>
                              <a:gd name="T15" fmla="*/ 1550 h 1710"/>
                              <a:gd name="T16" fmla="*/ 1325 w 1574"/>
                              <a:gd name="T17" fmla="*/ 1590 h 1710"/>
                              <a:gd name="T18" fmla="*/ 1173 w 1574"/>
                              <a:gd name="T19" fmla="*/ 1625 h 1710"/>
                              <a:gd name="T20" fmla="*/ 1089 w 1574"/>
                              <a:gd name="T21" fmla="*/ 1688 h 1710"/>
                              <a:gd name="T22" fmla="*/ 457 w 1574"/>
                              <a:gd name="T23" fmla="*/ 1530 h 1710"/>
                              <a:gd name="T24" fmla="*/ 751 w 1574"/>
                              <a:gd name="T25" fmla="*/ 1517 h 1710"/>
                              <a:gd name="T26" fmla="*/ 795 w 1574"/>
                              <a:gd name="T27" fmla="*/ 1647 h 1710"/>
                              <a:gd name="T28" fmla="*/ 726 w 1574"/>
                              <a:gd name="T29" fmla="*/ 1685 h 1710"/>
                              <a:gd name="T30" fmla="*/ 575 w 1574"/>
                              <a:gd name="T31" fmla="*/ 1590 h 1710"/>
                              <a:gd name="T32" fmla="*/ 469 w 1574"/>
                              <a:gd name="T33" fmla="*/ 1690 h 1710"/>
                              <a:gd name="T34" fmla="*/ 379 w 1574"/>
                              <a:gd name="T35" fmla="*/ 1595 h 1710"/>
                              <a:gd name="T36" fmla="*/ 359 w 1574"/>
                              <a:gd name="T37" fmla="*/ 1525 h 1710"/>
                              <a:gd name="T38" fmla="*/ 1516 w 1574"/>
                              <a:gd name="T39" fmla="*/ 1432 h 1710"/>
                              <a:gd name="T40" fmla="*/ 1331 w 1574"/>
                              <a:gd name="T41" fmla="*/ 1431 h 1710"/>
                              <a:gd name="T42" fmla="*/ 771 w 1574"/>
                              <a:gd name="T43" fmla="*/ 1431 h 1710"/>
                              <a:gd name="T44" fmla="*/ 587 w 1574"/>
                              <a:gd name="T45" fmla="*/ 1432 h 1710"/>
                              <a:gd name="T46" fmla="*/ 402 w 1574"/>
                              <a:gd name="T47" fmla="*/ 1436 h 1710"/>
                              <a:gd name="T48" fmla="*/ 1145 w 1574"/>
                              <a:gd name="T49" fmla="*/ 1324 h 1710"/>
                              <a:gd name="T50" fmla="*/ 1519 w 1574"/>
                              <a:gd name="T51" fmla="*/ 1324 h 1710"/>
                              <a:gd name="T52" fmla="*/ 1446 w 1574"/>
                              <a:gd name="T53" fmla="*/ 1512 h 1710"/>
                              <a:gd name="T54" fmla="*/ 1313 w 1574"/>
                              <a:gd name="T55" fmla="*/ 1419 h 1710"/>
                              <a:gd name="T56" fmla="*/ 1172 w 1574"/>
                              <a:gd name="T57" fmla="*/ 1431 h 1710"/>
                              <a:gd name="T58" fmla="*/ 1052 w 1574"/>
                              <a:gd name="T59" fmla="*/ 1512 h 1710"/>
                              <a:gd name="T60" fmla="*/ 489 w 1574"/>
                              <a:gd name="T61" fmla="*/ 1354 h 1710"/>
                              <a:gd name="T62" fmla="*/ 770 w 1574"/>
                              <a:gd name="T63" fmla="*/ 1324 h 1710"/>
                              <a:gd name="T64" fmla="*/ 798 w 1574"/>
                              <a:gd name="T65" fmla="*/ 1447 h 1710"/>
                              <a:gd name="T66" fmla="*/ 713 w 1574"/>
                              <a:gd name="T67" fmla="*/ 1510 h 1710"/>
                              <a:gd name="T68" fmla="*/ 570 w 1574"/>
                              <a:gd name="T69" fmla="*/ 1414 h 1710"/>
                              <a:gd name="T70" fmla="*/ 489 w 1574"/>
                              <a:gd name="T71" fmla="*/ 1512 h 1710"/>
                              <a:gd name="T72" fmla="*/ 374 w 1574"/>
                              <a:gd name="T73" fmla="*/ 1424 h 1710"/>
                              <a:gd name="T74" fmla="*/ 1519 w 1574"/>
                              <a:gd name="T75" fmla="*/ 1253 h 1710"/>
                              <a:gd name="T76" fmla="*/ 1335 w 1574"/>
                              <a:gd name="T77" fmla="*/ 1255 h 1710"/>
                              <a:gd name="T78" fmla="*/ 1152 w 1574"/>
                              <a:gd name="T79" fmla="*/ 1260 h 1710"/>
                              <a:gd name="T80" fmla="*/ 778 w 1574"/>
                              <a:gd name="T81" fmla="*/ 1270 h 1710"/>
                              <a:gd name="T82" fmla="*/ 587 w 1574"/>
                              <a:gd name="T83" fmla="*/ 1288 h 1710"/>
                              <a:gd name="T84" fmla="*/ 404 w 1574"/>
                              <a:gd name="T85" fmla="*/ 1270 h 1710"/>
                              <a:gd name="T86" fmla="*/ 1532 w 1574"/>
                              <a:gd name="T87" fmla="*/ 1311 h 1710"/>
                              <a:gd name="T88" fmla="*/ 1489 w 1574"/>
                              <a:gd name="T89" fmla="*/ 1321 h 1710"/>
                              <a:gd name="T90" fmla="*/ 1331 w 1574"/>
                              <a:gd name="T91" fmla="*/ 1233 h 1710"/>
                              <a:gd name="T92" fmla="*/ 1170 w 1574"/>
                              <a:gd name="T93" fmla="*/ 1291 h 1710"/>
                              <a:gd name="T94" fmla="*/ 1102 w 1574"/>
                              <a:gd name="T95" fmla="*/ 1329 h 1710"/>
                              <a:gd name="T96" fmla="*/ 901 w 1574"/>
                              <a:gd name="T97" fmla="*/ 1333 h 1710"/>
                              <a:gd name="T98" fmla="*/ 770 w 1574"/>
                              <a:gd name="T99" fmla="*/ 1233 h 1710"/>
                              <a:gd name="T100" fmla="*/ 627 w 1574"/>
                              <a:gd name="T101" fmla="*/ 1328 h 1710"/>
                              <a:gd name="T102" fmla="*/ 560 w 1574"/>
                              <a:gd name="T103" fmla="*/ 1246 h 1710"/>
                              <a:gd name="T104" fmla="*/ 469 w 1574"/>
                              <a:gd name="T105" fmla="*/ 1334 h 1710"/>
                              <a:gd name="T106" fmla="*/ 378 w 1574"/>
                              <a:gd name="T107" fmla="*/ 1241 h 1710"/>
                              <a:gd name="T108" fmla="*/ 1082 w 1574"/>
                              <a:gd name="T109" fmla="*/ 987 h 1710"/>
                              <a:gd name="T110" fmla="*/ 1556 w 1574"/>
                              <a:gd name="T111" fmla="*/ 891 h 1710"/>
                              <a:gd name="T112" fmla="*/ 1394 w 1574"/>
                              <a:gd name="T113" fmla="*/ 615 h 1710"/>
                              <a:gd name="T114" fmla="*/ 1529 w 1574"/>
                              <a:gd name="T115" fmla="*/ 110 h 1710"/>
                              <a:gd name="T116" fmla="*/ 1163 w 1574"/>
                              <a:gd name="T117" fmla="*/ 38 h 1710"/>
                              <a:gd name="T118" fmla="*/ 1182 w 1574"/>
                              <a:gd name="T119" fmla="*/ 992 h 1710"/>
                              <a:gd name="T120" fmla="*/ 1144 w 1574"/>
                              <a:gd name="T121" fmla="*/ 588 h 1710"/>
                              <a:gd name="T122" fmla="*/ 987 w 1574"/>
                              <a:gd name="T123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4" h="1710">
                                <a:moveTo>
                                  <a:pt x="904" y="1707"/>
                                </a:moveTo>
                                <a:lnTo>
                                  <a:pt x="904" y="1708"/>
                                </a:lnTo>
                                <a:lnTo>
                                  <a:pt x="899" y="1708"/>
                                </a:lnTo>
                                <a:lnTo>
                                  <a:pt x="904" y="1707"/>
                                </a:lnTo>
                                <a:close/>
                                <a:moveTo>
                                  <a:pt x="1145" y="1682"/>
                                </a:moveTo>
                                <a:lnTo>
                                  <a:pt x="1158" y="1690"/>
                                </a:lnTo>
                                <a:lnTo>
                                  <a:pt x="1170" y="1698"/>
                                </a:lnTo>
                                <a:lnTo>
                                  <a:pt x="1114" y="1702"/>
                                </a:lnTo>
                                <a:lnTo>
                                  <a:pt x="1130" y="1693"/>
                                </a:lnTo>
                                <a:lnTo>
                                  <a:pt x="1145" y="1682"/>
                                </a:lnTo>
                                <a:close/>
                                <a:moveTo>
                                  <a:pt x="770" y="1682"/>
                                </a:moveTo>
                                <a:lnTo>
                                  <a:pt x="790" y="1695"/>
                                </a:lnTo>
                                <a:lnTo>
                                  <a:pt x="808" y="1703"/>
                                </a:lnTo>
                                <a:lnTo>
                                  <a:pt x="836" y="1708"/>
                                </a:lnTo>
                                <a:lnTo>
                                  <a:pt x="697" y="1710"/>
                                </a:lnTo>
                                <a:lnTo>
                                  <a:pt x="716" y="1708"/>
                                </a:lnTo>
                                <a:lnTo>
                                  <a:pt x="733" y="1703"/>
                                </a:lnTo>
                                <a:lnTo>
                                  <a:pt x="751" y="1695"/>
                                </a:lnTo>
                                <a:lnTo>
                                  <a:pt x="770" y="1682"/>
                                </a:lnTo>
                                <a:close/>
                                <a:moveTo>
                                  <a:pt x="582" y="1682"/>
                                </a:moveTo>
                                <a:lnTo>
                                  <a:pt x="602" y="1695"/>
                                </a:lnTo>
                                <a:lnTo>
                                  <a:pt x="620" y="1703"/>
                                </a:lnTo>
                                <a:lnTo>
                                  <a:pt x="637" y="1708"/>
                                </a:lnTo>
                                <a:lnTo>
                                  <a:pt x="655" y="1710"/>
                                </a:lnTo>
                                <a:lnTo>
                                  <a:pt x="555" y="1710"/>
                                </a:lnTo>
                                <a:lnTo>
                                  <a:pt x="519" y="1708"/>
                                </a:lnTo>
                                <a:lnTo>
                                  <a:pt x="534" y="1707"/>
                                </a:lnTo>
                                <a:lnTo>
                                  <a:pt x="545" y="1703"/>
                                </a:lnTo>
                                <a:lnTo>
                                  <a:pt x="555" y="1700"/>
                                </a:lnTo>
                                <a:lnTo>
                                  <a:pt x="569" y="1692"/>
                                </a:lnTo>
                                <a:lnTo>
                                  <a:pt x="582" y="1682"/>
                                </a:lnTo>
                                <a:close/>
                                <a:moveTo>
                                  <a:pt x="396" y="1682"/>
                                </a:moveTo>
                                <a:lnTo>
                                  <a:pt x="414" y="1695"/>
                                </a:lnTo>
                                <a:lnTo>
                                  <a:pt x="432" y="1703"/>
                                </a:lnTo>
                                <a:lnTo>
                                  <a:pt x="444" y="1707"/>
                                </a:lnTo>
                                <a:lnTo>
                                  <a:pt x="456" y="1708"/>
                                </a:lnTo>
                                <a:lnTo>
                                  <a:pt x="343" y="1707"/>
                                </a:lnTo>
                                <a:lnTo>
                                  <a:pt x="351" y="1705"/>
                                </a:lnTo>
                                <a:lnTo>
                                  <a:pt x="359" y="1703"/>
                                </a:lnTo>
                                <a:lnTo>
                                  <a:pt x="378" y="1695"/>
                                </a:lnTo>
                                <a:lnTo>
                                  <a:pt x="396" y="1682"/>
                                </a:lnTo>
                                <a:close/>
                                <a:moveTo>
                                  <a:pt x="1331" y="1609"/>
                                </a:moveTo>
                                <a:lnTo>
                                  <a:pt x="1331" y="1609"/>
                                </a:lnTo>
                                <a:lnTo>
                                  <a:pt x="1333" y="1610"/>
                                </a:lnTo>
                                <a:lnTo>
                                  <a:pt x="1335" y="1610"/>
                                </a:lnTo>
                                <a:lnTo>
                                  <a:pt x="1336" y="1612"/>
                                </a:lnTo>
                                <a:lnTo>
                                  <a:pt x="1338" y="1615"/>
                                </a:lnTo>
                                <a:lnTo>
                                  <a:pt x="1340" y="1620"/>
                                </a:lnTo>
                                <a:lnTo>
                                  <a:pt x="1340" y="1625"/>
                                </a:lnTo>
                                <a:lnTo>
                                  <a:pt x="1338" y="1640"/>
                                </a:lnTo>
                                <a:lnTo>
                                  <a:pt x="1331" y="1653"/>
                                </a:lnTo>
                                <a:lnTo>
                                  <a:pt x="1325" y="1640"/>
                                </a:lnTo>
                                <a:lnTo>
                                  <a:pt x="1323" y="1625"/>
                                </a:lnTo>
                                <a:lnTo>
                                  <a:pt x="1323" y="1620"/>
                                </a:lnTo>
                                <a:lnTo>
                                  <a:pt x="1325" y="1615"/>
                                </a:lnTo>
                                <a:lnTo>
                                  <a:pt x="1326" y="1612"/>
                                </a:lnTo>
                                <a:lnTo>
                                  <a:pt x="1328" y="1610"/>
                                </a:lnTo>
                                <a:lnTo>
                                  <a:pt x="1330" y="1610"/>
                                </a:lnTo>
                                <a:lnTo>
                                  <a:pt x="1331" y="1609"/>
                                </a:lnTo>
                                <a:close/>
                                <a:moveTo>
                                  <a:pt x="1145" y="1609"/>
                                </a:moveTo>
                                <a:lnTo>
                                  <a:pt x="1145" y="1609"/>
                                </a:lnTo>
                                <a:lnTo>
                                  <a:pt x="1147" y="1610"/>
                                </a:lnTo>
                                <a:lnTo>
                                  <a:pt x="1149" y="1610"/>
                                </a:lnTo>
                                <a:lnTo>
                                  <a:pt x="1150" y="1612"/>
                                </a:lnTo>
                                <a:lnTo>
                                  <a:pt x="1152" y="1615"/>
                                </a:lnTo>
                                <a:lnTo>
                                  <a:pt x="1153" y="1620"/>
                                </a:lnTo>
                                <a:lnTo>
                                  <a:pt x="1153" y="1625"/>
                                </a:lnTo>
                                <a:lnTo>
                                  <a:pt x="1152" y="1640"/>
                                </a:lnTo>
                                <a:lnTo>
                                  <a:pt x="1145" y="1653"/>
                                </a:lnTo>
                                <a:lnTo>
                                  <a:pt x="1140" y="1640"/>
                                </a:lnTo>
                                <a:lnTo>
                                  <a:pt x="1137" y="1625"/>
                                </a:lnTo>
                                <a:lnTo>
                                  <a:pt x="1139" y="1620"/>
                                </a:lnTo>
                                <a:lnTo>
                                  <a:pt x="1139" y="1615"/>
                                </a:lnTo>
                                <a:lnTo>
                                  <a:pt x="1140" y="1612"/>
                                </a:lnTo>
                                <a:lnTo>
                                  <a:pt x="1142" y="1610"/>
                                </a:lnTo>
                                <a:lnTo>
                                  <a:pt x="1144" y="1610"/>
                                </a:lnTo>
                                <a:lnTo>
                                  <a:pt x="1145" y="1609"/>
                                </a:lnTo>
                                <a:close/>
                                <a:moveTo>
                                  <a:pt x="770" y="1609"/>
                                </a:moveTo>
                                <a:lnTo>
                                  <a:pt x="771" y="1609"/>
                                </a:lnTo>
                                <a:lnTo>
                                  <a:pt x="773" y="1610"/>
                                </a:lnTo>
                                <a:lnTo>
                                  <a:pt x="775" y="1610"/>
                                </a:lnTo>
                                <a:lnTo>
                                  <a:pt x="776" y="1612"/>
                                </a:lnTo>
                                <a:lnTo>
                                  <a:pt x="778" y="1615"/>
                                </a:lnTo>
                                <a:lnTo>
                                  <a:pt x="778" y="1620"/>
                                </a:lnTo>
                                <a:lnTo>
                                  <a:pt x="778" y="1625"/>
                                </a:lnTo>
                                <a:lnTo>
                                  <a:pt x="776" y="1640"/>
                                </a:lnTo>
                                <a:lnTo>
                                  <a:pt x="770" y="1653"/>
                                </a:lnTo>
                                <a:lnTo>
                                  <a:pt x="765" y="1640"/>
                                </a:lnTo>
                                <a:lnTo>
                                  <a:pt x="763" y="1625"/>
                                </a:lnTo>
                                <a:lnTo>
                                  <a:pt x="763" y="1620"/>
                                </a:lnTo>
                                <a:lnTo>
                                  <a:pt x="763" y="1615"/>
                                </a:lnTo>
                                <a:lnTo>
                                  <a:pt x="765" y="1612"/>
                                </a:lnTo>
                                <a:lnTo>
                                  <a:pt x="766" y="1610"/>
                                </a:lnTo>
                                <a:lnTo>
                                  <a:pt x="768" y="1610"/>
                                </a:lnTo>
                                <a:lnTo>
                                  <a:pt x="770" y="1609"/>
                                </a:lnTo>
                                <a:close/>
                                <a:moveTo>
                                  <a:pt x="582" y="1609"/>
                                </a:moveTo>
                                <a:lnTo>
                                  <a:pt x="584" y="1609"/>
                                </a:lnTo>
                                <a:lnTo>
                                  <a:pt x="585" y="1610"/>
                                </a:lnTo>
                                <a:lnTo>
                                  <a:pt x="587" y="1610"/>
                                </a:lnTo>
                                <a:lnTo>
                                  <a:pt x="589" y="1612"/>
                                </a:lnTo>
                                <a:lnTo>
                                  <a:pt x="589" y="1615"/>
                                </a:lnTo>
                                <a:lnTo>
                                  <a:pt x="590" y="1620"/>
                                </a:lnTo>
                                <a:lnTo>
                                  <a:pt x="590" y="1625"/>
                                </a:lnTo>
                                <a:lnTo>
                                  <a:pt x="589" y="1640"/>
                                </a:lnTo>
                                <a:lnTo>
                                  <a:pt x="582" y="1653"/>
                                </a:lnTo>
                                <a:lnTo>
                                  <a:pt x="577" y="1640"/>
                                </a:lnTo>
                                <a:lnTo>
                                  <a:pt x="575" y="1625"/>
                                </a:lnTo>
                                <a:lnTo>
                                  <a:pt x="575" y="1620"/>
                                </a:lnTo>
                                <a:lnTo>
                                  <a:pt x="575" y="1615"/>
                                </a:lnTo>
                                <a:lnTo>
                                  <a:pt x="577" y="1612"/>
                                </a:lnTo>
                                <a:lnTo>
                                  <a:pt x="579" y="1610"/>
                                </a:lnTo>
                                <a:lnTo>
                                  <a:pt x="580" y="1610"/>
                                </a:lnTo>
                                <a:lnTo>
                                  <a:pt x="582" y="1609"/>
                                </a:lnTo>
                                <a:close/>
                                <a:moveTo>
                                  <a:pt x="396" y="1609"/>
                                </a:moveTo>
                                <a:lnTo>
                                  <a:pt x="396" y="1609"/>
                                </a:lnTo>
                                <a:lnTo>
                                  <a:pt x="397" y="1610"/>
                                </a:lnTo>
                                <a:lnTo>
                                  <a:pt x="399" y="1610"/>
                                </a:lnTo>
                                <a:lnTo>
                                  <a:pt x="401" y="1612"/>
                                </a:lnTo>
                                <a:lnTo>
                                  <a:pt x="402" y="1615"/>
                                </a:lnTo>
                                <a:lnTo>
                                  <a:pt x="404" y="1620"/>
                                </a:lnTo>
                                <a:lnTo>
                                  <a:pt x="404" y="1625"/>
                                </a:lnTo>
                                <a:lnTo>
                                  <a:pt x="402" y="1640"/>
                                </a:lnTo>
                                <a:lnTo>
                                  <a:pt x="396" y="1653"/>
                                </a:lnTo>
                                <a:lnTo>
                                  <a:pt x="389" y="1640"/>
                                </a:lnTo>
                                <a:lnTo>
                                  <a:pt x="387" y="1625"/>
                                </a:lnTo>
                                <a:lnTo>
                                  <a:pt x="387" y="1620"/>
                                </a:lnTo>
                                <a:lnTo>
                                  <a:pt x="389" y="1615"/>
                                </a:lnTo>
                                <a:lnTo>
                                  <a:pt x="391" y="1612"/>
                                </a:lnTo>
                                <a:lnTo>
                                  <a:pt x="392" y="1610"/>
                                </a:lnTo>
                                <a:lnTo>
                                  <a:pt x="394" y="1610"/>
                                </a:lnTo>
                                <a:lnTo>
                                  <a:pt x="396" y="1609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160" y="1542"/>
                                </a:lnTo>
                                <a:lnTo>
                                  <a:pt x="160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1145" y="1502"/>
                                </a:moveTo>
                                <a:lnTo>
                                  <a:pt x="1163" y="1517"/>
                                </a:lnTo>
                                <a:lnTo>
                                  <a:pt x="1183" y="1525"/>
                                </a:lnTo>
                                <a:lnTo>
                                  <a:pt x="1207" y="1530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70" y="1530"/>
                                </a:lnTo>
                                <a:lnTo>
                                  <a:pt x="1295" y="1525"/>
                                </a:lnTo>
                                <a:lnTo>
                                  <a:pt x="1313" y="1517"/>
                                </a:lnTo>
                                <a:lnTo>
                                  <a:pt x="1331" y="1502"/>
                                </a:lnTo>
                                <a:lnTo>
                                  <a:pt x="1350" y="1517"/>
                                </a:lnTo>
                                <a:lnTo>
                                  <a:pt x="1368" y="1525"/>
                                </a:lnTo>
                                <a:lnTo>
                                  <a:pt x="1394" y="1530"/>
                                </a:lnTo>
                                <a:lnTo>
                                  <a:pt x="1424" y="1532"/>
                                </a:lnTo>
                                <a:lnTo>
                                  <a:pt x="1426" y="1532"/>
                                </a:lnTo>
                                <a:lnTo>
                                  <a:pt x="1456" y="1530"/>
                                </a:lnTo>
                                <a:lnTo>
                                  <a:pt x="1482" y="1525"/>
                                </a:lnTo>
                                <a:lnTo>
                                  <a:pt x="1501" y="1517"/>
                                </a:lnTo>
                                <a:lnTo>
                                  <a:pt x="1519" y="1502"/>
                                </a:lnTo>
                                <a:lnTo>
                                  <a:pt x="1522" y="1505"/>
                                </a:lnTo>
                                <a:lnTo>
                                  <a:pt x="1512" y="1550"/>
                                </a:lnTo>
                                <a:lnTo>
                                  <a:pt x="1501" y="1587"/>
                                </a:lnTo>
                                <a:lnTo>
                                  <a:pt x="1489" y="1614"/>
                                </a:lnTo>
                                <a:lnTo>
                                  <a:pt x="1474" y="1632"/>
                                </a:lnTo>
                                <a:lnTo>
                                  <a:pt x="1456" y="1645"/>
                                </a:lnTo>
                                <a:lnTo>
                                  <a:pt x="1429" y="1657"/>
                                </a:lnTo>
                                <a:lnTo>
                                  <a:pt x="1396" y="1667"/>
                                </a:lnTo>
                                <a:lnTo>
                                  <a:pt x="1358" y="1677"/>
                                </a:lnTo>
                                <a:lnTo>
                                  <a:pt x="1351" y="1672"/>
                                </a:lnTo>
                                <a:lnTo>
                                  <a:pt x="1346" y="1667"/>
                                </a:lnTo>
                                <a:lnTo>
                                  <a:pt x="1356" y="1647"/>
                                </a:lnTo>
                                <a:lnTo>
                                  <a:pt x="1360" y="1625"/>
                                </a:lnTo>
                                <a:lnTo>
                                  <a:pt x="1360" y="1617"/>
                                </a:lnTo>
                                <a:lnTo>
                                  <a:pt x="1356" y="1609"/>
                                </a:lnTo>
                                <a:lnTo>
                                  <a:pt x="1353" y="1602"/>
                                </a:lnTo>
                                <a:lnTo>
                                  <a:pt x="1350" y="1597"/>
                                </a:lnTo>
                                <a:lnTo>
                                  <a:pt x="1345" y="1594"/>
                                </a:lnTo>
                                <a:lnTo>
                                  <a:pt x="1338" y="1590"/>
                                </a:lnTo>
                                <a:lnTo>
                                  <a:pt x="1331" y="1589"/>
                                </a:lnTo>
                                <a:lnTo>
                                  <a:pt x="1331" y="1589"/>
                                </a:lnTo>
                                <a:lnTo>
                                  <a:pt x="1325" y="1590"/>
                                </a:lnTo>
                                <a:lnTo>
                                  <a:pt x="1318" y="1594"/>
                                </a:lnTo>
                                <a:lnTo>
                                  <a:pt x="1313" y="1597"/>
                                </a:lnTo>
                                <a:lnTo>
                                  <a:pt x="1310" y="1602"/>
                                </a:lnTo>
                                <a:lnTo>
                                  <a:pt x="1306" y="1609"/>
                                </a:lnTo>
                                <a:lnTo>
                                  <a:pt x="1303" y="1617"/>
                                </a:lnTo>
                                <a:lnTo>
                                  <a:pt x="1303" y="1625"/>
                                </a:lnTo>
                                <a:lnTo>
                                  <a:pt x="1306" y="1647"/>
                                </a:lnTo>
                                <a:lnTo>
                                  <a:pt x="1316" y="1667"/>
                                </a:lnTo>
                                <a:lnTo>
                                  <a:pt x="1301" y="1678"/>
                                </a:lnTo>
                                <a:lnTo>
                                  <a:pt x="1288" y="1685"/>
                                </a:lnTo>
                                <a:lnTo>
                                  <a:pt x="1275" y="1688"/>
                                </a:lnTo>
                                <a:lnTo>
                                  <a:pt x="1258" y="1690"/>
                                </a:lnTo>
                                <a:lnTo>
                                  <a:pt x="1238" y="1690"/>
                                </a:lnTo>
                                <a:lnTo>
                                  <a:pt x="1218" y="1690"/>
                                </a:lnTo>
                                <a:lnTo>
                                  <a:pt x="1202" y="1688"/>
                                </a:lnTo>
                                <a:lnTo>
                                  <a:pt x="1188" y="1685"/>
                                </a:lnTo>
                                <a:lnTo>
                                  <a:pt x="1175" y="1678"/>
                                </a:lnTo>
                                <a:lnTo>
                                  <a:pt x="1160" y="1667"/>
                                </a:lnTo>
                                <a:lnTo>
                                  <a:pt x="1170" y="1647"/>
                                </a:lnTo>
                                <a:lnTo>
                                  <a:pt x="1173" y="1625"/>
                                </a:lnTo>
                                <a:lnTo>
                                  <a:pt x="1173" y="1617"/>
                                </a:lnTo>
                                <a:lnTo>
                                  <a:pt x="1172" y="1609"/>
                                </a:lnTo>
                                <a:lnTo>
                                  <a:pt x="1167" y="1602"/>
                                </a:lnTo>
                                <a:lnTo>
                                  <a:pt x="1163" y="1597"/>
                                </a:lnTo>
                                <a:lnTo>
                                  <a:pt x="1158" y="1594"/>
                                </a:lnTo>
                                <a:lnTo>
                                  <a:pt x="1153" y="1590"/>
                                </a:lnTo>
                                <a:lnTo>
                                  <a:pt x="1145" y="1589"/>
                                </a:lnTo>
                                <a:lnTo>
                                  <a:pt x="1145" y="1589"/>
                                </a:lnTo>
                                <a:lnTo>
                                  <a:pt x="1139" y="1590"/>
                                </a:lnTo>
                                <a:lnTo>
                                  <a:pt x="1132" y="1594"/>
                                </a:lnTo>
                                <a:lnTo>
                                  <a:pt x="1127" y="1597"/>
                                </a:lnTo>
                                <a:lnTo>
                                  <a:pt x="1124" y="1602"/>
                                </a:lnTo>
                                <a:lnTo>
                                  <a:pt x="1120" y="1609"/>
                                </a:lnTo>
                                <a:lnTo>
                                  <a:pt x="1119" y="1617"/>
                                </a:lnTo>
                                <a:lnTo>
                                  <a:pt x="1117" y="1625"/>
                                </a:lnTo>
                                <a:lnTo>
                                  <a:pt x="1120" y="1647"/>
                                </a:lnTo>
                                <a:lnTo>
                                  <a:pt x="1132" y="1667"/>
                                </a:lnTo>
                                <a:lnTo>
                                  <a:pt x="1117" y="1678"/>
                                </a:lnTo>
                                <a:lnTo>
                                  <a:pt x="1102" y="1685"/>
                                </a:lnTo>
                                <a:lnTo>
                                  <a:pt x="1089" y="1688"/>
                                </a:lnTo>
                                <a:lnTo>
                                  <a:pt x="107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27" y="1690"/>
                                </a:lnTo>
                                <a:lnTo>
                                  <a:pt x="1009" y="1687"/>
                                </a:lnTo>
                                <a:lnTo>
                                  <a:pt x="1006" y="1529"/>
                                </a:lnTo>
                                <a:lnTo>
                                  <a:pt x="1027" y="1530"/>
                                </a:lnTo>
                                <a:lnTo>
                                  <a:pt x="1050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84" y="1530"/>
                                </a:lnTo>
                                <a:lnTo>
                                  <a:pt x="1109" y="1525"/>
                                </a:lnTo>
                                <a:lnTo>
                                  <a:pt x="1127" y="1517"/>
                                </a:lnTo>
                                <a:lnTo>
                                  <a:pt x="1145" y="1502"/>
                                </a:lnTo>
                                <a:close/>
                                <a:moveTo>
                                  <a:pt x="396" y="1502"/>
                                </a:moveTo>
                                <a:lnTo>
                                  <a:pt x="406" y="1512"/>
                                </a:lnTo>
                                <a:lnTo>
                                  <a:pt x="416" y="1517"/>
                                </a:lnTo>
                                <a:lnTo>
                                  <a:pt x="424" y="1522"/>
                                </a:lnTo>
                                <a:lnTo>
                                  <a:pt x="432" y="1525"/>
                                </a:lnTo>
                                <a:lnTo>
                                  <a:pt x="457" y="1530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520" y="1530"/>
                                </a:lnTo>
                                <a:lnTo>
                                  <a:pt x="545" y="1525"/>
                                </a:lnTo>
                                <a:lnTo>
                                  <a:pt x="555" y="1522"/>
                                </a:lnTo>
                                <a:lnTo>
                                  <a:pt x="569" y="1514"/>
                                </a:lnTo>
                                <a:lnTo>
                                  <a:pt x="582" y="1502"/>
                                </a:lnTo>
                                <a:lnTo>
                                  <a:pt x="602" y="1517"/>
                                </a:lnTo>
                                <a:lnTo>
                                  <a:pt x="620" y="1525"/>
                                </a:lnTo>
                                <a:lnTo>
                                  <a:pt x="645" y="1530"/>
                                </a:lnTo>
                                <a:lnTo>
                                  <a:pt x="677" y="1532"/>
                                </a:lnTo>
                                <a:lnTo>
                                  <a:pt x="677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708" y="1530"/>
                                </a:lnTo>
                                <a:lnTo>
                                  <a:pt x="733" y="1525"/>
                                </a:lnTo>
                                <a:lnTo>
                                  <a:pt x="751" y="1517"/>
                                </a:lnTo>
                                <a:lnTo>
                                  <a:pt x="770" y="1502"/>
                                </a:lnTo>
                                <a:lnTo>
                                  <a:pt x="790" y="1517"/>
                                </a:lnTo>
                                <a:lnTo>
                                  <a:pt x="808" y="1525"/>
                                </a:lnTo>
                                <a:lnTo>
                                  <a:pt x="833" y="1530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89" y="1532"/>
                                </a:lnTo>
                                <a:lnTo>
                                  <a:pt x="909" y="1529"/>
                                </a:lnTo>
                                <a:lnTo>
                                  <a:pt x="906" y="1687"/>
                                </a:lnTo>
                                <a:lnTo>
                                  <a:pt x="888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43" y="1690"/>
                                </a:lnTo>
                                <a:lnTo>
                                  <a:pt x="828" y="1688"/>
                                </a:lnTo>
                                <a:lnTo>
                                  <a:pt x="815" y="1685"/>
                                </a:lnTo>
                                <a:lnTo>
                                  <a:pt x="800" y="1678"/>
                                </a:lnTo>
                                <a:lnTo>
                                  <a:pt x="785" y="1667"/>
                                </a:lnTo>
                                <a:lnTo>
                                  <a:pt x="795" y="1647"/>
                                </a:lnTo>
                                <a:lnTo>
                                  <a:pt x="798" y="1625"/>
                                </a:lnTo>
                                <a:lnTo>
                                  <a:pt x="798" y="1617"/>
                                </a:lnTo>
                                <a:lnTo>
                                  <a:pt x="796" y="1609"/>
                                </a:lnTo>
                                <a:lnTo>
                                  <a:pt x="793" y="1602"/>
                                </a:lnTo>
                                <a:lnTo>
                                  <a:pt x="788" y="1597"/>
                                </a:lnTo>
                                <a:lnTo>
                                  <a:pt x="783" y="1594"/>
                                </a:lnTo>
                                <a:lnTo>
                                  <a:pt x="778" y="1590"/>
                                </a:lnTo>
                                <a:lnTo>
                                  <a:pt x="771" y="1589"/>
                                </a:lnTo>
                                <a:lnTo>
                                  <a:pt x="770" y="1589"/>
                                </a:lnTo>
                                <a:lnTo>
                                  <a:pt x="763" y="1590"/>
                                </a:lnTo>
                                <a:lnTo>
                                  <a:pt x="758" y="1594"/>
                                </a:lnTo>
                                <a:lnTo>
                                  <a:pt x="753" y="1597"/>
                                </a:lnTo>
                                <a:lnTo>
                                  <a:pt x="748" y="1602"/>
                                </a:lnTo>
                                <a:lnTo>
                                  <a:pt x="745" y="1609"/>
                                </a:lnTo>
                                <a:lnTo>
                                  <a:pt x="743" y="1617"/>
                                </a:lnTo>
                                <a:lnTo>
                                  <a:pt x="743" y="1625"/>
                                </a:lnTo>
                                <a:lnTo>
                                  <a:pt x="746" y="1647"/>
                                </a:lnTo>
                                <a:lnTo>
                                  <a:pt x="756" y="1667"/>
                                </a:lnTo>
                                <a:lnTo>
                                  <a:pt x="741" y="1678"/>
                                </a:lnTo>
                                <a:lnTo>
                                  <a:pt x="726" y="1685"/>
                                </a:lnTo>
                                <a:lnTo>
                                  <a:pt x="713" y="1688"/>
                                </a:lnTo>
                                <a:lnTo>
                                  <a:pt x="698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55" y="1690"/>
                                </a:lnTo>
                                <a:lnTo>
                                  <a:pt x="640" y="1688"/>
                                </a:lnTo>
                                <a:lnTo>
                                  <a:pt x="627" y="1685"/>
                                </a:lnTo>
                                <a:lnTo>
                                  <a:pt x="612" y="1678"/>
                                </a:lnTo>
                                <a:lnTo>
                                  <a:pt x="597" y="1667"/>
                                </a:lnTo>
                                <a:lnTo>
                                  <a:pt x="607" y="1647"/>
                                </a:lnTo>
                                <a:lnTo>
                                  <a:pt x="610" y="1625"/>
                                </a:lnTo>
                                <a:lnTo>
                                  <a:pt x="610" y="1617"/>
                                </a:lnTo>
                                <a:lnTo>
                                  <a:pt x="608" y="1609"/>
                                </a:lnTo>
                                <a:lnTo>
                                  <a:pt x="605" y="1602"/>
                                </a:lnTo>
                                <a:lnTo>
                                  <a:pt x="600" y="1597"/>
                                </a:lnTo>
                                <a:lnTo>
                                  <a:pt x="595" y="1594"/>
                                </a:lnTo>
                                <a:lnTo>
                                  <a:pt x="590" y="1590"/>
                                </a:lnTo>
                                <a:lnTo>
                                  <a:pt x="584" y="1589"/>
                                </a:lnTo>
                                <a:lnTo>
                                  <a:pt x="582" y="1589"/>
                                </a:lnTo>
                                <a:lnTo>
                                  <a:pt x="575" y="1590"/>
                                </a:lnTo>
                                <a:lnTo>
                                  <a:pt x="570" y="1594"/>
                                </a:lnTo>
                                <a:lnTo>
                                  <a:pt x="565" y="1597"/>
                                </a:lnTo>
                                <a:lnTo>
                                  <a:pt x="560" y="1602"/>
                                </a:lnTo>
                                <a:lnTo>
                                  <a:pt x="557" y="161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5"/>
                                </a:lnTo>
                                <a:lnTo>
                                  <a:pt x="555" y="1630"/>
                                </a:lnTo>
                                <a:lnTo>
                                  <a:pt x="555" y="1630"/>
                                </a:lnTo>
                                <a:lnTo>
                                  <a:pt x="559" y="1650"/>
                                </a:lnTo>
                                <a:lnTo>
                                  <a:pt x="569" y="1667"/>
                                </a:lnTo>
                                <a:lnTo>
                                  <a:pt x="562" y="1672"/>
                                </a:lnTo>
                                <a:lnTo>
                                  <a:pt x="555" y="1677"/>
                                </a:lnTo>
                                <a:lnTo>
                                  <a:pt x="547" y="1682"/>
                                </a:lnTo>
                                <a:lnTo>
                                  <a:pt x="539" y="1685"/>
                                </a:lnTo>
                                <a:lnTo>
                                  <a:pt x="525" y="1688"/>
                                </a:lnTo>
                                <a:lnTo>
                                  <a:pt x="510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69" y="1690"/>
                                </a:lnTo>
                                <a:lnTo>
                                  <a:pt x="452" y="1688"/>
                                </a:lnTo>
                                <a:lnTo>
                                  <a:pt x="439" y="1685"/>
                                </a:lnTo>
                                <a:lnTo>
                                  <a:pt x="432" y="1682"/>
                                </a:lnTo>
                                <a:lnTo>
                                  <a:pt x="424" y="1678"/>
                                </a:lnTo>
                                <a:lnTo>
                                  <a:pt x="417" y="1673"/>
                                </a:lnTo>
                                <a:lnTo>
                                  <a:pt x="409" y="1667"/>
                                </a:lnTo>
                                <a:lnTo>
                                  <a:pt x="421" y="1647"/>
                                </a:lnTo>
                                <a:lnTo>
                                  <a:pt x="424" y="1625"/>
                                </a:lnTo>
                                <a:lnTo>
                                  <a:pt x="422" y="1617"/>
                                </a:lnTo>
                                <a:lnTo>
                                  <a:pt x="421" y="1609"/>
                                </a:lnTo>
                                <a:lnTo>
                                  <a:pt x="417" y="1602"/>
                                </a:lnTo>
                                <a:lnTo>
                                  <a:pt x="416" y="1600"/>
                                </a:lnTo>
                                <a:lnTo>
                                  <a:pt x="412" y="1595"/>
                                </a:lnTo>
                                <a:lnTo>
                                  <a:pt x="407" y="1592"/>
                                </a:lnTo>
                                <a:lnTo>
                                  <a:pt x="402" y="1590"/>
                                </a:lnTo>
                                <a:lnTo>
                                  <a:pt x="396" y="1589"/>
                                </a:lnTo>
                                <a:lnTo>
                                  <a:pt x="396" y="1589"/>
                                </a:lnTo>
                                <a:lnTo>
                                  <a:pt x="389" y="1590"/>
                                </a:lnTo>
                                <a:lnTo>
                                  <a:pt x="384" y="1592"/>
                                </a:lnTo>
                                <a:lnTo>
                                  <a:pt x="379" y="1595"/>
                                </a:lnTo>
                                <a:lnTo>
                                  <a:pt x="374" y="1600"/>
                                </a:lnTo>
                                <a:lnTo>
                                  <a:pt x="374" y="1602"/>
                                </a:lnTo>
                                <a:lnTo>
                                  <a:pt x="371" y="1609"/>
                                </a:lnTo>
                                <a:lnTo>
                                  <a:pt x="368" y="1617"/>
                                </a:lnTo>
                                <a:lnTo>
                                  <a:pt x="368" y="1625"/>
                                </a:lnTo>
                                <a:lnTo>
                                  <a:pt x="371" y="1647"/>
                                </a:lnTo>
                                <a:lnTo>
                                  <a:pt x="381" y="1667"/>
                                </a:lnTo>
                                <a:lnTo>
                                  <a:pt x="374" y="1673"/>
                                </a:lnTo>
                                <a:lnTo>
                                  <a:pt x="368" y="1678"/>
                                </a:lnTo>
                                <a:lnTo>
                                  <a:pt x="359" y="1682"/>
                                </a:lnTo>
                                <a:lnTo>
                                  <a:pt x="353" y="1685"/>
                                </a:lnTo>
                                <a:lnTo>
                                  <a:pt x="346" y="1687"/>
                                </a:lnTo>
                                <a:lnTo>
                                  <a:pt x="338" y="1688"/>
                                </a:lnTo>
                                <a:lnTo>
                                  <a:pt x="338" y="1570"/>
                                </a:lnTo>
                                <a:lnTo>
                                  <a:pt x="246" y="1570"/>
                                </a:lnTo>
                                <a:lnTo>
                                  <a:pt x="246" y="1542"/>
                                </a:lnTo>
                                <a:lnTo>
                                  <a:pt x="338" y="1542"/>
                                </a:lnTo>
                                <a:lnTo>
                                  <a:pt x="338" y="1530"/>
                                </a:lnTo>
                                <a:lnTo>
                                  <a:pt x="349" y="1529"/>
                                </a:lnTo>
                                <a:lnTo>
                                  <a:pt x="359" y="1525"/>
                                </a:lnTo>
                                <a:lnTo>
                                  <a:pt x="368" y="1522"/>
                                </a:lnTo>
                                <a:lnTo>
                                  <a:pt x="376" y="1517"/>
                                </a:lnTo>
                                <a:lnTo>
                                  <a:pt x="384" y="1512"/>
                                </a:lnTo>
                                <a:lnTo>
                                  <a:pt x="396" y="1502"/>
                                </a:lnTo>
                                <a:close/>
                                <a:moveTo>
                                  <a:pt x="1519" y="1431"/>
                                </a:moveTo>
                                <a:lnTo>
                                  <a:pt x="1519" y="1431"/>
                                </a:lnTo>
                                <a:lnTo>
                                  <a:pt x="1521" y="1431"/>
                                </a:lnTo>
                                <a:lnTo>
                                  <a:pt x="1522" y="1432"/>
                                </a:lnTo>
                                <a:lnTo>
                                  <a:pt x="1524" y="1434"/>
                                </a:lnTo>
                                <a:lnTo>
                                  <a:pt x="1526" y="1437"/>
                                </a:lnTo>
                                <a:lnTo>
                                  <a:pt x="1527" y="1442"/>
                                </a:lnTo>
                                <a:lnTo>
                                  <a:pt x="1527" y="1447"/>
                                </a:lnTo>
                                <a:lnTo>
                                  <a:pt x="1526" y="1461"/>
                                </a:lnTo>
                                <a:lnTo>
                                  <a:pt x="1519" y="1474"/>
                                </a:lnTo>
                                <a:lnTo>
                                  <a:pt x="1512" y="1461"/>
                                </a:lnTo>
                                <a:lnTo>
                                  <a:pt x="1511" y="1447"/>
                                </a:lnTo>
                                <a:lnTo>
                                  <a:pt x="1511" y="1442"/>
                                </a:lnTo>
                                <a:lnTo>
                                  <a:pt x="1512" y="1437"/>
                                </a:lnTo>
                                <a:lnTo>
                                  <a:pt x="1514" y="1434"/>
                                </a:lnTo>
                                <a:lnTo>
                                  <a:pt x="1516" y="1432"/>
                                </a:lnTo>
                                <a:lnTo>
                                  <a:pt x="1517" y="1431"/>
                                </a:lnTo>
                                <a:lnTo>
                                  <a:pt x="1519" y="1431"/>
                                </a:lnTo>
                                <a:close/>
                                <a:moveTo>
                                  <a:pt x="1331" y="1431"/>
                                </a:moveTo>
                                <a:lnTo>
                                  <a:pt x="1331" y="1431"/>
                                </a:lnTo>
                                <a:lnTo>
                                  <a:pt x="1333" y="1431"/>
                                </a:lnTo>
                                <a:lnTo>
                                  <a:pt x="1335" y="1432"/>
                                </a:lnTo>
                                <a:lnTo>
                                  <a:pt x="1336" y="1434"/>
                                </a:lnTo>
                                <a:lnTo>
                                  <a:pt x="1338" y="1437"/>
                                </a:lnTo>
                                <a:lnTo>
                                  <a:pt x="1340" y="1442"/>
                                </a:lnTo>
                                <a:lnTo>
                                  <a:pt x="1340" y="1447"/>
                                </a:lnTo>
                                <a:lnTo>
                                  <a:pt x="1338" y="1461"/>
                                </a:lnTo>
                                <a:lnTo>
                                  <a:pt x="1331" y="1474"/>
                                </a:lnTo>
                                <a:lnTo>
                                  <a:pt x="1325" y="1461"/>
                                </a:lnTo>
                                <a:lnTo>
                                  <a:pt x="1323" y="1447"/>
                                </a:lnTo>
                                <a:lnTo>
                                  <a:pt x="1323" y="1442"/>
                                </a:lnTo>
                                <a:lnTo>
                                  <a:pt x="1325" y="1437"/>
                                </a:lnTo>
                                <a:lnTo>
                                  <a:pt x="1326" y="1434"/>
                                </a:lnTo>
                                <a:lnTo>
                                  <a:pt x="1328" y="1432"/>
                                </a:lnTo>
                                <a:lnTo>
                                  <a:pt x="1330" y="1431"/>
                                </a:lnTo>
                                <a:lnTo>
                                  <a:pt x="1331" y="1431"/>
                                </a:lnTo>
                                <a:close/>
                                <a:moveTo>
                                  <a:pt x="1145" y="1431"/>
                                </a:moveTo>
                                <a:lnTo>
                                  <a:pt x="1145" y="1431"/>
                                </a:lnTo>
                                <a:lnTo>
                                  <a:pt x="1147" y="1431"/>
                                </a:lnTo>
                                <a:lnTo>
                                  <a:pt x="1149" y="1432"/>
                                </a:lnTo>
                                <a:lnTo>
                                  <a:pt x="1150" y="1434"/>
                                </a:lnTo>
                                <a:lnTo>
                                  <a:pt x="1152" y="1437"/>
                                </a:lnTo>
                                <a:lnTo>
                                  <a:pt x="1153" y="1442"/>
                                </a:lnTo>
                                <a:lnTo>
                                  <a:pt x="1153" y="1447"/>
                                </a:lnTo>
                                <a:lnTo>
                                  <a:pt x="1152" y="1461"/>
                                </a:lnTo>
                                <a:lnTo>
                                  <a:pt x="1145" y="1474"/>
                                </a:lnTo>
                                <a:lnTo>
                                  <a:pt x="1140" y="1461"/>
                                </a:lnTo>
                                <a:lnTo>
                                  <a:pt x="1137" y="1447"/>
                                </a:lnTo>
                                <a:lnTo>
                                  <a:pt x="1139" y="1442"/>
                                </a:lnTo>
                                <a:lnTo>
                                  <a:pt x="1139" y="1437"/>
                                </a:lnTo>
                                <a:lnTo>
                                  <a:pt x="1140" y="1434"/>
                                </a:lnTo>
                                <a:lnTo>
                                  <a:pt x="1142" y="1432"/>
                                </a:lnTo>
                                <a:lnTo>
                                  <a:pt x="1144" y="1431"/>
                                </a:lnTo>
                                <a:lnTo>
                                  <a:pt x="1145" y="1431"/>
                                </a:lnTo>
                                <a:close/>
                                <a:moveTo>
                                  <a:pt x="770" y="1431"/>
                                </a:moveTo>
                                <a:lnTo>
                                  <a:pt x="771" y="1431"/>
                                </a:lnTo>
                                <a:lnTo>
                                  <a:pt x="773" y="1431"/>
                                </a:lnTo>
                                <a:lnTo>
                                  <a:pt x="775" y="1432"/>
                                </a:lnTo>
                                <a:lnTo>
                                  <a:pt x="776" y="1434"/>
                                </a:lnTo>
                                <a:lnTo>
                                  <a:pt x="778" y="1437"/>
                                </a:lnTo>
                                <a:lnTo>
                                  <a:pt x="778" y="1442"/>
                                </a:lnTo>
                                <a:lnTo>
                                  <a:pt x="778" y="1447"/>
                                </a:lnTo>
                                <a:lnTo>
                                  <a:pt x="776" y="1461"/>
                                </a:lnTo>
                                <a:lnTo>
                                  <a:pt x="770" y="1474"/>
                                </a:lnTo>
                                <a:lnTo>
                                  <a:pt x="765" y="1461"/>
                                </a:lnTo>
                                <a:lnTo>
                                  <a:pt x="763" y="1447"/>
                                </a:lnTo>
                                <a:lnTo>
                                  <a:pt x="763" y="1442"/>
                                </a:lnTo>
                                <a:lnTo>
                                  <a:pt x="763" y="1437"/>
                                </a:lnTo>
                                <a:lnTo>
                                  <a:pt x="765" y="1434"/>
                                </a:lnTo>
                                <a:lnTo>
                                  <a:pt x="766" y="1432"/>
                                </a:lnTo>
                                <a:lnTo>
                                  <a:pt x="768" y="1431"/>
                                </a:lnTo>
                                <a:lnTo>
                                  <a:pt x="770" y="1431"/>
                                </a:lnTo>
                                <a:close/>
                                <a:moveTo>
                                  <a:pt x="582" y="1431"/>
                                </a:moveTo>
                                <a:lnTo>
                                  <a:pt x="584" y="1431"/>
                                </a:lnTo>
                                <a:lnTo>
                                  <a:pt x="585" y="1431"/>
                                </a:lnTo>
                                <a:lnTo>
                                  <a:pt x="587" y="1432"/>
                                </a:lnTo>
                                <a:lnTo>
                                  <a:pt x="589" y="1434"/>
                                </a:lnTo>
                                <a:lnTo>
                                  <a:pt x="589" y="1437"/>
                                </a:lnTo>
                                <a:lnTo>
                                  <a:pt x="590" y="1442"/>
                                </a:lnTo>
                                <a:lnTo>
                                  <a:pt x="590" y="1447"/>
                                </a:lnTo>
                                <a:lnTo>
                                  <a:pt x="589" y="1461"/>
                                </a:lnTo>
                                <a:lnTo>
                                  <a:pt x="582" y="1474"/>
                                </a:lnTo>
                                <a:lnTo>
                                  <a:pt x="577" y="1461"/>
                                </a:lnTo>
                                <a:lnTo>
                                  <a:pt x="575" y="1447"/>
                                </a:lnTo>
                                <a:lnTo>
                                  <a:pt x="575" y="1442"/>
                                </a:lnTo>
                                <a:lnTo>
                                  <a:pt x="575" y="1437"/>
                                </a:lnTo>
                                <a:lnTo>
                                  <a:pt x="577" y="1434"/>
                                </a:lnTo>
                                <a:lnTo>
                                  <a:pt x="579" y="1432"/>
                                </a:lnTo>
                                <a:lnTo>
                                  <a:pt x="580" y="1431"/>
                                </a:lnTo>
                                <a:lnTo>
                                  <a:pt x="582" y="1431"/>
                                </a:lnTo>
                                <a:close/>
                                <a:moveTo>
                                  <a:pt x="396" y="1431"/>
                                </a:moveTo>
                                <a:lnTo>
                                  <a:pt x="396" y="1431"/>
                                </a:lnTo>
                                <a:lnTo>
                                  <a:pt x="397" y="1431"/>
                                </a:lnTo>
                                <a:lnTo>
                                  <a:pt x="399" y="1432"/>
                                </a:lnTo>
                                <a:lnTo>
                                  <a:pt x="401" y="1434"/>
                                </a:lnTo>
                                <a:lnTo>
                                  <a:pt x="402" y="1436"/>
                                </a:lnTo>
                                <a:lnTo>
                                  <a:pt x="402" y="1439"/>
                                </a:lnTo>
                                <a:lnTo>
                                  <a:pt x="404" y="1442"/>
                                </a:lnTo>
                                <a:lnTo>
                                  <a:pt x="404" y="1447"/>
                                </a:lnTo>
                                <a:lnTo>
                                  <a:pt x="402" y="1461"/>
                                </a:lnTo>
                                <a:lnTo>
                                  <a:pt x="396" y="1474"/>
                                </a:lnTo>
                                <a:lnTo>
                                  <a:pt x="389" y="1461"/>
                                </a:lnTo>
                                <a:lnTo>
                                  <a:pt x="387" y="1447"/>
                                </a:lnTo>
                                <a:lnTo>
                                  <a:pt x="387" y="1442"/>
                                </a:lnTo>
                                <a:lnTo>
                                  <a:pt x="389" y="1439"/>
                                </a:lnTo>
                                <a:lnTo>
                                  <a:pt x="389" y="1436"/>
                                </a:lnTo>
                                <a:lnTo>
                                  <a:pt x="391" y="1434"/>
                                </a:lnTo>
                                <a:lnTo>
                                  <a:pt x="392" y="1432"/>
                                </a:lnTo>
                                <a:lnTo>
                                  <a:pt x="394" y="1431"/>
                                </a:lnTo>
                                <a:lnTo>
                                  <a:pt x="396" y="1431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65" y="1381"/>
                                </a:lnTo>
                                <a:lnTo>
                                  <a:pt x="165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1145" y="1324"/>
                                </a:moveTo>
                                <a:lnTo>
                                  <a:pt x="1163" y="1338"/>
                                </a:lnTo>
                                <a:lnTo>
                                  <a:pt x="1183" y="1348"/>
                                </a:lnTo>
                                <a:lnTo>
                                  <a:pt x="1207" y="1353"/>
                                </a:lnTo>
                                <a:lnTo>
                                  <a:pt x="1238" y="1354"/>
                                </a:lnTo>
                                <a:lnTo>
                                  <a:pt x="1238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70" y="1353"/>
                                </a:lnTo>
                                <a:lnTo>
                                  <a:pt x="1295" y="1348"/>
                                </a:lnTo>
                                <a:lnTo>
                                  <a:pt x="1313" y="1338"/>
                                </a:lnTo>
                                <a:lnTo>
                                  <a:pt x="1331" y="1324"/>
                                </a:lnTo>
                                <a:lnTo>
                                  <a:pt x="1350" y="1338"/>
                                </a:lnTo>
                                <a:lnTo>
                                  <a:pt x="1368" y="1348"/>
                                </a:lnTo>
                                <a:lnTo>
                                  <a:pt x="1394" y="1353"/>
                                </a:lnTo>
                                <a:lnTo>
                                  <a:pt x="1424" y="1354"/>
                                </a:lnTo>
                                <a:lnTo>
                                  <a:pt x="1426" y="1354"/>
                                </a:lnTo>
                                <a:lnTo>
                                  <a:pt x="1456" y="1353"/>
                                </a:lnTo>
                                <a:lnTo>
                                  <a:pt x="1482" y="1348"/>
                                </a:lnTo>
                                <a:lnTo>
                                  <a:pt x="1501" y="1338"/>
                                </a:lnTo>
                                <a:lnTo>
                                  <a:pt x="1519" y="1324"/>
                                </a:lnTo>
                                <a:lnTo>
                                  <a:pt x="1531" y="1334"/>
                                </a:lnTo>
                                <a:lnTo>
                                  <a:pt x="1544" y="1343"/>
                                </a:lnTo>
                                <a:lnTo>
                                  <a:pt x="1536" y="1417"/>
                                </a:lnTo>
                                <a:lnTo>
                                  <a:pt x="1531" y="1414"/>
                                </a:lnTo>
                                <a:lnTo>
                                  <a:pt x="1526" y="1412"/>
                                </a:lnTo>
                                <a:lnTo>
                                  <a:pt x="1519" y="1411"/>
                                </a:lnTo>
                                <a:lnTo>
                                  <a:pt x="1519" y="1411"/>
                                </a:lnTo>
                                <a:lnTo>
                                  <a:pt x="1512" y="1412"/>
                                </a:lnTo>
                                <a:lnTo>
                                  <a:pt x="1506" y="1414"/>
                                </a:lnTo>
                                <a:lnTo>
                                  <a:pt x="1501" y="1419"/>
                                </a:lnTo>
                                <a:lnTo>
                                  <a:pt x="1497" y="1424"/>
                                </a:lnTo>
                                <a:lnTo>
                                  <a:pt x="1494" y="1431"/>
                                </a:lnTo>
                                <a:lnTo>
                                  <a:pt x="1491" y="1439"/>
                                </a:lnTo>
                                <a:lnTo>
                                  <a:pt x="1491" y="1447"/>
                                </a:lnTo>
                                <a:lnTo>
                                  <a:pt x="1494" y="1469"/>
                                </a:lnTo>
                                <a:lnTo>
                                  <a:pt x="1504" y="1489"/>
                                </a:lnTo>
                                <a:lnTo>
                                  <a:pt x="1489" y="1501"/>
                                </a:lnTo>
                                <a:lnTo>
                                  <a:pt x="1476" y="1507"/>
                                </a:lnTo>
                                <a:lnTo>
                                  <a:pt x="1463" y="1510"/>
                                </a:lnTo>
                                <a:lnTo>
                                  <a:pt x="1446" y="1512"/>
                                </a:lnTo>
                                <a:lnTo>
                                  <a:pt x="1426" y="1512"/>
                                </a:lnTo>
                                <a:lnTo>
                                  <a:pt x="1424" y="1512"/>
                                </a:lnTo>
                                <a:lnTo>
                                  <a:pt x="1404" y="1512"/>
                                </a:lnTo>
                                <a:lnTo>
                                  <a:pt x="1388" y="1510"/>
                                </a:lnTo>
                                <a:lnTo>
                                  <a:pt x="1374" y="1507"/>
                                </a:lnTo>
                                <a:lnTo>
                                  <a:pt x="1361" y="1501"/>
                                </a:lnTo>
                                <a:lnTo>
                                  <a:pt x="1346" y="1489"/>
                                </a:lnTo>
                                <a:lnTo>
                                  <a:pt x="1356" y="1469"/>
                                </a:lnTo>
                                <a:lnTo>
                                  <a:pt x="1360" y="1447"/>
                                </a:lnTo>
                                <a:lnTo>
                                  <a:pt x="1360" y="1439"/>
                                </a:lnTo>
                                <a:lnTo>
                                  <a:pt x="1356" y="1431"/>
                                </a:lnTo>
                                <a:lnTo>
                                  <a:pt x="1353" y="1424"/>
                                </a:lnTo>
                                <a:lnTo>
                                  <a:pt x="1350" y="1419"/>
                                </a:lnTo>
                                <a:lnTo>
                                  <a:pt x="1345" y="1414"/>
                                </a:lnTo>
                                <a:lnTo>
                                  <a:pt x="1338" y="1412"/>
                                </a:lnTo>
                                <a:lnTo>
                                  <a:pt x="1331" y="1411"/>
                                </a:lnTo>
                                <a:lnTo>
                                  <a:pt x="1331" y="1411"/>
                                </a:lnTo>
                                <a:lnTo>
                                  <a:pt x="1325" y="1412"/>
                                </a:lnTo>
                                <a:lnTo>
                                  <a:pt x="1318" y="1414"/>
                                </a:lnTo>
                                <a:lnTo>
                                  <a:pt x="1313" y="1419"/>
                                </a:lnTo>
                                <a:lnTo>
                                  <a:pt x="1310" y="1424"/>
                                </a:lnTo>
                                <a:lnTo>
                                  <a:pt x="1306" y="1431"/>
                                </a:lnTo>
                                <a:lnTo>
                                  <a:pt x="1303" y="1439"/>
                                </a:lnTo>
                                <a:lnTo>
                                  <a:pt x="1303" y="1447"/>
                                </a:lnTo>
                                <a:lnTo>
                                  <a:pt x="1306" y="1469"/>
                                </a:lnTo>
                                <a:lnTo>
                                  <a:pt x="1316" y="1489"/>
                                </a:lnTo>
                                <a:lnTo>
                                  <a:pt x="1301" y="1501"/>
                                </a:lnTo>
                                <a:lnTo>
                                  <a:pt x="1288" y="1507"/>
                                </a:lnTo>
                                <a:lnTo>
                                  <a:pt x="1275" y="1510"/>
                                </a:lnTo>
                                <a:lnTo>
                                  <a:pt x="1258" y="1512"/>
                                </a:lnTo>
                                <a:lnTo>
                                  <a:pt x="1238" y="1512"/>
                                </a:lnTo>
                                <a:lnTo>
                                  <a:pt x="1218" y="1512"/>
                                </a:lnTo>
                                <a:lnTo>
                                  <a:pt x="1202" y="1510"/>
                                </a:lnTo>
                                <a:lnTo>
                                  <a:pt x="1188" y="1507"/>
                                </a:lnTo>
                                <a:lnTo>
                                  <a:pt x="1175" y="1501"/>
                                </a:lnTo>
                                <a:lnTo>
                                  <a:pt x="1160" y="1489"/>
                                </a:lnTo>
                                <a:lnTo>
                                  <a:pt x="1170" y="1469"/>
                                </a:lnTo>
                                <a:lnTo>
                                  <a:pt x="1173" y="1447"/>
                                </a:lnTo>
                                <a:lnTo>
                                  <a:pt x="1173" y="1439"/>
                                </a:lnTo>
                                <a:lnTo>
                                  <a:pt x="1172" y="1431"/>
                                </a:lnTo>
                                <a:lnTo>
                                  <a:pt x="1167" y="1424"/>
                                </a:lnTo>
                                <a:lnTo>
                                  <a:pt x="1163" y="1419"/>
                                </a:lnTo>
                                <a:lnTo>
                                  <a:pt x="1158" y="1414"/>
                                </a:lnTo>
                                <a:lnTo>
                                  <a:pt x="1153" y="1412"/>
                                </a:lnTo>
                                <a:lnTo>
                                  <a:pt x="1145" y="1411"/>
                                </a:lnTo>
                                <a:lnTo>
                                  <a:pt x="1145" y="1411"/>
                                </a:lnTo>
                                <a:lnTo>
                                  <a:pt x="1139" y="1412"/>
                                </a:lnTo>
                                <a:lnTo>
                                  <a:pt x="1132" y="1414"/>
                                </a:lnTo>
                                <a:lnTo>
                                  <a:pt x="1127" y="1419"/>
                                </a:lnTo>
                                <a:lnTo>
                                  <a:pt x="1124" y="1424"/>
                                </a:lnTo>
                                <a:lnTo>
                                  <a:pt x="1120" y="1431"/>
                                </a:lnTo>
                                <a:lnTo>
                                  <a:pt x="1119" y="1439"/>
                                </a:lnTo>
                                <a:lnTo>
                                  <a:pt x="1117" y="1447"/>
                                </a:lnTo>
                                <a:lnTo>
                                  <a:pt x="1120" y="1469"/>
                                </a:lnTo>
                                <a:lnTo>
                                  <a:pt x="1132" y="1489"/>
                                </a:lnTo>
                                <a:lnTo>
                                  <a:pt x="1117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089" y="1510"/>
                                </a:lnTo>
                                <a:lnTo>
                                  <a:pt x="107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26" y="1510"/>
                                </a:lnTo>
                                <a:lnTo>
                                  <a:pt x="1006" y="1507"/>
                                </a:lnTo>
                                <a:lnTo>
                                  <a:pt x="1002" y="1349"/>
                                </a:lnTo>
                                <a:lnTo>
                                  <a:pt x="1024" y="1353"/>
                                </a:lnTo>
                                <a:lnTo>
                                  <a:pt x="1050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84" y="1353"/>
                                </a:lnTo>
                                <a:lnTo>
                                  <a:pt x="1109" y="1348"/>
                                </a:lnTo>
                                <a:lnTo>
                                  <a:pt x="1127" y="1338"/>
                                </a:lnTo>
                                <a:lnTo>
                                  <a:pt x="1145" y="1324"/>
                                </a:lnTo>
                                <a:close/>
                                <a:moveTo>
                                  <a:pt x="396" y="1324"/>
                                </a:moveTo>
                                <a:lnTo>
                                  <a:pt x="414" y="1338"/>
                                </a:lnTo>
                                <a:lnTo>
                                  <a:pt x="432" y="1348"/>
                                </a:lnTo>
                                <a:lnTo>
                                  <a:pt x="442" y="1349"/>
                                </a:lnTo>
                                <a:lnTo>
                                  <a:pt x="464" y="1353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514" y="1353"/>
                                </a:lnTo>
                                <a:lnTo>
                                  <a:pt x="535" y="1349"/>
                                </a:lnTo>
                                <a:lnTo>
                                  <a:pt x="545" y="1348"/>
                                </a:lnTo>
                                <a:lnTo>
                                  <a:pt x="555" y="1344"/>
                                </a:lnTo>
                                <a:lnTo>
                                  <a:pt x="555" y="1344"/>
                                </a:lnTo>
                                <a:lnTo>
                                  <a:pt x="569" y="1336"/>
                                </a:lnTo>
                                <a:lnTo>
                                  <a:pt x="582" y="1324"/>
                                </a:lnTo>
                                <a:lnTo>
                                  <a:pt x="602" y="1338"/>
                                </a:lnTo>
                                <a:lnTo>
                                  <a:pt x="620" y="1348"/>
                                </a:lnTo>
                                <a:lnTo>
                                  <a:pt x="645" y="1353"/>
                                </a:lnTo>
                                <a:lnTo>
                                  <a:pt x="677" y="1354"/>
                                </a:lnTo>
                                <a:lnTo>
                                  <a:pt x="677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708" y="1353"/>
                                </a:lnTo>
                                <a:lnTo>
                                  <a:pt x="733" y="1348"/>
                                </a:lnTo>
                                <a:lnTo>
                                  <a:pt x="751" y="1338"/>
                                </a:lnTo>
                                <a:lnTo>
                                  <a:pt x="770" y="1324"/>
                                </a:lnTo>
                                <a:lnTo>
                                  <a:pt x="790" y="1338"/>
                                </a:lnTo>
                                <a:lnTo>
                                  <a:pt x="808" y="1348"/>
                                </a:lnTo>
                                <a:lnTo>
                                  <a:pt x="833" y="1353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93" y="1353"/>
                                </a:lnTo>
                                <a:lnTo>
                                  <a:pt x="914" y="1349"/>
                                </a:lnTo>
                                <a:lnTo>
                                  <a:pt x="911" y="1507"/>
                                </a:lnTo>
                                <a:lnTo>
                                  <a:pt x="891" y="1510"/>
                                </a:lnTo>
                                <a:lnTo>
                                  <a:pt x="864" y="1512"/>
                                </a:lnTo>
                                <a:lnTo>
                                  <a:pt x="864" y="1512"/>
                                </a:lnTo>
                                <a:lnTo>
                                  <a:pt x="843" y="1512"/>
                                </a:lnTo>
                                <a:lnTo>
                                  <a:pt x="828" y="1510"/>
                                </a:lnTo>
                                <a:lnTo>
                                  <a:pt x="815" y="1507"/>
                                </a:lnTo>
                                <a:lnTo>
                                  <a:pt x="800" y="1501"/>
                                </a:lnTo>
                                <a:lnTo>
                                  <a:pt x="785" y="1489"/>
                                </a:lnTo>
                                <a:lnTo>
                                  <a:pt x="795" y="1469"/>
                                </a:lnTo>
                                <a:lnTo>
                                  <a:pt x="798" y="1447"/>
                                </a:lnTo>
                                <a:lnTo>
                                  <a:pt x="798" y="1439"/>
                                </a:lnTo>
                                <a:lnTo>
                                  <a:pt x="796" y="1431"/>
                                </a:lnTo>
                                <a:lnTo>
                                  <a:pt x="793" y="1424"/>
                                </a:lnTo>
                                <a:lnTo>
                                  <a:pt x="788" y="1419"/>
                                </a:lnTo>
                                <a:lnTo>
                                  <a:pt x="783" y="1414"/>
                                </a:lnTo>
                                <a:lnTo>
                                  <a:pt x="778" y="1412"/>
                                </a:lnTo>
                                <a:lnTo>
                                  <a:pt x="771" y="1411"/>
                                </a:lnTo>
                                <a:lnTo>
                                  <a:pt x="770" y="1411"/>
                                </a:lnTo>
                                <a:lnTo>
                                  <a:pt x="763" y="1412"/>
                                </a:lnTo>
                                <a:lnTo>
                                  <a:pt x="758" y="1414"/>
                                </a:lnTo>
                                <a:lnTo>
                                  <a:pt x="753" y="1419"/>
                                </a:lnTo>
                                <a:lnTo>
                                  <a:pt x="748" y="1424"/>
                                </a:lnTo>
                                <a:lnTo>
                                  <a:pt x="745" y="1431"/>
                                </a:lnTo>
                                <a:lnTo>
                                  <a:pt x="743" y="1439"/>
                                </a:lnTo>
                                <a:lnTo>
                                  <a:pt x="743" y="1447"/>
                                </a:lnTo>
                                <a:lnTo>
                                  <a:pt x="746" y="1469"/>
                                </a:lnTo>
                                <a:lnTo>
                                  <a:pt x="756" y="1489"/>
                                </a:lnTo>
                                <a:lnTo>
                                  <a:pt x="741" y="1501"/>
                                </a:lnTo>
                                <a:lnTo>
                                  <a:pt x="726" y="1507"/>
                                </a:lnTo>
                                <a:lnTo>
                                  <a:pt x="713" y="1510"/>
                                </a:lnTo>
                                <a:lnTo>
                                  <a:pt x="698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55" y="1512"/>
                                </a:lnTo>
                                <a:lnTo>
                                  <a:pt x="640" y="1510"/>
                                </a:lnTo>
                                <a:lnTo>
                                  <a:pt x="627" y="1507"/>
                                </a:lnTo>
                                <a:lnTo>
                                  <a:pt x="612" y="1501"/>
                                </a:lnTo>
                                <a:lnTo>
                                  <a:pt x="597" y="1489"/>
                                </a:lnTo>
                                <a:lnTo>
                                  <a:pt x="607" y="1469"/>
                                </a:lnTo>
                                <a:lnTo>
                                  <a:pt x="610" y="1447"/>
                                </a:lnTo>
                                <a:lnTo>
                                  <a:pt x="610" y="1439"/>
                                </a:lnTo>
                                <a:lnTo>
                                  <a:pt x="608" y="1431"/>
                                </a:lnTo>
                                <a:lnTo>
                                  <a:pt x="605" y="1424"/>
                                </a:lnTo>
                                <a:lnTo>
                                  <a:pt x="600" y="1419"/>
                                </a:lnTo>
                                <a:lnTo>
                                  <a:pt x="595" y="1414"/>
                                </a:lnTo>
                                <a:lnTo>
                                  <a:pt x="590" y="1412"/>
                                </a:lnTo>
                                <a:lnTo>
                                  <a:pt x="584" y="1411"/>
                                </a:lnTo>
                                <a:lnTo>
                                  <a:pt x="582" y="1411"/>
                                </a:lnTo>
                                <a:lnTo>
                                  <a:pt x="575" y="1412"/>
                                </a:lnTo>
                                <a:lnTo>
                                  <a:pt x="570" y="1414"/>
                                </a:lnTo>
                                <a:lnTo>
                                  <a:pt x="565" y="1419"/>
                                </a:lnTo>
                                <a:lnTo>
                                  <a:pt x="560" y="1424"/>
                                </a:lnTo>
                                <a:lnTo>
                                  <a:pt x="557" y="1432"/>
                                </a:lnTo>
                                <a:lnTo>
                                  <a:pt x="555" y="1441"/>
                                </a:lnTo>
                                <a:lnTo>
                                  <a:pt x="555" y="1442"/>
                                </a:lnTo>
                                <a:lnTo>
                                  <a:pt x="555" y="1447"/>
                                </a:lnTo>
                                <a:lnTo>
                                  <a:pt x="555" y="1452"/>
                                </a:lnTo>
                                <a:lnTo>
                                  <a:pt x="555" y="1452"/>
                                </a:lnTo>
                                <a:lnTo>
                                  <a:pt x="559" y="1471"/>
                                </a:lnTo>
                                <a:lnTo>
                                  <a:pt x="569" y="1489"/>
                                </a:lnTo>
                                <a:lnTo>
                                  <a:pt x="562" y="1494"/>
                                </a:lnTo>
                                <a:lnTo>
                                  <a:pt x="555" y="1499"/>
                                </a:lnTo>
                                <a:lnTo>
                                  <a:pt x="555" y="1499"/>
                                </a:lnTo>
                                <a:lnTo>
                                  <a:pt x="547" y="1504"/>
                                </a:lnTo>
                                <a:lnTo>
                                  <a:pt x="539" y="1507"/>
                                </a:lnTo>
                                <a:lnTo>
                                  <a:pt x="527" y="1509"/>
                                </a:lnTo>
                                <a:lnTo>
                                  <a:pt x="512" y="1512"/>
                                </a:lnTo>
                                <a:lnTo>
                                  <a:pt x="502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77" y="1512"/>
                                </a:lnTo>
                                <a:lnTo>
                                  <a:pt x="467" y="1512"/>
                                </a:lnTo>
                                <a:lnTo>
                                  <a:pt x="452" y="1509"/>
                                </a:lnTo>
                                <a:lnTo>
                                  <a:pt x="439" y="1507"/>
                                </a:lnTo>
                                <a:lnTo>
                                  <a:pt x="426" y="1501"/>
                                </a:lnTo>
                                <a:lnTo>
                                  <a:pt x="409" y="1489"/>
                                </a:lnTo>
                                <a:lnTo>
                                  <a:pt x="421" y="1469"/>
                                </a:lnTo>
                                <a:lnTo>
                                  <a:pt x="424" y="1447"/>
                                </a:lnTo>
                                <a:lnTo>
                                  <a:pt x="422" y="1439"/>
                                </a:lnTo>
                                <a:lnTo>
                                  <a:pt x="421" y="1431"/>
                                </a:lnTo>
                                <a:lnTo>
                                  <a:pt x="417" y="1424"/>
                                </a:lnTo>
                                <a:lnTo>
                                  <a:pt x="414" y="1419"/>
                                </a:lnTo>
                                <a:lnTo>
                                  <a:pt x="409" y="1414"/>
                                </a:lnTo>
                                <a:lnTo>
                                  <a:pt x="402" y="1412"/>
                                </a:lnTo>
                                <a:lnTo>
                                  <a:pt x="396" y="1411"/>
                                </a:lnTo>
                                <a:lnTo>
                                  <a:pt x="396" y="1411"/>
                                </a:lnTo>
                                <a:lnTo>
                                  <a:pt x="389" y="1412"/>
                                </a:lnTo>
                                <a:lnTo>
                                  <a:pt x="383" y="1414"/>
                                </a:lnTo>
                                <a:lnTo>
                                  <a:pt x="378" y="1419"/>
                                </a:lnTo>
                                <a:lnTo>
                                  <a:pt x="374" y="1424"/>
                                </a:lnTo>
                                <a:lnTo>
                                  <a:pt x="371" y="1431"/>
                                </a:lnTo>
                                <a:lnTo>
                                  <a:pt x="368" y="1439"/>
                                </a:lnTo>
                                <a:lnTo>
                                  <a:pt x="368" y="1447"/>
                                </a:lnTo>
                                <a:lnTo>
                                  <a:pt x="371" y="1469"/>
                                </a:lnTo>
                                <a:lnTo>
                                  <a:pt x="381" y="1489"/>
                                </a:lnTo>
                                <a:lnTo>
                                  <a:pt x="366" y="1501"/>
                                </a:lnTo>
                                <a:lnTo>
                                  <a:pt x="353" y="1507"/>
                                </a:lnTo>
                                <a:lnTo>
                                  <a:pt x="346" y="1509"/>
                                </a:lnTo>
                                <a:lnTo>
                                  <a:pt x="338" y="1510"/>
                                </a:lnTo>
                                <a:lnTo>
                                  <a:pt x="338" y="1409"/>
                                </a:lnTo>
                                <a:lnTo>
                                  <a:pt x="243" y="1409"/>
                                </a:lnTo>
                                <a:lnTo>
                                  <a:pt x="241" y="1381"/>
                                </a:lnTo>
                                <a:lnTo>
                                  <a:pt x="338" y="1381"/>
                                </a:lnTo>
                                <a:lnTo>
                                  <a:pt x="338" y="1353"/>
                                </a:lnTo>
                                <a:lnTo>
                                  <a:pt x="349" y="1349"/>
                                </a:lnTo>
                                <a:lnTo>
                                  <a:pt x="359" y="1348"/>
                                </a:lnTo>
                                <a:lnTo>
                                  <a:pt x="378" y="1338"/>
                                </a:lnTo>
                                <a:lnTo>
                                  <a:pt x="396" y="1324"/>
                                </a:lnTo>
                                <a:close/>
                                <a:moveTo>
                                  <a:pt x="1519" y="1253"/>
                                </a:moveTo>
                                <a:lnTo>
                                  <a:pt x="1519" y="1253"/>
                                </a:lnTo>
                                <a:lnTo>
                                  <a:pt x="1521" y="1253"/>
                                </a:lnTo>
                                <a:lnTo>
                                  <a:pt x="1522" y="1255"/>
                                </a:lnTo>
                                <a:lnTo>
                                  <a:pt x="1524" y="1256"/>
                                </a:lnTo>
                                <a:lnTo>
                                  <a:pt x="1526" y="1260"/>
                                </a:lnTo>
                                <a:lnTo>
                                  <a:pt x="1527" y="1265"/>
                                </a:lnTo>
                                <a:lnTo>
                                  <a:pt x="1527" y="1270"/>
                                </a:lnTo>
                                <a:lnTo>
                                  <a:pt x="1526" y="1283"/>
                                </a:lnTo>
                                <a:lnTo>
                                  <a:pt x="1519" y="1296"/>
                                </a:lnTo>
                                <a:lnTo>
                                  <a:pt x="1512" y="1283"/>
                                </a:lnTo>
                                <a:lnTo>
                                  <a:pt x="1511" y="1270"/>
                                </a:lnTo>
                                <a:lnTo>
                                  <a:pt x="1511" y="1265"/>
                                </a:lnTo>
                                <a:lnTo>
                                  <a:pt x="1512" y="1260"/>
                                </a:lnTo>
                                <a:lnTo>
                                  <a:pt x="1514" y="1256"/>
                                </a:lnTo>
                                <a:lnTo>
                                  <a:pt x="1516" y="1255"/>
                                </a:lnTo>
                                <a:lnTo>
                                  <a:pt x="1517" y="1253"/>
                                </a:lnTo>
                                <a:lnTo>
                                  <a:pt x="1519" y="1253"/>
                                </a:lnTo>
                                <a:close/>
                                <a:moveTo>
                                  <a:pt x="1331" y="1253"/>
                                </a:moveTo>
                                <a:lnTo>
                                  <a:pt x="1331" y="1253"/>
                                </a:lnTo>
                                <a:lnTo>
                                  <a:pt x="1333" y="1253"/>
                                </a:lnTo>
                                <a:lnTo>
                                  <a:pt x="1335" y="1255"/>
                                </a:lnTo>
                                <a:lnTo>
                                  <a:pt x="1336" y="1256"/>
                                </a:lnTo>
                                <a:lnTo>
                                  <a:pt x="1338" y="1260"/>
                                </a:lnTo>
                                <a:lnTo>
                                  <a:pt x="1340" y="1265"/>
                                </a:lnTo>
                                <a:lnTo>
                                  <a:pt x="1340" y="1270"/>
                                </a:lnTo>
                                <a:lnTo>
                                  <a:pt x="1338" y="1283"/>
                                </a:lnTo>
                                <a:lnTo>
                                  <a:pt x="1331" y="1296"/>
                                </a:lnTo>
                                <a:lnTo>
                                  <a:pt x="1325" y="1283"/>
                                </a:lnTo>
                                <a:lnTo>
                                  <a:pt x="1323" y="1270"/>
                                </a:lnTo>
                                <a:lnTo>
                                  <a:pt x="1323" y="1265"/>
                                </a:lnTo>
                                <a:lnTo>
                                  <a:pt x="1325" y="1260"/>
                                </a:lnTo>
                                <a:lnTo>
                                  <a:pt x="1326" y="1256"/>
                                </a:lnTo>
                                <a:lnTo>
                                  <a:pt x="1328" y="1255"/>
                                </a:lnTo>
                                <a:lnTo>
                                  <a:pt x="1330" y="1253"/>
                                </a:lnTo>
                                <a:lnTo>
                                  <a:pt x="1331" y="1253"/>
                                </a:lnTo>
                                <a:close/>
                                <a:moveTo>
                                  <a:pt x="1145" y="1253"/>
                                </a:moveTo>
                                <a:lnTo>
                                  <a:pt x="1145" y="1253"/>
                                </a:lnTo>
                                <a:lnTo>
                                  <a:pt x="1147" y="1253"/>
                                </a:lnTo>
                                <a:lnTo>
                                  <a:pt x="1149" y="1255"/>
                                </a:lnTo>
                                <a:lnTo>
                                  <a:pt x="1150" y="1256"/>
                                </a:lnTo>
                                <a:lnTo>
                                  <a:pt x="1152" y="1260"/>
                                </a:lnTo>
                                <a:lnTo>
                                  <a:pt x="1153" y="1265"/>
                                </a:lnTo>
                                <a:lnTo>
                                  <a:pt x="1153" y="1270"/>
                                </a:lnTo>
                                <a:lnTo>
                                  <a:pt x="1152" y="1283"/>
                                </a:lnTo>
                                <a:lnTo>
                                  <a:pt x="1145" y="1296"/>
                                </a:lnTo>
                                <a:lnTo>
                                  <a:pt x="1140" y="1283"/>
                                </a:lnTo>
                                <a:lnTo>
                                  <a:pt x="1137" y="1270"/>
                                </a:lnTo>
                                <a:lnTo>
                                  <a:pt x="1139" y="1265"/>
                                </a:lnTo>
                                <a:lnTo>
                                  <a:pt x="1139" y="1260"/>
                                </a:lnTo>
                                <a:lnTo>
                                  <a:pt x="1140" y="1256"/>
                                </a:lnTo>
                                <a:lnTo>
                                  <a:pt x="1142" y="1255"/>
                                </a:lnTo>
                                <a:lnTo>
                                  <a:pt x="1144" y="1253"/>
                                </a:lnTo>
                                <a:lnTo>
                                  <a:pt x="1145" y="1253"/>
                                </a:lnTo>
                                <a:close/>
                                <a:moveTo>
                                  <a:pt x="770" y="1253"/>
                                </a:moveTo>
                                <a:lnTo>
                                  <a:pt x="771" y="1253"/>
                                </a:lnTo>
                                <a:lnTo>
                                  <a:pt x="773" y="1253"/>
                                </a:lnTo>
                                <a:lnTo>
                                  <a:pt x="775" y="1255"/>
                                </a:lnTo>
                                <a:lnTo>
                                  <a:pt x="776" y="1256"/>
                                </a:lnTo>
                                <a:lnTo>
                                  <a:pt x="778" y="1260"/>
                                </a:lnTo>
                                <a:lnTo>
                                  <a:pt x="778" y="1265"/>
                                </a:lnTo>
                                <a:lnTo>
                                  <a:pt x="778" y="1270"/>
                                </a:lnTo>
                                <a:lnTo>
                                  <a:pt x="776" y="1283"/>
                                </a:lnTo>
                                <a:lnTo>
                                  <a:pt x="770" y="1296"/>
                                </a:lnTo>
                                <a:lnTo>
                                  <a:pt x="765" y="1283"/>
                                </a:lnTo>
                                <a:lnTo>
                                  <a:pt x="763" y="1270"/>
                                </a:lnTo>
                                <a:lnTo>
                                  <a:pt x="763" y="1265"/>
                                </a:lnTo>
                                <a:lnTo>
                                  <a:pt x="763" y="1260"/>
                                </a:lnTo>
                                <a:lnTo>
                                  <a:pt x="765" y="1256"/>
                                </a:lnTo>
                                <a:lnTo>
                                  <a:pt x="766" y="1255"/>
                                </a:lnTo>
                                <a:lnTo>
                                  <a:pt x="768" y="1253"/>
                                </a:lnTo>
                                <a:lnTo>
                                  <a:pt x="770" y="1253"/>
                                </a:lnTo>
                                <a:close/>
                                <a:moveTo>
                                  <a:pt x="582" y="1253"/>
                                </a:moveTo>
                                <a:lnTo>
                                  <a:pt x="584" y="1253"/>
                                </a:lnTo>
                                <a:lnTo>
                                  <a:pt x="585" y="1253"/>
                                </a:lnTo>
                                <a:lnTo>
                                  <a:pt x="587" y="1255"/>
                                </a:lnTo>
                                <a:lnTo>
                                  <a:pt x="589" y="1256"/>
                                </a:lnTo>
                                <a:lnTo>
                                  <a:pt x="589" y="1260"/>
                                </a:lnTo>
                                <a:lnTo>
                                  <a:pt x="590" y="1265"/>
                                </a:lnTo>
                                <a:lnTo>
                                  <a:pt x="590" y="1270"/>
                                </a:lnTo>
                                <a:lnTo>
                                  <a:pt x="590" y="1278"/>
                                </a:lnTo>
                                <a:lnTo>
                                  <a:pt x="587" y="1288"/>
                                </a:lnTo>
                                <a:lnTo>
                                  <a:pt x="584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79" y="1288"/>
                                </a:lnTo>
                                <a:lnTo>
                                  <a:pt x="575" y="1278"/>
                                </a:lnTo>
                                <a:lnTo>
                                  <a:pt x="575" y="1270"/>
                                </a:lnTo>
                                <a:lnTo>
                                  <a:pt x="575" y="1265"/>
                                </a:lnTo>
                                <a:lnTo>
                                  <a:pt x="575" y="1260"/>
                                </a:lnTo>
                                <a:lnTo>
                                  <a:pt x="577" y="1256"/>
                                </a:lnTo>
                                <a:lnTo>
                                  <a:pt x="579" y="1255"/>
                                </a:lnTo>
                                <a:lnTo>
                                  <a:pt x="580" y="1253"/>
                                </a:lnTo>
                                <a:lnTo>
                                  <a:pt x="582" y="1253"/>
                                </a:lnTo>
                                <a:close/>
                                <a:moveTo>
                                  <a:pt x="396" y="1253"/>
                                </a:moveTo>
                                <a:lnTo>
                                  <a:pt x="396" y="1253"/>
                                </a:lnTo>
                                <a:lnTo>
                                  <a:pt x="397" y="1253"/>
                                </a:lnTo>
                                <a:lnTo>
                                  <a:pt x="399" y="1255"/>
                                </a:lnTo>
                                <a:lnTo>
                                  <a:pt x="401" y="1256"/>
                                </a:lnTo>
                                <a:lnTo>
                                  <a:pt x="402" y="1260"/>
                                </a:lnTo>
                                <a:lnTo>
                                  <a:pt x="404" y="1265"/>
                                </a:lnTo>
                                <a:lnTo>
                                  <a:pt x="404" y="1270"/>
                                </a:lnTo>
                                <a:lnTo>
                                  <a:pt x="402" y="1278"/>
                                </a:lnTo>
                                <a:lnTo>
                                  <a:pt x="401" y="1284"/>
                                </a:lnTo>
                                <a:lnTo>
                                  <a:pt x="399" y="1291"/>
                                </a:lnTo>
                                <a:lnTo>
                                  <a:pt x="396" y="1296"/>
                                </a:lnTo>
                                <a:lnTo>
                                  <a:pt x="392" y="1291"/>
                                </a:lnTo>
                                <a:lnTo>
                                  <a:pt x="389" y="1284"/>
                                </a:lnTo>
                                <a:lnTo>
                                  <a:pt x="387" y="1278"/>
                                </a:lnTo>
                                <a:lnTo>
                                  <a:pt x="387" y="1270"/>
                                </a:lnTo>
                                <a:lnTo>
                                  <a:pt x="387" y="1265"/>
                                </a:lnTo>
                                <a:lnTo>
                                  <a:pt x="389" y="1260"/>
                                </a:lnTo>
                                <a:lnTo>
                                  <a:pt x="391" y="1256"/>
                                </a:lnTo>
                                <a:lnTo>
                                  <a:pt x="392" y="1255"/>
                                </a:lnTo>
                                <a:lnTo>
                                  <a:pt x="394" y="1253"/>
                                </a:lnTo>
                                <a:lnTo>
                                  <a:pt x="396" y="1253"/>
                                </a:lnTo>
                                <a:close/>
                                <a:moveTo>
                                  <a:pt x="999" y="1185"/>
                                </a:moveTo>
                                <a:lnTo>
                                  <a:pt x="1556" y="1185"/>
                                </a:lnTo>
                                <a:lnTo>
                                  <a:pt x="1551" y="1255"/>
                                </a:lnTo>
                                <a:lnTo>
                                  <a:pt x="1546" y="1319"/>
                                </a:lnTo>
                                <a:lnTo>
                                  <a:pt x="1539" y="1316"/>
                                </a:lnTo>
                                <a:lnTo>
                                  <a:pt x="1532" y="1311"/>
                                </a:lnTo>
                                <a:lnTo>
                                  <a:pt x="1544" y="1291"/>
                                </a:lnTo>
                                <a:lnTo>
                                  <a:pt x="1547" y="1270"/>
                                </a:lnTo>
                                <a:lnTo>
                                  <a:pt x="1546" y="1261"/>
                                </a:lnTo>
                                <a:lnTo>
                                  <a:pt x="1544" y="1253"/>
                                </a:lnTo>
                                <a:lnTo>
                                  <a:pt x="1541" y="1246"/>
                                </a:lnTo>
                                <a:lnTo>
                                  <a:pt x="1537" y="1241"/>
                                </a:lnTo>
                                <a:lnTo>
                                  <a:pt x="1532" y="1236"/>
                                </a:lnTo>
                                <a:lnTo>
                                  <a:pt x="1526" y="1235"/>
                                </a:lnTo>
                                <a:lnTo>
                                  <a:pt x="1519" y="1233"/>
                                </a:lnTo>
                                <a:lnTo>
                                  <a:pt x="1519" y="1233"/>
                                </a:lnTo>
                                <a:lnTo>
                                  <a:pt x="1512" y="1235"/>
                                </a:lnTo>
                                <a:lnTo>
                                  <a:pt x="1506" y="1236"/>
                                </a:lnTo>
                                <a:lnTo>
                                  <a:pt x="1501" y="1241"/>
                                </a:lnTo>
                                <a:lnTo>
                                  <a:pt x="1497" y="1246"/>
                                </a:lnTo>
                                <a:lnTo>
                                  <a:pt x="1494" y="1253"/>
                                </a:lnTo>
                                <a:lnTo>
                                  <a:pt x="1491" y="1261"/>
                                </a:lnTo>
                                <a:lnTo>
                                  <a:pt x="1491" y="1270"/>
                                </a:lnTo>
                                <a:lnTo>
                                  <a:pt x="1494" y="1291"/>
                                </a:lnTo>
                                <a:lnTo>
                                  <a:pt x="1504" y="1311"/>
                                </a:lnTo>
                                <a:lnTo>
                                  <a:pt x="1489" y="1321"/>
                                </a:lnTo>
                                <a:lnTo>
                                  <a:pt x="1476" y="1329"/>
                                </a:lnTo>
                                <a:lnTo>
                                  <a:pt x="1463" y="1333"/>
                                </a:lnTo>
                                <a:lnTo>
                                  <a:pt x="1446" y="1334"/>
                                </a:lnTo>
                                <a:lnTo>
                                  <a:pt x="1426" y="1334"/>
                                </a:lnTo>
                                <a:lnTo>
                                  <a:pt x="1424" y="1334"/>
                                </a:lnTo>
                                <a:lnTo>
                                  <a:pt x="1404" y="1334"/>
                                </a:lnTo>
                                <a:lnTo>
                                  <a:pt x="1388" y="1331"/>
                                </a:lnTo>
                                <a:lnTo>
                                  <a:pt x="1374" y="1328"/>
                                </a:lnTo>
                                <a:lnTo>
                                  <a:pt x="1361" y="1321"/>
                                </a:lnTo>
                                <a:lnTo>
                                  <a:pt x="1346" y="1311"/>
                                </a:lnTo>
                                <a:lnTo>
                                  <a:pt x="1356" y="1291"/>
                                </a:lnTo>
                                <a:lnTo>
                                  <a:pt x="1360" y="1270"/>
                                </a:lnTo>
                                <a:lnTo>
                                  <a:pt x="1360" y="1261"/>
                                </a:lnTo>
                                <a:lnTo>
                                  <a:pt x="1356" y="1253"/>
                                </a:lnTo>
                                <a:lnTo>
                                  <a:pt x="1353" y="1246"/>
                                </a:lnTo>
                                <a:lnTo>
                                  <a:pt x="1350" y="1241"/>
                                </a:lnTo>
                                <a:lnTo>
                                  <a:pt x="1345" y="1236"/>
                                </a:lnTo>
                                <a:lnTo>
                                  <a:pt x="1338" y="1235"/>
                                </a:lnTo>
                                <a:lnTo>
                                  <a:pt x="1331" y="1233"/>
                                </a:lnTo>
                                <a:lnTo>
                                  <a:pt x="1331" y="1233"/>
                                </a:lnTo>
                                <a:lnTo>
                                  <a:pt x="1325" y="1235"/>
                                </a:lnTo>
                                <a:lnTo>
                                  <a:pt x="1318" y="1236"/>
                                </a:lnTo>
                                <a:lnTo>
                                  <a:pt x="1313" y="1241"/>
                                </a:lnTo>
                                <a:lnTo>
                                  <a:pt x="1310" y="1246"/>
                                </a:lnTo>
                                <a:lnTo>
                                  <a:pt x="1306" y="1253"/>
                                </a:lnTo>
                                <a:lnTo>
                                  <a:pt x="1303" y="1261"/>
                                </a:lnTo>
                                <a:lnTo>
                                  <a:pt x="1303" y="1270"/>
                                </a:lnTo>
                                <a:lnTo>
                                  <a:pt x="1306" y="1291"/>
                                </a:lnTo>
                                <a:lnTo>
                                  <a:pt x="1316" y="1311"/>
                                </a:lnTo>
                                <a:lnTo>
                                  <a:pt x="1301" y="1321"/>
                                </a:lnTo>
                                <a:lnTo>
                                  <a:pt x="1288" y="1329"/>
                                </a:lnTo>
                                <a:lnTo>
                                  <a:pt x="1275" y="1331"/>
                                </a:lnTo>
                                <a:lnTo>
                                  <a:pt x="1258" y="1334"/>
                                </a:lnTo>
                                <a:lnTo>
                                  <a:pt x="1238" y="1334"/>
                                </a:lnTo>
                                <a:lnTo>
                                  <a:pt x="1218" y="1334"/>
                                </a:lnTo>
                                <a:lnTo>
                                  <a:pt x="1202" y="1331"/>
                                </a:lnTo>
                                <a:lnTo>
                                  <a:pt x="1188" y="1328"/>
                                </a:lnTo>
                                <a:lnTo>
                                  <a:pt x="1175" y="1321"/>
                                </a:lnTo>
                                <a:lnTo>
                                  <a:pt x="1160" y="1311"/>
                                </a:lnTo>
                                <a:lnTo>
                                  <a:pt x="1170" y="1291"/>
                                </a:lnTo>
                                <a:lnTo>
                                  <a:pt x="1173" y="1270"/>
                                </a:lnTo>
                                <a:lnTo>
                                  <a:pt x="1173" y="1261"/>
                                </a:lnTo>
                                <a:lnTo>
                                  <a:pt x="1172" y="1253"/>
                                </a:lnTo>
                                <a:lnTo>
                                  <a:pt x="1167" y="1246"/>
                                </a:lnTo>
                                <a:lnTo>
                                  <a:pt x="1163" y="1241"/>
                                </a:lnTo>
                                <a:lnTo>
                                  <a:pt x="1158" y="1236"/>
                                </a:lnTo>
                                <a:lnTo>
                                  <a:pt x="1153" y="1235"/>
                                </a:lnTo>
                                <a:lnTo>
                                  <a:pt x="1145" y="1233"/>
                                </a:lnTo>
                                <a:lnTo>
                                  <a:pt x="1145" y="1233"/>
                                </a:lnTo>
                                <a:lnTo>
                                  <a:pt x="1139" y="1235"/>
                                </a:lnTo>
                                <a:lnTo>
                                  <a:pt x="1132" y="1236"/>
                                </a:lnTo>
                                <a:lnTo>
                                  <a:pt x="1127" y="1241"/>
                                </a:lnTo>
                                <a:lnTo>
                                  <a:pt x="1124" y="1246"/>
                                </a:lnTo>
                                <a:lnTo>
                                  <a:pt x="1120" y="1253"/>
                                </a:lnTo>
                                <a:lnTo>
                                  <a:pt x="1119" y="1261"/>
                                </a:lnTo>
                                <a:lnTo>
                                  <a:pt x="1117" y="1270"/>
                                </a:lnTo>
                                <a:lnTo>
                                  <a:pt x="1120" y="1291"/>
                                </a:lnTo>
                                <a:lnTo>
                                  <a:pt x="1132" y="1311"/>
                                </a:lnTo>
                                <a:lnTo>
                                  <a:pt x="1117" y="1321"/>
                                </a:lnTo>
                                <a:lnTo>
                                  <a:pt x="1102" y="1329"/>
                                </a:lnTo>
                                <a:lnTo>
                                  <a:pt x="1089" y="1333"/>
                                </a:lnTo>
                                <a:lnTo>
                                  <a:pt x="107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31" y="1334"/>
                                </a:lnTo>
                                <a:lnTo>
                                  <a:pt x="1016" y="1331"/>
                                </a:lnTo>
                                <a:lnTo>
                                  <a:pt x="1002" y="1328"/>
                                </a:lnTo>
                                <a:lnTo>
                                  <a:pt x="1001" y="1328"/>
                                </a:lnTo>
                                <a:lnTo>
                                  <a:pt x="1001" y="1298"/>
                                </a:lnTo>
                                <a:lnTo>
                                  <a:pt x="999" y="1223"/>
                                </a:lnTo>
                                <a:lnTo>
                                  <a:pt x="999" y="1203"/>
                                </a:lnTo>
                                <a:lnTo>
                                  <a:pt x="999" y="1185"/>
                                </a:lnTo>
                                <a:close/>
                                <a:moveTo>
                                  <a:pt x="338" y="1185"/>
                                </a:moveTo>
                                <a:lnTo>
                                  <a:pt x="919" y="1185"/>
                                </a:lnTo>
                                <a:lnTo>
                                  <a:pt x="919" y="1190"/>
                                </a:lnTo>
                                <a:lnTo>
                                  <a:pt x="918" y="1223"/>
                                </a:lnTo>
                                <a:lnTo>
                                  <a:pt x="916" y="1298"/>
                                </a:lnTo>
                                <a:lnTo>
                                  <a:pt x="916" y="1328"/>
                                </a:lnTo>
                                <a:lnTo>
                                  <a:pt x="914" y="1329"/>
                                </a:lnTo>
                                <a:lnTo>
                                  <a:pt x="901" y="1333"/>
                                </a:lnTo>
                                <a:lnTo>
                                  <a:pt x="88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43" y="1334"/>
                                </a:lnTo>
                                <a:lnTo>
                                  <a:pt x="828" y="1331"/>
                                </a:lnTo>
                                <a:lnTo>
                                  <a:pt x="815" y="1328"/>
                                </a:lnTo>
                                <a:lnTo>
                                  <a:pt x="800" y="1321"/>
                                </a:lnTo>
                                <a:lnTo>
                                  <a:pt x="785" y="1311"/>
                                </a:lnTo>
                                <a:lnTo>
                                  <a:pt x="790" y="1304"/>
                                </a:lnTo>
                                <a:lnTo>
                                  <a:pt x="791" y="1298"/>
                                </a:lnTo>
                                <a:lnTo>
                                  <a:pt x="796" y="1284"/>
                                </a:lnTo>
                                <a:lnTo>
                                  <a:pt x="798" y="1270"/>
                                </a:lnTo>
                                <a:lnTo>
                                  <a:pt x="798" y="1261"/>
                                </a:lnTo>
                                <a:lnTo>
                                  <a:pt x="796" y="1253"/>
                                </a:lnTo>
                                <a:lnTo>
                                  <a:pt x="793" y="1246"/>
                                </a:lnTo>
                                <a:lnTo>
                                  <a:pt x="788" y="1241"/>
                                </a:lnTo>
                                <a:lnTo>
                                  <a:pt x="783" y="1236"/>
                                </a:lnTo>
                                <a:lnTo>
                                  <a:pt x="778" y="1235"/>
                                </a:lnTo>
                                <a:lnTo>
                                  <a:pt x="771" y="1233"/>
                                </a:lnTo>
                                <a:lnTo>
                                  <a:pt x="770" y="1233"/>
                                </a:lnTo>
                                <a:lnTo>
                                  <a:pt x="763" y="1235"/>
                                </a:lnTo>
                                <a:lnTo>
                                  <a:pt x="758" y="1236"/>
                                </a:lnTo>
                                <a:lnTo>
                                  <a:pt x="753" y="1241"/>
                                </a:lnTo>
                                <a:lnTo>
                                  <a:pt x="748" y="1246"/>
                                </a:lnTo>
                                <a:lnTo>
                                  <a:pt x="745" y="1253"/>
                                </a:lnTo>
                                <a:lnTo>
                                  <a:pt x="743" y="1261"/>
                                </a:lnTo>
                                <a:lnTo>
                                  <a:pt x="743" y="1270"/>
                                </a:lnTo>
                                <a:lnTo>
                                  <a:pt x="745" y="1284"/>
                                </a:lnTo>
                                <a:lnTo>
                                  <a:pt x="748" y="1298"/>
                                </a:lnTo>
                                <a:lnTo>
                                  <a:pt x="751" y="1304"/>
                                </a:lnTo>
                                <a:lnTo>
                                  <a:pt x="756" y="1311"/>
                                </a:lnTo>
                                <a:lnTo>
                                  <a:pt x="741" y="1321"/>
                                </a:lnTo>
                                <a:lnTo>
                                  <a:pt x="726" y="1329"/>
                                </a:lnTo>
                                <a:lnTo>
                                  <a:pt x="713" y="1333"/>
                                </a:lnTo>
                                <a:lnTo>
                                  <a:pt x="698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55" y="1334"/>
                                </a:lnTo>
                                <a:lnTo>
                                  <a:pt x="640" y="1331"/>
                                </a:lnTo>
                                <a:lnTo>
                                  <a:pt x="627" y="1328"/>
                                </a:lnTo>
                                <a:lnTo>
                                  <a:pt x="612" y="1321"/>
                                </a:lnTo>
                                <a:lnTo>
                                  <a:pt x="597" y="1311"/>
                                </a:lnTo>
                                <a:lnTo>
                                  <a:pt x="602" y="1304"/>
                                </a:lnTo>
                                <a:lnTo>
                                  <a:pt x="605" y="1298"/>
                                </a:lnTo>
                                <a:lnTo>
                                  <a:pt x="605" y="1296"/>
                                </a:lnTo>
                                <a:lnTo>
                                  <a:pt x="608" y="1286"/>
                                </a:lnTo>
                                <a:lnTo>
                                  <a:pt x="610" y="1278"/>
                                </a:lnTo>
                                <a:lnTo>
                                  <a:pt x="610" y="1270"/>
                                </a:lnTo>
                                <a:lnTo>
                                  <a:pt x="610" y="1261"/>
                                </a:lnTo>
                                <a:lnTo>
                                  <a:pt x="608" y="1253"/>
                                </a:lnTo>
                                <a:lnTo>
                                  <a:pt x="605" y="1246"/>
                                </a:lnTo>
                                <a:lnTo>
                                  <a:pt x="600" y="1241"/>
                                </a:lnTo>
                                <a:lnTo>
                                  <a:pt x="595" y="1236"/>
                                </a:lnTo>
                                <a:lnTo>
                                  <a:pt x="590" y="1235"/>
                                </a:lnTo>
                                <a:lnTo>
                                  <a:pt x="584" y="1233"/>
                                </a:lnTo>
                                <a:lnTo>
                                  <a:pt x="582" y="1233"/>
                                </a:lnTo>
                                <a:lnTo>
                                  <a:pt x="575" y="1235"/>
                                </a:lnTo>
                                <a:lnTo>
                                  <a:pt x="570" y="1236"/>
                                </a:lnTo>
                                <a:lnTo>
                                  <a:pt x="565" y="1241"/>
                                </a:lnTo>
                                <a:lnTo>
                                  <a:pt x="560" y="1246"/>
                                </a:lnTo>
                                <a:lnTo>
                                  <a:pt x="559" y="1251"/>
                                </a:lnTo>
                                <a:lnTo>
                                  <a:pt x="555" y="1258"/>
                                </a:lnTo>
                                <a:lnTo>
                                  <a:pt x="555" y="1263"/>
                                </a:lnTo>
                                <a:lnTo>
                                  <a:pt x="555" y="1270"/>
                                </a:lnTo>
                                <a:lnTo>
                                  <a:pt x="555" y="1274"/>
                                </a:lnTo>
                                <a:lnTo>
                                  <a:pt x="557" y="1284"/>
                                </a:lnTo>
                                <a:lnTo>
                                  <a:pt x="560" y="1296"/>
                                </a:lnTo>
                                <a:lnTo>
                                  <a:pt x="560" y="1298"/>
                                </a:lnTo>
                                <a:lnTo>
                                  <a:pt x="564" y="1304"/>
                                </a:lnTo>
                                <a:lnTo>
                                  <a:pt x="569" y="1311"/>
                                </a:lnTo>
                                <a:lnTo>
                                  <a:pt x="562" y="1316"/>
                                </a:lnTo>
                                <a:lnTo>
                                  <a:pt x="555" y="1321"/>
                                </a:lnTo>
                                <a:lnTo>
                                  <a:pt x="555" y="1321"/>
                                </a:lnTo>
                                <a:lnTo>
                                  <a:pt x="547" y="1324"/>
                                </a:lnTo>
                                <a:lnTo>
                                  <a:pt x="539" y="1329"/>
                                </a:lnTo>
                                <a:lnTo>
                                  <a:pt x="525" y="1333"/>
                                </a:lnTo>
                                <a:lnTo>
                                  <a:pt x="510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69" y="1334"/>
                                </a:lnTo>
                                <a:lnTo>
                                  <a:pt x="452" y="1331"/>
                                </a:lnTo>
                                <a:lnTo>
                                  <a:pt x="439" y="1328"/>
                                </a:lnTo>
                                <a:lnTo>
                                  <a:pt x="426" y="1321"/>
                                </a:lnTo>
                                <a:lnTo>
                                  <a:pt x="409" y="1311"/>
                                </a:lnTo>
                                <a:lnTo>
                                  <a:pt x="414" y="1304"/>
                                </a:lnTo>
                                <a:lnTo>
                                  <a:pt x="417" y="1298"/>
                                </a:lnTo>
                                <a:lnTo>
                                  <a:pt x="421" y="1288"/>
                                </a:lnTo>
                                <a:lnTo>
                                  <a:pt x="422" y="1278"/>
                                </a:lnTo>
                                <a:lnTo>
                                  <a:pt x="424" y="1270"/>
                                </a:lnTo>
                                <a:lnTo>
                                  <a:pt x="422" y="1261"/>
                                </a:lnTo>
                                <a:lnTo>
                                  <a:pt x="421" y="1253"/>
                                </a:lnTo>
                                <a:lnTo>
                                  <a:pt x="417" y="1246"/>
                                </a:lnTo>
                                <a:lnTo>
                                  <a:pt x="414" y="1241"/>
                                </a:lnTo>
                                <a:lnTo>
                                  <a:pt x="409" y="1236"/>
                                </a:lnTo>
                                <a:lnTo>
                                  <a:pt x="402" y="1235"/>
                                </a:lnTo>
                                <a:lnTo>
                                  <a:pt x="396" y="1233"/>
                                </a:lnTo>
                                <a:lnTo>
                                  <a:pt x="396" y="1233"/>
                                </a:lnTo>
                                <a:lnTo>
                                  <a:pt x="389" y="1235"/>
                                </a:lnTo>
                                <a:lnTo>
                                  <a:pt x="383" y="1236"/>
                                </a:lnTo>
                                <a:lnTo>
                                  <a:pt x="378" y="1241"/>
                                </a:lnTo>
                                <a:lnTo>
                                  <a:pt x="374" y="1246"/>
                                </a:lnTo>
                                <a:lnTo>
                                  <a:pt x="371" y="1253"/>
                                </a:lnTo>
                                <a:lnTo>
                                  <a:pt x="368" y="1261"/>
                                </a:lnTo>
                                <a:lnTo>
                                  <a:pt x="368" y="1270"/>
                                </a:lnTo>
                                <a:lnTo>
                                  <a:pt x="368" y="1278"/>
                                </a:lnTo>
                                <a:lnTo>
                                  <a:pt x="371" y="1288"/>
                                </a:lnTo>
                                <a:lnTo>
                                  <a:pt x="374" y="1298"/>
                                </a:lnTo>
                                <a:lnTo>
                                  <a:pt x="378" y="1304"/>
                                </a:lnTo>
                                <a:lnTo>
                                  <a:pt x="381" y="1311"/>
                                </a:lnTo>
                                <a:lnTo>
                                  <a:pt x="366" y="1321"/>
                                </a:lnTo>
                                <a:lnTo>
                                  <a:pt x="353" y="1329"/>
                                </a:lnTo>
                                <a:lnTo>
                                  <a:pt x="346" y="1331"/>
                                </a:lnTo>
                                <a:lnTo>
                                  <a:pt x="338" y="1333"/>
                                </a:lnTo>
                                <a:lnTo>
                                  <a:pt x="338" y="1185"/>
                                </a:lnTo>
                                <a:close/>
                                <a:moveTo>
                                  <a:pt x="1067" y="960"/>
                                </a:moveTo>
                                <a:lnTo>
                                  <a:pt x="1072" y="960"/>
                                </a:lnTo>
                                <a:lnTo>
                                  <a:pt x="1079" y="969"/>
                                </a:lnTo>
                                <a:lnTo>
                                  <a:pt x="1087" y="975"/>
                                </a:lnTo>
                                <a:lnTo>
                                  <a:pt x="1095" y="982"/>
                                </a:lnTo>
                                <a:lnTo>
                                  <a:pt x="1082" y="987"/>
                                </a:lnTo>
                                <a:lnTo>
                                  <a:pt x="1067" y="989"/>
                                </a:lnTo>
                                <a:lnTo>
                                  <a:pt x="1067" y="960"/>
                                </a:lnTo>
                                <a:close/>
                                <a:moveTo>
                                  <a:pt x="1541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83"/>
                                </a:lnTo>
                                <a:lnTo>
                                  <a:pt x="1572" y="360"/>
                                </a:lnTo>
                                <a:lnTo>
                                  <a:pt x="1572" y="360"/>
                                </a:lnTo>
                                <a:lnTo>
                                  <a:pt x="1542" y="364"/>
                                </a:lnTo>
                                <a:lnTo>
                                  <a:pt x="1516" y="379"/>
                                </a:lnTo>
                                <a:lnTo>
                                  <a:pt x="1496" y="399"/>
                                </a:lnTo>
                                <a:lnTo>
                                  <a:pt x="1482" y="425"/>
                                </a:lnTo>
                                <a:lnTo>
                                  <a:pt x="1478" y="455"/>
                                </a:lnTo>
                                <a:lnTo>
                                  <a:pt x="1482" y="485"/>
                                </a:lnTo>
                                <a:lnTo>
                                  <a:pt x="1496" y="510"/>
                                </a:lnTo>
                                <a:lnTo>
                                  <a:pt x="1516" y="532"/>
                                </a:lnTo>
                                <a:lnTo>
                                  <a:pt x="1542" y="545"/>
                                </a:lnTo>
                                <a:lnTo>
                                  <a:pt x="1572" y="550"/>
                                </a:lnTo>
                                <a:lnTo>
                                  <a:pt x="1569" y="716"/>
                                </a:lnTo>
                                <a:lnTo>
                                  <a:pt x="1567" y="872"/>
                                </a:lnTo>
                                <a:lnTo>
                                  <a:pt x="1556" y="891"/>
                                </a:lnTo>
                                <a:lnTo>
                                  <a:pt x="1549" y="909"/>
                                </a:lnTo>
                                <a:lnTo>
                                  <a:pt x="1547" y="930"/>
                                </a:lnTo>
                                <a:lnTo>
                                  <a:pt x="1552" y="959"/>
                                </a:lnTo>
                                <a:lnTo>
                                  <a:pt x="1564" y="982"/>
                                </a:lnTo>
                                <a:lnTo>
                                  <a:pt x="1564" y="992"/>
                                </a:lnTo>
                                <a:lnTo>
                                  <a:pt x="1340" y="992"/>
                                </a:lnTo>
                                <a:lnTo>
                                  <a:pt x="1336" y="786"/>
                                </a:lnTo>
                                <a:lnTo>
                                  <a:pt x="1355" y="796"/>
                                </a:lnTo>
                                <a:lnTo>
                                  <a:pt x="1373" y="803"/>
                                </a:lnTo>
                                <a:lnTo>
                                  <a:pt x="1394" y="806"/>
                                </a:lnTo>
                                <a:lnTo>
                                  <a:pt x="1424" y="801"/>
                                </a:lnTo>
                                <a:lnTo>
                                  <a:pt x="1451" y="788"/>
                                </a:lnTo>
                                <a:lnTo>
                                  <a:pt x="1471" y="766"/>
                                </a:lnTo>
                                <a:lnTo>
                                  <a:pt x="1484" y="741"/>
                                </a:lnTo>
                                <a:lnTo>
                                  <a:pt x="1489" y="711"/>
                                </a:lnTo>
                                <a:lnTo>
                                  <a:pt x="1484" y="681"/>
                                </a:lnTo>
                                <a:lnTo>
                                  <a:pt x="1471" y="655"/>
                                </a:lnTo>
                                <a:lnTo>
                                  <a:pt x="1451" y="633"/>
                                </a:lnTo>
                                <a:lnTo>
                                  <a:pt x="1424" y="620"/>
                                </a:lnTo>
                                <a:lnTo>
                                  <a:pt x="1394" y="615"/>
                                </a:lnTo>
                                <a:lnTo>
                                  <a:pt x="1373" y="618"/>
                                </a:lnTo>
                                <a:lnTo>
                                  <a:pt x="1353" y="625"/>
                                </a:lnTo>
                                <a:lnTo>
                                  <a:pt x="1335" y="636"/>
                                </a:lnTo>
                                <a:lnTo>
                                  <a:pt x="1333" y="326"/>
                                </a:lnTo>
                                <a:lnTo>
                                  <a:pt x="1336" y="309"/>
                                </a:lnTo>
                                <a:lnTo>
                                  <a:pt x="1338" y="294"/>
                                </a:lnTo>
                                <a:lnTo>
                                  <a:pt x="1336" y="276"/>
                                </a:lnTo>
                                <a:lnTo>
                                  <a:pt x="1331" y="261"/>
                                </a:lnTo>
                                <a:lnTo>
                                  <a:pt x="1330" y="18"/>
                                </a:lnTo>
                                <a:lnTo>
                                  <a:pt x="1361" y="28"/>
                                </a:lnTo>
                                <a:lnTo>
                                  <a:pt x="1358" y="41"/>
                                </a:lnTo>
                                <a:lnTo>
                                  <a:pt x="1358" y="55"/>
                                </a:lnTo>
                                <a:lnTo>
                                  <a:pt x="1363" y="85"/>
                                </a:lnTo>
                                <a:lnTo>
                                  <a:pt x="1376" y="110"/>
                                </a:lnTo>
                                <a:lnTo>
                                  <a:pt x="1396" y="131"/>
                                </a:lnTo>
                                <a:lnTo>
                                  <a:pt x="1423" y="144"/>
                                </a:lnTo>
                                <a:lnTo>
                                  <a:pt x="1453" y="149"/>
                                </a:lnTo>
                                <a:lnTo>
                                  <a:pt x="1482" y="144"/>
                                </a:lnTo>
                                <a:lnTo>
                                  <a:pt x="1509" y="131"/>
                                </a:lnTo>
                                <a:lnTo>
                                  <a:pt x="1529" y="110"/>
                                </a:lnTo>
                                <a:lnTo>
                                  <a:pt x="1542" y="85"/>
                                </a:lnTo>
                                <a:lnTo>
                                  <a:pt x="1547" y="55"/>
                                </a:lnTo>
                                <a:lnTo>
                                  <a:pt x="1544" y="30"/>
                                </a:lnTo>
                                <a:lnTo>
                                  <a:pt x="1536" y="8"/>
                                </a:lnTo>
                                <a:lnTo>
                                  <a:pt x="1536" y="7"/>
                                </a:lnTo>
                                <a:lnTo>
                                  <a:pt x="1541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198" y="0"/>
                                </a:lnTo>
                                <a:lnTo>
                                  <a:pt x="1185" y="3"/>
                                </a:lnTo>
                                <a:lnTo>
                                  <a:pt x="1172" y="3"/>
                                </a:lnTo>
                                <a:lnTo>
                                  <a:pt x="1167" y="3"/>
                                </a:lnTo>
                                <a:lnTo>
                                  <a:pt x="1157" y="2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7" y="7"/>
                                </a:lnTo>
                                <a:lnTo>
                                  <a:pt x="1084" y="20"/>
                                </a:lnTo>
                                <a:lnTo>
                                  <a:pt x="1107" y="28"/>
                                </a:lnTo>
                                <a:lnTo>
                                  <a:pt x="1134" y="35"/>
                                </a:lnTo>
                                <a:lnTo>
                                  <a:pt x="1163" y="38"/>
                                </a:lnTo>
                                <a:lnTo>
                                  <a:pt x="1172" y="38"/>
                                </a:lnTo>
                                <a:lnTo>
                                  <a:pt x="1210" y="35"/>
                                </a:lnTo>
                                <a:lnTo>
                                  <a:pt x="1247" y="28"/>
                                </a:lnTo>
                                <a:lnTo>
                                  <a:pt x="1278" y="16"/>
                                </a:lnTo>
                                <a:lnTo>
                                  <a:pt x="1275" y="204"/>
                                </a:lnTo>
                                <a:lnTo>
                                  <a:pt x="1260" y="201"/>
                                </a:lnTo>
                                <a:lnTo>
                                  <a:pt x="1243" y="199"/>
                                </a:lnTo>
                                <a:lnTo>
                                  <a:pt x="1213" y="204"/>
                                </a:lnTo>
                                <a:lnTo>
                                  <a:pt x="1187" y="218"/>
                                </a:lnTo>
                                <a:lnTo>
                                  <a:pt x="1167" y="238"/>
                                </a:lnTo>
                                <a:lnTo>
                                  <a:pt x="1152" y="264"/>
                                </a:lnTo>
                                <a:lnTo>
                                  <a:pt x="1149" y="294"/>
                                </a:lnTo>
                                <a:lnTo>
                                  <a:pt x="1152" y="324"/>
                                </a:lnTo>
                                <a:lnTo>
                                  <a:pt x="1167" y="349"/>
                                </a:lnTo>
                                <a:lnTo>
                                  <a:pt x="1187" y="370"/>
                                </a:lnTo>
                                <a:lnTo>
                                  <a:pt x="1213" y="384"/>
                                </a:lnTo>
                                <a:lnTo>
                                  <a:pt x="1243" y="389"/>
                                </a:lnTo>
                                <a:lnTo>
                                  <a:pt x="1273" y="384"/>
                                </a:lnTo>
                                <a:lnTo>
                                  <a:pt x="1265" y="992"/>
                                </a:lnTo>
                                <a:lnTo>
                                  <a:pt x="1182" y="992"/>
                                </a:lnTo>
                                <a:lnTo>
                                  <a:pt x="1207" y="979"/>
                                </a:lnTo>
                                <a:lnTo>
                                  <a:pt x="1225" y="957"/>
                                </a:lnTo>
                                <a:lnTo>
                                  <a:pt x="1238" y="932"/>
                                </a:lnTo>
                                <a:lnTo>
                                  <a:pt x="1243" y="904"/>
                                </a:lnTo>
                                <a:lnTo>
                                  <a:pt x="1238" y="874"/>
                                </a:lnTo>
                                <a:lnTo>
                                  <a:pt x="1225" y="847"/>
                                </a:lnTo>
                                <a:lnTo>
                                  <a:pt x="1203" y="827"/>
                                </a:lnTo>
                                <a:lnTo>
                                  <a:pt x="1178" y="813"/>
                                </a:lnTo>
                                <a:lnTo>
                                  <a:pt x="1149" y="809"/>
                                </a:lnTo>
                                <a:lnTo>
                                  <a:pt x="1122" y="813"/>
                                </a:lnTo>
                                <a:lnTo>
                                  <a:pt x="1099" y="822"/>
                                </a:lnTo>
                                <a:lnTo>
                                  <a:pt x="1080" y="837"/>
                                </a:lnTo>
                                <a:lnTo>
                                  <a:pt x="1080" y="837"/>
                                </a:lnTo>
                                <a:lnTo>
                                  <a:pt x="1074" y="837"/>
                                </a:lnTo>
                                <a:lnTo>
                                  <a:pt x="1067" y="839"/>
                                </a:lnTo>
                                <a:lnTo>
                                  <a:pt x="1067" y="655"/>
                                </a:lnTo>
                                <a:lnTo>
                                  <a:pt x="1094" y="646"/>
                                </a:lnTo>
                                <a:lnTo>
                                  <a:pt x="1115" y="633"/>
                                </a:lnTo>
                                <a:lnTo>
                                  <a:pt x="1132" y="613"/>
                                </a:lnTo>
                                <a:lnTo>
                                  <a:pt x="1144" y="588"/>
                                </a:lnTo>
                                <a:lnTo>
                                  <a:pt x="1149" y="562"/>
                                </a:lnTo>
                                <a:lnTo>
                                  <a:pt x="1144" y="533"/>
                                </a:lnTo>
                                <a:lnTo>
                                  <a:pt x="1132" y="510"/>
                                </a:lnTo>
                                <a:lnTo>
                                  <a:pt x="1115" y="490"/>
                                </a:lnTo>
                                <a:lnTo>
                                  <a:pt x="1094" y="475"/>
                                </a:lnTo>
                                <a:lnTo>
                                  <a:pt x="1067" y="467"/>
                                </a:lnTo>
                                <a:lnTo>
                                  <a:pt x="1067" y="414"/>
                                </a:lnTo>
                                <a:lnTo>
                                  <a:pt x="987" y="414"/>
                                </a:lnTo>
                                <a:lnTo>
                                  <a:pt x="987" y="243"/>
                                </a:lnTo>
                                <a:lnTo>
                                  <a:pt x="1017" y="238"/>
                                </a:lnTo>
                                <a:lnTo>
                                  <a:pt x="1044" y="224"/>
                                </a:lnTo>
                                <a:lnTo>
                                  <a:pt x="1064" y="204"/>
                                </a:lnTo>
                                <a:lnTo>
                                  <a:pt x="1079" y="178"/>
                                </a:lnTo>
                                <a:lnTo>
                                  <a:pt x="1082" y="148"/>
                                </a:lnTo>
                                <a:lnTo>
                                  <a:pt x="1079" y="118"/>
                                </a:lnTo>
                                <a:lnTo>
                                  <a:pt x="1064" y="91"/>
                                </a:lnTo>
                                <a:lnTo>
                                  <a:pt x="1044" y="71"/>
                                </a:lnTo>
                                <a:lnTo>
                                  <a:pt x="1017" y="58"/>
                                </a:lnTo>
                                <a:lnTo>
                                  <a:pt x="987" y="5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Dowolny kształt 6"/>
                        <wps:cNvSpPr>
                          <a:spLocks noEditPoints="1"/>
                        </wps:cNvSpPr>
                        <wps:spPr bwMode="auto">
                          <a:xfrm>
                            <a:off x="514579" y="4054589"/>
                            <a:ext cx="2849563" cy="339725"/>
                          </a:xfrm>
                          <a:custGeom>
                            <a:avLst/>
                            <a:gdLst>
                              <a:gd name="T0" fmla="*/ 1421 w 3591"/>
                              <a:gd name="T1" fmla="*/ 289 h 427"/>
                              <a:gd name="T2" fmla="*/ 758 w 3591"/>
                              <a:gd name="T3" fmla="*/ 427 h 427"/>
                              <a:gd name="T4" fmla="*/ 756 w 3591"/>
                              <a:gd name="T5" fmla="*/ 304 h 427"/>
                              <a:gd name="T6" fmla="*/ 836 w 3591"/>
                              <a:gd name="T7" fmla="*/ 319 h 427"/>
                              <a:gd name="T8" fmla="*/ 876 w 3591"/>
                              <a:gd name="T9" fmla="*/ 316 h 427"/>
                              <a:gd name="T10" fmla="*/ 909 w 3591"/>
                              <a:gd name="T11" fmla="*/ 302 h 427"/>
                              <a:gd name="T12" fmla="*/ 921 w 3591"/>
                              <a:gd name="T13" fmla="*/ 294 h 427"/>
                              <a:gd name="T14" fmla="*/ 813 w 3591"/>
                              <a:gd name="T15" fmla="*/ 289 h 427"/>
                              <a:gd name="T16" fmla="*/ 849 w 3591"/>
                              <a:gd name="T17" fmla="*/ 291 h 427"/>
                              <a:gd name="T18" fmla="*/ 836 w 3591"/>
                              <a:gd name="T19" fmla="*/ 291 h 427"/>
                              <a:gd name="T20" fmla="*/ 813 w 3591"/>
                              <a:gd name="T21" fmla="*/ 289 h 427"/>
                              <a:gd name="T22" fmla="*/ 653 w 3591"/>
                              <a:gd name="T23" fmla="*/ 289 h 427"/>
                              <a:gd name="T24" fmla="*/ 630 w 3591"/>
                              <a:gd name="T25" fmla="*/ 291 h 427"/>
                              <a:gd name="T26" fmla="*/ 617 w 3591"/>
                              <a:gd name="T27" fmla="*/ 291 h 427"/>
                              <a:gd name="T28" fmla="*/ 0 w 3591"/>
                              <a:gd name="T29" fmla="*/ 289 h 427"/>
                              <a:gd name="T30" fmla="*/ 545 w 3591"/>
                              <a:gd name="T31" fmla="*/ 294 h 427"/>
                              <a:gd name="T32" fmla="*/ 592 w 3591"/>
                              <a:gd name="T33" fmla="*/ 316 h 427"/>
                              <a:gd name="T34" fmla="*/ 630 w 3591"/>
                              <a:gd name="T35" fmla="*/ 319 h 427"/>
                              <a:gd name="T36" fmla="*/ 688 w 3591"/>
                              <a:gd name="T37" fmla="*/ 311 h 427"/>
                              <a:gd name="T38" fmla="*/ 713 w 3591"/>
                              <a:gd name="T39" fmla="*/ 322 h 427"/>
                              <a:gd name="T40" fmla="*/ 7 w 3591"/>
                              <a:gd name="T41" fmla="*/ 427 h 427"/>
                              <a:gd name="T42" fmla="*/ 0 w 3591"/>
                              <a:gd name="T43" fmla="*/ 322 h 427"/>
                              <a:gd name="T44" fmla="*/ 3171 w 3591"/>
                              <a:gd name="T45" fmla="*/ 0 h 427"/>
                              <a:gd name="T46" fmla="*/ 3588 w 3591"/>
                              <a:gd name="T47" fmla="*/ 88 h 427"/>
                              <a:gd name="T48" fmla="*/ 3583 w 3591"/>
                              <a:gd name="T49" fmla="*/ 193 h 427"/>
                              <a:gd name="T50" fmla="*/ 3024 w 3591"/>
                              <a:gd name="T51" fmla="*/ 171 h 427"/>
                              <a:gd name="T52" fmla="*/ 3024 w 3591"/>
                              <a:gd name="T53" fmla="*/ 121 h 427"/>
                              <a:gd name="T54" fmla="*/ 3023 w 3591"/>
                              <a:gd name="T55" fmla="*/ 63 h 427"/>
                              <a:gd name="T56" fmla="*/ 3021 w 3591"/>
                              <a:gd name="T57" fmla="*/ 13 h 427"/>
                              <a:gd name="T58" fmla="*/ 3087 w 3591"/>
                              <a:gd name="T59" fmla="*/ 25 h 427"/>
                              <a:gd name="T60" fmla="*/ 3094 w 3591"/>
                              <a:gd name="T61" fmla="*/ 25 h 427"/>
                              <a:gd name="T62" fmla="*/ 3152 w 3591"/>
                              <a:gd name="T63" fmla="*/ 12 h 427"/>
                              <a:gd name="T64" fmla="*/ 3164 w 3591"/>
                              <a:gd name="T65" fmla="*/ 5 h 427"/>
                              <a:gd name="T66" fmla="*/ 2303 w 3591"/>
                              <a:gd name="T67" fmla="*/ 0 h 427"/>
                              <a:gd name="T68" fmla="*/ 2817 w 3591"/>
                              <a:gd name="T69" fmla="*/ 12 h 427"/>
                              <a:gd name="T70" fmla="*/ 2873 w 3591"/>
                              <a:gd name="T71" fmla="*/ 25 h 427"/>
                              <a:gd name="T72" fmla="*/ 2918 w 3591"/>
                              <a:gd name="T73" fmla="*/ 22 h 427"/>
                              <a:gd name="T74" fmla="*/ 2951 w 3591"/>
                              <a:gd name="T75" fmla="*/ 43 h 427"/>
                              <a:gd name="T76" fmla="*/ 2948 w 3591"/>
                              <a:gd name="T77" fmla="*/ 126 h 427"/>
                              <a:gd name="T78" fmla="*/ 2946 w 3591"/>
                              <a:gd name="T79" fmla="*/ 193 h 427"/>
                              <a:gd name="T80" fmla="*/ 2303 w 3591"/>
                              <a:gd name="T8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91" h="427">
                                <a:moveTo>
                                  <a:pt x="924" y="289"/>
                                </a:moveTo>
                                <a:lnTo>
                                  <a:pt x="1421" y="289"/>
                                </a:lnTo>
                                <a:lnTo>
                                  <a:pt x="1421" y="427"/>
                                </a:lnTo>
                                <a:lnTo>
                                  <a:pt x="758" y="427"/>
                                </a:lnTo>
                                <a:lnTo>
                                  <a:pt x="756" y="322"/>
                                </a:lnTo>
                                <a:lnTo>
                                  <a:pt x="756" y="304"/>
                                </a:lnTo>
                                <a:lnTo>
                                  <a:pt x="794" y="314"/>
                                </a:lnTo>
                                <a:lnTo>
                                  <a:pt x="836" y="319"/>
                                </a:lnTo>
                                <a:lnTo>
                                  <a:pt x="844" y="319"/>
                                </a:lnTo>
                                <a:lnTo>
                                  <a:pt x="876" y="316"/>
                                </a:lnTo>
                                <a:lnTo>
                                  <a:pt x="901" y="307"/>
                                </a:lnTo>
                                <a:lnTo>
                                  <a:pt x="909" y="302"/>
                                </a:lnTo>
                                <a:lnTo>
                                  <a:pt x="916" y="299"/>
                                </a:lnTo>
                                <a:lnTo>
                                  <a:pt x="921" y="294"/>
                                </a:lnTo>
                                <a:lnTo>
                                  <a:pt x="924" y="289"/>
                                </a:lnTo>
                                <a:close/>
                                <a:moveTo>
                                  <a:pt x="813" y="289"/>
                                </a:moveTo>
                                <a:lnTo>
                                  <a:pt x="859" y="289"/>
                                </a:lnTo>
                                <a:lnTo>
                                  <a:pt x="849" y="291"/>
                                </a:lnTo>
                                <a:lnTo>
                                  <a:pt x="841" y="291"/>
                                </a:lnTo>
                                <a:lnTo>
                                  <a:pt x="836" y="291"/>
                                </a:lnTo>
                                <a:lnTo>
                                  <a:pt x="824" y="291"/>
                                </a:lnTo>
                                <a:lnTo>
                                  <a:pt x="813" y="289"/>
                                </a:lnTo>
                                <a:close/>
                                <a:moveTo>
                                  <a:pt x="608" y="289"/>
                                </a:moveTo>
                                <a:lnTo>
                                  <a:pt x="653" y="289"/>
                                </a:lnTo>
                                <a:lnTo>
                                  <a:pt x="642" y="291"/>
                                </a:lnTo>
                                <a:lnTo>
                                  <a:pt x="630" y="291"/>
                                </a:lnTo>
                                <a:lnTo>
                                  <a:pt x="627" y="291"/>
                                </a:lnTo>
                                <a:lnTo>
                                  <a:pt x="617" y="291"/>
                                </a:lnTo>
                                <a:lnTo>
                                  <a:pt x="608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542" y="289"/>
                                </a:lnTo>
                                <a:lnTo>
                                  <a:pt x="545" y="294"/>
                                </a:lnTo>
                                <a:lnTo>
                                  <a:pt x="565" y="307"/>
                                </a:lnTo>
                                <a:lnTo>
                                  <a:pt x="592" y="316"/>
                                </a:lnTo>
                                <a:lnTo>
                                  <a:pt x="623" y="319"/>
                                </a:lnTo>
                                <a:lnTo>
                                  <a:pt x="630" y="319"/>
                                </a:lnTo>
                                <a:lnTo>
                                  <a:pt x="660" y="317"/>
                                </a:lnTo>
                                <a:lnTo>
                                  <a:pt x="688" y="311"/>
                                </a:lnTo>
                                <a:lnTo>
                                  <a:pt x="713" y="302"/>
                                </a:lnTo>
                                <a:lnTo>
                                  <a:pt x="713" y="322"/>
                                </a:lnTo>
                                <a:lnTo>
                                  <a:pt x="710" y="427"/>
                                </a:lnTo>
                                <a:lnTo>
                                  <a:pt x="7" y="427"/>
                                </a:lnTo>
                                <a:lnTo>
                                  <a:pt x="3" y="377"/>
                                </a:lnTo>
                                <a:lnTo>
                                  <a:pt x="0" y="322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3171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88" y="88"/>
                                </a:lnTo>
                                <a:lnTo>
                                  <a:pt x="3583" y="171"/>
                                </a:lnTo>
                                <a:lnTo>
                                  <a:pt x="3583" y="193"/>
                                </a:lnTo>
                                <a:lnTo>
                                  <a:pt x="3026" y="193"/>
                                </a:lnTo>
                                <a:lnTo>
                                  <a:pt x="3024" y="171"/>
                                </a:lnTo>
                                <a:lnTo>
                                  <a:pt x="3024" y="155"/>
                                </a:lnTo>
                                <a:lnTo>
                                  <a:pt x="3024" y="121"/>
                                </a:lnTo>
                                <a:lnTo>
                                  <a:pt x="3024" y="120"/>
                                </a:lnTo>
                                <a:lnTo>
                                  <a:pt x="3023" y="63"/>
                                </a:lnTo>
                                <a:lnTo>
                                  <a:pt x="3023" y="43"/>
                                </a:lnTo>
                                <a:lnTo>
                                  <a:pt x="3021" y="13"/>
                                </a:lnTo>
                                <a:lnTo>
                                  <a:pt x="3053" y="22"/>
                                </a:lnTo>
                                <a:lnTo>
                                  <a:pt x="3087" y="25"/>
                                </a:lnTo>
                                <a:lnTo>
                                  <a:pt x="3094" y="25"/>
                                </a:lnTo>
                                <a:lnTo>
                                  <a:pt x="3094" y="25"/>
                                </a:lnTo>
                                <a:lnTo>
                                  <a:pt x="3126" y="20"/>
                                </a:lnTo>
                                <a:lnTo>
                                  <a:pt x="3152" y="12"/>
                                </a:lnTo>
                                <a:lnTo>
                                  <a:pt x="3159" y="8"/>
                                </a:lnTo>
                                <a:lnTo>
                                  <a:pt x="3164" y="5"/>
                                </a:lnTo>
                                <a:lnTo>
                                  <a:pt x="3171" y="0"/>
                                </a:lnTo>
                                <a:close/>
                                <a:moveTo>
                                  <a:pt x="230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817" y="12"/>
                                </a:lnTo>
                                <a:lnTo>
                                  <a:pt x="2843" y="20"/>
                                </a:lnTo>
                                <a:lnTo>
                                  <a:pt x="2873" y="25"/>
                                </a:lnTo>
                                <a:lnTo>
                                  <a:pt x="2880" y="25"/>
                                </a:lnTo>
                                <a:lnTo>
                                  <a:pt x="2918" y="22"/>
                                </a:lnTo>
                                <a:lnTo>
                                  <a:pt x="2951" y="13"/>
                                </a:lnTo>
                                <a:lnTo>
                                  <a:pt x="2951" y="43"/>
                                </a:lnTo>
                                <a:lnTo>
                                  <a:pt x="2950" y="81"/>
                                </a:lnTo>
                                <a:lnTo>
                                  <a:pt x="2948" y="126"/>
                                </a:lnTo>
                                <a:lnTo>
                                  <a:pt x="2948" y="150"/>
                                </a:lnTo>
                                <a:lnTo>
                                  <a:pt x="2946" y="193"/>
                                </a:lnTo>
                                <a:lnTo>
                                  <a:pt x="2303" y="193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Dowolny kształt 7"/>
                        <wps:cNvSpPr>
                          <a:spLocks noEditPoints="1"/>
                        </wps:cNvSpPr>
                        <wps:spPr bwMode="auto">
                          <a:xfrm>
                            <a:off x="2924404" y="4529251"/>
                            <a:ext cx="277813" cy="95250"/>
                          </a:xfrm>
                          <a:custGeom>
                            <a:avLst/>
                            <a:gdLst>
                              <a:gd name="T0" fmla="*/ 321 w 351"/>
                              <a:gd name="T1" fmla="*/ 21 h 121"/>
                              <a:gd name="T2" fmla="*/ 317 w 351"/>
                              <a:gd name="T3" fmla="*/ 23 h 121"/>
                              <a:gd name="T4" fmla="*/ 314 w 351"/>
                              <a:gd name="T5" fmla="*/ 31 h 121"/>
                              <a:gd name="T6" fmla="*/ 316 w 351"/>
                              <a:gd name="T7" fmla="*/ 51 h 121"/>
                              <a:gd name="T8" fmla="*/ 329 w 351"/>
                              <a:gd name="T9" fmla="*/ 51 h 121"/>
                              <a:gd name="T10" fmla="*/ 331 w 351"/>
                              <a:gd name="T11" fmla="*/ 31 h 121"/>
                              <a:gd name="T12" fmla="*/ 327 w 351"/>
                              <a:gd name="T13" fmla="*/ 23 h 121"/>
                              <a:gd name="T14" fmla="*/ 324 w 351"/>
                              <a:gd name="T15" fmla="*/ 21 h 121"/>
                              <a:gd name="T16" fmla="*/ 322 w 351"/>
                              <a:gd name="T17" fmla="*/ 20 h 121"/>
                              <a:gd name="T18" fmla="*/ 135 w 351"/>
                              <a:gd name="T19" fmla="*/ 21 h 121"/>
                              <a:gd name="T20" fmla="*/ 131 w 351"/>
                              <a:gd name="T21" fmla="*/ 23 h 121"/>
                              <a:gd name="T22" fmla="*/ 130 w 351"/>
                              <a:gd name="T23" fmla="*/ 31 h 121"/>
                              <a:gd name="T24" fmla="*/ 131 w 351"/>
                              <a:gd name="T25" fmla="*/ 51 h 121"/>
                              <a:gd name="T26" fmla="*/ 143 w 351"/>
                              <a:gd name="T27" fmla="*/ 51 h 121"/>
                              <a:gd name="T28" fmla="*/ 144 w 351"/>
                              <a:gd name="T29" fmla="*/ 31 h 121"/>
                              <a:gd name="T30" fmla="*/ 141 w 351"/>
                              <a:gd name="T31" fmla="*/ 23 h 121"/>
                              <a:gd name="T32" fmla="*/ 138 w 351"/>
                              <a:gd name="T33" fmla="*/ 21 h 121"/>
                              <a:gd name="T34" fmla="*/ 136 w 351"/>
                              <a:gd name="T35" fmla="*/ 20 h 121"/>
                              <a:gd name="T36" fmla="*/ 136 w 351"/>
                              <a:gd name="T37" fmla="*/ 0 h 121"/>
                              <a:gd name="T38" fmla="*/ 149 w 351"/>
                              <a:gd name="T39" fmla="*/ 5 h 121"/>
                              <a:gd name="T40" fmla="*/ 158 w 351"/>
                              <a:gd name="T41" fmla="*/ 13 h 121"/>
                              <a:gd name="T42" fmla="*/ 164 w 351"/>
                              <a:gd name="T43" fmla="*/ 28 h 121"/>
                              <a:gd name="T44" fmla="*/ 161 w 351"/>
                              <a:gd name="T45" fmla="*/ 58 h 121"/>
                              <a:gd name="T46" fmla="*/ 166 w 351"/>
                              <a:gd name="T47" fmla="*/ 89 h 121"/>
                              <a:gd name="T48" fmla="*/ 193 w 351"/>
                              <a:gd name="T49" fmla="*/ 99 h 121"/>
                              <a:gd name="T50" fmla="*/ 229 w 351"/>
                              <a:gd name="T51" fmla="*/ 101 h 121"/>
                              <a:gd name="T52" fmla="*/ 266 w 351"/>
                              <a:gd name="T53" fmla="*/ 99 h 121"/>
                              <a:gd name="T54" fmla="*/ 292 w 351"/>
                              <a:gd name="T55" fmla="*/ 89 h 121"/>
                              <a:gd name="T56" fmla="*/ 297 w 351"/>
                              <a:gd name="T57" fmla="*/ 58 h 121"/>
                              <a:gd name="T58" fmla="*/ 294 w 351"/>
                              <a:gd name="T59" fmla="*/ 28 h 121"/>
                              <a:gd name="T60" fmla="*/ 301 w 351"/>
                              <a:gd name="T61" fmla="*/ 13 h 121"/>
                              <a:gd name="T62" fmla="*/ 309 w 351"/>
                              <a:gd name="T63" fmla="*/ 5 h 121"/>
                              <a:gd name="T64" fmla="*/ 322 w 351"/>
                              <a:gd name="T65" fmla="*/ 0 h 121"/>
                              <a:gd name="T66" fmla="*/ 329 w 351"/>
                              <a:gd name="T67" fmla="*/ 1 h 121"/>
                              <a:gd name="T68" fmla="*/ 341 w 351"/>
                              <a:gd name="T69" fmla="*/ 8 h 121"/>
                              <a:gd name="T70" fmla="*/ 347 w 351"/>
                              <a:gd name="T71" fmla="*/ 20 h 121"/>
                              <a:gd name="T72" fmla="*/ 351 w 351"/>
                              <a:gd name="T73" fmla="*/ 36 h 121"/>
                              <a:gd name="T74" fmla="*/ 337 w 351"/>
                              <a:gd name="T75" fmla="*/ 78 h 121"/>
                              <a:gd name="T76" fmla="*/ 349 w 351"/>
                              <a:gd name="T77" fmla="*/ 88 h 121"/>
                              <a:gd name="T78" fmla="*/ 231 w 351"/>
                              <a:gd name="T79" fmla="*/ 103 h 121"/>
                              <a:gd name="T80" fmla="*/ 149 w 351"/>
                              <a:gd name="T81" fmla="*/ 101 h 121"/>
                              <a:gd name="T82" fmla="*/ 121 w 351"/>
                              <a:gd name="T83" fmla="*/ 104 h 121"/>
                              <a:gd name="T84" fmla="*/ 100 w 351"/>
                              <a:gd name="T85" fmla="*/ 114 h 121"/>
                              <a:gd name="T86" fmla="*/ 43 w 351"/>
                              <a:gd name="T87" fmla="*/ 121 h 121"/>
                              <a:gd name="T88" fmla="*/ 20 w 351"/>
                              <a:gd name="T89" fmla="*/ 121 h 121"/>
                              <a:gd name="T90" fmla="*/ 0 w 351"/>
                              <a:gd name="T91" fmla="*/ 116 h 121"/>
                              <a:gd name="T92" fmla="*/ 18 w 351"/>
                              <a:gd name="T93" fmla="*/ 101 h 121"/>
                              <a:gd name="T94" fmla="*/ 43 w 351"/>
                              <a:gd name="T95" fmla="*/ 101 h 121"/>
                              <a:gd name="T96" fmla="*/ 80 w 351"/>
                              <a:gd name="T97" fmla="*/ 99 h 121"/>
                              <a:gd name="T98" fmla="*/ 108 w 351"/>
                              <a:gd name="T99" fmla="*/ 89 h 121"/>
                              <a:gd name="T100" fmla="*/ 111 w 351"/>
                              <a:gd name="T101" fmla="*/ 58 h 121"/>
                              <a:gd name="T102" fmla="*/ 110 w 351"/>
                              <a:gd name="T103" fmla="*/ 28 h 121"/>
                              <a:gd name="T104" fmla="*/ 115 w 351"/>
                              <a:gd name="T105" fmla="*/ 13 h 121"/>
                              <a:gd name="T106" fmla="*/ 123 w 351"/>
                              <a:gd name="T107" fmla="*/ 5 h 121"/>
                              <a:gd name="T108" fmla="*/ 136 w 351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1" h="121">
                                <a:moveTo>
                                  <a:pt x="322" y="20"/>
                                </a:moveTo>
                                <a:lnTo>
                                  <a:pt x="321" y="21"/>
                                </a:lnTo>
                                <a:lnTo>
                                  <a:pt x="319" y="21"/>
                                </a:lnTo>
                                <a:lnTo>
                                  <a:pt x="317" y="23"/>
                                </a:lnTo>
                                <a:lnTo>
                                  <a:pt x="316" y="26"/>
                                </a:lnTo>
                                <a:lnTo>
                                  <a:pt x="314" y="31"/>
                                </a:lnTo>
                                <a:lnTo>
                                  <a:pt x="314" y="36"/>
                                </a:lnTo>
                                <a:lnTo>
                                  <a:pt x="316" y="51"/>
                                </a:lnTo>
                                <a:lnTo>
                                  <a:pt x="322" y="64"/>
                                </a:lnTo>
                                <a:lnTo>
                                  <a:pt x="329" y="51"/>
                                </a:lnTo>
                                <a:lnTo>
                                  <a:pt x="331" y="36"/>
                                </a:lnTo>
                                <a:lnTo>
                                  <a:pt x="331" y="31"/>
                                </a:lnTo>
                                <a:lnTo>
                                  <a:pt x="329" y="26"/>
                                </a:lnTo>
                                <a:lnTo>
                                  <a:pt x="327" y="23"/>
                                </a:lnTo>
                                <a:lnTo>
                                  <a:pt x="326" y="21"/>
                                </a:lnTo>
                                <a:lnTo>
                                  <a:pt x="324" y="21"/>
                                </a:lnTo>
                                <a:lnTo>
                                  <a:pt x="322" y="20"/>
                                </a:lnTo>
                                <a:lnTo>
                                  <a:pt x="322" y="20"/>
                                </a:lnTo>
                                <a:close/>
                                <a:moveTo>
                                  <a:pt x="136" y="20"/>
                                </a:moveTo>
                                <a:lnTo>
                                  <a:pt x="135" y="21"/>
                                </a:lnTo>
                                <a:lnTo>
                                  <a:pt x="133" y="21"/>
                                </a:lnTo>
                                <a:lnTo>
                                  <a:pt x="131" y="23"/>
                                </a:lnTo>
                                <a:lnTo>
                                  <a:pt x="130" y="26"/>
                                </a:lnTo>
                                <a:lnTo>
                                  <a:pt x="130" y="31"/>
                                </a:lnTo>
                                <a:lnTo>
                                  <a:pt x="128" y="36"/>
                                </a:lnTo>
                                <a:lnTo>
                                  <a:pt x="131" y="51"/>
                                </a:lnTo>
                                <a:lnTo>
                                  <a:pt x="136" y="64"/>
                                </a:lnTo>
                                <a:lnTo>
                                  <a:pt x="143" y="51"/>
                                </a:lnTo>
                                <a:lnTo>
                                  <a:pt x="144" y="36"/>
                                </a:lnTo>
                                <a:lnTo>
                                  <a:pt x="144" y="31"/>
                                </a:lnTo>
                                <a:lnTo>
                                  <a:pt x="143" y="26"/>
                                </a:lnTo>
                                <a:lnTo>
                                  <a:pt x="141" y="23"/>
                                </a:lnTo>
                                <a:lnTo>
                                  <a:pt x="140" y="21"/>
                                </a:lnTo>
                                <a:lnTo>
                                  <a:pt x="138" y="21"/>
                                </a:lnTo>
                                <a:lnTo>
                                  <a:pt x="136" y="20"/>
                                </a:lnTo>
                                <a:lnTo>
                                  <a:pt x="136" y="2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6" y="0"/>
                                </a:lnTo>
                                <a:lnTo>
                                  <a:pt x="144" y="1"/>
                                </a:lnTo>
                                <a:lnTo>
                                  <a:pt x="149" y="5"/>
                                </a:lnTo>
                                <a:lnTo>
                                  <a:pt x="154" y="8"/>
                                </a:lnTo>
                                <a:lnTo>
                                  <a:pt x="158" y="13"/>
                                </a:lnTo>
                                <a:lnTo>
                                  <a:pt x="163" y="20"/>
                                </a:lnTo>
                                <a:lnTo>
                                  <a:pt x="164" y="28"/>
                                </a:lnTo>
                                <a:lnTo>
                                  <a:pt x="164" y="36"/>
                                </a:lnTo>
                                <a:lnTo>
                                  <a:pt x="161" y="58"/>
                                </a:lnTo>
                                <a:lnTo>
                                  <a:pt x="151" y="78"/>
                                </a:lnTo>
                                <a:lnTo>
                                  <a:pt x="166" y="89"/>
                                </a:lnTo>
                                <a:lnTo>
                                  <a:pt x="179" y="96"/>
                                </a:lnTo>
                                <a:lnTo>
                                  <a:pt x="193" y="99"/>
                                </a:lnTo>
                                <a:lnTo>
                                  <a:pt x="209" y="101"/>
                                </a:lnTo>
                                <a:lnTo>
                                  <a:pt x="229" y="101"/>
                                </a:lnTo>
                                <a:lnTo>
                                  <a:pt x="249" y="101"/>
                                </a:lnTo>
                                <a:lnTo>
                                  <a:pt x="266" y="99"/>
                                </a:lnTo>
                                <a:lnTo>
                                  <a:pt x="279" y="96"/>
                                </a:lnTo>
                                <a:lnTo>
                                  <a:pt x="292" y="89"/>
                                </a:lnTo>
                                <a:lnTo>
                                  <a:pt x="307" y="78"/>
                                </a:lnTo>
                                <a:lnTo>
                                  <a:pt x="297" y="58"/>
                                </a:lnTo>
                                <a:lnTo>
                                  <a:pt x="294" y="36"/>
                                </a:lnTo>
                                <a:lnTo>
                                  <a:pt x="294" y="28"/>
                                </a:lnTo>
                                <a:lnTo>
                                  <a:pt x="297" y="20"/>
                                </a:lnTo>
                                <a:lnTo>
                                  <a:pt x="301" y="13"/>
                                </a:lnTo>
                                <a:lnTo>
                                  <a:pt x="304" y="8"/>
                                </a:lnTo>
                                <a:lnTo>
                                  <a:pt x="309" y="5"/>
                                </a:lnTo>
                                <a:lnTo>
                                  <a:pt x="316" y="1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29" y="1"/>
                                </a:lnTo>
                                <a:lnTo>
                                  <a:pt x="336" y="5"/>
                                </a:lnTo>
                                <a:lnTo>
                                  <a:pt x="341" y="8"/>
                                </a:lnTo>
                                <a:lnTo>
                                  <a:pt x="344" y="13"/>
                                </a:lnTo>
                                <a:lnTo>
                                  <a:pt x="347" y="20"/>
                                </a:lnTo>
                                <a:lnTo>
                                  <a:pt x="351" y="28"/>
                                </a:lnTo>
                                <a:lnTo>
                                  <a:pt x="351" y="36"/>
                                </a:lnTo>
                                <a:lnTo>
                                  <a:pt x="347" y="58"/>
                                </a:lnTo>
                                <a:lnTo>
                                  <a:pt x="337" y="78"/>
                                </a:lnTo>
                                <a:lnTo>
                                  <a:pt x="342" y="83"/>
                                </a:lnTo>
                                <a:lnTo>
                                  <a:pt x="349" y="88"/>
                                </a:lnTo>
                                <a:lnTo>
                                  <a:pt x="294" y="96"/>
                                </a:lnTo>
                                <a:lnTo>
                                  <a:pt x="231" y="103"/>
                                </a:lnTo>
                                <a:lnTo>
                                  <a:pt x="161" y="109"/>
                                </a:lnTo>
                                <a:lnTo>
                                  <a:pt x="149" y="101"/>
                                </a:lnTo>
                                <a:lnTo>
                                  <a:pt x="136" y="93"/>
                                </a:lnTo>
                                <a:lnTo>
                                  <a:pt x="121" y="104"/>
                                </a:lnTo>
                                <a:lnTo>
                                  <a:pt x="105" y="113"/>
                                </a:lnTo>
                                <a:lnTo>
                                  <a:pt x="100" y="114"/>
                                </a:lnTo>
                                <a:lnTo>
                                  <a:pt x="75" y="119"/>
                                </a:lnTo>
                                <a:lnTo>
                                  <a:pt x="43" y="121"/>
                                </a:lnTo>
                                <a:lnTo>
                                  <a:pt x="41" y="121"/>
                                </a:lnTo>
                                <a:lnTo>
                                  <a:pt x="20" y="121"/>
                                </a:lnTo>
                                <a:lnTo>
                                  <a:pt x="0" y="118"/>
                                </a:lnTo>
                                <a:lnTo>
                                  <a:pt x="0" y="116"/>
                                </a:lnTo>
                                <a:lnTo>
                                  <a:pt x="0" y="98"/>
                                </a:lnTo>
                                <a:lnTo>
                                  <a:pt x="18" y="101"/>
                                </a:lnTo>
                                <a:lnTo>
                                  <a:pt x="43" y="101"/>
                                </a:lnTo>
                                <a:lnTo>
                                  <a:pt x="43" y="101"/>
                                </a:lnTo>
                                <a:lnTo>
                                  <a:pt x="63" y="101"/>
                                </a:lnTo>
                                <a:lnTo>
                                  <a:pt x="80" y="99"/>
                                </a:lnTo>
                                <a:lnTo>
                                  <a:pt x="93" y="96"/>
                                </a:lnTo>
                                <a:lnTo>
                                  <a:pt x="108" y="89"/>
                                </a:lnTo>
                                <a:lnTo>
                                  <a:pt x="123" y="78"/>
                                </a:lnTo>
                                <a:lnTo>
                                  <a:pt x="111" y="58"/>
                                </a:lnTo>
                                <a:lnTo>
                                  <a:pt x="108" y="36"/>
                                </a:lnTo>
                                <a:lnTo>
                                  <a:pt x="110" y="28"/>
                                </a:lnTo>
                                <a:lnTo>
                                  <a:pt x="111" y="20"/>
                                </a:lnTo>
                                <a:lnTo>
                                  <a:pt x="115" y="13"/>
                                </a:lnTo>
                                <a:lnTo>
                                  <a:pt x="118" y="8"/>
                                </a:lnTo>
                                <a:lnTo>
                                  <a:pt x="123" y="5"/>
                                </a:lnTo>
                                <a:lnTo>
                                  <a:pt x="130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Dowolny kształt 8"/>
                        <wps:cNvSpPr>
                          <a:spLocks noEditPoints="1"/>
                        </wps:cNvSpPr>
                        <wps:spPr bwMode="auto">
                          <a:xfrm>
                            <a:off x="2391004" y="4529251"/>
                            <a:ext cx="450850" cy="95250"/>
                          </a:xfrm>
                          <a:custGeom>
                            <a:avLst/>
                            <a:gdLst>
                              <a:gd name="T0" fmla="*/ 427 w 568"/>
                              <a:gd name="T1" fmla="*/ 23 h 121"/>
                              <a:gd name="T2" fmla="*/ 427 w 568"/>
                              <a:gd name="T3" fmla="*/ 51 h 121"/>
                              <a:gd name="T4" fmla="*/ 440 w 568"/>
                              <a:gd name="T5" fmla="*/ 31 h 121"/>
                              <a:gd name="T6" fmla="*/ 435 w 568"/>
                              <a:gd name="T7" fmla="*/ 21 h 121"/>
                              <a:gd name="T8" fmla="*/ 242 w 568"/>
                              <a:gd name="T9" fmla="*/ 21 h 121"/>
                              <a:gd name="T10" fmla="*/ 237 w 568"/>
                              <a:gd name="T11" fmla="*/ 31 h 121"/>
                              <a:gd name="T12" fmla="*/ 251 w 568"/>
                              <a:gd name="T13" fmla="*/ 51 h 121"/>
                              <a:gd name="T14" fmla="*/ 251 w 568"/>
                              <a:gd name="T15" fmla="*/ 23 h 121"/>
                              <a:gd name="T16" fmla="*/ 244 w 568"/>
                              <a:gd name="T17" fmla="*/ 20 h 121"/>
                              <a:gd name="T18" fmla="*/ 53 w 568"/>
                              <a:gd name="T19" fmla="*/ 23 h 121"/>
                              <a:gd name="T20" fmla="*/ 51 w 568"/>
                              <a:gd name="T21" fmla="*/ 51 h 121"/>
                              <a:gd name="T22" fmla="*/ 66 w 568"/>
                              <a:gd name="T23" fmla="*/ 31 h 121"/>
                              <a:gd name="T24" fmla="*/ 59 w 568"/>
                              <a:gd name="T25" fmla="*/ 21 h 121"/>
                              <a:gd name="T26" fmla="*/ 58 w 568"/>
                              <a:gd name="T27" fmla="*/ 0 h 121"/>
                              <a:gd name="T28" fmla="*/ 78 w 568"/>
                              <a:gd name="T29" fmla="*/ 11 h 121"/>
                              <a:gd name="T30" fmla="*/ 86 w 568"/>
                              <a:gd name="T31" fmla="*/ 36 h 121"/>
                              <a:gd name="T32" fmla="*/ 86 w 568"/>
                              <a:gd name="T33" fmla="*/ 89 h 121"/>
                              <a:gd name="T34" fmla="*/ 131 w 568"/>
                              <a:gd name="T35" fmla="*/ 101 h 121"/>
                              <a:gd name="T36" fmla="*/ 187 w 568"/>
                              <a:gd name="T37" fmla="*/ 99 h 121"/>
                              <a:gd name="T38" fmla="*/ 224 w 568"/>
                              <a:gd name="T39" fmla="*/ 83 h 121"/>
                              <a:gd name="T40" fmla="*/ 217 w 568"/>
                              <a:gd name="T41" fmla="*/ 41 h 121"/>
                              <a:gd name="T42" fmla="*/ 219 w 568"/>
                              <a:gd name="T43" fmla="*/ 21 h 121"/>
                              <a:gd name="T44" fmla="*/ 237 w 568"/>
                              <a:gd name="T45" fmla="*/ 1 h 121"/>
                              <a:gd name="T46" fmla="*/ 257 w 568"/>
                              <a:gd name="T47" fmla="*/ 5 h 121"/>
                              <a:gd name="T48" fmla="*/ 272 w 568"/>
                              <a:gd name="T49" fmla="*/ 28 h 121"/>
                              <a:gd name="T50" fmla="*/ 274 w 568"/>
                              <a:gd name="T51" fmla="*/ 89 h 121"/>
                              <a:gd name="T52" fmla="*/ 339 w 568"/>
                              <a:gd name="T53" fmla="*/ 101 h 121"/>
                              <a:gd name="T54" fmla="*/ 388 w 568"/>
                              <a:gd name="T55" fmla="*/ 96 h 121"/>
                              <a:gd name="T56" fmla="*/ 405 w 568"/>
                              <a:gd name="T57" fmla="*/ 36 h 121"/>
                              <a:gd name="T58" fmla="*/ 415 w 568"/>
                              <a:gd name="T59" fmla="*/ 8 h 121"/>
                              <a:gd name="T60" fmla="*/ 433 w 568"/>
                              <a:gd name="T61" fmla="*/ 0 h 121"/>
                              <a:gd name="T62" fmla="*/ 455 w 568"/>
                              <a:gd name="T63" fmla="*/ 13 h 121"/>
                              <a:gd name="T64" fmla="*/ 457 w 568"/>
                              <a:gd name="T65" fmla="*/ 58 h 121"/>
                              <a:gd name="T66" fmla="*/ 490 w 568"/>
                              <a:gd name="T67" fmla="*/ 99 h 121"/>
                              <a:gd name="T68" fmla="*/ 550 w 568"/>
                              <a:gd name="T69" fmla="*/ 101 h 121"/>
                              <a:gd name="T70" fmla="*/ 545 w 568"/>
                              <a:gd name="T71" fmla="*/ 121 h 121"/>
                              <a:gd name="T72" fmla="*/ 470 w 568"/>
                              <a:gd name="T73" fmla="*/ 114 h 121"/>
                              <a:gd name="T74" fmla="*/ 395 w 568"/>
                              <a:gd name="T75" fmla="*/ 114 h 121"/>
                              <a:gd name="T76" fmla="*/ 340 w 568"/>
                              <a:gd name="T77" fmla="*/ 121 h 121"/>
                              <a:gd name="T78" fmla="*/ 299 w 568"/>
                              <a:gd name="T79" fmla="*/ 119 h 121"/>
                              <a:gd name="T80" fmla="*/ 231 w 568"/>
                              <a:gd name="T81" fmla="*/ 103 h 121"/>
                              <a:gd name="T82" fmla="*/ 181 w 568"/>
                              <a:gd name="T83" fmla="*/ 119 h 121"/>
                              <a:gd name="T84" fmla="*/ 118 w 568"/>
                              <a:gd name="T85" fmla="*/ 119 h 121"/>
                              <a:gd name="T86" fmla="*/ 58 w 568"/>
                              <a:gd name="T87" fmla="*/ 93 h 121"/>
                              <a:gd name="T88" fmla="*/ 5 w 568"/>
                              <a:gd name="T89" fmla="*/ 118 h 121"/>
                              <a:gd name="T90" fmla="*/ 15 w 568"/>
                              <a:gd name="T91" fmla="*/ 96 h 121"/>
                              <a:gd name="T92" fmla="*/ 43 w 568"/>
                              <a:gd name="T93" fmla="*/ 78 h 121"/>
                              <a:gd name="T94" fmla="*/ 33 w 568"/>
                              <a:gd name="T95" fmla="*/ 20 h 121"/>
                              <a:gd name="T96" fmla="*/ 46 w 568"/>
                              <a:gd name="T97" fmla="*/ 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8" h="121">
                                <a:moveTo>
                                  <a:pt x="432" y="20"/>
                                </a:moveTo>
                                <a:lnTo>
                                  <a:pt x="430" y="21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1"/>
                                </a:lnTo>
                                <a:lnTo>
                                  <a:pt x="432" y="64"/>
                                </a:lnTo>
                                <a:lnTo>
                                  <a:pt x="438" y="51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1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1"/>
                                </a:lnTo>
                                <a:lnTo>
                                  <a:pt x="244" y="64"/>
                                </a:lnTo>
                                <a:lnTo>
                                  <a:pt x="251" y="51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1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6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1"/>
                                </a:lnTo>
                                <a:lnTo>
                                  <a:pt x="58" y="64"/>
                                </a:lnTo>
                                <a:lnTo>
                                  <a:pt x="64" y="51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6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1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69" y="3"/>
                                </a:lnTo>
                                <a:lnTo>
                                  <a:pt x="74" y="6"/>
                                </a:lnTo>
                                <a:lnTo>
                                  <a:pt x="78" y="11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79" y="84"/>
                                </a:lnTo>
                                <a:lnTo>
                                  <a:pt x="86" y="89"/>
                                </a:lnTo>
                                <a:lnTo>
                                  <a:pt x="94" y="93"/>
                                </a:lnTo>
                                <a:lnTo>
                                  <a:pt x="101" y="96"/>
                                </a:lnTo>
                                <a:lnTo>
                                  <a:pt x="114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99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1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1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5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5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89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89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5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5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89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0" y="101"/>
                                </a:lnTo>
                                <a:lnTo>
                                  <a:pt x="568" y="98"/>
                                </a:lnTo>
                                <a:lnTo>
                                  <a:pt x="566" y="118"/>
                                </a:lnTo>
                                <a:lnTo>
                                  <a:pt x="561" y="119"/>
                                </a:lnTo>
                                <a:lnTo>
                                  <a:pt x="545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8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3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8" y="119"/>
                                </a:lnTo>
                                <a:lnTo>
                                  <a:pt x="359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27" y="121"/>
                                </a:lnTo>
                                <a:lnTo>
                                  <a:pt x="317" y="121"/>
                                </a:lnTo>
                                <a:lnTo>
                                  <a:pt x="299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3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96" y="118"/>
                                </a:lnTo>
                                <a:lnTo>
                                  <a:pt x="181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18" y="119"/>
                                </a:lnTo>
                                <a:lnTo>
                                  <a:pt x="106" y="118"/>
                                </a:lnTo>
                                <a:lnTo>
                                  <a:pt x="94" y="114"/>
                                </a:lnTo>
                                <a:lnTo>
                                  <a:pt x="76" y="106"/>
                                </a:lnTo>
                                <a:lnTo>
                                  <a:pt x="58" y="93"/>
                                </a:lnTo>
                                <a:lnTo>
                                  <a:pt x="40" y="106"/>
                                </a:lnTo>
                                <a:lnTo>
                                  <a:pt x="21" y="114"/>
                                </a:lnTo>
                                <a:lnTo>
                                  <a:pt x="13" y="116"/>
                                </a:lnTo>
                                <a:lnTo>
                                  <a:pt x="5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1" y="93"/>
                                </a:lnTo>
                                <a:lnTo>
                                  <a:pt x="30" y="89"/>
                                </a:lnTo>
                                <a:lnTo>
                                  <a:pt x="36" y="84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6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Dowolny kształt 9"/>
                        <wps:cNvSpPr>
                          <a:spLocks noEditPoints="1"/>
                        </wps:cNvSpPr>
                        <wps:spPr bwMode="auto">
                          <a:xfrm>
                            <a:off x="2391004" y="4387964"/>
                            <a:ext cx="455613" cy="96838"/>
                          </a:xfrm>
                          <a:custGeom>
                            <a:avLst/>
                            <a:gdLst>
                              <a:gd name="T0" fmla="*/ 427 w 573"/>
                              <a:gd name="T1" fmla="*/ 23 h 121"/>
                              <a:gd name="T2" fmla="*/ 427 w 573"/>
                              <a:gd name="T3" fmla="*/ 50 h 121"/>
                              <a:gd name="T4" fmla="*/ 440 w 573"/>
                              <a:gd name="T5" fmla="*/ 31 h 121"/>
                              <a:gd name="T6" fmla="*/ 435 w 573"/>
                              <a:gd name="T7" fmla="*/ 20 h 121"/>
                              <a:gd name="T8" fmla="*/ 242 w 573"/>
                              <a:gd name="T9" fmla="*/ 20 h 121"/>
                              <a:gd name="T10" fmla="*/ 237 w 573"/>
                              <a:gd name="T11" fmla="*/ 31 h 121"/>
                              <a:gd name="T12" fmla="*/ 251 w 573"/>
                              <a:gd name="T13" fmla="*/ 50 h 121"/>
                              <a:gd name="T14" fmla="*/ 251 w 573"/>
                              <a:gd name="T15" fmla="*/ 23 h 121"/>
                              <a:gd name="T16" fmla="*/ 244 w 573"/>
                              <a:gd name="T17" fmla="*/ 20 h 121"/>
                              <a:gd name="T18" fmla="*/ 53 w 573"/>
                              <a:gd name="T19" fmla="*/ 23 h 121"/>
                              <a:gd name="T20" fmla="*/ 49 w 573"/>
                              <a:gd name="T21" fmla="*/ 36 h 121"/>
                              <a:gd name="T22" fmla="*/ 66 w 573"/>
                              <a:gd name="T23" fmla="*/ 36 h 121"/>
                              <a:gd name="T24" fmla="*/ 63 w 573"/>
                              <a:gd name="T25" fmla="*/ 23 h 121"/>
                              <a:gd name="T26" fmla="*/ 58 w 573"/>
                              <a:gd name="T27" fmla="*/ 20 h 121"/>
                              <a:gd name="T28" fmla="*/ 71 w 573"/>
                              <a:gd name="T29" fmla="*/ 3 h 121"/>
                              <a:gd name="T30" fmla="*/ 84 w 573"/>
                              <a:gd name="T31" fmla="*/ 28 h 121"/>
                              <a:gd name="T32" fmla="*/ 88 w 573"/>
                              <a:gd name="T33" fmla="*/ 90 h 121"/>
                              <a:gd name="T34" fmla="*/ 139 w 573"/>
                              <a:gd name="T35" fmla="*/ 101 h 121"/>
                              <a:gd name="T36" fmla="*/ 174 w 573"/>
                              <a:gd name="T37" fmla="*/ 101 h 121"/>
                              <a:gd name="T38" fmla="*/ 217 w 573"/>
                              <a:gd name="T39" fmla="*/ 88 h 121"/>
                              <a:gd name="T40" fmla="*/ 221 w 573"/>
                              <a:gd name="T41" fmla="*/ 60 h 121"/>
                              <a:gd name="T42" fmla="*/ 217 w 573"/>
                              <a:gd name="T43" fmla="*/ 31 h 121"/>
                              <a:gd name="T44" fmla="*/ 227 w 573"/>
                              <a:gd name="T45" fmla="*/ 8 h 121"/>
                              <a:gd name="T46" fmla="*/ 246 w 573"/>
                              <a:gd name="T47" fmla="*/ 0 h 121"/>
                              <a:gd name="T48" fmla="*/ 267 w 573"/>
                              <a:gd name="T49" fmla="*/ 13 h 121"/>
                              <a:gd name="T50" fmla="*/ 269 w 573"/>
                              <a:gd name="T51" fmla="*/ 58 h 121"/>
                              <a:gd name="T52" fmla="*/ 302 w 573"/>
                              <a:gd name="T53" fmla="*/ 99 h 121"/>
                              <a:gd name="T54" fmla="*/ 360 w 573"/>
                              <a:gd name="T55" fmla="*/ 101 h 121"/>
                              <a:gd name="T56" fmla="*/ 418 w 573"/>
                              <a:gd name="T57" fmla="*/ 78 h 121"/>
                              <a:gd name="T58" fmla="*/ 407 w 573"/>
                              <a:gd name="T59" fmla="*/ 20 h 121"/>
                              <a:gd name="T60" fmla="*/ 425 w 573"/>
                              <a:gd name="T61" fmla="*/ 1 h 121"/>
                              <a:gd name="T62" fmla="*/ 445 w 573"/>
                              <a:gd name="T63" fmla="*/ 3 h 121"/>
                              <a:gd name="T64" fmla="*/ 460 w 573"/>
                              <a:gd name="T65" fmla="*/ 28 h 121"/>
                              <a:gd name="T66" fmla="*/ 462 w 573"/>
                              <a:gd name="T67" fmla="*/ 90 h 121"/>
                              <a:gd name="T68" fmla="*/ 526 w 573"/>
                              <a:gd name="T69" fmla="*/ 101 h 121"/>
                              <a:gd name="T70" fmla="*/ 571 w 573"/>
                              <a:gd name="T71" fmla="*/ 118 h 121"/>
                              <a:gd name="T72" fmla="*/ 526 w 573"/>
                              <a:gd name="T73" fmla="*/ 121 h 121"/>
                              <a:gd name="T74" fmla="*/ 452 w 573"/>
                              <a:gd name="T75" fmla="*/ 106 h 121"/>
                              <a:gd name="T76" fmla="*/ 370 w 573"/>
                              <a:gd name="T77" fmla="*/ 119 h 121"/>
                              <a:gd name="T78" fmla="*/ 339 w 573"/>
                              <a:gd name="T79" fmla="*/ 121 h 121"/>
                              <a:gd name="T80" fmla="*/ 244 w 573"/>
                              <a:gd name="T81" fmla="*/ 91 h 121"/>
                              <a:gd name="T82" fmla="*/ 182 w 573"/>
                              <a:gd name="T83" fmla="*/ 119 h 121"/>
                              <a:gd name="T84" fmla="*/ 151 w 573"/>
                              <a:gd name="T85" fmla="*/ 121 h 121"/>
                              <a:gd name="T86" fmla="*/ 86 w 573"/>
                              <a:gd name="T87" fmla="*/ 111 h 121"/>
                              <a:gd name="T88" fmla="*/ 46 w 573"/>
                              <a:gd name="T89" fmla="*/ 101 h 121"/>
                              <a:gd name="T90" fmla="*/ 11 w 573"/>
                              <a:gd name="T91" fmla="*/ 118 h 121"/>
                              <a:gd name="T92" fmla="*/ 15 w 573"/>
                              <a:gd name="T93" fmla="*/ 96 h 121"/>
                              <a:gd name="T94" fmla="*/ 30 w 573"/>
                              <a:gd name="T95" fmla="*/ 36 h 121"/>
                              <a:gd name="T96" fmla="*/ 40 w 573"/>
                              <a:gd name="T97" fmla="*/ 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3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0"/>
                                </a:lnTo>
                                <a:lnTo>
                                  <a:pt x="244" y="63"/>
                                </a:lnTo>
                                <a:lnTo>
                                  <a:pt x="251" y="50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5"/>
                                </a:lnTo>
                                <a:lnTo>
                                  <a:pt x="51" y="28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0"/>
                                </a:lnTo>
                                <a:lnTo>
                                  <a:pt x="58" y="63"/>
                                </a:lnTo>
                                <a:lnTo>
                                  <a:pt x="64" y="50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8"/>
                                </a:lnTo>
                                <a:lnTo>
                                  <a:pt x="64" y="25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88" y="90"/>
                                </a:lnTo>
                                <a:lnTo>
                                  <a:pt x="101" y="96"/>
                                </a:lnTo>
                                <a:lnTo>
                                  <a:pt x="114" y="98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64" y="101"/>
                                </a:lnTo>
                                <a:lnTo>
                                  <a:pt x="174" y="101"/>
                                </a:lnTo>
                                <a:lnTo>
                                  <a:pt x="189" y="98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0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0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90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90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90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3" y="99"/>
                                </a:lnTo>
                                <a:lnTo>
                                  <a:pt x="573" y="96"/>
                                </a:lnTo>
                                <a:lnTo>
                                  <a:pt x="571" y="118"/>
                                </a:lnTo>
                                <a:lnTo>
                                  <a:pt x="551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0" y="119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82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19" y="119"/>
                                </a:lnTo>
                                <a:lnTo>
                                  <a:pt x="94" y="114"/>
                                </a:lnTo>
                                <a:lnTo>
                                  <a:pt x="86" y="111"/>
                                </a:lnTo>
                                <a:lnTo>
                                  <a:pt x="78" y="106"/>
                                </a:lnTo>
                                <a:lnTo>
                                  <a:pt x="68" y="101"/>
                                </a:lnTo>
                                <a:lnTo>
                                  <a:pt x="58" y="91"/>
                                </a:lnTo>
                                <a:lnTo>
                                  <a:pt x="46" y="101"/>
                                </a:lnTo>
                                <a:lnTo>
                                  <a:pt x="38" y="106"/>
                                </a:lnTo>
                                <a:lnTo>
                                  <a:pt x="30" y="111"/>
                                </a:lnTo>
                                <a:lnTo>
                                  <a:pt x="21" y="114"/>
                                </a:lnTo>
                                <a:lnTo>
                                  <a:pt x="11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90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Dowolny kształt 10"/>
                        <wps:cNvSpPr>
                          <a:spLocks noEditPoints="1"/>
                        </wps:cNvSpPr>
                        <wps:spPr bwMode="auto">
                          <a:xfrm>
                            <a:off x="2921229" y="4387964"/>
                            <a:ext cx="420688" cy="96838"/>
                          </a:xfrm>
                          <a:custGeom>
                            <a:avLst/>
                            <a:gdLst>
                              <a:gd name="T0" fmla="*/ 510 w 530"/>
                              <a:gd name="T1" fmla="*/ 21 h 121"/>
                              <a:gd name="T2" fmla="*/ 505 w 530"/>
                              <a:gd name="T3" fmla="*/ 31 h 121"/>
                              <a:gd name="T4" fmla="*/ 513 w 530"/>
                              <a:gd name="T5" fmla="*/ 63 h 121"/>
                              <a:gd name="T6" fmla="*/ 521 w 530"/>
                              <a:gd name="T7" fmla="*/ 31 h 121"/>
                              <a:gd name="T8" fmla="*/ 516 w 530"/>
                              <a:gd name="T9" fmla="*/ 21 h 121"/>
                              <a:gd name="T10" fmla="*/ 513 w 530"/>
                              <a:gd name="T11" fmla="*/ 20 h 121"/>
                              <a:gd name="T12" fmla="*/ 322 w 530"/>
                              <a:gd name="T13" fmla="*/ 21 h 121"/>
                              <a:gd name="T14" fmla="*/ 317 w 530"/>
                              <a:gd name="T15" fmla="*/ 31 h 121"/>
                              <a:gd name="T16" fmla="*/ 325 w 530"/>
                              <a:gd name="T17" fmla="*/ 63 h 121"/>
                              <a:gd name="T18" fmla="*/ 334 w 530"/>
                              <a:gd name="T19" fmla="*/ 31 h 121"/>
                              <a:gd name="T20" fmla="*/ 329 w 530"/>
                              <a:gd name="T21" fmla="*/ 21 h 121"/>
                              <a:gd name="T22" fmla="*/ 325 w 530"/>
                              <a:gd name="T23" fmla="*/ 20 h 121"/>
                              <a:gd name="T24" fmla="*/ 136 w 530"/>
                              <a:gd name="T25" fmla="*/ 21 h 121"/>
                              <a:gd name="T26" fmla="*/ 133 w 530"/>
                              <a:gd name="T27" fmla="*/ 31 h 121"/>
                              <a:gd name="T28" fmla="*/ 139 w 530"/>
                              <a:gd name="T29" fmla="*/ 63 h 121"/>
                              <a:gd name="T30" fmla="*/ 147 w 530"/>
                              <a:gd name="T31" fmla="*/ 31 h 121"/>
                              <a:gd name="T32" fmla="*/ 143 w 530"/>
                              <a:gd name="T33" fmla="*/ 21 h 121"/>
                              <a:gd name="T34" fmla="*/ 139 w 530"/>
                              <a:gd name="T35" fmla="*/ 20 h 121"/>
                              <a:gd name="T36" fmla="*/ 147 w 530"/>
                              <a:gd name="T37" fmla="*/ 1 h 121"/>
                              <a:gd name="T38" fmla="*/ 161 w 530"/>
                              <a:gd name="T39" fmla="*/ 13 h 121"/>
                              <a:gd name="T40" fmla="*/ 167 w 530"/>
                              <a:gd name="T41" fmla="*/ 36 h 121"/>
                              <a:gd name="T42" fmla="*/ 169 w 530"/>
                              <a:gd name="T43" fmla="*/ 90 h 121"/>
                              <a:gd name="T44" fmla="*/ 212 w 530"/>
                              <a:gd name="T45" fmla="*/ 101 h 121"/>
                              <a:gd name="T46" fmla="*/ 269 w 530"/>
                              <a:gd name="T47" fmla="*/ 99 h 121"/>
                              <a:gd name="T48" fmla="*/ 310 w 530"/>
                              <a:gd name="T49" fmla="*/ 78 h 121"/>
                              <a:gd name="T50" fmla="*/ 297 w 530"/>
                              <a:gd name="T51" fmla="*/ 28 h 121"/>
                              <a:gd name="T52" fmla="*/ 307 w 530"/>
                              <a:gd name="T53" fmla="*/ 8 h 121"/>
                              <a:gd name="T54" fmla="*/ 325 w 530"/>
                              <a:gd name="T55" fmla="*/ 0 h 121"/>
                              <a:gd name="T56" fmla="*/ 339 w 530"/>
                              <a:gd name="T57" fmla="*/ 3 h 121"/>
                              <a:gd name="T58" fmla="*/ 350 w 530"/>
                              <a:gd name="T59" fmla="*/ 20 h 121"/>
                              <a:gd name="T60" fmla="*/ 350 w 530"/>
                              <a:gd name="T61" fmla="*/ 58 h 121"/>
                              <a:gd name="T62" fmla="*/ 368 w 530"/>
                              <a:gd name="T63" fmla="*/ 96 h 121"/>
                              <a:gd name="T64" fmla="*/ 418 w 530"/>
                              <a:gd name="T65" fmla="*/ 101 h 121"/>
                              <a:gd name="T66" fmla="*/ 457 w 530"/>
                              <a:gd name="T67" fmla="*/ 99 h 121"/>
                              <a:gd name="T68" fmla="*/ 498 w 530"/>
                              <a:gd name="T69" fmla="*/ 78 h 121"/>
                              <a:gd name="T70" fmla="*/ 485 w 530"/>
                              <a:gd name="T71" fmla="*/ 28 h 121"/>
                              <a:gd name="T72" fmla="*/ 495 w 530"/>
                              <a:gd name="T73" fmla="*/ 8 h 121"/>
                              <a:gd name="T74" fmla="*/ 513 w 530"/>
                              <a:gd name="T75" fmla="*/ 0 h 121"/>
                              <a:gd name="T76" fmla="*/ 525 w 530"/>
                              <a:gd name="T77" fmla="*/ 3 h 121"/>
                              <a:gd name="T78" fmla="*/ 516 w 530"/>
                              <a:gd name="T79" fmla="*/ 94 h 121"/>
                              <a:gd name="T80" fmla="*/ 476 w 530"/>
                              <a:gd name="T81" fmla="*/ 114 h 121"/>
                              <a:gd name="T82" fmla="*/ 418 w 530"/>
                              <a:gd name="T83" fmla="*/ 121 h 121"/>
                              <a:gd name="T84" fmla="*/ 344 w 530"/>
                              <a:gd name="T85" fmla="*/ 106 h 121"/>
                              <a:gd name="T86" fmla="*/ 289 w 530"/>
                              <a:gd name="T87" fmla="*/ 114 h 121"/>
                              <a:gd name="T88" fmla="*/ 234 w 530"/>
                              <a:gd name="T89" fmla="*/ 121 h 121"/>
                              <a:gd name="T90" fmla="*/ 232 w 530"/>
                              <a:gd name="T91" fmla="*/ 121 h 121"/>
                              <a:gd name="T92" fmla="*/ 157 w 530"/>
                              <a:gd name="T93" fmla="*/ 106 h 121"/>
                              <a:gd name="T94" fmla="*/ 103 w 530"/>
                              <a:gd name="T95" fmla="*/ 114 h 121"/>
                              <a:gd name="T96" fmla="*/ 46 w 530"/>
                              <a:gd name="T97" fmla="*/ 121 h 121"/>
                              <a:gd name="T98" fmla="*/ 0 w 530"/>
                              <a:gd name="T99" fmla="*/ 118 h 121"/>
                              <a:gd name="T100" fmla="*/ 46 w 530"/>
                              <a:gd name="T101" fmla="*/ 101 h 121"/>
                              <a:gd name="T102" fmla="*/ 83 w 530"/>
                              <a:gd name="T103" fmla="*/ 99 h 121"/>
                              <a:gd name="T104" fmla="*/ 126 w 530"/>
                              <a:gd name="T105" fmla="*/ 78 h 121"/>
                              <a:gd name="T106" fmla="*/ 113 w 530"/>
                              <a:gd name="T107" fmla="*/ 28 h 121"/>
                              <a:gd name="T108" fmla="*/ 121 w 530"/>
                              <a:gd name="T109" fmla="*/ 8 h 121"/>
                              <a:gd name="T110" fmla="*/ 139 w 530"/>
                              <a:gd name="T11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0" h="121">
                                <a:moveTo>
                                  <a:pt x="513" y="20"/>
                                </a:moveTo>
                                <a:lnTo>
                                  <a:pt x="511" y="20"/>
                                </a:lnTo>
                                <a:lnTo>
                                  <a:pt x="510" y="21"/>
                                </a:lnTo>
                                <a:lnTo>
                                  <a:pt x="508" y="23"/>
                                </a:lnTo>
                                <a:lnTo>
                                  <a:pt x="506" y="26"/>
                                </a:lnTo>
                                <a:lnTo>
                                  <a:pt x="505" y="31"/>
                                </a:lnTo>
                                <a:lnTo>
                                  <a:pt x="505" y="36"/>
                                </a:lnTo>
                                <a:lnTo>
                                  <a:pt x="506" y="50"/>
                                </a:lnTo>
                                <a:lnTo>
                                  <a:pt x="513" y="63"/>
                                </a:lnTo>
                                <a:lnTo>
                                  <a:pt x="520" y="50"/>
                                </a:lnTo>
                                <a:lnTo>
                                  <a:pt x="521" y="36"/>
                                </a:lnTo>
                                <a:lnTo>
                                  <a:pt x="521" y="31"/>
                                </a:lnTo>
                                <a:lnTo>
                                  <a:pt x="520" y="26"/>
                                </a:lnTo>
                                <a:lnTo>
                                  <a:pt x="518" y="23"/>
                                </a:lnTo>
                                <a:lnTo>
                                  <a:pt x="516" y="21"/>
                                </a:lnTo>
                                <a:lnTo>
                                  <a:pt x="515" y="20"/>
                                </a:lnTo>
                                <a:lnTo>
                                  <a:pt x="513" y="20"/>
                                </a:lnTo>
                                <a:lnTo>
                                  <a:pt x="513" y="20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2" y="21"/>
                                </a:lnTo>
                                <a:lnTo>
                                  <a:pt x="320" y="23"/>
                                </a:lnTo>
                                <a:lnTo>
                                  <a:pt x="319" y="26"/>
                                </a:lnTo>
                                <a:lnTo>
                                  <a:pt x="317" y="31"/>
                                </a:lnTo>
                                <a:lnTo>
                                  <a:pt x="317" y="36"/>
                                </a:lnTo>
                                <a:lnTo>
                                  <a:pt x="319" y="50"/>
                                </a:lnTo>
                                <a:lnTo>
                                  <a:pt x="325" y="63"/>
                                </a:lnTo>
                                <a:lnTo>
                                  <a:pt x="332" y="50"/>
                                </a:lnTo>
                                <a:lnTo>
                                  <a:pt x="334" y="36"/>
                                </a:lnTo>
                                <a:lnTo>
                                  <a:pt x="334" y="31"/>
                                </a:lnTo>
                                <a:lnTo>
                                  <a:pt x="332" y="26"/>
                                </a:lnTo>
                                <a:lnTo>
                                  <a:pt x="330" y="23"/>
                                </a:lnTo>
                                <a:lnTo>
                                  <a:pt x="329" y="21"/>
                                </a:lnTo>
                                <a:lnTo>
                                  <a:pt x="327" y="20"/>
                                </a:lnTo>
                                <a:lnTo>
                                  <a:pt x="325" y="20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139" y="20"/>
                                </a:moveTo>
                                <a:lnTo>
                                  <a:pt x="138" y="20"/>
                                </a:lnTo>
                                <a:lnTo>
                                  <a:pt x="136" y="21"/>
                                </a:lnTo>
                                <a:lnTo>
                                  <a:pt x="134" y="23"/>
                                </a:lnTo>
                                <a:lnTo>
                                  <a:pt x="133" y="26"/>
                                </a:lnTo>
                                <a:lnTo>
                                  <a:pt x="133" y="31"/>
                                </a:lnTo>
                                <a:lnTo>
                                  <a:pt x="131" y="36"/>
                                </a:lnTo>
                                <a:lnTo>
                                  <a:pt x="134" y="50"/>
                                </a:lnTo>
                                <a:lnTo>
                                  <a:pt x="139" y="63"/>
                                </a:lnTo>
                                <a:lnTo>
                                  <a:pt x="146" y="50"/>
                                </a:lnTo>
                                <a:lnTo>
                                  <a:pt x="147" y="36"/>
                                </a:lnTo>
                                <a:lnTo>
                                  <a:pt x="147" y="31"/>
                                </a:lnTo>
                                <a:lnTo>
                                  <a:pt x="146" y="26"/>
                                </a:lnTo>
                                <a:lnTo>
                                  <a:pt x="144" y="23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47" y="1"/>
                                </a:lnTo>
                                <a:lnTo>
                                  <a:pt x="152" y="3"/>
                                </a:lnTo>
                                <a:lnTo>
                                  <a:pt x="157" y="8"/>
                                </a:lnTo>
                                <a:lnTo>
                                  <a:pt x="161" y="13"/>
                                </a:lnTo>
                                <a:lnTo>
                                  <a:pt x="166" y="20"/>
                                </a:lnTo>
                                <a:lnTo>
                                  <a:pt x="167" y="28"/>
                                </a:lnTo>
                                <a:lnTo>
                                  <a:pt x="167" y="36"/>
                                </a:lnTo>
                                <a:lnTo>
                                  <a:pt x="164" y="58"/>
                                </a:lnTo>
                                <a:lnTo>
                                  <a:pt x="154" y="78"/>
                                </a:lnTo>
                                <a:lnTo>
                                  <a:pt x="169" y="90"/>
                                </a:lnTo>
                                <a:lnTo>
                                  <a:pt x="182" y="96"/>
                                </a:lnTo>
                                <a:lnTo>
                                  <a:pt x="196" y="99"/>
                                </a:lnTo>
                                <a:lnTo>
                                  <a:pt x="212" y="101"/>
                                </a:lnTo>
                                <a:lnTo>
                                  <a:pt x="232" y="101"/>
                                </a:lnTo>
                                <a:lnTo>
                                  <a:pt x="252" y="101"/>
                                </a:lnTo>
                                <a:lnTo>
                                  <a:pt x="269" y="99"/>
                                </a:lnTo>
                                <a:lnTo>
                                  <a:pt x="282" y="96"/>
                                </a:lnTo>
                                <a:lnTo>
                                  <a:pt x="295" y="90"/>
                                </a:lnTo>
                                <a:lnTo>
                                  <a:pt x="310" y="78"/>
                                </a:lnTo>
                                <a:lnTo>
                                  <a:pt x="300" y="58"/>
                                </a:lnTo>
                                <a:lnTo>
                                  <a:pt x="297" y="36"/>
                                </a:lnTo>
                                <a:lnTo>
                                  <a:pt x="297" y="28"/>
                                </a:lnTo>
                                <a:lnTo>
                                  <a:pt x="300" y="20"/>
                                </a:lnTo>
                                <a:lnTo>
                                  <a:pt x="304" y="13"/>
                                </a:lnTo>
                                <a:lnTo>
                                  <a:pt x="307" y="8"/>
                                </a:lnTo>
                                <a:lnTo>
                                  <a:pt x="312" y="3"/>
                                </a:lnTo>
                                <a:lnTo>
                                  <a:pt x="319" y="1"/>
                                </a:lnTo>
                                <a:lnTo>
                                  <a:pt x="325" y="0"/>
                                </a:lnTo>
                                <a:lnTo>
                                  <a:pt x="325" y="0"/>
                                </a:lnTo>
                                <a:lnTo>
                                  <a:pt x="332" y="1"/>
                                </a:lnTo>
                                <a:lnTo>
                                  <a:pt x="339" y="3"/>
                                </a:lnTo>
                                <a:lnTo>
                                  <a:pt x="344" y="8"/>
                                </a:lnTo>
                                <a:lnTo>
                                  <a:pt x="347" y="13"/>
                                </a:lnTo>
                                <a:lnTo>
                                  <a:pt x="350" y="20"/>
                                </a:lnTo>
                                <a:lnTo>
                                  <a:pt x="354" y="28"/>
                                </a:lnTo>
                                <a:lnTo>
                                  <a:pt x="354" y="36"/>
                                </a:lnTo>
                                <a:lnTo>
                                  <a:pt x="350" y="58"/>
                                </a:lnTo>
                                <a:lnTo>
                                  <a:pt x="340" y="78"/>
                                </a:lnTo>
                                <a:lnTo>
                                  <a:pt x="355" y="90"/>
                                </a:lnTo>
                                <a:lnTo>
                                  <a:pt x="368" y="96"/>
                                </a:lnTo>
                                <a:lnTo>
                                  <a:pt x="382" y="99"/>
                                </a:lnTo>
                                <a:lnTo>
                                  <a:pt x="398" y="101"/>
                                </a:lnTo>
                                <a:lnTo>
                                  <a:pt x="418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40" y="101"/>
                                </a:lnTo>
                                <a:lnTo>
                                  <a:pt x="457" y="99"/>
                                </a:lnTo>
                                <a:lnTo>
                                  <a:pt x="470" y="96"/>
                                </a:lnTo>
                                <a:lnTo>
                                  <a:pt x="483" y="90"/>
                                </a:lnTo>
                                <a:lnTo>
                                  <a:pt x="498" y="78"/>
                                </a:lnTo>
                                <a:lnTo>
                                  <a:pt x="488" y="58"/>
                                </a:lnTo>
                                <a:lnTo>
                                  <a:pt x="485" y="36"/>
                                </a:lnTo>
                                <a:lnTo>
                                  <a:pt x="485" y="28"/>
                                </a:lnTo>
                                <a:lnTo>
                                  <a:pt x="488" y="20"/>
                                </a:lnTo>
                                <a:lnTo>
                                  <a:pt x="491" y="13"/>
                                </a:lnTo>
                                <a:lnTo>
                                  <a:pt x="495" y="8"/>
                                </a:lnTo>
                                <a:lnTo>
                                  <a:pt x="500" y="3"/>
                                </a:lnTo>
                                <a:lnTo>
                                  <a:pt x="506" y="1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lnTo>
                                  <a:pt x="520" y="1"/>
                                </a:lnTo>
                                <a:lnTo>
                                  <a:pt x="525" y="3"/>
                                </a:lnTo>
                                <a:lnTo>
                                  <a:pt x="530" y="6"/>
                                </a:lnTo>
                                <a:lnTo>
                                  <a:pt x="523" y="53"/>
                                </a:lnTo>
                                <a:lnTo>
                                  <a:pt x="516" y="94"/>
                                </a:lnTo>
                                <a:lnTo>
                                  <a:pt x="513" y="91"/>
                                </a:lnTo>
                                <a:lnTo>
                                  <a:pt x="495" y="106"/>
                                </a:lnTo>
                                <a:lnTo>
                                  <a:pt x="476" y="114"/>
                                </a:lnTo>
                                <a:lnTo>
                                  <a:pt x="450" y="119"/>
                                </a:lnTo>
                                <a:lnTo>
                                  <a:pt x="420" y="121"/>
                                </a:lnTo>
                                <a:lnTo>
                                  <a:pt x="418" y="121"/>
                                </a:lnTo>
                                <a:lnTo>
                                  <a:pt x="388" y="119"/>
                                </a:lnTo>
                                <a:lnTo>
                                  <a:pt x="362" y="114"/>
                                </a:lnTo>
                                <a:lnTo>
                                  <a:pt x="344" y="106"/>
                                </a:lnTo>
                                <a:lnTo>
                                  <a:pt x="325" y="91"/>
                                </a:lnTo>
                                <a:lnTo>
                                  <a:pt x="307" y="106"/>
                                </a:lnTo>
                                <a:lnTo>
                                  <a:pt x="289" y="114"/>
                                </a:lnTo>
                                <a:lnTo>
                                  <a:pt x="264" y="119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01" y="119"/>
                                </a:lnTo>
                                <a:lnTo>
                                  <a:pt x="177" y="114"/>
                                </a:lnTo>
                                <a:lnTo>
                                  <a:pt x="157" y="106"/>
                                </a:lnTo>
                                <a:lnTo>
                                  <a:pt x="139" y="91"/>
                                </a:lnTo>
                                <a:lnTo>
                                  <a:pt x="121" y="106"/>
                                </a:lnTo>
                                <a:lnTo>
                                  <a:pt x="103" y="114"/>
                                </a:lnTo>
                                <a:lnTo>
                                  <a:pt x="78" y="119"/>
                                </a:lnTo>
                                <a:lnTo>
                                  <a:pt x="46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21" y="119"/>
                                </a:lnTo>
                                <a:lnTo>
                                  <a:pt x="0" y="118"/>
                                </a:lnTo>
                                <a:lnTo>
                                  <a:pt x="0" y="96"/>
                                </a:lnTo>
                                <a:lnTo>
                                  <a:pt x="20" y="99"/>
                                </a:lnTo>
                                <a:lnTo>
                                  <a:pt x="46" y="101"/>
                                </a:lnTo>
                                <a:lnTo>
                                  <a:pt x="46" y="101"/>
                                </a:lnTo>
                                <a:lnTo>
                                  <a:pt x="66" y="101"/>
                                </a:lnTo>
                                <a:lnTo>
                                  <a:pt x="83" y="99"/>
                                </a:lnTo>
                                <a:lnTo>
                                  <a:pt x="96" y="96"/>
                                </a:lnTo>
                                <a:lnTo>
                                  <a:pt x="111" y="90"/>
                                </a:lnTo>
                                <a:lnTo>
                                  <a:pt x="126" y="78"/>
                                </a:lnTo>
                                <a:lnTo>
                                  <a:pt x="114" y="58"/>
                                </a:lnTo>
                                <a:lnTo>
                                  <a:pt x="111" y="36"/>
                                </a:lnTo>
                                <a:lnTo>
                                  <a:pt x="113" y="28"/>
                                </a:lnTo>
                                <a:lnTo>
                                  <a:pt x="114" y="20"/>
                                </a:lnTo>
                                <a:lnTo>
                                  <a:pt x="118" y="13"/>
                                </a:lnTo>
                                <a:lnTo>
                                  <a:pt x="121" y="8"/>
                                </a:lnTo>
                                <a:lnTo>
                                  <a:pt x="126" y="3"/>
                                </a:lnTo>
                                <a:lnTo>
                                  <a:pt x="133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Dowolny kształt 11"/>
                        <wps:cNvSpPr>
                          <a:spLocks noEditPoints="1"/>
                        </wps:cNvSpPr>
                        <wps:spPr bwMode="auto">
                          <a:xfrm>
                            <a:off x="2391004" y="4246676"/>
                            <a:ext cx="458788" cy="96838"/>
                          </a:xfrm>
                          <a:custGeom>
                            <a:avLst/>
                            <a:gdLst>
                              <a:gd name="T0" fmla="*/ 427 w 578"/>
                              <a:gd name="T1" fmla="*/ 23 h 121"/>
                              <a:gd name="T2" fmla="*/ 427 w 578"/>
                              <a:gd name="T3" fmla="*/ 50 h 121"/>
                              <a:gd name="T4" fmla="*/ 440 w 578"/>
                              <a:gd name="T5" fmla="*/ 32 h 121"/>
                              <a:gd name="T6" fmla="*/ 435 w 578"/>
                              <a:gd name="T7" fmla="*/ 20 h 121"/>
                              <a:gd name="T8" fmla="*/ 242 w 578"/>
                              <a:gd name="T9" fmla="*/ 20 h 121"/>
                              <a:gd name="T10" fmla="*/ 237 w 578"/>
                              <a:gd name="T11" fmla="*/ 32 h 121"/>
                              <a:gd name="T12" fmla="*/ 244 w 578"/>
                              <a:gd name="T13" fmla="*/ 63 h 121"/>
                              <a:gd name="T14" fmla="*/ 252 w 578"/>
                              <a:gd name="T15" fmla="*/ 45 h 121"/>
                              <a:gd name="T16" fmla="*/ 251 w 578"/>
                              <a:gd name="T17" fmla="*/ 23 h 121"/>
                              <a:gd name="T18" fmla="*/ 244 w 578"/>
                              <a:gd name="T19" fmla="*/ 20 h 121"/>
                              <a:gd name="T20" fmla="*/ 53 w 578"/>
                              <a:gd name="T21" fmla="*/ 23 h 121"/>
                              <a:gd name="T22" fmla="*/ 49 w 578"/>
                              <a:gd name="T23" fmla="*/ 45 h 121"/>
                              <a:gd name="T24" fmla="*/ 61 w 578"/>
                              <a:gd name="T25" fmla="*/ 58 h 121"/>
                              <a:gd name="T26" fmla="*/ 66 w 578"/>
                              <a:gd name="T27" fmla="*/ 32 h 121"/>
                              <a:gd name="T28" fmla="*/ 59 w 578"/>
                              <a:gd name="T29" fmla="*/ 20 h 121"/>
                              <a:gd name="T30" fmla="*/ 58 w 578"/>
                              <a:gd name="T31" fmla="*/ 0 h 121"/>
                              <a:gd name="T32" fmla="*/ 79 w 578"/>
                              <a:gd name="T33" fmla="*/ 13 h 121"/>
                              <a:gd name="T34" fmla="*/ 84 w 578"/>
                              <a:gd name="T35" fmla="*/ 45 h 121"/>
                              <a:gd name="T36" fmla="*/ 71 w 578"/>
                              <a:gd name="T37" fmla="*/ 78 h 121"/>
                              <a:gd name="T38" fmla="*/ 131 w 578"/>
                              <a:gd name="T39" fmla="*/ 101 h 121"/>
                              <a:gd name="T40" fmla="*/ 187 w 578"/>
                              <a:gd name="T41" fmla="*/ 100 h 121"/>
                              <a:gd name="T42" fmla="*/ 217 w 578"/>
                              <a:gd name="T43" fmla="*/ 88 h 121"/>
                              <a:gd name="T44" fmla="*/ 222 w 578"/>
                              <a:gd name="T45" fmla="*/ 65 h 121"/>
                              <a:gd name="T46" fmla="*/ 217 w 578"/>
                              <a:gd name="T47" fmla="*/ 37 h 121"/>
                              <a:gd name="T48" fmla="*/ 222 w 578"/>
                              <a:gd name="T49" fmla="*/ 13 h 121"/>
                              <a:gd name="T50" fmla="*/ 244 w 578"/>
                              <a:gd name="T51" fmla="*/ 0 h 121"/>
                              <a:gd name="T52" fmla="*/ 262 w 578"/>
                              <a:gd name="T53" fmla="*/ 8 h 121"/>
                              <a:gd name="T54" fmla="*/ 272 w 578"/>
                              <a:gd name="T55" fmla="*/ 37 h 121"/>
                              <a:gd name="T56" fmla="*/ 267 w 578"/>
                              <a:gd name="T57" fmla="*/ 65 h 121"/>
                              <a:gd name="T58" fmla="*/ 289 w 578"/>
                              <a:gd name="T59" fmla="*/ 95 h 121"/>
                              <a:gd name="T60" fmla="*/ 339 w 578"/>
                              <a:gd name="T61" fmla="*/ 101 h 121"/>
                              <a:gd name="T62" fmla="*/ 403 w 578"/>
                              <a:gd name="T63" fmla="*/ 88 h 121"/>
                              <a:gd name="T64" fmla="*/ 407 w 578"/>
                              <a:gd name="T65" fmla="*/ 51 h 121"/>
                              <a:gd name="T66" fmla="*/ 410 w 578"/>
                              <a:gd name="T67" fmla="*/ 13 h 121"/>
                              <a:gd name="T68" fmla="*/ 432 w 578"/>
                              <a:gd name="T69" fmla="*/ 0 h 121"/>
                              <a:gd name="T70" fmla="*/ 450 w 578"/>
                              <a:gd name="T71" fmla="*/ 8 h 121"/>
                              <a:gd name="T72" fmla="*/ 460 w 578"/>
                              <a:gd name="T73" fmla="*/ 37 h 121"/>
                              <a:gd name="T74" fmla="*/ 447 w 578"/>
                              <a:gd name="T75" fmla="*/ 78 h 121"/>
                              <a:gd name="T76" fmla="*/ 505 w 578"/>
                              <a:gd name="T77" fmla="*/ 101 h 121"/>
                              <a:gd name="T78" fmla="*/ 563 w 578"/>
                              <a:gd name="T79" fmla="*/ 100 h 121"/>
                              <a:gd name="T80" fmla="*/ 555 w 578"/>
                              <a:gd name="T81" fmla="*/ 120 h 121"/>
                              <a:gd name="T82" fmla="*/ 526 w 578"/>
                              <a:gd name="T83" fmla="*/ 121 h 121"/>
                              <a:gd name="T84" fmla="*/ 432 w 578"/>
                              <a:gd name="T85" fmla="*/ 91 h 121"/>
                              <a:gd name="T86" fmla="*/ 340 w 578"/>
                              <a:gd name="T87" fmla="*/ 121 h 121"/>
                              <a:gd name="T88" fmla="*/ 307 w 578"/>
                              <a:gd name="T89" fmla="*/ 120 h 121"/>
                              <a:gd name="T90" fmla="*/ 231 w 578"/>
                              <a:gd name="T91" fmla="*/ 103 h 121"/>
                              <a:gd name="T92" fmla="*/ 197 w 578"/>
                              <a:gd name="T93" fmla="*/ 116 h 121"/>
                              <a:gd name="T94" fmla="*/ 151 w 578"/>
                              <a:gd name="T95" fmla="*/ 121 h 121"/>
                              <a:gd name="T96" fmla="*/ 104 w 578"/>
                              <a:gd name="T97" fmla="*/ 116 h 121"/>
                              <a:gd name="T98" fmla="*/ 40 w 578"/>
                              <a:gd name="T99" fmla="*/ 105 h 121"/>
                              <a:gd name="T100" fmla="*/ 0 w 578"/>
                              <a:gd name="T101" fmla="*/ 100 h 121"/>
                              <a:gd name="T102" fmla="*/ 43 w 578"/>
                              <a:gd name="T103" fmla="*/ 78 h 121"/>
                              <a:gd name="T104" fmla="*/ 30 w 578"/>
                              <a:gd name="T105" fmla="*/ 45 h 121"/>
                              <a:gd name="T106" fmla="*/ 36 w 578"/>
                              <a:gd name="T107" fmla="*/ 13 h 121"/>
                              <a:gd name="T108" fmla="*/ 58 w 578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8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2"/>
                                </a:lnTo>
                                <a:lnTo>
                                  <a:pt x="427" y="23"/>
                                </a:lnTo>
                                <a:lnTo>
                                  <a:pt x="425" y="27"/>
                                </a:lnTo>
                                <a:lnTo>
                                  <a:pt x="425" y="32"/>
                                </a:lnTo>
                                <a:lnTo>
                                  <a:pt x="425" y="37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7"/>
                                </a:lnTo>
                                <a:lnTo>
                                  <a:pt x="440" y="32"/>
                                </a:lnTo>
                                <a:lnTo>
                                  <a:pt x="440" y="27"/>
                                </a:lnTo>
                                <a:lnTo>
                                  <a:pt x="438" y="23"/>
                                </a:lnTo>
                                <a:lnTo>
                                  <a:pt x="437" y="22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2"/>
                                </a:lnTo>
                                <a:lnTo>
                                  <a:pt x="239" y="23"/>
                                </a:lnTo>
                                <a:lnTo>
                                  <a:pt x="237" y="27"/>
                                </a:lnTo>
                                <a:lnTo>
                                  <a:pt x="237" y="32"/>
                                </a:lnTo>
                                <a:lnTo>
                                  <a:pt x="237" y="37"/>
                                </a:lnTo>
                                <a:lnTo>
                                  <a:pt x="237" y="45"/>
                                </a:lnTo>
                                <a:lnTo>
                                  <a:pt x="241" y="55"/>
                                </a:lnTo>
                                <a:lnTo>
                                  <a:pt x="244" y="63"/>
                                </a:lnTo>
                                <a:lnTo>
                                  <a:pt x="244" y="63"/>
                                </a:lnTo>
                                <a:lnTo>
                                  <a:pt x="246" y="63"/>
                                </a:lnTo>
                                <a:lnTo>
                                  <a:pt x="249" y="55"/>
                                </a:lnTo>
                                <a:lnTo>
                                  <a:pt x="252" y="45"/>
                                </a:lnTo>
                                <a:lnTo>
                                  <a:pt x="252" y="37"/>
                                </a:lnTo>
                                <a:lnTo>
                                  <a:pt x="252" y="32"/>
                                </a:lnTo>
                                <a:lnTo>
                                  <a:pt x="251" y="27"/>
                                </a:lnTo>
                                <a:lnTo>
                                  <a:pt x="251" y="23"/>
                                </a:lnTo>
                                <a:lnTo>
                                  <a:pt x="249" y="22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3" y="23"/>
                                </a:lnTo>
                                <a:lnTo>
                                  <a:pt x="51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37"/>
                                </a:lnTo>
                                <a:lnTo>
                                  <a:pt x="49" y="45"/>
                                </a:lnTo>
                                <a:lnTo>
                                  <a:pt x="51" y="51"/>
                                </a:lnTo>
                                <a:lnTo>
                                  <a:pt x="54" y="58"/>
                                </a:lnTo>
                                <a:lnTo>
                                  <a:pt x="58" y="63"/>
                                </a:lnTo>
                                <a:lnTo>
                                  <a:pt x="61" y="58"/>
                                </a:lnTo>
                                <a:lnTo>
                                  <a:pt x="63" y="51"/>
                                </a:lnTo>
                                <a:lnTo>
                                  <a:pt x="64" y="45"/>
                                </a:lnTo>
                                <a:lnTo>
                                  <a:pt x="66" y="37"/>
                                </a:lnTo>
                                <a:lnTo>
                                  <a:pt x="66" y="32"/>
                                </a:lnTo>
                                <a:lnTo>
                                  <a:pt x="64" y="27"/>
                                </a:lnTo>
                                <a:lnTo>
                                  <a:pt x="63" y="23"/>
                                </a:lnTo>
                                <a:lnTo>
                                  <a:pt x="61" y="22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7"/>
                                </a:lnTo>
                                <a:lnTo>
                                  <a:pt x="84" y="45"/>
                                </a:lnTo>
                                <a:lnTo>
                                  <a:pt x="83" y="55"/>
                                </a:lnTo>
                                <a:lnTo>
                                  <a:pt x="79" y="65"/>
                                </a:lnTo>
                                <a:lnTo>
                                  <a:pt x="76" y="71"/>
                                </a:lnTo>
                                <a:lnTo>
                                  <a:pt x="71" y="78"/>
                                </a:lnTo>
                                <a:lnTo>
                                  <a:pt x="88" y="88"/>
                                </a:lnTo>
                                <a:lnTo>
                                  <a:pt x="101" y="95"/>
                                </a:lnTo>
                                <a:lnTo>
                                  <a:pt x="114" y="98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100"/>
                                </a:lnTo>
                                <a:lnTo>
                                  <a:pt x="201" y="96"/>
                                </a:lnTo>
                                <a:lnTo>
                                  <a:pt x="209" y="91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6" y="71"/>
                                </a:lnTo>
                                <a:lnTo>
                                  <a:pt x="222" y="65"/>
                                </a:lnTo>
                                <a:lnTo>
                                  <a:pt x="222" y="63"/>
                                </a:lnTo>
                                <a:lnTo>
                                  <a:pt x="219" y="5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7"/>
                                </a:lnTo>
                                <a:lnTo>
                                  <a:pt x="217" y="30"/>
                                </a:lnTo>
                                <a:lnTo>
                                  <a:pt x="217" y="25"/>
                                </a:lnTo>
                                <a:lnTo>
                                  <a:pt x="221" y="18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2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2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7"/>
                                </a:lnTo>
                                <a:lnTo>
                                  <a:pt x="272" y="45"/>
                                </a:lnTo>
                                <a:lnTo>
                                  <a:pt x="270" y="53"/>
                                </a:lnTo>
                                <a:lnTo>
                                  <a:pt x="267" y="63"/>
                                </a:lnTo>
                                <a:lnTo>
                                  <a:pt x="267" y="65"/>
                                </a:lnTo>
                                <a:lnTo>
                                  <a:pt x="264" y="71"/>
                                </a:lnTo>
                                <a:lnTo>
                                  <a:pt x="259" y="78"/>
                                </a:lnTo>
                                <a:lnTo>
                                  <a:pt x="274" y="88"/>
                                </a:lnTo>
                                <a:lnTo>
                                  <a:pt x="289" y="95"/>
                                </a:lnTo>
                                <a:lnTo>
                                  <a:pt x="302" y="98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100"/>
                                </a:lnTo>
                                <a:lnTo>
                                  <a:pt x="388" y="96"/>
                                </a:lnTo>
                                <a:lnTo>
                                  <a:pt x="403" y="88"/>
                                </a:lnTo>
                                <a:lnTo>
                                  <a:pt x="418" y="78"/>
                                </a:lnTo>
                                <a:lnTo>
                                  <a:pt x="413" y="71"/>
                                </a:lnTo>
                                <a:lnTo>
                                  <a:pt x="410" y="65"/>
                                </a:lnTo>
                                <a:lnTo>
                                  <a:pt x="407" y="51"/>
                                </a:lnTo>
                                <a:lnTo>
                                  <a:pt x="405" y="37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2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2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7"/>
                                </a:lnTo>
                                <a:lnTo>
                                  <a:pt x="458" y="51"/>
                                </a:lnTo>
                                <a:lnTo>
                                  <a:pt x="453" y="65"/>
                                </a:lnTo>
                                <a:lnTo>
                                  <a:pt x="452" y="71"/>
                                </a:lnTo>
                                <a:lnTo>
                                  <a:pt x="447" y="78"/>
                                </a:lnTo>
                                <a:lnTo>
                                  <a:pt x="462" y="88"/>
                                </a:lnTo>
                                <a:lnTo>
                                  <a:pt x="477" y="95"/>
                                </a:lnTo>
                                <a:lnTo>
                                  <a:pt x="490" y="98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46" y="101"/>
                                </a:lnTo>
                                <a:lnTo>
                                  <a:pt x="563" y="100"/>
                                </a:lnTo>
                                <a:lnTo>
                                  <a:pt x="576" y="96"/>
                                </a:lnTo>
                                <a:lnTo>
                                  <a:pt x="578" y="95"/>
                                </a:lnTo>
                                <a:lnTo>
                                  <a:pt x="576" y="116"/>
                                </a:lnTo>
                                <a:lnTo>
                                  <a:pt x="555" y="120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20"/>
                                </a:lnTo>
                                <a:lnTo>
                                  <a:pt x="470" y="115"/>
                                </a:lnTo>
                                <a:lnTo>
                                  <a:pt x="452" y="105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5"/>
                                </a:lnTo>
                                <a:lnTo>
                                  <a:pt x="395" y="115"/>
                                </a:lnTo>
                                <a:lnTo>
                                  <a:pt x="370" y="120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20"/>
                                </a:lnTo>
                                <a:lnTo>
                                  <a:pt x="282" y="115"/>
                                </a:lnTo>
                                <a:lnTo>
                                  <a:pt x="264" y="105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5"/>
                                </a:lnTo>
                                <a:lnTo>
                                  <a:pt x="197" y="116"/>
                                </a:lnTo>
                                <a:lnTo>
                                  <a:pt x="176" y="120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26" y="120"/>
                                </a:lnTo>
                                <a:lnTo>
                                  <a:pt x="104" y="116"/>
                                </a:lnTo>
                                <a:lnTo>
                                  <a:pt x="94" y="115"/>
                                </a:lnTo>
                                <a:lnTo>
                                  <a:pt x="76" y="105"/>
                                </a:lnTo>
                                <a:lnTo>
                                  <a:pt x="58" y="91"/>
                                </a:lnTo>
                                <a:lnTo>
                                  <a:pt x="40" y="105"/>
                                </a:lnTo>
                                <a:lnTo>
                                  <a:pt x="21" y="115"/>
                                </a:lnTo>
                                <a:lnTo>
                                  <a:pt x="11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88"/>
                                </a:lnTo>
                                <a:lnTo>
                                  <a:pt x="43" y="78"/>
                                </a:lnTo>
                                <a:lnTo>
                                  <a:pt x="40" y="71"/>
                                </a:lnTo>
                                <a:lnTo>
                                  <a:pt x="36" y="65"/>
                                </a:lnTo>
                                <a:lnTo>
                                  <a:pt x="33" y="55"/>
                                </a:lnTo>
                                <a:lnTo>
                                  <a:pt x="30" y="45"/>
                                </a:lnTo>
                                <a:lnTo>
                                  <a:pt x="30" y="37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Dowolny kształt 12"/>
                        <wps:cNvSpPr>
                          <a:spLocks noEditPoints="1"/>
                        </wps:cNvSpPr>
                        <wps:spPr bwMode="auto">
                          <a:xfrm>
                            <a:off x="2918054" y="4246676"/>
                            <a:ext cx="433388" cy="96838"/>
                          </a:xfrm>
                          <a:custGeom>
                            <a:avLst/>
                            <a:gdLst>
                              <a:gd name="T0" fmla="*/ 515 w 546"/>
                              <a:gd name="T1" fmla="*/ 22 h 121"/>
                              <a:gd name="T2" fmla="*/ 510 w 546"/>
                              <a:gd name="T3" fmla="*/ 32 h 121"/>
                              <a:gd name="T4" fmla="*/ 518 w 546"/>
                              <a:gd name="T5" fmla="*/ 63 h 121"/>
                              <a:gd name="T6" fmla="*/ 526 w 546"/>
                              <a:gd name="T7" fmla="*/ 32 h 121"/>
                              <a:gd name="T8" fmla="*/ 521 w 546"/>
                              <a:gd name="T9" fmla="*/ 22 h 121"/>
                              <a:gd name="T10" fmla="*/ 518 w 546"/>
                              <a:gd name="T11" fmla="*/ 20 h 121"/>
                              <a:gd name="T12" fmla="*/ 327 w 546"/>
                              <a:gd name="T13" fmla="*/ 22 h 121"/>
                              <a:gd name="T14" fmla="*/ 322 w 546"/>
                              <a:gd name="T15" fmla="*/ 32 h 121"/>
                              <a:gd name="T16" fmla="*/ 330 w 546"/>
                              <a:gd name="T17" fmla="*/ 63 h 121"/>
                              <a:gd name="T18" fmla="*/ 339 w 546"/>
                              <a:gd name="T19" fmla="*/ 32 h 121"/>
                              <a:gd name="T20" fmla="*/ 334 w 546"/>
                              <a:gd name="T21" fmla="*/ 22 h 121"/>
                              <a:gd name="T22" fmla="*/ 330 w 546"/>
                              <a:gd name="T23" fmla="*/ 20 h 121"/>
                              <a:gd name="T24" fmla="*/ 141 w 546"/>
                              <a:gd name="T25" fmla="*/ 22 h 121"/>
                              <a:gd name="T26" fmla="*/ 138 w 546"/>
                              <a:gd name="T27" fmla="*/ 32 h 121"/>
                              <a:gd name="T28" fmla="*/ 144 w 546"/>
                              <a:gd name="T29" fmla="*/ 63 h 121"/>
                              <a:gd name="T30" fmla="*/ 152 w 546"/>
                              <a:gd name="T31" fmla="*/ 32 h 121"/>
                              <a:gd name="T32" fmla="*/ 148 w 546"/>
                              <a:gd name="T33" fmla="*/ 22 h 121"/>
                              <a:gd name="T34" fmla="*/ 144 w 546"/>
                              <a:gd name="T35" fmla="*/ 20 h 121"/>
                              <a:gd name="T36" fmla="*/ 152 w 546"/>
                              <a:gd name="T37" fmla="*/ 2 h 121"/>
                              <a:gd name="T38" fmla="*/ 166 w 546"/>
                              <a:gd name="T39" fmla="*/ 13 h 121"/>
                              <a:gd name="T40" fmla="*/ 172 w 546"/>
                              <a:gd name="T41" fmla="*/ 37 h 121"/>
                              <a:gd name="T42" fmla="*/ 174 w 546"/>
                              <a:gd name="T43" fmla="*/ 88 h 121"/>
                              <a:gd name="T44" fmla="*/ 217 w 546"/>
                              <a:gd name="T45" fmla="*/ 101 h 121"/>
                              <a:gd name="T46" fmla="*/ 274 w 546"/>
                              <a:gd name="T47" fmla="*/ 98 h 121"/>
                              <a:gd name="T48" fmla="*/ 315 w 546"/>
                              <a:gd name="T49" fmla="*/ 78 h 121"/>
                              <a:gd name="T50" fmla="*/ 302 w 546"/>
                              <a:gd name="T51" fmla="*/ 28 h 121"/>
                              <a:gd name="T52" fmla="*/ 312 w 546"/>
                              <a:gd name="T53" fmla="*/ 8 h 121"/>
                              <a:gd name="T54" fmla="*/ 330 w 546"/>
                              <a:gd name="T55" fmla="*/ 0 h 121"/>
                              <a:gd name="T56" fmla="*/ 344 w 546"/>
                              <a:gd name="T57" fmla="*/ 3 h 121"/>
                              <a:gd name="T58" fmla="*/ 355 w 546"/>
                              <a:gd name="T59" fmla="*/ 20 h 121"/>
                              <a:gd name="T60" fmla="*/ 355 w 546"/>
                              <a:gd name="T61" fmla="*/ 58 h 121"/>
                              <a:gd name="T62" fmla="*/ 373 w 546"/>
                              <a:gd name="T63" fmla="*/ 95 h 121"/>
                              <a:gd name="T64" fmla="*/ 423 w 546"/>
                              <a:gd name="T65" fmla="*/ 101 h 121"/>
                              <a:gd name="T66" fmla="*/ 462 w 546"/>
                              <a:gd name="T67" fmla="*/ 100 h 121"/>
                              <a:gd name="T68" fmla="*/ 503 w 546"/>
                              <a:gd name="T69" fmla="*/ 78 h 121"/>
                              <a:gd name="T70" fmla="*/ 490 w 546"/>
                              <a:gd name="T71" fmla="*/ 28 h 121"/>
                              <a:gd name="T72" fmla="*/ 500 w 546"/>
                              <a:gd name="T73" fmla="*/ 8 h 121"/>
                              <a:gd name="T74" fmla="*/ 518 w 546"/>
                              <a:gd name="T75" fmla="*/ 0 h 121"/>
                              <a:gd name="T76" fmla="*/ 531 w 546"/>
                              <a:gd name="T77" fmla="*/ 3 h 121"/>
                              <a:gd name="T78" fmla="*/ 543 w 546"/>
                              <a:gd name="T79" fmla="*/ 20 h 121"/>
                              <a:gd name="T80" fmla="*/ 543 w 546"/>
                              <a:gd name="T81" fmla="*/ 58 h 121"/>
                              <a:gd name="T82" fmla="*/ 545 w 546"/>
                              <a:gd name="T83" fmla="*/ 86 h 121"/>
                              <a:gd name="T84" fmla="*/ 518 w 546"/>
                              <a:gd name="T85" fmla="*/ 91 h 121"/>
                              <a:gd name="T86" fmla="*/ 455 w 546"/>
                              <a:gd name="T87" fmla="*/ 120 h 121"/>
                              <a:gd name="T88" fmla="*/ 393 w 546"/>
                              <a:gd name="T89" fmla="*/ 120 h 121"/>
                              <a:gd name="T90" fmla="*/ 330 w 546"/>
                              <a:gd name="T91" fmla="*/ 91 h 121"/>
                              <a:gd name="T92" fmla="*/ 269 w 546"/>
                              <a:gd name="T93" fmla="*/ 120 h 121"/>
                              <a:gd name="T94" fmla="*/ 237 w 546"/>
                              <a:gd name="T95" fmla="*/ 121 h 121"/>
                              <a:gd name="T96" fmla="*/ 182 w 546"/>
                              <a:gd name="T97" fmla="*/ 115 h 121"/>
                              <a:gd name="T98" fmla="*/ 126 w 546"/>
                              <a:gd name="T99" fmla="*/ 105 h 121"/>
                              <a:gd name="T100" fmla="*/ 51 w 546"/>
                              <a:gd name="T101" fmla="*/ 121 h 121"/>
                              <a:gd name="T102" fmla="*/ 23 w 546"/>
                              <a:gd name="T103" fmla="*/ 120 h 121"/>
                              <a:gd name="T104" fmla="*/ 1 w 546"/>
                              <a:gd name="T105" fmla="*/ 95 h 121"/>
                              <a:gd name="T106" fmla="*/ 51 w 546"/>
                              <a:gd name="T107" fmla="*/ 101 h 121"/>
                              <a:gd name="T108" fmla="*/ 88 w 546"/>
                              <a:gd name="T109" fmla="*/ 100 h 121"/>
                              <a:gd name="T110" fmla="*/ 131 w 546"/>
                              <a:gd name="T111" fmla="*/ 78 h 121"/>
                              <a:gd name="T112" fmla="*/ 118 w 546"/>
                              <a:gd name="T113" fmla="*/ 28 h 121"/>
                              <a:gd name="T114" fmla="*/ 126 w 546"/>
                              <a:gd name="T115" fmla="*/ 8 h 121"/>
                              <a:gd name="T116" fmla="*/ 144 w 546"/>
                              <a:gd name="T11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6" h="121">
                                <a:moveTo>
                                  <a:pt x="518" y="20"/>
                                </a:moveTo>
                                <a:lnTo>
                                  <a:pt x="516" y="20"/>
                                </a:lnTo>
                                <a:lnTo>
                                  <a:pt x="515" y="22"/>
                                </a:lnTo>
                                <a:lnTo>
                                  <a:pt x="513" y="23"/>
                                </a:lnTo>
                                <a:lnTo>
                                  <a:pt x="511" y="27"/>
                                </a:lnTo>
                                <a:lnTo>
                                  <a:pt x="510" y="32"/>
                                </a:lnTo>
                                <a:lnTo>
                                  <a:pt x="510" y="37"/>
                                </a:lnTo>
                                <a:lnTo>
                                  <a:pt x="511" y="50"/>
                                </a:lnTo>
                                <a:lnTo>
                                  <a:pt x="518" y="63"/>
                                </a:lnTo>
                                <a:lnTo>
                                  <a:pt x="525" y="50"/>
                                </a:lnTo>
                                <a:lnTo>
                                  <a:pt x="526" y="37"/>
                                </a:lnTo>
                                <a:lnTo>
                                  <a:pt x="526" y="32"/>
                                </a:lnTo>
                                <a:lnTo>
                                  <a:pt x="525" y="27"/>
                                </a:lnTo>
                                <a:lnTo>
                                  <a:pt x="523" y="23"/>
                                </a:lnTo>
                                <a:lnTo>
                                  <a:pt x="521" y="22"/>
                                </a:lnTo>
                                <a:lnTo>
                                  <a:pt x="520" y="20"/>
                                </a:lnTo>
                                <a:lnTo>
                                  <a:pt x="518" y="20"/>
                                </a:lnTo>
                                <a:lnTo>
                                  <a:pt x="518" y="20"/>
                                </a:lnTo>
                                <a:close/>
                                <a:moveTo>
                                  <a:pt x="330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27" y="22"/>
                                </a:lnTo>
                                <a:lnTo>
                                  <a:pt x="325" y="23"/>
                                </a:lnTo>
                                <a:lnTo>
                                  <a:pt x="324" y="27"/>
                                </a:lnTo>
                                <a:lnTo>
                                  <a:pt x="322" y="32"/>
                                </a:lnTo>
                                <a:lnTo>
                                  <a:pt x="322" y="37"/>
                                </a:lnTo>
                                <a:lnTo>
                                  <a:pt x="324" y="50"/>
                                </a:lnTo>
                                <a:lnTo>
                                  <a:pt x="330" y="63"/>
                                </a:lnTo>
                                <a:lnTo>
                                  <a:pt x="337" y="50"/>
                                </a:lnTo>
                                <a:lnTo>
                                  <a:pt x="339" y="37"/>
                                </a:lnTo>
                                <a:lnTo>
                                  <a:pt x="339" y="32"/>
                                </a:lnTo>
                                <a:lnTo>
                                  <a:pt x="337" y="27"/>
                                </a:lnTo>
                                <a:lnTo>
                                  <a:pt x="335" y="23"/>
                                </a:lnTo>
                                <a:lnTo>
                                  <a:pt x="334" y="22"/>
                                </a:lnTo>
                                <a:lnTo>
                                  <a:pt x="332" y="20"/>
                                </a:lnTo>
                                <a:lnTo>
                                  <a:pt x="330" y="20"/>
                                </a:lnTo>
                                <a:lnTo>
                                  <a:pt x="330" y="20"/>
                                </a:lnTo>
                                <a:close/>
                                <a:moveTo>
                                  <a:pt x="144" y="20"/>
                                </a:moveTo>
                                <a:lnTo>
                                  <a:pt x="143" y="20"/>
                                </a:lnTo>
                                <a:lnTo>
                                  <a:pt x="141" y="22"/>
                                </a:lnTo>
                                <a:lnTo>
                                  <a:pt x="139" y="23"/>
                                </a:lnTo>
                                <a:lnTo>
                                  <a:pt x="138" y="27"/>
                                </a:lnTo>
                                <a:lnTo>
                                  <a:pt x="138" y="32"/>
                                </a:lnTo>
                                <a:lnTo>
                                  <a:pt x="136" y="37"/>
                                </a:lnTo>
                                <a:lnTo>
                                  <a:pt x="139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50"/>
                                </a:lnTo>
                                <a:lnTo>
                                  <a:pt x="152" y="37"/>
                                </a:lnTo>
                                <a:lnTo>
                                  <a:pt x="152" y="32"/>
                                </a:lnTo>
                                <a:lnTo>
                                  <a:pt x="151" y="27"/>
                                </a:lnTo>
                                <a:lnTo>
                                  <a:pt x="149" y="23"/>
                                </a:lnTo>
                                <a:lnTo>
                                  <a:pt x="148" y="22"/>
                                </a:lnTo>
                                <a:lnTo>
                                  <a:pt x="146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2" y="2"/>
                                </a:lnTo>
                                <a:lnTo>
                                  <a:pt x="157" y="3"/>
                                </a:lnTo>
                                <a:lnTo>
                                  <a:pt x="162" y="8"/>
                                </a:lnTo>
                                <a:lnTo>
                                  <a:pt x="166" y="13"/>
                                </a:lnTo>
                                <a:lnTo>
                                  <a:pt x="171" y="20"/>
                                </a:lnTo>
                                <a:lnTo>
                                  <a:pt x="172" y="28"/>
                                </a:lnTo>
                                <a:lnTo>
                                  <a:pt x="172" y="37"/>
                                </a:lnTo>
                                <a:lnTo>
                                  <a:pt x="169" y="58"/>
                                </a:lnTo>
                                <a:lnTo>
                                  <a:pt x="159" y="78"/>
                                </a:lnTo>
                                <a:lnTo>
                                  <a:pt x="174" y="88"/>
                                </a:lnTo>
                                <a:lnTo>
                                  <a:pt x="187" y="95"/>
                                </a:lnTo>
                                <a:lnTo>
                                  <a:pt x="201" y="98"/>
                                </a:lnTo>
                                <a:lnTo>
                                  <a:pt x="217" y="101"/>
                                </a:lnTo>
                                <a:lnTo>
                                  <a:pt x="237" y="101"/>
                                </a:lnTo>
                                <a:lnTo>
                                  <a:pt x="257" y="101"/>
                                </a:lnTo>
                                <a:lnTo>
                                  <a:pt x="274" y="98"/>
                                </a:lnTo>
                                <a:lnTo>
                                  <a:pt x="287" y="96"/>
                                </a:lnTo>
                                <a:lnTo>
                                  <a:pt x="300" y="88"/>
                                </a:lnTo>
                                <a:lnTo>
                                  <a:pt x="315" y="78"/>
                                </a:lnTo>
                                <a:lnTo>
                                  <a:pt x="305" y="58"/>
                                </a:lnTo>
                                <a:lnTo>
                                  <a:pt x="302" y="37"/>
                                </a:lnTo>
                                <a:lnTo>
                                  <a:pt x="302" y="28"/>
                                </a:lnTo>
                                <a:lnTo>
                                  <a:pt x="305" y="20"/>
                                </a:lnTo>
                                <a:lnTo>
                                  <a:pt x="309" y="13"/>
                                </a:lnTo>
                                <a:lnTo>
                                  <a:pt x="312" y="8"/>
                                </a:lnTo>
                                <a:lnTo>
                                  <a:pt x="317" y="3"/>
                                </a:lnTo>
                                <a:lnTo>
                                  <a:pt x="324" y="2"/>
                                </a:lnTo>
                                <a:lnTo>
                                  <a:pt x="330" y="0"/>
                                </a:lnTo>
                                <a:lnTo>
                                  <a:pt x="330" y="0"/>
                                </a:lnTo>
                                <a:lnTo>
                                  <a:pt x="337" y="2"/>
                                </a:lnTo>
                                <a:lnTo>
                                  <a:pt x="344" y="3"/>
                                </a:lnTo>
                                <a:lnTo>
                                  <a:pt x="349" y="8"/>
                                </a:lnTo>
                                <a:lnTo>
                                  <a:pt x="352" y="13"/>
                                </a:lnTo>
                                <a:lnTo>
                                  <a:pt x="355" y="20"/>
                                </a:lnTo>
                                <a:lnTo>
                                  <a:pt x="359" y="28"/>
                                </a:lnTo>
                                <a:lnTo>
                                  <a:pt x="359" y="37"/>
                                </a:lnTo>
                                <a:lnTo>
                                  <a:pt x="355" y="58"/>
                                </a:lnTo>
                                <a:lnTo>
                                  <a:pt x="345" y="78"/>
                                </a:lnTo>
                                <a:lnTo>
                                  <a:pt x="360" y="88"/>
                                </a:lnTo>
                                <a:lnTo>
                                  <a:pt x="373" y="95"/>
                                </a:lnTo>
                                <a:lnTo>
                                  <a:pt x="387" y="98"/>
                                </a:lnTo>
                                <a:lnTo>
                                  <a:pt x="403" y="101"/>
                                </a:lnTo>
                                <a:lnTo>
                                  <a:pt x="423" y="101"/>
                                </a:lnTo>
                                <a:lnTo>
                                  <a:pt x="425" y="101"/>
                                </a:lnTo>
                                <a:lnTo>
                                  <a:pt x="445" y="101"/>
                                </a:lnTo>
                                <a:lnTo>
                                  <a:pt x="462" y="100"/>
                                </a:lnTo>
                                <a:lnTo>
                                  <a:pt x="475" y="96"/>
                                </a:lnTo>
                                <a:lnTo>
                                  <a:pt x="488" y="88"/>
                                </a:lnTo>
                                <a:lnTo>
                                  <a:pt x="503" y="78"/>
                                </a:lnTo>
                                <a:lnTo>
                                  <a:pt x="493" y="58"/>
                                </a:lnTo>
                                <a:lnTo>
                                  <a:pt x="490" y="37"/>
                                </a:lnTo>
                                <a:lnTo>
                                  <a:pt x="490" y="28"/>
                                </a:lnTo>
                                <a:lnTo>
                                  <a:pt x="493" y="20"/>
                                </a:lnTo>
                                <a:lnTo>
                                  <a:pt x="496" y="13"/>
                                </a:lnTo>
                                <a:lnTo>
                                  <a:pt x="500" y="8"/>
                                </a:lnTo>
                                <a:lnTo>
                                  <a:pt x="505" y="3"/>
                                </a:lnTo>
                                <a:lnTo>
                                  <a:pt x="511" y="2"/>
                                </a:lnTo>
                                <a:lnTo>
                                  <a:pt x="518" y="0"/>
                                </a:lnTo>
                                <a:lnTo>
                                  <a:pt x="518" y="0"/>
                                </a:lnTo>
                                <a:lnTo>
                                  <a:pt x="525" y="2"/>
                                </a:lnTo>
                                <a:lnTo>
                                  <a:pt x="531" y="3"/>
                                </a:lnTo>
                                <a:lnTo>
                                  <a:pt x="536" y="8"/>
                                </a:lnTo>
                                <a:lnTo>
                                  <a:pt x="540" y="13"/>
                                </a:lnTo>
                                <a:lnTo>
                                  <a:pt x="543" y="20"/>
                                </a:lnTo>
                                <a:lnTo>
                                  <a:pt x="545" y="28"/>
                                </a:lnTo>
                                <a:lnTo>
                                  <a:pt x="546" y="37"/>
                                </a:lnTo>
                                <a:lnTo>
                                  <a:pt x="543" y="58"/>
                                </a:lnTo>
                                <a:lnTo>
                                  <a:pt x="531" y="78"/>
                                </a:lnTo>
                                <a:lnTo>
                                  <a:pt x="538" y="83"/>
                                </a:lnTo>
                                <a:lnTo>
                                  <a:pt x="545" y="86"/>
                                </a:lnTo>
                                <a:lnTo>
                                  <a:pt x="543" y="110"/>
                                </a:lnTo>
                                <a:lnTo>
                                  <a:pt x="530" y="101"/>
                                </a:lnTo>
                                <a:lnTo>
                                  <a:pt x="518" y="91"/>
                                </a:lnTo>
                                <a:lnTo>
                                  <a:pt x="500" y="105"/>
                                </a:lnTo>
                                <a:lnTo>
                                  <a:pt x="481" y="115"/>
                                </a:lnTo>
                                <a:lnTo>
                                  <a:pt x="455" y="120"/>
                                </a:lnTo>
                                <a:lnTo>
                                  <a:pt x="425" y="121"/>
                                </a:lnTo>
                                <a:lnTo>
                                  <a:pt x="423" y="121"/>
                                </a:lnTo>
                                <a:lnTo>
                                  <a:pt x="393" y="120"/>
                                </a:lnTo>
                                <a:lnTo>
                                  <a:pt x="367" y="115"/>
                                </a:lnTo>
                                <a:lnTo>
                                  <a:pt x="349" y="105"/>
                                </a:lnTo>
                                <a:lnTo>
                                  <a:pt x="330" y="91"/>
                                </a:lnTo>
                                <a:lnTo>
                                  <a:pt x="312" y="105"/>
                                </a:lnTo>
                                <a:lnTo>
                                  <a:pt x="294" y="115"/>
                                </a:lnTo>
                                <a:lnTo>
                                  <a:pt x="269" y="120"/>
                                </a:lnTo>
                                <a:lnTo>
                                  <a:pt x="239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06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62" y="105"/>
                                </a:lnTo>
                                <a:lnTo>
                                  <a:pt x="144" y="91"/>
                                </a:lnTo>
                                <a:lnTo>
                                  <a:pt x="126" y="105"/>
                                </a:lnTo>
                                <a:lnTo>
                                  <a:pt x="108" y="115"/>
                                </a:lnTo>
                                <a:lnTo>
                                  <a:pt x="83" y="120"/>
                                </a:lnTo>
                                <a:lnTo>
                                  <a:pt x="51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23" y="120"/>
                                </a:lnTo>
                                <a:lnTo>
                                  <a:pt x="1" y="116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15" y="98"/>
                                </a:lnTo>
                                <a:lnTo>
                                  <a:pt x="30" y="101"/>
                                </a:lnTo>
                                <a:lnTo>
                                  <a:pt x="51" y="101"/>
                                </a:lnTo>
                                <a:lnTo>
                                  <a:pt x="51" y="101"/>
                                </a:lnTo>
                                <a:lnTo>
                                  <a:pt x="71" y="101"/>
                                </a:lnTo>
                                <a:lnTo>
                                  <a:pt x="88" y="100"/>
                                </a:lnTo>
                                <a:lnTo>
                                  <a:pt x="101" y="96"/>
                                </a:lnTo>
                                <a:lnTo>
                                  <a:pt x="116" y="88"/>
                                </a:lnTo>
                                <a:lnTo>
                                  <a:pt x="131" y="78"/>
                                </a:lnTo>
                                <a:lnTo>
                                  <a:pt x="119" y="58"/>
                                </a:lnTo>
                                <a:lnTo>
                                  <a:pt x="116" y="37"/>
                                </a:lnTo>
                                <a:lnTo>
                                  <a:pt x="118" y="28"/>
                                </a:lnTo>
                                <a:lnTo>
                                  <a:pt x="119" y="20"/>
                                </a:lnTo>
                                <a:lnTo>
                                  <a:pt x="123" y="13"/>
                                </a:lnTo>
                                <a:lnTo>
                                  <a:pt x="126" y="8"/>
                                </a:lnTo>
                                <a:lnTo>
                                  <a:pt x="131" y="3"/>
                                </a:lnTo>
                                <a:lnTo>
                                  <a:pt x="138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Dowolny kształt 13"/>
                        <wps:cNvSpPr>
                          <a:spLocks noEditPoints="1"/>
                        </wps:cNvSpPr>
                        <wps:spPr bwMode="auto">
                          <a:xfrm>
                            <a:off x="582841" y="3657714"/>
                            <a:ext cx="2387600" cy="984250"/>
                          </a:xfrm>
                          <a:custGeom>
                            <a:avLst/>
                            <a:gdLst>
                              <a:gd name="T0" fmla="*/ 1673 w 3007"/>
                              <a:gd name="T1" fmla="*/ 1211 h 1239"/>
                              <a:gd name="T2" fmla="*/ 1432 w 3007"/>
                              <a:gd name="T3" fmla="*/ 1183 h 1239"/>
                              <a:gd name="T4" fmla="*/ 1661 w 3007"/>
                              <a:gd name="T5" fmla="*/ 1158 h 1239"/>
                              <a:gd name="T6" fmla="*/ 1917 w 3007"/>
                              <a:gd name="T7" fmla="*/ 1158 h 1239"/>
                              <a:gd name="T8" fmla="*/ 1394 w 3007"/>
                              <a:gd name="T9" fmla="*/ 1158 h 1239"/>
                              <a:gd name="T10" fmla="*/ 1769 w 3007"/>
                              <a:gd name="T11" fmla="*/ 1158 h 1239"/>
                              <a:gd name="T12" fmla="*/ 1507 w 3007"/>
                              <a:gd name="T13" fmla="*/ 1155 h 1239"/>
                              <a:gd name="T14" fmla="*/ 1822 w 3007"/>
                              <a:gd name="T15" fmla="*/ 1047 h 1239"/>
                              <a:gd name="T16" fmla="*/ 1851 w 3007"/>
                              <a:gd name="T17" fmla="*/ 1165 h 1239"/>
                              <a:gd name="T18" fmla="*/ 1713 w 3007"/>
                              <a:gd name="T19" fmla="*/ 1047 h 1239"/>
                              <a:gd name="T20" fmla="*/ 1580 w 3007"/>
                              <a:gd name="T21" fmla="*/ 1143 h 1239"/>
                              <a:gd name="T22" fmla="*/ 1357 w 3007"/>
                              <a:gd name="T23" fmla="*/ 1165 h 1239"/>
                              <a:gd name="T24" fmla="*/ 1796 w 3007"/>
                              <a:gd name="T25" fmla="*/ 1053 h 1239"/>
                              <a:gd name="T26" fmla="*/ 1527 w 3007"/>
                              <a:gd name="T27" fmla="*/ 1055 h 1239"/>
                              <a:gd name="T28" fmla="*/ 1660 w 3007"/>
                              <a:gd name="T29" fmla="*/ 1065 h 1239"/>
                              <a:gd name="T30" fmla="*/ 1894 w 3007"/>
                              <a:gd name="T31" fmla="*/ 1023 h 1239"/>
                              <a:gd name="T32" fmla="*/ 1362 w 3007"/>
                              <a:gd name="T33" fmla="*/ 1035 h 1239"/>
                              <a:gd name="T34" fmla="*/ 1507 w 3007"/>
                              <a:gd name="T35" fmla="*/ 1004 h 1239"/>
                              <a:gd name="T36" fmla="*/ 1802 w 3007"/>
                              <a:gd name="T37" fmla="*/ 1005 h 1239"/>
                              <a:gd name="T38" fmla="*/ 1081 w 3007"/>
                              <a:gd name="T39" fmla="*/ 927 h 1239"/>
                              <a:gd name="T40" fmla="*/ 392 w 3007"/>
                              <a:gd name="T41" fmla="*/ 1238 h 1239"/>
                              <a:gd name="T42" fmla="*/ 1940 w 3007"/>
                              <a:gd name="T43" fmla="*/ 947 h 1239"/>
                              <a:gd name="T44" fmla="*/ 1688 w 3007"/>
                              <a:gd name="T45" fmla="*/ 929 h 1239"/>
                              <a:gd name="T46" fmla="*/ 1425 w 3007"/>
                              <a:gd name="T47" fmla="*/ 927 h 1239"/>
                              <a:gd name="T48" fmla="*/ 1939 w 3007"/>
                              <a:gd name="T49" fmla="*/ 900 h 1239"/>
                              <a:gd name="T50" fmla="*/ 1669 w 3007"/>
                              <a:gd name="T51" fmla="*/ 891 h 1239"/>
                              <a:gd name="T52" fmla="*/ 1394 w 3007"/>
                              <a:gd name="T53" fmla="*/ 922 h 1239"/>
                              <a:gd name="T54" fmla="*/ 1811 w 3007"/>
                              <a:gd name="T55" fmla="*/ 922 h 1239"/>
                              <a:gd name="T56" fmla="*/ 1518 w 3007"/>
                              <a:gd name="T57" fmla="*/ 930 h 1239"/>
                              <a:gd name="T58" fmla="*/ 1940 w 3007"/>
                              <a:gd name="T59" fmla="*/ 698 h 1239"/>
                              <a:gd name="T60" fmla="*/ 1751 w 3007"/>
                              <a:gd name="T61" fmla="*/ 857 h 1239"/>
                              <a:gd name="T62" fmla="*/ 1728 w 3007"/>
                              <a:gd name="T63" fmla="*/ 698 h 1239"/>
                              <a:gd name="T64" fmla="*/ 1565 w 3007"/>
                              <a:gd name="T65" fmla="*/ 857 h 1239"/>
                              <a:gd name="T66" fmla="*/ 1357 w 3007"/>
                              <a:gd name="T67" fmla="*/ 894 h 1239"/>
                              <a:gd name="T68" fmla="*/ 2032 w 3007"/>
                              <a:gd name="T69" fmla="*/ 458 h 1239"/>
                              <a:gd name="T70" fmla="*/ 2261 w 3007"/>
                              <a:gd name="T71" fmla="*/ 412 h 1239"/>
                              <a:gd name="T72" fmla="*/ 2474 w 3007"/>
                              <a:gd name="T73" fmla="*/ 422 h 1239"/>
                              <a:gd name="T74" fmla="*/ 2632 w 3007"/>
                              <a:gd name="T75" fmla="*/ 402 h 1239"/>
                              <a:gd name="T76" fmla="*/ 2896 w 3007"/>
                              <a:gd name="T77" fmla="*/ 414 h 1239"/>
                              <a:gd name="T78" fmla="*/ 2972 w 3007"/>
                              <a:gd name="T79" fmla="*/ 399 h 1239"/>
                              <a:gd name="T80" fmla="*/ 2136 w 3007"/>
                              <a:gd name="T81" fmla="*/ 309 h 1239"/>
                              <a:gd name="T82" fmla="*/ 2891 w 3007"/>
                              <a:gd name="T83" fmla="*/ 291 h 1239"/>
                              <a:gd name="T84" fmla="*/ 2660 w 3007"/>
                              <a:gd name="T85" fmla="*/ 307 h 1239"/>
                              <a:gd name="T86" fmla="*/ 2472 w 3007"/>
                              <a:gd name="T87" fmla="*/ 291 h 1239"/>
                              <a:gd name="T88" fmla="*/ 2215 w 3007"/>
                              <a:gd name="T89" fmla="*/ 291 h 1239"/>
                              <a:gd name="T90" fmla="*/ 2808 w 3007"/>
                              <a:gd name="T91" fmla="*/ 149 h 1239"/>
                              <a:gd name="T92" fmla="*/ 2620 w 3007"/>
                              <a:gd name="T93" fmla="*/ 153 h 1239"/>
                              <a:gd name="T94" fmla="*/ 2384 w 3007"/>
                              <a:gd name="T95" fmla="*/ 109 h 1239"/>
                              <a:gd name="T96" fmla="*/ 2656 w 3007"/>
                              <a:gd name="T97" fmla="*/ 109 h 1239"/>
                              <a:gd name="T98" fmla="*/ 2421 w 3007"/>
                              <a:gd name="T99" fmla="*/ 153 h 1239"/>
                              <a:gd name="T100" fmla="*/ 2231 w 3007"/>
                              <a:gd name="T101" fmla="*/ 149 h 1239"/>
                              <a:gd name="T102" fmla="*/ 2951 w 3007"/>
                              <a:gd name="T103" fmla="*/ 126 h 1239"/>
                              <a:gd name="T104" fmla="*/ 2897 w 3007"/>
                              <a:gd name="T105" fmla="*/ 86 h 1239"/>
                              <a:gd name="T106" fmla="*/ 2652 w 3007"/>
                              <a:gd name="T107" fmla="*/ 81 h 1239"/>
                              <a:gd name="T108" fmla="*/ 2406 w 3007"/>
                              <a:gd name="T109" fmla="*/ 80 h 1239"/>
                              <a:gd name="T110" fmla="*/ 2160 w 3007"/>
                              <a:gd name="T111" fmla="*/ 78 h 1239"/>
                              <a:gd name="T112" fmla="*/ 2582 w 3007"/>
                              <a:gd name="T113" fmla="*/ 73 h 1239"/>
                              <a:gd name="T114" fmla="*/ 2382 w 3007"/>
                              <a:gd name="T115" fmla="*/ 80 h 1239"/>
                              <a:gd name="T116" fmla="*/ 2120 w 3007"/>
                              <a:gd name="T117" fmla="*/ 25 h 1239"/>
                              <a:gd name="T118" fmla="*/ 2435 w 3007"/>
                              <a:gd name="T119" fmla="*/ 25 h 1239"/>
                              <a:gd name="T120" fmla="*/ 2171 w 3007"/>
                              <a:gd name="T121" fmla="*/ 78 h 1239"/>
                              <a:gd name="T122" fmla="*/ 2927 w 3007"/>
                              <a:gd name="T123" fmla="*/ 8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07" h="1239">
                                <a:moveTo>
                                  <a:pt x="1940" y="1208"/>
                                </a:moveTo>
                                <a:lnTo>
                                  <a:pt x="1940" y="1211"/>
                                </a:lnTo>
                                <a:lnTo>
                                  <a:pt x="1932" y="1211"/>
                                </a:lnTo>
                                <a:lnTo>
                                  <a:pt x="1940" y="1208"/>
                                </a:lnTo>
                                <a:close/>
                                <a:moveTo>
                                  <a:pt x="1851" y="1183"/>
                                </a:moveTo>
                                <a:lnTo>
                                  <a:pt x="1886" y="1183"/>
                                </a:lnTo>
                                <a:lnTo>
                                  <a:pt x="1886" y="1183"/>
                                </a:lnTo>
                                <a:lnTo>
                                  <a:pt x="1890" y="1196"/>
                                </a:lnTo>
                                <a:lnTo>
                                  <a:pt x="1899" y="1206"/>
                                </a:lnTo>
                                <a:lnTo>
                                  <a:pt x="1912" y="1211"/>
                                </a:lnTo>
                                <a:lnTo>
                                  <a:pt x="1839" y="1211"/>
                                </a:lnTo>
                                <a:lnTo>
                                  <a:pt x="1844" y="1203"/>
                                </a:lnTo>
                                <a:lnTo>
                                  <a:pt x="1847" y="1195"/>
                                </a:lnTo>
                                <a:lnTo>
                                  <a:pt x="1851" y="1186"/>
                                </a:lnTo>
                                <a:lnTo>
                                  <a:pt x="1851" y="1183"/>
                                </a:lnTo>
                                <a:close/>
                                <a:moveTo>
                                  <a:pt x="1696" y="1183"/>
                                </a:moveTo>
                                <a:lnTo>
                                  <a:pt x="1729" y="1183"/>
                                </a:lnTo>
                                <a:lnTo>
                                  <a:pt x="1731" y="1186"/>
                                </a:lnTo>
                                <a:lnTo>
                                  <a:pt x="1733" y="1195"/>
                                </a:lnTo>
                                <a:lnTo>
                                  <a:pt x="1736" y="1203"/>
                                </a:lnTo>
                                <a:lnTo>
                                  <a:pt x="1741" y="1211"/>
                                </a:lnTo>
                                <a:lnTo>
                                  <a:pt x="1673" y="1211"/>
                                </a:lnTo>
                                <a:lnTo>
                                  <a:pt x="1688" y="1200"/>
                                </a:lnTo>
                                <a:lnTo>
                                  <a:pt x="1696" y="1183"/>
                                </a:lnTo>
                                <a:lnTo>
                                  <a:pt x="1696" y="1183"/>
                                </a:lnTo>
                                <a:close/>
                                <a:moveTo>
                                  <a:pt x="1586" y="1183"/>
                                </a:moveTo>
                                <a:lnTo>
                                  <a:pt x="1615" y="1183"/>
                                </a:lnTo>
                                <a:lnTo>
                                  <a:pt x="1615" y="1211"/>
                                </a:lnTo>
                                <a:lnTo>
                                  <a:pt x="1575" y="1211"/>
                                </a:lnTo>
                                <a:lnTo>
                                  <a:pt x="1580" y="1203"/>
                                </a:lnTo>
                                <a:lnTo>
                                  <a:pt x="1583" y="1195"/>
                                </a:lnTo>
                                <a:lnTo>
                                  <a:pt x="1586" y="1186"/>
                                </a:lnTo>
                                <a:lnTo>
                                  <a:pt x="1586" y="1183"/>
                                </a:lnTo>
                                <a:close/>
                                <a:moveTo>
                                  <a:pt x="1334" y="1183"/>
                                </a:moveTo>
                                <a:lnTo>
                                  <a:pt x="1357" y="1183"/>
                                </a:lnTo>
                                <a:lnTo>
                                  <a:pt x="1357" y="1183"/>
                                </a:lnTo>
                                <a:lnTo>
                                  <a:pt x="1364" y="1198"/>
                                </a:lnTo>
                                <a:lnTo>
                                  <a:pt x="1377" y="1210"/>
                                </a:lnTo>
                                <a:lnTo>
                                  <a:pt x="1394" y="1213"/>
                                </a:lnTo>
                                <a:lnTo>
                                  <a:pt x="1402" y="1213"/>
                                </a:lnTo>
                                <a:lnTo>
                                  <a:pt x="1410" y="1210"/>
                                </a:lnTo>
                                <a:lnTo>
                                  <a:pt x="1424" y="1200"/>
                                </a:lnTo>
                                <a:lnTo>
                                  <a:pt x="1432" y="1183"/>
                                </a:lnTo>
                                <a:lnTo>
                                  <a:pt x="1432" y="1183"/>
                                </a:lnTo>
                                <a:lnTo>
                                  <a:pt x="1467" y="1183"/>
                                </a:lnTo>
                                <a:lnTo>
                                  <a:pt x="1467" y="1186"/>
                                </a:lnTo>
                                <a:lnTo>
                                  <a:pt x="1470" y="1196"/>
                                </a:lnTo>
                                <a:lnTo>
                                  <a:pt x="1475" y="1206"/>
                                </a:lnTo>
                                <a:lnTo>
                                  <a:pt x="1478" y="1213"/>
                                </a:lnTo>
                                <a:lnTo>
                                  <a:pt x="1475" y="1213"/>
                                </a:lnTo>
                                <a:lnTo>
                                  <a:pt x="1444" y="1213"/>
                                </a:lnTo>
                                <a:lnTo>
                                  <a:pt x="1410" y="1215"/>
                                </a:lnTo>
                                <a:lnTo>
                                  <a:pt x="1334" y="1216"/>
                                </a:lnTo>
                                <a:lnTo>
                                  <a:pt x="1334" y="1183"/>
                                </a:lnTo>
                                <a:close/>
                                <a:moveTo>
                                  <a:pt x="1661" y="1158"/>
                                </a:moveTo>
                                <a:lnTo>
                                  <a:pt x="1666" y="1160"/>
                                </a:lnTo>
                                <a:lnTo>
                                  <a:pt x="1669" y="1161"/>
                                </a:lnTo>
                                <a:lnTo>
                                  <a:pt x="1673" y="1166"/>
                                </a:lnTo>
                                <a:lnTo>
                                  <a:pt x="1676" y="1171"/>
                                </a:lnTo>
                                <a:lnTo>
                                  <a:pt x="1676" y="1175"/>
                                </a:lnTo>
                                <a:lnTo>
                                  <a:pt x="1676" y="1178"/>
                                </a:lnTo>
                                <a:lnTo>
                                  <a:pt x="1673" y="1183"/>
                                </a:lnTo>
                                <a:lnTo>
                                  <a:pt x="1671" y="1186"/>
                                </a:lnTo>
                                <a:lnTo>
                                  <a:pt x="1666" y="1190"/>
                                </a:lnTo>
                                <a:lnTo>
                                  <a:pt x="1661" y="1191"/>
                                </a:lnTo>
                                <a:lnTo>
                                  <a:pt x="1661" y="1158"/>
                                </a:lnTo>
                                <a:close/>
                                <a:moveTo>
                                  <a:pt x="1922" y="1158"/>
                                </a:moveTo>
                                <a:lnTo>
                                  <a:pt x="1929" y="1158"/>
                                </a:lnTo>
                                <a:lnTo>
                                  <a:pt x="1934" y="1161"/>
                                </a:lnTo>
                                <a:lnTo>
                                  <a:pt x="1937" y="1165"/>
                                </a:lnTo>
                                <a:lnTo>
                                  <a:pt x="1939" y="1171"/>
                                </a:lnTo>
                                <a:lnTo>
                                  <a:pt x="1940" y="1175"/>
                                </a:lnTo>
                                <a:lnTo>
                                  <a:pt x="1939" y="1178"/>
                                </a:lnTo>
                                <a:lnTo>
                                  <a:pt x="1939" y="1181"/>
                                </a:lnTo>
                                <a:lnTo>
                                  <a:pt x="1935" y="1185"/>
                                </a:lnTo>
                                <a:lnTo>
                                  <a:pt x="1932" y="1190"/>
                                </a:lnTo>
                                <a:lnTo>
                                  <a:pt x="1927" y="1191"/>
                                </a:lnTo>
                                <a:lnTo>
                                  <a:pt x="1922" y="1191"/>
                                </a:lnTo>
                                <a:lnTo>
                                  <a:pt x="1917" y="1191"/>
                                </a:lnTo>
                                <a:lnTo>
                                  <a:pt x="1912" y="1190"/>
                                </a:lnTo>
                                <a:lnTo>
                                  <a:pt x="1909" y="1185"/>
                                </a:lnTo>
                                <a:lnTo>
                                  <a:pt x="1907" y="1181"/>
                                </a:lnTo>
                                <a:lnTo>
                                  <a:pt x="1905" y="1178"/>
                                </a:lnTo>
                                <a:lnTo>
                                  <a:pt x="1905" y="1175"/>
                                </a:lnTo>
                                <a:lnTo>
                                  <a:pt x="1905" y="1171"/>
                                </a:lnTo>
                                <a:lnTo>
                                  <a:pt x="1907" y="1165"/>
                                </a:lnTo>
                                <a:lnTo>
                                  <a:pt x="1912" y="1161"/>
                                </a:lnTo>
                                <a:lnTo>
                                  <a:pt x="1917" y="1158"/>
                                </a:lnTo>
                                <a:lnTo>
                                  <a:pt x="1922" y="1158"/>
                                </a:lnTo>
                                <a:close/>
                                <a:moveTo>
                                  <a:pt x="1394" y="1158"/>
                                </a:moveTo>
                                <a:lnTo>
                                  <a:pt x="1400" y="1158"/>
                                </a:lnTo>
                                <a:lnTo>
                                  <a:pt x="1405" y="1161"/>
                                </a:lnTo>
                                <a:lnTo>
                                  <a:pt x="1410" y="1166"/>
                                </a:lnTo>
                                <a:lnTo>
                                  <a:pt x="1412" y="1171"/>
                                </a:lnTo>
                                <a:lnTo>
                                  <a:pt x="1412" y="1175"/>
                                </a:lnTo>
                                <a:lnTo>
                                  <a:pt x="1412" y="1178"/>
                                </a:lnTo>
                                <a:lnTo>
                                  <a:pt x="1410" y="1183"/>
                                </a:lnTo>
                                <a:lnTo>
                                  <a:pt x="1405" y="1188"/>
                                </a:lnTo>
                                <a:lnTo>
                                  <a:pt x="1400" y="1191"/>
                                </a:lnTo>
                                <a:lnTo>
                                  <a:pt x="1394" y="1191"/>
                                </a:lnTo>
                                <a:lnTo>
                                  <a:pt x="1389" y="1191"/>
                                </a:lnTo>
                                <a:lnTo>
                                  <a:pt x="1384" y="1188"/>
                                </a:lnTo>
                                <a:lnTo>
                                  <a:pt x="1380" y="1185"/>
                                </a:lnTo>
                                <a:lnTo>
                                  <a:pt x="1377" y="1178"/>
                                </a:lnTo>
                                <a:lnTo>
                                  <a:pt x="1377" y="1175"/>
                                </a:lnTo>
                                <a:lnTo>
                                  <a:pt x="1377" y="1171"/>
                                </a:lnTo>
                                <a:lnTo>
                                  <a:pt x="1380" y="1165"/>
                                </a:lnTo>
                                <a:lnTo>
                                  <a:pt x="1384" y="1161"/>
                                </a:lnTo>
                                <a:lnTo>
                                  <a:pt x="1389" y="1158"/>
                                </a:lnTo>
                                <a:lnTo>
                                  <a:pt x="1394" y="1158"/>
                                </a:lnTo>
                                <a:close/>
                                <a:moveTo>
                                  <a:pt x="1791" y="1146"/>
                                </a:moveTo>
                                <a:lnTo>
                                  <a:pt x="1796" y="1148"/>
                                </a:lnTo>
                                <a:lnTo>
                                  <a:pt x="1802" y="1150"/>
                                </a:lnTo>
                                <a:lnTo>
                                  <a:pt x="1807" y="1153"/>
                                </a:lnTo>
                                <a:lnTo>
                                  <a:pt x="1812" y="1158"/>
                                </a:lnTo>
                                <a:lnTo>
                                  <a:pt x="1816" y="1163"/>
                                </a:lnTo>
                                <a:lnTo>
                                  <a:pt x="1817" y="1170"/>
                                </a:lnTo>
                                <a:lnTo>
                                  <a:pt x="1817" y="1175"/>
                                </a:lnTo>
                                <a:lnTo>
                                  <a:pt x="1817" y="1180"/>
                                </a:lnTo>
                                <a:lnTo>
                                  <a:pt x="1817" y="1181"/>
                                </a:lnTo>
                                <a:lnTo>
                                  <a:pt x="1816" y="1186"/>
                                </a:lnTo>
                                <a:lnTo>
                                  <a:pt x="1812" y="1191"/>
                                </a:lnTo>
                                <a:lnTo>
                                  <a:pt x="1807" y="1196"/>
                                </a:lnTo>
                                <a:lnTo>
                                  <a:pt x="1802" y="1200"/>
                                </a:lnTo>
                                <a:lnTo>
                                  <a:pt x="1796" y="1201"/>
                                </a:lnTo>
                                <a:lnTo>
                                  <a:pt x="1791" y="1203"/>
                                </a:lnTo>
                                <a:lnTo>
                                  <a:pt x="1777" y="1200"/>
                                </a:lnTo>
                                <a:lnTo>
                                  <a:pt x="1769" y="1191"/>
                                </a:lnTo>
                                <a:lnTo>
                                  <a:pt x="1763" y="1180"/>
                                </a:lnTo>
                                <a:lnTo>
                                  <a:pt x="1763" y="1175"/>
                                </a:lnTo>
                                <a:lnTo>
                                  <a:pt x="1763" y="1170"/>
                                </a:lnTo>
                                <a:lnTo>
                                  <a:pt x="1769" y="1158"/>
                                </a:lnTo>
                                <a:lnTo>
                                  <a:pt x="1777" y="1150"/>
                                </a:lnTo>
                                <a:lnTo>
                                  <a:pt x="1791" y="1146"/>
                                </a:lnTo>
                                <a:close/>
                                <a:moveTo>
                                  <a:pt x="1527" y="1146"/>
                                </a:moveTo>
                                <a:lnTo>
                                  <a:pt x="1538" y="1150"/>
                                </a:lnTo>
                                <a:lnTo>
                                  <a:pt x="1548" y="1158"/>
                                </a:lnTo>
                                <a:lnTo>
                                  <a:pt x="1553" y="1170"/>
                                </a:lnTo>
                                <a:lnTo>
                                  <a:pt x="1553" y="1175"/>
                                </a:lnTo>
                                <a:lnTo>
                                  <a:pt x="1553" y="1180"/>
                                </a:lnTo>
                                <a:lnTo>
                                  <a:pt x="1548" y="1191"/>
                                </a:lnTo>
                                <a:lnTo>
                                  <a:pt x="1538" y="1200"/>
                                </a:lnTo>
                                <a:lnTo>
                                  <a:pt x="1527" y="1203"/>
                                </a:lnTo>
                                <a:lnTo>
                                  <a:pt x="1518" y="1201"/>
                                </a:lnTo>
                                <a:lnTo>
                                  <a:pt x="1513" y="1198"/>
                                </a:lnTo>
                                <a:lnTo>
                                  <a:pt x="1507" y="1195"/>
                                </a:lnTo>
                                <a:lnTo>
                                  <a:pt x="1503" y="1188"/>
                                </a:lnTo>
                                <a:lnTo>
                                  <a:pt x="1500" y="1181"/>
                                </a:lnTo>
                                <a:lnTo>
                                  <a:pt x="1500" y="1180"/>
                                </a:lnTo>
                                <a:lnTo>
                                  <a:pt x="1498" y="1175"/>
                                </a:lnTo>
                                <a:lnTo>
                                  <a:pt x="1500" y="1170"/>
                                </a:lnTo>
                                <a:lnTo>
                                  <a:pt x="1500" y="1168"/>
                                </a:lnTo>
                                <a:lnTo>
                                  <a:pt x="1503" y="1161"/>
                                </a:lnTo>
                                <a:lnTo>
                                  <a:pt x="1507" y="1155"/>
                                </a:lnTo>
                                <a:lnTo>
                                  <a:pt x="1513" y="1151"/>
                                </a:lnTo>
                                <a:lnTo>
                                  <a:pt x="1518" y="1148"/>
                                </a:lnTo>
                                <a:lnTo>
                                  <a:pt x="1527" y="1146"/>
                                </a:lnTo>
                                <a:close/>
                                <a:moveTo>
                                  <a:pt x="2186" y="1108"/>
                                </a:moveTo>
                                <a:lnTo>
                                  <a:pt x="2278" y="1108"/>
                                </a:lnTo>
                                <a:lnTo>
                                  <a:pt x="2278" y="1181"/>
                                </a:lnTo>
                                <a:lnTo>
                                  <a:pt x="2188" y="1181"/>
                                </a:lnTo>
                                <a:lnTo>
                                  <a:pt x="2186" y="1108"/>
                                </a:lnTo>
                                <a:close/>
                                <a:moveTo>
                                  <a:pt x="1713" y="1047"/>
                                </a:moveTo>
                                <a:lnTo>
                                  <a:pt x="1746" y="1047"/>
                                </a:lnTo>
                                <a:lnTo>
                                  <a:pt x="1748" y="1048"/>
                                </a:lnTo>
                                <a:lnTo>
                                  <a:pt x="1754" y="1063"/>
                                </a:lnTo>
                                <a:lnTo>
                                  <a:pt x="1768" y="1073"/>
                                </a:lnTo>
                                <a:lnTo>
                                  <a:pt x="1784" y="1078"/>
                                </a:lnTo>
                                <a:lnTo>
                                  <a:pt x="1794" y="1077"/>
                                </a:lnTo>
                                <a:lnTo>
                                  <a:pt x="1802" y="1073"/>
                                </a:lnTo>
                                <a:lnTo>
                                  <a:pt x="1809" y="1070"/>
                                </a:lnTo>
                                <a:lnTo>
                                  <a:pt x="1814" y="1063"/>
                                </a:lnTo>
                                <a:lnTo>
                                  <a:pt x="1819" y="1057"/>
                                </a:lnTo>
                                <a:lnTo>
                                  <a:pt x="1821" y="1050"/>
                                </a:lnTo>
                                <a:lnTo>
                                  <a:pt x="1822" y="1048"/>
                                </a:lnTo>
                                <a:lnTo>
                                  <a:pt x="1822" y="1047"/>
                                </a:lnTo>
                                <a:lnTo>
                                  <a:pt x="1856" y="1047"/>
                                </a:lnTo>
                                <a:lnTo>
                                  <a:pt x="1856" y="1050"/>
                                </a:lnTo>
                                <a:lnTo>
                                  <a:pt x="1857" y="1050"/>
                                </a:lnTo>
                                <a:lnTo>
                                  <a:pt x="1861" y="1065"/>
                                </a:lnTo>
                                <a:lnTo>
                                  <a:pt x="1869" y="1078"/>
                                </a:lnTo>
                                <a:lnTo>
                                  <a:pt x="1882" y="1090"/>
                                </a:lnTo>
                                <a:lnTo>
                                  <a:pt x="1899" y="1098"/>
                                </a:lnTo>
                                <a:lnTo>
                                  <a:pt x="1917" y="1100"/>
                                </a:lnTo>
                                <a:lnTo>
                                  <a:pt x="1925" y="1100"/>
                                </a:lnTo>
                                <a:lnTo>
                                  <a:pt x="1934" y="1098"/>
                                </a:lnTo>
                                <a:lnTo>
                                  <a:pt x="1940" y="1095"/>
                                </a:lnTo>
                                <a:lnTo>
                                  <a:pt x="1940" y="1108"/>
                                </a:lnTo>
                                <a:lnTo>
                                  <a:pt x="2098" y="1108"/>
                                </a:lnTo>
                                <a:lnTo>
                                  <a:pt x="2097" y="1181"/>
                                </a:lnTo>
                                <a:lnTo>
                                  <a:pt x="1940" y="1181"/>
                                </a:lnTo>
                                <a:lnTo>
                                  <a:pt x="1940" y="1141"/>
                                </a:lnTo>
                                <a:lnTo>
                                  <a:pt x="1932" y="1138"/>
                                </a:lnTo>
                                <a:lnTo>
                                  <a:pt x="1922" y="1136"/>
                                </a:lnTo>
                                <a:lnTo>
                                  <a:pt x="1905" y="1140"/>
                                </a:lnTo>
                                <a:lnTo>
                                  <a:pt x="1892" y="1150"/>
                                </a:lnTo>
                                <a:lnTo>
                                  <a:pt x="1886" y="1165"/>
                                </a:lnTo>
                                <a:lnTo>
                                  <a:pt x="1851" y="1165"/>
                                </a:lnTo>
                                <a:lnTo>
                                  <a:pt x="1851" y="1163"/>
                                </a:lnTo>
                                <a:lnTo>
                                  <a:pt x="1844" y="1146"/>
                                </a:lnTo>
                                <a:lnTo>
                                  <a:pt x="1834" y="1131"/>
                                </a:lnTo>
                                <a:lnTo>
                                  <a:pt x="1819" y="1122"/>
                                </a:lnTo>
                                <a:lnTo>
                                  <a:pt x="1802" y="1115"/>
                                </a:lnTo>
                                <a:lnTo>
                                  <a:pt x="1796" y="1115"/>
                                </a:lnTo>
                                <a:lnTo>
                                  <a:pt x="1791" y="1113"/>
                                </a:lnTo>
                                <a:lnTo>
                                  <a:pt x="1769" y="1118"/>
                                </a:lnTo>
                                <a:lnTo>
                                  <a:pt x="1751" y="1128"/>
                                </a:lnTo>
                                <a:lnTo>
                                  <a:pt x="1738" y="1143"/>
                                </a:lnTo>
                                <a:lnTo>
                                  <a:pt x="1731" y="1163"/>
                                </a:lnTo>
                                <a:lnTo>
                                  <a:pt x="1731" y="1165"/>
                                </a:lnTo>
                                <a:lnTo>
                                  <a:pt x="1696" y="1165"/>
                                </a:lnTo>
                                <a:lnTo>
                                  <a:pt x="1688" y="1151"/>
                                </a:lnTo>
                                <a:lnTo>
                                  <a:pt x="1676" y="1141"/>
                                </a:lnTo>
                                <a:lnTo>
                                  <a:pt x="1661" y="1136"/>
                                </a:lnTo>
                                <a:lnTo>
                                  <a:pt x="1660" y="1100"/>
                                </a:lnTo>
                                <a:lnTo>
                                  <a:pt x="1679" y="1095"/>
                                </a:lnTo>
                                <a:lnTo>
                                  <a:pt x="1694" y="1083"/>
                                </a:lnTo>
                                <a:lnTo>
                                  <a:pt x="1706" y="1068"/>
                                </a:lnTo>
                                <a:lnTo>
                                  <a:pt x="1713" y="1050"/>
                                </a:lnTo>
                                <a:lnTo>
                                  <a:pt x="1713" y="1047"/>
                                </a:lnTo>
                                <a:close/>
                                <a:moveTo>
                                  <a:pt x="1448" y="1047"/>
                                </a:moveTo>
                                <a:lnTo>
                                  <a:pt x="1483" y="1047"/>
                                </a:lnTo>
                                <a:lnTo>
                                  <a:pt x="1483" y="1048"/>
                                </a:lnTo>
                                <a:lnTo>
                                  <a:pt x="1485" y="1055"/>
                                </a:lnTo>
                                <a:lnTo>
                                  <a:pt x="1488" y="1062"/>
                                </a:lnTo>
                                <a:lnTo>
                                  <a:pt x="1493" y="1067"/>
                                </a:lnTo>
                                <a:lnTo>
                                  <a:pt x="1500" y="1072"/>
                                </a:lnTo>
                                <a:lnTo>
                                  <a:pt x="1507" y="1075"/>
                                </a:lnTo>
                                <a:lnTo>
                                  <a:pt x="1513" y="1077"/>
                                </a:lnTo>
                                <a:lnTo>
                                  <a:pt x="1520" y="1078"/>
                                </a:lnTo>
                                <a:lnTo>
                                  <a:pt x="1537" y="1073"/>
                                </a:lnTo>
                                <a:lnTo>
                                  <a:pt x="1550" y="1063"/>
                                </a:lnTo>
                                <a:lnTo>
                                  <a:pt x="1558" y="1048"/>
                                </a:lnTo>
                                <a:lnTo>
                                  <a:pt x="1558" y="1047"/>
                                </a:lnTo>
                                <a:lnTo>
                                  <a:pt x="1591" y="1047"/>
                                </a:lnTo>
                                <a:lnTo>
                                  <a:pt x="1593" y="1050"/>
                                </a:lnTo>
                                <a:lnTo>
                                  <a:pt x="1601" y="1072"/>
                                </a:lnTo>
                                <a:lnTo>
                                  <a:pt x="1616" y="1088"/>
                                </a:lnTo>
                                <a:lnTo>
                                  <a:pt x="1615" y="1165"/>
                                </a:lnTo>
                                <a:lnTo>
                                  <a:pt x="1586" y="1165"/>
                                </a:lnTo>
                                <a:lnTo>
                                  <a:pt x="1586" y="1163"/>
                                </a:lnTo>
                                <a:lnTo>
                                  <a:pt x="1580" y="1143"/>
                                </a:lnTo>
                                <a:lnTo>
                                  <a:pt x="1565" y="1128"/>
                                </a:lnTo>
                                <a:lnTo>
                                  <a:pt x="1548" y="1118"/>
                                </a:lnTo>
                                <a:lnTo>
                                  <a:pt x="1527" y="1113"/>
                                </a:lnTo>
                                <a:lnTo>
                                  <a:pt x="1517" y="1115"/>
                                </a:lnTo>
                                <a:lnTo>
                                  <a:pt x="1508" y="1117"/>
                                </a:lnTo>
                                <a:lnTo>
                                  <a:pt x="1500" y="1120"/>
                                </a:lnTo>
                                <a:lnTo>
                                  <a:pt x="1490" y="1126"/>
                                </a:lnTo>
                                <a:lnTo>
                                  <a:pt x="1482" y="1133"/>
                                </a:lnTo>
                                <a:lnTo>
                                  <a:pt x="1475" y="1143"/>
                                </a:lnTo>
                                <a:lnTo>
                                  <a:pt x="1470" y="1153"/>
                                </a:lnTo>
                                <a:lnTo>
                                  <a:pt x="1467" y="1163"/>
                                </a:lnTo>
                                <a:lnTo>
                                  <a:pt x="1467" y="1165"/>
                                </a:lnTo>
                                <a:lnTo>
                                  <a:pt x="1432" y="1165"/>
                                </a:lnTo>
                                <a:lnTo>
                                  <a:pt x="1429" y="1156"/>
                                </a:lnTo>
                                <a:lnTo>
                                  <a:pt x="1424" y="1150"/>
                                </a:lnTo>
                                <a:lnTo>
                                  <a:pt x="1417" y="1143"/>
                                </a:lnTo>
                                <a:lnTo>
                                  <a:pt x="1410" y="1140"/>
                                </a:lnTo>
                                <a:lnTo>
                                  <a:pt x="1402" y="1136"/>
                                </a:lnTo>
                                <a:lnTo>
                                  <a:pt x="1394" y="1136"/>
                                </a:lnTo>
                                <a:lnTo>
                                  <a:pt x="1379" y="1140"/>
                                </a:lnTo>
                                <a:lnTo>
                                  <a:pt x="1365" y="1150"/>
                                </a:lnTo>
                                <a:lnTo>
                                  <a:pt x="1357" y="1165"/>
                                </a:lnTo>
                                <a:lnTo>
                                  <a:pt x="1334" y="1165"/>
                                </a:lnTo>
                                <a:lnTo>
                                  <a:pt x="1334" y="1068"/>
                                </a:lnTo>
                                <a:lnTo>
                                  <a:pt x="1347" y="1085"/>
                                </a:lnTo>
                                <a:lnTo>
                                  <a:pt x="1367" y="1097"/>
                                </a:lnTo>
                                <a:lnTo>
                                  <a:pt x="1389" y="1100"/>
                                </a:lnTo>
                                <a:lnTo>
                                  <a:pt x="1399" y="1100"/>
                                </a:lnTo>
                                <a:lnTo>
                                  <a:pt x="1410" y="1097"/>
                                </a:lnTo>
                                <a:lnTo>
                                  <a:pt x="1424" y="1090"/>
                                </a:lnTo>
                                <a:lnTo>
                                  <a:pt x="1435" y="1078"/>
                                </a:lnTo>
                                <a:lnTo>
                                  <a:pt x="1444" y="1065"/>
                                </a:lnTo>
                                <a:lnTo>
                                  <a:pt x="1447" y="1058"/>
                                </a:lnTo>
                                <a:lnTo>
                                  <a:pt x="1448" y="1050"/>
                                </a:lnTo>
                                <a:lnTo>
                                  <a:pt x="1448" y="1047"/>
                                </a:lnTo>
                                <a:close/>
                                <a:moveTo>
                                  <a:pt x="1784" y="1022"/>
                                </a:moveTo>
                                <a:lnTo>
                                  <a:pt x="1791" y="1023"/>
                                </a:lnTo>
                                <a:lnTo>
                                  <a:pt x="1796" y="1025"/>
                                </a:lnTo>
                                <a:lnTo>
                                  <a:pt x="1799" y="1030"/>
                                </a:lnTo>
                                <a:lnTo>
                                  <a:pt x="1801" y="1035"/>
                                </a:lnTo>
                                <a:lnTo>
                                  <a:pt x="1802" y="1040"/>
                                </a:lnTo>
                                <a:lnTo>
                                  <a:pt x="1801" y="1043"/>
                                </a:lnTo>
                                <a:lnTo>
                                  <a:pt x="1799" y="1048"/>
                                </a:lnTo>
                                <a:lnTo>
                                  <a:pt x="1796" y="1053"/>
                                </a:lnTo>
                                <a:lnTo>
                                  <a:pt x="1791" y="1055"/>
                                </a:lnTo>
                                <a:lnTo>
                                  <a:pt x="1784" y="1057"/>
                                </a:lnTo>
                                <a:lnTo>
                                  <a:pt x="1779" y="1055"/>
                                </a:lnTo>
                                <a:lnTo>
                                  <a:pt x="1774" y="1053"/>
                                </a:lnTo>
                                <a:lnTo>
                                  <a:pt x="1769" y="1048"/>
                                </a:lnTo>
                                <a:lnTo>
                                  <a:pt x="1768" y="1043"/>
                                </a:lnTo>
                                <a:lnTo>
                                  <a:pt x="1768" y="1040"/>
                                </a:lnTo>
                                <a:lnTo>
                                  <a:pt x="1768" y="1035"/>
                                </a:lnTo>
                                <a:lnTo>
                                  <a:pt x="1769" y="1030"/>
                                </a:lnTo>
                                <a:lnTo>
                                  <a:pt x="1774" y="1025"/>
                                </a:lnTo>
                                <a:lnTo>
                                  <a:pt x="1779" y="1023"/>
                                </a:lnTo>
                                <a:lnTo>
                                  <a:pt x="1784" y="1022"/>
                                </a:lnTo>
                                <a:close/>
                                <a:moveTo>
                                  <a:pt x="1520" y="1022"/>
                                </a:moveTo>
                                <a:lnTo>
                                  <a:pt x="1527" y="1023"/>
                                </a:lnTo>
                                <a:lnTo>
                                  <a:pt x="1532" y="1025"/>
                                </a:lnTo>
                                <a:lnTo>
                                  <a:pt x="1535" y="1030"/>
                                </a:lnTo>
                                <a:lnTo>
                                  <a:pt x="1537" y="1035"/>
                                </a:lnTo>
                                <a:lnTo>
                                  <a:pt x="1538" y="1040"/>
                                </a:lnTo>
                                <a:lnTo>
                                  <a:pt x="1537" y="1043"/>
                                </a:lnTo>
                                <a:lnTo>
                                  <a:pt x="1535" y="1048"/>
                                </a:lnTo>
                                <a:lnTo>
                                  <a:pt x="1532" y="1053"/>
                                </a:lnTo>
                                <a:lnTo>
                                  <a:pt x="1527" y="1055"/>
                                </a:lnTo>
                                <a:lnTo>
                                  <a:pt x="1520" y="1057"/>
                                </a:lnTo>
                                <a:lnTo>
                                  <a:pt x="1515" y="1055"/>
                                </a:lnTo>
                                <a:lnTo>
                                  <a:pt x="1510" y="1053"/>
                                </a:lnTo>
                                <a:lnTo>
                                  <a:pt x="1505" y="1048"/>
                                </a:lnTo>
                                <a:lnTo>
                                  <a:pt x="1503" y="1043"/>
                                </a:lnTo>
                                <a:lnTo>
                                  <a:pt x="1503" y="1040"/>
                                </a:lnTo>
                                <a:lnTo>
                                  <a:pt x="1503" y="1035"/>
                                </a:lnTo>
                                <a:lnTo>
                                  <a:pt x="1505" y="1030"/>
                                </a:lnTo>
                                <a:lnTo>
                                  <a:pt x="1510" y="1025"/>
                                </a:lnTo>
                                <a:lnTo>
                                  <a:pt x="1515" y="1023"/>
                                </a:lnTo>
                                <a:lnTo>
                                  <a:pt x="1520" y="1022"/>
                                </a:lnTo>
                                <a:close/>
                                <a:moveTo>
                                  <a:pt x="1660" y="1013"/>
                                </a:moveTo>
                                <a:lnTo>
                                  <a:pt x="1666" y="1015"/>
                                </a:lnTo>
                                <a:lnTo>
                                  <a:pt x="1673" y="1020"/>
                                </a:lnTo>
                                <a:lnTo>
                                  <a:pt x="1676" y="1027"/>
                                </a:lnTo>
                                <a:lnTo>
                                  <a:pt x="1679" y="1035"/>
                                </a:lnTo>
                                <a:lnTo>
                                  <a:pt x="1679" y="1040"/>
                                </a:lnTo>
                                <a:lnTo>
                                  <a:pt x="1679" y="1045"/>
                                </a:lnTo>
                                <a:lnTo>
                                  <a:pt x="1678" y="1052"/>
                                </a:lnTo>
                                <a:lnTo>
                                  <a:pt x="1673" y="1058"/>
                                </a:lnTo>
                                <a:lnTo>
                                  <a:pt x="1666" y="1063"/>
                                </a:lnTo>
                                <a:lnTo>
                                  <a:pt x="1660" y="1065"/>
                                </a:lnTo>
                                <a:lnTo>
                                  <a:pt x="1660" y="1013"/>
                                </a:lnTo>
                                <a:close/>
                                <a:moveTo>
                                  <a:pt x="1917" y="1012"/>
                                </a:moveTo>
                                <a:lnTo>
                                  <a:pt x="1924" y="1013"/>
                                </a:lnTo>
                                <a:lnTo>
                                  <a:pt x="1929" y="1015"/>
                                </a:lnTo>
                                <a:lnTo>
                                  <a:pt x="1935" y="1020"/>
                                </a:lnTo>
                                <a:lnTo>
                                  <a:pt x="1939" y="1023"/>
                                </a:lnTo>
                                <a:lnTo>
                                  <a:pt x="1940" y="1027"/>
                                </a:lnTo>
                                <a:lnTo>
                                  <a:pt x="1940" y="1052"/>
                                </a:lnTo>
                                <a:lnTo>
                                  <a:pt x="1937" y="1058"/>
                                </a:lnTo>
                                <a:lnTo>
                                  <a:pt x="1930" y="1063"/>
                                </a:lnTo>
                                <a:lnTo>
                                  <a:pt x="1924" y="1065"/>
                                </a:lnTo>
                                <a:lnTo>
                                  <a:pt x="1917" y="1067"/>
                                </a:lnTo>
                                <a:lnTo>
                                  <a:pt x="1910" y="1067"/>
                                </a:lnTo>
                                <a:lnTo>
                                  <a:pt x="1904" y="1063"/>
                                </a:lnTo>
                                <a:lnTo>
                                  <a:pt x="1899" y="1060"/>
                                </a:lnTo>
                                <a:lnTo>
                                  <a:pt x="1894" y="1055"/>
                                </a:lnTo>
                                <a:lnTo>
                                  <a:pt x="1890" y="1050"/>
                                </a:lnTo>
                                <a:lnTo>
                                  <a:pt x="1889" y="1045"/>
                                </a:lnTo>
                                <a:lnTo>
                                  <a:pt x="1889" y="1040"/>
                                </a:lnTo>
                                <a:lnTo>
                                  <a:pt x="1889" y="1035"/>
                                </a:lnTo>
                                <a:lnTo>
                                  <a:pt x="1890" y="1028"/>
                                </a:lnTo>
                                <a:lnTo>
                                  <a:pt x="1894" y="1023"/>
                                </a:lnTo>
                                <a:lnTo>
                                  <a:pt x="1897" y="1020"/>
                                </a:lnTo>
                                <a:lnTo>
                                  <a:pt x="1904" y="1015"/>
                                </a:lnTo>
                                <a:lnTo>
                                  <a:pt x="1909" y="1013"/>
                                </a:lnTo>
                                <a:lnTo>
                                  <a:pt x="1917" y="1012"/>
                                </a:lnTo>
                                <a:close/>
                                <a:moveTo>
                                  <a:pt x="1389" y="1012"/>
                                </a:moveTo>
                                <a:lnTo>
                                  <a:pt x="1397" y="1013"/>
                                </a:lnTo>
                                <a:lnTo>
                                  <a:pt x="1404" y="1017"/>
                                </a:lnTo>
                                <a:lnTo>
                                  <a:pt x="1410" y="1022"/>
                                </a:lnTo>
                                <a:lnTo>
                                  <a:pt x="1414" y="1027"/>
                                </a:lnTo>
                                <a:lnTo>
                                  <a:pt x="1415" y="1035"/>
                                </a:lnTo>
                                <a:lnTo>
                                  <a:pt x="1415" y="1040"/>
                                </a:lnTo>
                                <a:lnTo>
                                  <a:pt x="1415" y="1045"/>
                                </a:lnTo>
                                <a:lnTo>
                                  <a:pt x="1414" y="1052"/>
                                </a:lnTo>
                                <a:lnTo>
                                  <a:pt x="1410" y="1057"/>
                                </a:lnTo>
                                <a:lnTo>
                                  <a:pt x="1404" y="1062"/>
                                </a:lnTo>
                                <a:lnTo>
                                  <a:pt x="1397" y="1065"/>
                                </a:lnTo>
                                <a:lnTo>
                                  <a:pt x="1389" y="1067"/>
                                </a:lnTo>
                                <a:lnTo>
                                  <a:pt x="1375" y="1063"/>
                                </a:lnTo>
                                <a:lnTo>
                                  <a:pt x="1367" y="1057"/>
                                </a:lnTo>
                                <a:lnTo>
                                  <a:pt x="1362" y="1045"/>
                                </a:lnTo>
                                <a:lnTo>
                                  <a:pt x="1360" y="1040"/>
                                </a:lnTo>
                                <a:lnTo>
                                  <a:pt x="1362" y="1035"/>
                                </a:lnTo>
                                <a:lnTo>
                                  <a:pt x="1367" y="1023"/>
                                </a:lnTo>
                                <a:lnTo>
                                  <a:pt x="1375" y="1015"/>
                                </a:lnTo>
                                <a:lnTo>
                                  <a:pt x="1389" y="1012"/>
                                </a:lnTo>
                                <a:close/>
                                <a:moveTo>
                                  <a:pt x="1337" y="1005"/>
                                </a:moveTo>
                                <a:lnTo>
                                  <a:pt x="1334" y="1010"/>
                                </a:lnTo>
                                <a:lnTo>
                                  <a:pt x="1334" y="1005"/>
                                </a:lnTo>
                                <a:lnTo>
                                  <a:pt x="1337" y="1005"/>
                                </a:lnTo>
                                <a:close/>
                                <a:moveTo>
                                  <a:pt x="1507" y="1004"/>
                                </a:moveTo>
                                <a:lnTo>
                                  <a:pt x="1500" y="1007"/>
                                </a:lnTo>
                                <a:lnTo>
                                  <a:pt x="1495" y="1012"/>
                                </a:lnTo>
                                <a:lnTo>
                                  <a:pt x="1490" y="1017"/>
                                </a:lnTo>
                                <a:lnTo>
                                  <a:pt x="1487" y="1023"/>
                                </a:lnTo>
                                <a:lnTo>
                                  <a:pt x="1483" y="1030"/>
                                </a:lnTo>
                                <a:lnTo>
                                  <a:pt x="1448" y="1030"/>
                                </a:lnTo>
                                <a:lnTo>
                                  <a:pt x="1448" y="1028"/>
                                </a:lnTo>
                                <a:lnTo>
                                  <a:pt x="1447" y="1020"/>
                                </a:lnTo>
                                <a:lnTo>
                                  <a:pt x="1444" y="1013"/>
                                </a:lnTo>
                                <a:lnTo>
                                  <a:pt x="1439" y="1004"/>
                                </a:lnTo>
                                <a:lnTo>
                                  <a:pt x="1444" y="1004"/>
                                </a:lnTo>
                                <a:lnTo>
                                  <a:pt x="1475" y="1004"/>
                                </a:lnTo>
                                <a:lnTo>
                                  <a:pt x="1500" y="1004"/>
                                </a:lnTo>
                                <a:lnTo>
                                  <a:pt x="1507" y="1004"/>
                                </a:lnTo>
                                <a:close/>
                                <a:moveTo>
                                  <a:pt x="1605" y="1002"/>
                                </a:moveTo>
                                <a:lnTo>
                                  <a:pt x="1600" y="1010"/>
                                </a:lnTo>
                                <a:lnTo>
                                  <a:pt x="1595" y="1018"/>
                                </a:lnTo>
                                <a:lnTo>
                                  <a:pt x="1593" y="1028"/>
                                </a:lnTo>
                                <a:lnTo>
                                  <a:pt x="1593" y="1030"/>
                                </a:lnTo>
                                <a:lnTo>
                                  <a:pt x="1558" y="1030"/>
                                </a:lnTo>
                                <a:lnTo>
                                  <a:pt x="1553" y="1020"/>
                                </a:lnTo>
                                <a:lnTo>
                                  <a:pt x="1548" y="1013"/>
                                </a:lnTo>
                                <a:lnTo>
                                  <a:pt x="1542" y="1007"/>
                                </a:lnTo>
                                <a:lnTo>
                                  <a:pt x="1533" y="1004"/>
                                </a:lnTo>
                                <a:lnTo>
                                  <a:pt x="1605" y="1002"/>
                                </a:lnTo>
                                <a:close/>
                                <a:moveTo>
                                  <a:pt x="1871" y="999"/>
                                </a:moveTo>
                                <a:lnTo>
                                  <a:pt x="1864" y="1009"/>
                                </a:lnTo>
                                <a:lnTo>
                                  <a:pt x="1859" y="1020"/>
                                </a:lnTo>
                                <a:lnTo>
                                  <a:pt x="1857" y="1028"/>
                                </a:lnTo>
                                <a:lnTo>
                                  <a:pt x="1856" y="1030"/>
                                </a:lnTo>
                                <a:lnTo>
                                  <a:pt x="1821" y="1030"/>
                                </a:lnTo>
                                <a:lnTo>
                                  <a:pt x="1819" y="1023"/>
                                </a:lnTo>
                                <a:lnTo>
                                  <a:pt x="1817" y="1020"/>
                                </a:lnTo>
                                <a:lnTo>
                                  <a:pt x="1812" y="1013"/>
                                </a:lnTo>
                                <a:lnTo>
                                  <a:pt x="1807" y="1009"/>
                                </a:lnTo>
                                <a:lnTo>
                                  <a:pt x="1802" y="1005"/>
                                </a:lnTo>
                                <a:lnTo>
                                  <a:pt x="1794" y="1002"/>
                                </a:lnTo>
                                <a:lnTo>
                                  <a:pt x="1784" y="1000"/>
                                </a:lnTo>
                                <a:lnTo>
                                  <a:pt x="1768" y="1005"/>
                                </a:lnTo>
                                <a:lnTo>
                                  <a:pt x="1754" y="1015"/>
                                </a:lnTo>
                                <a:lnTo>
                                  <a:pt x="1748" y="1030"/>
                                </a:lnTo>
                                <a:lnTo>
                                  <a:pt x="1713" y="1030"/>
                                </a:lnTo>
                                <a:lnTo>
                                  <a:pt x="1713" y="1028"/>
                                </a:lnTo>
                                <a:lnTo>
                                  <a:pt x="1708" y="1013"/>
                                </a:lnTo>
                                <a:lnTo>
                                  <a:pt x="1699" y="1002"/>
                                </a:lnTo>
                                <a:lnTo>
                                  <a:pt x="1802" y="1000"/>
                                </a:lnTo>
                                <a:lnTo>
                                  <a:pt x="1871" y="999"/>
                                </a:lnTo>
                                <a:close/>
                                <a:moveTo>
                                  <a:pt x="2183" y="947"/>
                                </a:moveTo>
                                <a:lnTo>
                                  <a:pt x="2278" y="947"/>
                                </a:lnTo>
                                <a:lnTo>
                                  <a:pt x="2278" y="1020"/>
                                </a:lnTo>
                                <a:lnTo>
                                  <a:pt x="2185" y="1020"/>
                                </a:lnTo>
                                <a:lnTo>
                                  <a:pt x="2183" y="947"/>
                                </a:lnTo>
                                <a:close/>
                                <a:moveTo>
                                  <a:pt x="1262" y="927"/>
                                </a:moveTo>
                                <a:lnTo>
                                  <a:pt x="1294" y="927"/>
                                </a:lnTo>
                                <a:lnTo>
                                  <a:pt x="1294" y="1218"/>
                                </a:lnTo>
                                <a:lnTo>
                                  <a:pt x="1262" y="1218"/>
                                </a:lnTo>
                                <a:lnTo>
                                  <a:pt x="1262" y="927"/>
                                </a:lnTo>
                                <a:close/>
                                <a:moveTo>
                                  <a:pt x="1081" y="927"/>
                                </a:moveTo>
                                <a:lnTo>
                                  <a:pt x="1113" y="927"/>
                                </a:lnTo>
                                <a:lnTo>
                                  <a:pt x="1113" y="1223"/>
                                </a:lnTo>
                                <a:lnTo>
                                  <a:pt x="1081" y="1225"/>
                                </a:lnTo>
                                <a:lnTo>
                                  <a:pt x="1081" y="927"/>
                                </a:lnTo>
                                <a:close/>
                                <a:moveTo>
                                  <a:pt x="902" y="927"/>
                                </a:moveTo>
                                <a:lnTo>
                                  <a:pt x="933" y="927"/>
                                </a:lnTo>
                                <a:lnTo>
                                  <a:pt x="933" y="1230"/>
                                </a:lnTo>
                                <a:lnTo>
                                  <a:pt x="902" y="1231"/>
                                </a:lnTo>
                                <a:lnTo>
                                  <a:pt x="902" y="927"/>
                                </a:lnTo>
                                <a:close/>
                                <a:moveTo>
                                  <a:pt x="721" y="927"/>
                                </a:moveTo>
                                <a:lnTo>
                                  <a:pt x="752" y="927"/>
                                </a:lnTo>
                                <a:lnTo>
                                  <a:pt x="752" y="1236"/>
                                </a:lnTo>
                                <a:lnTo>
                                  <a:pt x="721" y="1238"/>
                                </a:lnTo>
                                <a:lnTo>
                                  <a:pt x="721" y="927"/>
                                </a:lnTo>
                                <a:close/>
                                <a:moveTo>
                                  <a:pt x="541" y="927"/>
                                </a:moveTo>
                                <a:lnTo>
                                  <a:pt x="573" y="927"/>
                                </a:lnTo>
                                <a:lnTo>
                                  <a:pt x="573" y="1239"/>
                                </a:lnTo>
                                <a:lnTo>
                                  <a:pt x="541" y="1239"/>
                                </a:lnTo>
                                <a:lnTo>
                                  <a:pt x="541" y="927"/>
                                </a:lnTo>
                                <a:close/>
                                <a:moveTo>
                                  <a:pt x="360" y="927"/>
                                </a:moveTo>
                                <a:lnTo>
                                  <a:pt x="392" y="927"/>
                                </a:lnTo>
                                <a:lnTo>
                                  <a:pt x="392" y="1238"/>
                                </a:lnTo>
                                <a:lnTo>
                                  <a:pt x="360" y="1236"/>
                                </a:lnTo>
                                <a:lnTo>
                                  <a:pt x="360" y="927"/>
                                </a:lnTo>
                                <a:close/>
                                <a:moveTo>
                                  <a:pt x="179" y="927"/>
                                </a:moveTo>
                                <a:lnTo>
                                  <a:pt x="211" y="927"/>
                                </a:lnTo>
                                <a:lnTo>
                                  <a:pt x="211" y="1225"/>
                                </a:lnTo>
                                <a:lnTo>
                                  <a:pt x="179" y="1221"/>
                                </a:lnTo>
                                <a:lnTo>
                                  <a:pt x="179" y="927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31" y="927"/>
                                </a:lnTo>
                                <a:lnTo>
                                  <a:pt x="31" y="1181"/>
                                </a:lnTo>
                                <a:lnTo>
                                  <a:pt x="0" y="1165"/>
                                </a:lnTo>
                                <a:lnTo>
                                  <a:pt x="0" y="927"/>
                                </a:lnTo>
                                <a:close/>
                                <a:moveTo>
                                  <a:pt x="1851" y="912"/>
                                </a:moveTo>
                                <a:lnTo>
                                  <a:pt x="1886" y="912"/>
                                </a:lnTo>
                                <a:lnTo>
                                  <a:pt x="1886" y="912"/>
                                </a:lnTo>
                                <a:lnTo>
                                  <a:pt x="1886" y="917"/>
                                </a:lnTo>
                                <a:lnTo>
                                  <a:pt x="1894" y="930"/>
                                </a:lnTo>
                                <a:lnTo>
                                  <a:pt x="1907" y="939"/>
                                </a:lnTo>
                                <a:lnTo>
                                  <a:pt x="1922" y="942"/>
                                </a:lnTo>
                                <a:lnTo>
                                  <a:pt x="1932" y="942"/>
                                </a:lnTo>
                                <a:lnTo>
                                  <a:pt x="1940" y="937"/>
                                </a:lnTo>
                                <a:lnTo>
                                  <a:pt x="1940" y="947"/>
                                </a:lnTo>
                                <a:lnTo>
                                  <a:pt x="2103" y="947"/>
                                </a:lnTo>
                                <a:lnTo>
                                  <a:pt x="2102" y="1020"/>
                                </a:lnTo>
                                <a:lnTo>
                                  <a:pt x="1940" y="1020"/>
                                </a:lnTo>
                                <a:lnTo>
                                  <a:pt x="1940" y="965"/>
                                </a:lnTo>
                                <a:lnTo>
                                  <a:pt x="1804" y="964"/>
                                </a:lnTo>
                                <a:lnTo>
                                  <a:pt x="1819" y="957"/>
                                </a:lnTo>
                                <a:lnTo>
                                  <a:pt x="1834" y="947"/>
                                </a:lnTo>
                                <a:lnTo>
                                  <a:pt x="1844" y="934"/>
                                </a:lnTo>
                                <a:lnTo>
                                  <a:pt x="1851" y="917"/>
                                </a:lnTo>
                                <a:lnTo>
                                  <a:pt x="1851" y="915"/>
                                </a:lnTo>
                                <a:lnTo>
                                  <a:pt x="1851" y="912"/>
                                </a:lnTo>
                                <a:close/>
                                <a:moveTo>
                                  <a:pt x="1696" y="912"/>
                                </a:moveTo>
                                <a:lnTo>
                                  <a:pt x="1729" y="912"/>
                                </a:lnTo>
                                <a:lnTo>
                                  <a:pt x="1731" y="915"/>
                                </a:lnTo>
                                <a:lnTo>
                                  <a:pt x="1739" y="937"/>
                                </a:lnTo>
                                <a:lnTo>
                                  <a:pt x="1754" y="954"/>
                                </a:lnTo>
                                <a:lnTo>
                                  <a:pt x="1776" y="964"/>
                                </a:lnTo>
                                <a:lnTo>
                                  <a:pt x="1658" y="960"/>
                                </a:lnTo>
                                <a:lnTo>
                                  <a:pt x="1658" y="942"/>
                                </a:lnTo>
                                <a:lnTo>
                                  <a:pt x="1658" y="942"/>
                                </a:lnTo>
                                <a:lnTo>
                                  <a:pt x="1676" y="939"/>
                                </a:lnTo>
                                <a:lnTo>
                                  <a:pt x="1688" y="929"/>
                                </a:lnTo>
                                <a:lnTo>
                                  <a:pt x="1696" y="912"/>
                                </a:lnTo>
                                <a:lnTo>
                                  <a:pt x="1696" y="912"/>
                                </a:lnTo>
                                <a:close/>
                                <a:moveTo>
                                  <a:pt x="1586" y="912"/>
                                </a:moveTo>
                                <a:lnTo>
                                  <a:pt x="1620" y="912"/>
                                </a:lnTo>
                                <a:lnTo>
                                  <a:pt x="1618" y="960"/>
                                </a:lnTo>
                                <a:lnTo>
                                  <a:pt x="1552" y="959"/>
                                </a:lnTo>
                                <a:lnTo>
                                  <a:pt x="1568" y="949"/>
                                </a:lnTo>
                                <a:lnTo>
                                  <a:pt x="1580" y="934"/>
                                </a:lnTo>
                                <a:lnTo>
                                  <a:pt x="1586" y="915"/>
                                </a:lnTo>
                                <a:lnTo>
                                  <a:pt x="1586" y="912"/>
                                </a:lnTo>
                                <a:close/>
                                <a:moveTo>
                                  <a:pt x="1334" y="912"/>
                                </a:moveTo>
                                <a:lnTo>
                                  <a:pt x="1357" y="912"/>
                                </a:lnTo>
                                <a:lnTo>
                                  <a:pt x="1357" y="912"/>
                                </a:lnTo>
                                <a:lnTo>
                                  <a:pt x="1360" y="920"/>
                                </a:lnTo>
                                <a:lnTo>
                                  <a:pt x="1364" y="927"/>
                                </a:lnTo>
                                <a:lnTo>
                                  <a:pt x="1377" y="939"/>
                                </a:lnTo>
                                <a:lnTo>
                                  <a:pt x="1394" y="942"/>
                                </a:lnTo>
                                <a:lnTo>
                                  <a:pt x="1402" y="942"/>
                                </a:lnTo>
                                <a:lnTo>
                                  <a:pt x="1410" y="939"/>
                                </a:lnTo>
                                <a:lnTo>
                                  <a:pt x="1415" y="937"/>
                                </a:lnTo>
                                <a:lnTo>
                                  <a:pt x="1420" y="932"/>
                                </a:lnTo>
                                <a:lnTo>
                                  <a:pt x="1425" y="927"/>
                                </a:lnTo>
                                <a:lnTo>
                                  <a:pt x="1429" y="920"/>
                                </a:lnTo>
                                <a:lnTo>
                                  <a:pt x="1432" y="912"/>
                                </a:lnTo>
                                <a:lnTo>
                                  <a:pt x="1432" y="912"/>
                                </a:lnTo>
                                <a:lnTo>
                                  <a:pt x="1467" y="912"/>
                                </a:lnTo>
                                <a:lnTo>
                                  <a:pt x="1467" y="915"/>
                                </a:lnTo>
                                <a:lnTo>
                                  <a:pt x="1468" y="922"/>
                                </a:lnTo>
                                <a:lnTo>
                                  <a:pt x="1470" y="927"/>
                                </a:lnTo>
                                <a:lnTo>
                                  <a:pt x="1475" y="937"/>
                                </a:lnTo>
                                <a:lnTo>
                                  <a:pt x="1482" y="945"/>
                                </a:lnTo>
                                <a:lnTo>
                                  <a:pt x="1490" y="952"/>
                                </a:lnTo>
                                <a:lnTo>
                                  <a:pt x="1500" y="959"/>
                                </a:lnTo>
                                <a:lnTo>
                                  <a:pt x="1475" y="959"/>
                                </a:lnTo>
                                <a:lnTo>
                                  <a:pt x="1444" y="957"/>
                                </a:lnTo>
                                <a:lnTo>
                                  <a:pt x="1410" y="957"/>
                                </a:lnTo>
                                <a:lnTo>
                                  <a:pt x="1334" y="955"/>
                                </a:lnTo>
                                <a:lnTo>
                                  <a:pt x="1334" y="912"/>
                                </a:lnTo>
                                <a:close/>
                                <a:moveTo>
                                  <a:pt x="1922" y="887"/>
                                </a:moveTo>
                                <a:lnTo>
                                  <a:pt x="1925" y="887"/>
                                </a:lnTo>
                                <a:lnTo>
                                  <a:pt x="1929" y="889"/>
                                </a:lnTo>
                                <a:lnTo>
                                  <a:pt x="1934" y="891"/>
                                </a:lnTo>
                                <a:lnTo>
                                  <a:pt x="1937" y="895"/>
                                </a:lnTo>
                                <a:lnTo>
                                  <a:pt x="1939" y="900"/>
                                </a:lnTo>
                                <a:lnTo>
                                  <a:pt x="1940" y="904"/>
                                </a:lnTo>
                                <a:lnTo>
                                  <a:pt x="1939" y="907"/>
                                </a:lnTo>
                                <a:lnTo>
                                  <a:pt x="1937" y="912"/>
                                </a:lnTo>
                                <a:lnTo>
                                  <a:pt x="1934" y="917"/>
                                </a:lnTo>
                                <a:lnTo>
                                  <a:pt x="1930" y="919"/>
                                </a:lnTo>
                                <a:lnTo>
                                  <a:pt x="1927" y="920"/>
                                </a:lnTo>
                                <a:lnTo>
                                  <a:pt x="1922" y="922"/>
                                </a:lnTo>
                                <a:lnTo>
                                  <a:pt x="1919" y="920"/>
                                </a:lnTo>
                                <a:lnTo>
                                  <a:pt x="1914" y="919"/>
                                </a:lnTo>
                                <a:lnTo>
                                  <a:pt x="1910" y="917"/>
                                </a:lnTo>
                                <a:lnTo>
                                  <a:pt x="1907" y="912"/>
                                </a:lnTo>
                                <a:lnTo>
                                  <a:pt x="1905" y="907"/>
                                </a:lnTo>
                                <a:lnTo>
                                  <a:pt x="1905" y="904"/>
                                </a:lnTo>
                                <a:lnTo>
                                  <a:pt x="1905" y="900"/>
                                </a:lnTo>
                                <a:lnTo>
                                  <a:pt x="1907" y="895"/>
                                </a:lnTo>
                                <a:lnTo>
                                  <a:pt x="1910" y="891"/>
                                </a:lnTo>
                                <a:lnTo>
                                  <a:pt x="1915" y="889"/>
                                </a:lnTo>
                                <a:lnTo>
                                  <a:pt x="1919" y="887"/>
                                </a:lnTo>
                                <a:lnTo>
                                  <a:pt x="1922" y="887"/>
                                </a:lnTo>
                                <a:close/>
                                <a:moveTo>
                                  <a:pt x="1658" y="887"/>
                                </a:moveTo>
                                <a:lnTo>
                                  <a:pt x="1665" y="887"/>
                                </a:lnTo>
                                <a:lnTo>
                                  <a:pt x="1669" y="891"/>
                                </a:lnTo>
                                <a:lnTo>
                                  <a:pt x="1673" y="895"/>
                                </a:lnTo>
                                <a:lnTo>
                                  <a:pt x="1676" y="900"/>
                                </a:lnTo>
                                <a:lnTo>
                                  <a:pt x="1676" y="904"/>
                                </a:lnTo>
                                <a:lnTo>
                                  <a:pt x="1676" y="907"/>
                                </a:lnTo>
                                <a:lnTo>
                                  <a:pt x="1673" y="914"/>
                                </a:lnTo>
                                <a:lnTo>
                                  <a:pt x="1669" y="917"/>
                                </a:lnTo>
                                <a:lnTo>
                                  <a:pt x="1665" y="920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887"/>
                                </a:lnTo>
                                <a:lnTo>
                                  <a:pt x="1658" y="887"/>
                                </a:lnTo>
                                <a:close/>
                                <a:moveTo>
                                  <a:pt x="1394" y="887"/>
                                </a:moveTo>
                                <a:lnTo>
                                  <a:pt x="1400" y="887"/>
                                </a:lnTo>
                                <a:lnTo>
                                  <a:pt x="1405" y="891"/>
                                </a:lnTo>
                                <a:lnTo>
                                  <a:pt x="1410" y="895"/>
                                </a:lnTo>
                                <a:lnTo>
                                  <a:pt x="1412" y="900"/>
                                </a:lnTo>
                                <a:lnTo>
                                  <a:pt x="1412" y="904"/>
                                </a:lnTo>
                                <a:lnTo>
                                  <a:pt x="1412" y="907"/>
                                </a:lnTo>
                                <a:lnTo>
                                  <a:pt x="1410" y="912"/>
                                </a:lnTo>
                                <a:lnTo>
                                  <a:pt x="1405" y="917"/>
                                </a:lnTo>
                                <a:lnTo>
                                  <a:pt x="1400" y="920"/>
                                </a:lnTo>
                                <a:lnTo>
                                  <a:pt x="1394" y="922"/>
                                </a:lnTo>
                                <a:lnTo>
                                  <a:pt x="1389" y="920"/>
                                </a:lnTo>
                                <a:lnTo>
                                  <a:pt x="1384" y="917"/>
                                </a:lnTo>
                                <a:lnTo>
                                  <a:pt x="1380" y="914"/>
                                </a:lnTo>
                                <a:lnTo>
                                  <a:pt x="1377" y="907"/>
                                </a:lnTo>
                                <a:lnTo>
                                  <a:pt x="1377" y="904"/>
                                </a:lnTo>
                                <a:lnTo>
                                  <a:pt x="1377" y="900"/>
                                </a:lnTo>
                                <a:lnTo>
                                  <a:pt x="1380" y="895"/>
                                </a:lnTo>
                                <a:lnTo>
                                  <a:pt x="1384" y="891"/>
                                </a:lnTo>
                                <a:lnTo>
                                  <a:pt x="1389" y="887"/>
                                </a:lnTo>
                                <a:lnTo>
                                  <a:pt x="1394" y="887"/>
                                </a:lnTo>
                                <a:close/>
                                <a:moveTo>
                                  <a:pt x="1791" y="877"/>
                                </a:moveTo>
                                <a:lnTo>
                                  <a:pt x="1796" y="877"/>
                                </a:lnTo>
                                <a:lnTo>
                                  <a:pt x="1802" y="879"/>
                                </a:lnTo>
                                <a:lnTo>
                                  <a:pt x="1807" y="884"/>
                                </a:lnTo>
                                <a:lnTo>
                                  <a:pt x="1812" y="889"/>
                                </a:lnTo>
                                <a:lnTo>
                                  <a:pt x="1816" y="894"/>
                                </a:lnTo>
                                <a:lnTo>
                                  <a:pt x="1817" y="899"/>
                                </a:lnTo>
                                <a:lnTo>
                                  <a:pt x="1817" y="904"/>
                                </a:lnTo>
                                <a:lnTo>
                                  <a:pt x="1817" y="909"/>
                                </a:lnTo>
                                <a:lnTo>
                                  <a:pt x="1816" y="912"/>
                                </a:lnTo>
                                <a:lnTo>
                                  <a:pt x="1814" y="917"/>
                                </a:lnTo>
                                <a:lnTo>
                                  <a:pt x="1811" y="922"/>
                                </a:lnTo>
                                <a:lnTo>
                                  <a:pt x="1807" y="925"/>
                                </a:lnTo>
                                <a:lnTo>
                                  <a:pt x="1802" y="929"/>
                                </a:lnTo>
                                <a:lnTo>
                                  <a:pt x="1796" y="930"/>
                                </a:lnTo>
                                <a:lnTo>
                                  <a:pt x="1791" y="932"/>
                                </a:lnTo>
                                <a:lnTo>
                                  <a:pt x="1777" y="929"/>
                                </a:lnTo>
                                <a:lnTo>
                                  <a:pt x="1769" y="920"/>
                                </a:lnTo>
                                <a:lnTo>
                                  <a:pt x="1763" y="909"/>
                                </a:lnTo>
                                <a:lnTo>
                                  <a:pt x="1763" y="904"/>
                                </a:lnTo>
                                <a:lnTo>
                                  <a:pt x="1763" y="899"/>
                                </a:lnTo>
                                <a:lnTo>
                                  <a:pt x="1769" y="887"/>
                                </a:lnTo>
                                <a:lnTo>
                                  <a:pt x="1777" y="879"/>
                                </a:lnTo>
                                <a:lnTo>
                                  <a:pt x="1791" y="877"/>
                                </a:lnTo>
                                <a:close/>
                                <a:moveTo>
                                  <a:pt x="1527" y="877"/>
                                </a:moveTo>
                                <a:lnTo>
                                  <a:pt x="1538" y="879"/>
                                </a:lnTo>
                                <a:lnTo>
                                  <a:pt x="1548" y="887"/>
                                </a:lnTo>
                                <a:lnTo>
                                  <a:pt x="1553" y="899"/>
                                </a:lnTo>
                                <a:lnTo>
                                  <a:pt x="1553" y="904"/>
                                </a:lnTo>
                                <a:lnTo>
                                  <a:pt x="1553" y="909"/>
                                </a:lnTo>
                                <a:lnTo>
                                  <a:pt x="1548" y="920"/>
                                </a:lnTo>
                                <a:lnTo>
                                  <a:pt x="1538" y="929"/>
                                </a:lnTo>
                                <a:lnTo>
                                  <a:pt x="1527" y="932"/>
                                </a:lnTo>
                                <a:lnTo>
                                  <a:pt x="1518" y="930"/>
                                </a:lnTo>
                                <a:lnTo>
                                  <a:pt x="1512" y="927"/>
                                </a:lnTo>
                                <a:lnTo>
                                  <a:pt x="1507" y="924"/>
                                </a:lnTo>
                                <a:lnTo>
                                  <a:pt x="1503" y="917"/>
                                </a:lnTo>
                                <a:lnTo>
                                  <a:pt x="1500" y="910"/>
                                </a:lnTo>
                                <a:lnTo>
                                  <a:pt x="1500" y="909"/>
                                </a:lnTo>
                                <a:lnTo>
                                  <a:pt x="1498" y="904"/>
                                </a:lnTo>
                                <a:lnTo>
                                  <a:pt x="1500" y="899"/>
                                </a:lnTo>
                                <a:lnTo>
                                  <a:pt x="1500" y="897"/>
                                </a:lnTo>
                                <a:lnTo>
                                  <a:pt x="1503" y="891"/>
                                </a:lnTo>
                                <a:lnTo>
                                  <a:pt x="1507" y="886"/>
                                </a:lnTo>
                                <a:lnTo>
                                  <a:pt x="1512" y="881"/>
                                </a:lnTo>
                                <a:lnTo>
                                  <a:pt x="1518" y="877"/>
                                </a:lnTo>
                                <a:lnTo>
                                  <a:pt x="1527" y="877"/>
                                </a:lnTo>
                                <a:lnTo>
                                  <a:pt x="1527" y="877"/>
                                </a:lnTo>
                                <a:close/>
                                <a:moveTo>
                                  <a:pt x="2180" y="786"/>
                                </a:moveTo>
                                <a:lnTo>
                                  <a:pt x="2278" y="786"/>
                                </a:lnTo>
                                <a:lnTo>
                                  <a:pt x="2278" y="857"/>
                                </a:lnTo>
                                <a:lnTo>
                                  <a:pt x="2181" y="857"/>
                                </a:lnTo>
                                <a:lnTo>
                                  <a:pt x="2180" y="806"/>
                                </a:lnTo>
                                <a:lnTo>
                                  <a:pt x="2180" y="786"/>
                                </a:lnTo>
                                <a:close/>
                                <a:moveTo>
                                  <a:pt x="1802" y="698"/>
                                </a:moveTo>
                                <a:lnTo>
                                  <a:pt x="1940" y="698"/>
                                </a:lnTo>
                                <a:lnTo>
                                  <a:pt x="1940" y="786"/>
                                </a:lnTo>
                                <a:lnTo>
                                  <a:pt x="2108" y="786"/>
                                </a:lnTo>
                                <a:lnTo>
                                  <a:pt x="2106" y="806"/>
                                </a:lnTo>
                                <a:lnTo>
                                  <a:pt x="2106" y="857"/>
                                </a:lnTo>
                                <a:lnTo>
                                  <a:pt x="1940" y="857"/>
                                </a:lnTo>
                                <a:lnTo>
                                  <a:pt x="1940" y="871"/>
                                </a:lnTo>
                                <a:lnTo>
                                  <a:pt x="1932" y="867"/>
                                </a:lnTo>
                                <a:lnTo>
                                  <a:pt x="1922" y="866"/>
                                </a:lnTo>
                                <a:lnTo>
                                  <a:pt x="1907" y="869"/>
                                </a:lnTo>
                                <a:lnTo>
                                  <a:pt x="1895" y="877"/>
                                </a:lnTo>
                                <a:lnTo>
                                  <a:pt x="1887" y="889"/>
                                </a:lnTo>
                                <a:lnTo>
                                  <a:pt x="1886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49" y="889"/>
                                </a:lnTo>
                                <a:lnTo>
                                  <a:pt x="1842" y="872"/>
                                </a:lnTo>
                                <a:lnTo>
                                  <a:pt x="1831" y="857"/>
                                </a:lnTo>
                                <a:lnTo>
                                  <a:pt x="1817" y="849"/>
                                </a:lnTo>
                                <a:lnTo>
                                  <a:pt x="1802" y="844"/>
                                </a:lnTo>
                                <a:lnTo>
                                  <a:pt x="1791" y="842"/>
                                </a:lnTo>
                                <a:lnTo>
                                  <a:pt x="1769" y="847"/>
                                </a:lnTo>
                                <a:lnTo>
                                  <a:pt x="1751" y="857"/>
                                </a:lnTo>
                                <a:lnTo>
                                  <a:pt x="1738" y="874"/>
                                </a:lnTo>
                                <a:lnTo>
                                  <a:pt x="1731" y="892"/>
                                </a:lnTo>
                                <a:lnTo>
                                  <a:pt x="1731" y="894"/>
                                </a:lnTo>
                                <a:lnTo>
                                  <a:pt x="1696" y="894"/>
                                </a:lnTo>
                                <a:lnTo>
                                  <a:pt x="1688" y="879"/>
                                </a:lnTo>
                                <a:lnTo>
                                  <a:pt x="1674" y="869"/>
                                </a:lnTo>
                                <a:lnTo>
                                  <a:pt x="1658" y="866"/>
                                </a:lnTo>
                                <a:lnTo>
                                  <a:pt x="1658" y="866"/>
                                </a:lnTo>
                                <a:lnTo>
                                  <a:pt x="1656" y="832"/>
                                </a:lnTo>
                                <a:lnTo>
                                  <a:pt x="1655" y="708"/>
                                </a:lnTo>
                                <a:lnTo>
                                  <a:pt x="1689" y="718"/>
                                </a:lnTo>
                                <a:lnTo>
                                  <a:pt x="1728" y="721"/>
                                </a:lnTo>
                                <a:lnTo>
                                  <a:pt x="1729" y="721"/>
                                </a:lnTo>
                                <a:lnTo>
                                  <a:pt x="1734" y="721"/>
                                </a:lnTo>
                                <a:lnTo>
                                  <a:pt x="1761" y="718"/>
                                </a:lnTo>
                                <a:lnTo>
                                  <a:pt x="1784" y="711"/>
                                </a:lnTo>
                                <a:lnTo>
                                  <a:pt x="1792" y="706"/>
                                </a:lnTo>
                                <a:lnTo>
                                  <a:pt x="1801" y="699"/>
                                </a:lnTo>
                                <a:lnTo>
                                  <a:pt x="1802" y="698"/>
                                </a:lnTo>
                                <a:lnTo>
                                  <a:pt x="1802" y="698"/>
                                </a:lnTo>
                                <a:close/>
                                <a:moveTo>
                                  <a:pt x="1728" y="698"/>
                                </a:move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close/>
                                <a:moveTo>
                                  <a:pt x="1548" y="698"/>
                                </a:move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close/>
                                <a:moveTo>
                                  <a:pt x="1334" y="698"/>
                                </a:moveTo>
                                <a:lnTo>
                                  <a:pt x="1473" y="698"/>
                                </a:lnTo>
                                <a:lnTo>
                                  <a:pt x="1475" y="699"/>
                                </a:lnTo>
                                <a:lnTo>
                                  <a:pt x="1492" y="711"/>
                                </a:lnTo>
                                <a:lnTo>
                                  <a:pt x="1515" y="718"/>
                                </a:lnTo>
                                <a:lnTo>
                                  <a:pt x="1542" y="721"/>
                                </a:lnTo>
                                <a:lnTo>
                                  <a:pt x="1548" y="721"/>
                                </a:lnTo>
                                <a:lnTo>
                                  <a:pt x="1575" y="719"/>
                                </a:lnTo>
                                <a:lnTo>
                                  <a:pt x="1601" y="714"/>
                                </a:lnTo>
                                <a:lnTo>
                                  <a:pt x="1623" y="706"/>
                                </a:lnTo>
                                <a:lnTo>
                                  <a:pt x="1621" y="832"/>
                                </a:lnTo>
                                <a:lnTo>
                                  <a:pt x="1620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0" y="874"/>
                                </a:lnTo>
                                <a:lnTo>
                                  <a:pt x="1565" y="857"/>
                                </a:lnTo>
                                <a:lnTo>
                                  <a:pt x="1548" y="847"/>
                                </a:lnTo>
                                <a:lnTo>
                                  <a:pt x="1527" y="842"/>
                                </a:lnTo>
                                <a:lnTo>
                                  <a:pt x="1527" y="842"/>
                                </a:lnTo>
                                <a:lnTo>
                                  <a:pt x="1517" y="844"/>
                                </a:lnTo>
                                <a:lnTo>
                                  <a:pt x="1508" y="846"/>
                                </a:lnTo>
                                <a:lnTo>
                                  <a:pt x="1500" y="849"/>
                                </a:lnTo>
                                <a:lnTo>
                                  <a:pt x="1490" y="856"/>
                                </a:lnTo>
                                <a:lnTo>
                                  <a:pt x="1482" y="862"/>
                                </a:lnTo>
                                <a:lnTo>
                                  <a:pt x="1475" y="872"/>
                                </a:lnTo>
                                <a:lnTo>
                                  <a:pt x="1470" y="882"/>
                                </a:lnTo>
                                <a:lnTo>
                                  <a:pt x="1467" y="892"/>
                                </a:lnTo>
                                <a:lnTo>
                                  <a:pt x="1467" y="894"/>
                                </a:lnTo>
                                <a:lnTo>
                                  <a:pt x="1432" y="894"/>
                                </a:lnTo>
                                <a:lnTo>
                                  <a:pt x="1429" y="886"/>
                                </a:lnTo>
                                <a:lnTo>
                                  <a:pt x="1424" y="879"/>
                                </a:lnTo>
                                <a:lnTo>
                                  <a:pt x="1417" y="874"/>
                                </a:lnTo>
                                <a:lnTo>
                                  <a:pt x="1410" y="869"/>
                                </a:lnTo>
                                <a:lnTo>
                                  <a:pt x="1402" y="867"/>
                                </a:lnTo>
                                <a:lnTo>
                                  <a:pt x="1394" y="866"/>
                                </a:lnTo>
                                <a:lnTo>
                                  <a:pt x="1379" y="869"/>
                                </a:lnTo>
                                <a:lnTo>
                                  <a:pt x="1365" y="879"/>
                                </a:lnTo>
                                <a:lnTo>
                                  <a:pt x="1357" y="894"/>
                                </a:lnTo>
                                <a:lnTo>
                                  <a:pt x="1334" y="894"/>
                                </a:lnTo>
                                <a:lnTo>
                                  <a:pt x="1334" y="698"/>
                                </a:lnTo>
                                <a:close/>
                                <a:moveTo>
                                  <a:pt x="2032" y="543"/>
                                </a:moveTo>
                                <a:lnTo>
                                  <a:pt x="2050" y="543"/>
                                </a:lnTo>
                                <a:lnTo>
                                  <a:pt x="2062" y="548"/>
                                </a:lnTo>
                                <a:lnTo>
                                  <a:pt x="2032" y="556"/>
                                </a:lnTo>
                                <a:lnTo>
                                  <a:pt x="2032" y="543"/>
                                </a:lnTo>
                                <a:close/>
                                <a:moveTo>
                                  <a:pt x="2941" y="438"/>
                                </a:moveTo>
                                <a:lnTo>
                                  <a:pt x="2951" y="440"/>
                                </a:lnTo>
                                <a:lnTo>
                                  <a:pt x="2946" y="442"/>
                                </a:lnTo>
                                <a:lnTo>
                                  <a:pt x="2939" y="443"/>
                                </a:lnTo>
                                <a:lnTo>
                                  <a:pt x="2941" y="438"/>
                                </a:lnTo>
                                <a:close/>
                                <a:moveTo>
                                  <a:pt x="2848" y="434"/>
                                </a:moveTo>
                                <a:lnTo>
                                  <a:pt x="2851" y="443"/>
                                </a:lnTo>
                                <a:lnTo>
                                  <a:pt x="2838" y="437"/>
                                </a:lnTo>
                                <a:lnTo>
                                  <a:pt x="2848" y="434"/>
                                </a:lnTo>
                                <a:close/>
                                <a:moveTo>
                                  <a:pt x="2037" y="409"/>
                                </a:moveTo>
                                <a:lnTo>
                                  <a:pt x="2038" y="412"/>
                                </a:lnTo>
                                <a:lnTo>
                                  <a:pt x="2053" y="427"/>
                                </a:lnTo>
                                <a:lnTo>
                                  <a:pt x="2067" y="443"/>
                                </a:lnTo>
                                <a:lnTo>
                                  <a:pt x="2072" y="458"/>
                                </a:lnTo>
                                <a:lnTo>
                                  <a:pt x="2032" y="458"/>
                                </a:lnTo>
                                <a:lnTo>
                                  <a:pt x="2032" y="409"/>
                                </a:lnTo>
                                <a:lnTo>
                                  <a:pt x="2037" y="409"/>
                                </a:lnTo>
                                <a:close/>
                                <a:moveTo>
                                  <a:pt x="2165" y="409"/>
                                </a:moveTo>
                                <a:lnTo>
                                  <a:pt x="2163" y="419"/>
                                </a:lnTo>
                                <a:lnTo>
                                  <a:pt x="2160" y="430"/>
                                </a:lnTo>
                                <a:lnTo>
                                  <a:pt x="2153" y="442"/>
                                </a:lnTo>
                                <a:lnTo>
                                  <a:pt x="2148" y="453"/>
                                </a:lnTo>
                                <a:lnTo>
                                  <a:pt x="2133" y="427"/>
                                </a:lnTo>
                                <a:lnTo>
                                  <a:pt x="2136" y="425"/>
                                </a:lnTo>
                                <a:lnTo>
                                  <a:pt x="2140" y="420"/>
                                </a:lnTo>
                                <a:lnTo>
                                  <a:pt x="2145" y="414"/>
                                </a:lnTo>
                                <a:lnTo>
                                  <a:pt x="2146" y="409"/>
                                </a:lnTo>
                                <a:lnTo>
                                  <a:pt x="2165" y="409"/>
                                </a:lnTo>
                                <a:close/>
                                <a:moveTo>
                                  <a:pt x="2323" y="405"/>
                                </a:moveTo>
                                <a:lnTo>
                                  <a:pt x="2311" y="425"/>
                                </a:lnTo>
                                <a:lnTo>
                                  <a:pt x="2293" y="445"/>
                                </a:lnTo>
                                <a:lnTo>
                                  <a:pt x="2283" y="452"/>
                                </a:lnTo>
                                <a:lnTo>
                                  <a:pt x="2274" y="458"/>
                                </a:lnTo>
                                <a:lnTo>
                                  <a:pt x="2224" y="458"/>
                                </a:lnTo>
                                <a:lnTo>
                                  <a:pt x="2226" y="455"/>
                                </a:lnTo>
                                <a:lnTo>
                                  <a:pt x="2241" y="432"/>
                                </a:lnTo>
                                <a:lnTo>
                                  <a:pt x="2261" y="412"/>
                                </a:lnTo>
                                <a:lnTo>
                                  <a:pt x="2266" y="407"/>
                                </a:lnTo>
                                <a:lnTo>
                                  <a:pt x="2323" y="405"/>
                                </a:lnTo>
                                <a:close/>
                                <a:moveTo>
                                  <a:pt x="2487" y="404"/>
                                </a:moveTo>
                                <a:lnTo>
                                  <a:pt x="2487" y="458"/>
                                </a:lnTo>
                                <a:lnTo>
                                  <a:pt x="2341" y="458"/>
                                </a:lnTo>
                                <a:lnTo>
                                  <a:pt x="2351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2367" y="432"/>
                                </a:lnTo>
                                <a:lnTo>
                                  <a:pt x="2372" y="429"/>
                                </a:lnTo>
                                <a:lnTo>
                                  <a:pt x="2377" y="425"/>
                                </a:lnTo>
                                <a:lnTo>
                                  <a:pt x="2382" y="419"/>
                                </a:lnTo>
                                <a:lnTo>
                                  <a:pt x="2387" y="412"/>
                                </a:lnTo>
                                <a:lnTo>
                                  <a:pt x="2389" y="405"/>
                                </a:lnTo>
                                <a:lnTo>
                                  <a:pt x="2409" y="405"/>
                                </a:lnTo>
                                <a:lnTo>
                                  <a:pt x="2412" y="412"/>
                                </a:lnTo>
                                <a:lnTo>
                                  <a:pt x="2416" y="419"/>
                                </a:lnTo>
                                <a:lnTo>
                                  <a:pt x="2421" y="424"/>
                                </a:lnTo>
                                <a:lnTo>
                                  <a:pt x="2437" y="435"/>
                                </a:lnTo>
                                <a:lnTo>
                                  <a:pt x="2455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22"/>
                                </a:lnTo>
                                <a:lnTo>
                                  <a:pt x="2469" y="404"/>
                                </a:lnTo>
                                <a:lnTo>
                                  <a:pt x="2487" y="404"/>
                                </a:lnTo>
                                <a:close/>
                                <a:moveTo>
                                  <a:pt x="2755" y="400"/>
                                </a:moveTo>
                                <a:lnTo>
                                  <a:pt x="2768" y="420"/>
                                </a:lnTo>
                                <a:lnTo>
                                  <a:pt x="2786" y="440"/>
                                </a:lnTo>
                                <a:lnTo>
                                  <a:pt x="2783" y="440"/>
                                </a:lnTo>
                                <a:lnTo>
                                  <a:pt x="2753" y="443"/>
                                </a:lnTo>
                                <a:lnTo>
                                  <a:pt x="2728" y="450"/>
                                </a:lnTo>
                                <a:lnTo>
                                  <a:pt x="2720" y="453"/>
                                </a:lnTo>
                                <a:lnTo>
                                  <a:pt x="2713" y="458"/>
                                </a:lnTo>
                                <a:lnTo>
                                  <a:pt x="2555" y="458"/>
                                </a:lnTo>
                                <a:lnTo>
                                  <a:pt x="2553" y="404"/>
                                </a:lnTo>
                                <a:lnTo>
                                  <a:pt x="2572" y="404"/>
                                </a:lnTo>
                                <a:lnTo>
                                  <a:pt x="2567" y="422"/>
                                </a:lnTo>
                                <a:lnTo>
                                  <a:pt x="2565" y="440"/>
                                </a:lnTo>
                                <a:lnTo>
                                  <a:pt x="2567" y="440"/>
                                </a:lnTo>
                                <a:lnTo>
                                  <a:pt x="2583" y="440"/>
                                </a:lnTo>
                                <a:lnTo>
                                  <a:pt x="2603" y="435"/>
                                </a:lnTo>
                                <a:lnTo>
                                  <a:pt x="2620" y="425"/>
                                </a:lnTo>
                                <a:lnTo>
                                  <a:pt x="2625" y="419"/>
                                </a:lnTo>
                                <a:lnTo>
                                  <a:pt x="2630" y="410"/>
                                </a:lnTo>
                                <a:lnTo>
                                  <a:pt x="2632" y="402"/>
                                </a:lnTo>
                                <a:lnTo>
                                  <a:pt x="2650" y="402"/>
                                </a:lnTo>
                                <a:lnTo>
                                  <a:pt x="2652" y="410"/>
                                </a:lnTo>
                                <a:lnTo>
                                  <a:pt x="2656" y="417"/>
                                </a:lnTo>
                                <a:lnTo>
                                  <a:pt x="2661" y="424"/>
                                </a:lnTo>
                                <a:lnTo>
                                  <a:pt x="2678" y="435"/>
                                </a:lnTo>
                                <a:lnTo>
                                  <a:pt x="2698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20"/>
                                </a:lnTo>
                                <a:lnTo>
                                  <a:pt x="2710" y="400"/>
                                </a:lnTo>
                                <a:lnTo>
                                  <a:pt x="2755" y="400"/>
                                </a:lnTo>
                                <a:close/>
                                <a:moveTo>
                                  <a:pt x="2814" y="400"/>
                                </a:moveTo>
                                <a:lnTo>
                                  <a:pt x="2811" y="407"/>
                                </a:lnTo>
                                <a:lnTo>
                                  <a:pt x="2809" y="415"/>
                                </a:lnTo>
                                <a:lnTo>
                                  <a:pt x="2808" y="424"/>
                                </a:lnTo>
                                <a:lnTo>
                                  <a:pt x="2801" y="415"/>
                                </a:lnTo>
                                <a:lnTo>
                                  <a:pt x="2794" y="407"/>
                                </a:lnTo>
                                <a:lnTo>
                                  <a:pt x="2789" y="400"/>
                                </a:lnTo>
                                <a:lnTo>
                                  <a:pt x="2814" y="400"/>
                                </a:lnTo>
                                <a:close/>
                                <a:moveTo>
                                  <a:pt x="2892" y="399"/>
                                </a:moveTo>
                                <a:lnTo>
                                  <a:pt x="2892" y="405"/>
                                </a:lnTo>
                                <a:lnTo>
                                  <a:pt x="2896" y="414"/>
                                </a:lnTo>
                                <a:lnTo>
                                  <a:pt x="2901" y="420"/>
                                </a:lnTo>
                                <a:lnTo>
                                  <a:pt x="2897" y="424"/>
                                </a:lnTo>
                                <a:lnTo>
                                  <a:pt x="2896" y="429"/>
                                </a:lnTo>
                                <a:lnTo>
                                  <a:pt x="2889" y="417"/>
                                </a:lnTo>
                                <a:lnTo>
                                  <a:pt x="2882" y="405"/>
                                </a:lnTo>
                                <a:lnTo>
                                  <a:pt x="2881" y="399"/>
                                </a:lnTo>
                                <a:lnTo>
                                  <a:pt x="2892" y="399"/>
                                </a:lnTo>
                                <a:close/>
                                <a:moveTo>
                                  <a:pt x="3005" y="397"/>
                                </a:moveTo>
                                <a:lnTo>
                                  <a:pt x="3000" y="405"/>
                                </a:lnTo>
                                <a:lnTo>
                                  <a:pt x="2994" y="415"/>
                                </a:lnTo>
                                <a:lnTo>
                                  <a:pt x="2989" y="419"/>
                                </a:lnTo>
                                <a:lnTo>
                                  <a:pt x="2985" y="424"/>
                                </a:lnTo>
                                <a:lnTo>
                                  <a:pt x="2979" y="429"/>
                                </a:lnTo>
                                <a:lnTo>
                                  <a:pt x="2972" y="434"/>
                                </a:lnTo>
                                <a:lnTo>
                                  <a:pt x="2966" y="435"/>
                                </a:lnTo>
                                <a:lnTo>
                                  <a:pt x="2957" y="437"/>
                                </a:lnTo>
                                <a:lnTo>
                                  <a:pt x="2957" y="430"/>
                                </a:lnTo>
                                <a:lnTo>
                                  <a:pt x="2957" y="422"/>
                                </a:lnTo>
                                <a:lnTo>
                                  <a:pt x="2956" y="414"/>
                                </a:lnTo>
                                <a:lnTo>
                                  <a:pt x="2961" y="409"/>
                                </a:lnTo>
                                <a:lnTo>
                                  <a:pt x="2966" y="402"/>
                                </a:lnTo>
                                <a:lnTo>
                                  <a:pt x="2972" y="399"/>
                                </a:lnTo>
                                <a:lnTo>
                                  <a:pt x="2994" y="397"/>
                                </a:lnTo>
                                <a:lnTo>
                                  <a:pt x="3005" y="397"/>
                                </a:lnTo>
                                <a:close/>
                                <a:moveTo>
                                  <a:pt x="2891" y="335"/>
                                </a:moveTo>
                                <a:lnTo>
                                  <a:pt x="2892" y="340"/>
                                </a:lnTo>
                                <a:lnTo>
                                  <a:pt x="2894" y="345"/>
                                </a:lnTo>
                                <a:lnTo>
                                  <a:pt x="2884" y="344"/>
                                </a:lnTo>
                                <a:lnTo>
                                  <a:pt x="2886" y="340"/>
                                </a:lnTo>
                                <a:lnTo>
                                  <a:pt x="2887" y="337"/>
                                </a:lnTo>
                                <a:lnTo>
                                  <a:pt x="2889" y="337"/>
                                </a:lnTo>
                                <a:lnTo>
                                  <a:pt x="2891" y="335"/>
                                </a:lnTo>
                                <a:close/>
                                <a:moveTo>
                                  <a:pt x="2141" y="306"/>
                                </a:moveTo>
                                <a:lnTo>
                                  <a:pt x="2141" y="306"/>
                                </a:lnTo>
                                <a:lnTo>
                                  <a:pt x="2143" y="306"/>
                                </a:lnTo>
                                <a:lnTo>
                                  <a:pt x="2145" y="307"/>
                                </a:lnTo>
                                <a:lnTo>
                                  <a:pt x="2148" y="309"/>
                                </a:lnTo>
                                <a:lnTo>
                                  <a:pt x="2151" y="314"/>
                                </a:lnTo>
                                <a:lnTo>
                                  <a:pt x="2156" y="322"/>
                                </a:lnTo>
                                <a:lnTo>
                                  <a:pt x="2160" y="332"/>
                                </a:lnTo>
                                <a:lnTo>
                                  <a:pt x="2146" y="332"/>
                                </a:lnTo>
                                <a:lnTo>
                                  <a:pt x="2145" y="324"/>
                                </a:lnTo>
                                <a:lnTo>
                                  <a:pt x="2141" y="316"/>
                                </a:lnTo>
                                <a:lnTo>
                                  <a:pt x="2136" y="309"/>
                                </a:lnTo>
                                <a:lnTo>
                                  <a:pt x="2136" y="309"/>
                                </a:lnTo>
                                <a:lnTo>
                                  <a:pt x="2138" y="306"/>
                                </a:lnTo>
                                <a:lnTo>
                                  <a:pt x="2140" y="306"/>
                                </a:lnTo>
                                <a:lnTo>
                                  <a:pt x="2141" y="306"/>
                                </a:lnTo>
                                <a:lnTo>
                                  <a:pt x="2141" y="306"/>
                                </a:lnTo>
                                <a:close/>
                                <a:moveTo>
                                  <a:pt x="2552" y="271"/>
                                </a:moveTo>
                                <a:lnTo>
                                  <a:pt x="3007" y="271"/>
                                </a:lnTo>
                                <a:lnTo>
                                  <a:pt x="3007" y="347"/>
                                </a:lnTo>
                                <a:lnTo>
                                  <a:pt x="2939" y="345"/>
                                </a:lnTo>
                                <a:lnTo>
                                  <a:pt x="2941" y="344"/>
                                </a:lnTo>
                                <a:lnTo>
                                  <a:pt x="2951" y="327"/>
                                </a:lnTo>
                                <a:lnTo>
                                  <a:pt x="2956" y="309"/>
                                </a:lnTo>
                                <a:lnTo>
                                  <a:pt x="2956" y="291"/>
                                </a:lnTo>
                                <a:lnTo>
                                  <a:pt x="2956" y="291"/>
                                </a:lnTo>
                                <a:lnTo>
                                  <a:pt x="2942" y="291"/>
                                </a:lnTo>
                                <a:lnTo>
                                  <a:pt x="2927" y="292"/>
                                </a:lnTo>
                                <a:lnTo>
                                  <a:pt x="2919" y="296"/>
                                </a:lnTo>
                                <a:lnTo>
                                  <a:pt x="2911" y="301"/>
                                </a:lnTo>
                                <a:lnTo>
                                  <a:pt x="2911" y="299"/>
                                </a:lnTo>
                                <a:lnTo>
                                  <a:pt x="2904" y="294"/>
                                </a:lnTo>
                                <a:lnTo>
                                  <a:pt x="2897" y="291"/>
                                </a:lnTo>
                                <a:lnTo>
                                  <a:pt x="2891" y="291"/>
                                </a:lnTo>
                                <a:lnTo>
                                  <a:pt x="2889" y="291"/>
                                </a:lnTo>
                                <a:lnTo>
                                  <a:pt x="2882" y="292"/>
                                </a:lnTo>
                                <a:lnTo>
                                  <a:pt x="2876" y="294"/>
                                </a:lnTo>
                                <a:lnTo>
                                  <a:pt x="2871" y="299"/>
                                </a:lnTo>
                                <a:lnTo>
                                  <a:pt x="2868" y="304"/>
                                </a:lnTo>
                                <a:lnTo>
                                  <a:pt x="2863" y="311"/>
                                </a:lnTo>
                                <a:lnTo>
                                  <a:pt x="2861" y="307"/>
                                </a:lnTo>
                                <a:lnTo>
                                  <a:pt x="2844" y="297"/>
                                </a:lnTo>
                                <a:lnTo>
                                  <a:pt x="2826" y="292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309"/>
                                </a:lnTo>
                                <a:lnTo>
                                  <a:pt x="2813" y="327"/>
                                </a:lnTo>
                                <a:lnTo>
                                  <a:pt x="2821" y="344"/>
                                </a:lnTo>
                                <a:lnTo>
                                  <a:pt x="2701" y="342"/>
                                </a:lnTo>
                                <a:lnTo>
                                  <a:pt x="2710" y="325"/>
                                </a:lnTo>
                                <a:lnTo>
                                  <a:pt x="2713" y="307"/>
                                </a:lnTo>
                                <a:lnTo>
                                  <a:pt x="2713" y="291"/>
                                </a:lnTo>
                                <a:lnTo>
                                  <a:pt x="2713" y="291"/>
                                </a:lnTo>
                                <a:lnTo>
                                  <a:pt x="2696" y="291"/>
                                </a:lnTo>
                                <a:lnTo>
                                  <a:pt x="2676" y="296"/>
                                </a:lnTo>
                                <a:lnTo>
                                  <a:pt x="2660" y="307"/>
                                </a:lnTo>
                                <a:lnTo>
                                  <a:pt x="2653" y="317"/>
                                </a:lnTo>
                                <a:lnTo>
                                  <a:pt x="2650" y="329"/>
                                </a:lnTo>
                                <a:lnTo>
                                  <a:pt x="2650" y="340"/>
                                </a:lnTo>
                                <a:lnTo>
                                  <a:pt x="2630" y="340"/>
                                </a:lnTo>
                                <a:lnTo>
                                  <a:pt x="2628" y="324"/>
                                </a:lnTo>
                                <a:lnTo>
                                  <a:pt x="2618" y="307"/>
                                </a:lnTo>
                                <a:lnTo>
                                  <a:pt x="2603" y="297"/>
                                </a:lnTo>
                                <a:lnTo>
                                  <a:pt x="2583" y="292"/>
                                </a:lnTo>
                                <a:lnTo>
                                  <a:pt x="2567" y="291"/>
                                </a:lnTo>
                                <a:lnTo>
                                  <a:pt x="2567" y="291"/>
                                </a:lnTo>
                                <a:lnTo>
                                  <a:pt x="2565" y="307"/>
                                </a:lnTo>
                                <a:lnTo>
                                  <a:pt x="2568" y="324"/>
                                </a:lnTo>
                                <a:lnTo>
                                  <a:pt x="2577" y="339"/>
                                </a:lnTo>
                                <a:lnTo>
                                  <a:pt x="2553" y="339"/>
                                </a:lnTo>
                                <a:lnTo>
                                  <a:pt x="2552" y="271"/>
                                </a:lnTo>
                                <a:close/>
                                <a:moveTo>
                                  <a:pt x="2188" y="271"/>
                                </a:moveTo>
                                <a:lnTo>
                                  <a:pt x="2490" y="271"/>
                                </a:lnTo>
                                <a:lnTo>
                                  <a:pt x="2489" y="339"/>
                                </a:lnTo>
                                <a:lnTo>
                                  <a:pt x="2462" y="337"/>
                                </a:lnTo>
                                <a:lnTo>
                                  <a:pt x="2469" y="322"/>
                                </a:lnTo>
                                <a:lnTo>
                                  <a:pt x="2472" y="306"/>
                                </a:lnTo>
                                <a:lnTo>
                                  <a:pt x="2472" y="291"/>
                                </a:lnTo>
                                <a:lnTo>
                                  <a:pt x="2472" y="291"/>
                                </a:lnTo>
                                <a:lnTo>
                                  <a:pt x="2454" y="291"/>
                                </a:lnTo>
                                <a:lnTo>
                                  <a:pt x="2435" y="296"/>
                                </a:lnTo>
                                <a:lnTo>
                                  <a:pt x="2419" y="307"/>
                                </a:lnTo>
                                <a:lnTo>
                                  <a:pt x="2409" y="322"/>
                                </a:lnTo>
                                <a:lnTo>
                                  <a:pt x="2407" y="337"/>
                                </a:lnTo>
                                <a:lnTo>
                                  <a:pt x="2389" y="337"/>
                                </a:lnTo>
                                <a:lnTo>
                                  <a:pt x="2386" y="322"/>
                                </a:lnTo>
                                <a:lnTo>
                                  <a:pt x="2377" y="307"/>
                                </a:lnTo>
                                <a:lnTo>
                                  <a:pt x="2361" y="297"/>
                                </a:lnTo>
                                <a:lnTo>
                                  <a:pt x="2342" y="292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306"/>
                                </a:lnTo>
                                <a:lnTo>
                                  <a:pt x="2327" y="322"/>
                                </a:lnTo>
                                <a:lnTo>
                                  <a:pt x="2294" y="335"/>
                                </a:lnTo>
                                <a:lnTo>
                                  <a:pt x="2223" y="334"/>
                                </a:lnTo>
                                <a:lnTo>
                                  <a:pt x="2228" y="319"/>
                                </a:lnTo>
                                <a:lnTo>
                                  <a:pt x="2231" y="304"/>
                                </a:lnTo>
                                <a:lnTo>
                                  <a:pt x="2229" y="291"/>
                                </a:lnTo>
                                <a:lnTo>
                                  <a:pt x="2229" y="291"/>
                                </a:lnTo>
                                <a:lnTo>
                                  <a:pt x="2215" y="291"/>
                                </a:lnTo>
                                <a:lnTo>
                                  <a:pt x="2198" y="294"/>
                                </a:lnTo>
                                <a:lnTo>
                                  <a:pt x="2195" y="286"/>
                                </a:lnTo>
                                <a:lnTo>
                                  <a:pt x="2191" y="277"/>
                                </a:lnTo>
                                <a:lnTo>
                                  <a:pt x="2190" y="274"/>
                                </a:lnTo>
                                <a:lnTo>
                                  <a:pt x="2188" y="271"/>
                                </a:lnTo>
                                <a:close/>
                                <a:moveTo>
                                  <a:pt x="2032" y="271"/>
                                </a:moveTo>
                                <a:lnTo>
                                  <a:pt x="2093" y="271"/>
                                </a:lnTo>
                                <a:lnTo>
                                  <a:pt x="2090" y="281"/>
                                </a:lnTo>
                                <a:lnTo>
                                  <a:pt x="2087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2" y="299"/>
                                </a:lnTo>
                                <a:lnTo>
                                  <a:pt x="2082" y="307"/>
                                </a:lnTo>
                                <a:lnTo>
                                  <a:pt x="2080" y="319"/>
                                </a:lnTo>
                                <a:lnTo>
                                  <a:pt x="2078" y="332"/>
                                </a:lnTo>
                                <a:lnTo>
                                  <a:pt x="2032" y="330"/>
                                </a:lnTo>
                                <a:lnTo>
                                  <a:pt x="2032" y="271"/>
                                </a:lnTo>
                                <a:close/>
                                <a:moveTo>
                                  <a:pt x="2848" y="104"/>
                                </a:moveTo>
                                <a:lnTo>
                                  <a:pt x="2836" y="108"/>
                                </a:lnTo>
                                <a:lnTo>
                                  <a:pt x="2824" y="114"/>
                                </a:lnTo>
                                <a:lnTo>
                                  <a:pt x="2813" y="131"/>
                                </a:lnTo>
                                <a:lnTo>
                                  <a:pt x="2808" y="149"/>
                                </a:lnTo>
                                <a:lnTo>
                                  <a:pt x="2808" y="168"/>
                                </a:lnTo>
                                <a:lnTo>
                                  <a:pt x="2808" y="168"/>
                                </a:lnTo>
                                <a:lnTo>
                                  <a:pt x="2826" y="168"/>
                                </a:lnTo>
                                <a:lnTo>
                                  <a:pt x="2844" y="163"/>
                                </a:lnTo>
                                <a:lnTo>
                                  <a:pt x="2861" y="153"/>
                                </a:lnTo>
                                <a:lnTo>
                                  <a:pt x="2869" y="143"/>
                                </a:lnTo>
                                <a:lnTo>
                                  <a:pt x="2874" y="131"/>
                                </a:lnTo>
                                <a:lnTo>
                                  <a:pt x="2873" y="119"/>
                                </a:lnTo>
                                <a:lnTo>
                                  <a:pt x="2868" y="111"/>
                                </a:lnTo>
                                <a:lnTo>
                                  <a:pt x="2868" y="109"/>
                                </a:lnTo>
                                <a:lnTo>
                                  <a:pt x="2859" y="104"/>
                                </a:lnTo>
                                <a:lnTo>
                                  <a:pt x="2848" y="104"/>
                                </a:lnTo>
                                <a:close/>
                                <a:moveTo>
                                  <a:pt x="2605" y="104"/>
                                </a:moveTo>
                                <a:lnTo>
                                  <a:pt x="2593" y="108"/>
                                </a:lnTo>
                                <a:lnTo>
                                  <a:pt x="2582" y="114"/>
                                </a:lnTo>
                                <a:lnTo>
                                  <a:pt x="2572" y="131"/>
                                </a:lnTo>
                                <a:lnTo>
                                  <a:pt x="2567" y="149"/>
                                </a:lnTo>
                                <a:lnTo>
                                  <a:pt x="2565" y="168"/>
                                </a:lnTo>
                                <a:lnTo>
                                  <a:pt x="2567" y="168"/>
                                </a:lnTo>
                                <a:lnTo>
                                  <a:pt x="2583" y="168"/>
                                </a:lnTo>
                                <a:lnTo>
                                  <a:pt x="2603" y="163"/>
                                </a:lnTo>
                                <a:lnTo>
                                  <a:pt x="2620" y="153"/>
                                </a:lnTo>
                                <a:lnTo>
                                  <a:pt x="2628" y="143"/>
                                </a:lnTo>
                                <a:lnTo>
                                  <a:pt x="2632" y="131"/>
                                </a:lnTo>
                                <a:lnTo>
                                  <a:pt x="2632" y="119"/>
                                </a:lnTo>
                                <a:lnTo>
                                  <a:pt x="2627" y="111"/>
                                </a:lnTo>
                                <a:lnTo>
                                  <a:pt x="2627" y="109"/>
                                </a:lnTo>
                                <a:lnTo>
                                  <a:pt x="2617" y="104"/>
                                </a:lnTo>
                                <a:lnTo>
                                  <a:pt x="2605" y="104"/>
                                </a:lnTo>
                                <a:close/>
                                <a:moveTo>
                                  <a:pt x="2364" y="104"/>
                                </a:moveTo>
                                <a:lnTo>
                                  <a:pt x="2352" y="108"/>
                                </a:lnTo>
                                <a:lnTo>
                                  <a:pt x="2341" y="114"/>
                                </a:lnTo>
                                <a:lnTo>
                                  <a:pt x="2329" y="131"/>
                                </a:lnTo>
                                <a:lnTo>
                                  <a:pt x="2324" y="149"/>
                                </a:lnTo>
                                <a:lnTo>
                                  <a:pt x="2324" y="168"/>
                                </a:lnTo>
                                <a:lnTo>
                                  <a:pt x="2324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61" y="163"/>
                                </a:lnTo>
                                <a:lnTo>
                                  <a:pt x="2377" y="153"/>
                                </a:lnTo>
                                <a:lnTo>
                                  <a:pt x="2386" y="143"/>
                                </a:lnTo>
                                <a:lnTo>
                                  <a:pt x="2391" y="131"/>
                                </a:lnTo>
                                <a:lnTo>
                                  <a:pt x="2389" y="119"/>
                                </a:lnTo>
                                <a:lnTo>
                                  <a:pt x="2384" y="111"/>
                                </a:lnTo>
                                <a:lnTo>
                                  <a:pt x="2384" y="109"/>
                                </a:lnTo>
                                <a:lnTo>
                                  <a:pt x="2376" y="104"/>
                                </a:lnTo>
                                <a:lnTo>
                                  <a:pt x="2364" y="104"/>
                                </a:lnTo>
                                <a:close/>
                                <a:moveTo>
                                  <a:pt x="2121" y="104"/>
                                </a:moveTo>
                                <a:lnTo>
                                  <a:pt x="2110" y="108"/>
                                </a:lnTo>
                                <a:lnTo>
                                  <a:pt x="2098" y="114"/>
                                </a:lnTo>
                                <a:lnTo>
                                  <a:pt x="2088" y="131"/>
                                </a:lnTo>
                                <a:lnTo>
                                  <a:pt x="2083" y="149"/>
                                </a:lnTo>
                                <a:lnTo>
                                  <a:pt x="2082" y="168"/>
                                </a:lnTo>
                                <a:lnTo>
                                  <a:pt x="2083" y="168"/>
                                </a:lnTo>
                                <a:lnTo>
                                  <a:pt x="2100" y="168"/>
                                </a:lnTo>
                                <a:lnTo>
                                  <a:pt x="2120" y="163"/>
                                </a:lnTo>
                                <a:lnTo>
                                  <a:pt x="2136" y="153"/>
                                </a:lnTo>
                                <a:lnTo>
                                  <a:pt x="2145" y="143"/>
                                </a:lnTo>
                                <a:lnTo>
                                  <a:pt x="2148" y="131"/>
                                </a:lnTo>
                                <a:lnTo>
                                  <a:pt x="2148" y="119"/>
                                </a:lnTo>
                                <a:lnTo>
                                  <a:pt x="2143" y="111"/>
                                </a:lnTo>
                                <a:lnTo>
                                  <a:pt x="2143" y="109"/>
                                </a:lnTo>
                                <a:lnTo>
                                  <a:pt x="2133" y="104"/>
                                </a:lnTo>
                                <a:lnTo>
                                  <a:pt x="2121" y="104"/>
                                </a:lnTo>
                                <a:close/>
                                <a:moveTo>
                                  <a:pt x="2676" y="103"/>
                                </a:moveTo>
                                <a:lnTo>
                                  <a:pt x="2665" y="103"/>
                                </a:lnTo>
                                <a:lnTo>
                                  <a:pt x="2656" y="109"/>
                                </a:lnTo>
                                <a:lnTo>
                                  <a:pt x="2656" y="109"/>
                                </a:lnTo>
                                <a:lnTo>
                                  <a:pt x="2650" y="118"/>
                                </a:lnTo>
                                <a:lnTo>
                                  <a:pt x="2650" y="129"/>
                                </a:lnTo>
                                <a:lnTo>
                                  <a:pt x="2653" y="141"/>
                                </a:lnTo>
                                <a:lnTo>
                                  <a:pt x="2661" y="153"/>
                                </a:lnTo>
                                <a:lnTo>
                                  <a:pt x="2678" y="163"/>
                                </a:lnTo>
                                <a:lnTo>
                                  <a:pt x="2698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49"/>
                                </a:lnTo>
                                <a:lnTo>
                                  <a:pt x="2710" y="129"/>
                                </a:lnTo>
                                <a:lnTo>
                                  <a:pt x="2700" y="114"/>
                                </a:lnTo>
                                <a:lnTo>
                                  <a:pt x="2688" y="106"/>
                                </a:lnTo>
                                <a:lnTo>
                                  <a:pt x="2676" y="103"/>
                                </a:lnTo>
                                <a:close/>
                                <a:moveTo>
                                  <a:pt x="2434" y="103"/>
                                </a:moveTo>
                                <a:lnTo>
                                  <a:pt x="2424" y="103"/>
                                </a:lnTo>
                                <a:lnTo>
                                  <a:pt x="2414" y="109"/>
                                </a:lnTo>
                                <a:lnTo>
                                  <a:pt x="2414" y="109"/>
                                </a:lnTo>
                                <a:lnTo>
                                  <a:pt x="2409" y="118"/>
                                </a:lnTo>
                                <a:lnTo>
                                  <a:pt x="2409" y="129"/>
                                </a:lnTo>
                                <a:lnTo>
                                  <a:pt x="2412" y="141"/>
                                </a:lnTo>
                                <a:lnTo>
                                  <a:pt x="2421" y="153"/>
                                </a:lnTo>
                                <a:lnTo>
                                  <a:pt x="2437" y="163"/>
                                </a:lnTo>
                                <a:lnTo>
                                  <a:pt x="2455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49"/>
                                </a:lnTo>
                                <a:lnTo>
                                  <a:pt x="2469" y="129"/>
                                </a:lnTo>
                                <a:lnTo>
                                  <a:pt x="2457" y="114"/>
                                </a:lnTo>
                                <a:lnTo>
                                  <a:pt x="2445" y="106"/>
                                </a:lnTo>
                                <a:lnTo>
                                  <a:pt x="2434" y="103"/>
                                </a:lnTo>
                                <a:close/>
                                <a:moveTo>
                                  <a:pt x="2193" y="103"/>
                                </a:moveTo>
                                <a:lnTo>
                                  <a:pt x="2181" y="103"/>
                                </a:lnTo>
                                <a:lnTo>
                                  <a:pt x="2173" y="109"/>
                                </a:lnTo>
                                <a:lnTo>
                                  <a:pt x="2173" y="109"/>
                                </a:lnTo>
                                <a:lnTo>
                                  <a:pt x="2166" y="118"/>
                                </a:lnTo>
                                <a:lnTo>
                                  <a:pt x="2166" y="129"/>
                                </a:lnTo>
                                <a:lnTo>
                                  <a:pt x="2170" y="141"/>
                                </a:lnTo>
                                <a:lnTo>
                                  <a:pt x="2178" y="153"/>
                                </a:lnTo>
                                <a:lnTo>
                                  <a:pt x="2195" y="163"/>
                                </a:lnTo>
                                <a:lnTo>
                                  <a:pt x="2215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49"/>
                                </a:lnTo>
                                <a:lnTo>
                                  <a:pt x="2226" y="129"/>
                                </a:lnTo>
                                <a:lnTo>
                                  <a:pt x="2216" y="114"/>
                                </a:lnTo>
                                <a:lnTo>
                                  <a:pt x="2205" y="106"/>
                                </a:lnTo>
                                <a:lnTo>
                                  <a:pt x="2193" y="103"/>
                                </a:lnTo>
                                <a:close/>
                                <a:moveTo>
                                  <a:pt x="2917" y="103"/>
                                </a:moveTo>
                                <a:lnTo>
                                  <a:pt x="2906" y="104"/>
                                </a:lnTo>
                                <a:lnTo>
                                  <a:pt x="2897" y="109"/>
                                </a:lnTo>
                                <a:lnTo>
                                  <a:pt x="2897" y="109"/>
                                </a:lnTo>
                                <a:lnTo>
                                  <a:pt x="2892" y="118"/>
                                </a:lnTo>
                                <a:lnTo>
                                  <a:pt x="2892" y="129"/>
                                </a:lnTo>
                                <a:lnTo>
                                  <a:pt x="2896" y="141"/>
                                </a:lnTo>
                                <a:lnTo>
                                  <a:pt x="2904" y="153"/>
                                </a:lnTo>
                                <a:lnTo>
                                  <a:pt x="2911" y="158"/>
                                </a:lnTo>
                                <a:lnTo>
                                  <a:pt x="2919" y="163"/>
                                </a:lnTo>
                                <a:lnTo>
                                  <a:pt x="2927" y="164"/>
                                </a:lnTo>
                                <a:lnTo>
                                  <a:pt x="2944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3"/>
                                </a:lnTo>
                                <a:lnTo>
                                  <a:pt x="2957" y="158"/>
                                </a:lnTo>
                                <a:lnTo>
                                  <a:pt x="2956" y="143"/>
                                </a:lnTo>
                                <a:lnTo>
                                  <a:pt x="2951" y="126"/>
                                </a:lnTo>
                                <a:lnTo>
                                  <a:pt x="2941" y="114"/>
                                </a:lnTo>
                                <a:lnTo>
                                  <a:pt x="2934" y="109"/>
                                </a:lnTo>
                                <a:lnTo>
                                  <a:pt x="2927" y="106"/>
                                </a:lnTo>
                                <a:lnTo>
                                  <a:pt x="2917" y="103"/>
                                </a:lnTo>
                                <a:close/>
                                <a:moveTo>
                                  <a:pt x="2884" y="78"/>
                                </a:moveTo>
                                <a:lnTo>
                                  <a:pt x="2879" y="78"/>
                                </a:lnTo>
                                <a:lnTo>
                                  <a:pt x="2874" y="80"/>
                                </a:lnTo>
                                <a:lnTo>
                                  <a:pt x="2871" y="83"/>
                                </a:lnTo>
                                <a:lnTo>
                                  <a:pt x="2868" y="86"/>
                                </a:lnTo>
                                <a:lnTo>
                                  <a:pt x="2866" y="91"/>
                                </a:lnTo>
                                <a:lnTo>
                                  <a:pt x="2866" y="96"/>
                                </a:lnTo>
                                <a:lnTo>
                                  <a:pt x="2868" y="101"/>
                                </a:lnTo>
                                <a:lnTo>
                                  <a:pt x="2871" y="106"/>
                                </a:lnTo>
                                <a:lnTo>
                                  <a:pt x="2874" y="109"/>
                                </a:lnTo>
                                <a:lnTo>
                                  <a:pt x="2879" y="111"/>
                                </a:lnTo>
                                <a:lnTo>
                                  <a:pt x="2884" y="111"/>
                                </a:lnTo>
                                <a:lnTo>
                                  <a:pt x="2889" y="109"/>
                                </a:lnTo>
                                <a:lnTo>
                                  <a:pt x="2894" y="106"/>
                                </a:lnTo>
                                <a:lnTo>
                                  <a:pt x="2897" y="101"/>
                                </a:lnTo>
                                <a:lnTo>
                                  <a:pt x="2899" y="96"/>
                                </a:lnTo>
                                <a:lnTo>
                                  <a:pt x="2899" y="91"/>
                                </a:lnTo>
                                <a:lnTo>
                                  <a:pt x="2897" y="86"/>
                                </a:lnTo>
                                <a:lnTo>
                                  <a:pt x="2894" y="81"/>
                                </a:lnTo>
                                <a:lnTo>
                                  <a:pt x="2889" y="80"/>
                                </a:lnTo>
                                <a:lnTo>
                                  <a:pt x="2884" y="78"/>
                                </a:lnTo>
                                <a:close/>
                                <a:moveTo>
                                  <a:pt x="2643" y="78"/>
                                </a:moveTo>
                                <a:lnTo>
                                  <a:pt x="2638" y="78"/>
                                </a:lnTo>
                                <a:lnTo>
                                  <a:pt x="2633" y="80"/>
                                </a:lnTo>
                                <a:lnTo>
                                  <a:pt x="2628" y="83"/>
                                </a:lnTo>
                                <a:lnTo>
                                  <a:pt x="2625" y="86"/>
                                </a:lnTo>
                                <a:lnTo>
                                  <a:pt x="2623" y="91"/>
                                </a:lnTo>
                                <a:lnTo>
                                  <a:pt x="2623" y="96"/>
                                </a:lnTo>
                                <a:lnTo>
                                  <a:pt x="2625" y="101"/>
                                </a:lnTo>
                                <a:lnTo>
                                  <a:pt x="2628" y="106"/>
                                </a:lnTo>
                                <a:lnTo>
                                  <a:pt x="2633" y="109"/>
                                </a:lnTo>
                                <a:lnTo>
                                  <a:pt x="2638" y="111"/>
                                </a:lnTo>
                                <a:lnTo>
                                  <a:pt x="2643" y="111"/>
                                </a:lnTo>
                                <a:lnTo>
                                  <a:pt x="2648" y="109"/>
                                </a:lnTo>
                                <a:lnTo>
                                  <a:pt x="2652" y="106"/>
                                </a:lnTo>
                                <a:lnTo>
                                  <a:pt x="2655" y="101"/>
                                </a:lnTo>
                                <a:lnTo>
                                  <a:pt x="2656" y="96"/>
                                </a:lnTo>
                                <a:lnTo>
                                  <a:pt x="2656" y="91"/>
                                </a:lnTo>
                                <a:lnTo>
                                  <a:pt x="2655" y="86"/>
                                </a:lnTo>
                                <a:lnTo>
                                  <a:pt x="2652" y="81"/>
                                </a:lnTo>
                                <a:lnTo>
                                  <a:pt x="2648" y="80"/>
                                </a:lnTo>
                                <a:lnTo>
                                  <a:pt x="2643" y="78"/>
                                </a:lnTo>
                                <a:close/>
                                <a:moveTo>
                                  <a:pt x="2401" y="78"/>
                                </a:moveTo>
                                <a:lnTo>
                                  <a:pt x="2396" y="78"/>
                                </a:lnTo>
                                <a:lnTo>
                                  <a:pt x="2391" y="80"/>
                                </a:lnTo>
                                <a:lnTo>
                                  <a:pt x="2387" y="83"/>
                                </a:lnTo>
                                <a:lnTo>
                                  <a:pt x="2384" y="86"/>
                                </a:lnTo>
                                <a:lnTo>
                                  <a:pt x="2382" y="91"/>
                                </a:lnTo>
                                <a:lnTo>
                                  <a:pt x="2382" y="96"/>
                                </a:lnTo>
                                <a:lnTo>
                                  <a:pt x="2384" y="101"/>
                                </a:lnTo>
                                <a:lnTo>
                                  <a:pt x="2387" y="106"/>
                                </a:lnTo>
                                <a:lnTo>
                                  <a:pt x="2391" y="109"/>
                                </a:lnTo>
                                <a:lnTo>
                                  <a:pt x="2396" y="111"/>
                                </a:lnTo>
                                <a:lnTo>
                                  <a:pt x="2401" y="111"/>
                                </a:lnTo>
                                <a:lnTo>
                                  <a:pt x="2406" y="109"/>
                                </a:lnTo>
                                <a:lnTo>
                                  <a:pt x="2411" y="106"/>
                                </a:lnTo>
                                <a:lnTo>
                                  <a:pt x="2414" y="101"/>
                                </a:lnTo>
                                <a:lnTo>
                                  <a:pt x="2416" y="96"/>
                                </a:lnTo>
                                <a:lnTo>
                                  <a:pt x="2416" y="91"/>
                                </a:lnTo>
                                <a:lnTo>
                                  <a:pt x="2414" y="86"/>
                                </a:lnTo>
                                <a:lnTo>
                                  <a:pt x="2411" y="81"/>
                                </a:lnTo>
                                <a:lnTo>
                                  <a:pt x="2406" y="80"/>
                                </a:lnTo>
                                <a:lnTo>
                                  <a:pt x="2401" y="78"/>
                                </a:lnTo>
                                <a:close/>
                                <a:moveTo>
                                  <a:pt x="2160" y="78"/>
                                </a:moveTo>
                                <a:lnTo>
                                  <a:pt x="2155" y="78"/>
                                </a:lnTo>
                                <a:lnTo>
                                  <a:pt x="2150" y="80"/>
                                </a:lnTo>
                                <a:lnTo>
                                  <a:pt x="2145" y="83"/>
                                </a:lnTo>
                                <a:lnTo>
                                  <a:pt x="2141" y="86"/>
                                </a:lnTo>
                                <a:lnTo>
                                  <a:pt x="2140" y="91"/>
                                </a:lnTo>
                                <a:lnTo>
                                  <a:pt x="2140" y="96"/>
                                </a:lnTo>
                                <a:lnTo>
                                  <a:pt x="2141" y="101"/>
                                </a:lnTo>
                                <a:lnTo>
                                  <a:pt x="2145" y="106"/>
                                </a:lnTo>
                                <a:lnTo>
                                  <a:pt x="2150" y="109"/>
                                </a:lnTo>
                                <a:lnTo>
                                  <a:pt x="2155" y="111"/>
                                </a:lnTo>
                                <a:lnTo>
                                  <a:pt x="2160" y="111"/>
                                </a:lnTo>
                                <a:lnTo>
                                  <a:pt x="2165" y="109"/>
                                </a:lnTo>
                                <a:lnTo>
                                  <a:pt x="2168" y="106"/>
                                </a:lnTo>
                                <a:lnTo>
                                  <a:pt x="2171" y="101"/>
                                </a:lnTo>
                                <a:lnTo>
                                  <a:pt x="2173" y="96"/>
                                </a:lnTo>
                                <a:lnTo>
                                  <a:pt x="2173" y="91"/>
                                </a:lnTo>
                                <a:lnTo>
                                  <a:pt x="2171" y="86"/>
                                </a:lnTo>
                                <a:lnTo>
                                  <a:pt x="2168" y="81"/>
                                </a:lnTo>
                                <a:lnTo>
                                  <a:pt x="2165" y="80"/>
                                </a:lnTo>
                                <a:lnTo>
                                  <a:pt x="2160" y="78"/>
                                </a:lnTo>
                                <a:close/>
                                <a:moveTo>
                                  <a:pt x="2808" y="20"/>
                                </a:moveTo>
                                <a:lnTo>
                                  <a:pt x="2808" y="20"/>
                                </a:lnTo>
                                <a:lnTo>
                                  <a:pt x="2808" y="38"/>
                                </a:lnTo>
                                <a:lnTo>
                                  <a:pt x="2813" y="56"/>
                                </a:lnTo>
                                <a:lnTo>
                                  <a:pt x="2823" y="73"/>
                                </a:lnTo>
                                <a:lnTo>
                                  <a:pt x="2834" y="81"/>
                                </a:lnTo>
                                <a:lnTo>
                                  <a:pt x="2846" y="85"/>
                                </a:lnTo>
                                <a:lnTo>
                                  <a:pt x="2856" y="85"/>
                                </a:lnTo>
                                <a:lnTo>
                                  <a:pt x="2866" y="80"/>
                                </a:lnTo>
                                <a:lnTo>
                                  <a:pt x="2866" y="80"/>
                                </a:lnTo>
                                <a:lnTo>
                                  <a:pt x="2871" y="70"/>
                                </a:lnTo>
                                <a:lnTo>
                                  <a:pt x="2873" y="60"/>
                                </a:lnTo>
                                <a:lnTo>
                                  <a:pt x="2869" y="48"/>
                                </a:lnTo>
                                <a:lnTo>
                                  <a:pt x="2861" y="36"/>
                                </a:lnTo>
                                <a:lnTo>
                                  <a:pt x="2844" y="25"/>
                                </a:lnTo>
                                <a:lnTo>
                                  <a:pt x="2826" y="20"/>
                                </a:lnTo>
                                <a:lnTo>
                                  <a:pt x="2808" y="20"/>
                                </a:lnTo>
                                <a:close/>
                                <a:moveTo>
                                  <a:pt x="2567" y="20"/>
                                </a:moveTo>
                                <a:lnTo>
                                  <a:pt x="2567" y="20"/>
                                </a:lnTo>
                                <a:lnTo>
                                  <a:pt x="2567" y="38"/>
                                </a:lnTo>
                                <a:lnTo>
                                  <a:pt x="2570" y="56"/>
                                </a:lnTo>
                                <a:lnTo>
                                  <a:pt x="2582" y="73"/>
                                </a:lnTo>
                                <a:lnTo>
                                  <a:pt x="2592" y="81"/>
                                </a:lnTo>
                                <a:lnTo>
                                  <a:pt x="2603" y="85"/>
                                </a:lnTo>
                                <a:lnTo>
                                  <a:pt x="2615" y="85"/>
                                </a:lnTo>
                                <a:lnTo>
                                  <a:pt x="2623" y="80"/>
                                </a:lnTo>
                                <a:lnTo>
                                  <a:pt x="2623" y="80"/>
                                </a:lnTo>
                                <a:lnTo>
                                  <a:pt x="2630" y="70"/>
                                </a:lnTo>
                                <a:lnTo>
                                  <a:pt x="2630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18" y="36"/>
                                </a:lnTo>
                                <a:lnTo>
                                  <a:pt x="2603" y="25"/>
                                </a:lnTo>
                                <a:lnTo>
                                  <a:pt x="2583" y="20"/>
                                </a:lnTo>
                                <a:lnTo>
                                  <a:pt x="2567" y="20"/>
                                </a:lnTo>
                                <a:close/>
                                <a:moveTo>
                                  <a:pt x="2324" y="20"/>
                                </a:moveTo>
                                <a:lnTo>
                                  <a:pt x="2324" y="20"/>
                                </a:lnTo>
                                <a:lnTo>
                                  <a:pt x="2324" y="38"/>
                                </a:lnTo>
                                <a:lnTo>
                                  <a:pt x="2329" y="56"/>
                                </a:lnTo>
                                <a:lnTo>
                                  <a:pt x="2339" y="73"/>
                                </a:lnTo>
                                <a:lnTo>
                                  <a:pt x="2351" y="81"/>
                                </a:lnTo>
                                <a:lnTo>
                                  <a:pt x="2362" y="85"/>
                                </a:lnTo>
                                <a:lnTo>
                                  <a:pt x="2372" y="85"/>
                                </a:lnTo>
                                <a:lnTo>
                                  <a:pt x="2382" y="80"/>
                                </a:lnTo>
                                <a:lnTo>
                                  <a:pt x="2382" y="80"/>
                                </a:lnTo>
                                <a:lnTo>
                                  <a:pt x="2387" y="70"/>
                                </a:lnTo>
                                <a:lnTo>
                                  <a:pt x="2389" y="60"/>
                                </a:lnTo>
                                <a:lnTo>
                                  <a:pt x="2386" y="48"/>
                                </a:lnTo>
                                <a:lnTo>
                                  <a:pt x="2377" y="36"/>
                                </a:lnTo>
                                <a:lnTo>
                                  <a:pt x="2361" y="25"/>
                                </a:lnTo>
                                <a:lnTo>
                                  <a:pt x="2342" y="20"/>
                                </a:lnTo>
                                <a:lnTo>
                                  <a:pt x="2324" y="20"/>
                                </a:lnTo>
                                <a:close/>
                                <a:moveTo>
                                  <a:pt x="2083" y="20"/>
                                </a:moveTo>
                                <a:lnTo>
                                  <a:pt x="2083" y="20"/>
                                </a:lnTo>
                                <a:lnTo>
                                  <a:pt x="2083" y="38"/>
                                </a:lnTo>
                                <a:lnTo>
                                  <a:pt x="2087" y="56"/>
                                </a:lnTo>
                                <a:lnTo>
                                  <a:pt x="2098" y="73"/>
                                </a:lnTo>
                                <a:lnTo>
                                  <a:pt x="2108" y="81"/>
                                </a:lnTo>
                                <a:lnTo>
                                  <a:pt x="2120" y="85"/>
                                </a:lnTo>
                                <a:lnTo>
                                  <a:pt x="2131" y="85"/>
                                </a:lnTo>
                                <a:lnTo>
                                  <a:pt x="2140" y="80"/>
                                </a:lnTo>
                                <a:lnTo>
                                  <a:pt x="2140" y="80"/>
                                </a:lnTo>
                                <a:lnTo>
                                  <a:pt x="2146" y="70"/>
                                </a:lnTo>
                                <a:lnTo>
                                  <a:pt x="2146" y="60"/>
                                </a:lnTo>
                                <a:lnTo>
                                  <a:pt x="2143" y="48"/>
                                </a:lnTo>
                                <a:lnTo>
                                  <a:pt x="2135" y="36"/>
                                </a:lnTo>
                                <a:lnTo>
                                  <a:pt x="2120" y="25"/>
                                </a:lnTo>
                                <a:lnTo>
                                  <a:pt x="2100" y="20"/>
                                </a:lnTo>
                                <a:lnTo>
                                  <a:pt x="2083" y="20"/>
                                </a:lnTo>
                                <a:close/>
                                <a:moveTo>
                                  <a:pt x="2713" y="18"/>
                                </a:moveTo>
                                <a:lnTo>
                                  <a:pt x="2696" y="20"/>
                                </a:lnTo>
                                <a:lnTo>
                                  <a:pt x="2676" y="25"/>
                                </a:lnTo>
                                <a:lnTo>
                                  <a:pt x="2660" y="35"/>
                                </a:lnTo>
                                <a:lnTo>
                                  <a:pt x="2653" y="46"/>
                                </a:lnTo>
                                <a:lnTo>
                                  <a:pt x="2650" y="58"/>
                                </a:lnTo>
                                <a:lnTo>
                                  <a:pt x="2650" y="70"/>
                                </a:lnTo>
                                <a:lnTo>
                                  <a:pt x="2655" y="78"/>
                                </a:lnTo>
                                <a:lnTo>
                                  <a:pt x="2656" y="78"/>
                                </a:lnTo>
                                <a:lnTo>
                                  <a:pt x="2665" y="83"/>
                                </a:lnTo>
                                <a:lnTo>
                                  <a:pt x="2676" y="85"/>
                                </a:lnTo>
                                <a:lnTo>
                                  <a:pt x="2688" y="80"/>
                                </a:lnTo>
                                <a:lnTo>
                                  <a:pt x="2698" y="71"/>
                                </a:lnTo>
                                <a:lnTo>
                                  <a:pt x="2710" y="56"/>
                                </a:lnTo>
                                <a:lnTo>
                                  <a:pt x="2713" y="36"/>
                                </a:lnTo>
                                <a:lnTo>
                                  <a:pt x="2713" y="18"/>
                                </a:lnTo>
                                <a:lnTo>
                                  <a:pt x="2713" y="18"/>
                                </a:lnTo>
                                <a:close/>
                                <a:moveTo>
                                  <a:pt x="2472" y="18"/>
                                </a:moveTo>
                                <a:lnTo>
                                  <a:pt x="2454" y="20"/>
                                </a:lnTo>
                                <a:lnTo>
                                  <a:pt x="2435" y="25"/>
                                </a:lnTo>
                                <a:lnTo>
                                  <a:pt x="2419" y="35"/>
                                </a:lnTo>
                                <a:lnTo>
                                  <a:pt x="2411" y="46"/>
                                </a:lnTo>
                                <a:lnTo>
                                  <a:pt x="2407" y="58"/>
                                </a:lnTo>
                                <a:lnTo>
                                  <a:pt x="2409" y="70"/>
                                </a:lnTo>
                                <a:lnTo>
                                  <a:pt x="2414" y="78"/>
                                </a:lnTo>
                                <a:lnTo>
                                  <a:pt x="2414" y="78"/>
                                </a:lnTo>
                                <a:lnTo>
                                  <a:pt x="2424" y="83"/>
                                </a:lnTo>
                                <a:lnTo>
                                  <a:pt x="2434" y="85"/>
                                </a:lnTo>
                                <a:lnTo>
                                  <a:pt x="2445" y="80"/>
                                </a:lnTo>
                                <a:lnTo>
                                  <a:pt x="2457" y="71"/>
                                </a:lnTo>
                                <a:lnTo>
                                  <a:pt x="2467" y="56"/>
                                </a:lnTo>
                                <a:lnTo>
                                  <a:pt x="2472" y="36"/>
                                </a:lnTo>
                                <a:lnTo>
                                  <a:pt x="2472" y="18"/>
                                </a:lnTo>
                                <a:lnTo>
                                  <a:pt x="2472" y="18"/>
                                </a:lnTo>
                                <a:close/>
                                <a:moveTo>
                                  <a:pt x="2229" y="18"/>
                                </a:moveTo>
                                <a:lnTo>
                                  <a:pt x="2213" y="20"/>
                                </a:lnTo>
                                <a:lnTo>
                                  <a:pt x="2193" y="25"/>
                                </a:lnTo>
                                <a:lnTo>
                                  <a:pt x="2176" y="35"/>
                                </a:lnTo>
                                <a:lnTo>
                                  <a:pt x="2170" y="46"/>
                                </a:lnTo>
                                <a:lnTo>
                                  <a:pt x="2166" y="58"/>
                                </a:lnTo>
                                <a:lnTo>
                                  <a:pt x="2166" y="70"/>
                                </a:lnTo>
                                <a:lnTo>
                                  <a:pt x="2171" y="78"/>
                                </a:lnTo>
                                <a:lnTo>
                                  <a:pt x="2171" y="78"/>
                                </a:lnTo>
                                <a:lnTo>
                                  <a:pt x="2181" y="83"/>
                                </a:lnTo>
                                <a:lnTo>
                                  <a:pt x="2193" y="85"/>
                                </a:lnTo>
                                <a:lnTo>
                                  <a:pt x="2205" y="80"/>
                                </a:lnTo>
                                <a:lnTo>
                                  <a:pt x="2215" y="71"/>
                                </a:lnTo>
                                <a:lnTo>
                                  <a:pt x="2226" y="56"/>
                                </a:lnTo>
                                <a:lnTo>
                                  <a:pt x="2229" y="36"/>
                                </a:lnTo>
                                <a:lnTo>
                                  <a:pt x="2229" y="18"/>
                                </a:lnTo>
                                <a:lnTo>
                                  <a:pt x="2229" y="18"/>
                                </a:lnTo>
                                <a:close/>
                                <a:moveTo>
                                  <a:pt x="2942" y="18"/>
                                </a:moveTo>
                                <a:lnTo>
                                  <a:pt x="2927" y="21"/>
                                </a:lnTo>
                                <a:lnTo>
                                  <a:pt x="2919" y="25"/>
                                </a:lnTo>
                                <a:lnTo>
                                  <a:pt x="2909" y="30"/>
                                </a:lnTo>
                                <a:lnTo>
                                  <a:pt x="2902" y="35"/>
                                </a:lnTo>
                                <a:lnTo>
                                  <a:pt x="2894" y="46"/>
                                </a:lnTo>
                                <a:lnTo>
                                  <a:pt x="2891" y="58"/>
                                </a:lnTo>
                                <a:lnTo>
                                  <a:pt x="2892" y="70"/>
                                </a:lnTo>
                                <a:lnTo>
                                  <a:pt x="2897" y="78"/>
                                </a:lnTo>
                                <a:lnTo>
                                  <a:pt x="2897" y="78"/>
                                </a:lnTo>
                                <a:lnTo>
                                  <a:pt x="2906" y="83"/>
                                </a:lnTo>
                                <a:lnTo>
                                  <a:pt x="2917" y="85"/>
                                </a:lnTo>
                                <a:lnTo>
                                  <a:pt x="2927" y="81"/>
                                </a:lnTo>
                                <a:lnTo>
                                  <a:pt x="2934" y="78"/>
                                </a:lnTo>
                                <a:lnTo>
                                  <a:pt x="2941" y="71"/>
                                </a:lnTo>
                                <a:lnTo>
                                  <a:pt x="2951" y="56"/>
                                </a:lnTo>
                                <a:lnTo>
                                  <a:pt x="2956" y="36"/>
                                </a:lnTo>
                                <a:lnTo>
                                  <a:pt x="2956" y="18"/>
                                </a:lnTo>
                                <a:lnTo>
                                  <a:pt x="2956" y="18"/>
                                </a:lnTo>
                                <a:lnTo>
                                  <a:pt x="2942" y="18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3007" y="0"/>
                                </a:lnTo>
                                <a:lnTo>
                                  <a:pt x="3007" y="188"/>
                                </a:lnTo>
                                <a:lnTo>
                                  <a:pt x="2550" y="188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92" y="188"/>
                                </a:lnTo>
                                <a:lnTo>
                                  <a:pt x="2032" y="18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Dowolny kształt 14"/>
                        <wps:cNvSpPr>
                          <a:spLocks noEditPoints="1"/>
                        </wps:cNvSpPr>
                        <wps:spPr bwMode="auto">
                          <a:xfrm>
                            <a:off x="519341" y="3267189"/>
                            <a:ext cx="2852738" cy="1374775"/>
                          </a:xfrm>
                          <a:custGeom>
                            <a:avLst/>
                            <a:gdLst>
                              <a:gd name="T0" fmla="*/ 1490 w 3592"/>
                              <a:gd name="T1" fmla="*/ 1688 h 1731"/>
                              <a:gd name="T2" fmla="*/ 1914 w 3592"/>
                              <a:gd name="T3" fmla="*/ 1623 h 1731"/>
                              <a:gd name="T4" fmla="*/ 1982 w 3592"/>
                              <a:gd name="T5" fmla="*/ 1648 h 1731"/>
                              <a:gd name="T6" fmla="*/ 2007 w 3592"/>
                              <a:gd name="T7" fmla="*/ 1705 h 1731"/>
                              <a:gd name="T8" fmla="*/ 1912 w 3592"/>
                              <a:gd name="T9" fmla="*/ 1673 h 1731"/>
                              <a:gd name="T10" fmla="*/ 1816 w 3592"/>
                              <a:gd name="T11" fmla="*/ 1695 h 1731"/>
                              <a:gd name="T12" fmla="*/ 1764 w 3592"/>
                              <a:gd name="T13" fmla="*/ 1673 h 1731"/>
                              <a:gd name="T14" fmla="*/ 1849 w 3592"/>
                              <a:gd name="T15" fmla="*/ 1610 h 1731"/>
                              <a:gd name="T16" fmla="*/ 1877 w 3592"/>
                              <a:gd name="T17" fmla="*/ 1555 h 1731"/>
                              <a:gd name="T18" fmla="*/ 1595 w 3592"/>
                              <a:gd name="T19" fmla="*/ 1505 h 1731"/>
                              <a:gd name="T20" fmla="*/ 1620 w 3592"/>
                              <a:gd name="T21" fmla="*/ 1550 h 1731"/>
                              <a:gd name="T22" fmla="*/ 1954 w 3592"/>
                              <a:gd name="T23" fmla="*/ 1524 h 1731"/>
                              <a:gd name="T24" fmla="*/ 1962 w 3592"/>
                              <a:gd name="T25" fmla="*/ 1582 h 1731"/>
                              <a:gd name="T26" fmla="*/ 1834 w 3592"/>
                              <a:gd name="T27" fmla="*/ 1555 h 1731"/>
                              <a:gd name="T28" fmla="*/ 1753 w 3592"/>
                              <a:gd name="T29" fmla="*/ 1494 h 1731"/>
                              <a:gd name="T30" fmla="*/ 1936 w 3592"/>
                              <a:gd name="T31" fmla="*/ 1522 h 1731"/>
                              <a:gd name="T32" fmla="*/ 1437 w 3592"/>
                              <a:gd name="T33" fmla="*/ 1502 h 1731"/>
                              <a:gd name="T34" fmla="*/ 1505 w 3592"/>
                              <a:gd name="T35" fmla="*/ 1509 h 1731"/>
                              <a:gd name="T36" fmla="*/ 1633 w 3592"/>
                              <a:gd name="T37" fmla="*/ 1512 h 1731"/>
                              <a:gd name="T38" fmla="*/ 1681 w 3592"/>
                              <a:gd name="T39" fmla="*/ 1564 h 1731"/>
                              <a:gd name="T40" fmla="*/ 1528 w 3592"/>
                              <a:gd name="T41" fmla="*/ 1539 h 1731"/>
                              <a:gd name="T42" fmla="*/ 1474 w 3592"/>
                              <a:gd name="T43" fmla="*/ 1628 h 1731"/>
                              <a:gd name="T44" fmla="*/ 1607 w 3592"/>
                              <a:gd name="T45" fmla="*/ 1605 h 1731"/>
                              <a:gd name="T46" fmla="*/ 1650 w 3592"/>
                              <a:gd name="T47" fmla="*/ 1667 h 1731"/>
                              <a:gd name="T48" fmla="*/ 1575 w 3592"/>
                              <a:gd name="T49" fmla="*/ 1695 h 1731"/>
                              <a:gd name="T50" fmla="*/ 1444 w 3592"/>
                              <a:gd name="T51" fmla="*/ 1690 h 1731"/>
                              <a:gd name="T52" fmla="*/ 1047 w 3592"/>
                              <a:gd name="T53" fmla="*/ 1419 h 1731"/>
                              <a:gd name="T54" fmla="*/ 507 w 3592"/>
                              <a:gd name="T55" fmla="*/ 1419 h 1731"/>
                              <a:gd name="T56" fmla="*/ 144 w 3592"/>
                              <a:gd name="T57" fmla="*/ 1419 h 1731"/>
                              <a:gd name="T58" fmla="*/ 1447 w 3592"/>
                              <a:gd name="T59" fmla="*/ 1396 h 1731"/>
                              <a:gd name="T60" fmla="*/ 1495 w 3592"/>
                              <a:gd name="T61" fmla="*/ 1378 h 1731"/>
                              <a:gd name="T62" fmla="*/ 1896 w 3592"/>
                              <a:gd name="T63" fmla="*/ 1431 h 1731"/>
                              <a:gd name="T64" fmla="*/ 1575 w 3592"/>
                              <a:gd name="T65" fmla="*/ 1368 h 1731"/>
                              <a:gd name="T66" fmla="*/ 1650 w 3592"/>
                              <a:gd name="T67" fmla="*/ 1396 h 1731"/>
                              <a:gd name="T68" fmla="*/ 1987 w 3592"/>
                              <a:gd name="T69" fmla="*/ 1361 h 1731"/>
                              <a:gd name="T70" fmla="*/ 1977 w 3592"/>
                              <a:gd name="T71" fmla="*/ 1406 h 1731"/>
                              <a:gd name="T72" fmla="*/ 1966 w 3592"/>
                              <a:gd name="T73" fmla="*/ 1404 h 1731"/>
                              <a:gd name="T74" fmla="*/ 1768 w 3592"/>
                              <a:gd name="T75" fmla="*/ 1421 h 1731"/>
                              <a:gd name="T76" fmla="*/ 1746 w 3592"/>
                              <a:gd name="T77" fmla="*/ 1369 h 1731"/>
                              <a:gd name="T78" fmla="*/ 1645 w 3592"/>
                              <a:gd name="T79" fmla="*/ 1349 h 1731"/>
                              <a:gd name="T80" fmla="*/ 1550 w 3592"/>
                              <a:gd name="T81" fmla="*/ 1419 h 1731"/>
                              <a:gd name="T82" fmla="*/ 1437 w 3592"/>
                              <a:gd name="T83" fmla="*/ 1404 h 1731"/>
                              <a:gd name="T84" fmla="*/ 1550 w 3592"/>
                              <a:gd name="T85" fmla="*/ 1374 h 1731"/>
                              <a:gd name="T86" fmla="*/ 2977 w 3592"/>
                              <a:gd name="T87" fmla="*/ 990 h 1731"/>
                              <a:gd name="T88" fmla="*/ 3092 w 3592"/>
                              <a:gd name="T89" fmla="*/ 960 h 1731"/>
                              <a:gd name="T90" fmla="*/ 2904 w 3592"/>
                              <a:gd name="T91" fmla="*/ 972 h 1731"/>
                              <a:gd name="T92" fmla="*/ 2866 w 3592"/>
                              <a:gd name="T93" fmla="*/ 960 h 1731"/>
                              <a:gd name="T94" fmla="*/ 2567 w 3592"/>
                              <a:gd name="T95" fmla="*/ 950 h 1731"/>
                              <a:gd name="T96" fmla="*/ 2112 w 3592"/>
                              <a:gd name="T97" fmla="*/ 950 h 1731"/>
                              <a:gd name="T98" fmla="*/ 3567 w 3592"/>
                              <a:gd name="T99" fmla="*/ 930 h 1731"/>
                              <a:gd name="T100" fmla="*/ 3169 w 3592"/>
                              <a:gd name="T101" fmla="*/ 985 h 1731"/>
                              <a:gd name="T102" fmla="*/ 3125 w 3592"/>
                              <a:gd name="T103" fmla="*/ 851 h 1731"/>
                              <a:gd name="T104" fmla="*/ 2112 w 3592"/>
                              <a:gd name="T105" fmla="*/ 680 h 1731"/>
                              <a:gd name="T106" fmla="*/ 2112 w 3592"/>
                              <a:gd name="T107" fmla="*/ 763 h 1731"/>
                              <a:gd name="T108" fmla="*/ 3355 w 3592"/>
                              <a:gd name="T109" fmla="*/ 636 h 1731"/>
                              <a:gd name="T110" fmla="*/ 3087 w 3592"/>
                              <a:gd name="T111" fmla="*/ 655 h 1731"/>
                              <a:gd name="T112" fmla="*/ 2363 w 3592"/>
                              <a:gd name="T113" fmla="*/ 414 h 1731"/>
                              <a:gd name="T114" fmla="*/ 3562 w 3592"/>
                              <a:gd name="T115" fmla="*/ 545 h 1731"/>
                              <a:gd name="T116" fmla="*/ 3263 w 3592"/>
                              <a:gd name="T117" fmla="*/ 199 h 1731"/>
                              <a:gd name="T118" fmla="*/ 3037 w 3592"/>
                              <a:gd name="T119" fmla="*/ 58 h 1731"/>
                              <a:gd name="T120" fmla="*/ 3529 w 3592"/>
                              <a:gd name="T121" fmla="*/ 131 h 1731"/>
                              <a:gd name="T122" fmla="*/ 3541 w 3592"/>
                              <a:gd name="T123" fmla="*/ 18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92" h="1731">
                                <a:moveTo>
                                  <a:pt x="1474" y="1640"/>
                                </a:moveTo>
                                <a:lnTo>
                                  <a:pt x="1467" y="1640"/>
                                </a:lnTo>
                                <a:lnTo>
                                  <a:pt x="1460" y="1643"/>
                                </a:lnTo>
                                <a:lnTo>
                                  <a:pt x="1455" y="1648"/>
                                </a:lnTo>
                                <a:lnTo>
                                  <a:pt x="1450" y="1653"/>
                                </a:lnTo>
                                <a:lnTo>
                                  <a:pt x="1449" y="1660"/>
                                </a:lnTo>
                                <a:lnTo>
                                  <a:pt x="1447" y="1667"/>
                                </a:lnTo>
                                <a:lnTo>
                                  <a:pt x="1449" y="1673"/>
                                </a:lnTo>
                                <a:lnTo>
                                  <a:pt x="1450" y="1680"/>
                                </a:lnTo>
                                <a:lnTo>
                                  <a:pt x="1455" y="1685"/>
                                </a:lnTo>
                                <a:lnTo>
                                  <a:pt x="1460" y="1690"/>
                                </a:lnTo>
                                <a:lnTo>
                                  <a:pt x="1467" y="1693"/>
                                </a:lnTo>
                                <a:lnTo>
                                  <a:pt x="1474" y="1693"/>
                                </a:lnTo>
                                <a:lnTo>
                                  <a:pt x="1480" y="1693"/>
                                </a:lnTo>
                                <a:lnTo>
                                  <a:pt x="1485" y="1692"/>
                                </a:lnTo>
                                <a:lnTo>
                                  <a:pt x="1490" y="1688"/>
                                </a:lnTo>
                                <a:lnTo>
                                  <a:pt x="1495" y="1685"/>
                                </a:lnTo>
                                <a:lnTo>
                                  <a:pt x="1499" y="1680"/>
                                </a:lnTo>
                                <a:lnTo>
                                  <a:pt x="1500" y="1673"/>
                                </a:lnTo>
                                <a:lnTo>
                                  <a:pt x="1502" y="1667"/>
                                </a:lnTo>
                                <a:lnTo>
                                  <a:pt x="1500" y="1660"/>
                                </a:lnTo>
                                <a:lnTo>
                                  <a:pt x="1499" y="1655"/>
                                </a:lnTo>
                                <a:lnTo>
                                  <a:pt x="1495" y="1648"/>
                                </a:lnTo>
                                <a:lnTo>
                                  <a:pt x="1490" y="1645"/>
                                </a:lnTo>
                                <a:lnTo>
                                  <a:pt x="1485" y="1642"/>
                                </a:lnTo>
                                <a:lnTo>
                                  <a:pt x="1480" y="1640"/>
                                </a:lnTo>
                                <a:lnTo>
                                  <a:pt x="1474" y="1640"/>
                                </a:lnTo>
                                <a:close/>
                                <a:moveTo>
                                  <a:pt x="1871" y="1605"/>
                                </a:moveTo>
                                <a:lnTo>
                                  <a:pt x="1876" y="1607"/>
                                </a:lnTo>
                                <a:lnTo>
                                  <a:pt x="1882" y="1607"/>
                                </a:lnTo>
                                <a:lnTo>
                                  <a:pt x="1899" y="1614"/>
                                </a:lnTo>
                                <a:lnTo>
                                  <a:pt x="1914" y="1623"/>
                                </a:lnTo>
                                <a:lnTo>
                                  <a:pt x="1924" y="1638"/>
                                </a:lnTo>
                                <a:lnTo>
                                  <a:pt x="1931" y="1655"/>
                                </a:lnTo>
                                <a:lnTo>
                                  <a:pt x="1931" y="1657"/>
                                </a:lnTo>
                                <a:lnTo>
                                  <a:pt x="1966" y="1657"/>
                                </a:lnTo>
                                <a:lnTo>
                                  <a:pt x="1972" y="1642"/>
                                </a:lnTo>
                                <a:lnTo>
                                  <a:pt x="1985" y="1632"/>
                                </a:lnTo>
                                <a:lnTo>
                                  <a:pt x="2002" y="1628"/>
                                </a:lnTo>
                                <a:lnTo>
                                  <a:pt x="2012" y="1630"/>
                                </a:lnTo>
                                <a:lnTo>
                                  <a:pt x="2020" y="1633"/>
                                </a:lnTo>
                                <a:lnTo>
                                  <a:pt x="2020" y="1647"/>
                                </a:lnTo>
                                <a:lnTo>
                                  <a:pt x="2015" y="1643"/>
                                </a:lnTo>
                                <a:lnTo>
                                  <a:pt x="2009" y="1640"/>
                                </a:lnTo>
                                <a:lnTo>
                                  <a:pt x="2002" y="1640"/>
                                </a:lnTo>
                                <a:lnTo>
                                  <a:pt x="1995" y="1640"/>
                                </a:lnTo>
                                <a:lnTo>
                                  <a:pt x="1989" y="1643"/>
                                </a:lnTo>
                                <a:lnTo>
                                  <a:pt x="1982" y="1648"/>
                                </a:lnTo>
                                <a:lnTo>
                                  <a:pt x="1979" y="1653"/>
                                </a:lnTo>
                                <a:lnTo>
                                  <a:pt x="1975" y="1660"/>
                                </a:lnTo>
                                <a:lnTo>
                                  <a:pt x="1975" y="1667"/>
                                </a:lnTo>
                                <a:lnTo>
                                  <a:pt x="1975" y="1673"/>
                                </a:lnTo>
                                <a:lnTo>
                                  <a:pt x="1975" y="1673"/>
                                </a:lnTo>
                                <a:lnTo>
                                  <a:pt x="1979" y="1680"/>
                                </a:lnTo>
                                <a:lnTo>
                                  <a:pt x="1982" y="1685"/>
                                </a:lnTo>
                                <a:lnTo>
                                  <a:pt x="1989" y="1690"/>
                                </a:lnTo>
                                <a:lnTo>
                                  <a:pt x="1995" y="1693"/>
                                </a:lnTo>
                                <a:lnTo>
                                  <a:pt x="2002" y="1693"/>
                                </a:lnTo>
                                <a:lnTo>
                                  <a:pt x="2009" y="1693"/>
                                </a:lnTo>
                                <a:lnTo>
                                  <a:pt x="2015" y="1690"/>
                                </a:lnTo>
                                <a:lnTo>
                                  <a:pt x="2020" y="1687"/>
                                </a:lnTo>
                                <a:lnTo>
                                  <a:pt x="2020" y="1700"/>
                                </a:lnTo>
                                <a:lnTo>
                                  <a:pt x="2012" y="1703"/>
                                </a:lnTo>
                                <a:lnTo>
                                  <a:pt x="2007" y="1705"/>
                                </a:lnTo>
                                <a:lnTo>
                                  <a:pt x="2002" y="1705"/>
                                </a:lnTo>
                                <a:lnTo>
                                  <a:pt x="1997" y="1705"/>
                                </a:lnTo>
                                <a:lnTo>
                                  <a:pt x="1992" y="1703"/>
                                </a:lnTo>
                                <a:lnTo>
                                  <a:pt x="1979" y="1698"/>
                                </a:lnTo>
                                <a:lnTo>
                                  <a:pt x="1970" y="1688"/>
                                </a:lnTo>
                                <a:lnTo>
                                  <a:pt x="1966" y="1675"/>
                                </a:lnTo>
                                <a:lnTo>
                                  <a:pt x="1966" y="1675"/>
                                </a:lnTo>
                                <a:lnTo>
                                  <a:pt x="1931" y="1675"/>
                                </a:lnTo>
                                <a:lnTo>
                                  <a:pt x="1931" y="1678"/>
                                </a:lnTo>
                                <a:lnTo>
                                  <a:pt x="1927" y="1687"/>
                                </a:lnTo>
                                <a:lnTo>
                                  <a:pt x="1924" y="1695"/>
                                </a:lnTo>
                                <a:lnTo>
                                  <a:pt x="1919" y="1703"/>
                                </a:lnTo>
                                <a:lnTo>
                                  <a:pt x="1894" y="1703"/>
                                </a:lnTo>
                                <a:lnTo>
                                  <a:pt x="1906" y="1692"/>
                                </a:lnTo>
                                <a:lnTo>
                                  <a:pt x="1912" y="1675"/>
                                </a:lnTo>
                                <a:lnTo>
                                  <a:pt x="1912" y="1673"/>
                                </a:lnTo>
                                <a:lnTo>
                                  <a:pt x="1914" y="1667"/>
                                </a:lnTo>
                                <a:lnTo>
                                  <a:pt x="1912" y="1658"/>
                                </a:lnTo>
                                <a:lnTo>
                                  <a:pt x="1907" y="1643"/>
                                </a:lnTo>
                                <a:lnTo>
                                  <a:pt x="1896" y="1632"/>
                                </a:lnTo>
                                <a:lnTo>
                                  <a:pt x="1882" y="1625"/>
                                </a:lnTo>
                                <a:lnTo>
                                  <a:pt x="1876" y="1623"/>
                                </a:lnTo>
                                <a:lnTo>
                                  <a:pt x="1871" y="1623"/>
                                </a:lnTo>
                                <a:lnTo>
                                  <a:pt x="1851" y="1628"/>
                                </a:lnTo>
                                <a:lnTo>
                                  <a:pt x="1836" y="1640"/>
                                </a:lnTo>
                                <a:lnTo>
                                  <a:pt x="1828" y="1658"/>
                                </a:lnTo>
                                <a:lnTo>
                                  <a:pt x="1828" y="1667"/>
                                </a:lnTo>
                                <a:lnTo>
                                  <a:pt x="1828" y="1675"/>
                                </a:lnTo>
                                <a:lnTo>
                                  <a:pt x="1834" y="1690"/>
                                </a:lnTo>
                                <a:lnTo>
                                  <a:pt x="1848" y="1703"/>
                                </a:lnTo>
                                <a:lnTo>
                                  <a:pt x="1821" y="1703"/>
                                </a:lnTo>
                                <a:lnTo>
                                  <a:pt x="1816" y="1695"/>
                                </a:lnTo>
                                <a:lnTo>
                                  <a:pt x="1813" y="1687"/>
                                </a:lnTo>
                                <a:lnTo>
                                  <a:pt x="1811" y="1678"/>
                                </a:lnTo>
                                <a:lnTo>
                                  <a:pt x="1809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68" y="1692"/>
                                </a:lnTo>
                                <a:lnTo>
                                  <a:pt x="1753" y="1703"/>
                                </a:lnTo>
                                <a:lnTo>
                                  <a:pt x="1748" y="1703"/>
                                </a:lnTo>
                                <a:lnTo>
                                  <a:pt x="1741" y="1705"/>
                                </a:lnTo>
                                <a:lnTo>
                                  <a:pt x="1741" y="1703"/>
                                </a:lnTo>
                                <a:lnTo>
                                  <a:pt x="1741" y="1693"/>
                                </a:lnTo>
                                <a:lnTo>
                                  <a:pt x="1748" y="1692"/>
                                </a:lnTo>
                                <a:lnTo>
                                  <a:pt x="1754" y="1688"/>
                                </a:lnTo>
                                <a:lnTo>
                                  <a:pt x="1759" y="1685"/>
                                </a:lnTo>
                                <a:lnTo>
                                  <a:pt x="1763" y="1678"/>
                                </a:lnTo>
                                <a:lnTo>
                                  <a:pt x="1764" y="1673"/>
                                </a:lnTo>
                                <a:lnTo>
                                  <a:pt x="1766" y="1667"/>
                                </a:lnTo>
                                <a:lnTo>
                                  <a:pt x="1764" y="1660"/>
                                </a:lnTo>
                                <a:lnTo>
                                  <a:pt x="1763" y="1655"/>
                                </a:lnTo>
                                <a:lnTo>
                                  <a:pt x="1759" y="1648"/>
                                </a:lnTo>
                                <a:lnTo>
                                  <a:pt x="1754" y="1645"/>
                                </a:lnTo>
                                <a:lnTo>
                                  <a:pt x="1748" y="1642"/>
                                </a:lnTo>
                                <a:lnTo>
                                  <a:pt x="1741" y="1640"/>
                                </a:lnTo>
                                <a:lnTo>
                                  <a:pt x="1741" y="1628"/>
                                </a:lnTo>
                                <a:lnTo>
                                  <a:pt x="1756" y="1633"/>
                                </a:lnTo>
                                <a:lnTo>
                                  <a:pt x="1768" y="1643"/>
                                </a:lnTo>
                                <a:lnTo>
                                  <a:pt x="1776" y="1657"/>
                                </a:lnTo>
                                <a:lnTo>
                                  <a:pt x="1811" y="1657"/>
                                </a:lnTo>
                                <a:lnTo>
                                  <a:pt x="1811" y="1655"/>
                                </a:lnTo>
                                <a:lnTo>
                                  <a:pt x="1818" y="1635"/>
                                </a:lnTo>
                                <a:lnTo>
                                  <a:pt x="1831" y="1620"/>
                                </a:lnTo>
                                <a:lnTo>
                                  <a:pt x="1849" y="1610"/>
                                </a:lnTo>
                                <a:lnTo>
                                  <a:pt x="1871" y="1605"/>
                                </a:lnTo>
                                <a:close/>
                                <a:moveTo>
                                  <a:pt x="1864" y="1504"/>
                                </a:moveTo>
                                <a:lnTo>
                                  <a:pt x="1857" y="1505"/>
                                </a:lnTo>
                                <a:lnTo>
                                  <a:pt x="1851" y="1509"/>
                                </a:lnTo>
                                <a:lnTo>
                                  <a:pt x="1844" y="1512"/>
                                </a:lnTo>
                                <a:lnTo>
                                  <a:pt x="1841" y="1519"/>
                                </a:lnTo>
                                <a:lnTo>
                                  <a:pt x="1838" y="1525"/>
                                </a:lnTo>
                                <a:lnTo>
                                  <a:pt x="1838" y="1532"/>
                                </a:lnTo>
                                <a:lnTo>
                                  <a:pt x="1838" y="1537"/>
                                </a:lnTo>
                                <a:lnTo>
                                  <a:pt x="1841" y="1544"/>
                                </a:lnTo>
                                <a:lnTo>
                                  <a:pt x="1844" y="1550"/>
                                </a:lnTo>
                                <a:lnTo>
                                  <a:pt x="1851" y="1555"/>
                                </a:lnTo>
                                <a:lnTo>
                                  <a:pt x="1857" y="1557"/>
                                </a:lnTo>
                                <a:lnTo>
                                  <a:pt x="1864" y="1559"/>
                                </a:lnTo>
                                <a:lnTo>
                                  <a:pt x="1871" y="1557"/>
                                </a:lnTo>
                                <a:lnTo>
                                  <a:pt x="1877" y="1555"/>
                                </a:lnTo>
                                <a:lnTo>
                                  <a:pt x="1882" y="1552"/>
                                </a:lnTo>
                                <a:lnTo>
                                  <a:pt x="1886" y="1547"/>
                                </a:lnTo>
                                <a:lnTo>
                                  <a:pt x="1889" y="1542"/>
                                </a:lnTo>
                                <a:lnTo>
                                  <a:pt x="1891" y="1540"/>
                                </a:lnTo>
                                <a:lnTo>
                                  <a:pt x="1891" y="1537"/>
                                </a:lnTo>
                                <a:lnTo>
                                  <a:pt x="1891" y="1532"/>
                                </a:lnTo>
                                <a:lnTo>
                                  <a:pt x="1891" y="1525"/>
                                </a:lnTo>
                                <a:lnTo>
                                  <a:pt x="1889" y="1520"/>
                                </a:lnTo>
                                <a:lnTo>
                                  <a:pt x="1886" y="1515"/>
                                </a:lnTo>
                                <a:lnTo>
                                  <a:pt x="1882" y="1512"/>
                                </a:lnTo>
                                <a:lnTo>
                                  <a:pt x="1882" y="1510"/>
                                </a:lnTo>
                                <a:lnTo>
                                  <a:pt x="1877" y="1507"/>
                                </a:lnTo>
                                <a:lnTo>
                                  <a:pt x="1871" y="1505"/>
                                </a:lnTo>
                                <a:lnTo>
                                  <a:pt x="1864" y="1504"/>
                                </a:lnTo>
                                <a:close/>
                                <a:moveTo>
                                  <a:pt x="1600" y="1504"/>
                                </a:moveTo>
                                <a:lnTo>
                                  <a:pt x="1595" y="1505"/>
                                </a:lnTo>
                                <a:lnTo>
                                  <a:pt x="1588" y="1507"/>
                                </a:lnTo>
                                <a:lnTo>
                                  <a:pt x="1583" y="1510"/>
                                </a:lnTo>
                                <a:lnTo>
                                  <a:pt x="1580" y="1514"/>
                                </a:lnTo>
                                <a:lnTo>
                                  <a:pt x="1577" y="1519"/>
                                </a:lnTo>
                                <a:lnTo>
                                  <a:pt x="1573" y="1525"/>
                                </a:lnTo>
                                <a:lnTo>
                                  <a:pt x="1573" y="1532"/>
                                </a:lnTo>
                                <a:lnTo>
                                  <a:pt x="1573" y="1537"/>
                                </a:lnTo>
                                <a:lnTo>
                                  <a:pt x="1577" y="1544"/>
                                </a:lnTo>
                                <a:lnTo>
                                  <a:pt x="1580" y="1549"/>
                                </a:lnTo>
                                <a:lnTo>
                                  <a:pt x="1583" y="1552"/>
                                </a:lnTo>
                                <a:lnTo>
                                  <a:pt x="1588" y="1555"/>
                                </a:lnTo>
                                <a:lnTo>
                                  <a:pt x="1595" y="1557"/>
                                </a:lnTo>
                                <a:lnTo>
                                  <a:pt x="1600" y="1559"/>
                                </a:lnTo>
                                <a:lnTo>
                                  <a:pt x="1608" y="1557"/>
                                </a:lnTo>
                                <a:lnTo>
                                  <a:pt x="1615" y="1555"/>
                                </a:lnTo>
                                <a:lnTo>
                                  <a:pt x="1620" y="1550"/>
                                </a:lnTo>
                                <a:lnTo>
                                  <a:pt x="1625" y="1544"/>
                                </a:lnTo>
                                <a:lnTo>
                                  <a:pt x="1627" y="1537"/>
                                </a:lnTo>
                                <a:lnTo>
                                  <a:pt x="1628" y="1532"/>
                                </a:lnTo>
                                <a:lnTo>
                                  <a:pt x="1627" y="1525"/>
                                </a:lnTo>
                                <a:lnTo>
                                  <a:pt x="1625" y="1519"/>
                                </a:lnTo>
                                <a:lnTo>
                                  <a:pt x="1620" y="1512"/>
                                </a:lnTo>
                                <a:lnTo>
                                  <a:pt x="1615" y="1509"/>
                                </a:lnTo>
                                <a:lnTo>
                                  <a:pt x="1608" y="1505"/>
                                </a:lnTo>
                                <a:lnTo>
                                  <a:pt x="1600" y="1504"/>
                                </a:lnTo>
                                <a:close/>
                                <a:moveTo>
                                  <a:pt x="1984" y="1491"/>
                                </a:moveTo>
                                <a:lnTo>
                                  <a:pt x="1975" y="1494"/>
                                </a:lnTo>
                                <a:lnTo>
                                  <a:pt x="1969" y="1499"/>
                                </a:lnTo>
                                <a:lnTo>
                                  <a:pt x="1964" y="1504"/>
                                </a:lnTo>
                                <a:lnTo>
                                  <a:pt x="1959" y="1512"/>
                                </a:lnTo>
                                <a:lnTo>
                                  <a:pt x="1956" y="1517"/>
                                </a:lnTo>
                                <a:lnTo>
                                  <a:pt x="1954" y="1524"/>
                                </a:lnTo>
                                <a:lnTo>
                                  <a:pt x="1954" y="1532"/>
                                </a:lnTo>
                                <a:lnTo>
                                  <a:pt x="1954" y="1539"/>
                                </a:lnTo>
                                <a:lnTo>
                                  <a:pt x="1956" y="1542"/>
                                </a:lnTo>
                                <a:lnTo>
                                  <a:pt x="1962" y="1559"/>
                                </a:lnTo>
                                <a:lnTo>
                                  <a:pt x="1977" y="1570"/>
                                </a:lnTo>
                                <a:lnTo>
                                  <a:pt x="1987" y="1574"/>
                                </a:lnTo>
                                <a:lnTo>
                                  <a:pt x="1997" y="1574"/>
                                </a:lnTo>
                                <a:lnTo>
                                  <a:pt x="2007" y="1574"/>
                                </a:lnTo>
                                <a:lnTo>
                                  <a:pt x="2015" y="1570"/>
                                </a:lnTo>
                                <a:lnTo>
                                  <a:pt x="2020" y="1567"/>
                                </a:lnTo>
                                <a:lnTo>
                                  <a:pt x="2020" y="1587"/>
                                </a:lnTo>
                                <a:lnTo>
                                  <a:pt x="2014" y="1590"/>
                                </a:lnTo>
                                <a:lnTo>
                                  <a:pt x="2005" y="1592"/>
                                </a:lnTo>
                                <a:lnTo>
                                  <a:pt x="1997" y="1592"/>
                                </a:lnTo>
                                <a:lnTo>
                                  <a:pt x="1979" y="1590"/>
                                </a:lnTo>
                                <a:lnTo>
                                  <a:pt x="1962" y="1582"/>
                                </a:lnTo>
                                <a:lnTo>
                                  <a:pt x="1949" y="1570"/>
                                </a:lnTo>
                                <a:lnTo>
                                  <a:pt x="1941" y="1557"/>
                                </a:lnTo>
                                <a:lnTo>
                                  <a:pt x="1937" y="1542"/>
                                </a:lnTo>
                                <a:lnTo>
                                  <a:pt x="1936" y="1542"/>
                                </a:lnTo>
                                <a:lnTo>
                                  <a:pt x="1936" y="1539"/>
                                </a:lnTo>
                                <a:lnTo>
                                  <a:pt x="1902" y="1539"/>
                                </a:lnTo>
                                <a:lnTo>
                                  <a:pt x="1902" y="1540"/>
                                </a:lnTo>
                                <a:lnTo>
                                  <a:pt x="1901" y="1542"/>
                                </a:lnTo>
                                <a:lnTo>
                                  <a:pt x="1899" y="1549"/>
                                </a:lnTo>
                                <a:lnTo>
                                  <a:pt x="1894" y="1555"/>
                                </a:lnTo>
                                <a:lnTo>
                                  <a:pt x="1889" y="1562"/>
                                </a:lnTo>
                                <a:lnTo>
                                  <a:pt x="1882" y="1565"/>
                                </a:lnTo>
                                <a:lnTo>
                                  <a:pt x="1874" y="1569"/>
                                </a:lnTo>
                                <a:lnTo>
                                  <a:pt x="1864" y="1570"/>
                                </a:lnTo>
                                <a:lnTo>
                                  <a:pt x="1848" y="1565"/>
                                </a:lnTo>
                                <a:lnTo>
                                  <a:pt x="1834" y="1555"/>
                                </a:lnTo>
                                <a:lnTo>
                                  <a:pt x="1828" y="1540"/>
                                </a:lnTo>
                                <a:lnTo>
                                  <a:pt x="1826" y="1539"/>
                                </a:lnTo>
                                <a:lnTo>
                                  <a:pt x="1793" y="1539"/>
                                </a:lnTo>
                                <a:lnTo>
                                  <a:pt x="1793" y="1542"/>
                                </a:lnTo>
                                <a:lnTo>
                                  <a:pt x="1786" y="1560"/>
                                </a:lnTo>
                                <a:lnTo>
                                  <a:pt x="1774" y="1575"/>
                                </a:lnTo>
                                <a:lnTo>
                                  <a:pt x="1759" y="1587"/>
                                </a:lnTo>
                                <a:lnTo>
                                  <a:pt x="1740" y="1592"/>
                                </a:lnTo>
                                <a:lnTo>
                                  <a:pt x="1740" y="1574"/>
                                </a:lnTo>
                                <a:lnTo>
                                  <a:pt x="1756" y="1567"/>
                                </a:lnTo>
                                <a:lnTo>
                                  <a:pt x="1768" y="1555"/>
                                </a:lnTo>
                                <a:lnTo>
                                  <a:pt x="1774" y="1539"/>
                                </a:lnTo>
                                <a:lnTo>
                                  <a:pt x="1776" y="1532"/>
                                </a:lnTo>
                                <a:lnTo>
                                  <a:pt x="1774" y="1524"/>
                                </a:lnTo>
                                <a:lnTo>
                                  <a:pt x="1766" y="1505"/>
                                </a:lnTo>
                                <a:lnTo>
                                  <a:pt x="1753" y="1494"/>
                                </a:lnTo>
                                <a:lnTo>
                                  <a:pt x="1779" y="1494"/>
                                </a:lnTo>
                                <a:lnTo>
                                  <a:pt x="1788" y="1505"/>
                                </a:lnTo>
                                <a:lnTo>
                                  <a:pt x="1793" y="1520"/>
                                </a:lnTo>
                                <a:lnTo>
                                  <a:pt x="1793" y="1522"/>
                                </a:lnTo>
                                <a:lnTo>
                                  <a:pt x="1828" y="1522"/>
                                </a:lnTo>
                                <a:lnTo>
                                  <a:pt x="1834" y="1507"/>
                                </a:lnTo>
                                <a:lnTo>
                                  <a:pt x="1848" y="1497"/>
                                </a:lnTo>
                                <a:lnTo>
                                  <a:pt x="1864" y="1492"/>
                                </a:lnTo>
                                <a:lnTo>
                                  <a:pt x="1874" y="1494"/>
                                </a:lnTo>
                                <a:lnTo>
                                  <a:pt x="1882" y="1497"/>
                                </a:lnTo>
                                <a:lnTo>
                                  <a:pt x="1887" y="1501"/>
                                </a:lnTo>
                                <a:lnTo>
                                  <a:pt x="1892" y="1505"/>
                                </a:lnTo>
                                <a:lnTo>
                                  <a:pt x="1897" y="1512"/>
                                </a:lnTo>
                                <a:lnTo>
                                  <a:pt x="1899" y="1515"/>
                                </a:lnTo>
                                <a:lnTo>
                                  <a:pt x="1901" y="1522"/>
                                </a:lnTo>
                                <a:lnTo>
                                  <a:pt x="1936" y="1522"/>
                                </a:lnTo>
                                <a:lnTo>
                                  <a:pt x="1937" y="1520"/>
                                </a:lnTo>
                                <a:lnTo>
                                  <a:pt x="1939" y="1512"/>
                                </a:lnTo>
                                <a:lnTo>
                                  <a:pt x="1944" y="1501"/>
                                </a:lnTo>
                                <a:lnTo>
                                  <a:pt x="1951" y="1491"/>
                                </a:lnTo>
                                <a:lnTo>
                                  <a:pt x="1984" y="1491"/>
                                </a:lnTo>
                                <a:close/>
                                <a:moveTo>
                                  <a:pt x="2020" y="1491"/>
                                </a:moveTo>
                                <a:lnTo>
                                  <a:pt x="2020" y="1497"/>
                                </a:lnTo>
                                <a:lnTo>
                                  <a:pt x="2015" y="1492"/>
                                </a:lnTo>
                                <a:lnTo>
                                  <a:pt x="2009" y="1491"/>
                                </a:lnTo>
                                <a:lnTo>
                                  <a:pt x="2020" y="1491"/>
                                </a:lnTo>
                                <a:close/>
                                <a:moveTo>
                                  <a:pt x="1409" y="1419"/>
                                </a:moveTo>
                                <a:lnTo>
                                  <a:pt x="1414" y="1419"/>
                                </a:lnTo>
                                <a:lnTo>
                                  <a:pt x="1414" y="1502"/>
                                </a:lnTo>
                                <a:lnTo>
                                  <a:pt x="1417" y="1497"/>
                                </a:lnTo>
                                <a:lnTo>
                                  <a:pt x="1442" y="1497"/>
                                </a:lnTo>
                                <a:lnTo>
                                  <a:pt x="1437" y="1502"/>
                                </a:lnTo>
                                <a:lnTo>
                                  <a:pt x="1432" y="1509"/>
                                </a:lnTo>
                                <a:lnTo>
                                  <a:pt x="1429" y="1515"/>
                                </a:lnTo>
                                <a:lnTo>
                                  <a:pt x="1425" y="1524"/>
                                </a:lnTo>
                                <a:lnTo>
                                  <a:pt x="1425" y="1532"/>
                                </a:lnTo>
                                <a:lnTo>
                                  <a:pt x="1425" y="1539"/>
                                </a:lnTo>
                                <a:lnTo>
                                  <a:pt x="1434" y="1557"/>
                                </a:lnTo>
                                <a:lnTo>
                                  <a:pt x="1449" y="1570"/>
                                </a:lnTo>
                                <a:lnTo>
                                  <a:pt x="1469" y="1574"/>
                                </a:lnTo>
                                <a:lnTo>
                                  <a:pt x="1475" y="1574"/>
                                </a:lnTo>
                                <a:lnTo>
                                  <a:pt x="1484" y="1572"/>
                                </a:lnTo>
                                <a:lnTo>
                                  <a:pt x="1490" y="1569"/>
                                </a:lnTo>
                                <a:lnTo>
                                  <a:pt x="1504" y="1557"/>
                                </a:lnTo>
                                <a:lnTo>
                                  <a:pt x="1510" y="1539"/>
                                </a:lnTo>
                                <a:lnTo>
                                  <a:pt x="1512" y="1532"/>
                                </a:lnTo>
                                <a:lnTo>
                                  <a:pt x="1510" y="1524"/>
                                </a:lnTo>
                                <a:lnTo>
                                  <a:pt x="1505" y="1509"/>
                                </a:lnTo>
                                <a:lnTo>
                                  <a:pt x="1494" y="1497"/>
                                </a:lnTo>
                                <a:lnTo>
                                  <a:pt x="1519" y="1496"/>
                                </a:lnTo>
                                <a:lnTo>
                                  <a:pt x="1524" y="1505"/>
                                </a:lnTo>
                                <a:lnTo>
                                  <a:pt x="1527" y="1512"/>
                                </a:lnTo>
                                <a:lnTo>
                                  <a:pt x="1528" y="1520"/>
                                </a:lnTo>
                                <a:lnTo>
                                  <a:pt x="1528" y="1522"/>
                                </a:lnTo>
                                <a:lnTo>
                                  <a:pt x="1563" y="1522"/>
                                </a:lnTo>
                                <a:lnTo>
                                  <a:pt x="1567" y="1515"/>
                                </a:lnTo>
                                <a:lnTo>
                                  <a:pt x="1570" y="1509"/>
                                </a:lnTo>
                                <a:lnTo>
                                  <a:pt x="1575" y="1504"/>
                                </a:lnTo>
                                <a:lnTo>
                                  <a:pt x="1580" y="1499"/>
                                </a:lnTo>
                                <a:lnTo>
                                  <a:pt x="1587" y="1496"/>
                                </a:lnTo>
                                <a:lnTo>
                                  <a:pt x="1613" y="1496"/>
                                </a:lnTo>
                                <a:lnTo>
                                  <a:pt x="1622" y="1499"/>
                                </a:lnTo>
                                <a:lnTo>
                                  <a:pt x="1628" y="1505"/>
                                </a:lnTo>
                                <a:lnTo>
                                  <a:pt x="1633" y="1512"/>
                                </a:lnTo>
                                <a:lnTo>
                                  <a:pt x="1638" y="1522"/>
                                </a:lnTo>
                                <a:lnTo>
                                  <a:pt x="1673" y="1522"/>
                                </a:lnTo>
                                <a:lnTo>
                                  <a:pt x="1673" y="1520"/>
                                </a:lnTo>
                                <a:lnTo>
                                  <a:pt x="1675" y="1510"/>
                                </a:lnTo>
                                <a:lnTo>
                                  <a:pt x="1680" y="1502"/>
                                </a:lnTo>
                                <a:lnTo>
                                  <a:pt x="1685" y="1494"/>
                                </a:lnTo>
                                <a:lnTo>
                                  <a:pt x="1698" y="1494"/>
                                </a:lnTo>
                                <a:lnTo>
                                  <a:pt x="1698" y="1507"/>
                                </a:lnTo>
                                <a:lnTo>
                                  <a:pt x="1693" y="1514"/>
                                </a:lnTo>
                                <a:lnTo>
                                  <a:pt x="1690" y="1524"/>
                                </a:lnTo>
                                <a:lnTo>
                                  <a:pt x="1690" y="1532"/>
                                </a:lnTo>
                                <a:lnTo>
                                  <a:pt x="1690" y="1539"/>
                                </a:lnTo>
                                <a:lnTo>
                                  <a:pt x="1693" y="1547"/>
                                </a:lnTo>
                                <a:lnTo>
                                  <a:pt x="1696" y="1555"/>
                                </a:lnTo>
                                <a:lnTo>
                                  <a:pt x="1696" y="1580"/>
                                </a:lnTo>
                                <a:lnTo>
                                  <a:pt x="1681" y="1564"/>
                                </a:lnTo>
                                <a:lnTo>
                                  <a:pt x="1673" y="1542"/>
                                </a:lnTo>
                                <a:lnTo>
                                  <a:pt x="1671" y="1539"/>
                                </a:lnTo>
                                <a:lnTo>
                                  <a:pt x="1638" y="1539"/>
                                </a:lnTo>
                                <a:lnTo>
                                  <a:pt x="1638" y="1540"/>
                                </a:lnTo>
                                <a:lnTo>
                                  <a:pt x="1630" y="1555"/>
                                </a:lnTo>
                                <a:lnTo>
                                  <a:pt x="1617" y="1565"/>
                                </a:lnTo>
                                <a:lnTo>
                                  <a:pt x="1600" y="1570"/>
                                </a:lnTo>
                                <a:lnTo>
                                  <a:pt x="1593" y="1569"/>
                                </a:lnTo>
                                <a:lnTo>
                                  <a:pt x="1587" y="1567"/>
                                </a:lnTo>
                                <a:lnTo>
                                  <a:pt x="1580" y="1564"/>
                                </a:lnTo>
                                <a:lnTo>
                                  <a:pt x="1573" y="1559"/>
                                </a:lnTo>
                                <a:lnTo>
                                  <a:pt x="1568" y="1554"/>
                                </a:lnTo>
                                <a:lnTo>
                                  <a:pt x="1565" y="1547"/>
                                </a:lnTo>
                                <a:lnTo>
                                  <a:pt x="1563" y="1540"/>
                                </a:lnTo>
                                <a:lnTo>
                                  <a:pt x="1563" y="1539"/>
                                </a:lnTo>
                                <a:lnTo>
                                  <a:pt x="1528" y="1539"/>
                                </a:lnTo>
                                <a:lnTo>
                                  <a:pt x="1528" y="1542"/>
                                </a:lnTo>
                                <a:lnTo>
                                  <a:pt x="1527" y="1550"/>
                                </a:lnTo>
                                <a:lnTo>
                                  <a:pt x="1524" y="1557"/>
                                </a:lnTo>
                                <a:lnTo>
                                  <a:pt x="1515" y="1570"/>
                                </a:lnTo>
                                <a:lnTo>
                                  <a:pt x="1504" y="1582"/>
                                </a:lnTo>
                                <a:lnTo>
                                  <a:pt x="1490" y="1589"/>
                                </a:lnTo>
                                <a:lnTo>
                                  <a:pt x="1479" y="1592"/>
                                </a:lnTo>
                                <a:lnTo>
                                  <a:pt x="1469" y="1592"/>
                                </a:lnTo>
                                <a:lnTo>
                                  <a:pt x="1447" y="1589"/>
                                </a:lnTo>
                                <a:lnTo>
                                  <a:pt x="1427" y="1577"/>
                                </a:lnTo>
                                <a:lnTo>
                                  <a:pt x="1414" y="1560"/>
                                </a:lnTo>
                                <a:lnTo>
                                  <a:pt x="1414" y="1657"/>
                                </a:lnTo>
                                <a:lnTo>
                                  <a:pt x="1437" y="1657"/>
                                </a:lnTo>
                                <a:lnTo>
                                  <a:pt x="1445" y="1642"/>
                                </a:lnTo>
                                <a:lnTo>
                                  <a:pt x="1459" y="1632"/>
                                </a:lnTo>
                                <a:lnTo>
                                  <a:pt x="1474" y="1628"/>
                                </a:lnTo>
                                <a:lnTo>
                                  <a:pt x="1482" y="1628"/>
                                </a:lnTo>
                                <a:lnTo>
                                  <a:pt x="1490" y="1632"/>
                                </a:lnTo>
                                <a:lnTo>
                                  <a:pt x="1497" y="1635"/>
                                </a:lnTo>
                                <a:lnTo>
                                  <a:pt x="1504" y="1642"/>
                                </a:lnTo>
                                <a:lnTo>
                                  <a:pt x="1509" y="1648"/>
                                </a:lnTo>
                                <a:lnTo>
                                  <a:pt x="1512" y="1657"/>
                                </a:lnTo>
                                <a:lnTo>
                                  <a:pt x="1547" y="1657"/>
                                </a:lnTo>
                                <a:lnTo>
                                  <a:pt x="1547" y="1655"/>
                                </a:lnTo>
                                <a:lnTo>
                                  <a:pt x="1550" y="1645"/>
                                </a:lnTo>
                                <a:lnTo>
                                  <a:pt x="1555" y="1635"/>
                                </a:lnTo>
                                <a:lnTo>
                                  <a:pt x="1562" y="1625"/>
                                </a:lnTo>
                                <a:lnTo>
                                  <a:pt x="1570" y="1618"/>
                                </a:lnTo>
                                <a:lnTo>
                                  <a:pt x="1580" y="1612"/>
                                </a:lnTo>
                                <a:lnTo>
                                  <a:pt x="1588" y="1609"/>
                                </a:lnTo>
                                <a:lnTo>
                                  <a:pt x="1597" y="1607"/>
                                </a:lnTo>
                                <a:lnTo>
                                  <a:pt x="1607" y="1605"/>
                                </a:lnTo>
                                <a:lnTo>
                                  <a:pt x="1628" y="1610"/>
                                </a:lnTo>
                                <a:lnTo>
                                  <a:pt x="1645" y="1620"/>
                                </a:lnTo>
                                <a:lnTo>
                                  <a:pt x="1660" y="1635"/>
                                </a:lnTo>
                                <a:lnTo>
                                  <a:pt x="1666" y="1655"/>
                                </a:lnTo>
                                <a:lnTo>
                                  <a:pt x="1666" y="1657"/>
                                </a:lnTo>
                                <a:lnTo>
                                  <a:pt x="1695" y="1657"/>
                                </a:lnTo>
                                <a:lnTo>
                                  <a:pt x="1695" y="1675"/>
                                </a:lnTo>
                                <a:lnTo>
                                  <a:pt x="1666" y="1675"/>
                                </a:lnTo>
                                <a:lnTo>
                                  <a:pt x="1666" y="1678"/>
                                </a:lnTo>
                                <a:lnTo>
                                  <a:pt x="1663" y="1687"/>
                                </a:lnTo>
                                <a:lnTo>
                                  <a:pt x="1660" y="1695"/>
                                </a:lnTo>
                                <a:lnTo>
                                  <a:pt x="1655" y="1703"/>
                                </a:lnTo>
                                <a:lnTo>
                                  <a:pt x="1628" y="1703"/>
                                </a:lnTo>
                                <a:lnTo>
                                  <a:pt x="1641" y="1692"/>
                                </a:lnTo>
                                <a:lnTo>
                                  <a:pt x="1648" y="1675"/>
                                </a:lnTo>
                                <a:lnTo>
                                  <a:pt x="1650" y="1667"/>
                                </a:lnTo>
                                <a:lnTo>
                                  <a:pt x="1648" y="1658"/>
                                </a:lnTo>
                                <a:lnTo>
                                  <a:pt x="1641" y="1640"/>
                                </a:lnTo>
                                <a:lnTo>
                                  <a:pt x="1627" y="1628"/>
                                </a:lnTo>
                                <a:lnTo>
                                  <a:pt x="1607" y="1623"/>
                                </a:lnTo>
                                <a:lnTo>
                                  <a:pt x="1597" y="1625"/>
                                </a:lnTo>
                                <a:lnTo>
                                  <a:pt x="1588" y="1628"/>
                                </a:lnTo>
                                <a:lnTo>
                                  <a:pt x="1580" y="1633"/>
                                </a:lnTo>
                                <a:lnTo>
                                  <a:pt x="1575" y="1638"/>
                                </a:lnTo>
                                <a:lnTo>
                                  <a:pt x="1570" y="1645"/>
                                </a:lnTo>
                                <a:lnTo>
                                  <a:pt x="1567" y="1652"/>
                                </a:lnTo>
                                <a:lnTo>
                                  <a:pt x="1563" y="1658"/>
                                </a:lnTo>
                                <a:lnTo>
                                  <a:pt x="1563" y="1667"/>
                                </a:lnTo>
                                <a:lnTo>
                                  <a:pt x="1563" y="1675"/>
                                </a:lnTo>
                                <a:lnTo>
                                  <a:pt x="1567" y="1682"/>
                                </a:lnTo>
                                <a:lnTo>
                                  <a:pt x="1570" y="1688"/>
                                </a:lnTo>
                                <a:lnTo>
                                  <a:pt x="1575" y="1695"/>
                                </a:lnTo>
                                <a:lnTo>
                                  <a:pt x="1580" y="1700"/>
                                </a:lnTo>
                                <a:lnTo>
                                  <a:pt x="1585" y="1703"/>
                                </a:lnTo>
                                <a:lnTo>
                                  <a:pt x="1580" y="1705"/>
                                </a:lnTo>
                                <a:lnTo>
                                  <a:pt x="1558" y="1705"/>
                                </a:lnTo>
                                <a:lnTo>
                                  <a:pt x="1555" y="1698"/>
                                </a:lnTo>
                                <a:lnTo>
                                  <a:pt x="1550" y="1688"/>
                                </a:lnTo>
                                <a:lnTo>
                                  <a:pt x="1547" y="1678"/>
                                </a:lnTo>
                                <a:lnTo>
                                  <a:pt x="1547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04" y="1692"/>
                                </a:lnTo>
                                <a:lnTo>
                                  <a:pt x="1490" y="1702"/>
                                </a:lnTo>
                                <a:lnTo>
                                  <a:pt x="1482" y="1705"/>
                                </a:lnTo>
                                <a:lnTo>
                                  <a:pt x="1474" y="1705"/>
                                </a:lnTo>
                                <a:lnTo>
                                  <a:pt x="1457" y="1702"/>
                                </a:lnTo>
                                <a:lnTo>
                                  <a:pt x="1444" y="1690"/>
                                </a:lnTo>
                                <a:lnTo>
                                  <a:pt x="1437" y="1675"/>
                                </a:lnTo>
                                <a:lnTo>
                                  <a:pt x="1437" y="1675"/>
                                </a:lnTo>
                                <a:lnTo>
                                  <a:pt x="1414" y="1675"/>
                                </a:lnTo>
                                <a:lnTo>
                                  <a:pt x="1414" y="1708"/>
                                </a:lnTo>
                                <a:lnTo>
                                  <a:pt x="1409" y="1708"/>
                                </a:lnTo>
                                <a:lnTo>
                                  <a:pt x="1409" y="1419"/>
                                </a:lnTo>
                                <a:close/>
                                <a:moveTo>
                                  <a:pt x="1228" y="1419"/>
                                </a:moveTo>
                                <a:lnTo>
                                  <a:pt x="1309" y="1419"/>
                                </a:lnTo>
                                <a:lnTo>
                                  <a:pt x="1309" y="1712"/>
                                </a:lnTo>
                                <a:lnTo>
                                  <a:pt x="1228" y="1715"/>
                                </a:lnTo>
                                <a:lnTo>
                                  <a:pt x="1228" y="1419"/>
                                </a:lnTo>
                                <a:close/>
                                <a:moveTo>
                                  <a:pt x="1047" y="1419"/>
                                </a:moveTo>
                                <a:lnTo>
                                  <a:pt x="1128" y="1419"/>
                                </a:lnTo>
                                <a:lnTo>
                                  <a:pt x="1128" y="1718"/>
                                </a:lnTo>
                                <a:lnTo>
                                  <a:pt x="1047" y="1722"/>
                                </a:lnTo>
                                <a:lnTo>
                                  <a:pt x="1047" y="1419"/>
                                </a:lnTo>
                                <a:close/>
                                <a:moveTo>
                                  <a:pt x="866" y="1419"/>
                                </a:moveTo>
                                <a:lnTo>
                                  <a:pt x="947" y="1419"/>
                                </a:lnTo>
                                <a:lnTo>
                                  <a:pt x="947" y="1725"/>
                                </a:lnTo>
                                <a:lnTo>
                                  <a:pt x="866" y="1727"/>
                                </a:lnTo>
                                <a:lnTo>
                                  <a:pt x="866" y="1419"/>
                                </a:lnTo>
                                <a:close/>
                                <a:moveTo>
                                  <a:pt x="751" y="1419"/>
                                </a:moveTo>
                                <a:lnTo>
                                  <a:pt x="767" y="1419"/>
                                </a:lnTo>
                                <a:lnTo>
                                  <a:pt x="767" y="1730"/>
                                </a:lnTo>
                                <a:lnTo>
                                  <a:pt x="758" y="1730"/>
                                </a:lnTo>
                                <a:lnTo>
                                  <a:pt x="751" y="1419"/>
                                </a:lnTo>
                                <a:close/>
                                <a:moveTo>
                                  <a:pt x="686" y="1419"/>
                                </a:moveTo>
                                <a:lnTo>
                                  <a:pt x="703" y="1419"/>
                                </a:lnTo>
                                <a:lnTo>
                                  <a:pt x="694" y="1731"/>
                                </a:lnTo>
                                <a:lnTo>
                                  <a:pt x="686" y="1731"/>
                                </a:lnTo>
                                <a:lnTo>
                                  <a:pt x="686" y="1419"/>
                                </a:lnTo>
                                <a:close/>
                                <a:moveTo>
                                  <a:pt x="507" y="1419"/>
                                </a:moveTo>
                                <a:lnTo>
                                  <a:pt x="586" y="1419"/>
                                </a:lnTo>
                                <a:lnTo>
                                  <a:pt x="586" y="1731"/>
                                </a:lnTo>
                                <a:lnTo>
                                  <a:pt x="517" y="1731"/>
                                </a:lnTo>
                                <a:lnTo>
                                  <a:pt x="507" y="1731"/>
                                </a:lnTo>
                                <a:lnTo>
                                  <a:pt x="507" y="1419"/>
                                </a:lnTo>
                                <a:close/>
                                <a:moveTo>
                                  <a:pt x="325" y="1419"/>
                                </a:moveTo>
                                <a:lnTo>
                                  <a:pt x="407" y="1419"/>
                                </a:lnTo>
                                <a:lnTo>
                                  <a:pt x="407" y="1727"/>
                                </a:lnTo>
                                <a:lnTo>
                                  <a:pt x="325" y="1722"/>
                                </a:lnTo>
                                <a:lnTo>
                                  <a:pt x="325" y="1419"/>
                                </a:lnTo>
                                <a:close/>
                                <a:moveTo>
                                  <a:pt x="144" y="1419"/>
                                </a:moveTo>
                                <a:lnTo>
                                  <a:pt x="226" y="1419"/>
                                </a:lnTo>
                                <a:lnTo>
                                  <a:pt x="226" y="1707"/>
                                </a:lnTo>
                                <a:lnTo>
                                  <a:pt x="183" y="1698"/>
                                </a:lnTo>
                                <a:lnTo>
                                  <a:pt x="144" y="1687"/>
                                </a:lnTo>
                                <a:lnTo>
                                  <a:pt x="144" y="1419"/>
                                </a:lnTo>
                                <a:close/>
                                <a:moveTo>
                                  <a:pt x="0" y="1419"/>
                                </a:moveTo>
                                <a:lnTo>
                                  <a:pt x="45" y="1419"/>
                                </a:lnTo>
                                <a:lnTo>
                                  <a:pt x="45" y="1628"/>
                                </a:lnTo>
                                <a:lnTo>
                                  <a:pt x="36" y="1615"/>
                                </a:lnTo>
                                <a:lnTo>
                                  <a:pt x="28" y="1600"/>
                                </a:lnTo>
                                <a:lnTo>
                                  <a:pt x="20" y="1569"/>
                                </a:lnTo>
                                <a:lnTo>
                                  <a:pt x="11" y="1529"/>
                                </a:lnTo>
                                <a:lnTo>
                                  <a:pt x="5" y="1477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1474" y="1369"/>
                                </a:moveTo>
                                <a:lnTo>
                                  <a:pt x="1467" y="1369"/>
                                </a:lnTo>
                                <a:lnTo>
                                  <a:pt x="1460" y="1373"/>
                                </a:lnTo>
                                <a:lnTo>
                                  <a:pt x="1455" y="1378"/>
                                </a:lnTo>
                                <a:lnTo>
                                  <a:pt x="1450" y="1383"/>
                                </a:lnTo>
                                <a:lnTo>
                                  <a:pt x="1449" y="1389"/>
                                </a:lnTo>
                                <a:lnTo>
                                  <a:pt x="1447" y="1396"/>
                                </a:lnTo>
                                <a:lnTo>
                                  <a:pt x="1449" y="1402"/>
                                </a:lnTo>
                                <a:lnTo>
                                  <a:pt x="1450" y="1409"/>
                                </a:lnTo>
                                <a:lnTo>
                                  <a:pt x="1455" y="1416"/>
                                </a:lnTo>
                                <a:lnTo>
                                  <a:pt x="1462" y="1419"/>
                                </a:lnTo>
                                <a:lnTo>
                                  <a:pt x="1467" y="1422"/>
                                </a:lnTo>
                                <a:lnTo>
                                  <a:pt x="1474" y="1422"/>
                                </a:lnTo>
                                <a:lnTo>
                                  <a:pt x="1482" y="1422"/>
                                </a:lnTo>
                                <a:lnTo>
                                  <a:pt x="1487" y="1419"/>
                                </a:lnTo>
                                <a:lnTo>
                                  <a:pt x="1490" y="1419"/>
                                </a:lnTo>
                                <a:lnTo>
                                  <a:pt x="1495" y="1414"/>
                                </a:lnTo>
                                <a:lnTo>
                                  <a:pt x="1499" y="1409"/>
                                </a:lnTo>
                                <a:lnTo>
                                  <a:pt x="1500" y="1402"/>
                                </a:lnTo>
                                <a:lnTo>
                                  <a:pt x="1502" y="1396"/>
                                </a:lnTo>
                                <a:lnTo>
                                  <a:pt x="1500" y="1389"/>
                                </a:lnTo>
                                <a:lnTo>
                                  <a:pt x="1499" y="1384"/>
                                </a:lnTo>
                                <a:lnTo>
                                  <a:pt x="1495" y="1378"/>
                                </a:lnTo>
                                <a:lnTo>
                                  <a:pt x="1490" y="1374"/>
                                </a:lnTo>
                                <a:lnTo>
                                  <a:pt x="1485" y="1371"/>
                                </a:lnTo>
                                <a:lnTo>
                                  <a:pt x="1480" y="1369"/>
                                </a:lnTo>
                                <a:lnTo>
                                  <a:pt x="1474" y="1369"/>
                                </a:lnTo>
                                <a:close/>
                                <a:moveTo>
                                  <a:pt x="1871" y="1353"/>
                                </a:moveTo>
                                <a:lnTo>
                                  <a:pt x="1851" y="1358"/>
                                </a:lnTo>
                                <a:lnTo>
                                  <a:pt x="1836" y="1371"/>
                                </a:lnTo>
                                <a:lnTo>
                                  <a:pt x="1828" y="1387"/>
                                </a:lnTo>
                                <a:lnTo>
                                  <a:pt x="1828" y="1396"/>
                                </a:lnTo>
                                <a:lnTo>
                                  <a:pt x="1828" y="1404"/>
                                </a:lnTo>
                                <a:lnTo>
                                  <a:pt x="1836" y="1422"/>
                                </a:lnTo>
                                <a:lnTo>
                                  <a:pt x="1851" y="1434"/>
                                </a:lnTo>
                                <a:lnTo>
                                  <a:pt x="1871" y="1439"/>
                                </a:lnTo>
                                <a:lnTo>
                                  <a:pt x="1876" y="1439"/>
                                </a:lnTo>
                                <a:lnTo>
                                  <a:pt x="1882" y="1437"/>
                                </a:lnTo>
                                <a:lnTo>
                                  <a:pt x="1896" y="1431"/>
                                </a:lnTo>
                                <a:lnTo>
                                  <a:pt x="1906" y="1421"/>
                                </a:lnTo>
                                <a:lnTo>
                                  <a:pt x="1911" y="1409"/>
                                </a:lnTo>
                                <a:lnTo>
                                  <a:pt x="1912" y="1404"/>
                                </a:lnTo>
                                <a:lnTo>
                                  <a:pt x="1914" y="1396"/>
                                </a:lnTo>
                                <a:lnTo>
                                  <a:pt x="1912" y="1387"/>
                                </a:lnTo>
                                <a:lnTo>
                                  <a:pt x="1911" y="1381"/>
                                </a:lnTo>
                                <a:lnTo>
                                  <a:pt x="1899" y="1364"/>
                                </a:lnTo>
                                <a:lnTo>
                                  <a:pt x="1882" y="1354"/>
                                </a:lnTo>
                                <a:lnTo>
                                  <a:pt x="1876" y="1354"/>
                                </a:lnTo>
                                <a:lnTo>
                                  <a:pt x="1871" y="1353"/>
                                </a:lnTo>
                                <a:close/>
                                <a:moveTo>
                                  <a:pt x="1607" y="1353"/>
                                </a:moveTo>
                                <a:lnTo>
                                  <a:pt x="1607" y="1353"/>
                                </a:lnTo>
                                <a:lnTo>
                                  <a:pt x="1597" y="1354"/>
                                </a:lnTo>
                                <a:lnTo>
                                  <a:pt x="1588" y="1358"/>
                                </a:lnTo>
                                <a:lnTo>
                                  <a:pt x="1580" y="1363"/>
                                </a:lnTo>
                                <a:lnTo>
                                  <a:pt x="1575" y="1368"/>
                                </a:lnTo>
                                <a:lnTo>
                                  <a:pt x="1570" y="1374"/>
                                </a:lnTo>
                                <a:lnTo>
                                  <a:pt x="1567" y="1381"/>
                                </a:lnTo>
                                <a:lnTo>
                                  <a:pt x="1563" y="1387"/>
                                </a:lnTo>
                                <a:lnTo>
                                  <a:pt x="1563" y="1396"/>
                                </a:lnTo>
                                <a:lnTo>
                                  <a:pt x="1563" y="1404"/>
                                </a:lnTo>
                                <a:lnTo>
                                  <a:pt x="1567" y="1412"/>
                                </a:lnTo>
                                <a:lnTo>
                                  <a:pt x="1570" y="1419"/>
                                </a:lnTo>
                                <a:lnTo>
                                  <a:pt x="1575" y="1426"/>
                                </a:lnTo>
                                <a:lnTo>
                                  <a:pt x="1580" y="1429"/>
                                </a:lnTo>
                                <a:lnTo>
                                  <a:pt x="1588" y="1434"/>
                                </a:lnTo>
                                <a:lnTo>
                                  <a:pt x="1597" y="1437"/>
                                </a:lnTo>
                                <a:lnTo>
                                  <a:pt x="1607" y="1439"/>
                                </a:lnTo>
                                <a:lnTo>
                                  <a:pt x="1627" y="1434"/>
                                </a:lnTo>
                                <a:lnTo>
                                  <a:pt x="1641" y="1422"/>
                                </a:lnTo>
                                <a:lnTo>
                                  <a:pt x="1648" y="1404"/>
                                </a:lnTo>
                                <a:lnTo>
                                  <a:pt x="1650" y="1396"/>
                                </a:lnTo>
                                <a:lnTo>
                                  <a:pt x="1648" y="1387"/>
                                </a:lnTo>
                                <a:lnTo>
                                  <a:pt x="1641" y="1371"/>
                                </a:lnTo>
                                <a:lnTo>
                                  <a:pt x="1627" y="1358"/>
                                </a:lnTo>
                                <a:lnTo>
                                  <a:pt x="1607" y="1353"/>
                                </a:lnTo>
                                <a:close/>
                                <a:moveTo>
                                  <a:pt x="1871" y="1334"/>
                                </a:moveTo>
                                <a:lnTo>
                                  <a:pt x="1882" y="1336"/>
                                </a:lnTo>
                                <a:lnTo>
                                  <a:pt x="1897" y="1341"/>
                                </a:lnTo>
                                <a:lnTo>
                                  <a:pt x="1911" y="1349"/>
                                </a:lnTo>
                                <a:lnTo>
                                  <a:pt x="1922" y="1364"/>
                                </a:lnTo>
                                <a:lnTo>
                                  <a:pt x="1929" y="1381"/>
                                </a:lnTo>
                                <a:lnTo>
                                  <a:pt x="1931" y="1386"/>
                                </a:lnTo>
                                <a:lnTo>
                                  <a:pt x="1931" y="1386"/>
                                </a:lnTo>
                                <a:lnTo>
                                  <a:pt x="1966" y="1386"/>
                                </a:lnTo>
                                <a:lnTo>
                                  <a:pt x="1967" y="1381"/>
                                </a:lnTo>
                                <a:lnTo>
                                  <a:pt x="1975" y="1369"/>
                                </a:lnTo>
                                <a:lnTo>
                                  <a:pt x="1987" y="1361"/>
                                </a:lnTo>
                                <a:lnTo>
                                  <a:pt x="2002" y="1358"/>
                                </a:lnTo>
                                <a:lnTo>
                                  <a:pt x="2012" y="1359"/>
                                </a:lnTo>
                                <a:lnTo>
                                  <a:pt x="2020" y="1363"/>
                                </a:lnTo>
                                <a:lnTo>
                                  <a:pt x="2020" y="1376"/>
                                </a:lnTo>
                                <a:lnTo>
                                  <a:pt x="2015" y="1373"/>
                                </a:lnTo>
                                <a:lnTo>
                                  <a:pt x="2009" y="1369"/>
                                </a:lnTo>
                                <a:lnTo>
                                  <a:pt x="2002" y="1369"/>
                                </a:lnTo>
                                <a:lnTo>
                                  <a:pt x="1995" y="1369"/>
                                </a:lnTo>
                                <a:lnTo>
                                  <a:pt x="1990" y="1373"/>
                                </a:lnTo>
                                <a:lnTo>
                                  <a:pt x="1985" y="1376"/>
                                </a:lnTo>
                                <a:lnTo>
                                  <a:pt x="1980" y="1381"/>
                                </a:lnTo>
                                <a:lnTo>
                                  <a:pt x="1977" y="1384"/>
                                </a:lnTo>
                                <a:lnTo>
                                  <a:pt x="1975" y="1389"/>
                                </a:lnTo>
                                <a:lnTo>
                                  <a:pt x="1975" y="1396"/>
                                </a:lnTo>
                                <a:lnTo>
                                  <a:pt x="1975" y="1402"/>
                                </a:lnTo>
                                <a:lnTo>
                                  <a:pt x="1977" y="1406"/>
                                </a:lnTo>
                                <a:lnTo>
                                  <a:pt x="1979" y="1409"/>
                                </a:lnTo>
                                <a:lnTo>
                                  <a:pt x="1982" y="1414"/>
                                </a:lnTo>
                                <a:lnTo>
                                  <a:pt x="1989" y="1419"/>
                                </a:lnTo>
                                <a:lnTo>
                                  <a:pt x="1995" y="1422"/>
                                </a:lnTo>
                                <a:lnTo>
                                  <a:pt x="2002" y="1422"/>
                                </a:lnTo>
                                <a:lnTo>
                                  <a:pt x="2009" y="1422"/>
                                </a:lnTo>
                                <a:lnTo>
                                  <a:pt x="2015" y="1419"/>
                                </a:lnTo>
                                <a:lnTo>
                                  <a:pt x="2020" y="1416"/>
                                </a:lnTo>
                                <a:lnTo>
                                  <a:pt x="2020" y="1429"/>
                                </a:lnTo>
                                <a:lnTo>
                                  <a:pt x="2012" y="1434"/>
                                </a:lnTo>
                                <a:lnTo>
                                  <a:pt x="2002" y="1434"/>
                                </a:lnTo>
                                <a:lnTo>
                                  <a:pt x="1987" y="1431"/>
                                </a:lnTo>
                                <a:lnTo>
                                  <a:pt x="1974" y="1422"/>
                                </a:lnTo>
                                <a:lnTo>
                                  <a:pt x="1966" y="1409"/>
                                </a:lnTo>
                                <a:lnTo>
                                  <a:pt x="1966" y="1404"/>
                                </a:lnTo>
                                <a:lnTo>
                                  <a:pt x="1966" y="1404"/>
                                </a:lnTo>
                                <a:lnTo>
                                  <a:pt x="1931" y="1404"/>
                                </a:lnTo>
                                <a:lnTo>
                                  <a:pt x="1931" y="1407"/>
                                </a:lnTo>
                                <a:lnTo>
                                  <a:pt x="1931" y="1409"/>
                                </a:lnTo>
                                <a:lnTo>
                                  <a:pt x="1924" y="1426"/>
                                </a:lnTo>
                                <a:lnTo>
                                  <a:pt x="1914" y="1439"/>
                                </a:lnTo>
                                <a:lnTo>
                                  <a:pt x="1899" y="1449"/>
                                </a:lnTo>
                                <a:lnTo>
                                  <a:pt x="1884" y="1456"/>
                                </a:lnTo>
                                <a:lnTo>
                                  <a:pt x="1882" y="1456"/>
                                </a:lnTo>
                                <a:lnTo>
                                  <a:pt x="1856" y="1456"/>
                                </a:lnTo>
                                <a:lnTo>
                                  <a:pt x="1834" y="1446"/>
                                </a:lnTo>
                                <a:lnTo>
                                  <a:pt x="1819" y="1429"/>
                                </a:lnTo>
                                <a:lnTo>
                                  <a:pt x="1811" y="1407"/>
                                </a:lnTo>
                                <a:lnTo>
                                  <a:pt x="1809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68" y="1421"/>
                                </a:lnTo>
                                <a:lnTo>
                                  <a:pt x="1756" y="1431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22"/>
                                </a:lnTo>
                                <a:lnTo>
                                  <a:pt x="1738" y="1422"/>
                                </a:lnTo>
                                <a:lnTo>
                                  <a:pt x="1746" y="1422"/>
                                </a:lnTo>
                                <a:lnTo>
                                  <a:pt x="1753" y="1419"/>
                                </a:lnTo>
                                <a:lnTo>
                                  <a:pt x="1758" y="1414"/>
                                </a:lnTo>
                                <a:lnTo>
                                  <a:pt x="1763" y="1409"/>
                                </a:lnTo>
                                <a:lnTo>
                                  <a:pt x="1764" y="1402"/>
                                </a:lnTo>
                                <a:lnTo>
                                  <a:pt x="1766" y="1396"/>
                                </a:lnTo>
                                <a:lnTo>
                                  <a:pt x="1764" y="1389"/>
                                </a:lnTo>
                                <a:lnTo>
                                  <a:pt x="1763" y="1383"/>
                                </a:lnTo>
                                <a:lnTo>
                                  <a:pt x="1758" y="1378"/>
                                </a:lnTo>
                                <a:lnTo>
                                  <a:pt x="1753" y="1373"/>
                                </a:lnTo>
                                <a:lnTo>
                                  <a:pt x="1746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58"/>
                                </a:lnTo>
                                <a:lnTo>
                                  <a:pt x="1738" y="1358"/>
                                </a:lnTo>
                                <a:lnTo>
                                  <a:pt x="1754" y="1361"/>
                                </a:lnTo>
                                <a:lnTo>
                                  <a:pt x="1768" y="1371"/>
                                </a:lnTo>
                                <a:lnTo>
                                  <a:pt x="1776" y="1386"/>
                                </a:lnTo>
                                <a:lnTo>
                                  <a:pt x="1811" y="1386"/>
                                </a:lnTo>
                                <a:lnTo>
                                  <a:pt x="1811" y="1384"/>
                                </a:lnTo>
                                <a:lnTo>
                                  <a:pt x="1818" y="1366"/>
                                </a:lnTo>
                                <a:lnTo>
                                  <a:pt x="1831" y="1349"/>
                                </a:lnTo>
                                <a:lnTo>
                                  <a:pt x="1849" y="1339"/>
                                </a:lnTo>
                                <a:lnTo>
                                  <a:pt x="1871" y="1334"/>
                                </a:lnTo>
                                <a:close/>
                                <a:moveTo>
                                  <a:pt x="1607" y="1334"/>
                                </a:moveTo>
                                <a:lnTo>
                                  <a:pt x="1628" y="1339"/>
                                </a:lnTo>
                                <a:lnTo>
                                  <a:pt x="1645" y="1349"/>
                                </a:lnTo>
                                <a:lnTo>
                                  <a:pt x="1660" y="1366"/>
                                </a:lnTo>
                                <a:lnTo>
                                  <a:pt x="1666" y="1386"/>
                                </a:lnTo>
                                <a:lnTo>
                                  <a:pt x="1666" y="1386"/>
                                </a:lnTo>
                                <a:lnTo>
                                  <a:pt x="1700" y="1386"/>
                                </a:lnTo>
                                <a:lnTo>
                                  <a:pt x="1700" y="1404"/>
                                </a:lnTo>
                                <a:lnTo>
                                  <a:pt x="1666" y="1404"/>
                                </a:lnTo>
                                <a:lnTo>
                                  <a:pt x="1666" y="1407"/>
                                </a:lnTo>
                                <a:lnTo>
                                  <a:pt x="1660" y="1426"/>
                                </a:lnTo>
                                <a:lnTo>
                                  <a:pt x="1648" y="1441"/>
                                </a:lnTo>
                                <a:lnTo>
                                  <a:pt x="1632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70" y="1444"/>
                                </a:lnTo>
                                <a:lnTo>
                                  <a:pt x="1562" y="1437"/>
                                </a:lnTo>
                                <a:lnTo>
                                  <a:pt x="1555" y="1429"/>
                                </a:lnTo>
                                <a:lnTo>
                                  <a:pt x="1550" y="1419"/>
                                </a:lnTo>
                                <a:lnTo>
                                  <a:pt x="1548" y="1414"/>
                                </a:lnTo>
                                <a:lnTo>
                                  <a:pt x="1547" y="1407"/>
                                </a:lnTo>
                                <a:lnTo>
                                  <a:pt x="1547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09" y="1412"/>
                                </a:lnTo>
                                <a:lnTo>
                                  <a:pt x="1505" y="1419"/>
                                </a:lnTo>
                                <a:lnTo>
                                  <a:pt x="1500" y="1424"/>
                                </a:lnTo>
                                <a:lnTo>
                                  <a:pt x="1495" y="1429"/>
                                </a:lnTo>
                                <a:lnTo>
                                  <a:pt x="1490" y="1431"/>
                                </a:lnTo>
                                <a:lnTo>
                                  <a:pt x="1482" y="1434"/>
                                </a:lnTo>
                                <a:lnTo>
                                  <a:pt x="1474" y="1434"/>
                                </a:lnTo>
                                <a:lnTo>
                                  <a:pt x="1457" y="1431"/>
                                </a:lnTo>
                                <a:lnTo>
                                  <a:pt x="1444" y="1419"/>
                                </a:lnTo>
                                <a:lnTo>
                                  <a:pt x="1440" y="1412"/>
                                </a:lnTo>
                                <a:lnTo>
                                  <a:pt x="1437" y="1404"/>
                                </a:lnTo>
                                <a:lnTo>
                                  <a:pt x="1437" y="1404"/>
                                </a:lnTo>
                                <a:lnTo>
                                  <a:pt x="1414" y="1404"/>
                                </a:lnTo>
                                <a:lnTo>
                                  <a:pt x="1414" y="1386"/>
                                </a:lnTo>
                                <a:lnTo>
                                  <a:pt x="1437" y="1386"/>
                                </a:lnTo>
                                <a:lnTo>
                                  <a:pt x="1445" y="1371"/>
                                </a:lnTo>
                                <a:lnTo>
                                  <a:pt x="1459" y="1361"/>
                                </a:lnTo>
                                <a:lnTo>
                                  <a:pt x="1474" y="1358"/>
                                </a:lnTo>
                                <a:lnTo>
                                  <a:pt x="1482" y="1359"/>
                                </a:lnTo>
                                <a:lnTo>
                                  <a:pt x="1490" y="1361"/>
                                </a:lnTo>
                                <a:lnTo>
                                  <a:pt x="1497" y="1366"/>
                                </a:lnTo>
                                <a:lnTo>
                                  <a:pt x="1504" y="1371"/>
                                </a:lnTo>
                                <a:lnTo>
                                  <a:pt x="1509" y="1378"/>
                                </a:lnTo>
                                <a:lnTo>
                                  <a:pt x="1512" y="1386"/>
                                </a:lnTo>
                                <a:lnTo>
                                  <a:pt x="1547" y="1386"/>
                                </a:lnTo>
                                <a:lnTo>
                                  <a:pt x="1547" y="1384"/>
                                </a:lnTo>
                                <a:lnTo>
                                  <a:pt x="1550" y="1374"/>
                                </a:lnTo>
                                <a:lnTo>
                                  <a:pt x="1555" y="1364"/>
                                </a:lnTo>
                                <a:lnTo>
                                  <a:pt x="1562" y="1354"/>
                                </a:lnTo>
                                <a:lnTo>
                                  <a:pt x="1570" y="1348"/>
                                </a:lnTo>
                                <a:lnTo>
                                  <a:pt x="1580" y="1341"/>
                                </a:lnTo>
                                <a:lnTo>
                                  <a:pt x="1588" y="1338"/>
                                </a:lnTo>
                                <a:lnTo>
                                  <a:pt x="1597" y="1336"/>
                                </a:lnTo>
                                <a:lnTo>
                                  <a:pt x="1607" y="1334"/>
                                </a:lnTo>
                                <a:lnTo>
                                  <a:pt x="1607" y="1334"/>
                                </a:lnTo>
                                <a:close/>
                                <a:moveTo>
                                  <a:pt x="2112" y="1027"/>
                                </a:moveTo>
                                <a:lnTo>
                                  <a:pt x="2130" y="1035"/>
                                </a:lnTo>
                                <a:lnTo>
                                  <a:pt x="2112" y="1035"/>
                                </a:lnTo>
                                <a:lnTo>
                                  <a:pt x="2112" y="1027"/>
                                </a:lnTo>
                                <a:close/>
                                <a:moveTo>
                                  <a:pt x="2977" y="990"/>
                                </a:moveTo>
                                <a:lnTo>
                                  <a:pt x="2981" y="992"/>
                                </a:lnTo>
                                <a:lnTo>
                                  <a:pt x="2974" y="992"/>
                                </a:lnTo>
                                <a:lnTo>
                                  <a:pt x="2977" y="990"/>
                                </a:lnTo>
                                <a:close/>
                                <a:moveTo>
                                  <a:pt x="3092" y="960"/>
                                </a:moveTo>
                                <a:lnTo>
                                  <a:pt x="3102" y="962"/>
                                </a:lnTo>
                                <a:lnTo>
                                  <a:pt x="3110" y="962"/>
                                </a:lnTo>
                                <a:lnTo>
                                  <a:pt x="3117" y="965"/>
                                </a:lnTo>
                                <a:lnTo>
                                  <a:pt x="3122" y="967"/>
                                </a:lnTo>
                                <a:lnTo>
                                  <a:pt x="3125" y="970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4"/>
                                </a:lnTo>
                                <a:lnTo>
                                  <a:pt x="3127" y="974"/>
                                </a:lnTo>
                                <a:lnTo>
                                  <a:pt x="3125" y="977"/>
                                </a:lnTo>
                                <a:lnTo>
                                  <a:pt x="3120" y="979"/>
                                </a:lnTo>
                                <a:lnTo>
                                  <a:pt x="3115" y="982"/>
                                </a:lnTo>
                                <a:lnTo>
                                  <a:pt x="3107" y="975"/>
                                </a:lnTo>
                                <a:lnTo>
                                  <a:pt x="3099" y="969"/>
                                </a:lnTo>
                                <a:lnTo>
                                  <a:pt x="3092" y="960"/>
                                </a:lnTo>
                                <a:close/>
                                <a:moveTo>
                                  <a:pt x="3087" y="960"/>
                                </a:moveTo>
                                <a:lnTo>
                                  <a:pt x="3087" y="960"/>
                                </a:lnTo>
                                <a:lnTo>
                                  <a:pt x="3087" y="989"/>
                                </a:lnTo>
                                <a:lnTo>
                                  <a:pt x="3084" y="989"/>
                                </a:lnTo>
                                <a:lnTo>
                                  <a:pt x="3080" y="989"/>
                                </a:lnTo>
                                <a:lnTo>
                                  <a:pt x="3054" y="985"/>
                                </a:lnTo>
                                <a:lnTo>
                                  <a:pt x="3032" y="979"/>
                                </a:lnTo>
                                <a:lnTo>
                                  <a:pt x="3049" y="972"/>
                                </a:lnTo>
                                <a:lnTo>
                                  <a:pt x="3067" y="962"/>
                                </a:lnTo>
                                <a:lnTo>
                                  <a:pt x="3075" y="960"/>
                                </a:lnTo>
                                <a:lnTo>
                                  <a:pt x="3082" y="960"/>
                                </a:lnTo>
                                <a:lnTo>
                                  <a:pt x="3087" y="960"/>
                                </a:lnTo>
                                <a:close/>
                                <a:moveTo>
                                  <a:pt x="2866" y="960"/>
                                </a:moveTo>
                                <a:lnTo>
                                  <a:pt x="2871" y="960"/>
                                </a:lnTo>
                                <a:lnTo>
                                  <a:pt x="2888" y="962"/>
                                </a:lnTo>
                                <a:lnTo>
                                  <a:pt x="2904" y="972"/>
                                </a:lnTo>
                                <a:lnTo>
                                  <a:pt x="2921" y="979"/>
                                </a:lnTo>
                                <a:lnTo>
                                  <a:pt x="2899" y="985"/>
                                </a:lnTo>
                                <a:lnTo>
                                  <a:pt x="2874" y="989"/>
                                </a:lnTo>
                                <a:lnTo>
                                  <a:pt x="2869" y="989"/>
                                </a:lnTo>
                                <a:lnTo>
                                  <a:pt x="2851" y="987"/>
                                </a:lnTo>
                                <a:lnTo>
                                  <a:pt x="2838" y="982"/>
                                </a:lnTo>
                                <a:lnTo>
                                  <a:pt x="2833" y="979"/>
                                </a:lnTo>
                                <a:lnTo>
                                  <a:pt x="2830" y="977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2"/>
                                </a:lnTo>
                                <a:lnTo>
                                  <a:pt x="2828" y="972"/>
                                </a:lnTo>
                                <a:lnTo>
                                  <a:pt x="2830" y="970"/>
                                </a:lnTo>
                                <a:lnTo>
                                  <a:pt x="2836" y="965"/>
                                </a:lnTo>
                                <a:lnTo>
                                  <a:pt x="2849" y="962"/>
                                </a:lnTo>
                                <a:lnTo>
                                  <a:pt x="2866" y="960"/>
                                </a:lnTo>
                                <a:close/>
                                <a:moveTo>
                                  <a:pt x="2635" y="950"/>
                                </a:moveTo>
                                <a:lnTo>
                                  <a:pt x="2793" y="950"/>
                                </a:lnTo>
                                <a:lnTo>
                                  <a:pt x="2790" y="952"/>
                                </a:lnTo>
                                <a:lnTo>
                                  <a:pt x="2785" y="959"/>
                                </a:lnTo>
                                <a:lnTo>
                                  <a:pt x="2781" y="964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2"/>
                                </a:lnTo>
                                <a:lnTo>
                                  <a:pt x="2781" y="979"/>
                                </a:lnTo>
                                <a:lnTo>
                                  <a:pt x="2785" y="985"/>
                                </a:lnTo>
                                <a:lnTo>
                                  <a:pt x="2790" y="992"/>
                                </a:lnTo>
                                <a:lnTo>
                                  <a:pt x="2790" y="992"/>
                                </a:lnTo>
                                <a:lnTo>
                                  <a:pt x="2635" y="992"/>
                                </a:lnTo>
                                <a:lnTo>
                                  <a:pt x="2635" y="950"/>
                                </a:lnTo>
                                <a:close/>
                                <a:moveTo>
                                  <a:pt x="2421" y="950"/>
                                </a:moveTo>
                                <a:lnTo>
                                  <a:pt x="2567" y="950"/>
                                </a:lnTo>
                                <a:lnTo>
                                  <a:pt x="2565" y="992"/>
                                </a:lnTo>
                                <a:lnTo>
                                  <a:pt x="2524" y="992"/>
                                </a:lnTo>
                                <a:lnTo>
                                  <a:pt x="2502" y="980"/>
                                </a:lnTo>
                                <a:lnTo>
                                  <a:pt x="2477" y="972"/>
                                </a:lnTo>
                                <a:lnTo>
                                  <a:pt x="2447" y="967"/>
                                </a:lnTo>
                                <a:lnTo>
                                  <a:pt x="2414" y="964"/>
                                </a:lnTo>
                                <a:lnTo>
                                  <a:pt x="2407" y="965"/>
                                </a:lnTo>
                                <a:lnTo>
                                  <a:pt x="2421" y="950"/>
                                </a:lnTo>
                                <a:close/>
                                <a:moveTo>
                                  <a:pt x="2304" y="950"/>
                                </a:moveTo>
                                <a:lnTo>
                                  <a:pt x="2354" y="950"/>
                                </a:lnTo>
                                <a:lnTo>
                                  <a:pt x="2351" y="952"/>
                                </a:lnTo>
                                <a:lnTo>
                                  <a:pt x="2324" y="960"/>
                                </a:lnTo>
                                <a:lnTo>
                                  <a:pt x="2299" y="970"/>
                                </a:lnTo>
                                <a:lnTo>
                                  <a:pt x="2303" y="960"/>
                                </a:lnTo>
                                <a:lnTo>
                                  <a:pt x="2304" y="950"/>
                                </a:lnTo>
                                <a:close/>
                                <a:moveTo>
                                  <a:pt x="2112" y="950"/>
                                </a:moveTo>
                                <a:lnTo>
                                  <a:pt x="2152" y="950"/>
                                </a:lnTo>
                                <a:lnTo>
                                  <a:pt x="2158" y="969"/>
                                </a:lnTo>
                                <a:lnTo>
                                  <a:pt x="2137" y="960"/>
                                </a:lnTo>
                                <a:lnTo>
                                  <a:pt x="2112" y="954"/>
                                </a:lnTo>
                                <a:lnTo>
                                  <a:pt x="2112" y="950"/>
                                </a:lnTo>
                                <a:close/>
                                <a:moveTo>
                                  <a:pt x="3087" y="876"/>
                                </a:moveTo>
                                <a:lnTo>
                                  <a:pt x="3087" y="876"/>
                                </a:lnTo>
                                <a:lnTo>
                                  <a:pt x="3089" y="877"/>
                                </a:lnTo>
                                <a:lnTo>
                                  <a:pt x="3089" y="879"/>
                                </a:lnTo>
                                <a:lnTo>
                                  <a:pt x="3089" y="881"/>
                                </a:lnTo>
                                <a:lnTo>
                                  <a:pt x="3087" y="882"/>
                                </a:lnTo>
                                <a:lnTo>
                                  <a:pt x="3087" y="876"/>
                                </a:lnTo>
                                <a:close/>
                                <a:moveTo>
                                  <a:pt x="3587" y="872"/>
                                </a:moveTo>
                                <a:lnTo>
                                  <a:pt x="3584" y="982"/>
                                </a:lnTo>
                                <a:lnTo>
                                  <a:pt x="3572" y="959"/>
                                </a:lnTo>
                                <a:lnTo>
                                  <a:pt x="3567" y="930"/>
                                </a:lnTo>
                                <a:lnTo>
                                  <a:pt x="3569" y="909"/>
                                </a:lnTo>
                                <a:lnTo>
                                  <a:pt x="3576" y="891"/>
                                </a:lnTo>
                                <a:lnTo>
                                  <a:pt x="3587" y="872"/>
                                </a:lnTo>
                                <a:close/>
                                <a:moveTo>
                                  <a:pt x="3169" y="809"/>
                                </a:moveTo>
                                <a:lnTo>
                                  <a:pt x="3198" y="813"/>
                                </a:lnTo>
                                <a:lnTo>
                                  <a:pt x="3223" y="827"/>
                                </a:lnTo>
                                <a:lnTo>
                                  <a:pt x="3245" y="847"/>
                                </a:lnTo>
                                <a:lnTo>
                                  <a:pt x="3258" y="874"/>
                                </a:lnTo>
                                <a:lnTo>
                                  <a:pt x="3263" y="904"/>
                                </a:lnTo>
                                <a:lnTo>
                                  <a:pt x="3258" y="932"/>
                                </a:lnTo>
                                <a:lnTo>
                                  <a:pt x="3245" y="957"/>
                                </a:lnTo>
                                <a:lnTo>
                                  <a:pt x="3227" y="979"/>
                                </a:lnTo>
                                <a:lnTo>
                                  <a:pt x="3202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9" y="985"/>
                                </a:lnTo>
                                <a:lnTo>
                                  <a:pt x="3172" y="979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0"/>
                                </a:lnTo>
                                <a:lnTo>
                                  <a:pt x="3172" y="964"/>
                                </a:lnTo>
                                <a:lnTo>
                                  <a:pt x="3169" y="959"/>
                                </a:lnTo>
                                <a:lnTo>
                                  <a:pt x="3164" y="952"/>
                                </a:lnTo>
                                <a:lnTo>
                                  <a:pt x="3145" y="942"/>
                                </a:lnTo>
                                <a:lnTo>
                                  <a:pt x="3120" y="935"/>
                                </a:lnTo>
                                <a:lnTo>
                                  <a:pt x="3092" y="932"/>
                                </a:lnTo>
                                <a:lnTo>
                                  <a:pt x="3087" y="932"/>
                                </a:lnTo>
                                <a:lnTo>
                                  <a:pt x="3109" y="909"/>
                                </a:lnTo>
                                <a:lnTo>
                                  <a:pt x="3122" y="886"/>
                                </a:lnTo>
                                <a:lnTo>
                                  <a:pt x="3127" y="864"/>
                                </a:lnTo>
                                <a:lnTo>
                                  <a:pt x="3127" y="857"/>
                                </a:lnTo>
                                <a:lnTo>
                                  <a:pt x="3125" y="851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4"/>
                                </a:lnTo>
                                <a:lnTo>
                                  <a:pt x="3115" y="841"/>
                                </a:lnTo>
                                <a:lnTo>
                                  <a:pt x="3110" y="839"/>
                                </a:lnTo>
                                <a:lnTo>
                                  <a:pt x="3105" y="837"/>
                                </a:lnTo>
                                <a:lnTo>
                                  <a:pt x="3100" y="837"/>
                                </a:lnTo>
                                <a:lnTo>
                                  <a:pt x="3119" y="822"/>
                                </a:lnTo>
                                <a:lnTo>
                                  <a:pt x="3142" y="813"/>
                                </a:lnTo>
                                <a:lnTo>
                                  <a:pt x="3169" y="809"/>
                                </a:lnTo>
                                <a:close/>
                                <a:moveTo>
                                  <a:pt x="2630" y="680"/>
                                </a:moveTo>
                                <a:lnTo>
                                  <a:pt x="3087" y="680"/>
                                </a:lnTo>
                                <a:lnTo>
                                  <a:pt x="3087" y="763"/>
                                </a:lnTo>
                                <a:lnTo>
                                  <a:pt x="2632" y="763"/>
                                </a:lnTo>
                                <a:lnTo>
                                  <a:pt x="2630" y="680"/>
                                </a:lnTo>
                                <a:close/>
                                <a:moveTo>
                                  <a:pt x="2112" y="680"/>
                                </a:moveTo>
                                <a:lnTo>
                                  <a:pt x="2572" y="680"/>
                                </a:lnTo>
                                <a:lnTo>
                                  <a:pt x="2570" y="763"/>
                                </a:lnTo>
                                <a:lnTo>
                                  <a:pt x="2268" y="763"/>
                                </a:lnTo>
                                <a:lnTo>
                                  <a:pt x="2263" y="754"/>
                                </a:lnTo>
                                <a:lnTo>
                                  <a:pt x="2258" y="746"/>
                                </a:lnTo>
                                <a:lnTo>
                                  <a:pt x="2251" y="738"/>
                                </a:lnTo>
                                <a:lnTo>
                                  <a:pt x="2238" y="728"/>
                                </a:lnTo>
                                <a:lnTo>
                                  <a:pt x="2220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03" y="728"/>
                                </a:lnTo>
                                <a:lnTo>
                                  <a:pt x="2190" y="738"/>
                                </a:lnTo>
                                <a:lnTo>
                                  <a:pt x="2183" y="746"/>
                                </a:lnTo>
                                <a:lnTo>
                                  <a:pt x="2178" y="754"/>
                                </a:lnTo>
                                <a:lnTo>
                                  <a:pt x="2173" y="763"/>
                                </a:lnTo>
                                <a:lnTo>
                                  <a:pt x="2112" y="763"/>
                                </a:lnTo>
                                <a:lnTo>
                                  <a:pt x="2112" y="680"/>
                                </a:lnTo>
                                <a:close/>
                                <a:moveTo>
                                  <a:pt x="3414" y="615"/>
                                </a:moveTo>
                                <a:lnTo>
                                  <a:pt x="3444" y="620"/>
                                </a:lnTo>
                                <a:lnTo>
                                  <a:pt x="3471" y="633"/>
                                </a:lnTo>
                                <a:lnTo>
                                  <a:pt x="3491" y="655"/>
                                </a:lnTo>
                                <a:lnTo>
                                  <a:pt x="3504" y="681"/>
                                </a:lnTo>
                                <a:lnTo>
                                  <a:pt x="3509" y="711"/>
                                </a:lnTo>
                                <a:lnTo>
                                  <a:pt x="3504" y="741"/>
                                </a:lnTo>
                                <a:lnTo>
                                  <a:pt x="3491" y="766"/>
                                </a:lnTo>
                                <a:lnTo>
                                  <a:pt x="3471" y="788"/>
                                </a:lnTo>
                                <a:lnTo>
                                  <a:pt x="3444" y="801"/>
                                </a:lnTo>
                                <a:lnTo>
                                  <a:pt x="3414" y="806"/>
                                </a:lnTo>
                                <a:lnTo>
                                  <a:pt x="3393" y="803"/>
                                </a:lnTo>
                                <a:lnTo>
                                  <a:pt x="3375" y="796"/>
                                </a:lnTo>
                                <a:lnTo>
                                  <a:pt x="3356" y="786"/>
                                </a:lnTo>
                                <a:lnTo>
                                  <a:pt x="3355" y="636"/>
                                </a:lnTo>
                                <a:lnTo>
                                  <a:pt x="3373" y="625"/>
                                </a:lnTo>
                                <a:lnTo>
                                  <a:pt x="3393" y="618"/>
                                </a:lnTo>
                                <a:lnTo>
                                  <a:pt x="3414" y="615"/>
                                </a:lnTo>
                                <a:close/>
                                <a:moveTo>
                                  <a:pt x="2838" y="414"/>
                                </a:moveTo>
                                <a:lnTo>
                                  <a:pt x="3087" y="414"/>
                                </a:lnTo>
                                <a:lnTo>
                                  <a:pt x="3087" y="467"/>
                                </a:lnTo>
                                <a:lnTo>
                                  <a:pt x="3114" y="475"/>
                                </a:lnTo>
                                <a:lnTo>
                                  <a:pt x="3135" y="490"/>
                                </a:lnTo>
                                <a:lnTo>
                                  <a:pt x="3152" y="510"/>
                                </a:lnTo>
                                <a:lnTo>
                                  <a:pt x="3164" y="533"/>
                                </a:lnTo>
                                <a:lnTo>
                                  <a:pt x="3169" y="562"/>
                                </a:lnTo>
                                <a:lnTo>
                                  <a:pt x="3164" y="588"/>
                                </a:lnTo>
                                <a:lnTo>
                                  <a:pt x="3152" y="613"/>
                                </a:lnTo>
                                <a:lnTo>
                                  <a:pt x="3135" y="633"/>
                                </a:lnTo>
                                <a:lnTo>
                                  <a:pt x="3114" y="646"/>
                                </a:lnTo>
                                <a:lnTo>
                                  <a:pt x="3087" y="655"/>
                                </a:lnTo>
                                <a:lnTo>
                                  <a:pt x="3087" y="492"/>
                                </a:lnTo>
                                <a:lnTo>
                                  <a:pt x="2628" y="492"/>
                                </a:lnTo>
                                <a:lnTo>
                                  <a:pt x="2627" y="429"/>
                                </a:lnTo>
                                <a:lnTo>
                                  <a:pt x="2658" y="439"/>
                                </a:lnTo>
                                <a:lnTo>
                                  <a:pt x="2693" y="445"/>
                                </a:lnTo>
                                <a:lnTo>
                                  <a:pt x="2730" y="449"/>
                                </a:lnTo>
                                <a:lnTo>
                                  <a:pt x="2738" y="449"/>
                                </a:lnTo>
                                <a:lnTo>
                                  <a:pt x="2765" y="445"/>
                                </a:lnTo>
                                <a:lnTo>
                                  <a:pt x="2790" y="440"/>
                                </a:lnTo>
                                <a:lnTo>
                                  <a:pt x="2811" y="434"/>
                                </a:lnTo>
                                <a:lnTo>
                                  <a:pt x="2820" y="429"/>
                                </a:lnTo>
                                <a:lnTo>
                                  <a:pt x="2828" y="424"/>
                                </a:lnTo>
                                <a:lnTo>
                                  <a:pt x="2835" y="417"/>
                                </a:lnTo>
                                <a:lnTo>
                                  <a:pt x="2838" y="414"/>
                                </a:lnTo>
                                <a:close/>
                                <a:moveTo>
                                  <a:pt x="2112" y="414"/>
                                </a:moveTo>
                                <a:lnTo>
                                  <a:pt x="2363" y="414"/>
                                </a:lnTo>
                                <a:lnTo>
                                  <a:pt x="2364" y="417"/>
                                </a:lnTo>
                                <a:lnTo>
                                  <a:pt x="2383" y="430"/>
                                </a:lnTo>
                                <a:lnTo>
                                  <a:pt x="2404" y="439"/>
                                </a:lnTo>
                                <a:lnTo>
                                  <a:pt x="2431" y="445"/>
                                </a:lnTo>
                                <a:lnTo>
                                  <a:pt x="2461" y="449"/>
                                </a:lnTo>
                                <a:lnTo>
                                  <a:pt x="2471" y="449"/>
                                </a:lnTo>
                                <a:lnTo>
                                  <a:pt x="2509" y="445"/>
                                </a:lnTo>
                                <a:lnTo>
                                  <a:pt x="2544" y="439"/>
                                </a:lnTo>
                                <a:lnTo>
                                  <a:pt x="2575" y="427"/>
                                </a:lnTo>
                                <a:lnTo>
                                  <a:pt x="2575" y="492"/>
                                </a:lnTo>
                                <a:lnTo>
                                  <a:pt x="2112" y="492"/>
                                </a:lnTo>
                                <a:lnTo>
                                  <a:pt x="2112" y="414"/>
                                </a:lnTo>
                                <a:close/>
                                <a:moveTo>
                                  <a:pt x="3592" y="360"/>
                                </a:moveTo>
                                <a:lnTo>
                                  <a:pt x="3592" y="360"/>
                                </a:lnTo>
                                <a:lnTo>
                                  <a:pt x="3592" y="550"/>
                                </a:lnTo>
                                <a:lnTo>
                                  <a:pt x="3562" y="545"/>
                                </a:lnTo>
                                <a:lnTo>
                                  <a:pt x="3536" y="532"/>
                                </a:lnTo>
                                <a:lnTo>
                                  <a:pt x="3516" y="510"/>
                                </a:lnTo>
                                <a:lnTo>
                                  <a:pt x="3502" y="485"/>
                                </a:lnTo>
                                <a:lnTo>
                                  <a:pt x="3498" y="455"/>
                                </a:lnTo>
                                <a:lnTo>
                                  <a:pt x="3502" y="425"/>
                                </a:lnTo>
                                <a:lnTo>
                                  <a:pt x="3516" y="399"/>
                                </a:lnTo>
                                <a:lnTo>
                                  <a:pt x="3536" y="379"/>
                                </a:lnTo>
                                <a:lnTo>
                                  <a:pt x="3562" y="364"/>
                                </a:lnTo>
                                <a:lnTo>
                                  <a:pt x="3592" y="360"/>
                                </a:lnTo>
                                <a:close/>
                                <a:moveTo>
                                  <a:pt x="3351" y="261"/>
                                </a:moveTo>
                                <a:lnTo>
                                  <a:pt x="3356" y="276"/>
                                </a:lnTo>
                                <a:lnTo>
                                  <a:pt x="3358" y="294"/>
                                </a:lnTo>
                                <a:lnTo>
                                  <a:pt x="3356" y="309"/>
                                </a:lnTo>
                                <a:lnTo>
                                  <a:pt x="3353" y="326"/>
                                </a:lnTo>
                                <a:lnTo>
                                  <a:pt x="3351" y="261"/>
                                </a:lnTo>
                                <a:close/>
                                <a:moveTo>
                                  <a:pt x="3263" y="199"/>
                                </a:moveTo>
                                <a:lnTo>
                                  <a:pt x="3280" y="201"/>
                                </a:lnTo>
                                <a:lnTo>
                                  <a:pt x="3295" y="204"/>
                                </a:lnTo>
                                <a:lnTo>
                                  <a:pt x="3293" y="384"/>
                                </a:lnTo>
                                <a:lnTo>
                                  <a:pt x="3263" y="389"/>
                                </a:lnTo>
                                <a:lnTo>
                                  <a:pt x="3233" y="384"/>
                                </a:lnTo>
                                <a:lnTo>
                                  <a:pt x="3207" y="370"/>
                                </a:lnTo>
                                <a:lnTo>
                                  <a:pt x="3187" y="349"/>
                                </a:lnTo>
                                <a:lnTo>
                                  <a:pt x="3172" y="324"/>
                                </a:lnTo>
                                <a:lnTo>
                                  <a:pt x="3169" y="294"/>
                                </a:lnTo>
                                <a:lnTo>
                                  <a:pt x="3172" y="264"/>
                                </a:lnTo>
                                <a:lnTo>
                                  <a:pt x="3187" y="238"/>
                                </a:lnTo>
                                <a:lnTo>
                                  <a:pt x="3207" y="218"/>
                                </a:lnTo>
                                <a:lnTo>
                                  <a:pt x="3233" y="204"/>
                                </a:lnTo>
                                <a:lnTo>
                                  <a:pt x="3263" y="199"/>
                                </a:lnTo>
                                <a:close/>
                                <a:moveTo>
                                  <a:pt x="3007" y="53"/>
                                </a:moveTo>
                                <a:lnTo>
                                  <a:pt x="3037" y="58"/>
                                </a:lnTo>
                                <a:lnTo>
                                  <a:pt x="3064" y="71"/>
                                </a:lnTo>
                                <a:lnTo>
                                  <a:pt x="3084" y="91"/>
                                </a:lnTo>
                                <a:lnTo>
                                  <a:pt x="3099" y="118"/>
                                </a:lnTo>
                                <a:lnTo>
                                  <a:pt x="3102" y="148"/>
                                </a:lnTo>
                                <a:lnTo>
                                  <a:pt x="3099" y="178"/>
                                </a:lnTo>
                                <a:lnTo>
                                  <a:pt x="3084" y="204"/>
                                </a:lnTo>
                                <a:lnTo>
                                  <a:pt x="3064" y="224"/>
                                </a:lnTo>
                                <a:lnTo>
                                  <a:pt x="3037" y="238"/>
                                </a:lnTo>
                                <a:lnTo>
                                  <a:pt x="3007" y="243"/>
                                </a:lnTo>
                                <a:lnTo>
                                  <a:pt x="3007" y="53"/>
                                </a:lnTo>
                                <a:close/>
                                <a:moveTo>
                                  <a:pt x="3556" y="8"/>
                                </a:moveTo>
                                <a:lnTo>
                                  <a:pt x="3564" y="30"/>
                                </a:lnTo>
                                <a:lnTo>
                                  <a:pt x="3567" y="55"/>
                                </a:lnTo>
                                <a:lnTo>
                                  <a:pt x="3562" y="85"/>
                                </a:lnTo>
                                <a:lnTo>
                                  <a:pt x="3549" y="110"/>
                                </a:lnTo>
                                <a:lnTo>
                                  <a:pt x="3529" y="131"/>
                                </a:lnTo>
                                <a:lnTo>
                                  <a:pt x="3502" y="144"/>
                                </a:lnTo>
                                <a:lnTo>
                                  <a:pt x="3473" y="149"/>
                                </a:lnTo>
                                <a:lnTo>
                                  <a:pt x="3443" y="144"/>
                                </a:lnTo>
                                <a:lnTo>
                                  <a:pt x="3416" y="131"/>
                                </a:lnTo>
                                <a:lnTo>
                                  <a:pt x="3396" y="110"/>
                                </a:lnTo>
                                <a:lnTo>
                                  <a:pt x="3383" y="85"/>
                                </a:lnTo>
                                <a:lnTo>
                                  <a:pt x="3378" y="55"/>
                                </a:lnTo>
                                <a:lnTo>
                                  <a:pt x="3378" y="41"/>
                                </a:lnTo>
                                <a:lnTo>
                                  <a:pt x="3381" y="28"/>
                                </a:lnTo>
                                <a:lnTo>
                                  <a:pt x="3416" y="35"/>
                                </a:lnTo>
                                <a:lnTo>
                                  <a:pt x="3451" y="38"/>
                                </a:lnTo>
                                <a:lnTo>
                                  <a:pt x="3459" y="38"/>
                                </a:lnTo>
                                <a:lnTo>
                                  <a:pt x="3488" y="35"/>
                                </a:lnTo>
                                <a:lnTo>
                                  <a:pt x="3511" y="30"/>
                                </a:lnTo>
                                <a:lnTo>
                                  <a:pt x="3532" y="23"/>
                                </a:lnTo>
                                <a:lnTo>
                                  <a:pt x="3541" y="18"/>
                                </a:lnTo>
                                <a:lnTo>
                                  <a:pt x="3549" y="13"/>
                                </a:lnTo>
                                <a:lnTo>
                                  <a:pt x="3556" y="8"/>
                                </a:lnTo>
                                <a:close/>
                                <a:moveTo>
                                  <a:pt x="3424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66" y="2"/>
                                </a:lnTo>
                                <a:lnTo>
                                  <a:pt x="3456" y="3"/>
                                </a:lnTo>
                                <a:lnTo>
                                  <a:pt x="3451" y="3"/>
                                </a:lnTo>
                                <a:lnTo>
                                  <a:pt x="3438" y="3"/>
                                </a:lnTo>
                                <a:lnTo>
                                  <a:pt x="3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Dowolny kształt 15"/>
                        <wps:cNvSpPr>
                          <a:spLocks noEditPoints="1"/>
                        </wps:cNvSpPr>
                        <wps:spPr bwMode="auto">
                          <a:xfrm>
                            <a:off x="1651229" y="3673589"/>
                            <a:ext cx="1279525" cy="950913"/>
                          </a:xfrm>
                          <a:custGeom>
                            <a:avLst/>
                            <a:gdLst>
                              <a:gd name="T0" fmla="*/ 595 w 1612"/>
                              <a:gd name="T1" fmla="*/ 1157 h 1200"/>
                              <a:gd name="T2" fmla="*/ 60 w 1612"/>
                              <a:gd name="T3" fmla="*/ 1170 h 1200"/>
                              <a:gd name="T4" fmla="*/ 334 w 1612"/>
                              <a:gd name="T5" fmla="*/ 1175 h 1200"/>
                              <a:gd name="T6" fmla="*/ 590 w 1612"/>
                              <a:gd name="T7" fmla="*/ 1133 h 1200"/>
                              <a:gd name="T8" fmla="*/ 577 w 1612"/>
                              <a:gd name="T9" fmla="*/ 1130 h 1200"/>
                              <a:gd name="T10" fmla="*/ 30 w 1612"/>
                              <a:gd name="T11" fmla="*/ 1175 h 1200"/>
                              <a:gd name="T12" fmla="*/ 446 w 1612"/>
                              <a:gd name="T13" fmla="*/ 1185 h 1200"/>
                              <a:gd name="T14" fmla="*/ 168 w 1612"/>
                              <a:gd name="T15" fmla="*/ 1133 h 1200"/>
                              <a:gd name="T16" fmla="*/ 203 w 1612"/>
                              <a:gd name="T17" fmla="*/ 1140 h 1200"/>
                              <a:gd name="T18" fmla="*/ 437 w 1612"/>
                              <a:gd name="T19" fmla="*/ 1198 h 1200"/>
                              <a:gd name="T20" fmla="*/ 160 w 1612"/>
                              <a:gd name="T21" fmla="*/ 1193 h 1200"/>
                              <a:gd name="T22" fmla="*/ 424 w 1612"/>
                              <a:gd name="T23" fmla="*/ 1012 h 1200"/>
                              <a:gd name="T24" fmla="*/ 175 w 1612"/>
                              <a:gd name="T25" fmla="*/ 1004 h 1200"/>
                              <a:gd name="T26" fmla="*/ 187 w 1612"/>
                              <a:gd name="T27" fmla="*/ 1007 h 1200"/>
                              <a:gd name="T28" fmla="*/ 466 w 1612"/>
                              <a:gd name="T29" fmla="*/ 1015 h 1200"/>
                              <a:gd name="T30" fmla="*/ 419 w 1612"/>
                              <a:gd name="T31" fmla="*/ 1002 h 1200"/>
                              <a:gd name="T32" fmla="*/ 163 w 1612"/>
                              <a:gd name="T33" fmla="*/ 1045 h 1200"/>
                              <a:gd name="T34" fmla="*/ 17 w 1612"/>
                              <a:gd name="T35" fmla="*/ 1027 h 1200"/>
                              <a:gd name="T36" fmla="*/ 85 w 1612"/>
                              <a:gd name="T37" fmla="*/ 1014 h 1200"/>
                              <a:gd name="T38" fmla="*/ 69 w 1612"/>
                              <a:gd name="T39" fmla="*/ 987 h 1200"/>
                              <a:gd name="T40" fmla="*/ 321 w 1612"/>
                              <a:gd name="T41" fmla="*/ 997 h 1200"/>
                              <a:gd name="T42" fmla="*/ 544 w 1612"/>
                              <a:gd name="T43" fmla="*/ 1017 h 1200"/>
                              <a:gd name="T44" fmla="*/ 552 w 1612"/>
                              <a:gd name="T45" fmla="*/ 1060 h 1200"/>
                              <a:gd name="T46" fmla="*/ 560 w 1612"/>
                              <a:gd name="T47" fmla="*/ 882 h 1200"/>
                              <a:gd name="T48" fmla="*/ 580 w 1612"/>
                              <a:gd name="T49" fmla="*/ 869 h 1200"/>
                              <a:gd name="T50" fmla="*/ 67 w 1612"/>
                              <a:gd name="T51" fmla="*/ 882 h 1200"/>
                              <a:gd name="T52" fmla="*/ 550 w 1612"/>
                              <a:gd name="T53" fmla="*/ 892 h 1200"/>
                              <a:gd name="T54" fmla="*/ 333 w 1612"/>
                              <a:gd name="T55" fmla="*/ 904 h 1200"/>
                              <a:gd name="T56" fmla="*/ 313 w 1612"/>
                              <a:gd name="T57" fmla="*/ 859 h 1200"/>
                              <a:gd name="T58" fmla="*/ 37 w 1612"/>
                              <a:gd name="T59" fmla="*/ 909 h 1200"/>
                              <a:gd name="T60" fmla="*/ 432 w 1612"/>
                              <a:gd name="T61" fmla="*/ 911 h 1200"/>
                              <a:gd name="T62" fmla="*/ 182 w 1612"/>
                              <a:gd name="T63" fmla="*/ 859 h 1200"/>
                              <a:gd name="T64" fmla="*/ 208 w 1612"/>
                              <a:gd name="T65" fmla="*/ 886 h 1200"/>
                              <a:gd name="T66" fmla="*/ 446 w 1612"/>
                              <a:gd name="T67" fmla="*/ 929 h 1200"/>
                              <a:gd name="T68" fmla="*/ 172 w 1612"/>
                              <a:gd name="T69" fmla="*/ 927 h 1200"/>
                              <a:gd name="T70" fmla="*/ 1612 w 1612"/>
                              <a:gd name="T71" fmla="*/ 404 h 1200"/>
                              <a:gd name="T72" fmla="*/ 1037 w 1612"/>
                              <a:gd name="T73" fmla="*/ 401 h 1200"/>
                              <a:gd name="T74" fmla="*/ 1287 w 1612"/>
                              <a:gd name="T75" fmla="*/ 384 h 1200"/>
                              <a:gd name="T76" fmla="*/ 1311 w 1612"/>
                              <a:gd name="T77" fmla="*/ 399 h 1200"/>
                              <a:gd name="T78" fmla="*/ 1479 w 1612"/>
                              <a:gd name="T79" fmla="*/ 382 h 1200"/>
                              <a:gd name="T80" fmla="*/ 1546 w 1612"/>
                              <a:gd name="T81" fmla="*/ 317 h 1200"/>
                              <a:gd name="T82" fmla="*/ 1468 w 1612"/>
                              <a:gd name="T83" fmla="*/ 309 h 1200"/>
                              <a:gd name="T84" fmla="*/ 1032 w 1612"/>
                              <a:gd name="T85" fmla="*/ 289 h 1200"/>
                              <a:gd name="T86" fmla="*/ 738 w 1612"/>
                              <a:gd name="T87" fmla="*/ 273 h 1200"/>
                              <a:gd name="T88" fmla="*/ 1124 w 1612"/>
                              <a:gd name="T89" fmla="*/ 304 h 1200"/>
                              <a:gd name="T90" fmla="*/ 1597 w 1612"/>
                              <a:gd name="T91" fmla="*/ 273 h 1200"/>
                              <a:gd name="T92" fmla="*/ 1523 w 1612"/>
                              <a:gd name="T93" fmla="*/ 91 h 1200"/>
                              <a:gd name="T94" fmla="*/ 1282 w 1612"/>
                              <a:gd name="T95" fmla="*/ 93 h 1200"/>
                              <a:gd name="T96" fmla="*/ 1044 w 1612"/>
                              <a:gd name="T97" fmla="*/ 101 h 1200"/>
                              <a:gd name="T98" fmla="*/ 803 w 1612"/>
                              <a:gd name="T99" fmla="*/ 113 h 1200"/>
                              <a:gd name="T100" fmla="*/ 1370 w 1612"/>
                              <a:gd name="T101" fmla="*/ 150 h 1200"/>
                              <a:gd name="T102" fmla="*/ 1110 w 1612"/>
                              <a:gd name="T103" fmla="*/ 150 h 1200"/>
                              <a:gd name="T104" fmla="*/ 850 w 1612"/>
                              <a:gd name="T105" fmla="*/ 145 h 1200"/>
                              <a:gd name="T106" fmla="*/ 1612 w 1612"/>
                              <a:gd name="T107" fmla="*/ 150 h 1200"/>
                              <a:gd name="T108" fmla="*/ 1528 w 1612"/>
                              <a:gd name="T109" fmla="*/ 42 h 1200"/>
                              <a:gd name="T110" fmla="*/ 1285 w 1612"/>
                              <a:gd name="T111" fmla="*/ 52 h 1200"/>
                              <a:gd name="T112" fmla="*/ 1037 w 1612"/>
                              <a:gd name="T113" fmla="*/ 62 h 1200"/>
                              <a:gd name="T114" fmla="*/ 795 w 1612"/>
                              <a:gd name="T115" fmla="*/ 62 h 1200"/>
                              <a:gd name="T116" fmla="*/ 1310 w 1612"/>
                              <a:gd name="T117" fmla="*/ 60 h 1200"/>
                              <a:gd name="T118" fmla="*/ 1064 w 1612"/>
                              <a:gd name="T119" fmla="*/ 52 h 1200"/>
                              <a:gd name="T120" fmla="*/ 821 w 1612"/>
                              <a:gd name="T121" fmla="*/ 40 h 1200"/>
                              <a:gd name="T122" fmla="*/ 1547 w 1612"/>
                              <a:gd name="T123" fmla="*/ 52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2" h="1200">
                                <a:moveTo>
                                  <a:pt x="577" y="1140"/>
                                </a:moveTo>
                                <a:lnTo>
                                  <a:pt x="572" y="1140"/>
                                </a:lnTo>
                                <a:lnTo>
                                  <a:pt x="567" y="1143"/>
                                </a:lnTo>
                                <a:lnTo>
                                  <a:pt x="562" y="1147"/>
                                </a:lnTo>
                                <a:lnTo>
                                  <a:pt x="560" y="1153"/>
                                </a:lnTo>
                                <a:lnTo>
                                  <a:pt x="560" y="1157"/>
                                </a:lnTo>
                                <a:lnTo>
                                  <a:pt x="560" y="1160"/>
                                </a:lnTo>
                                <a:lnTo>
                                  <a:pt x="562" y="1163"/>
                                </a:lnTo>
                                <a:lnTo>
                                  <a:pt x="564" y="1167"/>
                                </a:lnTo>
                                <a:lnTo>
                                  <a:pt x="567" y="1172"/>
                                </a:lnTo>
                                <a:lnTo>
                                  <a:pt x="572" y="1173"/>
                                </a:lnTo>
                                <a:lnTo>
                                  <a:pt x="577" y="1173"/>
                                </a:lnTo>
                                <a:lnTo>
                                  <a:pt x="582" y="1173"/>
                                </a:lnTo>
                                <a:lnTo>
                                  <a:pt x="587" y="1172"/>
                                </a:lnTo>
                                <a:lnTo>
                                  <a:pt x="590" y="1167"/>
                                </a:lnTo>
                                <a:lnTo>
                                  <a:pt x="594" y="1163"/>
                                </a:lnTo>
                                <a:lnTo>
                                  <a:pt x="594" y="1160"/>
                                </a:lnTo>
                                <a:lnTo>
                                  <a:pt x="595" y="1157"/>
                                </a:lnTo>
                                <a:lnTo>
                                  <a:pt x="594" y="1153"/>
                                </a:lnTo>
                                <a:lnTo>
                                  <a:pt x="592" y="1147"/>
                                </a:lnTo>
                                <a:lnTo>
                                  <a:pt x="589" y="1143"/>
                                </a:lnTo>
                                <a:lnTo>
                                  <a:pt x="584" y="1140"/>
                                </a:lnTo>
                                <a:lnTo>
                                  <a:pt x="577" y="1140"/>
                                </a:lnTo>
                                <a:close/>
                                <a:moveTo>
                                  <a:pt x="49" y="1140"/>
                                </a:moveTo>
                                <a:lnTo>
                                  <a:pt x="44" y="1140"/>
                                </a:lnTo>
                                <a:lnTo>
                                  <a:pt x="39" y="1143"/>
                                </a:lnTo>
                                <a:lnTo>
                                  <a:pt x="35" y="1147"/>
                                </a:lnTo>
                                <a:lnTo>
                                  <a:pt x="32" y="1153"/>
                                </a:lnTo>
                                <a:lnTo>
                                  <a:pt x="32" y="1157"/>
                                </a:lnTo>
                                <a:lnTo>
                                  <a:pt x="32" y="1160"/>
                                </a:lnTo>
                                <a:lnTo>
                                  <a:pt x="35" y="1167"/>
                                </a:lnTo>
                                <a:lnTo>
                                  <a:pt x="39" y="1170"/>
                                </a:lnTo>
                                <a:lnTo>
                                  <a:pt x="44" y="1173"/>
                                </a:lnTo>
                                <a:lnTo>
                                  <a:pt x="49" y="1173"/>
                                </a:lnTo>
                                <a:lnTo>
                                  <a:pt x="55" y="1173"/>
                                </a:lnTo>
                                <a:lnTo>
                                  <a:pt x="60" y="1170"/>
                                </a:lnTo>
                                <a:lnTo>
                                  <a:pt x="65" y="1165"/>
                                </a:lnTo>
                                <a:lnTo>
                                  <a:pt x="67" y="1160"/>
                                </a:lnTo>
                                <a:lnTo>
                                  <a:pt x="67" y="1157"/>
                                </a:lnTo>
                                <a:lnTo>
                                  <a:pt x="67" y="1153"/>
                                </a:lnTo>
                                <a:lnTo>
                                  <a:pt x="65" y="1148"/>
                                </a:lnTo>
                                <a:lnTo>
                                  <a:pt x="60" y="1143"/>
                                </a:lnTo>
                                <a:lnTo>
                                  <a:pt x="55" y="1140"/>
                                </a:lnTo>
                                <a:lnTo>
                                  <a:pt x="49" y="1140"/>
                                </a:lnTo>
                                <a:close/>
                                <a:moveTo>
                                  <a:pt x="316" y="1130"/>
                                </a:moveTo>
                                <a:lnTo>
                                  <a:pt x="323" y="1132"/>
                                </a:lnTo>
                                <a:lnTo>
                                  <a:pt x="329" y="1135"/>
                                </a:lnTo>
                                <a:lnTo>
                                  <a:pt x="334" y="1138"/>
                                </a:lnTo>
                                <a:lnTo>
                                  <a:pt x="338" y="1145"/>
                                </a:lnTo>
                                <a:lnTo>
                                  <a:pt x="339" y="1150"/>
                                </a:lnTo>
                                <a:lnTo>
                                  <a:pt x="341" y="1157"/>
                                </a:lnTo>
                                <a:lnTo>
                                  <a:pt x="339" y="1163"/>
                                </a:lnTo>
                                <a:lnTo>
                                  <a:pt x="338" y="1168"/>
                                </a:lnTo>
                                <a:lnTo>
                                  <a:pt x="334" y="1175"/>
                                </a:lnTo>
                                <a:lnTo>
                                  <a:pt x="329" y="1178"/>
                                </a:lnTo>
                                <a:lnTo>
                                  <a:pt x="323" y="1182"/>
                                </a:lnTo>
                                <a:lnTo>
                                  <a:pt x="316" y="1183"/>
                                </a:lnTo>
                                <a:lnTo>
                                  <a:pt x="316" y="1173"/>
                                </a:lnTo>
                                <a:lnTo>
                                  <a:pt x="321" y="1172"/>
                                </a:lnTo>
                                <a:lnTo>
                                  <a:pt x="326" y="1168"/>
                                </a:lnTo>
                                <a:lnTo>
                                  <a:pt x="328" y="1165"/>
                                </a:lnTo>
                                <a:lnTo>
                                  <a:pt x="331" y="1160"/>
                                </a:lnTo>
                                <a:lnTo>
                                  <a:pt x="331" y="1157"/>
                                </a:lnTo>
                                <a:lnTo>
                                  <a:pt x="331" y="1153"/>
                                </a:lnTo>
                                <a:lnTo>
                                  <a:pt x="328" y="1148"/>
                                </a:lnTo>
                                <a:lnTo>
                                  <a:pt x="324" y="1143"/>
                                </a:lnTo>
                                <a:lnTo>
                                  <a:pt x="321" y="1142"/>
                                </a:lnTo>
                                <a:lnTo>
                                  <a:pt x="316" y="1140"/>
                                </a:lnTo>
                                <a:lnTo>
                                  <a:pt x="316" y="1130"/>
                                </a:lnTo>
                                <a:close/>
                                <a:moveTo>
                                  <a:pt x="577" y="1130"/>
                                </a:moveTo>
                                <a:lnTo>
                                  <a:pt x="584" y="1130"/>
                                </a:lnTo>
                                <a:lnTo>
                                  <a:pt x="590" y="1133"/>
                                </a:lnTo>
                                <a:lnTo>
                                  <a:pt x="595" y="1137"/>
                                </a:lnTo>
                                <a:lnTo>
                                  <a:pt x="595" y="1177"/>
                                </a:lnTo>
                                <a:lnTo>
                                  <a:pt x="590" y="1180"/>
                                </a:lnTo>
                                <a:lnTo>
                                  <a:pt x="584" y="1183"/>
                                </a:lnTo>
                                <a:lnTo>
                                  <a:pt x="577" y="1183"/>
                                </a:lnTo>
                                <a:lnTo>
                                  <a:pt x="570" y="1183"/>
                                </a:lnTo>
                                <a:lnTo>
                                  <a:pt x="564" y="1180"/>
                                </a:lnTo>
                                <a:lnTo>
                                  <a:pt x="557" y="1175"/>
                                </a:lnTo>
                                <a:lnTo>
                                  <a:pt x="554" y="1170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57"/>
                                </a:lnTo>
                                <a:lnTo>
                                  <a:pt x="550" y="1150"/>
                                </a:lnTo>
                                <a:lnTo>
                                  <a:pt x="554" y="1143"/>
                                </a:lnTo>
                                <a:lnTo>
                                  <a:pt x="557" y="1138"/>
                                </a:lnTo>
                                <a:lnTo>
                                  <a:pt x="564" y="1133"/>
                                </a:lnTo>
                                <a:lnTo>
                                  <a:pt x="570" y="1130"/>
                                </a:lnTo>
                                <a:lnTo>
                                  <a:pt x="577" y="1130"/>
                                </a:lnTo>
                                <a:close/>
                                <a:moveTo>
                                  <a:pt x="49" y="1130"/>
                                </a:moveTo>
                                <a:lnTo>
                                  <a:pt x="55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65" y="1135"/>
                                </a:lnTo>
                                <a:lnTo>
                                  <a:pt x="70" y="1138"/>
                                </a:lnTo>
                                <a:lnTo>
                                  <a:pt x="74" y="1145"/>
                                </a:lnTo>
                                <a:lnTo>
                                  <a:pt x="75" y="1150"/>
                                </a:lnTo>
                                <a:lnTo>
                                  <a:pt x="77" y="1157"/>
                                </a:lnTo>
                                <a:lnTo>
                                  <a:pt x="75" y="1163"/>
                                </a:lnTo>
                                <a:lnTo>
                                  <a:pt x="74" y="1170"/>
                                </a:lnTo>
                                <a:lnTo>
                                  <a:pt x="70" y="1175"/>
                                </a:lnTo>
                                <a:lnTo>
                                  <a:pt x="65" y="1178"/>
                                </a:lnTo>
                                <a:lnTo>
                                  <a:pt x="60" y="1182"/>
                                </a:lnTo>
                                <a:lnTo>
                                  <a:pt x="55" y="1183"/>
                                </a:lnTo>
                                <a:lnTo>
                                  <a:pt x="49" y="1183"/>
                                </a:lnTo>
                                <a:lnTo>
                                  <a:pt x="42" y="1183"/>
                                </a:lnTo>
                                <a:lnTo>
                                  <a:pt x="35" y="1180"/>
                                </a:lnTo>
                                <a:lnTo>
                                  <a:pt x="30" y="1175"/>
                                </a:lnTo>
                                <a:lnTo>
                                  <a:pt x="25" y="1170"/>
                                </a:lnTo>
                                <a:lnTo>
                                  <a:pt x="24" y="1163"/>
                                </a:lnTo>
                                <a:lnTo>
                                  <a:pt x="22" y="1157"/>
                                </a:lnTo>
                                <a:lnTo>
                                  <a:pt x="24" y="1150"/>
                                </a:lnTo>
                                <a:lnTo>
                                  <a:pt x="25" y="1143"/>
                                </a:lnTo>
                                <a:lnTo>
                                  <a:pt x="30" y="1138"/>
                                </a:lnTo>
                                <a:lnTo>
                                  <a:pt x="35" y="1133"/>
                                </a:lnTo>
                                <a:lnTo>
                                  <a:pt x="42" y="1130"/>
                                </a:lnTo>
                                <a:lnTo>
                                  <a:pt x="49" y="1130"/>
                                </a:lnTo>
                                <a:close/>
                                <a:moveTo>
                                  <a:pt x="446" y="1128"/>
                                </a:moveTo>
                                <a:lnTo>
                                  <a:pt x="432" y="1132"/>
                                </a:lnTo>
                                <a:lnTo>
                                  <a:pt x="424" y="1140"/>
                                </a:lnTo>
                                <a:lnTo>
                                  <a:pt x="418" y="1152"/>
                                </a:lnTo>
                                <a:lnTo>
                                  <a:pt x="418" y="1157"/>
                                </a:lnTo>
                                <a:lnTo>
                                  <a:pt x="418" y="1162"/>
                                </a:lnTo>
                                <a:lnTo>
                                  <a:pt x="424" y="1173"/>
                                </a:lnTo>
                                <a:lnTo>
                                  <a:pt x="432" y="1182"/>
                                </a:lnTo>
                                <a:lnTo>
                                  <a:pt x="446" y="1185"/>
                                </a:lnTo>
                                <a:lnTo>
                                  <a:pt x="451" y="1183"/>
                                </a:lnTo>
                                <a:lnTo>
                                  <a:pt x="457" y="1182"/>
                                </a:lnTo>
                                <a:lnTo>
                                  <a:pt x="462" y="1178"/>
                                </a:lnTo>
                                <a:lnTo>
                                  <a:pt x="467" y="1173"/>
                                </a:lnTo>
                                <a:lnTo>
                                  <a:pt x="471" y="1168"/>
                                </a:lnTo>
                                <a:lnTo>
                                  <a:pt x="472" y="1163"/>
                                </a:lnTo>
                                <a:lnTo>
                                  <a:pt x="472" y="1162"/>
                                </a:lnTo>
                                <a:lnTo>
                                  <a:pt x="472" y="1157"/>
                                </a:lnTo>
                                <a:lnTo>
                                  <a:pt x="472" y="1152"/>
                                </a:lnTo>
                                <a:lnTo>
                                  <a:pt x="471" y="1145"/>
                                </a:lnTo>
                                <a:lnTo>
                                  <a:pt x="467" y="1140"/>
                                </a:lnTo>
                                <a:lnTo>
                                  <a:pt x="462" y="1135"/>
                                </a:lnTo>
                                <a:lnTo>
                                  <a:pt x="457" y="1132"/>
                                </a:lnTo>
                                <a:lnTo>
                                  <a:pt x="451" y="1130"/>
                                </a:lnTo>
                                <a:lnTo>
                                  <a:pt x="446" y="1128"/>
                                </a:lnTo>
                                <a:close/>
                                <a:moveTo>
                                  <a:pt x="182" y="1128"/>
                                </a:moveTo>
                                <a:lnTo>
                                  <a:pt x="173" y="1130"/>
                                </a:lnTo>
                                <a:lnTo>
                                  <a:pt x="168" y="1133"/>
                                </a:lnTo>
                                <a:lnTo>
                                  <a:pt x="162" y="1137"/>
                                </a:lnTo>
                                <a:lnTo>
                                  <a:pt x="158" y="1143"/>
                                </a:lnTo>
                                <a:lnTo>
                                  <a:pt x="155" y="1150"/>
                                </a:lnTo>
                                <a:lnTo>
                                  <a:pt x="155" y="1152"/>
                                </a:lnTo>
                                <a:lnTo>
                                  <a:pt x="153" y="1157"/>
                                </a:lnTo>
                                <a:lnTo>
                                  <a:pt x="155" y="1162"/>
                                </a:lnTo>
                                <a:lnTo>
                                  <a:pt x="155" y="1163"/>
                                </a:lnTo>
                                <a:lnTo>
                                  <a:pt x="158" y="1170"/>
                                </a:lnTo>
                                <a:lnTo>
                                  <a:pt x="162" y="1177"/>
                                </a:lnTo>
                                <a:lnTo>
                                  <a:pt x="168" y="1180"/>
                                </a:lnTo>
                                <a:lnTo>
                                  <a:pt x="173" y="1183"/>
                                </a:lnTo>
                                <a:lnTo>
                                  <a:pt x="182" y="1185"/>
                                </a:lnTo>
                                <a:lnTo>
                                  <a:pt x="193" y="1182"/>
                                </a:lnTo>
                                <a:lnTo>
                                  <a:pt x="203" y="1173"/>
                                </a:lnTo>
                                <a:lnTo>
                                  <a:pt x="208" y="1162"/>
                                </a:lnTo>
                                <a:lnTo>
                                  <a:pt x="208" y="1157"/>
                                </a:lnTo>
                                <a:lnTo>
                                  <a:pt x="208" y="1152"/>
                                </a:lnTo>
                                <a:lnTo>
                                  <a:pt x="203" y="1140"/>
                                </a:lnTo>
                                <a:lnTo>
                                  <a:pt x="193" y="1132"/>
                                </a:lnTo>
                                <a:lnTo>
                                  <a:pt x="182" y="1128"/>
                                </a:lnTo>
                                <a:close/>
                                <a:moveTo>
                                  <a:pt x="446" y="1113"/>
                                </a:moveTo>
                                <a:lnTo>
                                  <a:pt x="451" y="1113"/>
                                </a:lnTo>
                                <a:lnTo>
                                  <a:pt x="457" y="1115"/>
                                </a:lnTo>
                                <a:lnTo>
                                  <a:pt x="471" y="1122"/>
                                </a:lnTo>
                                <a:lnTo>
                                  <a:pt x="482" y="1133"/>
                                </a:lnTo>
                                <a:lnTo>
                                  <a:pt x="487" y="1148"/>
                                </a:lnTo>
                                <a:lnTo>
                                  <a:pt x="489" y="1157"/>
                                </a:lnTo>
                                <a:lnTo>
                                  <a:pt x="487" y="1163"/>
                                </a:lnTo>
                                <a:lnTo>
                                  <a:pt x="487" y="1165"/>
                                </a:lnTo>
                                <a:lnTo>
                                  <a:pt x="481" y="1182"/>
                                </a:lnTo>
                                <a:lnTo>
                                  <a:pt x="469" y="1193"/>
                                </a:lnTo>
                                <a:lnTo>
                                  <a:pt x="462" y="1197"/>
                                </a:lnTo>
                                <a:lnTo>
                                  <a:pt x="457" y="1198"/>
                                </a:lnTo>
                                <a:lnTo>
                                  <a:pt x="451" y="1200"/>
                                </a:lnTo>
                                <a:lnTo>
                                  <a:pt x="446" y="1200"/>
                                </a:lnTo>
                                <a:lnTo>
                                  <a:pt x="437" y="1198"/>
                                </a:lnTo>
                                <a:lnTo>
                                  <a:pt x="429" y="1197"/>
                                </a:lnTo>
                                <a:lnTo>
                                  <a:pt x="423" y="1193"/>
                                </a:lnTo>
                                <a:lnTo>
                                  <a:pt x="409" y="1180"/>
                                </a:lnTo>
                                <a:lnTo>
                                  <a:pt x="403" y="1165"/>
                                </a:lnTo>
                                <a:lnTo>
                                  <a:pt x="403" y="1157"/>
                                </a:lnTo>
                                <a:lnTo>
                                  <a:pt x="403" y="1148"/>
                                </a:lnTo>
                                <a:lnTo>
                                  <a:pt x="411" y="1130"/>
                                </a:lnTo>
                                <a:lnTo>
                                  <a:pt x="426" y="1118"/>
                                </a:lnTo>
                                <a:lnTo>
                                  <a:pt x="446" y="1113"/>
                                </a:lnTo>
                                <a:close/>
                                <a:moveTo>
                                  <a:pt x="182" y="1113"/>
                                </a:moveTo>
                                <a:lnTo>
                                  <a:pt x="202" y="1118"/>
                                </a:lnTo>
                                <a:lnTo>
                                  <a:pt x="216" y="1130"/>
                                </a:lnTo>
                                <a:lnTo>
                                  <a:pt x="223" y="1148"/>
                                </a:lnTo>
                                <a:lnTo>
                                  <a:pt x="225" y="1157"/>
                                </a:lnTo>
                                <a:lnTo>
                                  <a:pt x="223" y="1165"/>
                                </a:lnTo>
                                <a:lnTo>
                                  <a:pt x="216" y="1182"/>
                                </a:lnTo>
                                <a:lnTo>
                                  <a:pt x="203" y="1193"/>
                                </a:lnTo>
                                <a:lnTo>
                                  <a:pt x="160" y="1193"/>
                                </a:lnTo>
                                <a:lnTo>
                                  <a:pt x="155" y="1190"/>
                                </a:lnTo>
                                <a:lnTo>
                                  <a:pt x="150" y="1185"/>
                                </a:lnTo>
                                <a:lnTo>
                                  <a:pt x="145" y="1178"/>
                                </a:lnTo>
                                <a:lnTo>
                                  <a:pt x="142" y="1172"/>
                                </a:lnTo>
                                <a:lnTo>
                                  <a:pt x="138" y="1165"/>
                                </a:lnTo>
                                <a:lnTo>
                                  <a:pt x="138" y="1157"/>
                                </a:lnTo>
                                <a:lnTo>
                                  <a:pt x="138" y="1148"/>
                                </a:lnTo>
                                <a:lnTo>
                                  <a:pt x="142" y="1142"/>
                                </a:lnTo>
                                <a:lnTo>
                                  <a:pt x="145" y="1135"/>
                                </a:lnTo>
                                <a:lnTo>
                                  <a:pt x="150" y="1128"/>
                                </a:lnTo>
                                <a:lnTo>
                                  <a:pt x="155" y="1123"/>
                                </a:lnTo>
                                <a:lnTo>
                                  <a:pt x="163" y="1118"/>
                                </a:lnTo>
                                <a:lnTo>
                                  <a:pt x="172" y="1115"/>
                                </a:lnTo>
                                <a:lnTo>
                                  <a:pt x="182" y="1113"/>
                                </a:lnTo>
                                <a:close/>
                                <a:moveTo>
                                  <a:pt x="439" y="1004"/>
                                </a:moveTo>
                                <a:lnTo>
                                  <a:pt x="434" y="1005"/>
                                </a:lnTo>
                                <a:lnTo>
                                  <a:pt x="429" y="1007"/>
                                </a:lnTo>
                                <a:lnTo>
                                  <a:pt x="424" y="1012"/>
                                </a:lnTo>
                                <a:lnTo>
                                  <a:pt x="423" y="1017"/>
                                </a:lnTo>
                                <a:lnTo>
                                  <a:pt x="423" y="1022"/>
                                </a:lnTo>
                                <a:lnTo>
                                  <a:pt x="423" y="1025"/>
                                </a:lnTo>
                                <a:lnTo>
                                  <a:pt x="424" y="1030"/>
                                </a:lnTo>
                                <a:lnTo>
                                  <a:pt x="429" y="1035"/>
                                </a:lnTo>
                                <a:lnTo>
                                  <a:pt x="434" y="1037"/>
                                </a:lnTo>
                                <a:lnTo>
                                  <a:pt x="439" y="1039"/>
                                </a:lnTo>
                                <a:lnTo>
                                  <a:pt x="446" y="1037"/>
                                </a:lnTo>
                                <a:lnTo>
                                  <a:pt x="451" y="1035"/>
                                </a:lnTo>
                                <a:lnTo>
                                  <a:pt x="454" y="1030"/>
                                </a:lnTo>
                                <a:lnTo>
                                  <a:pt x="456" y="1025"/>
                                </a:lnTo>
                                <a:lnTo>
                                  <a:pt x="457" y="1022"/>
                                </a:lnTo>
                                <a:lnTo>
                                  <a:pt x="456" y="1017"/>
                                </a:lnTo>
                                <a:lnTo>
                                  <a:pt x="454" y="1012"/>
                                </a:lnTo>
                                <a:lnTo>
                                  <a:pt x="451" y="1007"/>
                                </a:lnTo>
                                <a:lnTo>
                                  <a:pt x="446" y="1005"/>
                                </a:lnTo>
                                <a:lnTo>
                                  <a:pt x="439" y="1004"/>
                                </a:lnTo>
                                <a:close/>
                                <a:moveTo>
                                  <a:pt x="175" y="1004"/>
                                </a:moveTo>
                                <a:lnTo>
                                  <a:pt x="170" y="1005"/>
                                </a:lnTo>
                                <a:lnTo>
                                  <a:pt x="165" y="1007"/>
                                </a:lnTo>
                                <a:lnTo>
                                  <a:pt x="160" y="1012"/>
                                </a:lnTo>
                                <a:lnTo>
                                  <a:pt x="158" y="1017"/>
                                </a:lnTo>
                                <a:lnTo>
                                  <a:pt x="158" y="1022"/>
                                </a:lnTo>
                                <a:lnTo>
                                  <a:pt x="158" y="1025"/>
                                </a:lnTo>
                                <a:lnTo>
                                  <a:pt x="160" y="1030"/>
                                </a:lnTo>
                                <a:lnTo>
                                  <a:pt x="165" y="1035"/>
                                </a:lnTo>
                                <a:lnTo>
                                  <a:pt x="170" y="1037"/>
                                </a:lnTo>
                                <a:lnTo>
                                  <a:pt x="175" y="1039"/>
                                </a:lnTo>
                                <a:lnTo>
                                  <a:pt x="182" y="1037"/>
                                </a:lnTo>
                                <a:lnTo>
                                  <a:pt x="187" y="1035"/>
                                </a:lnTo>
                                <a:lnTo>
                                  <a:pt x="190" y="1030"/>
                                </a:lnTo>
                                <a:lnTo>
                                  <a:pt x="192" y="1025"/>
                                </a:lnTo>
                                <a:lnTo>
                                  <a:pt x="193" y="1022"/>
                                </a:lnTo>
                                <a:lnTo>
                                  <a:pt x="192" y="1017"/>
                                </a:lnTo>
                                <a:lnTo>
                                  <a:pt x="190" y="1012"/>
                                </a:lnTo>
                                <a:lnTo>
                                  <a:pt x="187" y="1007"/>
                                </a:lnTo>
                                <a:lnTo>
                                  <a:pt x="182" y="1005"/>
                                </a:lnTo>
                                <a:lnTo>
                                  <a:pt x="175" y="1004"/>
                                </a:lnTo>
                                <a:close/>
                                <a:moveTo>
                                  <a:pt x="273" y="997"/>
                                </a:moveTo>
                                <a:lnTo>
                                  <a:pt x="271" y="1045"/>
                                </a:lnTo>
                                <a:lnTo>
                                  <a:pt x="268" y="1037"/>
                                </a:lnTo>
                                <a:lnTo>
                                  <a:pt x="265" y="1029"/>
                                </a:lnTo>
                                <a:lnTo>
                                  <a:pt x="265" y="1022"/>
                                </a:lnTo>
                                <a:lnTo>
                                  <a:pt x="265" y="1014"/>
                                </a:lnTo>
                                <a:lnTo>
                                  <a:pt x="268" y="1004"/>
                                </a:lnTo>
                                <a:lnTo>
                                  <a:pt x="273" y="997"/>
                                </a:lnTo>
                                <a:close/>
                                <a:moveTo>
                                  <a:pt x="439" y="994"/>
                                </a:moveTo>
                                <a:lnTo>
                                  <a:pt x="446" y="995"/>
                                </a:lnTo>
                                <a:lnTo>
                                  <a:pt x="452" y="997"/>
                                </a:lnTo>
                                <a:lnTo>
                                  <a:pt x="457" y="1000"/>
                                </a:lnTo>
                                <a:lnTo>
                                  <a:pt x="457" y="1002"/>
                                </a:lnTo>
                                <a:lnTo>
                                  <a:pt x="461" y="1005"/>
                                </a:lnTo>
                                <a:lnTo>
                                  <a:pt x="464" y="1010"/>
                                </a:lnTo>
                                <a:lnTo>
                                  <a:pt x="466" y="1015"/>
                                </a:lnTo>
                                <a:lnTo>
                                  <a:pt x="466" y="1022"/>
                                </a:lnTo>
                                <a:lnTo>
                                  <a:pt x="466" y="1027"/>
                                </a:lnTo>
                                <a:lnTo>
                                  <a:pt x="466" y="1030"/>
                                </a:lnTo>
                                <a:lnTo>
                                  <a:pt x="464" y="1032"/>
                                </a:lnTo>
                                <a:lnTo>
                                  <a:pt x="461" y="1037"/>
                                </a:lnTo>
                                <a:lnTo>
                                  <a:pt x="457" y="1042"/>
                                </a:lnTo>
                                <a:lnTo>
                                  <a:pt x="452" y="1045"/>
                                </a:lnTo>
                                <a:lnTo>
                                  <a:pt x="446" y="1047"/>
                                </a:lnTo>
                                <a:lnTo>
                                  <a:pt x="439" y="1049"/>
                                </a:lnTo>
                                <a:lnTo>
                                  <a:pt x="432" y="1047"/>
                                </a:lnTo>
                                <a:lnTo>
                                  <a:pt x="426" y="1045"/>
                                </a:lnTo>
                                <a:lnTo>
                                  <a:pt x="419" y="1040"/>
                                </a:lnTo>
                                <a:lnTo>
                                  <a:pt x="416" y="1034"/>
                                </a:lnTo>
                                <a:lnTo>
                                  <a:pt x="413" y="1027"/>
                                </a:lnTo>
                                <a:lnTo>
                                  <a:pt x="413" y="1022"/>
                                </a:lnTo>
                                <a:lnTo>
                                  <a:pt x="413" y="1015"/>
                                </a:lnTo>
                                <a:lnTo>
                                  <a:pt x="416" y="1009"/>
                                </a:lnTo>
                                <a:lnTo>
                                  <a:pt x="419" y="1002"/>
                                </a:lnTo>
                                <a:lnTo>
                                  <a:pt x="426" y="999"/>
                                </a:lnTo>
                                <a:lnTo>
                                  <a:pt x="432" y="995"/>
                                </a:lnTo>
                                <a:lnTo>
                                  <a:pt x="439" y="994"/>
                                </a:lnTo>
                                <a:close/>
                                <a:moveTo>
                                  <a:pt x="175" y="994"/>
                                </a:moveTo>
                                <a:lnTo>
                                  <a:pt x="183" y="995"/>
                                </a:lnTo>
                                <a:lnTo>
                                  <a:pt x="190" y="999"/>
                                </a:lnTo>
                                <a:lnTo>
                                  <a:pt x="195" y="1002"/>
                                </a:lnTo>
                                <a:lnTo>
                                  <a:pt x="200" y="1009"/>
                                </a:lnTo>
                                <a:lnTo>
                                  <a:pt x="202" y="1015"/>
                                </a:lnTo>
                                <a:lnTo>
                                  <a:pt x="203" y="1022"/>
                                </a:lnTo>
                                <a:lnTo>
                                  <a:pt x="202" y="1027"/>
                                </a:lnTo>
                                <a:lnTo>
                                  <a:pt x="200" y="1034"/>
                                </a:lnTo>
                                <a:lnTo>
                                  <a:pt x="195" y="1040"/>
                                </a:lnTo>
                                <a:lnTo>
                                  <a:pt x="190" y="1045"/>
                                </a:lnTo>
                                <a:lnTo>
                                  <a:pt x="183" y="1047"/>
                                </a:lnTo>
                                <a:lnTo>
                                  <a:pt x="175" y="1049"/>
                                </a:lnTo>
                                <a:lnTo>
                                  <a:pt x="170" y="1047"/>
                                </a:lnTo>
                                <a:lnTo>
                                  <a:pt x="163" y="1045"/>
                                </a:lnTo>
                                <a:lnTo>
                                  <a:pt x="158" y="1042"/>
                                </a:lnTo>
                                <a:lnTo>
                                  <a:pt x="155" y="1039"/>
                                </a:lnTo>
                                <a:lnTo>
                                  <a:pt x="152" y="1034"/>
                                </a:lnTo>
                                <a:lnTo>
                                  <a:pt x="148" y="1027"/>
                                </a:lnTo>
                                <a:lnTo>
                                  <a:pt x="148" y="1022"/>
                                </a:lnTo>
                                <a:lnTo>
                                  <a:pt x="148" y="1015"/>
                                </a:lnTo>
                                <a:lnTo>
                                  <a:pt x="152" y="1009"/>
                                </a:lnTo>
                                <a:lnTo>
                                  <a:pt x="155" y="1004"/>
                                </a:lnTo>
                                <a:lnTo>
                                  <a:pt x="158" y="1000"/>
                                </a:lnTo>
                                <a:lnTo>
                                  <a:pt x="163" y="997"/>
                                </a:lnTo>
                                <a:lnTo>
                                  <a:pt x="170" y="995"/>
                                </a:lnTo>
                                <a:lnTo>
                                  <a:pt x="175" y="994"/>
                                </a:lnTo>
                                <a:close/>
                                <a:moveTo>
                                  <a:pt x="44" y="994"/>
                                </a:moveTo>
                                <a:lnTo>
                                  <a:pt x="30" y="997"/>
                                </a:lnTo>
                                <a:lnTo>
                                  <a:pt x="22" y="1005"/>
                                </a:lnTo>
                                <a:lnTo>
                                  <a:pt x="17" y="1017"/>
                                </a:lnTo>
                                <a:lnTo>
                                  <a:pt x="15" y="1022"/>
                                </a:lnTo>
                                <a:lnTo>
                                  <a:pt x="17" y="1027"/>
                                </a:lnTo>
                                <a:lnTo>
                                  <a:pt x="22" y="1039"/>
                                </a:lnTo>
                                <a:lnTo>
                                  <a:pt x="30" y="1045"/>
                                </a:lnTo>
                                <a:lnTo>
                                  <a:pt x="44" y="1049"/>
                                </a:lnTo>
                                <a:lnTo>
                                  <a:pt x="52" y="1047"/>
                                </a:lnTo>
                                <a:lnTo>
                                  <a:pt x="59" y="1044"/>
                                </a:lnTo>
                                <a:lnTo>
                                  <a:pt x="65" y="1039"/>
                                </a:lnTo>
                                <a:lnTo>
                                  <a:pt x="69" y="1034"/>
                                </a:lnTo>
                                <a:lnTo>
                                  <a:pt x="70" y="1027"/>
                                </a:lnTo>
                                <a:lnTo>
                                  <a:pt x="70" y="1022"/>
                                </a:lnTo>
                                <a:lnTo>
                                  <a:pt x="70" y="1017"/>
                                </a:lnTo>
                                <a:lnTo>
                                  <a:pt x="69" y="1009"/>
                                </a:lnTo>
                                <a:lnTo>
                                  <a:pt x="65" y="1004"/>
                                </a:lnTo>
                                <a:lnTo>
                                  <a:pt x="59" y="999"/>
                                </a:lnTo>
                                <a:lnTo>
                                  <a:pt x="52" y="995"/>
                                </a:lnTo>
                                <a:lnTo>
                                  <a:pt x="44" y="994"/>
                                </a:lnTo>
                                <a:close/>
                                <a:moveTo>
                                  <a:pt x="69" y="987"/>
                                </a:moveTo>
                                <a:lnTo>
                                  <a:pt x="80" y="999"/>
                                </a:lnTo>
                                <a:lnTo>
                                  <a:pt x="85" y="1014"/>
                                </a:lnTo>
                                <a:lnTo>
                                  <a:pt x="87" y="1022"/>
                                </a:lnTo>
                                <a:lnTo>
                                  <a:pt x="85" y="1029"/>
                                </a:lnTo>
                                <a:lnTo>
                                  <a:pt x="79" y="1047"/>
                                </a:lnTo>
                                <a:lnTo>
                                  <a:pt x="65" y="1059"/>
                                </a:lnTo>
                                <a:lnTo>
                                  <a:pt x="59" y="1062"/>
                                </a:lnTo>
                                <a:lnTo>
                                  <a:pt x="50" y="1064"/>
                                </a:lnTo>
                                <a:lnTo>
                                  <a:pt x="44" y="1064"/>
                                </a:lnTo>
                                <a:lnTo>
                                  <a:pt x="24" y="1060"/>
                                </a:lnTo>
                                <a:lnTo>
                                  <a:pt x="9" y="1047"/>
                                </a:lnTo>
                                <a:lnTo>
                                  <a:pt x="0" y="1029"/>
                                </a:lnTo>
                                <a:lnTo>
                                  <a:pt x="0" y="1022"/>
                                </a:lnTo>
                                <a:lnTo>
                                  <a:pt x="0" y="1014"/>
                                </a:lnTo>
                                <a:lnTo>
                                  <a:pt x="4" y="1005"/>
                                </a:lnTo>
                                <a:lnTo>
                                  <a:pt x="7" y="999"/>
                                </a:lnTo>
                                <a:lnTo>
                                  <a:pt x="12" y="992"/>
                                </a:lnTo>
                                <a:lnTo>
                                  <a:pt x="17" y="987"/>
                                </a:lnTo>
                                <a:lnTo>
                                  <a:pt x="65" y="987"/>
                                </a:lnTo>
                                <a:lnTo>
                                  <a:pt x="69" y="987"/>
                                </a:lnTo>
                                <a:close/>
                                <a:moveTo>
                                  <a:pt x="328" y="984"/>
                                </a:moveTo>
                                <a:lnTo>
                                  <a:pt x="341" y="995"/>
                                </a:lnTo>
                                <a:lnTo>
                                  <a:pt x="349" y="1014"/>
                                </a:lnTo>
                                <a:lnTo>
                                  <a:pt x="351" y="1022"/>
                                </a:lnTo>
                                <a:lnTo>
                                  <a:pt x="349" y="1029"/>
                                </a:lnTo>
                                <a:lnTo>
                                  <a:pt x="343" y="1045"/>
                                </a:lnTo>
                                <a:lnTo>
                                  <a:pt x="331" y="1057"/>
                                </a:lnTo>
                                <a:lnTo>
                                  <a:pt x="315" y="1064"/>
                                </a:lnTo>
                                <a:lnTo>
                                  <a:pt x="315" y="1047"/>
                                </a:lnTo>
                                <a:lnTo>
                                  <a:pt x="321" y="1045"/>
                                </a:lnTo>
                                <a:lnTo>
                                  <a:pt x="328" y="1040"/>
                                </a:lnTo>
                                <a:lnTo>
                                  <a:pt x="333" y="1034"/>
                                </a:lnTo>
                                <a:lnTo>
                                  <a:pt x="334" y="1027"/>
                                </a:lnTo>
                                <a:lnTo>
                                  <a:pt x="334" y="1022"/>
                                </a:lnTo>
                                <a:lnTo>
                                  <a:pt x="334" y="1017"/>
                                </a:lnTo>
                                <a:lnTo>
                                  <a:pt x="331" y="1009"/>
                                </a:lnTo>
                                <a:lnTo>
                                  <a:pt x="328" y="1002"/>
                                </a:lnTo>
                                <a:lnTo>
                                  <a:pt x="321" y="997"/>
                                </a:lnTo>
                                <a:lnTo>
                                  <a:pt x="315" y="995"/>
                                </a:lnTo>
                                <a:lnTo>
                                  <a:pt x="315" y="984"/>
                                </a:lnTo>
                                <a:lnTo>
                                  <a:pt x="328" y="984"/>
                                </a:lnTo>
                                <a:close/>
                                <a:moveTo>
                                  <a:pt x="584" y="981"/>
                                </a:moveTo>
                                <a:lnTo>
                                  <a:pt x="590" y="982"/>
                                </a:lnTo>
                                <a:lnTo>
                                  <a:pt x="595" y="987"/>
                                </a:lnTo>
                                <a:lnTo>
                                  <a:pt x="595" y="1009"/>
                                </a:lnTo>
                                <a:lnTo>
                                  <a:pt x="594" y="1005"/>
                                </a:lnTo>
                                <a:lnTo>
                                  <a:pt x="590" y="1002"/>
                                </a:lnTo>
                                <a:lnTo>
                                  <a:pt x="584" y="997"/>
                                </a:lnTo>
                                <a:lnTo>
                                  <a:pt x="579" y="995"/>
                                </a:lnTo>
                                <a:lnTo>
                                  <a:pt x="572" y="994"/>
                                </a:lnTo>
                                <a:lnTo>
                                  <a:pt x="564" y="995"/>
                                </a:lnTo>
                                <a:lnTo>
                                  <a:pt x="559" y="997"/>
                                </a:lnTo>
                                <a:lnTo>
                                  <a:pt x="552" y="1002"/>
                                </a:lnTo>
                                <a:lnTo>
                                  <a:pt x="549" y="1005"/>
                                </a:lnTo>
                                <a:lnTo>
                                  <a:pt x="545" y="1010"/>
                                </a:lnTo>
                                <a:lnTo>
                                  <a:pt x="544" y="1017"/>
                                </a:lnTo>
                                <a:lnTo>
                                  <a:pt x="544" y="1022"/>
                                </a:lnTo>
                                <a:lnTo>
                                  <a:pt x="544" y="1027"/>
                                </a:lnTo>
                                <a:lnTo>
                                  <a:pt x="545" y="1032"/>
                                </a:lnTo>
                                <a:lnTo>
                                  <a:pt x="549" y="1037"/>
                                </a:lnTo>
                                <a:lnTo>
                                  <a:pt x="554" y="1042"/>
                                </a:lnTo>
                                <a:lnTo>
                                  <a:pt x="559" y="1045"/>
                                </a:lnTo>
                                <a:lnTo>
                                  <a:pt x="565" y="1049"/>
                                </a:lnTo>
                                <a:lnTo>
                                  <a:pt x="572" y="1049"/>
                                </a:lnTo>
                                <a:lnTo>
                                  <a:pt x="579" y="1047"/>
                                </a:lnTo>
                                <a:lnTo>
                                  <a:pt x="585" y="1045"/>
                                </a:lnTo>
                                <a:lnTo>
                                  <a:pt x="592" y="1040"/>
                                </a:lnTo>
                                <a:lnTo>
                                  <a:pt x="595" y="1034"/>
                                </a:lnTo>
                                <a:lnTo>
                                  <a:pt x="595" y="1057"/>
                                </a:lnTo>
                                <a:lnTo>
                                  <a:pt x="590" y="1060"/>
                                </a:lnTo>
                                <a:lnTo>
                                  <a:pt x="582" y="1064"/>
                                </a:lnTo>
                                <a:lnTo>
                                  <a:pt x="572" y="1064"/>
                                </a:lnTo>
                                <a:lnTo>
                                  <a:pt x="562" y="1064"/>
                                </a:lnTo>
                                <a:lnTo>
                                  <a:pt x="552" y="1060"/>
                                </a:lnTo>
                                <a:lnTo>
                                  <a:pt x="537" y="1049"/>
                                </a:lnTo>
                                <a:lnTo>
                                  <a:pt x="531" y="1032"/>
                                </a:lnTo>
                                <a:lnTo>
                                  <a:pt x="529" y="1029"/>
                                </a:lnTo>
                                <a:lnTo>
                                  <a:pt x="529" y="1022"/>
                                </a:lnTo>
                                <a:lnTo>
                                  <a:pt x="529" y="1014"/>
                                </a:lnTo>
                                <a:lnTo>
                                  <a:pt x="531" y="1007"/>
                                </a:lnTo>
                                <a:lnTo>
                                  <a:pt x="534" y="1002"/>
                                </a:lnTo>
                                <a:lnTo>
                                  <a:pt x="539" y="994"/>
                                </a:lnTo>
                                <a:lnTo>
                                  <a:pt x="544" y="989"/>
                                </a:lnTo>
                                <a:lnTo>
                                  <a:pt x="550" y="984"/>
                                </a:lnTo>
                                <a:lnTo>
                                  <a:pt x="559" y="981"/>
                                </a:lnTo>
                                <a:lnTo>
                                  <a:pt x="584" y="981"/>
                                </a:lnTo>
                                <a:close/>
                                <a:moveTo>
                                  <a:pt x="577" y="869"/>
                                </a:moveTo>
                                <a:lnTo>
                                  <a:pt x="574" y="869"/>
                                </a:lnTo>
                                <a:lnTo>
                                  <a:pt x="570" y="871"/>
                                </a:lnTo>
                                <a:lnTo>
                                  <a:pt x="565" y="873"/>
                                </a:lnTo>
                                <a:lnTo>
                                  <a:pt x="562" y="877"/>
                                </a:lnTo>
                                <a:lnTo>
                                  <a:pt x="560" y="882"/>
                                </a:lnTo>
                                <a:lnTo>
                                  <a:pt x="560" y="886"/>
                                </a:lnTo>
                                <a:lnTo>
                                  <a:pt x="560" y="889"/>
                                </a:lnTo>
                                <a:lnTo>
                                  <a:pt x="562" y="894"/>
                                </a:lnTo>
                                <a:lnTo>
                                  <a:pt x="565" y="899"/>
                                </a:lnTo>
                                <a:lnTo>
                                  <a:pt x="569" y="901"/>
                                </a:lnTo>
                                <a:lnTo>
                                  <a:pt x="574" y="902"/>
                                </a:lnTo>
                                <a:lnTo>
                                  <a:pt x="577" y="904"/>
                                </a:lnTo>
                                <a:lnTo>
                                  <a:pt x="582" y="902"/>
                                </a:lnTo>
                                <a:lnTo>
                                  <a:pt x="585" y="901"/>
                                </a:lnTo>
                                <a:lnTo>
                                  <a:pt x="589" y="899"/>
                                </a:lnTo>
                                <a:lnTo>
                                  <a:pt x="592" y="894"/>
                                </a:lnTo>
                                <a:lnTo>
                                  <a:pt x="594" y="889"/>
                                </a:lnTo>
                                <a:lnTo>
                                  <a:pt x="595" y="886"/>
                                </a:lnTo>
                                <a:lnTo>
                                  <a:pt x="594" y="882"/>
                                </a:lnTo>
                                <a:lnTo>
                                  <a:pt x="592" y="877"/>
                                </a:lnTo>
                                <a:lnTo>
                                  <a:pt x="589" y="873"/>
                                </a:lnTo>
                                <a:lnTo>
                                  <a:pt x="584" y="871"/>
                                </a:lnTo>
                                <a:lnTo>
                                  <a:pt x="580" y="869"/>
                                </a:lnTo>
                                <a:lnTo>
                                  <a:pt x="577" y="869"/>
                                </a:lnTo>
                                <a:close/>
                                <a:moveTo>
                                  <a:pt x="49" y="869"/>
                                </a:moveTo>
                                <a:lnTo>
                                  <a:pt x="44" y="869"/>
                                </a:lnTo>
                                <a:lnTo>
                                  <a:pt x="39" y="873"/>
                                </a:lnTo>
                                <a:lnTo>
                                  <a:pt x="35" y="877"/>
                                </a:lnTo>
                                <a:lnTo>
                                  <a:pt x="32" y="882"/>
                                </a:lnTo>
                                <a:lnTo>
                                  <a:pt x="32" y="886"/>
                                </a:lnTo>
                                <a:lnTo>
                                  <a:pt x="32" y="889"/>
                                </a:lnTo>
                                <a:lnTo>
                                  <a:pt x="35" y="896"/>
                                </a:lnTo>
                                <a:lnTo>
                                  <a:pt x="39" y="899"/>
                                </a:lnTo>
                                <a:lnTo>
                                  <a:pt x="44" y="902"/>
                                </a:lnTo>
                                <a:lnTo>
                                  <a:pt x="49" y="904"/>
                                </a:lnTo>
                                <a:lnTo>
                                  <a:pt x="55" y="902"/>
                                </a:lnTo>
                                <a:lnTo>
                                  <a:pt x="60" y="899"/>
                                </a:lnTo>
                                <a:lnTo>
                                  <a:pt x="65" y="894"/>
                                </a:lnTo>
                                <a:lnTo>
                                  <a:pt x="67" y="889"/>
                                </a:lnTo>
                                <a:lnTo>
                                  <a:pt x="67" y="886"/>
                                </a:lnTo>
                                <a:lnTo>
                                  <a:pt x="67" y="882"/>
                                </a:lnTo>
                                <a:lnTo>
                                  <a:pt x="65" y="877"/>
                                </a:lnTo>
                                <a:lnTo>
                                  <a:pt x="60" y="873"/>
                                </a:lnTo>
                                <a:lnTo>
                                  <a:pt x="55" y="869"/>
                                </a:lnTo>
                                <a:lnTo>
                                  <a:pt x="49" y="869"/>
                                </a:lnTo>
                                <a:close/>
                                <a:moveTo>
                                  <a:pt x="577" y="859"/>
                                </a:moveTo>
                                <a:lnTo>
                                  <a:pt x="584" y="859"/>
                                </a:lnTo>
                                <a:lnTo>
                                  <a:pt x="590" y="863"/>
                                </a:lnTo>
                                <a:lnTo>
                                  <a:pt x="595" y="866"/>
                                </a:lnTo>
                                <a:lnTo>
                                  <a:pt x="595" y="906"/>
                                </a:lnTo>
                                <a:lnTo>
                                  <a:pt x="590" y="909"/>
                                </a:lnTo>
                                <a:lnTo>
                                  <a:pt x="584" y="912"/>
                                </a:lnTo>
                                <a:lnTo>
                                  <a:pt x="577" y="912"/>
                                </a:lnTo>
                                <a:lnTo>
                                  <a:pt x="570" y="912"/>
                                </a:lnTo>
                                <a:lnTo>
                                  <a:pt x="564" y="909"/>
                                </a:lnTo>
                                <a:lnTo>
                                  <a:pt x="557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2" y="896"/>
                                </a:lnTo>
                                <a:lnTo>
                                  <a:pt x="550" y="892"/>
                                </a:lnTo>
                                <a:lnTo>
                                  <a:pt x="550" y="886"/>
                                </a:lnTo>
                                <a:lnTo>
                                  <a:pt x="550" y="879"/>
                                </a:lnTo>
                                <a:lnTo>
                                  <a:pt x="552" y="874"/>
                                </a:lnTo>
                                <a:lnTo>
                                  <a:pt x="555" y="871"/>
                                </a:lnTo>
                                <a:lnTo>
                                  <a:pt x="560" y="866"/>
                                </a:lnTo>
                                <a:lnTo>
                                  <a:pt x="565" y="863"/>
                                </a:lnTo>
                                <a:lnTo>
                                  <a:pt x="570" y="859"/>
                                </a:lnTo>
                                <a:lnTo>
                                  <a:pt x="577" y="859"/>
                                </a:lnTo>
                                <a:close/>
                                <a:moveTo>
                                  <a:pt x="313" y="859"/>
                                </a:moveTo>
                                <a:lnTo>
                                  <a:pt x="321" y="859"/>
                                </a:lnTo>
                                <a:lnTo>
                                  <a:pt x="328" y="863"/>
                                </a:lnTo>
                                <a:lnTo>
                                  <a:pt x="333" y="868"/>
                                </a:lnTo>
                                <a:lnTo>
                                  <a:pt x="338" y="873"/>
                                </a:lnTo>
                                <a:lnTo>
                                  <a:pt x="339" y="879"/>
                                </a:lnTo>
                                <a:lnTo>
                                  <a:pt x="341" y="886"/>
                                </a:lnTo>
                                <a:lnTo>
                                  <a:pt x="339" y="892"/>
                                </a:lnTo>
                                <a:lnTo>
                                  <a:pt x="338" y="899"/>
                                </a:lnTo>
                                <a:lnTo>
                                  <a:pt x="333" y="904"/>
                                </a:lnTo>
                                <a:lnTo>
                                  <a:pt x="328" y="909"/>
                                </a:lnTo>
                                <a:lnTo>
                                  <a:pt x="321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20" y="902"/>
                                </a:lnTo>
                                <a:lnTo>
                                  <a:pt x="324" y="899"/>
                                </a:lnTo>
                                <a:lnTo>
                                  <a:pt x="328" y="896"/>
                                </a:lnTo>
                                <a:lnTo>
                                  <a:pt x="331" y="889"/>
                                </a:lnTo>
                                <a:lnTo>
                                  <a:pt x="331" y="886"/>
                                </a:lnTo>
                                <a:lnTo>
                                  <a:pt x="331" y="882"/>
                                </a:lnTo>
                                <a:lnTo>
                                  <a:pt x="328" y="877"/>
                                </a:lnTo>
                                <a:lnTo>
                                  <a:pt x="324" y="873"/>
                                </a:lnTo>
                                <a:lnTo>
                                  <a:pt x="320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59"/>
                                </a:lnTo>
                                <a:lnTo>
                                  <a:pt x="313" y="859"/>
                                </a:lnTo>
                                <a:close/>
                                <a:moveTo>
                                  <a:pt x="49" y="859"/>
                                </a:moveTo>
                                <a:lnTo>
                                  <a:pt x="55" y="859"/>
                                </a:lnTo>
                                <a:lnTo>
                                  <a:pt x="60" y="861"/>
                                </a:lnTo>
                                <a:lnTo>
                                  <a:pt x="65" y="864"/>
                                </a:lnTo>
                                <a:lnTo>
                                  <a:pt x="70" y="868"/>
                                </a:lnTo>
                                <a:lnTo>
                                  <a:pt x="74" y="874"/>
                                </a:lnTo>
                                <a:lnTo>
                                  <a:pt x="75" y="879"/>
                                </a:lnTo>
                                <a:lnTo>
                                  <a:pt x="77" y="886"/>
                                </a:lnTo>
                                <a:lnTo>
                                  <a:pt x="75" y="892"/>
                                </a:lnTo>
                                <a:lnTo>
                                  <a:pt x="74" y="899"/>
                                </a:lnTo>
                                <a:lnTo>
                                  <a:pt x="70" y="904"/>
                                </a:lnTo>
                                <a:lnTo>
                                  <a:pt x="65" y="909"/>
                                </a:lnTo>
                                <a:lnTo>
                                  <a:pt x="62" y="909"/>
                                </a:lnTo>
                                <a:lnTo>
                                  <a:pt x="57" y="912"/>
                                </a:lnTo>
                                <a:lnTo>
                                  <a:pt x="49" y="912"/>
                                </a:lnTo>
                                <a:lnTo>
                                  <a:pt x="42" y="912"/>
                                </a:lnTo>
                                <a:lnTo>
                                  <a:pt x="37" y="909"/>
                                </a:lnTo>
                                <a:lnTo>
                                  <a:pt x="30" y="906"/>
                                </a:lnTo>
                                <a:lnTo>
                                  <a:pt x="25" y="899"/>
                                </a:lnTo>
                                <a:lnTo>
                                  <a:pt x="24" y="892"/>
                                </a:lnTo>
                                <a:lnTo>
                                  <a:pt x="22" y="886"/>
                                </a:lnTo>
                                <a:lnTo>
                                  <a:pt x="24" y="879"/>
                                </a:lnTo>
                                <a:lnTo>
                                  <a:pt x="25" y="873"/>
                                </a:lnTo>
                                <a:lnTo>
                                  <a:pt x="30" y="868"/>
                                </a:lnTo>
                                <a:lnTo>
                                  <a:pt x="35" y="863"/>
                                </a:lnTo>
                                <a:lnTo>
                                  <a:pt x="42" y="859"/>
                                </a:lnTo>
                                <a:lnTo>
                                  <a:pt x="49" y="859"/>
                                </a:lnTo>
                                <a:close/>
                                <a:moveTo>
                                  <a:pt x="446" y="859"/>
                                </a:moveTo>
                                <a:lnTo>
                                  <a:pt x="432" y="861"/>
                                </a:lnTo>
                                <a:lnTo>
                                  <a:pt x="424" y="869"/>
                                </a:lnTo>
                                <a:lnTo>
                                  <a:pt x="418" y="881"/>
                                </a:lnTo>
                                <a:lnTo>
                                  <a:pt x="418" y="886"/>
                                </a:lnTo>
                                <a:lnTo>
                                  <a:pt x="418" y="891"/>
                                </a:lnTo>
                                <a:lnTo>
                                  <a:pt x="424" y="902"/>
                                </a:lnTo>
                                <a:lnTo>
                                  <a:pt x="432" y="911"/>
                                </a:lnTo>
                                <a:lnTo>
                                  <a:pt x="446" y="914"/>
                                </a:lnTo>
                                <a:lnTo>
                                  <a:pt x="451" y="912"/>
                                </a:lnTo>
                                <a:lnTo>
                                  <a:pt x="457" y="911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04"/>
                                </a:lnTo>
                                <a:lnTo>
                                  <a:pt x="469" y="899"/>
                                </a:lnTo>
                                <a:lnTo>
                                  <a:pt x="471" y="894"/>
                                </a:lnTo>
                                <a:lnTo>
                                  <a:pt x="472" y="891"/>
                                </a:lnTo>
                                <a:lnTo>
                                  <a:pt x="472" y="886"/>
                                </a:lnTo>
                                <a:lnTo>
                                  <a:pt x="472" y="881"/>
                                </a:lnTo>
                                <a:lnTo>
                                  <a:pt x="471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2" y="866"/>
                                </a:lnTo>
                                <a:lnTo>
                                  <a:pt x="457" y="861"/>
                                </a:lnTo>
                                <a:lnTo>
                                  <a:pt x="451" y="859"/>
                                </a:lnTo>
                                <a:lnTo>
                                  <a:pt x="446" y="859"/>
                                </a:lnTo>
                                <a:close/>
                                <a:moveTo>
                                  <a:pt x="182" y="859"/>
                                </a:moveTo>
                                <a:lnTo>
                                  <a:pt x="182" y="859"/>
                                </a:lnTo>
                                <a:lnTo>
                                  <a:pt x="173" y="859"/>
                                </a:lnTo>
                                <a:lnTo>
                                  <a:pt x="167" y="863"/>
                                </a:lnTo>
                                <a:lnTo>
                                  <a:pt x="162" y="868"/>
                                </a:lnTo>
                                <a:lnTo>
                                  <a:pt x="158" y="873"/>
                                </a:lnTo>
                                <a:lnTo>
                                  <a:pt x="155" y="879"/>
                                </a:lnTo>
                                <a:lnTo>
                                  <a:pt x="155" y="881"/>
                                </a:lnTo>
                                <a:lnTo>
                                  <a:pt x="153" y="886"/>
                                </a:lnTo>
                                <a:lnTo>
                                  <a:pt x="155" y="891"/>
                                </a:lnTo>
                                <a:lnTo>
                                  <a:pt x="155" y="892"/>
                                </a:lnTo>
                                <a:lnTo>
                                  <a:pt x="158" y="899"/>
                                </a:lnTo>
                                <a:lnTo>
                                  <a:pt x="162" y="906"/>
                                </a:lnTo>
                                <a:lnTo>
                                  <a:pt x="167" y="909"/>
                                </a:lnTo>
                                <a:lnTo>
                                  <a:pt x="173" y="912"/>
                                </a:lnTo>
                                <a:lnTo>
                                  <a:pt x="182" y="914"/>
                                </a:lnTo>
                                <a:lnTo>
                                  <a:pt x="193" y="911"/>
                                </a:lnTo>
                                <a:lnTo>
                                  <a:pt x="203" y="902"/>
                                </a:lnTo>
                                <a:lnTo>
                                  <a:pt x="208" y="891"/>
                                </a:lnTo>
                                <a:lnTo>
                                  <a:pt x="208" y="886"/>
                                </a:lnTo>
                                <a:lnTo>
                                  <a:pt x="208" y="881"/>
                                </a:lnTo>
                                <a:lnTo>
                                  <a:pt x="203" y="869"/>
                                </a:lnTo>
                                <a:lnTo>
                                  <a:pt x="193" y="861"/>
                                </a:lnTo>
                                <a:lnTo>
                                  <a:pt x="182" y="859"/>
                                </a:lnTo>
                                <a:close/>
                                <a:moveTo>
                                  <a:pt x="446" y="843"/>
                                </a:moveTo>
                                <a:lnTo>
                                  <a:pt x="451" y="844"/>
                                </a:lnTo>
                                <a:lnTo>
                                  <a:pt x="457" y="844"/>
                                </a:lnTo>
                                <a:lnTo>
                                  <a:pt x="474" y="854"/>
                                </a:lnTo>
                                <a:lnTo>
                                  <a:pt x="486" y="871"/>
                                </a:lnTo>
                                <a:lnTo>
                                  <a:pt x="487" y="877"/>
                                </a:lnTo>
                                <a:lnTo>
                                  <a:pt x="489" y="886"/>
                                </a:lnTo>
                                <a:lnTo>
                                  <a:pt x="487" y="894"/>
                                </a:lnTo>
                                <a:lnTo>
                                  <a:pt x="486" y="899"/>
                                </a:lnTo>
                                <a:lnTo>
                                  <a:pt x="481" y="911"/>
                                </a:lnTo>
                                <a:lnTo>
                                  <a:pt x="471" y="921"/>
                                </a:lnTo>
                                <a:lnTo>
                                  <a:pt x="457" y="927"/>
                                </a:lnTo>
                                <a:lnTo>
                                  <a:pt x="451" y="929"/>
                                </a:lnTo>
                                <a:lnTo>
                                  <a:pt x="446" y="929"/>
                                </a:lnTo>
                                <a:lnTo>
                                  <a:pt x="426" y="924"/>
                                </a:lnTo>
                                <a:lnTo>
                                  <a:pt x="411" y="912"/>
                                </a:lnTo>
                                <a:lnTo>
                                  <a:pt x="403" y="894"/>
                                </a:lnTo>
                                <a:lnTo>
                                  <a:pt x="403" y="886"/>
                                </a:lnTo>
                                <a:lnTo>
                                  <a:pt x="403" y="877"/>
                                </a:lnTo>
                                <a:lnTo>
                                  <a:pt x="411" y="861"/>
                                </a:lnTo>
                                <a:lnTo>
                                  <a:pt x="426" y="848"/>
                                </a:lnTo>
                                <a:lnTo>
                                  <a:pt x="446" y="843"/>
                                </a:lnTo>
                                <a:close/>
                                <a:moveTo>
                                  <a:pt x="182" y="843"/>
                                </a:moveTo>
                                <a:lnTo>
                                  <a:pt x="202" y="848"/>
                                </a:lnTo>
                                <a:lnTo>
                                  <a:pt x="216" y="861"/>
                                </a:lnTo>
                                <a:lnTo>
                                  <a:pt x="223" y="877"/>
                                </a:lnTo>
                                <a:lnTo>
                                  <a:pt x="225" y="886"/>
                                </a:lnTo>
                                <a:lnTo>
                                  <a:pt x="223" y="894"/>
                                </a:lnTo>
                                <a:lnTo>
                                  <a:pt x="216" y="912"/>
                                </a:lnTo>
                                <a:lnTo>
                                  <a:pt x="202" y="924"/>
                                </a:lnTo>
                                <a:lnTo>
                                  <a:pt x="182" y="929"/>
                                </a:lnTo>
                                <a:lnTo>
                                  <a:pt x="172" y="927"/>
                                </a:lnTo>
                                <a:lnTo>
                                  <a:pt x="163" y="924"/>
                                </a:lnTo>
                                <a:lnTo>
                                  <a:pt x="155" y="919"/>
                                </a:lnTo>
                                <a:lnTo>
                                  <a:pt x="150" y="916"/>
                                </a:lnTo>
                                <a:lnTo>
                                  <a:pt x="145" y="909"/>
                                </a:lnTo>
                                <a:lnTo>
                                  <a:pt x="142" y="902"/>
                                </a:lnTo>
                                <a:lnTo>
                                  <a:pt x="138" y="894"/>
                                </a:lnTo>
                                <a:lnTo>
                                  <a:pt x="138" y="886"/>
                                </a:lnTo>
                                <a:lnTo>
                                  <a:pt x="138" y="877"/>
                                </a:lnTo>
                                <a:lnTo>
                                  <a:pt x="142" y="871"/>
                                </a:lnTo>
                                <a:lnTo>
                                  <a:pt x="145" y="864"/>
                                </a:lnTo>
                                <a:lnTo>
                                  <a:pt x="150" y="858"/>
                                </a:lnTo>
                                <a:lnTo>
                                  <a:pt x="155" y="853"/>
                                </a:lnTo>
                                <a:lnTo>
                                  <a:pt x="163" y="848"/>
                                </a:lnTo>
                                <a:lnTo>
                                  <a:pt x="172" y="844"/>
                                </a:lnTo>
                                <a:lnTo>
                                  <a:pt x="182" y="843"/>
                                </a:lnTo>
                                <a:lnTo>
                                  <a:pt x="182" y="843"/>
                                </a:lnTo>
                                <a:close/>
                                <a:moveTo>
                                  <a:pt x="1611" y="396"/>
                                </a:moveTo>
                                <a:lnTo>
                                  <a:pt x="1612" y="404"/>
                                </a:lnTo>
                                <a:lnTo>
                                  <a:pt x="1612" y="412"/>
                                </a:lnTo>
                                <a:lnTo>
                                  <a:pt x="1612" y="419"/>
                                </a:lnTo>
                                <a:lnTo>
                                  <a:pt x="1606" y="422"/>
                                </a:lnTo>
                                <a:lnTo>
                                  <a:pt x="1596" y="420"/>
                                </a:lnTo>
                                <a:lnTo>
                                  <a:pt x="1599" y="412"/>
                                </a:lnTo>
                                <a:lnTo>
                                  <a:pt x="1604" y="404"/>
                                </a:lnTo>
                                <a:lnTo>
                                  <a:pt x="1611" y="396"/>
                                </a:lnTo>
                                <a:close/>
                                <a:moveTo>
                                  <a:pt x="801" y="391"/>
                                </a:moveTo>
                                <a:lnTo>
                                  <a:pt x="800" y="396"/>
                                </a:lnTo>
                                <a:lnTo>
                                  <a:pt x="795" y="402"/>
                                </a:lnTo>
                                <a:lnTo>
                                  <a:pt x="791" y="407"/>
                                </a:lnTo>
                                <a:lnTo>
                                  <a:pt x="788" y="409"/>
                                </a:lnTo>
                                <a:lnTo>
                                  <a:pt x="783" y="399"/>
                                </a:lnTo>
                                <a:lnTo>
                                  <a:pt x="781" y="391"/>
                                </a:lnTo>
                                <a:lnTo>
                                  <a:pt x="801" y="391"/>
                                </a:lnTo>
                                <a:close/>
                                <a:moveTo>
                                  <a:pt x="1044" y="387"/>
                                </a:moveTo>
                                <a:lnTo>
                                  <a:pt x="1042" y="394"/>
                                </a:lnTo>
                                <a:lnTo>
                                  <a:pt x="1037" y="401"/>
                                </a:lnTo>
                                <a:lnTo>
                                  <a:pt x="1032" y="407"/>
                                </a:lnTo>
                                <a:lnTo>
                                  <a:pt x="1027" y="411"/>
                                </a:lnTo>
                                <a:lnTo>
                                  <a:pt x="1022" y="414"/>
                                </a:lnTo>
                                <a:lnTo>
                                  <a:pt x="1016" y="417"/>
                                </a:lnTo>
                                <a:lnTo>
                                  <a:pt x="1034" y="387"/>
                                </a:lnTo>
                                <a:lnTo>
                                  <a:pt x="1044" y="387"/>
                                </a:lnTo>
                                <a:close/>
                                <a:moveTo>
                                  <a:pt x="1124" y="386"/>
                                </a:moveTo>
                                <a:lnTo>
                                  <a:pt x="1129" y="404"/>
                                </a:lnTo>
                                <a:lnTo>
                                  <a:pt x="1129" y="420"/>
                                </a:lnTo>
                                <a:lnTo>
                                  <a:pt x="1129" y="420"/>
                                </a:lnTo>
                                <a:lnTo>
                                  <a:pt x="1110" y="420"/>
                                </a:lnTo>
                                <a:lnTo>
                                  <a:pt x="1092" y="417"/>
                                </a:lnTo>
                                <a:lnTo>
                                  <a:pt x="1076" y="406"/>
                                </a:lnTo>
                                <a:lnTo>
                                  <a:pt x="1071" y="401"/>
                                </a:lnTo>
                                <a:lnTo>
                                  <a:pt x="1067" y="394"/>
                                </a:lnTo>
                                <a:lnTo>
                                  <a:pt x="1064" y="387"/>
                                </a:lnTo>
                                <a:lnTo>
                                  <a:pt x="1124" y="386"/>
                                </a:lnTo>
                                <a:close/>
                                <a:moveTo>
                                  <a:pt x="1287" y="384"/>
                                </a:moveTo>
                                <a:lnTo>
                                  <a:pt x="1285" y="392"/>
                                </a:lnTo>
                                <a:lnTo>
                                  <a:pt x="1280" y="401"/>
                                </a:lnTo>
                                <a:lnTo>
                                  <a:pt x="1275" y="407"/>
                                </a:lnTo>
                                <a:lnTo>
                                  <a:pt x="1258" y="417"/>
                                </a:lnTo>
                                <a:lnTo>
                                  <a:pt x="1238" y="422"/>
                                </a:lnTo>
                                <a:lnTo>
                                  <a:pt x="1222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22" y="404"/>
                                </a:lnTo>
                                <a:lnTo>
                                  <a:pt x="1227" y="386"/>
                                </a:lnTo>
                                <a:lnTo>
                                  <a:pt x="1287" y="384"/>
                                </a:lnTo>
                                <a:close/>
                                <a:moveTo>
                                  <a:pt x="1365" y="382"/>
                                </a:moveTo>
                                <a:lnTo>
                                  <a:pt x="1370" y="402"/>
                                </a:lnTo>
                                <a:lnTo>
                                  <a:pt x="1370" y="420"/>
                                </a:lnTo>
                                <a:lnTo>
                                  <a:pt x="1370" y="420"/>
                                </a:lnTo>
                                <a:lnTo>
                                  <a:pt x="1353" y="420"/>
                                </a:lnTo>
                                <a:lnTo>
                                  <a:pt x="1333" y="417"/>
                                </a:lnTo>
                                <a:lnTo>
                                  <a:pt x="1316" y="406"/>
                                </a:lnTo>
                                <a:lnTo>
                                  <a:pt x="1311" y="399"/>
                                </a:lnTo>
                                <a:lnTo>
                                  <a:pt x="1307" y="392"/>
                                </a:lnTo>
                                <a:lnTo>
                                  <a:pt x="1305" y="384"/>
                                </a:lnTo>
                                <a:lnTo>
                                  <a:pt x="1365" y="382"/>
                                </a:lnTo>
                                <a:close/>
                                <a:moveTo>
                                  <a:pt x="1479" y="382"/>
                                </a:moveTo>
                                <a:lnTo>
                                  <a:pt x="1483" y="384"/>
                                </a:lnTo>
                                <a:lnTo>
                                  <a:pt x="1491" y="394"/>
                                </a:lnTo>
                                <a:lnTo>
                                  <a:pt x="1499" y="404"/>
                                </a:lnTo>
                                <a:lnTo>
                                  <a:pt x="1503" y="416"/>
                                </a:lnTo>
                                <a:lnTo>
                                  <a:pt x="1493" y="419"/>
                                </a:lnTo>
                                <a:lnTo>
                                  <a:pt x="1484" y="417"/>
                                </a:lnTo>
                                <a:lnTo>
                                  <a:pt x="1476" y="416"/>
                                </a:lnTo>
                                <a:lnTo>
                                  <a:pt x="1469" y="411"/>
                                </a:lnTo>
                                <a:lnTo>
                                  <a:pt x="1463" y="406"/>
                                </a:lnTo>
                                <a:lnTo>
                                  <a:pt x="1463" y="406"/>
                                </a:lnTo>
                                <a:lnTo>
                                  <a:pt x="1464" y="397"/>
                                </a:lnTo>
                                <a:lnTo>
                                  <a:pt x="1466" y="389"/>
                                </a:lnTo>
                                <a:lnTo>
                                  <a:pt x="1469" y="382"/>
                                </a:lnTo>
                                <a:lnTo>
                                  <a:pt x="1479" y="382"/>
                                </a:lnTo>
                                <a:close/>
                                <a:moveTo>
                                  <a:pt x="1561" y="381"/>
                                </a:moveTo>
                                <a:lnTo>
                                  <a:pt x="1557" y="396"/>
                                </a:lnTo>
                                <a:lnTo>
                                  <a:pt x="1556" y="402"/>
                                </a:lnTo>
                                <a:lnTo>
                                  <a:pt x="1551" y="396"/>
                                </a:lnTo>
                                <a:lnTo>
                                  <a:pt x="1547" y="387"/>
                                </a:lnTo>
                                <a:lnTo>
                                  <a:pt x="1547" y="381"/>
                                </a:lnTo>
                                <a:lnTo>
                                  <a:pt x="1561" y="381"/>
                                </a:lnTo>
                                <a:close/>
                                <a:moveTo>
                                  <a:pt x="1546" y="317"/>
                                </a:moveTo>
                                <a:lnTo>
                                  <a:pt x="1546" y="317"/>
                                </a:lnTo>
                                <a:lnTo>
                                  <a:pt x="1547" y="317"/>
                                </a:lnTo>
                                <a:lnTo>
                                  <a:pt x="1551" y="319"/>
                                </a:lnTo>
                                <a:lnTo>
                                  <a:pt x="1552" y="322"/>
                                </a:lnTo>
                                <a:lnTo>
                                  <a:pt x="1554" y="327"/>
                                </a:lnTo>
                                <a:lnTo>
                                  <a:pt x="1549" y="327"/>
                                </a:lnTo>
                                <a:lnTo>
                                  <a:pt x="1547" y="322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close/>
                                <a:moveTo>
                                  <a:pt x="791" y="291"/>
                                </a:moveTo>
                                <a:lnTo>
                                  <a:pt x="796" y="298"/>
                                </a:lnTo>
                                <a:lnTo>
                                  <a:pt x="800" y="306"/>
                                </a:lnTo>
                                <a:lnTo>
                                  <a:pt x="801" y="314"/>
                                </a:lnTo>
                                <a:lnTo>
                                  <a:pt x="780" y="314"/>
                                </a:lnTo>
                                <a:lnTo>
                                  <a:pt x="781" y="307"/>
                                </a:lnTo>
                                <a:lnTo>
                                  <a:pt x="785" y="303"/>
                                </a:lnTo>
                                <a:lnTo>
                                  <a:pt x="788" y="296"/>
                                </a:lnTo>
                                <a:lnTo>
                                  <a:pt x="791" y="291"/>
                                </a:lnTo>
                                <a:close/>
                                <a:moveTo>
                                  <a:pt x="1463" y="273"/>
                                </a:moveTo>
                                <a:lnTo>
                                  <a:pt x="1481" y="274"/>
                                </a:lnTo>
                                <a:lnTo>
                                  <a:pt x="1499" y="279"/>
                                </a:lnTo>
                                <a:lnTo>
                                  <a:pt x="1516" y="289"/>
                                </a:lnTo>
                                <a:lnTo>
                                  <a:pt x="1518" y="293"/>
                                </a:lnTo>
                                <a:lnTo>
                                  <a:pt x="1513" y="307"/>
                                </a:lnTo>
                                <a:lnTo>
                                  <a:pt x="1508" y="326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09"/>
                                </a:lnTo>
                                <a:lnTo>
                                  <a:pt x="1463" y="291"/>
                                </a:lnTo>
                                <a:lnTo>
                                  <a:pt x="1463" y="273"/>
                                </a:lnTo>
                                <a:lnTo>
                                  <a:pt x="1463" y="273"/>
                                </a:lnTo>
                                <a:close/>
                                <a:moveTo>
                                  <a:pt x="1222" y="273"/>
                                </a:moveTo>
                                <a:lnTo>
                                  <a:pt x="1238" y="274"/>
                                </a:lnTo>
                                <a:lnTo>
                                  <a:pt x="1258" y="279"/>
                                </a:lnTo>
                                <a:lnTo>
                                  <a:pt x="1273" y="289"/>
                                </a:lnTo>
                                <a:lnTo>
                                  <a:pt x="1283" y="306"/>
                                </a:lnTo>
                                <a:lnTo>
                                  <a:pt x="1285" y="322"/>
                                </a:lnTo>
                                <a:lnTo>
                                  <a:pt x="1232" y="321"/>
                                </a:lnTo>
                                <a:lnTo>
                                  <a:pt x="1223" y="306"/>
                                </a:lnTo>
                                <a:lnTo>
                                  <a:pt x="1220" y="289"/>
                                </a:lnTo>
                                <a:lnTo>
                                  <a:pt x="1222" y="273"/>
                                </a:lnTo>
                                <a:lnTo>
                                  <a:pt x="1222" y="273"/>
                                </a:lnTo>
                                <a:close/>
                                <a:moveTo>
                                  <a:pt x="979" y="273"/>
                                </a:moveTo>
                                <a:lnTo>
                                  <a:pt x="997" y="274"/>
                                </a:lnTo>
                                <a:lnTo>
                                  <a:pt x="1016" y="279"/>
                                </a:lnTo>
                                <a:lnTo>
                                  <a:pt x="1032" y="289"/>
                                </a:lnTo>
                                <a:lnTo>
                                  <a:pt x="1041" y="304"/>
                                </a:lnTo>
                                <a:lnTo>
                                  <a:pt x="1044" y="319"/>
                                </a:lnTo>
                                <a:lnTo>
                                  <a:pt x="1037" y="319"/>
                                </a:lnTo>
                                <a:lnTo>
                                  <a:pt x="1036" y="316"/>
                                </a:lnTo>
                                <a:lnTo>
                                  <a:pt x="1036" y="314"/>
                                </a:lnTo>
                                <a:lnTo>
                                  <a:pt x="1034" y="314"/>
                                </a:lnTo>
                                <a:lnTo>
                                  <a:pt x="1026" y="307"/>
                                </a:lnTo>
                                <a:lnTo>
                                  <a:pt x="1014" y="303"/>
                                </a:lnTo>
                                <a:lnTo>
                                  <a:pt x="1002" y="303"/>
                                </a:lnTo>
                                <a:lnTo>
                                  <a:pt x="992" y="303"/>
                                </a:lnTo>
                                <a:lnTo>
                                  <a:pt x="982" y="304"/>
                                </a:lnTo>
                                <a:lnTo>
                                  <a:pt x="979" y="288"/>
                                </a:lnTo>
                                <a:lnTo>
                                  <a:pt x="979" y="273"/>
                                </a:lnTo>
                                <a:lnTo>
                                  <a:pt x="979" y="273"/>
                                </a:lnTo>
                                <a:close/>
                                <a:moveTo>
                                  <a:pt x="742" y="273"/>
                                </a:moveTo>
                                <a:lnTo>
                                  <a:pt x="737" y="289"/>
                                </a:lnTo>
                                <a:lnTo>
                                  <a:pt x="737" y="281"/>
                                </a:lnTo>
                                <a:lnTo>
                                  <a:pt x="738" y="273"/>
                                </a:lnTo>
                                <a:lnTo>
                                  <a:pt x="738" y="273"/>
                                </a:lnTo>
                                <a:lnTo>
                                  <a:pt x="742" y="273"/>
                                </a:lnTo>
                                <a:close/>
                                <a:moveTo>
                                  <a:pt x="1368" y="273"/>
                                </a:moveTo>
                                <a:lnTo>
                                  <a:pt x="1368" y="273"/>
                                </a:lnTo>
                                <a:lnTo>
                                  <a:pt x="1368" y="289"/>
                                </a:lnTo>
                                <a:lnTo>
                                  <a:pt x="1365" y="307"/>
                                </a:lnTo>
                                <a:lnTo>
                                  <a:pt x="1356" y="324"/>
                                </a:lnTo>
                                <a:lnTo>
                                  <a:pt x="1305" y="322"/>
                                </a:lnTo>
                                <a:lnTo>
                                  <a:pt x="1305" y="311"/>
                                </a:lnTo>
                                <a:lnTo>
                                  <a:pt x="1308" y="299"/>
                                </a:lnTo>
                                <a:lnTo>
                                  <a:pt x="1315" y="289"/>
                                </a:lnTo>
                                <a:lnTo>
                                  <a:pt x="1331" y="278"/>
                                </a:lnTo>
                                <a:lnTo>
                                  <a:pt x="1351" y="273"/>
                                </a:lnTo>
                                <a:lnTo>
                                  <a:pt x="1368" y="273"/>
                                </a:lnTo>
                                <a:close/>
                                <a:moveTo>
                                  <a:pt x="1127" y="273"/>
                                </a:moveTo>
                                <a:lnTo>
                                  <a:pt x="1127" y="273"/>
                                </a:lnTo>
                                <a:lnTo>
                                  <a:pt x="1127" y="288"/>
                                </a:lnTo>
                                <a:lnTo>
                                  <a:pt x="1124" y="304"/>
                                </a:lnTo>
                                <a:lnTo>
                                  <a:pt x="1117" y="319"/>
                                </a:lnTo>
                                <a:lnTo>
                                  <a:pt x="1062" y="319"/>
                                </a:lnTo>
                                <a:lnTo>
                                  <a:pt x="1064" y="304"/>
                                </a:lnTo>
                                <a:lnTo>
                                  <a:pt x="1074" y="289"/>
                                </a:lnTo>
                                <a:lnTo>
                                  <a:pt x="1090" y="278"/>
                                </a:lnTo>
                                <a:lnTo>
                                  <a:pt x="1109" y="273"/>
                                </a:lnTo>
                                <a:lnTo>
                                  <a:pt x="1127" y="273"/>
                                </a:lnTo>
                                <a:close/>
                                <a:moveTo>
                                  <a:pt x="870" y="273"/>
                                </a:moveTo>
                                <a:lnTo>
                                  <a:pt x="884" y="273"/>
                                </a:lnTo>
                                <a:lnTo>
                                  <a:pt x="884" y="273"/>
                                </a:lnTo>
                                <a:lnTo>
                                  <a:pt x="886" y="286"/>
                                </a:lnTo>
                                <a:lnTo>
                                  <a:pt x="883" y="301"/>
                                </a:lnTo>
                                <a:lnTo>
                                  <a:pt x="878" y="316"/>
                                </a:lnTo>
                                <a:lnTo>
                                  <a:pt x="863" y="316"/>
                                </a:lnTo>
                                <a:lnTo>
                                  <a:pt x="858" y="296"/>
                                </a:lnTo>
                                <a:lnTo>
                                  <a:pt x="853" y="276"/>
                                </a:lnTo>
                                <a:lnTo>
                                  <a:pt x="870" y="273"/>
                                </a:lnTo>
                                <a:close/>
                                <a:moveTo>
                                  <a:pt x="1597" y="273"/>
                                </a:moveTo>
                                <a:lnTo>
                                  <a:pt x="1611" y="273"/>
                                </a:lnTo>
                                <a:lnTo>
                                  <a:pt x="1611" y="273"/>
                                </a:lnTo>
                                <a:lnTo>
                                  <a:pt x="1611" y="291"/>
                                </a:lnTo>
                                <a:lnTo>
                                  <a:pt x="1606" y="309"/>
                                </a:lnTo>
                                <a:lnTo>
                                  <a:pt x="1596" y="326"/>
                                </a:lnTo>
                                <a:lnTo>
                                  <a:pt x="1594" y="327"/>
                                </a:lnTo>
                                <a:lnTo>
                                  <a:pt x="1586" y="327"/>
                                </a:lnTo>
                                <a:lnTo>
                                  <a:pt x="1582" y="314"/>
                                </a:lnTo>
                                <a:lnTo>
                                  <a:pt x="1581" y="307"/>
                                </a:lnTo>
                                <a:lnTo>
                                  <a:pt x="1577" y="301"/>
                                </a:lnTo>
                                <a:lnTo>
                                  <a:pt x="1572" y="291"/>
                                </a:lnTo>
                                <a:lnTo>
                                  <a:pt x="1566" y="283"/>
                                </a:lnTo>
                                <a:lnTo>
                                  <a:pt x="1574" y="278"/>
                                </a:lnTo>
                                <a:lnTo>
                                  <a:pt x="1582" y="274"/>
                                </a:lnTo>
                                <a:lnTo>
                                  <a:pt x="1597" y="273"/>
                                </a:lnTo>
                                <a:close/>
                                <a:moveTo>
                                  <a:pt x="1503" y="86"/>
                                </a:moveTo>
                                <a:lnTo>
                                  <a:pt x="1514" y="86"/>
                                </a:lnTo>
                                <a:lnTo>
                                  <a:pt x="1523" y="91"/>
                                </a:lnTo>
                                <a:lnTo>
                                  <a:pt x="1523" y="93"/>
                                </a:lnTo>
                                <a:lnTo>
                                  <a:pt x="1528" y="101"/>
                                </a:lnTo>
                                <a:lnTo>
                                  <a:pt x="1529" y="113"/>
                                </a:lnTo>
                                <a:lnTo>
                                  <a:pt x="1524" y="125"/>
                                </a:lnTo>
                                <a:lnTo>
                                  <a:pt x="1516" y="135"/>
                                </a:lnTo>
                                <a:lnTo>
                                  <a:pt x="1499" y="145"/>
                                </a:lnTo>
                                <a:lnTo>
                                  <a:pt x="1481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31"/>
                                </a:lnTo>
                                <a:lnTo>
                                  <a:pt x="1468" y="113"/>
                                </a:lnTo>
                                <a:lnTo>
                                  <a:pt x="1479" y="96"/>
                                </a:lnTo>
                                <a:lnTo>
                                  <a:pt x="1491" y="90"/>
                                </a:lnTo>
                                <a:lnTo>
                                  <a:pt x="1503" y="86"/>
                                </a:lnTo>
                                <a:close/>
                                <a:moveTo>
                                  <a:pt x="1260" y="86"/>
                                </a:moveTo>
                                <a:lnTo>
                                  <a:pt x="1272" y="86"/>
                                </a:lnTo>
                                <a:lnTo>
                                  <a:pt x="1282" y="91"/>
                                </a:lnTo>
                                <a:lnTo>
                                  <a:pt x="1282" y="93"/>
                                </a:lnTo>
                                <a:lnTo>
                                  <a:pt x="1287" y="101"/>
                                </a:lnTo>
                                <a:lnTo>
                                  <a:pt x="1287" y="113"/>
                                </a:lnTo>
                                <a:lnTo>
                                  <a:pt x="1283" y="125"/>
                                </a:lnTo>
                                <a:lnTo>
                                  <a:pt x="1275" y="135"/>
                                </a:lnTo>
                                <a:lnTo>
                                  <a:pt x="1258" y="145"/>
                                </a:lnTo>
                                <a:lnTo>
                                  <a:pt x="1238" y="150"/>
                                </a:lnTo>
                                <a:lnTo>
                                  <a:pt x="1222" y="150"/>
                                </a:lnTo>
                                <a:lnTo>
                                  <a:pt x="1220" y="150"/>
                                </a:lnTo>
                                <a:lnTo>
                                  <a:pt x="1222" y="131"/>
                                </a:lnTo>
                                <a:lnTo>
                                  <a:pt x="1227" y="113"/>
                                </a:lnTo>
                                <a:lnTo>
                                  <a:pt x="1237" y="96"/>
                                </a:lnTo>
                                <a:lnTo>
                                  <a:pt x="1248" y="90"/>
                                </a:lnTo>
                                <a:lnTo>
                                  <a:pt x="1260" y="86"/>
                                </a:lnTo>
                                <a:close/>
                                <a:moveTo>
                                  <a:pt x="1019" y="86"/>
                                </a:moveTo>
                                <a:lnTo>
                                  <a:pt x="1031" y="86"/>
                                </a:lnTo>
                                <a:lnTo>
                                  <a:pt x="1039" y="91"/>
                                </a:lnTo>
                                <a:lnTo>
                                  <a:pt x="1039" y="93"/>
                                </a:lnTo>
                                <a:lnTo>
                                  <a:pt x="1044" y="101"/>
                                </a:lnTo>
                                <a:lnTo>
                                  <a:pt x="1046" y="113"/>
                                </a:lnTo>
                                <a:lnTo>
                                  <a:pt x="1041" y="125"/>
                                </a:lnTo>
                                <a:lnTo>
                                  <a:pt x="1032" y="135"/>
                                </a:lnTo>
                                <a:lnTo>
                                  <a:pt x="1016" y="145"/>
                                </a:lnTo>
                                <a:lnTo>
                                  <a:pt x="997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31"/>
                                </a:lnTo>
                                <a:lnTo>
                                  <a:pt x="984" y="113"/>
                                </a:lnTo>
                                <a:lnTo>
                                  <a:pt x="996" y="96"/>
                                </a:lnTo>
                                <a:lnTo>
                                  <a:pt x="1007" y="90"/>
                                </a:lnTo>
                                <a:lnTo>
                                  <a:pt x="1019" y="86"/>
                                </a:lnTo>
                                <a:close/>
                                <a:moveTo>
                                  <a:pt x="776" y="86"/>
                                </a:moveTo>
                                <a:lnTo>
                                  <a:pt x="788" y="86"/>
                                </a:lnTo>
                                <a:lnTo>
                                  <a:pt x="798" y="91"/>
                                </a:lnTo>
                                <a:lnTo>
                                  <a:pt x="798" y="93"/>
                                </a:lnTo>
                                <a:lnTo>
                                  <a:pt x="803" y="101"/>
                                </a:lnTo>
                                <a:lnTo>
                                  <a:pt x="803" y="113"/>
                                </a:lnTo>
                                <a:lnTo>
                                  <a:pt x="800" y="125"/>
                                </a:lnTo>
                                <a:lnTo>
                                  <a:pt x="791" y="135"/>
                                </a:lnTo>
                                <a:lnTo>
                                  <a:pt x="775" y="145"/>
                                </a:lnTo>
                                <a:lnTo>
                                  <a:pt x="755" y="150"/>
                                </a:lnTo>
                                <a:lnTo>
                                  <a:pt x="738" y="150"/>
                                </a:lnTo>
                                <a:lnTo>
                                  <a:pt x="737" y="150"/>
                                </a:lnTo>
                                <a:lnTo>
                                  <a:pt x="738" y="131"/>
                                </a:lnTo>
                                <a:lnTo>
                                  <a:pt x="743" y="113"/>
                                </a:lnTo>
                                <a:lnTo>
                                  <a:pt x="753" y="96"/>
                                </a:lnTo>
                                <a:lnTo>
                                  <a:pt x="765" y="90"/>
                                </a:lnTo>
                                <a:lnTo>
                                  <a:pt x="776" y="86"/>
                                </a:lnTo>
                                <a:close/>
                                <a:moveTo>
                                  <a:pt x="1331" y="85"/>
                                </a:moveTo>
                                <a:lnTo>
                                  <a:pt x="1343" y="88"/>
                                </a:lnTo>
                                <a:lnTo>
                                  <a:pt x="1355" y="96"/>
                                </a:lnTo>
                                <a:lnTo>
                                  <a:pt x="1365" y="111"/>
                                </a:lnTo>
                                <a:lnTo>
                                  <a:pt x="1370" y="131"/>
                                </a:lnTo>
                                <a:lnTo>
                                  <a:pt x="1370" y="150"/>
                                </a:lnTo>
                                <a:lnTo>
                                  <a:pt x="1370" y="150"/>
                                </a:lnTo>
                                <a:lnTo>
                                  <a:pt x="1353" y="150"/>
                                </a:lnTo>
                                <a:lnTo>
                                  <a:pt x="1333" y="145"/>
                                </a:lnTo>
                                <a:lnTo>
                                  <a:pt x="1316" y="135"/>
                                </a:lnTo>
                                <a:lnTo>
                                  <a:pt x="1308" y="123"/>
                                </a:lnTo>
                                <a:lnTo>
                                  <a:pt x="1305" y="111"/>
                                </a:lnTo>
                                <a:lnTo>
                                  <a:pt x="1305" y="100"/>
                                </a:lnTo>
                                <a:lnTo>
                                  <a:pt x="1311" y="91"/>
                                </a:lnTo>
                                <a:lnTo>
                                  <a:pt x="1311" y="91"/>
                                </a:lnTo>
                                <a:lnTo>
                                  <a:pt x="1320" y="85"/>
                                </a:lnTo>
                                <a:lnTo>
                                  <a:pt x="1331" y="85"/>
                                </a:lnTo>
                                <a:close/>
                                <a:moveTo>
                                  <a:pt x="1089" y="85"/>
                                </a:moveTo>
                                <a:lnTo>
                                  <a:pt x="1100" y="88"/>
                                </a:lnTo>
                                <a:lnTo>
                                  <a:pt x="1112" y="96"/>
                                </a:lnTo>
                                <a:lnTo>
                                  <a:pt x="1124" y="111"/>
                                </a:lnTo>
                                <a:lnTo>
                                  <a:pt x="1129" y="131"/>
                                </a:lnTo>
                                <a:lnTo>
                                  <a:pt x="1129" y="150"/>
                                </a:lnTo>
                                <a:lnTo>
                                  <a:pt x="1129" y="150"/>
                                </a:lnTo>
                                <a:lnTo>
                                  <a:pt x="1110" y="150"/>
                                </a:lnTo>
                                <a:lnTo>
                                  <a:pt x="1092" y="145"/>
                                </a:lnTo>
                                <a:lnTo>
                                  <a:pt x="1076" y="135"/>
                                </a:lnTo>
                                <a:lnTo>
                                  <a:pt x="1067" y="123"/>
                                </a:lnTo>
                                <a:lnTo>
                                  <a:pt x="1064" y="111"/>
                                </a:lnTo>
                                <a:lnTo>
                                  <a:pt x="1064" y="100"/>
                                </a:lnTo>
                                <a:lnTo>
                                  <a:pt x="1069" y="91"/>
                                </a:lnTo>
                                <a:lnTo>
                                  <a:pt x="1069" y="91"/>
                                </a:lnTo>
                                <a:lnTo>
                                  <a:pt x="1079" y="85"/>
                                </a:lnTo>
                                <a:lnTo>
                                  <a:pt x="1089" y="85"/>
                                </a:lnTo>
                                <a:close/>
                                <a:moveTo>
                                  <a:pt x="848" y="85"/>
                                </a:moveTo>
                                <a:lnTo>
                                  <a:pt x="860" y="88"/>
                                </a:lnTo>
                                <a:lnTo>
                                  <a:pt x="871" y="96"/>
                                </a:lnTo>
                                <a:lnTo>
                                  <a:pt x="881" y="111"/>
                                </a:lnTo>
                                <a:lnTo>
                                  <a:pt x="886" y="131"/>
                                </a:lnTo>
                                <a:lnTo>
                                  <a:pt x="886" y="150"/>
                                </a:lnTo>
                                <a:lnTo>
                                  <a:pt x="886" y="150"/>
                                </a:lnTo>
                                <a:lnTo>
                                  <a:pt x="870" y="150"/>
                                </a:lnTo>
                                <a:lnTo>
                                  <a:pt x="850" y="145"/>
                                </a:lnTo>
                                <a:lnTo>
                                  <a:pt x="833" y="135"/>
                                </a:lnTo>
                                <a:lnTo>
                                  <a:pt x="825" y="123"/>
                                </a:lnTo>
                                <a:lnTo>
                                  <a:pt x="821" y="111"/>
                                </a:lnTo>
                                <a:lnTo>
                                  <a:pt x="821" y="100"/>
                                </a:lnTo>
                                <a:lnTo>
                                  <a:pt x="828" y="91"/>
                                </a:lnTo>
                                <a:lnTo>
                                  <a:pt x="828" y="91"/>
                                </a:lnTo>
                                <a:lnTo>
                                  <a:pt x="836" y="85"/>
                                </a:lnTo>
                                <a:lnTo>
                                  <a:pt x="848" y="85"/>
                                </a:lnTo>
                                <a:close/>
                                <a:moveTo>
                                  <a:pt x="1572" y="85"/>
                                </a:moveTo>
                                <a:lnTo>
                                  <a:pt x="1582" y="88"/>
                                </a:lnTo>
                                <a:lnTo>
                                  <a:pt x="1589" y="91"/>
                                </a:lnTo>
                                <a:lnTo>
                                  <a:pt x="1596" y="96"/>
                                </a:lnTo>
                                <a:lnTo>
                                  <a:pt x="1606" y="108"/>
                                </a:lnTo>
                                <a:lnTo>
                                  <a:pt x="1611" y="125"/>
                                </a:lnTo>
                                <a:lnTo>
                                  <a:pt x="1612" y="140"/>
                                </a:lnTo>
                                <a:lnTo>
                                  <a:pt x="1612" y="145"/>
                                </a:lnTo>
                                <a:lnTo>
                                  <a:pt x="1612" y="150"/>
                                </a:lnTo>
                                <a:lnTo>
                                  <a:pt x="1612" y="150"/>
                                </a:lnTo>
                                <a:lnTo>
                                  <a:pt x="1599" y="150"/>
                                </a:lnTo>
                                <a:lnTo>
                                  <a:pt x="1582" y="146"/>
                                </a:lnTo>
                                <a:lnTo>
                                  <a:pt x="1574" y="145"/>
                                </a:lnTo>
                                <a:lnTo>
                                  <a:pt x="1566" y="140"/>
                                </a:lnTo>
                                <a:lnTo>
                                  <a:pt x="1559" y="135"/>
                                </a:lnTo>
                                <a:lnTo>
                                  <a:pt x="1551" y="123"/>
                                </a:lnTo>
                                <a:lnTo>
                                  <a:pt x="1547" y="111"/>
                                </a:lnTo>
                                <a:lnTo>
                                  <a:pt x="1547" y="100"/>
                                </a:lnTo>
                                <a:lnTo>
                                  <a:pt x="1552" y="91"/>
                                </a:lnTo>
                                <a:lnTo>
                                  <a:pt x="1552" y="91"/>
                                </a:lnTo>
                                <a:lnTo>
                                  <a:pt x="1561" y="86"/>
                                </a:lnTo>
                                <a:lnTo>
                                  <a:pt x="1572" y="85"/>
                                </a:lnTo>
                                <a:close/>
                                <a:moveTo>
                                  <a:pt x="1463" y="2"/>
                                </a:moveTo>
                                <a:lnTo>
                                  <a:pt x="1481" y="2"/>
                                </a:lnTo>
                                <a:lnTo>
                                  <a:pt x="1499" y="7"/>
                                </a:lnTo>
                                <a:lnTo>
                                  <a:pt x="1516" y="18"/>
                                </a:lnTo>
                                <a:lnTo>
                                  <a:pt x="1524" y="30"/>
                                </a:lnTo>
                                <a:lnTo>
                                  <a:pt x="1528" y="42"/>
                                </a:lnTo>
                                <a:lnTo>
                                  <a:pt x="1526" y="52"/>
                                </a:lnTo>
                                <a:lnTo>
                                  <a:pt x="1521" y="62"/>
                                </a:lnTo>
                                <a:lnTo>
                                  <a:pt x="1521" y="62"/>
                                </a:lnTo>
                                <a:lnTo>
                                  <a:pt x="1511" y="67"/>
                                </a:lnTo>
                                <a:lnTo>
                                  <a:pt x="1501" y="67"/>
                                </a:lnTo>
                                <a:lnTo>
                                  <a:pt x="1489" y="63"/>
                                </a:lnTo>
                                <a:lnTo>
                                  <a:pt x="1478" y="55"/>
                                </a:lnTo>
                                <a:lnTo>
                                  <a:pt x="1468" y="38"/>
                                </a:lnTo>
                                <a:lnTo>
                                  <a:pt x="1463" y="20"/>
                                </a:lnTo>
                                <a:lnTo>
                                  <a:pt x="1463" y="2"/>
                                </a:lnTo>
                                <a:lnTo>
                                  <a:pt x="1463" y="2"/>
                                </a:lnTo>
                                <a:close/>
                                <a:moveTo>
                                  <a:pt x="1222" y="2"/>
                                </a:moveTo>
                                <a:lnTo>
                                  <a:pt x="1238" y="2"/>
                                </a:lnTo>
                                <a:lnTo>
                                  <a:pt x="1258" y="7"/>
                                </a:lnTo>
                                <a:lnTo>
                                  <a:pt x="1273" y="18"/>
                                </a:lnTo>
                                <a:lnTo>
                                  <a:pt x="1282" y="30"/>
                                </a:lnTo>
                                <a:lnTo>
                                  <a:pt x="1285" y="42"/>
                                </a:lnTo>
                                <a:lnTo>
                                  <a:pt x="1285" y="52"/>
                                </a:lnTo>
                                <a:lnTo>
                                  <a:pt x="1278" y="62"/>
                                </a:lnTo>
                                <a:lnTo>
                                  <a:pt x="1278" y="62"/>
                                </a:lnTo>
                                <a:lnTo>
                                  <a:pt x="1270" y="67"/>
                                </a:lnTo>
                                <a:lnTo>
                                  <a:pt x="1258" y="67"/>
                                </a:lnTo>
                                <a:lnTo>
                                  <a:pt x="1247" y="63"/>
                                </a:lnTo>
                                <a:lnTo>
                                  <a:pt x="1237" y="55"/>
                                </a:lnTo>
                                <a:lnTo>
                                  <a:pt x="1225" y="38"/>
                                </a:lnTo>
                                <a:lnTo>
                                  <a:pt x="1222" y="20"/>
                                </a:lnTo>
                                <a:lnTo>
                                  <a:pt x="1222" y="2"/>
                                </a:lnTo>
                                <a:lnTo>
                                  <a:pt x="1222" y="2"/>
                                </a:lnTo>
                                <a:close/>
                                <a:moveTo>
                                  <a:pt x="979" y="2"/>
                                </a:moveTo>
                                <a:lnTo>
                                  <a:pt x="997" y="2"/>
                                </a:lnTo>
                                <a:lnTo>
                                  <a:pt x="1016" y="7"/>
                                </a:lnTo>
                                <a:lnTo>
                                  <a:pt x="1032" y="18"/>
                                </a:lnTo>
                                <a:lnTo>
                                  <a:pt x="1041" y="30"/>
                                </a:lnTo>
                                <a:lnTo>
                                  <a:pt x="1044" y="42"/>
                                </a:lnTo>
                                <a:lnTo>
                                  <a:pt x="1042" y="52"/>
                                </a:lnTo>
                                <a:lnTo>
                                  <a:pt x="1037" y="62"/>
                                </a:lnTo>
                                <a:lnTo>
                                  <a:pt x="1037" y="62"/>
                                </a:lnTo>
                                <a:lnTo>
                                  <a:pt x="1027" y="67"/>
                                </a:lnTo>
                                <a:lnTo>
                                  <a:pt x="1017" y="67"/>
                                </a:lnTo>
                                <a:lnTo>
                                  <a:pt x="1006" y="63"/>
                                </a:lnTo>
                                <a:lnTo>
                                  <a:pt x="994" y="55"/>
                                </a:lnTo>
                                <a:lnTo>
                                  <a:pt x="984" y="38"/>
                                </a:lnTo>
                                <a:lnTo>
                                  <a:pt x="979" y="20"/>
                                </a:lnTo>
                                <a:lnTo>
                                  <a:pt x="979" y="2"/>
                                </a:lnTo>
                                <a:lnTo>
                                  <a:pt x="979" y="2"/>
                                </a:lnTo>
                                <a:close/>
                                <a:moveTo>
                                  <a:pt x="738" y="2"/>
                                </a:moveTo>
                                <a:lnTo>
                                  <a:pt x="755" y="2"/>
                                </a:lnTo>
                                <a:lnTo>
                                  <a:pt x="775" y="7"/>
                                </a:lnTo>
                                <a:lnTo>
                                  <a:pt x="790" y="18"/>
                                </a:lnTo>
                                <a:lnTo>
                                  <a:pt x="798" y="30"/>
                                </a:lnTo>
                                <a:lnTo>
                                  <a:pt x="801" y="42"/>
                                </a:lnTo>
                                <a:lnTo>
                                  <a:pt x="801" y="52"/>
                                </a:lnTo>
                                <a:lnTo>
                                  <a:pt x="795" y="62"/>
                                </a:lnTo>
                                <a:lnTo>
                                  <a:pt x="795" y="62"/>
                                </a:lnTo>
                                <a:lnTo>
                                  <a:pt x="786" y="67"/>
                                </a:lnTo>
                                <a:lnTo>
                                  <a:pt x="775" y="67"/>
                                </a:lnTo>
                                <a:lnTo>
                                  <a:pt x="763" y="63"/>
                                </a:lnTo>
                                <a:lnTo>
                                  <a:pt x="753" y="55"/>
                                </a:lnTo>
                                <a:lnTo>
                                  <a:pt x="742" y="38"/>
                                </a:lnTo>
                                <a:lnTo>
                                  <a:pt x="738" y="20"/>
                                </a:lnTo>
                                <a:lnTo>
                                  <a:pt x="738" y="2"/>
                                </a:lnTo>
                                <a:lnTo>
                                  <a:pt x="738" y="2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0"/>
                                </a:lnTo>
                                <a:lnTo>
                                  <a:pt x="1368" y="18"/>
                                </a:lnTo>
                                <a:lnTo>
                                  <a:pt x="1365" y="38"/>
                                </a:lnTo>
                                <a:lnTo>
                                  <a:pt x="1353" y="53"/>
                                </a:lnTo>
                                <a:lnTo>
                                  <a:pt x="1343" y="62"/>
                                </a:lnTo>
                                <a:lnTo>
                                  <a:pt x="1331" y="67"/>
                                </a:lnTo>
                                <a:lnTo>
                                  <a:pt x="1320" y="65"/>
                                </a:lnTo>
                                <a:lnTo>
                                  <a:pt x="1311" y="60"/>
                                </a:lnTo>
                                <a:lnTo>
                                  <a:pt x="1310" y="60"/>
                                </a:lnTo>
                                <a:lnTo>
                                  <a:pt x="1305" y="52"/>
                                </a:lnTo>
                                <a:lnTo>
                                  <a:pt x="1305" y="40"/>
                                </a:lnTo>
                                <a:lnTo>
                                  <a:pt x="1308" y="28"/>
                                </a:lnTo>
                                <a:lnTo>
                                  <a:pt x="1315" y="17"/>
                                </a:lnTo>
                                <a:lnTo>
                                  <a:pt x="1331" y="7"/>
                                </a:lnTo>
                                <a:lnTo>
                                  <a:pt x="1351" y="2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27" y="0"/>
                                </a:lnTo>
                                <a:lnTo>
                                  <a:pt x="1127" y="18"/>
                                </a:lnTo>
                                <a:lnTo>
                                  <a:pt x="1122" y="38"/>
                                </a:lnTo>
                                <a:lnTo>
                                  <a:pt x="1112" y="53"/>
                                </a:lnTo>
                                <a:lnTo>
                                  <a:pt x="1100" y="62"/>
                                </a:lnTo>
                                <a:lnTo>
                                  <a:pt x="1089" y="67"/>
                                </a:lnTo>
                                <a:lnTo>
                                  <a:pt x="1079" y="65"/>
                                </a:lnTo>
                                <a:lnTo>
                                  <a:pt x="1069" y="60"/>
                                </a:lnTo>
                                <a:lnTo>
                                  <a:pt x="1069" y="60"/>
                                </a:lnTo>
                                <a:lnTo>
                                  <a:pt x="1064" y="52"/>
                                </a:lnTo>
                                <a:lnTo>
                                  <a:pt x="1062" y="40"/>
                                </a:lnTo>
                                <a:lnTo>
                                  <a:pt x="1066" y="28"/>
                                </a:lnTo>
                                <a:lnTo>
                                  <a:pt x="1074" y="17"/>
                                </a:lnTo>
                                <a:lnTo>
                                  <a:pt x="1090" y="7"/>
                                </a:lnTo>
                                <a:lnTo>
                                  <a:pt x="1109" y="2"/>
                                </a:lnTo>
                                <a:lnTo>
                                  <a:pt x="1127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8"/>
                                </a:lnTo>
                                <a:lnTo>
                                  <a:pt x="881" y="38"/>
                                </a:lnTo>
                                <a:lnTo>
                                  <a:pt x="870" y="53"/>
                                </a:lnTo>
                                <a:lnTo>
                                  <a:pt x="860" y="62"/>
                                </a:lnTo>
                                <a:lnTo>
                                  <a:pt x="848" y="67"/>
                                </a:lnTo>
                                <a:lnTo>
                                  <a:pt x="836" y="65"/>
                                </a:lnTo>
                                <a:lnTo>
                                  <a:pt x="826" y="60"/>
                                </a:lnTo>
                                <a:lnTo>
                                  <a:pt x="826" y="60"/>
                                </a:lnTo>
                                <a:lnTo>
                                  <a:pt x="821" y="52"/>
                                </a:lnTo>
                                <a:lnTo>
                                  <a:pt x="821" y="40"/>
                                </a:lnTo>
                                <a:lnTo>
                                  <a:pt x="825" y="28"/>
                                </a:lnTo>
                                <a:lnTo>
                                  <a:pt x="831" y="17"/>
                                </a:lnTo>
                                <a:lnTo>
                                  <a:pt x="848" y="7"/>
                                </a:lnTo>
                                <a:lnTo>
                                  <a:pt x="868" y="2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1597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18"/>
                                </a:lnTo>
                                <a:lnTo>
                                  <a:pt x="1606" y="38"/>
                                </a:lnTo>
                                <a:lnTo>
                                  <a:pt x="1596" y="53"/>
                                </a:lnTo>
                                <a:lnTo>
                                  <a:pt x="1589" y="60"/>
                                </a:lnTo>
                                <a:lnTo>
                                  <a:pt x="1582" y="63"/>
                                </a:lnTo>
                                <a:lnTo>
                                  <a:pt x="1572" y="67"/>
                                </a:lnTo>
                                <a:lnTo>
                                  <a:pt x="1561" y="65"/>
                                </a:lnTo>
                                <a:lnTo>
                                  <a:pt x="1552" y="60"/>
                                </a:lnTo>
                                <a:lnTo>
                                  <a:pt x="1552" y="60"/>
                                </a:lnTo>
                                <a:lnTo>
                                  <a:pt x="1547" y="52"/>
                                </a:lnTo>
                                <a:lnTo>
                                  <a:pt x="1546" y="40"/>
                                </a:lnTo>
                                <a:lnTo>
                                  <a:pt x="1549" y="28"/>
                                </a:lnTo>
                                <a:lnTo>
                                  <a:pt x="1557" y="17"/>
                                </a:lnTo>
                                <a:lnTo>
                                  <a:pt x="1564" y="12"/>
                                </a:lnTo>
                                <a:lnTo>
                                  <a:pt x="1574" y="7"/>
                                </a:lnTo>
                                <a:lnTo>
                                  <a:pt x="1582" y="3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Dowolny kształt 16"/>
                        <wps:cNvSpPr>
                          <a:spLocks noEditPoints="1"/>
                        </wps:cNvSpPr>
                        <wps:spPr bwMode="auto">
                          <a:xfrm>
                            <a:off x="940029" y="3063989"/>
                            <a:ext cx="2411413" cy="1577975"/>
                          </a:xfrm>
                          <a:custGeom>
                            <a:avLst/>
                            <a:gdLst>
                              <a:gd name="T0" fmla="*/ 337 w 3037"/>
                              <a:gd name="T1" fmla="*/ 1516 h 1987"/>
                              <a:gd name="T2" fmla="*/ 124 w 3037"/>
                              <a:gd name="T3" fmla="*/ 1522 h 1987"/>
                              <a:gd name="T4" fmla="*/ 302 w 3037"/>
                              <a:gd name="T5" fmla="*/ 1424 h 1987"/>
                              <a:gd name="T6" fmla="*/ 1266 w 3037"/>
                              <a:gd name="T7" fmla="*/ 1422 h 1987"/>
                              <a:gd name="T8" fmla="*/ 1078 w 3037"/>
                              <a:gd name="T9" fmla="*/ 1422 h 1987"/>
                              <a:gd name="T10" fmla="*/ 189 w 3037"/>
                              <a:gd name="T11" fmla="*/ 1379 h 1987"/>
                              <a:gd name="T12" fmla="*/ 1269 w 3037"/>
                              <a:gd name="T13" fmla="*/ 1348 h 1987"/>
                              <a:gd name="T14" fmla="*/ 1093 w 3037"/>
                              <a:gd name="T15" fmla="*/ 1346 h 1987"/>
                              <a:gd name="T16" fmla="*/ 231 w 3037"/>
                              <a:gd name="T17" fmla="*/ 1388 h 1987"/>
                              <a:gd name="T18" fmla="*/ 384 w 3037"/>
                              <a:gd name="T19" fmla="*/ 1504 h 1987"/>
                              <a:gd name="T20" fmla="*/ 173 w 3037"/>
                              <a:gd name="T21" fmla="*/ 1675 h 1987"/>
                              <a:gd name="T22" fmla="*/ 81 w 3037"/>
                              <a:gd name="T23" fmla="*/ 1482 h 1987"/>
                              <a:gd name="T24" fmla="*/ 183 w 3037"/>
                              <a:gd name="T25" fmla="*/ 1334 h 1987"/>
                              <a:gd name="T26" fmla="*/ 1191 w 3037"/>
                              <a:gd name="T27" fmla="*/ 1314 h 1987"/>
                              <a:gd name="T28" fmla="*/ 1313 w 3037"/>
                              <a:gd name="T29" fmla="*/ 1321 h 1987"/>
                              <a:gd name="T30" fmla="*/ 1342 w 3037"/>
                              <a:gd name="T31" fmla="*/ 1454 h 1987"/>
                              <a:gd name="T32" fmla="*/ 1421 w 3037"/>
                              <a:gd name="T33" fmla="*/ 1747 h 1987"/>
                              <a:gd name="T34" fmla="*/ 1166 w 3037"/>
                              <a:gd name="T35" fmla="*/ 1811 h 1987"/>
                              <a:gd name="T36" fmla="*/ 1170 w 3037"/>
                              <a:gd name="T37" fmla="*/ 1660 h 1987"/>
                              <a:gd name="T38" fmla="*/ 1088 w 3037"/>
                              <a:gd name="T39" fmla="*/ 1396 h 1987"/>
                              <a:gd name="T40" fmla="*/ 1175 w 3037"/>
                              <a:gd name="T41" fmla="*/ 1268 h 1987"/>
                              <a:gd name="T42" fmla="*/ 1612 w 3037"/>
                              <a:gd name="T43" fmla="*/ 1296 h 1987"/>
                              <a:gd name="T44" fmla="*/ 2585 w 3037"/>
                              <a:gd name="T45" fmla="*/ 1238 h 1987"/>
                              <a:gd name="T46" fmla="*/ 2300 w 3037"/>
                              <a:gd name="T47" fmla="*/ 1233 h 1987"/>
                              <a:gd name="T48" fmla="*/ 1816 w 3037"/>
                              <a:gd name="T49" fmla="*/ 1155 h 1987"/>
                              <a:gd name="T50" fmla="*/ 2379 w 3037"/>
                              <a:gd name="T51" fmla="*/ 1183 h 1987"/>
                              <a:gd name="T52" fmla="*/ 2506 w 3037"/>
                              <a:gd name="T53" fmla="*/ 1162 h 1987"/>
                              <a:gd name="T54" fmla="*/ 1530 w 3037"/>
                              <a:gd name="T55" fmla="*/ 1127 h 1987"/>
                              <a:gd name="T56" fmla="*/ 1567 w 3037"/>
                              <a:gd name="T57" fmla="*/ 1142 h 1987"/>
                              <a:gd name="T58" fmla="*/ 1686 w 3037"/>
                              <a:gd name="T59" fmla="*/ 1057 h 1987"/>
                              <a:gd name="T60" fmla="*/ 2226 w 3037"/>
                              <a:gd name="T61" fmla="*/ 666 h 1987"/>
                              <a:gd name="T62" fmla="*/ 1889 w 3037"/>
                              <a:gd name="T63" fmla="*/ 658 h 1987"/>
                              <a:gd name="T64" fmla="*/ 2180 w 3037"/>
                              <a:gd name="T65" fmla="*/ 578 h 1987"/>
                              <a:gd name="T66" fmla="*/ 1974 w 3037"/>
                              <a:gd name="T67" fmla="*/ 590 h 1987"/>
                              <a:gd name="T68" fmla="*/ 2072 w 3037"/>
                              <a:gd name="T69" fmla="*/ 575 h 1987"/>
                              <a:gd name="T70" fmla="*/ 2117 w 3037"/>
                              <a:gd name="T71" fmla="*/ 527 h 1987"/>
                              <a:gd name="T72" fmla="*/ 2241 w 3037"/>
                              <a:gd name="T73" fmla="*/ 602 h 1987"/>
                              <a:gd name="T74" fmla="*/ 2097 w 3037"/>
                              <a:gd name="T75" fmla="*/ 685 h 1987"/>
                              <a:gd name="T76" fmla="*/ 2467 w 3037"/>
                              <a:gd name="T77" fmla="*/ 1057 h 1987"/>
                              <a:gd name="T78" fmla="*/ 2562 w 3037"/>
                              <a:gd name="T79" fmla="*/ 1188 h 1987"/>
                              <a:gd name="T80" fmla="*/ 2486 w 3037"/>
                              <a:gd name="T81" fmla="*/ 1311 h 1987"/>
                              <a:gd name="T82" fmla="*/ 2406 w 3037"/>
                              <a:gd name="T83" fmla="*/ 1584 h 1987"/>
                              <a:gd name="T84" fmla="*/ 2255 w 3037"/>
                              <a:gd name="T85" fmla="*/ 1215 h 1987"/>
                              <a:gd name="T86" fmla="*/ 1929 w 3037"/>
                              <a:gd name="T87" fmla="*/ 1153 h 1987"/>
                              <a:gd name="T88" fmla="*/ 1731 w 3037"/>
                              <a:gd name="T89" fmla="*/ 1637 h 1987"/>
                              <a:gd name="T90" fmla="*/ 1660 w 3037"/>
                              <a:gd name="T91" fmla="*/ 1457 h 1987"/>
                              <a:gd name="T92" fmla="*/ 1485 w 3037"/>
                              <a:gd name="T93" fmla="*/ 1221 h 1987"/>
                              <a:gd name="T94" fmla="*/ 1648 w 3037"/>
                              <a:gd name="T95" fmla="*/ 1010 h 1987"/>
                              <a:gd name="T96" fmla="*/ 1909 w 3037"/>
                              <a:gd name="T97" fmla="*/ 1069 h 1987"/>
                              <a:gd name="T98" fmla="*/ 1828 w 3037"/>
                              <a:gd name="T99" fmla="*/ 665 h 1987"/>
                              <a:gd name="T100" fmla="*/ 1889 w 3037"/>
                              <a:gd name="T101" fmla="*/ 490 h 1987"/>
                              <a:gd name="T102" fmla="*/ 2924 w 3037"/>
                              <a:gd name="T103" fmla="*/ 224 h 1987"/>
                              <a:gd name="T104" fmla="*/ 2929 w 3037"/>
                              <a:gd name="T105" fmla="*/ 224 h 1987"/>
                              <a:gd name="T106" fmla="*/ 2678 w 3037"/>
                              <a:gd name="T107" fmla="*/ 226 h 1987"/>
                              <a:gd name="T108" fmla="*/ 2929 w 3037"/>
                              <a:gd name="T109" fmla="*/ 116 h 1987"/>
                              <a:gd name="T110" fmla="*/ 2678 w 3037"/>
                              <a:gd name="T111" fmla="*/ 121 h 1987"/>
                              <a:gd name="T112" fmla="*/ 2786 w 3037"/>
                              <a:gd name="T113" fmla="*/ 58 h 1987"/>
                              <a:gd name="T114" fmla="*/ 2953 w 3037"/>
                              <a:gd name="T115" fmla="*/ 70 h 1987"/>
                              <a:gd name="T116" fmla="*/ 3037 w 3037"/>
                              <a:gd name="T117" fmla="*/ 238 h 1987"/>
                              <a:gd name="T118" fmla="*/ 2763 w 3037"/>
                              <a:gd name="T119" fmla="*/ 640 h 1987"/>
                              <a:gd name="T120" fmla="*/ 2580 w 3037"/>
                              <a:gd name="T121" fmla="*/ 199 h 1987"/>
                              <a:gd name="T122" fmla="*/ 2733 w 3037"/>
                              <a:gd name="T123" fmla="*/ 101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7" h="1987">
                                <a:moveTo>
                                  <a:pt x="307" y="1511"/>
                                </a:moveTo>
                                <a:lnTo>
                                  <a:pt x="302" y="1511"/>
                                </a:lnTo>
                                <a:lnTo>
                                  <a:pt x="286" y="1512"/>
                                </a:lnTo>
                                <a:lnTo>
                                  <a:pt x="269" y="1522"/>
                                </a:lnTo>
                                <a:lnTo>
                                  <a:pt x="251" y="1530"/>
                                </a:lnTo>
                                <a:lnTo>
                                  <a:pt x="262" y="1534"/>
                                </a:lnTo>
                                <a:lnTo>
                                  <a:pt x="276" y="1537"/>
                                </a:lnTo>
                                <a:lnTo>
                                  <a:pt x="287" y="1539"/>
                                </a:lnTo>
                                <a:lnTo>
                                  <a:pt x="299" y="1539"/>
                                </a:lnTo>
                                <a:lnTo>
                                  <a:pt x="304" y="1539"/>
                                </a:lnTo>
                                <a:lnTo>
                                  <a:pt x="312" y="1539"/>
                                </a:lnTo>
                                <a:lnTo>
                                  <a:pt x="322" y="1537"/>
                                </a:lnTo>
                                <a:lnTo>
                                  <a:pt x="329" y="1535"/>
                                </a:lnTo>
                                <a:lnTo>
                                  <a:pt x="336" y="1532"/>
                                </a:lnTo>
                                <a:lnTo>
                                  <a:pt x="340" y="1530"/>
                                </a:lnTo>
                                <a:lnTo>
                                  <a:pt x="344" y="1527"/>
                                </a:lnTo>
                                <a:lnTo>
                                  <a:pt x="345" y="1526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2"/>
                                </a:lnTo>
                                <a:lnTo>
                                  <a:pt x="344" y="1521"/>
                                </a:lnTo>
                                <a:lnTo>
                                  <a:pt x="340" y="1517"/>
                                </a:lnTo>
                                <a:lnTo>
                                  <a:pt x="337" y="1516"/>
                                </a:lnTo>
                                <a:lnTo>
                                  <a:pt x="324" y="1512"/>
                                </a:lnTo>
                                <a:lnTo>
                                  <a:pt x="307" y="1511"/>
                                </a:lnTo>
                                <a:close/>
                                <a:moveTo>
                                  <a:pt x="86" y="1511"/>
                                </a:moveTo>
                                <a:lnTo>
                                  <a:pt x="70" y="1512"/>
                                </a:lnTo>
                                <a:lnTo>
                                  <a:pt x="56" y="1516"/>
                                </a:lnTo>
                                <a:lnTo>
                                  <a:pt x="48" y="1521"/>
                                </a:lnTo>
                                <a:lnTo>
                                  <a:pt x="46" y="1522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6"/>
                                </a:lnTo>
                                <a:lnTo>
                                  <a:pt x="48" y="1527"/>
                                </a:lnTo>
                                <a:lnTo>
                                  <a:pt x="51" y="1530"/>
                                </a:lnTo>
                                <a:lnTo>
                                  <a:pt x="56" y="1532"/>
                                </a:lnTo>
                                <a:lnTo>
                                  <a:pt x="63" y="1535"/>
                                </a:lnTo>
                                <a:lnTo>
                                  <a:pt x="71" y="1537"/>
                                </a:lnTo>
                                <a:lnTo>
                                  <a:pt x="80" y="1539"/>
                                </a:lnTo>
                                <a:lnTo>
                                  <a:pt x="90" y="1539"/>
                                </a:lnTo>
                                <a:lnTo>
                                  <a:pt x="93" y="1539"/>
                                </a:lnTo>
                                <a:lnTo>
                                  <a:pt x="105" y="1539"/>
                                </a:lnTo>
                                <a:lnTo>
                                  <a:pt x="116" y="1537"/>
                                </a:lnTo>
                                <a:lnTo>
                                  <a:pt x="129" y="1534"/>
                                </a:lnTo>
                                <a:lnTo>
                                  <a:pt x="141" y="1530"/>
                                </a:lnTo>
                                <a:lnTo>
                                  <a:pt x="124" y="1522"/>
                                </a:lnTo>
                                <a:lnTo>
                                  <a:pt x="106" y="1512"/>
                                </a:lnTo>
                                <a:lnTo>
                                  <a:pt x="98" y="1512"/>
                                </a:lnTo>
                                <a:lnTo>
                                  <a:pt x="90" y="1511"/>
                                </a:lnTo>
                                <a:lnTo>
                                  <a:pt x="86" y="1511"/>
                                </a:lnTo>
                                <a:close/>
                                <a:moveTo>
                                  <a:pt x="302" y="1424"/>
                                </a:moveTo>
                                <a:lnTo>
                                  <a:pt x="292" y="1427"/>
                                </a:lnTo>
                                <a:lnTo>
                                  <a:pt x="279" y="1434"/>
                                </a:lnTo>
                                <a:lnTo>
                                  <a:pt x="266" y="1446"/>
                                </a:lnTo>
                                <a:lnTo>
                                  <a:pt x="254" y="1457"/>
                                </a:lnTo>
                                <a:lnTo>
                                  <a:pt x="244" y="1472"/>
                                </a:lnTo>
                                <a:lnTo>
                                  <a:pt x="239" y="1487"/>
                                </a:lnTo>
                                <a:lnTo>
                                  <a:pt x="254" y="1481"/>
                                </a:lnTo>
                                <a:lnTo>
                                  <a:pt x="272" y="1476"/>
                                </a:lnTo>
                                <a:lnTo>
                                  <a:pt x="279" y="1471"/>
                                </a:lnTo>
                                <a:lnTo>
                                  <a:pt x="284" y="1466"/>
                                </a:lnTo>
                                <a:lnTo>
                                  <a:pt x="297" y="1452"/>
                                </a:lnTo>
                                <a:lnTo>
                                  <a:pt x="306" y="1439"/>
                                </a:lnTo>
                                <a:lnTo>
                                  <a:pt x="307" y="1429"/>
                                </a:lnTo>
                                <a:lnTo>
                                  <a:pt x="307" y="1427"/>
                                </a:lnTo>
                                <a:lnTo>
                                  <a:pt x="307" y="1426"/>
                                </a:lnTo>
                                <a:lnTo>
                                  <a:pt x="307" y="1426"/>
                                </a:lnTo>
                                <a:lnTo>
                                  <a:pt x="306" y="1426"/>
                                </a:lnTo>
                                <a:lnTo>
                                  <a:pt x="302" y="1424"/>
                                </a:lnTo>
                                <a:lnTo>
                                  <a:pt x="302" y="1424"/>
                                </a:lnTo>
                                <a:close/>
                                <a:moveTo>
                                  <a:pt x="90" y="1424"/>
                                </a:moveTo>
                                <a:lnTo>
                                  <a:pt x="86" y="1424"/>
                                </a:lnTo>
                                <a:lnTo>
                                  <a:pt x="85" y="1426"/>
                                </a:lnTo>
                                <a:lnTo>
                                  <a:pt x="85" y="1427"/>
                                </a:lnTo>
                                <a:lnTo>
                                  <a:pt x="85" y="1429"/>
                                </a:lnTo>
                                <a:lnTo>
                                  <a:pt x="86" y="1439"/>
                                </a:lnTo>
                                <a:lnTo>
                                  <a:pt x="95" y="1452"/>
                                </a:lnTo>
                                <a:lnTo>
                                  <a:pt x="108" y="1466"/>
                                </a:lnTo>
                                <a:lnTo>
                                  <a:pt x="113" y="1471"/>
                                </a:lnTo>
                                <a:lnTo>
                                  <a:pt x="120" y="1476"/>
                                </a:lnTo>
                                <a:lnTo>
                                  <a:pt x="151" y="1486"/>
                                </a:lnTo>
                                <a:lnTo>
                                  <a:pt x="148" y="1476"/>
                                </a:lnTo>
                                <a:lnTo>
                                  <a:pt x="144" y="1464"/>
                                </a:lnTo>
                                <a:lnTo>
                                  <a:pt x="136" y="1454"/>
                                </a:lnTo>
                                <a:lnTo>
                                  <a:pt x="126" y="1444"/>
                                </a:lnTo>
                                <a:lnTo>
                                  <a:pt x="113" y="1434"/>
                                </a:lnTo>
                                <a:lnTo>
                                  <a:pt x="100" y="1427"/>
                                </a:lnTo>
                                <a:lnTo>
                                  <a:pt x="90" y="1424"/>
                                </a:lnTo>
                                <a:close/>
                                <a:moveTo>
                                  <a:pt x="1284" y="1421"/>
                                </a:moveTo>
                                <a:lnTo>
                                  <a:pt x="1279" y="1421"/>
                                </a:lnTo>
                                <a:lnTo>
                                  <a:pt x="1279" y="1421"/>
                                </a:lnTo>
                                <a:lnTo>
                                  <a:pt x="1266" y="1422"/>
                                </a:lnTo>
                                <a:lnTo>
                                  <a:pt x="1251" y="1431"/>
                                </a:lnTo>
                                <a:lnTo>
                                  <a:pt x="1236" y="1437"/>
                                </a:lnTo>
                                <a:lnTo>
                                  <a:pt x="1254" y="1442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9" y="1446"/>
                                </a:lnTo>
                                <a:lnTo>
                                  <a:pt x="1281" y="1446"/>
                                </a:lnTo>
                                <a:lnTo>
                                  <a:pt x="1296" y="1444"/>
                                </a:lnTo>
                                <a:lnTo>
                                  <a:pt x="1309" y="1439"/>
                                </a:lnTo>
                                <a:lnTo>
                                  <a:pt x="1316" y="1434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1"/>
                                </a:lnTo>
                                <a:lnTo>
                                  <a:pt x="1318" y="1431"/>
                                </a:lnTo>
                                <a:lnTo>
                                  <a:pt x="1316" y="1429"/>
                                </a:lnTo>
                                <a:lnTo>
                                  <a:pt x="1314" y="1427"/>
                                </a:lnTo>
                                <a:lnTo>
                                  <a:pt x="1309" y="1424"/>
                                </a:lnTo>
                                <a:lnTo>
                                  <a:pt x="1303" y="1422"/>
                                </a:lnTo>
                                <a:lnTo>
                                  <a:pt x="1294" y="1421"/>
                                </a:lnTo>
                                <a:lnTo>
                                  <a:pt x="1284" y="1421"/>
                                </a:lnTo>
                                <a:close/>
                                <a:moveTo>
                                  <a:pt x="1092" y="1421"/>
                                </a:moveTo>
                                <a:lnTo>
                                  <a:pt x="1078" y="1422"/>
                                </a:lnTo>
                                <a:lnTo>
                                  <a:pt x="1067" y="1424"/>
                                </a:lnTo>
                                <a:lnTo>
                                  <a:pt x="1060" y="1429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2"/>
                                </a:lnTo>
                                <a:lnTo>
                                  <a:pt x="1058" y="1432"/>
                                </a:lnTo>
                                <a:lnTo>
                                  <a:pt x="1060" y="1434"/>
                                </a:lnTo>
                                <a:lnTo>
                                  <a:pt x="1063" y="1437"/>
                                </a:lnTo>
                                <a:lnTo>
                                  <a:pt x="1067" y="1439"/>
                                </a:lnTo>
                                <a:lnTo>
                                  <a:pt x="1080" y="1444"/>
                                </a:lnTo>
                                <a:lnTo>
                                  <a:pt x="1095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120" y="1442"/>
                                </a:lnTo>
                                <a:lnTo>
                                  <a:pt x="1140" y="1437"/>
                                </a:lnTo>
                                <a:lnTo>
                                  <a:pt x="1125" y="1431"/>
                                </a:lnTo>
                                <a:lnTo>
                                  <a:pt x="1110" y="1422"/>
                                </a:lnTo>
                                <a:lnTo>
                                  <a:pt x="1097" y="1421"/>
                                </a:lnTo>
                                <a:lnTo>
                                  <a:pt x="1092" y="1421"/>
                                </a:lnTo>
                                <a:close/>
                                <a:moveTo>
                                  <a:pt x="191" y="1379"/>
                                </a:moveTo>
                                <a:lnTo>
                                  <a:pt x="191" y="1379"/>
                                </a:lnTo>
                                <a:lnTo>
                                  <a:pt x="189" y="1379"/>
                                </a:lnTo>
                                <a:lnTo>
                                  <a:pt x="188" y="1381"/>
                                </a:lnTo>
                                <a:lnTo>
                                  <a:pt x="186" y="1384"/>
                                </a:lnTo>
                                <a:lnTo>
                                  <a:pt x="183" y="1388"/>
                                </a:lnTo>
                                <a:lnTo>
                                  <a:pt x="179" y="1401"/>
                                </a:lnTo>
                                <a:lnTo>
                                  <a:pt x="178" y="1417"/>
                                </a:lnTo>
                                <a:lnTo>
                                  <a:pt x="178" y="1422"/>
                                </a:lnTo>
                                <a:lnTo>
                                  <a:pt x="179" y="1436"/>
                                </a:lnTo>
                                <a:lnTo>
                                  <a:pt x="183" y="1449"/>
                                </a:lnTo>
                                <a:lnTo>
                                  <a:pt x="189" y="1461"/>
                                </a:lnTo>
                                <a:lnTo>
                                  <a:pt x="194" y="1471"/>
                                </a:lnTo>
                                <a:lnTo>
                                  <a:pt x="198" y="1464"/>
                                </a:lnTo>
                                <a:lnTo>
                                  <a:pt x="203" y="1457"/>
                                </a:lnTo>
                                <a:lnTo>
                                  <a:pt x="206" y="1426"/>
                                </a:lnTo>
                                <a:lnTo>
                                  <a:pt x="206" y="1421"/>
                                </a:lnTo>
                                <a:lnTo>
                                  <a:pt x="204" y="1403"/>
                                </a:lnTo>
                                <a:lnTo>
                                  <a:pt x="199" y="1389"/>
                                </a:lnTo>
                                <a:lnTo>
                                  <a:pt x="194" y="1381"/>
                                </a:lnTo>
                                <a:lnTo>
                                  <a:pt x="193" y="1379"/>
                                </a:lnTo>
                                <a:lnTo>
                                  <a:pt x="191" y="1379"/>
                                </a:lnTo>
                                <a:lnTo>
                                  <a:pt x="191" y="1379"/>
                                </a:lnTo>
                                <a:close/>
                                <a:moveTo>
                                  <a:pt x="1279" y="1346"/>
                                </a:moveTo>
                                <a:lnTo>
                                  <a:pt x="1279" y="1346"/>
                                </a:lnTo>
                                <a:lnTo>
                                  <a:pt x="1269" y="1348"/>
                                </a:lnTo>
                                <a:lnTo>
                                  <a:pt x="1259" y="1354"/>
                                </a:lnTo>
                                <a:lnTo>
                                  <a:pt x="1248" y="1364"/>
                                </a:lnTo>
                                <a:lnTo>
                                  <a:pt x="1241" y="1371"/>
                                </a:lnTo>
                                <a:lnTo>
                                  <a:pt x="1234" y="1379"/>
                                </a:lnTo>
                                <a:lnTo>
                                  <a:pt x="1229" y="1388"/>
                                </a:lnTo>
                                <a:lnTo>
                                  <a:pt x="1224" y="1399"/>
                                </a:lnTo>
                                <a:lnTo>
                                  <a:pt x="1253" y="1391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1"/>
                                </a:lnTo>
                                <a:lnTo>
                                  <a:pt x="1269" y="1376"/>
                                </a:lnTo>
                                <a:lnTo>
                                  <a:pt x="1276" y="1369"/>
                                </a:lnTo>
                                <a:lnTo>
                                  <a:pt x="1279" y="1364"/>
                                </a:lnTo>
                                <a:lnTo>
                                  <a:pt x="1283" y="1358"/>
                                </a:lnTo>
                                <a:lnTo>
                                  <a:pt x="1284" y="1354"/>
                                </a:lnTo>
                                <a:lnTo>
                                  <a:pt x="1284" y="1349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3" y="1346"/>
                                </a:lnTo>
                                <a:lnTo>
                                  <a:pt x="1279" y="1346"/>
                                </a:lnTo>
                                <a:lnTo>
                                  <a:pt x="1279" y="1346"/>
                                </a:lnTo>
                                <a:close/>
                                <a:moveTo>
                                  <a:pt x="1095" y="1346"/>
                                </a:moveTo>
                                <a:lnTo>
                                  <a:pt x="1093" y="1346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9"/>
                                </a:lnTo>
                                <a:lnTo>
                                  <a:pt x="1093" y="1358"/>
                                </a:lnTo>
                                <a:lnTo>
                                  <a:pt x="1100" y="1369"/>
                                </a:lnTo>
                                <a:lnTo>
                                  <a:pt x="1111" y="1381"/>
                                </a:lnTo>
                                <a:lnTo>
                                  <a:pt x="1121" y="1389"/>
                                </a:lnTo>
                                <a:lnTo>
                                  <a:pt x="1148" y="1399"/>
                                </a:lnTo>
                                <a:lnTo>
                                  <a:pt x="1145" y="1389"/>
                                </a:lnTo>
                                <a:lnTo>
                                  <a:pt x="1143" y="1381"/>
                                </a:lnTo>
                                <a:lnTo>
                                  <a:pt x="1135" y="1371"/>
                                </a:lnTo>
                                <a:lnTo>
                                  <a:pt x="1128" y="1363"/>
                                </a:lnTo>
                                <a:lnTo>
                                  <a:pt x="1115" y="1354"/>
                                </a:lnTo>
                                <a:lnTo>
                                  <a:pt x="1103" y="1348"/>
                                </a:lnTo>
                                <a:lnTo>
                                  <a:pt x="1095" y="1346"/>
                                </a:lnTo>
                                <a:close/>
                                <a:moveTo>
                                  <a:pt x="189" y="1333"/>
                                </a:moveTo>
                                <a:lnTo>
                                  <a:pt x="198" y="1334"/>
                                </a:lnTo>
                                <a:lnTo>
                                  <a:pt x="204" y="1338"/>
                                </a:lnTo>
                                <a:lnTo>
                                  <a:pt x="209" y="1341"/>
                                </a:lnTo>
                                <a:lnTo>
                                  <a:pt x="214" y="1348"/>
                                </a:lnTo>
                                <a:lnTo>
                                  <a:pt x="218" y="1353"/>
                                </a:lnTo>
                                <a:lnTo>
                                  <a:pt x="223" y="1361"/>
                                </a:lnTo>
                                <a:lnTo>
                                  <a:pt x="231" y="1388"/>
                                </a:lnTo>
                                <a:lnTo>
                                  <a:pt x="234" y="1419"/>
                                </a:lnTo>
                                <a:lnTo>
                                  <a:pt x="234" y="1426"/>
                                </a:lnTo>
                                <a:lnTo>
                                  <a:pt x="234" y="1439"/>
                                </a:lnTo>
                                <a:lnTo>
                                  <a:pt x="247" y="1424"/>
                                </a:lnTo>
                                <a:lnTo>
                                  <a:pt x="272" y="1406"/>
                                </a:lnTo>
                                <a:lnTo>
                                  <a:pt x="297" y="1393"/>
                                </a:lnTo>
                                <a:lnTo>
                                  <a:pt x="319" y="1388"/>
                                </a:lnTo>
                                <a:lnTo>
                                  <a:pt x="324" y="1388"/>
                                </a:lnTo>
                                <a:lnTo>
                                  <a:pt x="331" y="1389"/>
                                </a:lnTo>
                                <a:lnTo>
                                  <a:pt x="336" y="1393"/>
                                </a:lnTo>
                                <a:lnTo>
                                  <a:pt x="339" y="1396"/>
                                </a:lnTo>
                                <a:lnTo>
                                  <a:pt x="339" y="1396"/>
                                </a:lnTo>
                                <a:lnTo>
                                  <a:pt x="340" y="1396"/>
                                </a:lnTo>
                                <a:lnTo>
                                  <a:pt x="344" y="1401"/>
                                </a:lnTo>
                                <a:lnTo>
                                  <a:pt x="345" y="1408"/>
                                </a:lnTo>
                                <a:lnTo>
                                  <a:pt x="347" y="1414"/>
                                </a:lnTo>
                                <a:lnTo>
                                  <a:pt x="342" y="1436"/>
                                </a:lnTo>
                                <a:lnTo>
                                  <a:pt x="327" y="1459"/>
                                </a:lnTo>
                                <a:lnTo>
                                  <a:pt x="307" y="1484"/>
                                </a:lnTo>
                                <a:lnTo>
                                  <a:pt x="311" y="1482"/>
                                </a:lnTo>
                                <a:lnTo>
                                  <a:pt x="340" y="1486"/>
                                </a:lnTo>
                                <a:lnTo>
                                  <a:pt x="365" y="1492"/>
                                </a:lnTo>
                                <a:lnTo>
                                  <a:pt x="384" y="1504"/>
                                </a:lnTo>
                                <a:lnTo>
                                  <a:pt x="389" y="1509"/>
                                </a:lnTo>
                                <a:lnTo>
                                  <a:pt x="390" y="1514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7"/>
                                </a:lnTo>
                                <a:lnTo>
                                  <a:pt x="390" y="1532"/>
                                </a:lnTo>
                                <a:lnTo>
                                  <a:pt x="387" y="1537"/>
                                </a:lnTo>
                                <a:lnTo>
                                  <a:pt x="384" y="1542"/>
                                </a:lnTo>
                                <a:lnTo>
                                  <a:pt x="379" y="1547"/>
                                </a:lnTo>
                                <a:lnTo>
                                  <a:pt x="372" y="1550"/>
                                </a:lnTo>
                                <a:lnTo>
                                  <a:pt x="364" y="1555"/>
                                </a:lnTo>
                                <a:lnTo>
                                  <a:pt x="339" y="1564"/>
                                </a:lnTo>
                                <a:lnTo>
                                  <a:pt x="307" y="1567"/>
                                </a:lnTo>
                                <a:lnTo>
                                  <a:pt x="299" y="1567"/>
                                </a:lnTo>
                                <a:lnTo>
                                  <a:pt x="257" y="1562"/>
                                </a:lnTo>
                                <a:lnTo>
                                  <a:pt x="219" y="1552"/>
                                </a:lnTo>
                                <a:lnTo>
                                  <a:pt x="219" y="1570"/>
                                </a:lnTo>
                                <a:lnTo>
                                  <a:pt x="221" y="1675"/>
                                </a:lnTo>
                                <a:lnTo>
                                  <a:pt x="228" y="1986"/>
                                </a:lnTo>
                                <a:lnTo>
                                  <a:pt x="181" y="1987"/>
                                </a:lnTo>
                                <a:lnTo>
                                  <a:pt x="164" y="1987"/>
                                </a:lnTo>
                                <a:lnTo>
                                  <a:pt x="173" y="1675"/>
                                </a:lnTo>
                                <a:lnTo>
                                  <a:pt x="176" y="1570"/>
                                </a:lnTo>
                                <a:lnTo>
                                  <a:pt x="176" y="1550"/>
                                </a:lnTo>
                                <a:lnTo>
                                  <a:pt x="151" y="1559"/>
                                </a:lnTo>
                                <a:lnTo>
                                  <a:pt x="123" y="1565"/>
                                </a:lnTo>
                                <a:lnTo>
                                  <a:pt x="93" y="1567"/>
                                </a:lnTo>
                                <a:lnTo>
                                  <a:pt x="86" y="1567"/>
                                </a:lnTo>
                                <a:lnTo>
                                  <a:pt x="55" y="1564"/>
                                </a:lnTo>
                                <a:lnTo>
                                  <a:pt x="28" y="1555"/>
                                </a:lnTo>
                                <a:lnTo>
                                  <a:pt x="8" y="1542"/>
                                </a:lnTo>
                                <a:lnTo>
                                  <a:pt x="5" y="1537"/>
                                </a:lnTo>
                                <a:lnTo>
                                  <a:pt x="2" y="1532"/>
                                </a:lnTo>
                                <a:lnTo>
                                  <a:pt x="2" y="152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2" y="1514"/>
                                </a:lnTo>
                                <a:lnTo>
                                  <a:pt x="5" y="1509"/>
                                </a:lnTo>
                                <a:lnTo>
                                  <a:pt x="10" y="1504"/>
                                </a:lnTo>
                                <a:lnTo>
                                  <a:pt x="15" y="1499"/>
                                </a:lnTo>
                                <a:lnTo>
                                  <a:pt x="20" y="1496"/>
                                </a:lnTo>
                                <a:lnTo>
                                  <a:pt x="28" y="1492"/>
                                </a:lnTo>
                                <a:lnTo>
                                  <a:pt x="51" y="1486"/>
                                </a:lnTo>
                                <a:lnTo>
                                  <a:pt x="81" y="1482"/>
                                </a:lnTo>
                                <a:lnTo>
                                  <a:pt x="85" y="1484"/>
                                </a:lnTo>
                                <a:lnTo>
                                  <a:pt x="65" y="1459"/>
                                </a:lnTo>
                                <a:lnTo>
                                  <a:pt x="51" y="1436"/>
                                </a:lnTo>
                                <a:lnTo>
                                  <a:pt x="46" y="1414"/>
                                </a:lnTo>
                                <a:lnTo>
                                  <a:pt x="46" y="1408"/>
                                </a:lnTo>
                                <a:lnTo>
                                  <a:pt x="48" y="1401"/>
                                </a:lnTo>
                                <a:lnTo>
                                  <a:pt x="53" y="1396"/>
                                </a:lnTo>
                                <a:lnTo>
                                  <a:pt x="53" y="1396"/>
                                </a:lnTo>
                                <a:lnTo>
                                  <a:pt x="58" y="1393"/>
                                </a:lnTo>
                                <a:lnTo>
                                  <a:pt x="63" y="1389"/>
                                </a:lnTo>
                                <a:lnTo>
                                  <a:pt x="68" y="1388"/>
                                </a:lnTo>
                                <a:lnTo>
                                  <a:pt x="73" y="1388"/>
                                </a:lnTo>
                                <a:lnTo>
                                  <a:pt x="96" y="1393"/>
                                </a:lnTo>
                                <a:lnTo>
                                  <a:pt x="120" y="1406"/>
                                </a:lnTo>
                                <a:lnTo>
                                  <a:pt x="144" y="1424"/>
                                </a:lnTo>
                                <a:lnTo>
                                  <a:pt x="151" y="1431"/>
                                </a:lnTo>
                                <a:lnTo>
                                  <a:pt x="151" y="1422"/>
                                </a:lnTo>
                                <a:lnTo>
                                  <a:pt x="151" y="1414"/>
                                </a:lnTo>
                                <a:lnTo>
                                  <a:pt x="153" y="1384"/>
                                </a:lnTo>
                                <a:lnTo>
                                  <a:pt x="159" y="1359"/>
                                </a:lnTo>
                                <a:lnTo>
                                  <a:pt x="171" y="1341"/>
                                </a:lnTo>
                                <a:lnTo>
                                  <a:pt x="176" y="1338"/>
                                </a:lnTo>
                                <a:lnTo>
                                  <a:pt x="183" y="1334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close/>
                                <a:moveTo>
                                  <a:pt x="1183" y="1306"/>
                                </a:moveTo>
                                <a:lnTo>
                                  <a:pt x="1183" y="1306"/>
                                </a:lnTo>
                                <a:lnTo>
                                  <a:pt x="1181" y="1306"/>
                                </a:lnTo>
                                <a:lnTo>
                                  <a:pt x="1180" y="1308"/>
                                </a:lnTo>
                                <a:lnTo>
                                  <a:pt x="1178" y="1309"/>
                                </a:lnTo>
                                <a:lnTo>
                                  <a:pt x="1176" y="1314"/>
                                </a:lnTo>
                                <a:lnTo>
                                  <a:pt x="1175" y="1321"/>
                                </a:lnTo>
                                <a:lnTo>
                                  <a:pt x="1173" y="1329"/>
                                </a:lnTo>
                                <a:lnTo>
                                  <a:pt x="1171" y="1339"/>
                                </a:lnTo>
                                <a:lnTo>
                                  <a:pt x="1173" y="1344"/>
                                </a:lnTo>
                                <a:lnTo>
                                  <a:pt x="1173" y="1356"/>
                                </a:lnTo>
                                <a:lnTo>
                                  <a:pt x="1176" y="1366"/>
                                </a:lnTo>
                                <a:lnTo>
                                  <a:pt x="1181" y="1376"/>
                                </a:lnTo>
                                <a:lnTo>
                                  <a:pt x="1186" y="1386"/>
                                </a:lnTo>
                                <a:lnTo>
                                  <a:pt x="1190" y="1379"/>
                                </a:lnTo>
                                <a:lnTo>
                                  <a:pt x="1193" y="1374"/>
                                </a:lnTo>
                                <a:lnTo>
                                  <a:pt x="1196" y="1346"/>
                                </a:lnTo>
                                <a:lnTo>
                                  <a:pt x="1196" y="1343"/>
                                </a:lnTo>
                                <a:lnTo>
                                  <a:pt x="1195" y="1328"/>
                                </a:lnTo>
                                <a:lnTo>
                                  <a:pt x="1191" y="1314"/>
                                </a:lnTo>
                                <a:lnTo>
                                  <a:pt x="1186" y="1308"/>
                                </a:lnTo>
                                <a:lnTo>
                                  <a:pt x="1185" y="1306"/>
                                </a:lnTo>
                                <a:lnTo>
                                  <a:pt x="1183" y="1306"/>
                                </a:lnTo>
                                <a:lnTo>
                                  <a:pt x="1183" y="1306"/>
                                </a:lnTo>
                                <a:close/>
                                <a:moveTo>
                                  <a:pt x="1183" y="1266"/>
                                </a:moveTo>
                                <a:lnTo>
                                  <a:pt x="1190" y="1268"/>
                                </a:lnTo>
                                <a:lnTo>
                                  <a:pt x="1195" y="1270"/>
                                </a:lnTo>
                                <a:lnTo>
                                  <a:pt x="1200" y="1275"/>
                                </a:lnTo>
                                <a:lnTo>
                                  <a:pt x="1205" y="1281"/>
                                </a:lnTo>
                                <a:lnTo>
                                  <a:pt x="1210" y="1291"/>
                                </a:lnTo>
                                <a:lnTo>
                                  <a:pt x="1218" y="1313"/>
                                </a:lnTo>
                                <a:lnTo>
                                  <a:pt x="1221" y="1341"/>
                                </a:lnTo>
                                <a:lnTo>
                                  <a:pt x="1221" y="1346"/>
                                </a:lnTo>
                                <a:lnTo>
                                  <a:pt x="1221" y="1358"/>
                                </a:lnTo>
                                <a:lnTo>
                                  <a:pt x="1233" y="1346"/>
                                </a:lnTo>
                                <a:lnTo>
                                  <a:pt x="1256" y="1328"/>
                                </a:lnTo>
                                <a:lnTo>
                                  <a:pt x="1279" y="1316"/>
                                </a:lnTo>
                                <a:lnTo>
                                  <a:pt x="1288" y="1314"/>
                                </a:lnTo>
                                <a:lnTo>
                                  <a:pt x="1294" y="1314"/>
                                </a:lnTo>
                                <a:lnTo>
                                  <a:pt x="1299" y="1314"/>
                                </a:lnTo>
                                <a:lnTo>
                                  <a:pt x="1304" y="1316"/>
                                </a:lnTo>
                                <a:lnTo>
                                  <a:pt x="1308" y="1318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6" y="1326"/>
                                </a:lnTo>
                                <a:lnTo>
                                  <a:pt x="1318" y="1331"/>
                                </a:lnTo>
                                <a:lnTo>
                                  <a:pt x="1318" y="1338"/>
                                </a:lnTo>
                                <a:lnTo>
                                  <a:pt x="1314" y="1356"/>
                                </a:lnTo>
                                <a:lnTo>
                                  <a:pt x="1303" y="1376"/>
                                </a:lnTo>
                                <a:lnTo>
                                  <a:pt x="1284" y="1396"/>
                                </a:lnTo>
                                <a:lnTo>
                                  <a:pt x="1288" y="1396"/>
                                </a:lnTo>
                                <a:lnTo>
                                  <a:pt x="1313" y="1399"/>
                                </a:lnTo>
                                <a:lnTo>
                                  <a:pt x="1334" y="1404"/>
                                </a:lnTo>
                                <a:lnTo>
                                  <a:pt x="1351" y="1414"/>
                                </a:lnTo>
                                <a:lnTo>
                                  <a:pt x="1352" y="1416"/>
                                </a:lnTo>
                                <a:lnTo>
                                  <a:pt x="1356" y="1421"/>
                                </a:lnTo>
                                <a:lnTo>
                                  <a:pt x="1357" y="1424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6"/>
                                </a:lnTo>
                                <a:lnTo>
                                  <a:pt x="1356" y="1441"/>
                                </a:lnTo>
                                <a:lnTo>
                                  <a:pt x="1352" y="1446"/>
                                </a:lnTo>
                                <a:lnTo>
                                  <a:pt x="1352" y="1446"/>
                                </a:lnTo>
                                <a:lnTo>
                                  <a:pt x="1351" y="1447"/>
                                </a:lnTo>
                                <a:lnTo>
                                  <a:pt x="1342" y="1454"/>
                                </a:lnTo>
                                <a:lnTo>
                                  <a:pt x="1334" y="1459"/>
                                </a:lnTo>
                                <a:lnTo>
                                  <a:pt x="1311" y="1466"/>
                                </a:lnTo>
                                <a:lnTo>
                                  <a:pt x="1284" y="1469"/>
                                </a:lnTo>
                                <a:lnTo>
                                  <a:pt x="1279" y="1469"/>
                                </a:lnTo>
                                <a:lnTo>
                                  <a:pt x="1278" y="1469"/>
                                </a:lnTo>
                                <a:lnTo>
                                  <a:pt x="1239" y="1466"/>
                                </a:lnTo>
                                <a:lnTo>
                                  <a:pt x="1205" y="1456"/>
                                </a:lnTo>
                                <a:lnTo>
                                  <a:pt x="1206" y="1580"/>
                                </a:lnTo>
                                <a:lnTo>
                                  <a:pt x="1208" y="1614"/>
                                </a:lnTo>
                                <a:lnTo>
                                  <a:pt x="1208" y="1625"/>
                                </a:lnTo>
                                <a:lnTo>
                                  <a:pt x="1208" y="1635"/>
                                </a:lnTo>
                                <a:lnTo>
                                  <a:pt x="1208" y="1670"/>
                                </a:lnTo>
                                <a:lnTo>
                                  <a:pt x="1208" y="1678"/>
                                </a:lnTo>
                                <a:lnTo>
                                  <a:pt x="1208" y="1690"/>
                                </a:lnTo>
                                <a:lnTo>
                                  <a:pt x="1208" y="1708"/>
                                </a:lnTo>
                                <a:lnTo>
                                  <a:pt x="1326" y="1712"/>
                                </a:lnTo>
                                <a:lnTo>
                                  <a:pt x="1352" y="1712"/>
                                </a:lnTo>
                                <a:lnTo>
                                  <a:pt x="1354" y="1712"/>
                                </a:lnTo>
                                <a:lnTo>
                                  <a:pt x="1490" y="1713"/>
                                </a:lnTo>
                                <a:lnTo>
                                  <a:pt x="1490" y="1747"/>
                                </a:lnTo>
                                <a:lnTo>
                                  <a:pt x="1479" y="1747"/>
                                </a:lnTo>
                                <a:lnTo>
                                  <a:pt x="1454" y="1747"/>
                                </a:lnTo>
                                <a:lnTo>
                                  <a:pt x="1421" y="1747"/>
                                </a:lnTo>
                                <a:lnTo>
                                  <a:pt x="1352" y="1748"/>
                                </a:lnTo>
                                <a:lnTo>
                                  <a:pt x="1249" y="1750"/>
                                </a:lnTo>
                                <a:lnTo>
                                  <a:pt x="1223" y="1750"/>
                                </a:lnTo>
                                <a:lnTo>
                                  <a:pt x="1210" y="1750"/>
                                </a:lnTo>
                                <a:lnTo>
                                  <a:pt x="1210" y="1761"/>
                                </a:lnTo>
                                <a:lnTo>
                                  <a:pt x="1210" y="1813"/>
                                </a:lnTo>
                                <a:lnTo>
                                  <a:pt x="1210" y="1830"/>
                                </a:lnTo>
                                <a:lnTo>
                                  <a:pt x="1210" y="1848"/>
                                </a:lnTo>
                                <a:lnTo>
                                  <a:pt x="1211" y="1884"/>
                                </a:lnTo>
                                <a:lnTo>
                                  <a:pt x="1211" y="1896"/>
                                </a:lnTo>
                                <a:lnTo>
                                  <a:pt x="1211" y="1906"/>
                                </a:lnTo>
                                <a:lnTo>
                                  <a:pt x="1211" y="1939"/>
                                </a:lnTo>
                                <a:lnTo>
                                  <a:pt x="1211" y="1949"/>
                                </a:lnTo>
                                <a:lnTo>
                                  <a:pt x="1211" y="1959"/>
                                </a:lnTo>
                                <a:lnTo>
                                  <a:pt x="1211" y="1961"/>
                                </a:lnTo>
                                <a:lnTo>
                                  <a:pt x="1208" y="1961"/>
                                </a:lnTo>
                                <a:lnTo>
                                  <a:pt x="1201" y="1961"/>
                                </a:lnTo>
                                <a:lnTo>
                                  <a:pt x="1195" y="1959"/>
                                </a:lnTo>
                                <a:lnTo>
                                  <a:pt x="1165" y="1959"/>
                                </a:lnTo>
                                <a:lnTo>
                                  <a:pt x="1165" y="1931"/>
                                </a:lnTo>
                                <a:lnTo>
                                  <a:pt x="1165" y="1913"/>
                                </a:lnTo>
                                <a:lnTo>
                                  <a:pt x="1166" y="1836"/>
                                </a:lnTo>
                                <a:lnTo>
                                  <a:pt x="1166" y="1811"/>
                                </a:lnTo>
                                <a:lnTo>
                                  <a:pt x="1168" y="1763"/>
                                </a:lnTo>
                                <a:lnTo>
                                  <a:pt x="1168" y="1750"/>
                                </a:lnTo>
                                <a:lnTo>
                                  <a:pt x="1155" y="1750"/>
                                </a:lnTo>
                                <a:lnTo>
                                  <a:pt x="1083" y="1752"/>
                                </a:lnTo>
                                <a:lnTo>
                                  <a:pt x="1057" y="1752"/>
                                </a:lnTo>
                                <a:lnTo>
                                  <a:pt x="1050" y="1752"/>
                                </a:lnTo>
                                <a:lnTo>
                                  <a:pt x="1025" y="1752"/>
                                </a:lnTo>
                                <a:lnTo>
                                  <a:pt x="994" y="1752"/>
                                </a:lnTo>
                                <a:lnTo>
                                  <a:pt x="989" y="1752"/>
                                </a:lnTo>
                                <a:lnTo>
                                  <a:pt x="964" y="1753"/>
                                </a:lnTo>
                                <a:lnTo>
                                  <a:pt x="960" y="1753"/>
                                </a:lnTo>
                                <a:lnTo>
                                  <a:pt x="912" y="1753"/>
                                </a:lnTo>
                                <a:lnTo>
                                  <a:pt x="887" y="1753"/>
                                </a:lnTo>
                                <a:lnTo>
                                  <a:pt x="884" y="1753"/>
                                </a:lnTo>
                                <a:lnTo>
                                  <a:pt x="884" y="1703"/>
                                </a:lnTo>
                                <a:lnTo>
                                  <a:pt x="960" y="1705"/>
                                </a:lnTo>
                                <a:lnTo>
                                  <a:pt x="994" y="1705"/>
                                </a:lnTo>
                                <a:lnTo>
                                  <a:pt x="1025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102" y="1707"/>
                                </a:lnTo>
                                <a:lnTo>
                                  <a:pt x="1168" y="1708"/>
                                </a:lnTo>
                                <a:lnTo>
                                  <a:pt x="1170" y="1660"/>
                                </a:lnTo>
                                <a:lnTo>
                                  <a:pt x="1170" y="1642"/>
                                </a:lnTo>
                                <a:lnTo>
                                  <a:pt x="1171" y="1580"/>
                                </a:lnTo>
                                <a:lnTo>
                                  <a:pt x="1173" y="1454"/>
                                </a:lnTo>
                                <a:lnTo>
                                  <a:pt x="1151" y="1462"/>
                                </a:lnTo>
                                <a:lnTo>
                                  <a:pt x="1125" y="1467"/>
                                </a:lnTo>
                                <a:lnTo>
                                  <a:pt x="1098" y="1469"/>
                                </a:lnTo>
                                <a:lnTo>
                                  <a:pt x="1092" y="1469"/>
                                </a:lnTo>
                                <a:lnTo>
                                  <a:pt x="1065" y="1466"/>
                                </a:lnTo>
                                <a:lnTo>
                                  <a:pt x="1042" y="1459"/>
                                </a:lnTo>
                                <a:lnTo>
                                  <a:pt x="1025" y="1447"/>
                                </a:lnTo>
                                <a:lnTo>
                                  <a:pt x="1023" y="1446"/>
                                </a:lnTo>
                                <a:lnTo>
                                  <a:pt x="1020" y="1441"/>
                                </a:lnTo>
                                <a:lnTo>
                                  <a:pt x="1018" y="1436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24"/>
                                </a:lnTo>
                                <a:lnTo>
                                  <a:pt x="1022" y="1419"/>
                                </a:lnTo>
                                <a:lnTo>
                                  <a:pt x="1025" y="1414"/>
                                </a:lnTo>
                                <a:lnTo>
                                  <a:pt x="1033" y="1409"/>
                                </a:lnTo>
                                <a:lnTo>
                                  <a:pt x="1042" y="1404"/>
                                </a:lnTo>
                                <a:lnTo>
                                  <a:pt x="1063" y="1399"/>
                                </a:lnTo>
                                <a:lnTo>
                                  <a:pt x="1088" y="1396"/>
                                </a:lnTo>
                                <a:lnTo>
                                  <a:pt x="1092" y="1396"/>
                                </a:lnTo>
                                <a:lnTo>
                                  <a:pt x="1073" y="1376"/>
                                </a:lnTo>
                                <a:lnTo>
                                  <a:pt x="1062" y="1356"/>
                                </a:lnTo>
                                <a:lnTo>
                                  <a:pt x="1057" y="1338"/>
                                </a:lnTo>
                                <a:lnTo>
                                  <a:pt x="1058" y="1331"/>
                                </a:lnTo>
                                <a:lnTo>
                                  <a:pt x="1060" y="1326"/>
                                </a:lnTo>
                                <a:lnTo>
                                  <a:pt x="1063" y="1321"/>
                                </a:lnTo>
                                <a:lnTo>
                                  <a:pt x="1063" y="1321"/>
                                </a:lnTo>
                                <a:lnTo>
                                  <a:pt x="1067" y="1318"/>
                                </a:lnTo>
                                <a:lnTo>
                                  <a:pt x="1072" y="1316"/>
                                </a:lnTo>
                                <a:lnTo>
                                  <a:pt x="1077" y="1314"/>
                                </a:lnTo>
                                <a:lnTo>
                                  <a:pt x="1082" y="1314"/>
                                </a:lnTo>
                                <a:lnTo>
                                  <a:pt x="1102" y="1318"/>
                                </a:lnTo>
                                <a:lnTo>
                                  <a:pt x="1121" y="1329"/>
                                </a:lnTo>
                                <a:lnTo>
                                  <a:pt x="1143" y="1346"/>
                                </a:lnTo>
                                <a:lnTo>
                                  <a:pt x="1148" y="1351"/>
                                </a:lnTo>
                                <a:lnTo>
                                  <a:pt x="1148" y="1343"/>
                                </a:lnTo>
                                <a:lnTo>
                                  <a:pt x="1148" y="1336"/>
                                </a:lnTo>
                                <a:lnTo>
                                  <a:pt x="1150" y="1311"/>
                                </a:lnTo>
                                <a:lnTo>
                                  <a:pt x="1156" y="1290"/>
                                </a:lnTo>
                                <a:lnTo>
                                  <a:pt x="1166" y="1275"/>
                                </a:lnTo>
                                <a:lnTo>
                                  <a:pt x="1170" y="1270"/>
                                </a:lnTo>
                                <a:lnTo>
                                  <a:pt x="1175" y="1268"/>
                                </a:lnTo>
                                <a:lnTo>
                                  <a:pt x="1181" y="1266"/>
                                </a:lnTo>
                                <a:lnTo>
                                  <a:pt x="1181" y="1266"/>
                                </a:lnTo>
                                <a:lnTo>
                                  <a:pt x="1183" y="1266"/>
                                </a:lnTo>
                                <a:close/>
                                <a:moveTo>
                                  <a:pt x="1524" y="1265"/>
                                </a:moveTo>
                                <a:lnTo>
                                  <a:pt x="1497" y="1266"/>
                                </a:lnTo>
                                <a:lnTo>
                                  <a:pt x="1477" y="1273"/>
                                </a:lnTo>
                                <a:lnTo>
                                  <a:pt x="1464" y="1280"/>
                                </a:lnTo>
                                <a:lnTo>
                                  <a:pt x="1462" y="1281"/>
                                </a:lnTo>
                                <a:lnTo>
                                  <a:pt x="1460" y="1283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6"/>
                                </a:lnTo>
                                <a:lnTo>
                                  <a:pt x="1462" y="1288"/>
                                </a:lnTo>
                                <a:lnTo>
                                  <a:pt x="1464" y="1291"/>
                                </a:lnTo>
                                <a:lnTo>
                                  <a:pt x="1467" y="1295"/>
                                </a:lnTo>
                                <a:lnTo>
                                  <a:pt x="1472" y="1296"/>
                                </a:lnTo>
                                <a:lnTo>
                                  <a:pt x="1477" y="1300"/>
                                </a:lnTo>
                                <a:lnTo>
                                  <a:pt x="1500" y="1306"/>
                                </a:lnTo>
                                <a:lnTo>
                                  <a:pt x="1529" y="1309"/>
                                </a:lnTo>
                                <a:lnTo>
                                  <a:pt x="1535" y="1309"/>
                                </a:lnTo>
                                <a:lnTo>
                                  <a:pt x="1558" y="1309"/>
                                </a:lnTo>
                                <a:lnTo>
                                  <a:pt x="1582" y="1304"/>
                                </a:lnTo>
                                <a:lnTo>
                                  <a:pt x="1612" y="1296"/>
                                </a:lnTo>
                                <a:lnTo>
                                  <a:pt x="1600" y="1291"/>
                                </a:lnTo>
                                <a:lnTo>
                                  <a:pt x="1582" y="1283"/>
                                </a:lnTo>
                                <a:lnTo>
                                  <a:pt x="1570" y="1276"/>
                                </a:lnTo>
                                <a:lnTo>
                                  <a:pt x="1557" y="1268"/>
                                </a:lnTo>
                                <a:lnTo>
                                  <a:pt x="1544" y="1266"/>
                                </a:lnTo>
                                <a:lnTo>
                                  <a:pt x="1530" y="1265"/>
                                </a:lnTo>
                                <a:lnTo>
                                  <a:pt x="1524" y="1265"/>
                                </a:lnTo>
                                <a:close/>
                                <a:moveTo>
                                  <a:pt x="2447" y="1246"/>
                                </a:moveTo>
                                <a:lnTo>
                                  <a:pt x="2444" y="1248"/>
                                </a:lnTo>
                                <a:lnTo>
                                  <a:pt x="2451" y="1248"/>
                                </a:lnTo>
                                <a:lnTo>
                                  <a:pt x="2447" y="1246"/>
                                </a:lnTo>
                                <a:close/>
                                <a:moveTo>
                                  <a:pt x="2557" y="1216"/>
                                </a:moveTo>
                                <a:lnTo>
                                  <a:pt x="2552" y="1216"/>
                                </a:lnTo>
                                <a:lnTo>
                                  <a:pt x="2545" y="1216"/>
                                </a:lnTo>
                                <a:lnTo>
                                  <a:pt x="2537" y="1218"/>
                                </a:lnTo>
                                <a:lnTo>
                                  <a:pt x="2519" y="1228"/>
                                </a:lnTo>
                                <a:lnTo>
                                  <a:pt x="2502" y="1235"/>
                                </a:lnTo>
                                <a:lnTo>
                                  <a:pt x="2524" y="1241"/>
                                </a:lnTo>
                                <a:lnTo>
                                  <a:pt x="2550" y="1245"/>
                                </a:lnTo>
                                <a:lnTo>
                                  <a:pt x="2554" y="1245"/>
                                </a:lnTo>
                                <a:lnTo>
                                  <a:pt x="2557" y="1245"/>
                                </a:lnTo>
                                <a:lnTo>
                                  <a:pt x="2572" y="1243"/>
                                </a:lnTo>
                                <a:lnTo>
                                  <a:pt x="2585" y="1238"/>
                                </a:lnTo>
                                <a:lnTo>
                                  <a:pt x="2590" y="1235"/>
                                </a:lnTo>
                                <a:lnTo>
                                  <a:pt x="2595" y="1233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28"/>
                                </a:lnTo>
                                <a:lnTo>
                                  <a:pt x="2597" y="1228"/>
                                </a:lnTo>
                                <a:lnTo>
                                  <a:pt x="2595" y="1226"/>
                                </a:lnTo>
                                <a:lnTo>
                                  <a:pt x="2592" y="1223"/>
                                </a:lnTo>
                                <a:lnTo>
                                  <a:pt x="2587" y="1221"/>
                                </a:lnTo>
                                <a:lnTo>
                                  <a:pt x="2580" y="1218"/>
                                </a:lnTo>
                                <a:lnTo>
                                  <a:pt x="2572" y="1218"/>
                                </a:lnTo>
                                <a:lnTo>
                                  <a:pt x="2562" y="1216"/>
                                </a:lnTo>
                                <a:lnTo>
                                  <a:pt x="2557" y="1216"/>
                                </a:lnTo>
                                <a:lnTo>
                                  <a:pt x="2557" y="1216"/>
                                </a:lnTo>
                                <a:close/>
                                <a:moveTo>
                                  <a:pt x="2336" y="1216"/>
                                </a:moveTo>
                                <a:lnTo>
                                  <a:pt x="2319" y="1218"/>
                                </a:lnTo>
                                <a:lnTo>
                                  <a:pt x="2306" y="1221"/>
                                </a:lnTo>
                                <a:lnTo>
                                  <a:pt x="2300" y="1226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30"/>
                                </a:lnTo>
                                <a:lnTo>
                                  <a:pt x="2298" y="1230"/>
                                </a:lnTo>
                                <a:lnTo>
                                  <a:pt x="2300" y="1233"/>
                                </a:lnTo>
                                <a:lnTo>
                                  <a:pt x="2303" y="1235"/>
                                </a:lnTo>
                                <a:lnTo>
                                  <a:pt x="2308" y="1238"/>
                                </a:lnTo>
                                <a:lnTo>
                                  <a:pt x="2321" y="1243"/>
                                </a:lnTo>
                                <a:lnTo>
                                  <a:pt x="2339" y="1245"/>
                                </a:lnTo>
                                <a:lnTo>
                                  <a:pt x="2344" y="1245"/>
                                </a:lnTo>
                                <a:lnTo>
                                  <a:pt x="2369" y="1241"/>
                                </a:lnTo>
                                <a:lnTo>
                                  <a:pt x="2391" y="1235"/>
                                </a:lnTo>
                                <a:lnTo>
                                  <a:pt x="2374" y="1228"/>
                                </a:lnTo>
                                <a:lnTo>
                                  <a:pt x="2358" y="1218"/>
                                </a:lnTo>
                                <a:lnTo>
                                  <a:pt x="2341" y="1216"/>
                                </a:lnTo>
                                <a:lnTo>
                                  <a:pt x="2336" y="1216"/>
                                </a:lnTo>
                                <a:close/>
                                <a:moveTo>
                                  <a:pt x="1715" y="1157"/>
                                </a:moveTo>
                                <a:lnTo>
                                  <a:pt x="1696" y="1157"/>
                                </a:lnTo>
                                <a:lnTo>
                                  <a:pt x="1676" y="1157"/>
                                </a:lnTo>
                                <a:lnTo>
                                  <a:pt x="1678" y="1165"/>
                                </a:lnTo>
                                <a:lnTo>
                                  <a:pt x="1683" y="1175"/>
                                </a:lnTo>
                                <a:lnTo>
                                  <a:pt x="1698" y="1201"/>
                                </a:lnTo>
                                <a:lnTo>
                                  <a:pt x="1703" y="1190"/>
                                </a:lnTo>
                                <a:lnTo>
                                  <a:pt x="1710" y="1178"/>
                                </a:lnTo>
                                <a:lnTo>
                                  <a:pt x="1713" y="1167"/>
                                </a:lnTo>
                                <a:lnTo>
                                  <a:pt x="1715" y="1157"/>
                                </a:lnTo>
                                <a:close/>
                                <a:moveTo>
                                  <a:pt x="1873" y="1153"/>
                                </a:moveTo>
                                <a:lnTo>
                                  <a:pt x="1816" y="1155"/>
                                </a:lnTo>
                                <a:lnTo>
                                  <a:pt x="1811" y="1160"/>
                                </a:lnTo>
                                <a:lnTo>
                                  <a:pt x="1791" y="1180"/>
                                </a:lnTo>
                                <a:lnTo>
                                  <a:pt x="1776" y="1203"/>
                                </a:lnTo>
                                <a:lnTo>
                                  <a:pt x="1774" y="1206"/>
                                </a:lnTo>
                                <a:lnTo>
                                  <a:pt x="1773" y="1216"/>
                                </a:lnTo>
                                <a:lnTo>
                                  <a:pt x="1769" y="1226"/>
                                </a:lnTo>
                                <a:lnTo>
                                  <a:pt x="1794" y="1216"/>
                                </a:lnTo>
                                <a:lnTo>
                                  <a:pt x="1821" y="1208"/>
                                </a:lnTo>
                                <a:lnTo>
                                  <a:pt x="1824" y="1206"/>
                                </a:lnTo>
                                <a:lnTo>
                                  <a:pt x="1833" y="1200"/>
                                </a:lnTo>
                                <a:lnTo>
                                  <a:pt x="1843" y="1193"/>
                                </a:lnTo>
                                <a:lnTo>
                                  <a:pt x="1861" y="1173"/>
                                </a:lnTo>
                                <a:lnTo>
                                  <a:pt x="1873" y="1153"/>
                                </a:lnTo>
                                <a:close/>
                                <a:moveTo>
                                  <a:pt x="2374" y="1148"/>
                                </a:moveTo>
                                <a:lnTo>
                                  <a:pt x="2364" y="1148"/>
                                </a:lnTo>
                                <a:lnTo>
                                  <a:pt x="2339" y="1148"/>
                                </a:lnTo>
                                <a:lnTo>
                                  <a:pt x="2344" y="1155"/>
                                </a:lnTo>
                                <a:lnTo>
                                  <a:pt x="2351" y="1163"/>
                                </a:lnTo>
                                <a:lnTo>
                                  <a:pt x="2358" y="1172"/>
                                </a:lnTo>
                                <a:lnTo>
                                  <a:pt x="2358" y="1172"/>
                                </a:lnTo>
                                <a:lnTo>
                                  <a:pt x="2364" y="1177"/>
                                </a:lnTo>
                                <a:lnTo>
                                  <a:pt x="2371" y="1182"/>
                                </a:lnTo>
                                <a:lnTo>
                                  <a:pt x="2379" y="1183"/>
                                </a:lnTo>
                                <a:lnTo>
                                  <a:pt x="2388" y="1185"/>
                                </a:lnTo>
                                <a:lnTo>
                                  <a:pt x="2401" y="1191"/>
                                </a:lnTo>
                                <a:lnTo>
                                  <a:pt x="2398" y="1182"/>
                                </a:lnTo>
                                <a:lnTo>
                                  <a:pt x="2394" y="1170"/>
                                </a:lnTo>
                                <a:lnTo>
                                  <a:pt x="2386" y="1160"/>
                                </a:lnTo>
                                <a:lnTo>
                                  <a:pt x="2378" y="1150"/>
                                </a:lnTo>
                                <a:lnTo>
                                  <a:pt x="2374" y="1148"/>
                                </a:lnTo>
                                <a:close/>
                                <a:moveTo>
                                  <a:pt x="2456" y="1147"/>
                                </a:moveTo>
                                <a:lnTo>
                                  <a:pt x="2442" y="1147"/>
                                </a:lnTo>
                                <a:lnTo>
                                  <a:pt x="2431" y="1147"/>
                                </a:lnTo>
                                <a:lnTo>
                                  <a:pt x="2432" y="1153"/>
                                </a:lnTo>
                                <a:lnTo>
                                  <a:pt x="2439" y="1165"/>
                                </a:lnTo>
                                <a:lnTo>
                                  <a:pt x="2446" y="1177"/>
                                </a:lnTo>
                                <a:lnTo>
                                  <a:pt x="2447" y="1172"/>
                                </a:lnTo>
                                <a:lnTo>
                                  <a:pt x="2451" y="1168"/>
                                </a:lnTo>
                                <a:lnTo>
                                  <a:pt x="2452" y="1162"/>
                                </a:lnTo>
                                <a:lnTo>
                                  <a:pt x="2456" y="1147"/>
                                </a:lnTo>
                                <a:close/>
                                <a:moveTo>
                                  <a:pt x="2555" y="1145"/>
                                </a:moveTo>
                                <a:lnTo>
                                  <a:pt x="2544" y="1145"/>
                                </a:lnTo>
                                <a:lnTo>
                                  <a:pt x="2522" y="1147"/>
                                </a:lnTo>
                                <a:lnTo>
                                  <a:pt x="2516" y="1150"/>
                                </a:lnTo>
                                <a:lnTo>
                                  <a:pt x="2511" y="1157"/>
                                </a:lnTo>
                                <a:lnTo>
                                  <a:pt x="2506" y="1162"/>
                                </a:lnTo>
                                <a:lnTo>
                                  <a:pt x="2499" y="1170"/>
                                </a:lnTo>
                                <a:lnTo>
                                  <a:pt x="2494" y="1178"/>
                                </a:lnTo>
                                <a:lnTo>
                                  <a:pt x="2491" y="1186"/>
                                </a:lnTo>
                                <a:lnTo>
                                  <a:pt x="2489" y="1191"/>
                                </a:lnTo>
                                <a:lnTo>
                                  <a:pt x="2496" y="1190"/>
                                </a:lnTo>
                                <a:lnTo>
                                  <a:pt x="2501" y="1188"/>
                                </a:lnTo>
                                <a:lnTo>
                                  <a:pt x="2507" y="1185"/>
                                </a:lnTo>
                                <a:lnTo>
                                  <a:pt x="2516" y="1183"/>
                                </a:lnTo>
                                <a:lnTo>
                                  <a:pt x="2522" y="1182"/>
                                </a:lnTo>
                                <a:lnTo>
                                  <a:pt x="2529" y="1177"/>
                                </a:lnTo>
                                <a:lnTo>
                                  <a:pt x="2535" y="1172"/>
                                </a:lnTo>
                                <a:lnTo>
                                  <a:pt x="2539" y="1167"/>
                                </a:lnTo>
                                <a:lnTo>
                                  <a:pt x="2544" y="1163"/>
                                </a:lnTo>
                                <a:lnTo>
                                  <a:pt x="2550" y="1153"/>
                                </a:lnTo>
                                <a:lnTo>
                                  <a:pt x="2555" y="1145"/>
                                </a:lnTo>
                                <a:close/>
                                <a:moveTo>
                                  <a:pt x="2557" y="1132"/>
                                </a:moveTo>
                                <a:lnTo>
                                  <a:pt x="2557" y="1138"/>
                                </a:lnTo>
                                <a:lnTo>
                                  <a:pt x="2559" y="1137"/>
                                </a:lnTo>
                                <a:lnTo>
                                  <a:pt x="2559" y="1135"/>
                                </a:lnTo>
                                <a:lnTo>
                                  <a:pt x="2559" y="1133"/>
                                </a:lnTo>
                                <a:lnTo>
                                  <a:pt x="2557" y="1132"/>
                                </a:lnTo>
                                <a:lnTo>
                                  <a:pt x="2557" y="1132"/>
                                </a:lnTo>
                                <a:close/>
                                <a:moveTo>
                                  <a:pt x="1530" y="1127"/>
                                </a:moveTo>
                                <a:lnTo>
                                  <a:pt x="1527" y="1127"/>
                                </a:lnTo>
                                <a:lnTo>
                                  <a:pt x="1524" y="1128"/>
                                </a:lnTo>
                                <a:lnTo>
                                  <a:pt x="1524" y="1128"/>
                                </a:lnTo>
                                <a:lnTo>
                                  <a:pt x="1522" y="1130"/>
                                </a:lnTo>
                                <a:lnTo>
                                  <a:pt x="1522" y="1132"/>
                                </a:lnTo>
                                <a:lnTo>
                                  <a:pt x="1522" y="1133"/>
                                </a:lnTo>
                                <a:lnTo>
                                  <a:pt x="1524" y="1145"/>
                                </a:lnTo>
                                <a:lnTo>
                                  <a:pt x="1530" y="1160"/>
                                </a:lnTo>
                                <a:lnTo>
                                  <a:pt x="1542" y="1177"/>
                                </a:lnTo>
                                <a:lnTo>
                                  <a:pt x="1558" y="1193"/>
                                </a:lnTo>
                                <a:lnTo>
                                  <a:pt x="1568" y="1201"/>
                                </a:lnTo>
                                <a:lnTo>
                                  <a:pt x="1578" y="1208"/>
                                </a:lnTo>
                                <a:lnTo>
                                  <a:pt x="1582" y="1210"/>
                                </a:lnTo>
                                <a:lnTo>
                                  <a:pt x="1607" y="1216"/>
                                </a:lnTo>
                                <a:lnTo>
                                  <a:pt x="1628" y="1225"/>
                                </a:lnTo>
                                <a:lnTo>
                                  <a:pt x="1622" y="1206"/>
                                </a:lnTo>
                                <a:lnTo>
                                  <a:pt x="1617" y="1191"/>
                                </a:lnTo>
                                <a:lnTo>
                                  <a:pt x="1603" y="1175"/>
                                </a:lnTo>
                                <a:lnTo>
                                  <a:pt x="1588" y="1160"/>
                                </a:lnTo>
                                <a:lnTo>
                                  <a:pt x="1587" y="1157"/>
                                </a:lnTo>
                                <a:lnTo>
                                  <a:pt x="1582" y="1157"/>
                                </a:lnTo>
                                <a:lnTo>
                                  <a:pt x="1582" y="1153"/>
                                </a:lnTo>
                                <a:lnTo>
                                  <a:pt x="1567" y="1142"/>
                                </a:lnTo>
                                <a:lnTo>
                                  <a:pt x="1552" y="1133"/>
                                </a:lnTo>
                                <a:lnTo>
                                  <a:pt x="1540" y="1128"/>
                                </a:lnTo>
                                <a:lnTo>
                                  <a:pt x="1530" y="1127"/>
                                </a:lnTo>
                                <a:close/>
                                <a:moveTo>
                                  <a:pt x="2441" y="1083"/>
                                </a:move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39" y="1085"/>
                                </a:lnTo>
                                <a:lnTo>
                                  <a:pt x="2437" y="1085"/>
                                </a:lnTo>
                                <a:lnTo>
                                  <a:pt x="2436" y="1088"/>
                                </a:lnTo>
                                <a:lnTo>
                                  <a:pt x="2434" y="1092"/>
                                </a:lnTo>
                                <a:lnTo>
                                  <a:pt x="2444" y="1093"/>
                                </a:lnTo>
                                <a:lnTo>
                                  <a:pt x="2449" y="1093"/>
                                </a:lnTo>
                                <a:lnTo>
                                  <a:pt x="2447" y="1088"/>
                                </a:lnTo>
                                <a:lnTo>
                                  <a:pt x="2446" y="1085"/>
                                </a:lnTo>
                                <a:lnTo>
                                  <a:pt x="2442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close/>
                                <a:moveTo>
                                  <a:pt x="1691" y="1054"/>
                                </a:moveTo>
                                <a:lnTo>
                                  <a:pt x="1691" y="1054"/>
                                </a:lnTo>
                                <a:lnTo>
                                  <a:pt x="1690" y="1054"/>
                                </a:lnTo>
                                <a:lnTo>
                                  <a:pt x="1688" y="1054"/>
                                </a:lnTo>
                                <a:lnTo>
                                  <a:pt x="1686" y="1057"/>
                                </a:lnTo>
                                <a:lnTo>
                                  <a:pt x="1686" y="1057"/>
                                </a:lnTo>
                                <a:lnTo>
                                  <a:pt x="1683" y="1062"/>
                                </a:lnTo>
                                <a:lnTo>
                                  <a:pt x="1680" y="1069"/>
                                </a:lnTo>
                                <a:lnTo>
                                  <a:pt x="1676" y="1073"/>
                                </a:lnTo>
                                <a:lnTo>
                                  <a:pt x="1675" y="1080"/>
                                </a:lnTo>
                                <a:lnTo>
                                  <a:pt x="1696" y="1080"/>
                                </a:lnTo>
                                <a:lnTo>
                                  <a:pt x="1710" y="1080"/>
                                </a:lnTo>
                                <a:lnTo>
                                  <a:pt x="1706" y="1070"/>
                                </a:lnTo>
                                <a:lnTo>
                                  <a:pt x="1701" y="1062"/>
                                </a:lnTo>
                                <a:lnTo>
                                  <a:pt x="1698" y="1057"/>
                                </a:lnTo>
                                <a:lnTo>
                                  <a:pt x="1695" y="1055"/>
                                </a:lnTo>
                                <a:lnTo>
                                  <a:pt x="1693" y="1054"/>
                                </a:lnTo>
                                <a:lnTo>
                                  <a:pt x="1691" y="1054"/>
                                </a:lnTo>
                                <a:lnTo>
                                  <a:pt x="1691" y="1054"/>
                                </a:lnTo>
                                <a:close/>
                                <a:moveTo>
                                  <a:pt x="2208" y="633"/>
                                </a:moveTo>
                                <a:lnTo>
                                  <a:pt x="2203" y="635"/>
                                </a:lnTo>
                                <a:lnTo>
                                  <a:pt x="2193" y="635"/>
                                </a:lnTo>
                                <a:lnTo>
                                  <a:pt x="2182" y="636"/>
                                </a:lnTo>
                                <a:lnTo>
                                  <a:pt x="2160" y="650"/>
                                </a:lnTo>
                                <a:lnTo>
                                  <a:pt x="2138" y="658"/>
                                </a:lnTo>
                                <a:lnTo>
                                  <a:pt x="2167" y="666"/>
                                </a:lnTo>
                                <a:lnTo>
                                  <a:pt x="2200" y="670"/>
                                </a:lnTo>
                                <a:lnTo>
                                  <a:pt x="2203" y="670"/>
                                </a:lnTo>
                                <a:lnTo>
                                  <a:pt x="2226" y="666"/>
                                </a:lnTo>
                                <a:lnTo>
                                  <a:pt x="2245" y="661"/>
                                </a:lnTo>
                                <a:lnTo>
                                  <a:pt x="2255" y="655"/>
                                </a:lnTo>
                                <a:lnTo>
                                  <a:pt x="2256" y="653"/>
                                </a:lnTo>
                                <a:lnTo>
                                  <a:pt x="2258" y="651"/>
                                </a:lnTo>
                                <a:lnTo>
                                  <a:pt x="2258" y="650"/>
                                </a:lnTo>
                                <a:lnTo>
                                  <a:pt x="2258" y="650"/>
                                </a:lnTo>
                                <a:lnTo>
                                  <a:pt x="2256" y="648"/>
                                </a:lnTo>
                                <a:lnTo>
                                  <a:pt x="2255" y="646"/>
                                </a:lnTo>
                                <a:lnTo>
                                  <a:pt x="2251" y="643"/>
                                </a:lnTo>
                                <a:lnTo>
                                  <a:pt x="2245" y="640"/>
                                </a:lnTo>
                                <a:lnTo>
                                  <a:pt x="2230" y="635"/>
                                </a:lnTo>
                                <a:lnTo>
                                  <a:pt x="2208" y="633"/>
                                </a:lnTo>
                                <a:close/>
                                <a:moveTo>
                                  <a:pt x="1931" y="633"/>
                                </a:moveTo>
                                <a:lnTo>
                                  <a:pt x="1911" y="635"/>
                                </a:lnTo>
                                <a:lnTo>
                                  <a:pt x="1894" y="640"/>
                                </a:lnTo>
                                <a:lnTo>
                                  <a:pt x="1884" y="646"/>
                                </a:lnTo>
                                <a:lnTo>
                                  <a:pt x="1882" y="648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1"/>
                                </a:lnTo>
                                <a:lnTo>
                                  <a:pt x="1882" y="653"/>
                                </a:lnTo>
                                <a:lnTo>
                                  <a:pt x="1884" y="655"/>
                                </a:lnTo>
                                <a:lnTo>
                                  <a:pt x="1889" y="658"/>
                                </a:lnTo>
                                <a:lnTo>
                                  <a:pt x="1896" y="661"/>
                                </a:lnTo>
                                <a:lnTo>
                                  <a:pt x="1912" y="666"/>
                                </a:lnTo>
                                <a:lnTo>
                                  <a:pt x="1936" y="670"/>
                                </a:lnTo>
                                <a:lnTo>
                                  <a:pt x="1941" y="670"/>
                                </a:lnTo>
                                <a:lnTo>
                                  <a:pt x="1972" y="666"/>
                                </a:lnTo>
                                <a:lnTo>
                                  <a:pt x="2000" y="658"/>
                                </a:lnTo>
                                <a:lnTo>
                                  <a:pt x="1979" y="650"/>
                                </a:lnTo>
                                <a:lnTo>
                                  <a:pt x="1957" y="636"/>
                                </a:lnTo>
                                <a:lnTo>
                                  <a:pt x="1947" y="635"/>
                                </a:lnTo>
                                <a:lnTo>
                                  <a:pt x="1937" y="635"/>
                                </a:lnTo>
                                <a:lnTo>
                                  <a:pt x="1931" y="633"/>
                                </a:lnTo>
                                <a:close/>
                                <a:moveTo>
                                  <a:pt x="2203" y="527"/>
                                </a:moveTo>
                                <a:lnTo>
                                  <a:pt x="2190" y="528"/>
                                </a:lnTo>
                                <a:lnTo>
                                  <a:pt x="2173" y="538"/>
                                </a:lnTo>
                                <a:lnTo>
                                  <a:pt x="2157" y="552"/>
                                </a:lnTo>
                                <a:lnTo>
                                  <a:pt x="2142" y="568"/>
                                </a:lnTo>
                                <a:lnTo>
                                  <a:pt x="2128" y="587"/>
                                </a:lnTo>
                                <a:lnTo>
                                  <a:pt x="2127" y="595"/>
                                </a:lnTo>
                                <a:lnTo>
                                  <a:pt x="2123" y="603"/>
                                </a:lnTo>
                                <a:lnTo>
                                  <a:pt x="2143" y="597"/>
                                </a:lnTo>
                                <a:lnTo>
                                  <a:pt x="2165" y="590"/>
                                </a:lnTo>
                                <a:lnTo>
                                  <a:pt x="2173" y="583"/>
                                </a:lnTo>
                                <a:lnTo>
                                  <a:pt x="2180" y="578"/>
                                </a:lnTo>
                                <a:lnTo>
                                  <a:pt x="2193" y="565"/>
                                </a:lnTo>
                                <a:lnTo>
                                  <a:pt x="2202" y="552"/>
                                </a:lnTo>
                                <a:lnTo>
                                  <a:pt x="2208" y="540"/>
                                </a:lnTo>
                                <a:lnTo>
                                  <a:pt x="2210" y="532"/>
                                </a:lnTo>
                                <a:lnTo>
                                  <a:pt x="2210" y="528"/>
                                </a:lnTo>
                                <a:lnTo>
                                  <a:pt x="2208" y="528"/>
                                </a:lnTo>
                                <a:lnTo>
                                  <a:pt x="2208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3" y="527"/>
                                </a:lnTo>
                                <a:lnTo>
                                  <a:pt x="2203" y="527"/>
                                </a:lnTo>
                                <a:close/>
                                <a:moveTo>
                                  <a:pt x="1936" y="525"/>
                                </a:moveTo>
                                <a:lnTo>
                                  <a:pt x="1932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29" y="528"/>
                                </a:lnTo>
                                <a:lnTo>
                                  <a:pt x="1929" y="532"/>
                                </a:lnTo>
                                <a:lnTo>
                                  <a:pt x="1931" y="540"/>
                                </a:lnTo>
                                <a:lnTo>
                                  <a:pt x="1937" y="552"/>
                                </a:lnTo>
                                <a:lnTo>
                                  <a:pt x="1946" y="563"/>
                                </a:lnTo>
                                <a:lnTo>
                                  <a:pt x="1959" y="577"/>
                                </a:lnTo>
                                <a:lnTo>
                                  <a:pt x="1966" y="583"/>
                                </a:lnTo>
                                <a:lnTo>
                                  <a:pt x="1974" y="590"/>
                                </a:lnTo>
                                <a:lnTo>
                                  <a:pt x="1994" y="595"/>
                                </a:lnTo>
                                <a:lnTo>
                                  <a:pt x="2014" y="602"/>
                                </a:lnTo>
                                <a:lnTo>
                                  <a:pt x="2009" y="590"/>
                                </a:lnTo>
                                <a:lnTo>
                                  <a:pt x="2004" y="577"/>
                                </a:lnTo>
                                <a:lnTo>
                                  <a:pt x="1994" y="563"/>
                                </a:lnTo>
                                <a:lnTo>
                                  <a:pt x="1982" y="552"/>
                                </a:lnTo>
                                <a:lnTo>
                                  <a:pt x="1969" y="540"/>
                                </a:lnTo>
                                <a:lnTo>
                                  <a:pt x="1956" y="532"/>
                                </a:lnTo>
                                <a:lnTo>
                                  <a:pt x="1944" y="527"/>
                                </a:lnTo>
                                <a:lnTo>
                                  <a:pt x="1936" y="525"/>
                                </a:lnTo>
                                <a:close/>
                                <a:moveTo>
                                  <a:pt x="2064" y="469"/>
                                </a:moveTo>
                                <a:lnTo>
                                  <a:pt x="2062" y="469"/>
                                </a:lnTo>
                                <a:lnTo>
                                  <a:pt x="2062" y="469"/>
                                </a:lnTo>
                                <a:lnTo>
                                  <a:pt x="2060" y="469"/>
                                </a:lnTo>
                                <a:lnTo>
                                  <a:pt x="2059" y="470"/>
                                </a:lnTo>
                                <a:lnTo>
                                  <a:pt x="2055" y="474"/>
                                </a:lnTo>
                                <a:lnTo>
                                  <a:pt x="2054" y="480"/>
                                </a:lnTo>
                                <a:lnTo>
                                  <a:pt x="2049" y="497"/>
                                </a:lnTo>
                                <a:lnTo>
                                  <a:pt x="2047" y="517"/>
                                </a:lnTo>
                                <a:lnTo>
                                  <a:pt x="2047" y="523"/>
                                </a:lnTo>
                                <a:lnTo>
                                  <a:pt x="2052" y="557"/>
                                </a:lnTo>
                                <a:lnTo>
                                  <a:pt x="2069" y="585"/>
                                </a:lnTo>
                                <a:lnTo>
                                  <a:pt x="2072" y="575"/>
                                </a:lnTo>
                                <a:lnTo>
                                  <a:pt x="2077" y="567"/>
                                </a:lnTo>
                                <a:lnTo>
                                  <a:pt x="2082" y="547"/>
                                </a:lnTo>
                                <a:lnTo>
                                  <a:pt x="2082" y="527"/>
                                </a:lnTo>
                                <a:lnTo>
                                  <a:pt x="2082" y="522"/>
                                </a:lnTo>
                                <a:lnTo>
                                  <a:pt x="2080" y="499"/>
                                </a:lnTo>
                                <a:lnTo>
                                  <a:pt x="2074" y="482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close/>
                                <a:moveTo>
                                  <a:pt x="2062" y="410"/>
                                </a:moveTo>
                                <a:lnTo>
                                  <a:pt x="2069" y="412"/>
                                </a:lnTo>
                                <a:lnTo>
                                  <a:pt x="2075" y="414"/>
                                </a:lnTo>
                                <a:lnTo>
                                  <a:pt x="2082" y="417"/>
                                </a:lnTo>
                                <a:lnTo>
                                  <a:pt x="2087" y="422"/>
                                </a:lnTo>
                                <a:lnTo>
                                  <a:pt x="2092" y="429"/>
                                </a:lnTo>
                                <a:lnTo>
                                  <a:pt x="2097" y="437"/>
                                </a:lnTo>
                                <a:lnTo>
                                  <a:pt x="2102" y="445"/>
                                </a:lnTo>
                                <a:lnTo>
                                  <a:pt x="2110" y="467"/>
                                </a:lnTo>
                                <a:lnTo>
                                  <a:pt x="2115" y="492"/>
                                </a:lnTo>
                                <a:lnTo>
                                  <a:pt x="2117" y="518"/>
                                </a:lnTo>
                                <a:lnTo>
                                  <a:pt x="2117" y="527"/>
                                </a:lnTo>
                                <a:lnTo>
                                  <a:pt x="2117" y="543"/>
                                </a:lnTo>
                                <a:lnTo>
                                  <a:pt x="2125" y="535"/>
                                </a:lnTo>
                                <a:lnTo>
                                  <a:pt x="2133" y="525"/>
                                </a:lnTo>
                                <a:lnTo>
                                  <a:pt x="2157" y="507"/>
                                </a:lnTo>
                                <a:lnTo>
                                  <a:pt x="2180" y="492"/>
                                </a:lnTo>
                                <a:lnTo>
                                  <a:pt x="2203" y="484"/>
                                </a:lnTo>
                                <a:lnTo>
                                  <a:pt x="2223" y="480"/>
                                </a:lnTo>
                                <a:lnTo>
                                  <a:pt x="2231" y="480"/>
                                </a:lnTo>
                                <a:lnTo>
                                  <a:pt x="2238" y="482"/>
                                </a:lnTo>
                                <a:lnTo>
                                  <a:pt x="2245" y="485"/>
                                </a:lnTo>
                                <a:lnTo>
                                  <a:pt x="2250" y="489"/>
                                </a:lnTo>
                                <a:lnTo>
                                  <a:pt x="2250" y="490"/>
                                </a:lnTo>
                                <a:lnTo>
                                  <a:pt x="2250" y="490"/>
                                </a:lnTo>
                                <a:lnTo>
                                  <a:pt x="2253" y="495"/>
                                </a:lnTo>
                                <a:lnTo>
                                  <a:pt x="2256" y="500"/>
                                </a:lnTo>
                                <a:lnTo>
                                  <a:pt x="2258" y="507"/>
                                </a:lnTo>
                                <a:lnTo>
                                  <a:pt x="2258" y="513"/>
                                </a:lnTo>
                                <a:lnTo>
                                  <a:pt x="2255" y="533"/>
                                </a:lnTo>
                                <a:lnTo>
                                  <a:pt x="2245" y="555"/>
                                </a:lnTo>
                                <a:lnTo>
                                  <a:pt x="2230" y="577"/>
                                </a:lnTo>
                                <a:lnTo>
                                  <a:pt x="2208" y="600"/>
                                </a:lnTo>
                                <a:lnTo>
                                  <a:pt x="2213" y="600"/>
                                </a:lnTo>
                                <a:lnTo>
                                  <a:pt x="2241" y="602"/>
                                </a:lnTo>
                                <a:lnTo>
                                  <a:pt x="2266" y="605"/>
                                </a:lnTo>
                                <a:lnTo>
                                  <a:pt x="2288" y="613"/>
                                </a:lnTo>
                                <a:lnTo>
                                  <a:pt x="2305" y="625"/>
                                </a:lnTo>
                                <a:lnTo>
                                  <a:pt x="2310" y="630"/>
                                </a:lnTo>
                                <a:lnTo>
                                  <a:pt x="2313" y="635"/>
                                </a:lnTo>
                                <a:lnTo>
                                  <a:pt x="2314" y="641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4" y="656"/>
                                </a:lnTo>
                                <a:lnTo>
                                  <a:pt x="2311" y="665"/>
                                </a:lnTo>
                                <a:lnTo>
                                  <a:pt x="2308" y="670"/>
                                </a:lnTo>
                                <a:lnTo>
                                  <a:pt x="2305" y="673"/>
                                </a:lnTo>
                                <a:lnTo>
                                  <a:pt x="2298" y="680"/>
                                </a:lnTo>
                                <a:lnTo>
                                  <a:pt x="2290" y="685"/>
                                </a:lnTo>
                                <a:lnTo>
                                  <a:pt x="2281" y="690"/>
                                </a:lnTo>
                                <a:lnTo>
                                  <a:pt x="2260" y="696"/>
                                </a:lnTo>
                                <a:lnTo>
                                  <a:pt x="2235" y="701"/>
                                </a:lnTo>
                                <a:lnTo>
                                  <a:pt x="2208" y="705"/>
                                </a:lnTo>
                                <a:lnTo>
                                  <a:pt x="2200" y="705"/>
                                </a:lnTo>
                                <a:lnTo>
                                  <a:pt x="2163" y="701"/>
                                </a:lnTo>
                                <a:lnTo>
                                  <a:pt x="2128" y="695"/>
                                </a:lnTo>
                                <a:lnTo>
                                  <a:pt x="2097" y="685"/>
                                </a:lnTo>
                                <a:lnTo>
                                  <a:pt x="2098" y="748"/>
                                </a:lnTo>
                                <a:lnTo>
                                  <a:pt x="2100" y="936"/>
                                </a:lnTo>
                                <a:lnTo>
                                  <a:pt x="2102" y="1019"/>
                                </a:lnTo>
                                <a:lnTo>
                                  <a:pt x="2103" y="1087"/>
                                </a:lnTo>
                                <a:lnTo>
                                  <a:pt x="2127" y="1087"/>
                                </a:lnTo>
                                <a:lnTo>
                                  <a:pt x="2180" y="1088"/>
                                </a:lnTo>
                                <a:lnTo>
                                  <a:pt x="2200" y="1088"/>
                                </a:lnTo>
                                <a:lnTo>
                                  <a:pt x="2251" y="1090"/>
                                </a:lnTo>
                                <a:lnTo>
                                  <a:pt x="2371" y="1092"/>
                                </a:lnTo>
                                <a:lnTo>
                                  <a:pt x="2403" y="1092"/>
                                </a:lnTo>
                                <a:lnTo>
                                  <a:pt x="2408" y="1073"/>
                                </a:lnTo>
                                <a:lnTo>
                                  <a:pt x="2413" y="1059"/>
                                </a:lnTo>
                                <a:lnTo>
                                  <a:pt x="2418" y="1052"/>
                                </a:lnTo>
                                <a:lnTo>
                                  <a:pt x="2421" y="1047"/>
                                </a:lnTo>
                                <a:lnTo>
                                  <a:pt x="2426" y="1042"/>
                                </a:lnTo>
                                <a:lnTo>
                                  <a:pt x="2432" y="1040"/>
                                </a:lnTo>
                                <a:lnTo>
                                  <a:pt x="2439" y="1039"/>
                                </a:lnTo>
                                <a:lnTo>
                                  <a:pt x="2441" y="1039"/>
                                </a:lnTo>
                                <a:lnTo>
                                  <a:pt x="2447" y="1039"/>
                                </a:lnTo>
                                <a:lnTo>
                                  <a:pt x="2454" y="1042"/>
                                </a:lnTo>
                                <a:lnTo>
                                  <a:pt x="2461" y="1047"/>
                                </a:lnTo>
                                <a:lnTo>
                                  <a:pt x="2461" y="1049"/>
                                </a:lnTo>
                                <a:lnTo>
                                  <a:pt x="2467" y="1057"/>
                                </a:lnTo>
                                <a:lnTo>
                                  <a:pt x="2472" y="1067"/>
                                </a:lnTo>
                                <a:lnTo>
                                  <a:pt x="2476" y="1073"/>
                                </a:lnTo>
                                <a:lnTo>
                                  <a:pt x="2477" y="1080"/>
                                </a:lnTo>
                                <a:lnTo>
                                  <a:pt x="2481" y="1093"/>
                                </a:lnTo>
                                <a:lnTo>
                                  <a:pt x="2489" y="1093"/>
                                </a:lnTo>
                                <a:lnTo>
                                  <a:pt x="2557" y="1095"/>
                                </a:lnTo>
                                <a:lnTo>
                                  <a:pt x="2557" y="1095"/>
                                </a:lnTo>
                                <a:lnTo>
                                  <a:pt x="2564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5" y="1093"/>
                                </a:lnTo>
                                <a:lnTo>
                                  <a:pt x="2580" y="1095"/>
                                </a:lnTo>
                                <a:lnTo>
                                  <a:pt x="2585" y="1097"/>
                                </a:lnTo>
                                <a:lnTo>
                                  <a:pt x="2590" y="1100"/>
                                </a:lnTo>
                                <a:lnTo>
                                  <a:pt x="2590" y="1102"/>
                                </a:lnTo>
                                <a:lnTo>
                                  <a:pt x="2590" y="1102"/>
                                </a:lnTo>
                                <a:lnTo>
                                  <a:pt x="2595" y="1107"/>
                                </a:lnTo>
                                <a:lnTo>
                                  <a:pt x="2597" y="1113"/>
                                </a:lnTo>
                                <a:lnTo>
                                  <a:pt x="2597" y="1120"/>
                                </a:lnTo>
                                <a:lnTo>
                                  <a:pt x="2592" y="1142"/>
                                </a:lnTo>
                                <a:lnTo>
                                  <a:pt x="2579" y="1165"/>
                                </a:lnTo>
                                <a:lnTo>
                                  <a:pt x="2557" y="1188"/>
                                </a:lnTo>
                                <a:lnTo>
                                  <a:pt x="2562" y="1188"/>
                                </a:lnTo>
                                <a:lnTo>
                                  <a:pt x="2590" y="1191"/>
                                </a:lnTo>
                                <a:lnTo>
                                  <a:pt x="2615" y="1198"/>
                                </a:lnTo>
                                <a:lnTo>
                                  <a:pt x="2634" y="1208"/>
                                </a:lnTo>
                                <a:lnTo>
                                  <a:pt x="2639" y="1215"/>
                                </a:lnTo>
                                <a:lnTo>
                                  <a:pt x="2642" y="1220"/>
                                </a:lnTo>
                                <a:lnTo>
                                  <a:pt x="2643" y="1226"/>
                                </a:lnTo>
                                <a:lnTo>
                                  <a:pt x="2643" y="1228"/>
                                </a:lnTo>
                                <a:lnTo>
                                  <a:pt x="2643" y="1228"/>
                                </a:lnTo>
                                <a:lnTo>
                                  <a:pt x="2642" y="1235"/>
                                </a:lnTo>
                                <a:lnTo>
                                  <a:pt x="2639" y="1241"/>
                                </a:lnTo>
                                <a:lnTo>
                                  <a:pt x="2634" y="1248"/>
                                </a:lnTo>
                                <a:lnTo>
                                  <a:pt x="2634" y="1248"/>
                                </a:lnTo>
                                <a:lnTo>
                                  <a:pt x="2627" y="1253"/>
                                </a:lnTo>
                                <a:lnTo>
                                  <a:pt x="2622" y="1256"/>
                                </a:lnTo>
                                <a:lnTo>
                                  <a:pt x="2615" y="1260"/>
                                </a:lnTo>
                                <a:lnTo>
                                  <a:pt x="2589" y="1268"/>
                                </a:lnTo>
                                <a:lnTo>
                                  <a:pt x="2557" y="1273"/>
                                </a:lnTo>
                                <a:lnTo>
                                  <a:pt x="2557" y="1273"/>
                                </a:lnTo>
                                <a:lnTo>
                                  <a:pt x="2550" y="1273"/>
                                </a:lnTo>
                                <a:lnTo>
                                  <a:pt x="2516" y="1270"/>
                                </a:lnTo>
                                <a:lnTo>
                                  <a:pt x="2484" y="1261"/>
                                </a:lnTo>
                                <a:lnTo>
                                  <a:pt x="2486" y="1291"/>
                                </a:lnTo>
                                <a:lnTo>
                                  <a:pt x="2486" y="1311"/>
                                </a:lnTo>
                                <a:lnTo>
                                  <a:pt x="2487" y="1368"/>
                                </a:lnTo>
                                <a:lnTo>
                                  <a:pt x="2487" y="1369"/>
                                </a:lnTo>
                                <a:lnTo>
                                  <a:pt x="2487" y="1403"/>
                                </a:lnTo>
                                <a:lnTo>
                                  <a:pt x="2487" y="1419"/>
                                </a:lnTo>
                                <a:lnTo>
                                  <a:pt x="2489" y="1441"/>
                                </a:lnTo>
                                <a:lnTo>
                                  <a:pt x="2489" y="1459"/>
                                </a:lnTo>
                                <a:lnTo>
                                  <a:pt x="2489" y="1479"/>
                                </a:lnTo>
                                <a:lnTo>
                                  <a:pt x="2491" y="1554"/>
                                </a:lnTo>
                                <a:lnTo>
                                  <a:pt x="2491" y="1584"/>
                                </a:lnTo>
                                <a:lnTo>
                                  <a:pt x="2492" y="1605"/>
                                </a:lnTo>
                                <a:lnTo>
                                  <a:pt x="2496" y="1763"/>
                                </a:lnTo>
                                <a:lnTo>
                                  <a:pt x="2496" y="1785"/>
                                </a:lnTo>
                                <a:lnTo>
                                  <a:pt x="2499" y="1943"/>
                                </a:lnTo>
                                <a:lnTo>
                                  <a:pt x="2499" y="1961"/>
                                </a:lnTo>
                                <a:lnTo>
                                  <a:pt x="2499" y="1963"/>
                                </a:lnTo>
                                <a:lnTo>
                                  <a:pt x="2494" y="1963"/>
                                </a:lnTo>
                                <a:lnTo>
                                  <a:pt x="2394" y="1964"/>
                                </a:lnTo>
                                <a:lnTo>
                                  <a:pt x="2394" y="1963"/>
                                </a:lnTo>
                                <a:lnTo>
                                  <a:pt x="2396" y="1943"/>
                                </a:lnTo>
                                <a:lnTo>
                                  <a:pt x="2399" y="1785"/>
                                </a:lnTo>
                                <a:lnTo>
                                  <a:pt x="2401" y="1763"/>
                                </a:lnTo>
                                <a:lnTo>
                                  <a:pt x="2404" y="1605"/>
                                </a:lnTo>
                                <a:lnTo>
                                  <a:pt x="2406" y="1584"/>
                                </a:lnTo>
                                <a:lnTo>
                                  <a:pt x="2406" y="1554"/>
                                </a:lnTo>
                                <a:lnTo>
                                  <a:pt x="2408" y="1479"/>
                                </a:lnTo>
                                <a:lnTo>
                                  <a:pt x="2409" y="1446"/>
                                </a:lnTo>
                                <a:lnTo>
                                  <a:pt x="2409" y="1441"/>
                                </a:lnTo>
                                <a:lnTo>
                                  <a:pt x="2411" y="1398"/>
                                </a:lnTo>
                                <a:lnTo>
                                  <a:pt x="2411" y="1374"/>
                                </a:lnTo>
                                <a:lnTo>
                                  <a:pt x="2413" y="1329"/>
                                </a:lnTo>
                                <a:lnTo>
                                  <a:pt x="2414" y="1291"/>
                                </a:lnTo>
                                <a:lnTo>
                                  <a:pt x="2414" y="1261"/>
                                </a:lnTo>
                                <a:lnTo>
                                  <a:pt x="2381" y="1270"/>
                                </a:lnTo>
                                <a:lnTo>
                                  <a:pt x="2343" y="1273"/>
                                </a:lnTo>
                                <a:lnTo>
                                  <a:pt x="2336" y="1273"/>
                                </a:lnTo>
                                <a:lnTo>
                                  <a:pt x="2306" y="1268"/>
                                </a:lnTo>
                                <a:lnTo>
                                  <a:pt x="2280" y="1260"/>
                                </a:lnTo>
                                <a:lnTo>
                                  <a:pt x="2260" y="1248"/>
                                </a:lnTo>
                                <a:lnTo>
                                  <a:pt x="2260" y="1248"/>
                                </a:lnTo>
                                <a:lnTo>
                                  <a:pt x="2255" y="1241"/>
                                </a:lnTo>
                                <a:lnTo>
                                  <a:pt x="2251" y="1235"/>
                                </a:lnTo>
                                <a:lnTo>
                                  <a:pt x="2251" y="1228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0"/>
                                </a:lnTo>
                                <a:lnTo>
                                  <a:pt x="2255" y="1215"/>
                                </a:lnTo>
                                <a:lnTo>
                                  <a:pt x="2260" y="1208"/>
                                </a:lnTo>
                                <a:lnTo>
                                  <a:pt x="2263" y="1206"/>
                                </a:lnTo>
                                <a:lnTo>
                                  <a:pt x="2270" y="1201"/>
                                </a:lnTo>
                                <a:lnTo>
                                  <a:pt x="2278" y="1198"/>
                                </a:lnTo>
                                <a:lnTo>
                                  <a:pt x="2303" y="1191"/>
                                </a:lnTo>
                                <a:lnTo>
                                  <a:pt x="2333" y="1188"/>
                                </a:lnTo>
                                <a:lnTo>
                                  <a:pt x="2336" y="1188"/>
                                </a:lnTo>
                                <a:lnTo>
                                  <a:pt x="2318" y="1168"/>
                                </a:lnTo>
                                <a:lnTo>
                                  <a:pt x="2305" y="1148"/>
                                </a:lnTo>
                                <a:lnTo>
                                  <a:pt x="2260" y="1148"/>
                                </a:lnTo>
                                <a:lnTo>
                                  <a:pt x="2200" y="1150"/>
                                </a:lnTo>
                                <a:lnTo>
                                  <a:pt x="2182" y="1150"/>
                                </a:lnTo>
                                <a:lnTo>
                                  <a:pt x="2122" y="1152"/>
                                </a:lnTo>
                                <a:lnTo>
                                  <a:pt x="2103" y="1152"/>
                                </a:lnTo>
                                <a:lnTo>
                                  <a:pt x="2105" y="1206"/>
                                </a:lnTo>
                                <a:lnTo>
                                  <a:pt x="2105" y="1248"/>
                                </a:lnTo>
                                <a:lnTo>
                                  <a:pt x="2035" y="1248"/>
                                </a:lnTo>
                                <a:lnTo>
                                  <a:pt x="2037" y="1206"/>
                                </a:lnTo>
                                <a:lnTo>
                                  <a:pt x="2037" y="1152"/>
                                </a:lnTo>
                                <a:lnTo>
                                  <a:pt x="2019" y="1152"/>
                                </a:lnTo>
                                <a:lnTo>
                                  <a:pt x="1959" y="1153"/>
                                </a:lnTo>
                                <a:lnTo>
                                  <a:pt x="1939" y="1153"/>
                                </a:lnTo>
                                <a:lnTo>
                                  <a:pt x="1929" y="1153"/>
                                </a:lnTo>
                                <a:lnTo>
                                  <a:pt x="1911" y="1183"/>
                                </a:lnTo>
                                <a:lnTo>
                                  <a:pt x="1901" y="1195"/>
                                </a:lnTo>
                                <a:lnTo>
                                  <a:pt x="1891" y="1206"/>
                                </a:lnTo>
                                <a:lnTo>
                                  <a:pt x="1877" y="1221"/>
                                </a:lnTo>
                                <a:lnTo>
                                  <a:pt x="1884" y="1220"/>
                                </a:lnTo>
                                <a:lnTo>
                                  <a:pt x="1917" y="1223"/>
                                </a:lnTo>
                                <a:lnTo>
                                  <a:pt x="1947" y="1228"/>
                                </a:lnTo>
                                <a:lnTo>
                                  <a:pt x="1972" y="1236"/>
                                </a:lnTo>
                                <a:lnTo>
                                  <a:pt x="1994" y="1248"/>
                                </a:lnTo>
                                <a:lnTo>
                                  <a:pt x="1766" y="1248"/>
                                </a:lnTo>
                                <a:lnTo>
                                  <a:pt x="1766" y="1339"/>
                                </a:lnTo>
                                <a:lnTo>
                                  <a:pt x="1728" y="1326"/>
                                </a:lnTo>
                                <a:lnTo>
                                  <a:pt x="1725" y="1324"/>
                                </a:lnTo>
                                <a:lnTo>
                                  <a:pt x="1725" y="1329"/>
                                </a:lnTo>
                                <a:lnTo>
                                  <a:pt x="1726" y="1373"/>
                                </a:lnTo>
                                <a:lnTo>
                                  <a:pt x="1726" y="1398"/>
                                </a:lnTo>
                                <a:lnTo>
                                  <a:pt x="1728" y="1442"/>
                                </a:lnTo>
                                <a:lnTo>
                                  <a:pt x="1728" y="1479"/>
                                </a:lnTo>
                                <a:lnTo>
                                  <a:pt x="1728" y="1482"/>
                                </a:lnTo>
                                <a:lnTo>
                                  <a:pt x="1730" y="1534"/>
                                </a:lnTo>
                                <a:lnTo>
                                  <a:pt x="1730" y="1554"/>
                                </a:lnTo>
                                <a:lnTo>
                                  <a:pt x="1731" y="1605"/>
                                </a:lnTo>
                                <a:lnTo>
                                  <a:pt x="1731" y="1637"/>
                                </a:lnTo>
                                <a:lnTo>
                                  <a:pt x="1733" y="1665"/>
                                </a:lnTo>
                                <a:lnTo>
                                  <a:pt x="1733" y="1695"/>
                                </a:lnTo>
                                <a:lnTo>
                                  <a:pt x="1735" y="1768"/>
                                </a:lnTo>
                                <a:lnTo>
                                  <a:pt x="1736" y="1798"/>
                                </a:lnTo>
                                <a:lnTo>
                                  <a:pt x="1736" y="1826"/>
                                </a:lnTo>
                                <a:lnTo>
                                  <a:pt x="1736" y="1856"/>
                                </a:lnTo>
                                <a:lnTo>
                                  <a:pt x="1738" y="1929"/>
                                </a:lnTo>
                                <a:lnTo>
                                  <a:pt x="1740" y="1963"/>
                                </a:lnTo>
                                <a:lnTo>
                                  <a:pt x="1647" y="1961"/>
                                </a:lnTo>
                                <a:lnTo>
                                  <a:pt x="1647" y="1929"/>
                                </a:lnTo>
                                <a:lnTo>
                                  <a:pt x="1648" y="1856"/>
                                </a:lnTo>
                                <a:lnTo>
                                  <a:pt x="1650" y="1826"/>
                                </a:lnTo>
                                <a:lnTo>
                                  <a:pt x="1650" y="1798"/>
                                </a:lnTo>
                                <a:lnTo>
                                  <a:pt x="1652" y="1768"/>
                                </a:lnTo>
                                <a:lnTo>
                                  <a:pt x="1653" y="1695"/>
                                </a:lnTo>
                                <a:lnTo>
                                  <a:pt x="1655" y="1665"/>
                                </a:lnTo>
                                <a:lnTo>
                                  <a:pt x="1655" y="1637"/>
                                </a:lnTo>
                                <a:lnTo>
                                  <a:pt x="1656" y="1605"/>
                                </a:lnTo>
                                <a:lnTo>
                                  <a:pt x="1656" y="1554"/>
                                </a:lnTo>
                                <a:lnTo>
                                  <a:pt x="1658" y="1534"/>
                                </a:lnTo>
                                <a:lnTo>
                                  <a:pt x="1660" y="1482"/>
                                </a:lnTo>
                                <a:lnTo>
                                  <a:pt x="1660" y="1479"/>
                                </a:lnTo>
                                <a:lnTo>
                                  <a:pt x="1660" y="1457"/>
                                </a:lnTo>
                                <a:lnTo>
                                  <a:pt x="1661" y="1398"/>
                                </a:lnTo>
                                <a:lnTo>
                                  <a:pt x="1663" y="1374"/>
                                </a:lnTo>
                                <a:lnTo>
                                  <a:pt x="1663" y="1329"/>
                                </a:lnTo>
                                <a:lnTo>
                                  <a:pt x="1635" y="1339"/>
                                </a:lnTo>
                                <a:lnTo>
                                  <a:pt x="1582" y="1351"/>
                                </a:lnTo>
                                <a:lnTo>
                                  <a:pt x="1535" y="1354"/>
                                </a:lnTo>
                                <a:lnTo>
                                  <a:pt x="1524" y="1354"/>
                                </a:lnTo>
                                <a:lnTo>
                                  <a:pt x="1485" y="1351"/>
                                </a:lnTo>
                                <a:lnTo>
                                  <a:pt x="1452" y="1343"/>
                                </a:lnTo>
                                <a:lnTo>
                                  <a:pt x="1422" y="1331"/>
                                </a:lnTo>
                                <a:lnTo>
                                  <a:pt x="1401" y="1314"/>
                                </a:lnTo>
                                <a:lnTo>
                                  <a:pt x="1399" y="1313"/>
                                </a:lnTo>
                                <a:lnTo>
                                  <a:pt x="1391" y="1300"/>
                                </a:lnTo>
                                <a:lnTo>
                                  <a:pt x="1387" y="1285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91" y="1266"/>
                                </a:lnTo>
                                <a:lnTo>
                                  <a:pt x="1401" y="1253"/>
                                </a:lnTo>
                                <a:lnTo>
                                  <a:pt x="1414" y="1243"/>
                                </a:lnTo>
                                <a:lnTo>
                                  <a:pt x="1431" y="1235"/>
                                </a:lnTo>
                                <a:lnTo>
                                  <a:pt x="1455" y="1226"/>
                                </a:lnTo>
                                <a:lnTo>
                                  <a:pt x="1485" y="1221"/>
                                </a:lnTo>
                                <a:lnTo>
                                  <a:pt x="1517" y="1220"/>
                                </a:lnTo>
                                <a:lnTo>
                                  <a:pt x="1524" y="1221"/>
                                </a:lnTo>
                                <a:lnTo>
                                  <a:pt x="1497" y="1193"/>
                                </a:lnTo>
                                <a:lnTo>
                                  <a:pt x="1477" y="1165"/>
                                </a:lnTo>
                                <a:lnTo>
                                  <a:pt x="1465" y="1137"/>
                                </a:lnTo>
                                <a:lnTo>
                                  <a:pt x="1460" y="1110"/>
                                </a:lnTo>
                                <a:lnTo>
                                  <a:pt x="1462" y="1095"/>
                                </a:lnTo>
                                <a:lnTo>
                                  <a:pt x="1470" y="1082"/>
                                </a:lnTo>
                                <a:lnTo>
                                  <a:pt x="1470" y="1080"/>
                                </a:lnTo>
                                <a:lnTo>
                                  <a:pt x="1480" y="1073"/>
                                </a:lnTo>
                                <a:lnTo>
                                  <a:pt x="1492" y="1069"/>
                                </a:lnTo>
                                <a:lnTo>
                                  <a:pt x="1504" y="1069"/>
                                </a:lnTo>
                                <a:lnTo>
                                  <a:pt x="1529" y="1072"/>
                                </a:lnTo>
                                <a:lnTo>
                                  <a:pt x="1555" y="1082"/>
                                </a:lnTo>
                                <a:lnTo>
                                  <a:pt x="1582" y="1098"/>
                                </a:lnTo>
                                <a:lnTo>
                                  <a:pt x="1582" y="1078"/>
                                </a:lnTo>
                                <a:lnTo>
                                  <a:pt x="1628" y="1080"/>
                                </a:lnTo>
                                <a:lnTo>
                                  <a:pt x="1630" y="1067"/>
                                </a:lnTo>
                                <a:lnTo>
                                  <a:pt x="1632" y="1055"/>
                                </a:lnTo>
                                <a:lnTo>
                                  <a:pt x="1637" y="1039"/>
                                </a:lnTo>
                                <a:lnTo>
                                  <a:pt x="1640" y="1029"/>
                                </a:lnTo>
                                <a:lnTo>
                                  <a:pt x="1643" y="1019"/>
                                </a:lnTo>
                                <a:lnTo>
                                  <a:pt x="1648" y="1010"/>
                                </a:lnTo>
                                <a:lnTo>
                                  <a:pt x="1653" y="1002"/>
                                </a:lnTo>
                                <a:lnTo>
                                  <a:pt x="1660" y="994"/>
                                </a:lnTo>
                                <a:lnTo>
                                  <a:pt x="1673" y="984"/>
                                </a:lnTo>
                                <a:lnTo>
                                  <a:pt x="1688" y="980"/>
                                </a:lnTo>
                                <a:lnTo>
                                  <a:pt x="1688" y="980"/>
                                </a:lnTo>
                                <a:lnTo>
                                  <a:pt x="1690" y="980"/>
                                </a:lnTo>
                                <a:lnTo>
                                  <a:pt x="1708" y="984"/>
                                </a:lnTo>
                                <a:lnTo>
                                  <a:pt x="1721" y="994"/>
                                </a:lnTo>
                                <a:lnTo>
                                  <a:pt x="1728" y="1002"/>
                                </a:lnTo>
                                <a:lnTo>
                                  <a:pt x="1733" y="1010"/>
                                </a:lnTo>
                                <a:lnTo>
                                  <a:pt x="1738" y="1019"/>
                                </a:lnTo>
                                <a:lnTo>
                                  <a:pt x="1740" y="1022"/>
                                </a:lnTo>
                                <a:lnTo>
                                  <a:pt x="1741" y="1025"/>
                                </a:lnTo>
                                <a:lnTo>
                                  <a:pt x="1745" y="1034"/>
                                </a:lnTo>
                                <a:lnTo>
                                  <a:pt x="1748" y="1042"/>
                                </a:lnTo>
                                <a:lnTo>
                                  <a:pt x="1753" y="1062"/>
                                </a:lnTo>
                                <a:lnTo>
                                  <a:pt x="1758" y="1082"/>
                                </a:lnTo>
                                <a:lnTo>
                                  <a:pt x="1773" y="1082"/>
                                </a:lnTo>
                                <a:lnTo>
                                  <a:pt x="1844" y="1083"/>
                                </a:lnTo>
                                <a:lnTo>
                                  <a:pt x="1877" y="1070"/>
                                </a:lnTo>
                                <a:lnTo>
                                  <a:pt x="1887" y="1069"/>
                                </a:lnTo>
                                <a:lnTo>
                                  <a:pt x="1897" y="1069"/>
                                </a:lnTo>
                                <a:lnTo>
                                  <a:pt x="1909" y="1069"/>
                                </a:lnTo>
                                <a:lnTo>
                                  <a:pt x="1921" y="1073"/>
                                </a:lnTo>
                                <a:lnTo>
                                  <a:pt x="1929" y="1080"/>
                                </a:lnTo>
                                <a:lnTo>
                                  <a:pt x="1931" y="1080"/>
                                </a:lnTo>
                                <a:lnTo>
                                  <a:pt x="1931" y="1082"/>
                                </a:lnTo>
                                <a:lnTo>
                                  <a:pt x="1932" y="1085"/>
                                </a:lnTo>
                                <a:lnTo>
                                  <a:pt x="1939" y="1085"/>
                                </a:lnTo>
                                <a:lnTo>
                                  <a:pt x="1957" y="1085"/>
                                </a:lnTo>
                                <a:lnTo>
                                  <a:pt x="2012" y="1085"/>
                                </a:lnTo>
                                <a:lnTo>
                                  <a:pt x="2039" y="1087"/>
                                </a:lnTo>
                                <a:lnTo>
                                  <a:pt x="2040" y="1019"/>
                                </a:lnTo>
                                <a:lnTo>
                                  <a:pt x="2042" y="936"/>
                                </a:lnTo>
                                <a:lnTo>
                                  <a:pt x="2045" y="748"/>
                                </a:lnTo>
                                <a:lnTo>
                                  <a:pt x="2045" y="683"/>
                                </a:lnTo>
                                <a:lnTo>
                                  <a:pt x="2014" y="695"/>
                                </a:lnTo>
                                <a:lnTo>
                                  <a:pt x="1979" y="701"/>
                                </a:lnTo>
                                <a:lnTo>
                                  <a:pt x="1941" y="705"/>
                                </a:lnTo>
                                <a:lnTo>
                                  <a:pt x="1931" y="705"/>
                                </a:lnTo>
                                <a:lnTo>
                                  <a:pt x="1901" y="701"/>
                                </a:lnTo>
                                <a:lnTo>
                                  <a:pt x="1874" y="695"/>
                                </a:lnTo>
                                <a:lnTo>
                                  <a:pt x="1853" y="686"/>
                                </a:lnTo>
                                <a:lnTo>
                                  <a:pt x="1834" y="673"/>
                                </a:lnTo>
                                <a:lnTo>
                                  <a:pt x="1833" y="670"/>
                                </a:lnTo>
                                <a:lnTo>
                                  <a:pt x="1828" y="665"/>
                                </a:lnTo>
                                <a:lnTo>
                                  <a:pt x="1824" y="656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1"/>
                                </a:lnTo>
                                <a:lnTo>
                                  <a:pt x="1828" y="635"/>
                                </a:lnTo>
                                <a:lnTo>
                                  <a:pt x="1831" y="630"/>
                                </a:lnTo>
                                <a:lnTo>
                                  <a:pt x="1834" y="625"/>
                                </a:lnTo>
                                <a:lnTo>
                                  <a:pt x="1841" y="620"/>
                                </a:lnTo>
                                <a:lnTo>
                                  <a:pt x="1849" y="615"/>
                                </a:lnTo>
                                <a:lnTo>
                                  <a:pt x="1858" y="610"/>
                                </a:lnTo>
                                <a:lnTo>
                                  <a:pt x="1889" y="602"/>
                                </a:lnTo>
                                <a:lnTo>
                                  <a:pt x="1926" y="600"/>
                                </a:lnTo>
                                <a:lnTo>
                                  <a:pt x="1931" y="600"/>
                                </a:lnTo>
                                <a:lnTo>
                                  <a:pt x="1911" y="577"/>
                                </a:lnTo>
                                <a:lnTo>
                                  <a:pt x="1896" y="555"/>
                                </a:lnTo>
                                <a:lnTo>
                                  <a:pt x="1884" y="533"/>
                                </a:lnTo>
                                <a:lnTo>
                                  <a:pt x="1881" y="513"/>
                                </a:lnTo>
                                <a:lnTo>
                                  <a:pt x="1881" y="507"/>
                                </a:lnTo>
                                <a:lnTo>
                                  <a:pt x="1882" y="500"/>
                                </a:lnTo>
                                <a:lnTo>
                                  <a:pt x="1886" y="495"/>
                                </a:lnTo>
                                <a:lnTo>
                                  <a:pt x="1889" y="490"/>
                                </a:lnTo>
                                <a:lnTo>
                                  <a:pt x="1889" y="490"/>
                                </a:lnTo>
                                <a:lnTo>
                                  <a:pt x="1896" y="485"/>
                                </a:lnTo>
                                <a:lnTo>
                                  <a:pt x="1902" y="482"/>
                                </a:lnTo>
                                <a:lnTo>
                                  <a:pt x="1909" y="480"/>
                                </a:lnTo>
                                <a:lnTo>
                                  <a:pt x="1916" y="480"/>
                                </a:lnTo>
                                <a:lnTo>
                                  <a:pt x="1937" y="484"/>
                                </a:lnTo>
                                <a:lnTo>
                                  <a:pt x="1959" y="492"/>
                                </a:lnTo>
                                <a:lnTo>
                                  <a:pt x="1982" y="507"/>
                                </a:lnTo>
                                <a:lnTo>
                                  <a:pt x="2005" y="525"/>
                                </a:lnTo>
                                <a:lnTo>
                                  <a:pt x="2014" y="533"/>
                                </a:lnTo>
                                <a:lnTo>
                                  <a:pt x="2012" y="522"/>
                                </a:lnTo>
                                <a:lnTo>
                                  <a:pt x="2012" y="512"/>
                                </a:lnTo>
                                <a:lnTo>
                                  <a:pt x="2014" y="485"/>
                                </a:lnTo>
                                <a:lnTo>
                                  <a:pt x="2019" y="460"/>
                                </a:lnTo>
                                <a:lnTo>
                                  <a:pt x="2027" y="439"/>
                                </a:lnTo>
                                <a:lnTo>
                                  <a:pt x="2037" y="422"/>
                                </a:lnTo>
                                <a:lnTo>
                                  <a:pt x="2042" y="417"/>
                                </a:lnTo>
                                <a:lnTo>
                                  <a:pt x="2049" y="414"/>
                                </a:lnTo>
                                <a:lnTo>
                                  <a:pt x="2054" y="412"/>
                                </a:lnTo>
                                <a:lnTo>
                                  <a:pt x="2060" y="410"/>
                                </a:lnTo>
                                <a:lnTo>
                                  <a:pt x="2060" y="410"/>
                                </a:lnTo>
                                <a:lnTo>
                                  <a:pt x="2062" y="410"/>
                                </a:lnTo>
                                <a:close/>
                                <a:moveTo>
                                  <a:pt x="2929" y="224"/>
                                </a:moveTo>
                                <a:lnTo>
                                  <a:pt x="2924" y="224"/>
                                </a:lnTo>
                                <a:lnTo>
                                  <a:pt x="2914" y="224"/>
                                </a:lnTo>
                                <a:lnTo>
                                  <a:pt x="2904" y="226"/>
                                </a:lnTo>
                                <a:lnTo>
                                  <a:pt x="2883" y="239"/>
                                </a:lnTo>
                                <a:lnTo>
                                  <a:pt x="2861" y="248"/>
                                </a:lnTo>
                                <a:lnTo>
                                  <a:pt x="2876" y="253"/>
                                </a:lnTo>
                                <a:lnTo>
                                  <a:pt x="2894" y="256"/>
                                </a:lnTo>
                                <a:lnTo>
                                  <a:pt x="2908" y="259"/>
                                </a:lnTo>
                                <a:lnTo>
                                  <a:pt x="2921" y="259"/>
                                </a:lnTo>
                                <a:lnTo>
                                  <a:pt x="2926" y="259"/>
                                </a:lnTo>
                                <a:lnTo>
                                  <a:pt x="2936" y="258"/>
                                </a:lnTo>
                                <a:lnTo>
                                  <a:pt x="2946" y="256"/>
                                </a:lnTo>
                                <a:lnTo>
                                  <a:pt x="2966" y="251"/>
                                </a:lnTo>
                                <a:lnTo>
                                  <a:pt x="2977" y="244"/>
                                </a:lnTo>
                                <a:lnTo>
                                  <a:pt x="2979" y="243"/>
                                </a:lnTo>
                                <a:lnTo>
                                  <a:pt x="2979" y="241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8"/>
                                </a:lnTo>
                                <a:lnTo>
                                  <a:pt x="2977" y="236"/>
                                </a:lnTo>
                                <a:lnTo>
                                  <a:pt x="2972" y="233"/>
                                </a:lnTo>
                                <a:lnTo>
                                  <a:pt x="2968" y="229"/>
                                </a:lnTo>
                                <a:lnTo>
                                  <a:pt x="2951" y="226"/>
                                </a:lnTo>
                                <a:lnTo>
                                  <a:pt x="2929" y="224"/>
                                </a:lnTo>
                                <a:close/>
                                <a:moveTo>
                                  <a:pt x="2653" y="224"/>
                                </a:moveTo>
                                <a:lnTo>
                                  <a:pt x="2632" y="226"/>
                                </a:lnTo>
                                <a:lnTo>
                                  <a:pt x="2615" y="229"/>
                                </a:lnTo>
                                <a:lnTo>
                                  <a:pt x="2605" y="236"/>
                                </a:lnTo>
                                <a:lnTo>
                                  <a:pt x="2604" y="238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41"/>
                                </a:lnTo>
                                <a:lnTo>
                                  <a:pt x="2605" y="243"/>
                                </a:lnTo>
                                <a:lnTo>
                                  <a:pt x="2607" y="244"/>
                                </a:lnTo>
                                <a:lnTo>
                                  <a:pt x="2610" y="248"/>
                                </a:lnTo>
                                <a:lnTo>
                                  <a:pt x="2617" y="251"/>
                                </a:lnTo>
                                <a:lnTo>
                                  <a:pt x="2625" y="254"/>
                                </a:lnTo>
                                <a:lnTo>
                                  <a:pt x="2637" y="256"/>
                                </a:lnTo>
                                <a:lnTo>
                                  <a:pt x="2647" y="258"/>
                                </a:lnTo>
                                <a:lnTo>
                                  <a:pt x="2657" y="259"/>
                                </a:lnTo>
                                <a:lnTo>
                                  <a:pt x="2662" y="259"/>
                                </a:lnTo>
                                <a:lnTo>
                                  <a:pt x="2675" y="259"/>
                                </a:lnTo>
                                <a:lnTo>
                                  <a:pt x="2688" y="256"/>
                                </a:lnTo>
                                <a:lnTo>
                                  <a:pt x="2707" y="253"/>
                                </a:lnTo>
                                <a:lnTo>
                                  <a:pt x="2722" y="248"/>
                                </a:lnTo>
                                <a:lnTo>
                                  <a:pt x="2702" y="239"/>
                                </a:lnTo>
                                <a:lnTo>
                                  <a:pt x="2678" y="226"/>
                                </a:lnTo>
                                <a:lnTo>
                                  <a:pt x="2668" y="224"/>
                                </a:lnTo>
                                <a:lnTo>
                                  <a:pt x="2658" y="224"/>
                                </a:lnTo>
                                <a:lnTo>
                                  <a:pt x="2653" y="224"/>
                                </a:lnTo>
                                <a:close/>
                                <a:moveTo>
                                  <a:pt x="2924" y="116"/>
                                </a:moveTo>
                                <a:lnTo>
                                  <a:pt x="2913" y="118"/>
                                </a:lnTo>
                                <a:lnTo>
                                  <a:pt x="2896" y="128"/>
                                </a:lnTo>
                                <a:lnTo>
                                  <a:pt x="2878" y="141"/>
                                </a:lnTo>
                                <a:lnTo>
                                  <a:pt x="2863" y="158"/>
                                </a:lnTo>
                                <a:lnTo>
                                  <a:pt x="2851" y="176"/>
                                </a:lnTo>
                                <a:lnTo>
                                  <a:pt x="2848" y="184"/>
                                </a:lnTo>
                                <a:lnTo>
                                  <a:pt x="2845" y="193"/>
                                </a:lnTo>
                                <a:lnTo>
                                  <a:pt x="2864" y="186"/>
                                </a:lnTo>
                                <a:lnTo>
                                  <a:pt x="2886" y="179"/>
                                </a:lnTo>
                                <a:lnTo>
                                  <a:pt x="2894" y="173"/>
                                </a:lnTo>
                                <a:lnTo>
                                  <a:pt x="2903" y="168"/>
                                </a:lnTo>
                                <a:lnTo>
                                  <a:pt x="2914" y="155"/>
                                </a:lnTo>
                                <a:lnTo>
                                  <a:pt x="2924" y="141"/>
                                </a:lnTo>
                                <a:lnTo>
                                  <a:pt x="2929" y="130"/>
                                </a:lnTo>
                                <a:lnTo>
                                  <a:pt x="2931" y="121"/>
                                </a:lnTo>
                                <a:lnTo>
                                  <a:pt x="2931" y="118"/>
                                </a:lnTo>
                                <a:lnTo>
                                  <a:pt x="2929" y="118"/>
                                </a:lnTo>
                                <a:lnTo>
                                  <a:pt x="2929" y="116"/>
                                </a:lnTo>
                                <a:lnTo>
                                  <a:pt x="2929" y="116"/>
                                </a:lnTo>
                                <a:lnTo>
                                  <a:pt x="2928" y="116"/>
                                </a:lnTo>
                                <a:lnTo>
                                  <a:pt x="2924" y="116"/>
                                </a:lnTo>
                                <a:lnTo>
                                  <a:pt x="2924" y="116"/>
                                </a:lnTo>
                                <a:close/>
                                <a:moveTo>
                                  <a:pt x="2657" y="115"/>
                                </a:moveTo>
                                <a:lnTo>
                                  <a:pt x="2655" y="116"/>
                                </a:lnTo>
                                <a:lnTo>
                                  <a:pt x="2653" y="116"/>
                                </a:lnTo>
                                <a:lnTo>
                                  <a:pt x="2652" y="116"/>
                                </a:lnTo>
                                <a:lnTo>
                                  <a:pt x="2652" y="118"/>
                                </a:lnTo>
                                <a:lnTo>
                                  <a:pt x="2652" y="121"/>
                                </a:lnTo>
                                <a:lnTo>
                                  <a:pt x="2653" y="130"/>
                                </a:lnTo>
                                <a:lnTo>
                                  <a:pt x="2658" y="141"/>
                                </a:lnTo>
                                <a:lnTo>
                                  <a:pt x="2668" y="153"/>
                                </a:lnTo>
                                <a:lnTo>
                                  <a:pt x="2680" y="166"/>
                                </a:lnTo>
                                <a:lnTo>
                                  <a:pt x="2688" y="173"/>
                                </a:lnTo>
                                <a:lnTo>
                                  <a:pt x="2695" y="179"/>
                                </a:lnTo>
                                <a:lnTo>
                                  <a:pt x="2717" y="184"/>
                                </a:lnTo>
                                <a:lnTo>
                                  <a:pt x="2735" y="191"/>
                                </a:lnTo>
                                <a:lnTo>
                                  <a:pt x="2730" y="179"/>
                                </a:lnTo>
                                <a:lnTo>
                                  <a:pt x="2725" y="166"/>
                                </a:lnTo>
                                <a:lnTo>
                                  <a:pt x="2715" y="153"/>
                                </a:lnTo>
                                <a:lnTo>
                                  <a:pt x="2705" y="141"/>
                                </a:lnTo>
                                <a:lnTo>
                                  <a:pt x="2690" y="130"/>
                                </a:lnTo>
                                <a:lnTo>
                                  <a:pt x="2678" y="121"/>
                                </a:lnTo>
                                <a:lnTo>
                                  <a:pt x="2667" y="116"/>
                                </a:lnTo>
                                <a:lnTo>
                                  <a:pt x="2657" y="115"/>
                                </a:lnTo>
                                <a:close/>
                                <a:moveTo>
                                  <a:pt x="2785" y="58"/>
                                </a:moveTo>
                                <a:lnTo>
                                  <a:pt x="2785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1" y="60"/>
                                </a:lnTo>
                                <a:lnTo>
                                  <a:pt x="2778" y="63"/>
                                </a:lnTo>
                                <a:lnTo>
                                  <a:pt x="2775" y="70"/>
                                </a:lnTo>
                                <a:lnTo>
                                  <a:pt x="2770" y="86"/>
                                </a:lnTo>
                                <a:lnTo>
                                  <a:pt x="2768" y="106"/>
                                </a:lnTo>
                                <a:lnTo>
                                  <a:pt x="2768" y="113"/>
                                </a:lnTo>
                                <a:lnTo>
                                  <a:pt x="2775" y="146"/>
                                </a:lnTo>
                                <a:lnTo>
                                  <a:pt x="2790" y="174"/>
                                </a:lnTo>
                                <a:lnTo>
                                  <a:pt x="2795" y="164"/>
                                </a:lnTo>
                                <a:lnTo>
                                  <a:pt x="2800" y="156"/>
                                </a:lnTo>
                                <a:lnTo>
                                  <a:pt x="2803" y="136"/>
                                </a:lnTo>
                                <a:lnTo>
                                  <a:pt x="2805" y="116"/>
                                </a:lnTo>
                                <a:lnTo>
                                  <a:pt x="2805" y="111"/>
                                </a:lnTo>
                                <a:lnTo>
                                  <a:pt x="2801" y="88"/>
                                </a:lnTo>
                                <a:lnTo>
                                  <a:pt x="2796" y="71"/>
                                </a:lnTo>
                                <a:lnTo>
                                  <a:pt x="2790" y="60"/>
                                </a:lnTo>
                                <a:lnTo>
                                  <a:pt x="2786" y="58"/>
                                </a:lnTo>
                                <a:lnTo>
                                  <a:pt x="2786" y="58"/>
                                </a:lnTo>
                                <a:lnTo>
                                  <a:pt x="2785" y="58"/>
                                </a:lnTo>
                                <a:lnTo>
                                  <a:pt x="2785" y="58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91" y="2"/>
                                </a:lnTo>
                                <a:lnTo>
                                  <a:pt x="2796" y="3"/>
                                </a:lnTo>
                                <a:lnTo>
                                  <a:pt x="2803" y="7"/>
                                </a:lnTo>
                                <a:lnTo>
                                  <a:pt x="2808" y="12"/>
                                </a:lnTo>
                                <a:lnTo>
                                  <a:pt x="2815" y="18"/>
                                </a:lnTo>
                                <a:lnTo>
                                  <a:pt x="2820" y="27"/>
                                </a:lnTo>
                                <a:lnTo>
                                  <a:pt x="2825" y="35"/>
                                </a:lnTo>
                                <a:lnTo>
                                  <a:pt x="2831" y="56"/>
                                </a:lnTo>
                                <a:lnTo>
                                  <a:pt x="2836" y="81"/>
                                </a:lnTo>
                                <a:lnTo>
                                  <a:pt x="2840" y="108"/>
                                </a:lnTo>
                                <a:lnTo>
                                  <a:pt x="2840" y="116"/>
                                </a:lnTo>
                                <a:lnTo>
                                  <a:pt x="2838" y="133"/>
                                </a:lnTo>
                                <a:lnTo>
                                  <a:pt x="2846" y="125"/>
                                </a:lnTo>
                                <a:lnTo>
                                  <a:pt x="2856" y="115"/>
                                </a:lnTo>
                                <a:lnTo>
                                  <a:pt x="2879" y="96"/>
                                </a:lnTo>
                                <a:lnTo>
                                  <a:pt x="2903" y="81"/>
                                </a:lnTo>
                                <a:lnTo>
                                  <a:pt x="2924" y="73"/>
                                </a:lnTo>
                                <a:lnTo>
                                  <a:pt x="2946" y="70"/>
                                </a:lnTo>
                                <a:lnTo>
                                  <a:pt x="2953" y="70"/>
                                </a:lnTo>
                                <a:lnTo>
                                  <a:pt x="2959" y="71"/>
                                </a:lnTo>
                                <a:lnTo>
                                  <a:pt x="2966" y="75"/>
                                </a:lnTo>
                                <a:lnTo>
                                  <a:pt x="2971" y="78"/>
                                </a:lnTo>
                                <a:lnTo>
                                  <a:pt x="2971" y="80"/>
                                </a:lnTo>
                                <a:lnTo>
                                  <a:pt x="2972" y="80"/>
                                </a:lnTo>
                                <a:lnTo>
                                  <a:pt x="2976" y="85"/>
                                </a:lnTo>
                                <a:lnTo>
                                  <a:pt x="2977" y="90"/>
                                </a:lnTo>
                                <a:lnTo>
                                  <a:pt x="2979" y="96"/>
                                </a:lnTo>
                                <a:lnTo>
                                  <a:pt x="2981" y="103"/>
                                </a:lnTo>
                                <a:lnTo>
                                  <a:pt x="2976" y="123"/>
                                </a:lnTo>
                                <a:lnTo>
                                  <a:pt x="2966" y="145"/>
                                </a:lnTo>
                                <a:lnTo>
                                  <a:pt x="2951" y="166"/>
                                </a:lnTo>
                                <a:lnTo>
                                  <a:pt x="2931" y="189"/>
                                </a:lnTo>
                                <a:lnTo>
                                  <a:pt x="2936" y="189"/>
                                </a:lnTo>
                                <a:lnTo>
                                  <a:pt x="2964" y="191"/>
                                </a:lnTo>
                                <a:lnTo>
                                  <a:pt x="2989" y="194"/>
                                </a:lnTo>
                                <a:lnTo>
                                  <a:pt x="3009" y="203"/>
                                </a:lnTo>
                                <a:lnTo>
                                  <a:pt x="3026" y="214"/>
                                </a:lnTo>
                                <a:lnTo>
                                  <a:pt x="3031" y="219"/>
                                </a:lnTo>
                                <a:lnTo>
                                  <a:pt x="3034" y="224"/>
                                </a:lnTo>
                                <a:lnTo>
                                  <a:pt x="3036" y="231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9"/>
                                </a:lnTo>
                                <a:lnTo>
                                  <a:pt x="3037" y="244"/>
                                </a:lnTo>
                                <a:lnTo>
                                  <a:pt x="3034" y="251"/>
                                </a:lnTo>
                                <a:lnTo>
                                  <a:pt x="3031" y="256"/>
                                </a:lnTo>
                                <a:lnTo>
                                  <a:pt x="3026" y="263"/>
                                </a:lnTo>
                                <a:lnTo>
                                  <a:pt x="3026" y="264"/>
                                </a:lnTo>
                                <a:lnTo>
                                  <a:pt x="3019" y="269"/>
                                </a:lnTo>
                                <a:lnTo>
                                  <a:pt x="3011" y="274"/>
                                </a:lnTo>
                                <a:lnTo>
                                  <a:pt x="3002" y="279"/>
                                </a:lnTo>
                                <a:lnTo>
                                  <a:pt x="2981" y="286"/>
                                </a:lnTo>
                                <a:lnTo>
                                  <a:pt x="2958" y="291"/>
                                </a:lnTo>
                                <a:lnTo>
                                  <a:pt x="2929" y="294"/>
                                </a:lnTo>
                                <a:lnTo>
                                  <a:pt x="2921" y="294"/>
                                </a:lnTo>
                                <a:lnTo>
                                  <a:pt x="2886" y="291"/>
                                </a:lnTo>
                                <a:lnTo>
                                  <a:pt x="2851" y="284"/>
                                </a:lnTo>
                                <a:lnTo>
                                  <a:pt x="2820" y="274"/>
                                </a:lnTo>
                                <a:lnTo>
                                  <a:pt x="2821" y="517"/>
                                </a:lnTo>
                                <a:lnTo>
                                  <a:pt x="2823" y="582"/>
                                </a:lnTo>
                                <a:lnTo>
                                  <a:pt x="2825" y="892"/>
                                </a:lnTo>
                                <a:lnTo>
                                  <a:pt x="2826" y="1042"/>
                                </a:lnTo>
                                <a:lnTo>
                                  <a:pt x="2830" y="1248"/>
                                </a:lnTo>
                                <a:lnTo>
                                  <a:pt x="2755" y="1248"/>
                                </a:lnTo>
                                <a:lnTo>
                                  <a:pt x="2763" y="640"/>
                                </a:lnTo>
                                <a:lnTo>
                                  <a:pt x="2765" y="460"/>
                                </a:lnTo>
                                <a:lnTo>
                                  <a:pt x="2768" y="272"/>
                                </a:lnTo>
                                <a:lnTo>
                                  <a:pt x="2737" y="284"/>
                                </a:lnTo>
                                <a:lnTo>
                                  <a:pt x="2700" y="291"/>
                                </a:lnTo>
                                <a:lnTo>
                                  <a:pt x="2662" y="294"/>
                                </a:lnTo>
                                <a:lnTo>
                                  <a:pt x="2653" y="294"/>
                                </a:lnTo>
                                <a:lnTo>
                                  <a:pt x="2624" y="291"/>
                                </a:lnTo>
                                <a:lnTo>
                                  <a:pt x="2597" y="284"/>
                                </a:lnTo>
                                <a:lnTo>
                                  <a:pt x="2574" y="276"/>
                                </a:lnTo>
                                <a:lnTo>
                                  <a:pt x="2557" y="263"/>
                                </a:lnTo>
                                <a:lnTo>
                                  <a:pt x="2552" y="256"/>
                                </a:lnTo>
                                <a:lnTo>
                                  <a:pt x="2549" y="251"/>
                                </a:lnTo>
                                <a:lnTo>
                                  <a:pt x="2547" y="244"/>
                                </a:lnTo>
                                <a:lnTo>
                                  <a:pt x="2545" y="239"/>
                                </a:lnTo>
                                <a:lnTo>
                                  <a:pt x="2545" y="238"/>
                                </a:lnTo>
                                <a:lnTo>
                                  <a:pt x="2545" y="238"/>
                                </a:lnTo>
                                <a:lnTo>
                                  <a:pt x="2547" y="231"/>
                                </a:lnTo>
                                <a:lnTo>
                                  <a:pt x="2549" y="224"/>
                                </a:lnTo>
                                <a:lnTo>
                                  <a:pt x="2552" y="219"/>
                                </a:lnTo>
                                <a:lnTo>
                                  <a:pt x="2557" y="214"/>
                                </a:lnTo>
                                <a:lnTo>
                                  <a:pt x="2564" y="209"/>
                                </a:lnTo>
                                <a:lnTo>
                                  <a:pt x="2572" y="204"/>
                                </a:lnTo>
                                <a:lnTo>
                                  <a:pt x="2580" y="199"/>
                                </a:lnTo>
                                <a:lnTo>
                                  <a:pt x="2610" y="191"/>
                                </a:lnTo>
                                <a:lnTo>
                                  <a:pt x="2647" y="189"/>
                                </a:lnTo>
                                <a:lnTo>
                                  <a:pt x="2652" y="189"/>
                                </a:lnTo>
                                <a:lnTo>
                                  <a:pt x="2632" y="166"/>
                                </a:lnTo>
                                <a:lnTo>
                                  <a:pt x="2617" y="145"/>
                                </a:lnTo>
                                <a:lnTo>
                                  <a:pt x="2607" y="123"/>
                                </a:lnTo>
                                <a:lnTo>
                                  <a:pt x="2604" y="103"/>
                                </a:lnTo>
                                <a:lnTo>
                                  <a:pt x="2604" y="96"/>
                                </a:lnTo>
                                <a:lnTo>
                                  <a:pt x="2605" y="90"/>
                                </a:lnTo>
                                <a:lnTo>
                                  <a:pt x="2607" y="85"/>
                                </a:lnTo>
                                <a:lnTo>
                                  <a:pt x="2612" y="80"/>
                                </a:lnTo>
                                <a:lnTo>
                                  <a:pt x="2612" y="80"/>
                                </a:lnTo>
                                <a:lnTo>
                                  <a:pt x="2617" y="75"/>
                                </a:lnTo>
                                <a:lnTo>
                                  <a:pt x="2624" y="71"/>
                                </a:lnTo>
                                <a:lnTo>
                                  <a:pt x="2630" y="70"/>
                                </a:lnTo>
                                <a:lnTo>
                                  <a:pt x="2637" y="70"/>
                                </a:lnTo>
                                <a:lnTo>
                                  <a:pt x="2658" y="73"/>
                                </a:lnTo>
                                <a:lnTo>
                                  <a:pt x="2680" y="81"/>
                                </a:lnTo>
                                <a:lnTo>
                                  <a:pt x="2703" y="96"/>
                                </a:lnTo>
                                <a:lnTo>
                                  <a:pt x="2727" y="115"/>
                                </a:lnTo>
                                <a:lnTo>
                                  <a:pt x="2735" y="123"/>
                                </a:lnTo>
                                <a:lnTo>
                                  <a:pt x="2735" y="111"/>
                                </a:lnTo>
                                <a:lnTo>
                                  <a:pt x="2733" y="101"/>
                                </a:lnTo>
                                <a:lnTo>
                                  <a:pt x="2735" y="75"/>
                                </a:lnTo>
                                <a:lnTo>
                                  <a:pt x="2740" y="50"/>
                                </a:lnTo>
                                <a:lnTo>
                                  <a:pt x="2748" y="28"/>
                                </a:lnTo>
                                <a:lnTo>
                                  <a:pt x="2760" y="12"/>
                                </a:lnTo>
                                <a:lnTo>
                                  <a:pt x="2765" y="7"/>
                                </a:lnTo>
                                <a:lnTo>
                                  <a:pt x="2770" y="3"/>
                                </a:lnTo>
                                <a:lnTo>
                                  <a:pt x="2776" y="2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Dowolny kształt 17"/>
                        <wps:cNvSpPr>
                          <a:spLocks noEditPoints="1"/>
                        </wps:cNvSpPr>
                        <wps:spPr bwMode="auto">
                          <a:xfrm>
                            <a:off x="2282418" y="3718833"/>
                            <a:ext cx="603250" cy="26988"/>
                          </a:xfrm>
                          <a:custGeom>
                            <a:avLst/>
                            <a:gdLst>
                              <a:gd name="T0" fmla="*/ 3361 w 3417"/>
                              <a:gd name="T1" fmla="*/ 2 h 151"/>
                              <a:gd name="T2" fmla="*/ 3395 w 3417"/>
                              <a:gd name="T3" fmla="*/ 22 h 151"/>
                              <a:gd name="T4" fmla="*/ 3415 w 3417"/>
                              <a:gd name="T5" fmla="*/ 56 h 151"/>
                              <a:gd name="T6" fmla="*/ 3415 w 3417"/>
                              <a:gd name="T7" fmla="*/ 94 h 151"/>
                              <a:gd name="T8" fmla="*/ 3396 w 3417"/>
                              <a:gd name="T9" fmla="*/ 129 h 151"/>
                              <a:gd name="T10" fmla="*/ 3362 w 3417"/>
                              <a:gd name="T11" fmla="*/ 149 h 151"/>
                              <a:gd name="T12" fmla="*/ 3343 w 3417"/>
                              <a:gd name="T13" fmla="*/ 151 h 151"/>
                              <a:gd name="T14" fmla="*/ 3305 w 3417"/>
                              <a:gd name="T15" fmla="*/ 142 h 151"/>
                              <a:gd name="T16" fmla="*/ 3277 w 3417"/>
                              <a:gd name="T17" fmla="*/ 113 h 151"/>
                              <a:gd name="T18" fmla="*/ 3266 w 3417"/>
                              <a:gd name="T19" fmla="*/ 77 h 151"/>
                              <a:gd name="T20" fmla="*/ 3276 w 3417"/>
                              <a:gd name="T21" fmla="*/ 39 h 151"/>
                              <a:gd name="T22" fmla="*/ 3304 w 3417"/>
                              <a:gd name="T23" fmla="*/ 10 h 151"/>
                              <a:gd name="T24" fmla="*/ 3341 w 3417"/>
                              <a:gd name="T25" fmla="*/ 0 h 151"/>
                              <a:gd name="T26" fmla="*/ 2272 w 3417"/>
                              <a:gd name="T27" fmla="*/ 2 h 151"/>
                              <a:gd name="T28" fmla="*/ 2306 w 3417"/>
                              <a:gd name="T29" fmla="*/ 22 h 151"/>
                              <a:gd name="T30" fmla="*/ 2326 w 3417"/>
                              <a:gd name="T31" fmla="*/ 56 h 151"/>
                              <a:gd name="T32" fmla="*/ 2326 w 3417"/>
                              <a:gd name="T33" fmla="*/ 94 h 151"/>
                              <a:gd name="T34" fmla="*/ 2307 w 3417"/>
                              <a:gd name="T35" fmla="*/ 129 h 151"/>
                              <a:gd name="T36" fmla="*/ 2274 w 3417"/>
                              <a:gd name="T37" fmla="*/ 149 h 151"/>
                              <a:gd name="T38" fmla="*/ 2254 w 3417"/>
                              <a:gd name="T39" fmla="*/ 151 h 151"/>
                              <a:gd name="T40" fmla="*/ 2217 w 3417"/>
                              <a:gd name="T41" fmla="*/ 142 h 151"/>
                              <a:gd name="T42" fmla="*/ 2188 w 3417"/>
                              <a:gd name="T43" fmla="*/ 113 h 151"/>
                              <a:gd name="T44" fmla="*/ 2178 w 3417"/>
                              <a:gd name="T45" fmla="*/ 77 h 151"/>
                              <a:gd name="T46" fmla="*/ 2187 w 3417"/>
                              <a:gd name="T47" fmla="*/ 39 h 151"/>
                              <a:gd name="T48" fmla="*/ 2215 w 3417"/>
                              <a:gd name="T49" fmla="*/ 10 h 151"/>
                              <a:gd name="T50" fmla="*/ 2253 w 3417"/>
                              <a:gd name="T51" fmla="*/ 0 h 151"/>
                              <a:gd name="T52" fmla="*/ 1182 w 3417"/>
                              <a:gd name="T53" fmla="*/ 2 h 151"/>
                              <a:gd name="T54" fmla="*/ 1217 w 3417"/>
                              <a:gd name="T55" fmla="*/ 22 h 151"/>
                              <a:gd name="T56" fmla="*/ 1237 w 3417"/>
                              <a:gd name="T57" fmla="*/ 56 h 151"/>
                              <a:gd name="T58" fmla="*/ 1238 w 3417"/>
                              <a:gd name="T59" fmla="*/ 94 h 151"/>
                              <a:gd name="T60" fmla="*/ 1218 w 3417"/>
                              <a:gd name="T61" fmla="*/ 129 h 151"/>
                              <a:gd name="T62" fmla="*/ 1184 w 3417"/>
                              <a:gd name="T63" fmla="*/ 149 h 151"/>
                              <a:gd name="T64" fmla="*/ 1165 w 3417"/>
                              <a:gd name="T65" fmla="*/ 151 h 151"/>
                              <a:gd name="T66" fmla="*/ 1128 w 3417"/>
                              <a:gd name="T67" fmla="*/ 142 h 151"/>
                              <a:gd name="T68" fmla="*/ 1100 w 3417"/>
                              <a:gd name="T69" fmla="*/ 113 h 151"/>
                              <a:gd name="T70" fmla="*/ 1089 w 3417"/>
                              <a:gd name="T71" fmla="*/ 77 h 151"/>
                              <a:gd name="T72" fmla="*/ 1099 w 3417"/>
                              <a:gd name="T73" fmla="*/ 39 h 151"/>
                              <a:gd name="T74" fmla="*/ 1126 w 3417"/>
                              <a:gd name="T75" fmla="*/ 10 h 151"/>
                              <a:gd name="T76" fmla="*/ 1164 w 3417"/>
                              <a:gd name="T77" fmla="*/ 0 h 151"/>
                              <a:gd name="T78" fmla="*/ 93 w 3417"/>
                              <a:gd name="T79" fmla="*/ 2 h 151"/>
                              <a:gd name="T80" fmla="*/ 128 w 3417"/>
                              <a:gd name="T81" fmla="*/ 22 h 151"/>
                              <a:gd name="T82" fmla="*/ 148 w 3417"/>
                              <a:gd name="T83" fmla="*/ 56 h 151"/>
                              <a:gd name="T84" fmla="*/ 149 w 3417"/>
                              <a:gd name="T85" fmla="*/ 94 h 151"/>
                              <a:gd name="T86" fmla="*/ 130 w 3417"/>
                              <a:gd name="T87" fmla="*/ 129 h 151"/>
                              <a:gd name="T88" fmla="*/ 95 w 3417"/>
                              <a:gd name="T89" fmla="*/ 149 h 151"/>
                              <a:gd name="T90" fmla="*/ 76 w 3417"/>
                              <a:gd name="T91" fmla="*/ 151 h 151"/>
                              <a:gd name="T92" fmla="*/ 39 w 3417"/>
                              <a:gd name="T93" fmla="*/ 142 h 151"/>
                              <a:gd name="T94" fmla="*/ 10 w 3417"/>
                              <a:gd name="T95" fmla="*/ 113 h 151"/>
                              <a:gd name="T96" fmla="*/ 0 w 3417"/>
                              <a:gd name="T97" fmla="*/ 77 h 151"/>
                              <a:gd name="T98" fmla="*/ 9 w 3417"/>
                              <a:gd name="T99" fmla="*/ 39 h 151"/>
                              <a:gd name="T100" fmla="*/ 38 w 3417"/>
                              <a:gd name="T101" fmla="*/ 10 h 151"/>
                              <a:gd name="T102" fmla="*/ 74 w 3417"/>
                              <a:gd name="T10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17" h="151">
                                <a:moveTo>
                                  <a:pt x="3341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79" y="9"/>
                                </a:lnTo>
                                <a:lnTo>
                                  <a:pt x="3395" y="22"/>
                                </a:lnTo>
                                <a:lnTo>
                                  <a:pt x="3407" y="38"/>
                                </a:lnTo>
                                <a:lnTo>
                                  <a:pt x="3415" y="56"/>
                                </a:lnTo>
                                <a:lnTo>
                                  <a:pt x="3417" y="74"/>
                                </a:lnTo>
                                <a:lnTo>
                                  <a:pt x="3415" y="94"/>
                                </a:lnTo>
                                <a:lnTo>
                                  <a:pt x="3408" y="112"/>
                                </a:lnTo>
                                <a:lnTo>
                                  <a:pt x="3396" y="129"/>
                                </a:lnTo>
                                <a:lnTo>
                                  <a:pt x="3381" y="141"/>
                                </a:lnTo>
                                <a:lnTo>
                                  <a:pt x="3362" y="149"/>
                                </a:lnTo>
                                <a:lnTo>
                                  <a:pt x="3343" y="151"/>
                                </a:lnTo>
                                <a:lnTo>
                                  <a:pt x="3343" y="151"/>
                                </a:lnTo>
                                <a:lnTo>
                                  <a:pt x="3324" y="149"/>
                                </a:lnTo>
                                <a:lnTo>
                                  <a:pt x="3305" y="142"/>
                                </a:lnTo>
                                <a:lnTo>
                                  <a:pt x="3289" y="130"/>
                                </a:lnTo>
                                <a:lnTo>
                                  <a:pt x="3277" y="113"/>
                                </a:lnTo>
                                <a:lnTo>
                                  <a:pt x="3270" y="95"/>
                                </a:lnTo>
                                <a:lnTo>
                                  <a:pt x="3266" y="77"/>
                                </a:lnTo>
                                <a:lnTo>
                                  <a:pt x="3269" y="58"/>
                                </a:lnTo>
                                <a:lnTo>
                                  <a:pt x="3276" y="39"/>
                                </a:lnTo>
                                <a:lnTo>
                                  <a:pt x="3288" y="23"/>
                                </a:lnTo>
                                <a:lnTo>
                                  <a:pt x="3304" y="10"/>
                                </a:lnTo>
                                <a:lnTo>
                                  <a:pt x="3322" y="3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2253" y="0"/>
                                </a:moveTo>
                                <a:lnTo>
                                  <a:pt x="2272" y="2"/>
                                </a:lnTo>
                                <a:lnTo>
                                  <a:pt x="2289" y="9"/>
                                </a:lnTo>
                                <a:lnTo>
                                  <a:pt x="2306" y="22"/>
                                </a:lnTo>
                                <a:lnTo>
                                  <a:pt x="2319" y="38"/>
                                </a:lnTo>
                                <a:lnTo>
                                  <a:pt x="2326" y="56"/>
                                </a:lnTo>
                                <a:lnTo>
                                  <a:pt x="2328" y="74"/>
                                </a:lnTo>
                                <a:lnTo>
                                  <a:pt x="2326" y="94"/>
                                </a:lnTo>
                                <a:lnTo>
                                  <a:pt x="2319" y="112"/>
                                </a:lnTo>
                                <a:lnTo>
                                  <a:pt x="2307" y="129"/>
                                </a:lnTo>
                                <a:lnTo>
                                  <a:pt x="2291" y="141"/>
                                </a:lnTo>
                                <a:lnTo>
                                  <a:pt x="2274" y="149"/>
                                </a:lnTo>
                                <a:lnTo>
                                  <a:pt x="2254" y="151"/>
                                </a:lnTo>
                                <a:lnTo>
                                  <a:pt x="2254" y="151"/>
                                </a:lnTo>
                                <a:lnTo>
                                  <a:pt x="2235" y="149"/>
                                </a:lnTo>
                                <a:lnTo>
                                  <a:pt x="2217" y="142"/>
                                </a:lnTo>
                                <a:lnTo>
                                  <a:pt x="2200" y="130"/>
                                </a:lnTo>
                                <a:lnTo>
                                  <a:pt x="2188" y="113"/>
                                </a:lnTo>
                                <a:lnTo>
                                  <a:pt x="2180" y="95"/>
                                </a:lnTo>
                                <a:lnTo>
                                  <a:pt x="2178" y="77"/>
                                </a:lnTo>
                                <a:lnTo>
                                  <a:pt x="2180" y="58"/>
                                </a:lnTo>
                                <a:lnTo>
                                  <a:pt x="2187" y="39"/>
                                </a:lnTo>
                                <a:lnTo>
                                  <a:pt x="2199" y="23"/>
                                </a:lnTo>
                                <a:lnTo>
                                  <a:pt x="2215" y="10"/>
                                </a:lnTo>
                                <a:lnTo>
                                  <a:pt x="2233" y="3"/>
                                </a:lnTo>
                                <a:lnTo>
                                  <a:pt x="2253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82" y="2"/>
                                </a:lnTo>
                                <a:lnTo>
                                  <a:pt x="1201" y="9"/>
                                </a:lnTo>
                                <a:lnTo>
                                  <a:pt x="1217" y="22"/>
                                </a:lnTo>
                                <a:lnTo>
                                  <a:pt x="1229" y="38"/>
                                </a:lnTo>
                                <a:lnTo>
                                  <a:pt x="1237" y="56"/>
                                </a:lnTo>
                                <a:lnTo>
                                  <a:pt x="1240" y="74"/>
                                </a:lnTo>
                                <a:lnTo>
                                  <a:pt x="1238" y="94"/>
                                </a:lnTo>
                                <a:lnTo>
                                  <a:pt x="1231" y="112"/>
                                </a:lnTo>
                                <a:lnTo>
                                  <a:pt x="1218" y="129"/>
                                </a:lnTo>
                                <a:lnTo>
                                  <a:pt x="1202" y="141"/>
                                </a:lnTo>
                                <a:lnTo>
                                  <a:pt x="1184" y="149"/>
                                </a:lnTo>
                                <a:lnTo>
                                  <a:pt x="1166" y="151"/>
                                </a:lnTo>
                                <a:lnTo>
                                  <a:pt x="1165" y="151"/>
                                </a:lnTo>
                                <a:lnTo>
                                  <a:pt x="1146" y="149"/>
                                </a:lnTo>
                                <a:lnTo>
                                  <a:pt x="1128" y="142"/>
                                </a:lnTo>
                                <a:lnTo>
                                  <a:pt x="1111" y="130"/>
                                </a:lnTo>
                                <a:lnTo>
                                  <a:pt x="1100" y="113"/>
                                </a:lnTo>
                                <a:lnTo>
                                  <a:pt x="1091" y="95"/>
                                </a:lnTo>
                                <a:lnTo>
                                  <a:pt x="1089" y="77"/>
                                </a:lnTo>
                                <a:lnTo>
                                  <a:pt x="1091" y="58"/>
                                </a:lnTo>
                                <a:lnTo>
                                  <a:pt x="1099" y="39"/>
                                </a:lnTo>
                                <a:lnTo>
                                  <a:pt x="1110" y="23"/>
                                </a:lnTo>
                                <a:lnTo>
                                  <a:pt x="1126" y="10"/>
                                </a:lnTo>
                                <a:lnTo>
                                  <a:pt x="1145" y="3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93" y="2"/>
                                </a:lnTo>
                                <a:lnTo>
                                  <a:pt x="112" y="9"/>
                                </a:lnTo>
                                <a:lnTo>
                                  <a:pt x="128" y="22"/>
                                </a:lnTo>
                                <a:lnTo>
                                  <a:pt x="140" y="38"/>
                                </a:lnTo>
                                <a:lnTo>
                                  <a:pt x="148" y="56"/>
                                </a:lnTo>
                                <a:lnTo>
                                  <a:pt x="151" y="74"/>
                                </a:lnTo>
                                <a:lnTo>
                                  <a:pt x="149" y="94"/>
                                </a:lnTo>
                                <a:lnTo>
                                  <a:pt x="141" y="112"/>
                                </a:lnTo>
                                <a:lnTo>
                                  <a:pt x="130" y="129"/>
                                </a:lnTo>
                                <a:lnTo>
                                  <a:pt x="113" y="141"/>
                                </a:lnTo>
                                <a:lnTo>
                                  <a:pt x="95" y="149"/>
                                </a:lnTo>
                                <a:lnTo>
                                  <a:pt x="76" y="151"/>
                                </a:lnTo>
                                <a:lnTo>
                                  <a:pt x="76" y="151"/>
                                </a:lnTo>
                                <a:lnTo>
                                  <a:pt x="58" y="149"/>
                                </a:lnTo>
                                <a:lnTo>
                                  <a:pt x="39" y="142"/>
                                </a:lnTo>
                                <a:lnTo>
                                  <a:pt x="23" y="130"/>
                                </a:lnTo>
                                <a:lnTo>
                                  <a:pt x="10" y="113"/>
                                </a:lnTo>
                                <a:lnTo>
                                  <a:pt x="3" y="95"/>
                                </a:lnTo>
                                <a:lnTo>
                                  <a:pt x="0" y="77"/>
                                </a:lnTo>
                                <a:lnTo>
                                  <a:pt x="2" y="58"/>
                                </a:lnTo>
                                <a:lnTo>
                                  <a:pt x="9" y="39"/>
                                </a:lnTo>
                                <a:lnTo>
                                  <a:pt x="22" y="23"/>
                                </a:lnTo>
                                <a:lnTo>
                                  <a:pt x="38" y="10"/>
                                </a:lnTo>
                                <a:lnTo>
                                  <a:pt x="56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38600</wp14:pctWidth>
              </wp14:sizeRelH>
              <wp14:sizeRelV relativeFrom="page">
                <wp14:pctHeight>66700</wp14:pctHeight>
              </wp14:sizeRelV>
            </wp:anchor>
          </w:drawing>
        </mc:Choice>
        <mc:Fallback>
          <w:pict>
            <v:group w14:anchorId="3975F098" id="Grupa 109" o:spid="_x0000_s1026" alt="Projekt tła z fantazyjnym obramowaniem ze sprężynkami i kropkami oraz ręcznie narysowanymi prezentami" style="position:absolute;margin-left:0;margin-top:0;width:306pt;height:408.25pt;z-index:251660288;mso-width-percent:386;mso-height-percent:667;mso-left-percent:557;mso-position-horizontal-relative:page;mso-position-vertical:center;mso-position-vertical-relative:page;mso-width-percent:386;mso-height-percent:667;mso-left-percent:557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">
              <v:group id="Grupa 2" o:spid="_x0000_s1027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a 18" o:spid="_x0000_s1028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Dowolny kształt 23" o:spid="_x0000_s1029" style="position:absolute;left:476;top:1936;width:37528;height:48530;visibility:visible;mso-wrap-style:square;v-text-anchor:top" coordsize="4729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2dbe4 [1300]" stroked="f" strokeweight="0">
  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  <o:lock v:ext="edit" verticies="t"/>
                  </v:shape>
                  <v:shape id="Dowolny kształt 24" o:spid="_x0000_s1030" style="position:absolute;width:38862;height:51800;visibility:visible;mso-wrap-style:square;v-text-anchor:top" coordsize="4896,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2dbe4 [1300]" stroked="f" strokeweight="0">
  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Dowolny kształt 19" o:spid="_x0000_s1031" style="position:absolute;left:4318;top:4794;width:30194;height:42370;visibility:visible;mso-wrap-style:square;v-text-anchor:top" coordsize="3804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 [3204]" stroked="f" strokeweight="0">
  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  <o:lock v:ext="edit" verticies="t"/>
                </v:shape>
                <v:group id="Grupa 20" o:spid="_x0000_s1032" style="position:absolute;left:4945;top:5402;width:28971;height:41117" coordorigin="4945,5402" coordsize="28971,4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Dowolny kształt 21" o:spid="_x0000_s1033" style="position:absolute;left:5588;top:22464;width:27686;height:23479;visibility:visible;mso-wrap-style:square;v-text-anchor:top" coordsize="3489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 [3215]" strokecolor="#4e1810 [3215]" strokeweight="0">
  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  <o:lock v:ext="edit" verticies="t"/>
                  </v:shape>
                  <v:shape id="Dowolny kształt 22" o:spid="_x0000_s1034" style="position:absolute;left:4945;top:5402;width:28971;height:41117;visibility:visible;mso-wrap-style:square;v-text-anchor:top" coordsize="3650,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 [3215]" strokecolor="#4e1810 [3215]" strokeweight="0">
  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Grupa 3" o:spid="_x0000_s1035" style="position:absolute;left:5145;top:30639;width:28575;height:15780" coordorigin="5145,30639" coordsize="28575,1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Dowolny kształt 4" o:spid="_x0000_s1036" style="position:absolute;left:5558;top:41069;width:18352;height:5350;visibility:visible;mso-wrap-style:square;v-text-anchor:top" coordsize="23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  <o:lock v:ext="edit" verticies="t"/>
                </v:shape>
                <v:shape id="Dowolny kształt 5" o:spid="_x0000_s1037" style="position:absolute;left:21243;top:32671;width:12477;height:13574;visibility:visible;mso-wrap-style:square;v-text-anchor:top" coordsize="1574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 [3204]" stroked="f" strokeweight="0">
  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  <o:lock v:ext="edit" verticies="t"/>
                </v:shape>
                <v:shape id="Dowolny kształt 6" o:spid="_x0000_s1038" style="position:absolute;left:5145;top:40545;width:28496;height:3398;visibility:visible;mso-wrap-style:square;v-text-anchor:top" coordsize="359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197 [2404]" stroked="f" strokeweight="0">
  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  <o:lock v:ext="edit" verticies="t"/>
                </v:shape>
                <v:shape id="Dowolny kształt 7" o:spid="_x0000_s1039" style="position:absolute;left:29244;top:45292;width:2778;height:953;visibility:visible;mso-wrap-style:square;v-text-anchor:top" coordsize="35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  <o:lock v:ext="edit" verticies="t"/>
                </v:shape>
                <v:shape id="Dowolny kształt 8" o:spid="_x0000_s1040" style="position:absolute;left:23910;top:45292;width:4508;height:953;visibility:visible;mso-wrap-style:square;v-text-anchor:top" coordsize="5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  <o:lock v:ext="edit" verticies="t"/>
                </v:shape>
                <v:shape id="Dowolny kształt 9" o:spid="_x0000_s1041" style="position:absolute;left:23910;top:43879;width:4556;height:969;visibility:visible;mso-wrap-style:square;v-text-anchor:top" coordsize="5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  <o:lock v:ext="edit" verticies="t"/>
                </v:shape>
                <v:shape id="Dowolny kształt 10" o:spid="_x0000_s1042" style="position:absolute;left:29212;top:43879;width:4207;height:969;visibility:visible;mso-wrap-style:square;v-text-anchor:top" coordsize="5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  <o:lock v:ext="edit" verticies="t"/>
                </v:shape>
                <v:shape id="Dowolny kształt 11" o:spid="_x0000_s1043" style="position:absolute;left:23910;top:42466;width:4587;height:969;visibility:visible;mso-wrap-style:square;v-text-anchor:top" coordsize="57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  <o:lock v:ext="edit" verticies="t"/>
                </v:shape>
                <v:shape id="Dowolny kształt 12" o:spid="_x0000_s1044" style="position:absolute;left:29180;top:42466;width:4334;height:969;visibility:visible;mso-wrap-style:square;v-text-anchor:top" coordsize="5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  <o:lock v:ext="edit" verticies="t"/>
                </v:shape>
                <v:shape id="Dowolny kształt 13" o:spid="_x0000_s1045" style="position:absolute;left:5828;top:36577;width:23876;height:9842;visibility:visible;mso-wrap-style:square;v-text-anchor:top" coordsize="3007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 [3206]" stroked="f" strokeweight="0">
  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  <o:lock v:ext="edit" verticies="t"/>
                </v:shape>
                <v:shape id="Dowolny kształt 14" o:spid="_x0000_s1046" style="position:absolute;left:5193;top:32671;width:28527;height:13748;visibility:visible;mso-wrap-style:square;v-text-anchor:top" coordsize="359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 [3205]" stroked="f" strokeweight="0">
  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  <o:lock v:ext="edit" verticies="t"/>
                </v:shape>
                <v:shape id="Dowolny kształt 15" o:spid="_x0000_s1047" style="position:absolute;left:16512;top:36735;width:12795;height:9510;visibility:visible;mso-wrap-style:square;v-text-anchor:top" coordsize="161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  <o:lock v:ext="edit" verticies="t"/>
                </v:shape>
                <v:shape id="Dowolny kształt 16" o:spid="_x0000_s1048" style="position:absolute;left:9400;top:30639;width:24114;height:15780;visibility:visible;mso-wrap-style:square;v-text-anchor:top" coordsize="3037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 [3215]" stroked="f" strokeweight="0">
  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  <o:lock v:ext="edit" verticies="t"/>
                </v:shape>
                <v:shape id="Dowolny kształt 17" o:spid="_x0000_s1049" style="position:absolute;left:22824;top:37188;width:6032;height:270;visibility:visible;mso-wrap-style:square;v-text-anchor:top" coordsize="341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b173c [2406]" stroked="f" strokeweight="0">
  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36576" cy="7772400"/>
              <wp:effectExtent l="0" t="0" r="20955" b="19050"/>
              <wp:wrapNone/>
              <wp:docPr id="1" name="Łącznik prosty 1" descr="Linia zgięc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576" cy="7772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79D156E5" id="Łącznik prosty 1" o:spid="_x0000_s1026" alt="Linia zgięcia" style="position:absolute;flip:x;z-index:25166131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34D19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9EA47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0AD2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AAFE8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A8865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AA9C6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1217F4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E270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6607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C2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FB"/>
    <w:rsid w:val="00084D4B"/>
    <w:rsid w:val="00094E7A"/>
    <w:rsid w:val="000C5A87"/>
    <w:rsid w:val="00131353"/>
    <w:rsid w:val="00194196"/>
    <w:rsid w:val="001E4F6B"/>
    <w:rsid w:val="00216445"/>
    <w:rsid w:val="002168B6"/>
    <w:rsid w:val="002268DB"/>
    <w:rsid w:val="002E70BA"/>
    <w:rsid w:val="003C39C1"/>
    <w:rsid w:val="004B1F34"/>
    <w:rsid w:val="0078565B"/>
    <w:rsid w:val="00796E6B"/>
    <w:rsid w:val="00821C1D"/>
    <w:rsid w:val="008C2B71"/>
    <w:rsid w:val="008D5080"/>
    <w:rsid w:val="008F1A40"/>
    <w:rsid w:val="00957036"/>
    <w:rsid w:val="0096101B"/>
    <w:rsid w:val="009C6C28"/>
    <w:rsid w:val="00A448A6"/>
    <w:rsid w:val="00A67441"/>
    <w:rsid w:val="00AB7A61"/>
    <w:rsid w:val="00B261A1"/>
    <w:rsid w:val="00B56A5F"/>
    <w:rsid w:val="00B82722"/>
    <w:rsid w:val="00D1531A"/>
    <w:rsid w:val="00D1585D"/>
    <w:rsid w:val="00D71249"/>
    <w:rsid w:val="00D93E27"/>
    <w:rsid w:val="00E43DBD"/>
    <w:rsid w:val="00E45286"/>
    <w:rsid w:val="00E503EA"/>
    <w:rsid w:val="00EA10D2"/>
    <w:rsid w:val="00EF29C5"/>
    <w:rsid w:val="00F458B8"/>
    <w:rsid w:val="00F938FC"/>
    <w:rsid w:val="00F969F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1810" w:themeColor="text2"/>
        <w:sz w:val="22"/>
        <w:szCs w:val="22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F6B"/>
  </w:style>
  <w:style w:type="paragraph" w:styleId="Nagwek1">
    <w:name w:val="heading 1"/>
    <w:basedOn w:val="Normalny"/>
    <w:next w:val="Zwrotpoegnalny"/>
    <w:link w:val="Nagwek1Znak"/>
    <w:uiPriority w:val="3"/>
    <w:qFormat/>
    <w:rsid w:val="004B1F34"/>
    <w:pPr>
      <w:keepNext/>
      <w:keepLines/>
      <w:spacing w:before="280" w:after="240"/>
      <w:contextualSpacing/>
      <w:outlineLvl w:val="0"/>
    </w:pPr>
    <w:rPr>
      <w:rFonts w:asciiTheme="majorHAnsi" w:hAnsiTheme="majorHAnsi"/>
      <w:b/>
      <w:sz w:val="6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1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29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D5665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7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5564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70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7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70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Cs w:val="18"/>
    </w:rPr>
  </w:style>
  <w:style w:type="character" w:customStyle="1" w:styleId="Nagwek1Znak">
    <w:name w:val="Nagłówek 1 Znak"/>
    <w:basedOn w:val="Domylnaczcionkaakapitu"/>
    <w:link w:val="Nagwek1"/>
    <w:uiPriority w:val="3"/>
    <w:rsid w:val="004B1F34"/>
    <w:rPr>
      <w:rFonts w:asciiTheme="majorHAnsi" w:hAnsiTheme="majorHAnsi"/>
      <w:b/>
      <w:sz w:val="66"/>
    </w:rPr>
  </w:style>
  <w:style w:type="paragraph" w:styleId="Podtytu">
    <w:name w:val="Subtitle"/>
    <w:basedOn w:val="Normalny"/>
    <w:next w:val="Tytu"/>
    <w:link w:val="PodtytuZnak"/>
    <w:uiPriority w:val="1"/>
    <w:qFormat/>
    <w:rsid w:val="00D1531A"/>
    <w:pPr>
      <w:numPr>
        <w:ilvl w:val="1"/>
      </w:numPr>
    </w:pPr>
    <w:rPr>
      <w:b/>
      <w:bCs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"/>
    <w:rsid w:val="001E4F6B"/>
    <w:rPr>
      <w:b/>
      <w:bCs/>
      <w:sz w:val="48"/>
      <w:szCs w:val="48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2"/>
    <w:qFormat/>
    <w:rsid w:val="003C39C1"/>
    <w:pPr>
      <w:spacing w:after="60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94"/>
      <w:szCs w:val="94"/>
    </w:rPr>
  </w:style>
  <w:style w:type="character" w:customStyle="1" w:styleId="TytuZnak">
    <w:name w:val="Tytuł Znak"/>
    <w:basedOn w:val="Domylnaczcionkaakapitu"/>
    <w:link w:val="Tytu"/>
    <w:uiPriority w:val="2"/>
    <w:rsid w:val="001E4F6B"/>
    <w:rPr>
      <w:rFonts w:asciiTheme="majorHAnsi" w:eastAsiaTheme="majorEastAsia" w:hAnsiTheme="majorHAnsi" w:cstheme="majorBidi"/>
      <w:b/>
      <w:bCs/>
      <w:kern w:val="28"/>
      <w:sz w:val="94"/>
      <w:szCs w:val="94"/>
    </w:rPr>
  </w:style>
  <w:style w:type="paragraph" w:styleId="Zwrotpoegnalny">
    <w:name w:val="Closing"/>
    <w:basedOn w:val="Normalny"/>
    <w:next w:val="Podpis"/>
    <w:link w:val="ZwrotpoegnalnyZnak"/>
    <w:uiPriority w:val="11"/>
    <w:unhideWhenUsed/>
    <w:qFormat/>
    <w:rsid w:val="00D1531A"/>
    <w:pPr>
      <w:spacing w:after="40"/>
    </w:pPr>
    <w:rPr>
      <w:szCs w:val="14"/>
    </w:rPr>
  </w:style>
  <w:style w:type="character" w:customStyle="1" w:styleId="ZwrotpoegnalnyZnak">
    <w:name w:val="Zwrot pożegnalny Znak"/>
    <w:basedOn w:val="Domylnaczcionkaakapitu"/>
    <w:link w:val="Zwrotpoegnalny"/>
    <w:uiPriority w:val="11"/>
    <w:rsid w:val="00D1531A"/>
    <w:rPr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1C1D"/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Nagwek">
    <w:name w:val="header"/>
    <w:basedOn w:val="Normalny"/>
    <w:link w:val="NagwekZnak"/>
    <w:uiPriority w:val="99"/>
    <w:unhideWhenUsed/>
    <w:rsid w:val="00E45286"/>
  </w:style>
  <w:style w:type="character" w:customStyle="1" w:styleId="NagwekZnak">
    <w:name w:val="Nagłówek Znak"/>
    <w:basedOn w:val="Domylnaczcionkaakapitu"/>
    <w:link w:val="Nagwek"/>
    <w:uiPriority w:val="99"/>
    <w:rsid w:val="00E45286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E45286"/>
  </w:style>
  <w:style w:type="character" w:customStyle="1" w:styleId="StopkaZnak">
    <w:name w:val="Stopka Znak"/>
    <w:basedOn w:val="Domylnaczcionkaakapitu"/>
    <w:link w:val="Stopka"/>
    <w:uiPriority w:val="99"/>
    <w:rsid w:val="00E45286"/>
  </w:style>
  <w:style w:type="paragraph" w:styleId="Bibliografia">
    <w:name w:val="Bibliography"/>
    <w:basedOn w:val="Normalny"/>
    <w:next w:val="Normalny"/>
    <w:uiPriority w:val="37"/>
    <w:semiHidden/>
    <w:unhideWhenUsed/>
    <w:rsid w:val="002E70BA"/>
  </w:style>
  <w:style w:type="paragraph" w:styleId="Tekstblokowy">
    <w:name w:val="Block Text"/>
    <w:basedOn w:val="Normalny"/>
    <w:uiPriority w:val="99"/>
    <w:semiHidden/>
    <w:unhideWhenUsed/>
    <w:rsid w:val="00F938FC"/>
    <w:pPr>
      <w:pBdr>
        <w:top w:val="single" w:sz="2" w:space="10" w:color="68A6BC" w:themeColor="accent1" w:shadow="1" w:frame="1"/>
        <w:left w:val="single" w:sz="2" w:space="10" w:color="68A6BC" w:themeColor="accent1" w:shadow="1" w:frame="1"/>
        <w:bottom w:val="single" w:sz="2" w:space="10" w:color="68A6BC" w:themeColor="accent1" w:shadow="1" w:frame="1"/>
        <w:right w:val="single" w:sz="2" w:space="10" w:color="68A6BC" w:themeColor="accent1" w:shadow="1" w:frame="1"/>
      </w:pBdr>
      <w:ind w:left="1152" w:right="1152"/>
    </w:pPr>
    <w:rPr>
      <w:i/>
      <w:iCs/>
      <w:color w:val="2D5665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70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70B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70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70B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E70BA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E70BA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E70B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E70B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70BA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70BA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E70BA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E70B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E70BA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E70B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E70BA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E70BA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D1585D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E70BA"/>
    <w:pPr>
      <w:spacing w:after="200"/>
    </w:pPr>
    <w:rPr>
      <w:i/>
      <w:iCs/>
      <w:szCs w:val="18"/>
    </w:rPr>
  </w:style>
  <w:style w:type="table" w:styleId="Kolorowasiatka">
    <w:name w:val="Colorful Grid"/>
    <w:basedOn w:val="Standardowy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</w:rPr>
      <w:tblPr/>
      <w:tcPr>
        <w:shd w:val="clear" w:color="auto" w:fill="C2D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</w:rPr>
      <w:tblPr/>
      <w:tcPr>
        <w:shd w:val="clear" w:color="auto" w:fill="FCD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</w:rPr>
      <w:tblPr/>
      <w:tcPr>
        <w:shd w:val="clear" w:color="auto" w:fill="F5A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</w:rPr>
      <w:tblPr/>
      <w:tcPr>
        <w:shd w:val="clear" w:color="auto" w:fill="FBE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</w:rPr>
      <w:tblPr/>
      <w:tcPr>
        <w:shd w:val="clear" w:color="auto" w:fill="D2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</w:rPr>
      <w:tblPr/>
      <w:tcPr>
        <w:shd w:val="clear" w:color="auto" w:fill="CEBE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C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81E" w:themeFill="accent4" w:themeFillShade="CC"/>
      </w:tcPr>
    </w:tblStylePr>
    <w:tblStylePr w:type="lastRow">
      <w:rPr>
        <w:b/>
        <w:bCs/>
        <w:color w:val="F3B81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1840" w:themeFill="accent3" w:themeFillShade="CC"/>
      </w:tcPr>
    </w:tblStylePr>
    <w:tblStylePr w:type="lastRow">
      <w:rPr>
        <w:b/>
        <w:bCs/>
        <w:color w:val="C81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D63" w:themeFill="accent6" w:themeFillShade="CC"/>
      </w:tcPr>
    </w:tblStylePr>
    <w:tblStylePr w:type="lastRow">
      <w:rPr>
        <w:b/>
        <w:bCs/>
        <w:color w:val="674D6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EE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D4C" w:themeFill="accent5" w:themeFillShade="CC"/>
      </w:tcPr>
    </w:tblStylePr>
    <w:tblStylePr w:type="lastRow">
      <w:rPr>
        <w:b/>
        <w:bCs/>
        <w:color w:val="719D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7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779" w:themeColor="accent1" w:themeShade="99"/>
          <w:insideV w:val="nil"/>
        </w:tcBorders>
        <w:shd w:val="clear" w:color="auto" w:fill="3567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779" w:themeFill="accent1" w:themeFillShade="99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B3D2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67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6706" w:themeColor="accent2" w:themeShade="99"/>
          <w:insideV w:val="nil"/>
        </w:tcBorders>
        <w:shd w:val="clear" w:color="auto" w:fill="BF67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06" w:themeFill="accent2" w:themeFillShade="99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4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7CD60" w:themeColor="accent4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2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230" w:themeColor="accent3" w:themeShade="99"/>
          <w:insideV w:val="nil"/>
        </w:tcBorders>
        <w:shd w:val="clear" w:color="auto" w:fill="9612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230" w:themeFill="accent3" w:themeFillShade="99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E6345D" w:themeColor="accent3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8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8F0A" w:themeColor="accent4" w:themeShade="99"/>
          <w:insideV w:val="nil"/>
        </w:tcBorders>
        <w:shd w:val="clear" w:color="auto" w:fill="C38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8F0A" w:themeFill="accent4" w:themeFillShade="99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6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2617D" w:themeColor="accent6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6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639" w:themeColor="accent5" w:themeShade="99"/>
          <w:insideV w:val="nil"/>
        </w:tcBorders>
        <w:shd w:val="clear" w:color="auto" w:fill="5476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639" w:themeFill="accent5" w:themeFillShade="99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C6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FB86D" w:themeColor="accent5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A" w:themeColor="accent6" w:themeShade="99"/>
          <w:insideV w:val="nil"/>
        </w:tcBorders>
        <w:shd w:val="clear" w:color="auto" w:fill="4D3A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A" w:themeFill="accent6" w:themeFillShade="99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2AE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E70B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0B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0B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0BA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5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1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81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17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7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3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1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3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85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qFormat/>
    <w:rsid w:val="002E70BA"/>
  </w:style>
  <w:style w:type="character" w:customStyle="1" w:styleId="DataZnak">
    <w:name w:val="Data Znak"/>
    <w:basedOn w:val="Domylnaczcionkaakapitu"/>
    <w:link w:val="Data"/>
    <w:uiPriority w:val="99"/>
    <w:semiHidden/>
    <w:rsid w:val="002E70BA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E70BA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E70BA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E70BA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E70BA"/>
  </w:style>
  <w:style w:type="character" w:styleId="Uwydatnienie">
    <w:name w:val="Emphasis"/>
    <w:basedOn w:val="Domylnaczcionkaakapitu"/>
    <w:uiPriority w:val="20"/>
    <w:semiHidden/>
    <w:unhideWhenUsed/>
    <w:qFormat/>
    <w:rsid w:val="002E70BA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0B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0BA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0BA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E70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E70BA"/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E70BA"/>
    <w:rPr>
      <w:color w:val="82617D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0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0B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0BA"/>
    <w:rPr>
      <w:szCs w:val="20"/>
    </w:rPr>
  </w:style>
  <w:style w:type="table" w:customStyle="1" w:styleId="Tabelasiatki1jasna1">
    <w:name w:val="Tabela siatki 1 — jasna1"/>
    <w:basedOn w:val="Standardowy"/>
    <w:uiPriority w:val="46"/>
    <w:rsid w:val="002E70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2E70BA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2E70BA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2E70BA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2E70BA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2E70BA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2E70BA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2E70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2E70BA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2E70BA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2E70BA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2E70BA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2E70BA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2E70BA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1C1D"/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585D"/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29C5"/>
    <w:rPr>
      <w:rFonts w:asciiTheme="majorHAnsi" w:eastAsiaTheme="majorEastAsia" w:hAnsiTheme="majorHAnsi" w:cstheme="majorBidi"/>
      <w:b/>
      <w:color w:val="2D5665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70BA"/>
    <w:rPr>
      <w:rFonts w:asciiTheme="majorHAnsi" w:eastAsiaTheme="majorEastAsia" w:hAnsiTheme="majorHAnsi" w:cstheme="majorBidi"/>
      <w:color w:val="2C5564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70BA"/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70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70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2E70BA"/>
  </w:style>
  <w:style w:type="paragraph" w:styleId="HTML-adres">
    <w:name w:val="HTML Address"/>
    <w:basedOn w:val="Normalny"/>
    <w:link w:val="HTML-adresZnak"/>
    <w:uiPriority w:val="99"/>
    <w:semiHidden/>
    <w:unhideWhenUsed/>
    <w:rsid w:val="002E70BA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E70BA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2E70BA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2E70BA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2E70BA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70BA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70BA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E70BA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E70B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E70BA"/>
    <w:rPr>
      <w:color w:val="68A6BC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E70BA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E70BA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E70BA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E70BA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E70BA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E70BA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E70BA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E70BA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E70BA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E70BA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1585D"/>
    <w:rPr>
      <w:i/>
      <w:iCs/>
      <w:color w:val="2D5665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D1585D"/>
    <w:pPr>
      <w:pBdr>
        <w:top w:val="single" w:sz="4" w:space="10" w:color="2D5665" w:themeColor="accent1" w:themeShade="80"/>
        <w:bottom w:val="single" w:sz="4" w:space="10" w:color="2D5665" w:themeColor="accent1" w:themeShade="80"/>
      </w:pBdr>
      <w:spacing w:before="360" w:after="360"/>
      <w:jc w:val="center"/>
    </w:pPr>
    <w:rPr>
      <w:i/>
      <w:iCs/>
      <w:color w:val="2D5665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1585D"/>
    <w:rPr>
      <w:i/>
      <w:iCs/>
      <w:color w:val="2D5665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D1585D"/>
    <w:rPr>
      <w:b/>
      <w:bCs/>
      <w:caps w:val="0"/>
      <w:smallCaps/>
      <w:color w:val="2D5665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1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  <w:shd w:val="clear" w:color="auto" w:fill="D9E8EE" w:themeFill="accent1" w:themeFillTint="3F"/>
      </w:tcPr>
    </w:tblStylePr>
    <w:tblStylePr w:type="band2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1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  <w:shd w:val="clear" w:color="auto" w:fill="FDE9D4" w:themeFill="accent2" w:themeFillTint="3F"/>
      </w:tcPr>
    </w:tblStylePr>
    <w:tblStylePr w:type="band2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1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  <w:shd w:val="clear" w:color="auto" w:fill="F8CCD6" w:themeFill="accent3" w:themeFillTint="3F"/>
      </w:tcPr>
    </w:tblStylePr>
    <w:tblStylePr w:type="band2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1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  <w:shd w:val="clear" w:color="auto" w:fill="FDF2D7" w:themeFill="accent4" w:themeFillTint="3F"/>
      </w:tcPr>
    </w:tblStylePr>
    <w:tblStylePr w:type="band2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1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  <w:shd w:val="clear" w:color="auto" w:fill="E3EDDA" w:themeFill="accent5" w:themeFillTint="3F"/>
      </w:tcPr>
    </w:tblStylePr>
    <w:tblStylePr w:type="band2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1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  <w:shd w:val="clear" w:color="auto" w:fill="E1D6DF" w:themeFill="accent6" w:themeFillTint="3F"/>
      </w:tcPr>
    </w:tblStylePr>
    <w:tblStylePr w:type="band2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E70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E70BA"/>
  </w:style>
  <w:style w:type="paragraph" w:styleId="Lista">
    <w:name w:val="List"/>
    <w:basedOn w:val="Normalny"/>
    <w:uiPriority w:val="99"/>
    <w:semiHidden/>
    <w:unhideWhenUsed/>
    <w:rsid w:val="002E70BA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2E70BA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2E70BA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2E70BA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2E70BA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E70BA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E70BA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E70BA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E70BA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E70BA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E70BA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E70BA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E70BA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E70BA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E70BA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E70BA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E70BA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E70BA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E70BA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E70BA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2E70BA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2E70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2E70BA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2E70BA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2E70BA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2E70BA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2E70BA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2E70BA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2E70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2E70BA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2E70BA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2E70BA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2E70BA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2E70BA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2E70BA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2E70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2E70BA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2E70BA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2E70BA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2E70BA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2E70BA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2E70BA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2E7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E70BA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  <w:insideV w:val="single" w:sz="8" w:space="0" w:color="8DBCCC" w:themeColor="accent1" w:themeTint="BF"/>
      </w:tblBorders>
    </w:tblPr>
    <w:tcPr>
      <w:shd w:val="clear" w:color="auto" w:fill="D9E8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  <w:insideV w:val="single" w:sz="8" w:space="0" w:color="FABF7D" w:themeColor="accent2" w:themeTint="BF"/>
      </w:tblBorders>
    </w:tblPr>
    <w:tcPr>
      <w:shd w:val="clear" w:color="auto" w:fill="FDE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F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  <w:insideV w:val="single" w:sz="8" w:space="0" w:color="EC6685" w:themeColor="accent3" w:themeTint="BF"/>
      </w:tblBorders>
    </w:tblPr>
    <w:tcPr>
      <w:shd w:val="clear" w:color="auto" w:fill="F8CC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6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  <w:insideV w:val="single" w:sz="8" w:space="0" w:color="F9D987" w:themeColor="accent4" w:themeTint="BF"/>
      </w:tblBorders>
    </w:tblPr>
    <w:tcPr>
      <w:shd w:val="clear" w:color="auto" w:fill="FDF2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  <w:insideV w:val="single" w:sz="8" w:space="0" w:color="AAC991" w:themeColor="accent5" w:themeTint="BF"/>
      </w:tblBorders>
    </w:tblPr>
    <w:tcPr>
      <w:shd w:val="clear" w:color="auto" w:fill="E3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  <w:insideV w:val="single" w:sz="8" w:space="0" w:color="A4859F" w:themeColor="accent6" w:themeTint="BF"/>
      </w:tblBorders>
    </w:tblPr>
    <w:tcPr>
      <w:shd w:val="clear" w:color="auto" w:fill="E1D6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5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cPr>
      <w:shd w:val="clear" w:color="auto" w:fill="D9E8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1" w:themeFill="accent1" w:themeFillTint="33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tcBorders>
          <w:insideH w:val="single" w:sz="6" w:space="0" w:color="68A6BC" w:themeColor="accent1"/>
          <w:insideV w:val="single" w:sz="6" w:space="0" w:color="68A6BC" w:themeColor="accent1"/>
        </w:tcBorders>
        <w:shd w:val="clear" w:color="auto" w:fill="B3D2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cPr>
      <w:shd w:val="clear" w:color="auto" w:fill="FDE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C" w:themeFill="accent2" w:themeFillTint="33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tcBorders>
          <w:insideH w:val="single" w:sz="6" w:space="0" w:color="F9AA52" w:themeColor="accent2"/>
          <w:insideV w:val="single" w:sz="6" w:space="0" w:color="F9AA52" w:themeColor="accent2"/>
        </w:tcBorders>
        <w:shd w:val="clear" w:color="auto" w:fill="FCD4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cPr>
      <w:shd w:val="clear" w:color="auto" w:fill="F8CC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E" w:themeFill="accent3" w:themeFillTint="33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tcBorders>
          <w:insideH w:val="single" w:sz="6" w:space="0" w:color="E6345D" w:themeColor="accent3"/>
          <w:insideV w:val="single" w:sz="6" w:space="0" w:color="E6345D" w:themeColor="accent3"/>
        </w:tcBorders>
        <w:shd w:val="clear" w:color="auto" w:fill="F299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cPr>
      <w:shd w:val="clear" w:color="auto" w:fill="FDF2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E" w:themeFill="accent4" w:themeFillTint="33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tcBorders>
          <w:insideH w:val="single" w:sz="6" w:space="0" w:color="F7CD60" w:themeColor="accent4"/>
          <w:insideV w:val="single" w:sz="6" w:space="0" w:color="F7CD60" w:themeColor="accent4"/>
        </w:tcBorders>
        <w:shd w:val="clear" w:color="auto" w:fill="FBE6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cPr>
      <w:shd w:val="clear" w:color="auto" w:fill="E3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E1" w:themeFill="accent5" w:themeFillTint="33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tcBorders>
          <w:insideH w:val="single" w:sz="6" w:space="0" w:color="8FB86D" w:themeColor="accent5"/>
          <w:insideV w:val="single" w:sz="6" w:space="0" w:color="8FB86D" w:themeColor="accent5"/>
        </w:tcBorders>
        <w:shd w:val="clear" w:color="auto" w:fill="C6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cPr>
      <w:shd w:val="clear" w:color="auto" w:fill="E1D6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5" w:themeFill="accent6" w:themeFillTint="33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tcBorders>
          <w:insideH w:val="single" w:sz="6" w:space="0" w:color="82617D" w:themeColor="accent6"/>
          <w:insideV w:val="single" w:sz="6" w:space="0" w:color="82617D" w:themeColor="accent6"/>
        </w:tcBorders>
        <w:shd w:val="clear" w:color="auto" w:fill="C2AE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8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2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2D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4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4A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9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9AD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6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6A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B6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F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6BC" w:themeColor="accen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shd w:val="clear" w:color="auto" w:fill="D9E8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A52" w:themeColor="accent2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shd w:val="clear" w:color="auto" w:fill="FDE9D4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45D" w:themeColor="accent3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shd w:val="clear" w:color="auto" w:fill="F8CCD6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CD60" w:themeColor="accent4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shd w:val="clear" w:color="auto" w:fill="FDF2D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86D" w:themeColor="accent5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shd w:val="clear" w:color="auto" w:fill="E3EDDA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17D" w:themeColor="accent6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shd w:val="clear" w:color="auto" w:fill="E1D6D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8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A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A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4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4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C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C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8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8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17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17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E7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E7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semiHidden/>
    <w:unhideWhenUsed/>
    <w:qFormat/>
    <w:rsid w:val="002E70BA"/>
  </w:style>
  <w:style w:type="paragraph" w:styleId="NormalnyWeb">
    <w:name w:val="Normal (Web)"/>
    <w:basedOn w:val="Normalny"/>
    <w:uiPriority w:val="99"/>
    <w:semiHidden/>
    <w:unhideWhenUsed/>
    <w:rsid w:val="002E70BA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2E70BA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E70BA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E70BA"/>
  </w:style>
  <w:style w:type="character" w:styleId="Numerstrony">
    <w:name w:val="page number"/>
    <w:basedOn w:val="Domylnaczcionkaakapitu"/>
    <w:uiPriority w:val="99"/>
    <w:semiHidden/>
    <w:unhideWhenUsed/>
    <w:rsid w:val="002E70BA"/>
  </w:style>
  <w:style w:type="table" w:customStyle="1" w:styleId="Zwykatabela11">
    <w:name w:val="Zwykła tabela 11"/>
    <w:basedOn w:val="Standardowy"/>
    <w:uiPriority w:val="41"/>
    <w:rsid w:val="002E70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2E70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2E70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2E70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2E70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E70BA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E70BA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D1585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D1585D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E70BA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E70BA"/>
  </w:style>
  <w:style w:type="paragraph" w:styleId="Podpis">
    <w:name w:val="Signature"/>
    <w:basedOn w:val="Normalny"/>
    <w:next w:val="Normalny"/>
    <w:link w:val="PodpisZnak"/>
    <w:uiPriority w:val="12"/>
    <w:qFormat/>
    <w:rsid w:val="00D1531A"/>
    <w:pPr>
      <w:contextualSpacing/>
    </w:pPr>
    <w:rPr>
      <w:b/>
      <w:sz w:val="24"/>
    </w:rPr>
  </w:style>
  <w:style w:type="character" w:customStyle="1" w:styleId="PodpisZnak">
    <w:name w:val="Podpis Znak"/>
    <w:basedOn w:val="Domylnaczcionkaakapitu"/>
    <w:link w:val="Podpis"/>
    <w:uiPriority w:val="12"/>
    <w:rsid w:val="00D1531A"/>
    <w:rPr>
      <w:b/>
      <w:sz w:val="24"/>
    </w:rPr>
  </w:style>
  <w:style w:type="character" w:styleId="Pogrubienie">
    <w:name w:val="Strong"/>
    <w:basedOn w:val="Domylnaczcionkaakapitu"/>
    <w:uiPriority w:val="22"/>
    <w:semiHidden/>
    <w:unhideWhenUsed/>
    <w:qFormat/>
    <w:rsid w:val="002E70BA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2E70BA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2E70BA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2E7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2E7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2E7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E7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E7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E7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E7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E7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E7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E7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E7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E7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E7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E7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E7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E7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2E7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E7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E7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E7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E7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E7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E70BA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E70BA"/>
  </w:style>
  <w:style w:type="table" w:styleId="Tabela-Profesjonalny">
    <w:name w:val="Table Professional"/>
    <w:basedOn w:val="Standardowy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E7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E7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E7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E7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E7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2E7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E70B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E70B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E70BA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E70BA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E70BA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E70BA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E70BA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E70BA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E70BA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6C28"/>
    <w:pPr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C7F45A4014A5E875F8BDAA2C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D46-C8DD-4801-B420-DE28D9EA0DC5}"/>
      </w:docPartPr>
      <w:docPartBody>
        <w:p w:rsidR="00AC7D3C" w:rsidRDefault="00FD58AB" w:rsidP="00FD58AB">
          <w:pPr>
            <w:pStyle w:val="76FC7F45A4014A5E875F8BDAA2CD73E11"/>
          </w:pPr>
          <w:r>
            <w:rPr>
              <w:lang w:bidi="pl-PL"/>
            </w:rPr>
            <w:t>Najlepsze życzenia</w:t>
          </w:r>
        </w:p>
      </w:docPartBody>
    </w:docPart>
    <w:docPart>
      <w:docPartPr>
        <w:name w:val="A129B276CC0D483FBE3431412B9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5FF5-6950-4E79-985D-DD1D6E8E0C9E}"/>
      </w:docPartPr>
      <w:docPartBody>
        <w:p w:rsidR="00AC7D3C" w:rsidRDefault="00FD58AB" w:rsidP="00FD58AB">
          <w:pPr>
            <w:pStyle w:val="A129B276CC0D483FBE3431412B9926521"/>
          </w:pPr>
          <w:r>
            <w:rPr>
              <w:lang w:bidi="pl-PL"/>
            </w:rPr>
            <w:t>Urodziny</w:t>
          </w:r>
        </w:p>
      </w:docPartBody>
    </w:docPart>
    <w:docPart>
      <w:docPartPr>
        <w:name w:val="19DEF972BCA24BF7957E39BD49B9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68A6-1F8A-4E52-AA92-9E1AD2EA49D2}"/>
      </w:docPartPr>
      <w:docPartBody>
        <w:p w:rsidR="00AC7D3C" w:rsidRDefault="00FD58AB" w:rsidP="00FD58AB">
          <w:pPr>
            <w:pStyle w:val="19DEF972BCA24BF7957E39BD49B92B8E1"/>
          </w:pPr>
          <w:r>
            <w:rPr>
              <w:lang w:bidi="pl-PL"/>
            </w:rPr>
            <w:t>Tutaj dodaj swoją wiadomość osobistą.</w:t>
          </w:r>
        </w:p>
      </w:docPartBody>
    </w:docPart>
    <w:docPart>
      <w:docPartPr>
        <w:name w:val="DB5DC531A3A64925A08AC58B133A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0A13-E58F-445A-8165-C4FB9B5C3F7D}"/>
      </w:docPartPr>
      <w:docPartBody>
        <w:p w:rsidR="00AC7D3C" w:rsidRDefault="00FD58AB" w:rsidP="00FD58AB">
          <w:pPr>
            <w:pStyle w:val="DB5DC531A3A64925A08AC58B133A76701"/>
          </w:pPr>
          <w:r>
            <w:rPr>
              <w:lang w:bidi="pl-PL"/>
            </w:rPr>
            <w:t>Kwota</w:t>
          </w:r>
        </w:p>
      </w:docPartBody>
    </w:docPart>
    <w:docPart>
      <w:docPartPr>
        <w:name w:val="E86E2DA3810A48109FCF398D4814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AC6B-3028-43F4-B21D-9744656FD378}"/>
      </w:docPartPr>
      <w:docPartBody>
        <w:p w:rsidR="00AC7D3C" w:rsidRDefault="00FD58AB" w:rsidP="00FD58AB">
          <w:pPr>
            <w:pStyle w:val="E86E2DA3810A48109FCF398D4814814A1"/>
          </w:pPr>
          <w:r w:rsidRPr="00D1585D">
            <w:rPr>
              <w:lang w:bidi="pl-PL"/>
            </w:rPr>
            <w:t>Z pozdrowieniami</w:t>
          </w:r>
        </w:p>
      </w:docPartBody>
    </w:docPart>
    <w:docPart>
      <w:docPartPr>
        <w:name w:val="C0EF7F606D2E40FDA5092B797278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A7D-D354-44C0-BEB7-E84E44CF3954}"/>
      </w:docPartPr>
      <w:docPartBody>
        <w:p w:rsidR="00AC7D3C" w:rsidRDefault="00FD58AB" w:rsidP="00FD58AB">
          <w:pPr>
            <w:pStyle w:val="C0EF7F606D2E40FDA5092B797278524E1"/>
          </w:pPr>
          <w:r w:rsidRPr="00D1531A">
            <w:rPr>
              <w:lang w:bidi="pl-PL"/>
            </w:rPr>
            <w:t>Nadawca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45"/>
    <w:rsid w:val="00006FC4"/>
    <w:rsid w:val="000C70BA"/>
    <w:rsid w:val="00191441"/>
    <w:rsid w:val="001D49CC"/>
    <w:rsid w:val="002C053A"/>
    <w:rsid w:val="004C5AA1"/>
    <w:rsid w:val="004F55C3"/>
    <w:rsid w:val="00866216"/>
    <w:rsid w:val="008C0C45"/>
    <w:rsid w:val="00AC7D3C"/>
    <w:rsid w:val="00C12334"/>
    <w:rsid w:val="00C56602"/>
    <w:rsid w:val="00D92E82"/>
    <w:rsid w:val="00DA1F69"/>
    <w:rsid w:val="00FD58AB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58AB"/>
    <w:rPr>
      <w:color w:val="808080"/>
    </w:rPr>
  </w:style>
  <w:style w:type="paragraph" w:customStyle="1" w:styleId="A77C1A9E30D04EE79FAE9763BE2D4FC9">
    <w:name w:val="A77C1A9E30D04EE79FAE9763BE2D4FC9"/>
    <w:rsid w:val="00FF2745"/>
  </w:style>
  <w:style w:type="paragraph" w:customStyle="1" w:styleId="879D41106D3B443784F131DB07D4560C">
    <w:name w:val="879D41106D3B443784F131DB07D4560C"/>
    <w:rsid w:val="00FF2745"/>
  </w:style>
  <w:style w:type="paragraph" w:customStyle="1" w:styleId="BE8B03B7933542D6B9FABE70305859C5">
    <w:name w:val="BE8B03B7933542D6B9FABE70305859C5"/>
    <w:rsid w:val="00FF2745"/>
  </w:style>
  <w:style w:type="paragraph" w:customStyle="1" w:styleId="F2405AAAE935409FAB3DC1C9E9D1DA4C">
    <w:name w:val="F2405AAAE935409FAB3DC1C9E9D1DA4C"/>
    <w:rsid w:val="00FF2745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55D71ABE02DA4A7CA8BFC8B2E4741B3F">
    <w:name w:val="55D71ABE02DA4A7CA8BFC8B2E4741B3F"/>
    <w:rsid w:val="00FF2745"/>
  </w:style>
  <w:style w:type="paragraph" w:customStyle="1" w:styleId="1A68C55B1E3A455EBFCC3D433BF27B47">
    <w:name w:val="1A68C55B1E3A455EBFCC3D433BF27B47"/>
    <w:rsid w:val="00FF2745"/>
  </w:style>
  <w:style w:type="paragraph" w:customStyle="1" w:styleId="955ABA37F4454136B760EEE3D58E2BE0">
    <w:name w:val="955ABA37F4454136B760EEE3D58E2BE0"/>
    <w:rsid w:val="00FF2745"/>
  </w:style>
  <w:style w:type="paragraph" w:customStyle="1" w:styleId="8380727481D74801AB278571BE9A0277">
    <w:name w:val="8380727481D74801AB278571BE9A0277"/>
    <w:rsid w:val="00FF2745"/>
  </w:style>
  <w:style w:type="paragraph" w:customStyle="1" w:styleId="21B20125D6B147849ABDA145136944E3">
    <w:name w:val="21B20125D6B147849ABDA145136944E3"/>
    <w:rsid w:val="00FF2745"/>
  </w:style>
  <w:style w:type="paragraph" w:customStyle="1" w:styleId="FD0F269B5016404C9B361505EEE5E599">
    <w:name w:val="FD0F269B5016404C9B361505EEE5E599"/>
    <w:rsid w:val="00C56602"/>
  </w:style>
  <w:style w:type="paragraph" w:customStyle="1" w:styleId="BEFAA121113B4106845D22D3053A8B31">
    <w:name w:val="BEFAA121113B4106845D22D3053A8B31"/>
    <w:rsid w:val="00C56602"/>
  </w:style>
  <w:style w:type="paragraph" w:customStyle="1" w:styleId="6FEA1CB83FD84E5FB13232CD6942F3C7">
    <w:name w:val="6FEA1CB83FD84E5FB13232CD6942F3C7"/>
    <w:rsid w:val="00C56602"/>
  </w:style>
  <w:style w:type="paragraph" w:customStyle="1" w:styleId="9BC606A4D1FE437ABEE424DE5DE65E85">
    <w:name w:val="9BC606A4D1FE437ABEE424DE5DE65E85"/>
    <w:rsid w:val="00C56602"/>
  </w:style>
  <w:style w:type="paragraph" w:customStyle="1" w:styleId="AA52202F62924E019AFA52F7B4B0B56D">
    <w:name w:val="AA52202F62924E019AFA52F7B4B0B56D"/>
    <w:rsid w:val="00C56602"/>
  </w:style>
  <w:style w:type="paragraph" w:customStyle="1" w:styleId="4975077F263C4C6BA09A07BEB75CB63E">
    <w:name w:val="4975077F263C4C6BA09A07BEB75CB63E"/>
    <w:rsid w:val="00C56602"/>
  </w:style>
  <w:style w:type="paragraph" w:customStyle="1" w:styleId="76FC7F45A4014A5E875F8BDAA2CD73E1">
    <w:name w:val="76FC7F45A4014A5E875F8BDAA2CD73E1"/>
    <w:rsid w:val="00C56602"/>
  </w:style>
  <w:style w:type="paragraph" w:customStyle="1" w:styleId="A129B276CC0D483FBE3431412B992652">
    <w:name w:val="A129B276CC0D483FBE3431412B992652"/>
    <w:rsid w:val="00C56602"/>
  </w:style>
  <w:style w:type="paragraph" w:customStyle="1" w:styleId="19DEF972BCA24BF7957E39BD49B92B8E">
    <w:name w:val="19DEF972BCA24BF7957E39BD49B92B8E"/>
    <w:rsid w:val="00C56602"/>
  </w:style>
  <w:style w:type="paragraph" w:customStyle="1" w:styleId="DB5DC531A3A64925A08AC58B133A7670">
    <w:name w:val="DB5DC531A3A64925A08AC58B133A7670"/>
    <w:rsid w:val="00C56602"/>
  </w:style>
  <w:style w:type="paragraph" w:customStyle="1" w:styleId="E86E2DA3810A48109FCF398D4814814A">
    <w:name w:val="E86E2DA3810A48109FCF398D4814814A"/>
    <w:rsid w:val="00C56602"/>
  </w:style>
  <w:style w:type="paragraph" w:customStyle="1" w:styleId="C0EF7F606D2E40FDA5092B797278524E">
    <w:name w:val="C0EF7F606D2E40FDA5092B797278524E"/>
    <w:rsid w:val="00C56602"/>
  </w:style>
  <w:style w:type="paragraph" w:customStyle="1" w:styleId="76FC7F45A4014A5E875F8BDAA2CD73E11">
    <w:name w:val="76FC7F45A4014A5E875F8BDAA2CD73E11"/>
    <w:rsid w:val="00FD58AB"/>
    <w:pPr>
      <w:numPr>
        <w:ilvl w:val="1"/>
      </w:numPr>
      <w:spacing w:after="0" w:line="240" w:lineRule="auto"/>
    </w:pPr>
    <w:rPr>
      <w:b/>
      <w:bCs/>
      <w:color w:val="44546A" w:themeColor="text2"/>
      <w:sz w:val="48"/>
      <w:szCs w:val="48"/>
      <w:lang w:eastAsia="ja-JP"/>
    </w:rPr>
  </w:style>
  <w:style w:type="paragraph" w:customStyle="1" w:styleId="A129B276CC0D483FBE3431412B9926521">
    <w:name w:val="A129B276CC0D483FBE3431412B9926521"/>
    <w:rsid w:val="00FD58AB"/>
    <w:pPr>
      <w:spacing w:after="60" w:line="240" w:lineRule="auto"/>
      <w:ind w:left="-29"/>
      <w:contextualSpacing/>
    </w:pPr>
    <w:rPr>
      <w:rFonts w:asciiTheme="majorHAnsi" w:eastAsiaTheme="majorEastAsia" w:hAnsiTheme="majorHAnsi" w:cstheme="majorBidi"/>
      <w:b/>
      <w:bCs/>
      <w:color w:val="44546A" w:themeColor="text2"/>
      <w:kern w:val="28"/>
      <w:sz w:val="94"/>
      <w:szCs w:val="94"/>
      <w:lang w:eastAsia="ja-JP"/>
    </w:rPr>
  </w:style>
  <w:style w:type="paragraph" w:customStyle="1" w:styleId="19DEF972BCA24BF7957E39BD49B92B8E1">
    <w:name w:val="19DEF972BCA24BF7957E39BD49B92B8E1"/>
    <w:rsid w:val="00FD58AB"/>
    <w:pPr>
      <w:spacing w:after="0" w:line="240" w:lineRule="auto"/>
    </w:pPr>
    <w:rPr>
      <w:color w:val="44546A" w:themeColor="text2"/>
      <w:lang w:eastAsia="ja-JP"/>
    </w:rPr>
  </w:style>
  <w:style w:type="paragraph" w:customStyle="1" w:styleId="DB5DC531A3A64925A08AC58B133A76701">
    <w:name w:val="DB5DC531A3A64925A08AC58B133A76701"/>
    <w:rsid w:val="00FD58AB"/>
    <w:pPr>
      <w:keepNext/>
      <w:keepLines/>
      <w:spacing w:before="280" w:after="240" w:line="240" w:lineRule="auto"/>
      <w:contextualSpacing/>
      <w:outlineLvl w:val="0"/>
    </w:pPr>
    <w:rPr>
      <w:rFonts w:asciiTheme="majorHAnsi" w:hAnsiTheme="majorHAnsi"/>
      <w:b/>
      <w:color w:val="44546A" w:themeColor="text2"/>
      <w:sz w:val="66"/>
      <w:lang w:eastAsia="ja-JP"/>
    </w:rPr>
  </w:style>
  <w:style w:type="paragraph" w:customStyle="1" w:styleId="E86E2DA3810A48109FCF398D4814814A1">
    <w:name w:val="E86E2DA3810A48109FCF398D4814814A1"/>
    <w:rsid w:val="00FD58AB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C0EF7F606D2E40FDA5092B797278524E1">
    <w:name w:val="C0EF7F606D2E40FDA5092B797278524E1"/>
    <w:rsid w:val="00FD58AB"/>
    <w:pPr>
      <w:spacing w:after="0" w:line="240" w:lineRule="auto"/>
      <w:contextualSpacing/>
    </w:pPr>
    <w:rPr>
      <w:b/>
      <w:color w:val="44546A" w:themeColor="text2"/>
      <w:sz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 10">
      <a:dk1>
        <a:sysClr val="windowText" lastClr="000000"/>
      </a:dk1>
      <a:lt1>
        <a:sysClr val="window" lastClr="FFFFFF"/>
      </a:lt1>
      <a:dk2>
        <a:srgbClr val="4E1810"/>
      </a:dk2>
      <a:lt2>
        <a:srgbClr val="DDE6BD"/>
      </a:lt2>
      <a:accent1>
        <a:srgbClr val="68A6BC"/>
      </a:accent1>
      <a:accent2>
        <a:srgbClr val="F9AA52"/>
      </a:accent2>
      <a:accent3>
        <a:srgbClr val="E6345D"/>
      </a:accent3>
      <a:accent4>
        <a:srgbClr val="F7CD60"/>
      </a:accent4>
      <a:accent5>
        <a:srgbClr val="8FB86D"/>
      </a:accent5>
      <a:accent6>
        <a:srgbClr val="82617D"/>
      </a:accent6>
      <a:hlink>
        <a:srgbClr val="68A6BC"/>
      </a:hlink>
      <a:folHlink>
        <a:srgbClr val="82617D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Office_18341784_TF04010888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2018-04-11T11:28:00Z</dcterms:created>
  <dcterms:modified xsi:type="dcterms:W3CDTF">2018-04-11T11:28:00Z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