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Wprowadź tytuł:"/>
        <w:tag w:val="Wprowadź tytuł:"/>
        <w:id w:val="1243142616"/>
        <w:placeholder>
          <w:docPart w:val="8E7A9807604346209DF2A43BF938B280"/>
        </w:placeholder>
        <w:temporary/>
        <w:showingPlcHdr/>
      </w:sdtPr>
      <w:sdtEndPr/>
      <w:sdtContent>
        <w:p w:rsidR="00D56842" w:rsidRPr="0027577B" w:rsidRDefault="00D56842">
          <w:pPr>
            <w:pStyle w:val="Tytu"/>
          </w:pPr>
          <w:r w:rsidRPr="0027577B">
            <w:rPr>
              <w:lang w:bidi="pl-PL"/>
            </w:rPr>
            <w:t>Nowy Rok</w:t>
          </w:r>
        </w:p>
      </w:sdtContent>
    </w:sdt>
    <w:sdt>
      <w:sdtPr>
        <w:alias w:val="Wprowadź podtytuł:"/>
        <w:tag w:val="Wprowadź podtytuł:"/>
        <w:id w:val="-1788345258"/>
        <w:placeholder>
          <w:docPart w:val="E1F0DEA98642477C82ECF2E7BA072ACE"/>
        </w:placeholder>
        <w:temporary/>
        <w:showingPlcHdr/>
      </w:sdtPr>
      <w:sdtEndPr/>
      <w:sdtContent>
        <w:p w:rsidR="00D56842" w:rsidRPr="0027577B" w:rsidRDefault="00D56842">
          <w:pPr>
            <w:pStyle w:val="Podtytu"/>
          </w:pPr>
          <w:r w:rsidRPr="0027577B">
            <w:rPr>
              <w:lang w:bidi="pl-PL"/>
            </w:rPr>
            <w:t>Świętuj z nami!</w:t>
          </w:r>
        </w:p>
      </w:sdtContent>
    </w:sdt>
    <w:sdt>
      <w:sdtPr>
        <w:alias w:val="Menu:"/>
        <w:tag w:val="Menu:"/>
        <w:id w:val="1327633723"/>
        <w:placeholder>
          <w:docPart w:val="EBAFEC46166D4CB593B3E96065754383"/>
        </w:placeholder>
        <w:temporary/>
        <w:showingPlcHdr/>
      </w:sdtPr>
      <w:sdtEndPr/>
      <w:sdtContent>
        <w:p w:rsidR="00D56842" w:rsidRPr="0027577B" w:rsidRDefault="00D56842">
          <w:pPr>
            <w:pStyle w:val="Nagwek1"/>
          </w:pPr>
          <w:r w:rsidRPr="0027577B">
            <w:rPr>
              <w:lang w:bidi="pl-PL"/>
            </w:rPr>
            <w:t>Menu</w:t>
          </w:r>
        </w:p>
      </w:sdtContent>
    </w:sdt>
    <w:sdt>
      <w:sdtPr>
        <w:alias w:val="Wprowadź pozycję menu 1:"/>
        <w:tag w:val="Wprowadź pozycję menu 1:"/>
        <w:id w:val="252869967"/>
        <w:placeholder>
          <w:docPart w:val="9A95572148BC4AE6BFF171A6252D507D"/>
        </w:placeholder>
        <w:temporary/>
        <w:showingPlcHdr/>
      </w:sdtPr>
      <w:sdtEndPr/>
      <w:sdtContent>
        <w:p w:rsidR="004751AE" w:rsidRPr="0027577B" w:rsidRDefault="004751AE" w:rsidP="004751AE">
          <w:pPr>
            <w:pStyle w:val="Nagwek2"/>
          </w:pPr>
          <w:r w:rsidRPr="0027577B">
            <w:rPr>
              <w:lang w:bidi="pl-PL"/>
            </w:rPr>
            <w:t>Pozycja menu 1</w:t>
          </w:r>
        </w:p>
      </w:sdtContent>
    </w:sdt>
    <w:sdt>
      <w:sdtPr>
        <w:alias w:val="Wprowadź opis menu 1:"/>
        <w:tag w:val="Wprowadź opis menu 1:"/>
        <w:id w:val="1888379158"/>
        <w:placeholder>
          <w:docPart w:val="1137194E0E744166B9FFC297E00615C7"/>
        </w:placeholder>
        <w:temporary/>
        <w:showingPlcHdr/>
        <w:text/>
      </w:sdtPr>
      <w:sdtEndPr/>
      <w:sdtContent>
        <w:p w:rsidR="00F2247C" w:rsidRPr="0027577B" w:rsidRDefault="00F2247C" w:rsidP="00F2247C">
          <w:r w:rsidRPr="0027577B">
            <w:rPr>
              <w:lang w:bidi="pl-PL"/>
            </w:rPr>
            <w:t>Aby zamienić dowolny tekst zastępczy (taki</w:t>
          </w:r>
          <w:r w:rsidR="00525B89">
            <w:rPr>
              <w:lang w:bidi="pl-PL"/>
            </w:rPr>
            <w:t> </w:t>
          </w:r>
          <w:r w:rsidRPr="0027577B">
            <w:rPr>
              <w:lang w:bidi="pl-PL"/>
            </w:rPr>
            <w:t>jak ten) na własny, po prostu kliknij go</w:t>
          </w:r>
          <w:r w:rsidR="00525B89">
            <w:rPr>
              <w:lang w:bidi="pl-PL"/>
            </w:rPr>
            <w:t> </w:t>
          </w:r>
          <w:r w:rsidRPr="0027577B">
            <w:rPr>
              <w:lang w:bidi="pl-PL"/>
            </w:rPr>
            <w:t>i</w:t>
          </w:r>
          <w:r w:rsidR="00525B89">
            <w:rPr>
              <w:lang w:bidi="pl-PL"/>
            </w:rPr>
            <w:t> </w:t>
          </w:r>
          <w:r w:rsidRPr="0027577B">
            <w:rPr>
              <w:lang w:bidi="pl-PL"/>
            </w:rPr>
            <w:t>zacznij pisać</w:t>
          </w:r>
        </w:p>
      </w:sdtContent>
    </w:sdt>
    <w:sdt>
      <w:sdtPr>
        <w:alias w:val="Wprowadź pozycję menu 2:"/>
        <w:tag w:val="Wprowadź pozycję menu 2:"/>
        <w:id w:val="-969432242"/>
        <w:placeholder>
          <w:docPart w:val="BAC44E9165C44C96B7C5BA82A66ED715"/>
        </w:placeholder>
        <w:temporary/>
        <w:showingPlcHdr/>
      </w:sdtPr>
      <w:sdtEndPr/>
      <w:sdtContent>
        <w:p w:rsidR="004751AE" w:rsidRPr="0027577B" w:rsidRDefault="004751AE" w:rsidP="004751AE">
          <w:pPr>
            <w:pStyle w:val="Nagwek2"/>
            <w:rPr>
              <w:rFonts w:asciiTheme="minorHAnsi" w:eastAsiaTheme="minorEastAsia" w:hAnsiTheme="minorHAnsi" w:cstheme="minorBidi"/>
            </w:rPr>
          </w:pPr>
          <w:r w:rsidRPr="0027577B">
            <w:rPr>
              <w:lang w:bidi="pl-PL"/>
            </w:rPr>
            <w:t>Pozycja menu 2</w:t>
          </w:r>
        </w:p>
      </w:sdtContent>
    </w:sdt>
    <w:sdt>
      <w:sdtPr>
        <w:alias w:val="Wprowadź opis menu 2:"/>
        <w:tag w:val="Wprowadź opis menu 2:"/>
        <w:id w:val="537553748"/>
        <w:placeholder>
          <w:docPart w:val="59347182766141DD914CD63752B70061"/>
        </w:placeholder>
        <w:temporary/>
        <w:showingPlcHdr/>
        <w:text/>
      </w:sdtPr>
      <w:sdtEndPr/>
      <w:sdtContent>
        <w:p w:rsidR="00F2247C" w:rsidRPr="0027577B" w:rsidRDefault="00F2247C" w:rsidP="00F2247C">
          <w:r w:rsidRPr="0027577B">
            <w:rPr>
              <w:lang w:bidi="pl-PL"/>
            </w:rPr>
            <w:t>Podoba Ci się wygląd tego menu, ale chcesz wypróbować inne kolory? Na karcie Projektowanie umieść wskaźnik myszy na opcjach w galerii kolorów, aby wyświetlić podgląd różnych opcji</w:t>
          </w:r>
        </w:p>
      </w:sdtContent>
    </w:sdt>
    <w:sdt>
      <w:sdtPr>
        <w:alias w:val="Wprowadź pozycję menu 3:"/>
        <w:tag w:val="Wprowadź pozycję menu 3:"/>
        <w:id w:val="1297641485"/>
        <w:placeholder>
          <w:docPart w:val="AF2E1F575B1C4EFC9730299BC8982F86"/>
        </w:placeholder>
        <w:temporary/>
        <w:showingPlcHdr/>
      </w:sdtPr>
      <w:sdtEndPr/>
      <w:sdtContent>
        <w:p w:rsidR="00F2247C" w:rsidRPr="0027577B" w:rsidRDefault="004751AE" w:rsidP="004751AE">
          <w:pPr>
            <w:pStyle w:val="Nagwek2"/>
            <w:rPr>
              <w:rFonts w:asciiTheme="minorHAnsi" w:eastAsiaTheme="minorEastAsia" w:hAnsiTheme="minorHAnsi" w:cstheme="minorBidi"/>
            </w:rPr>
          </w:pPr>
          <w:r w:rsidRPr="0027577B">
            <w:rPr>
              <w:lang w:bidi="pl-PL"/>
            </w:rPr>
            <w:t>Pozycja menu 3</w:t>
          </w:r>
        </w:p>
      </w:sdtContent>
    </w:sdt>
    <w:sdt>
      <w:sdtPr>
        <w:alias w:val="Wprowadź opis menu 3:"/>
        <w:tag w:val="Wprowadź opis menu 3:"/>
        <w:id w:val="-293224589"/>
        <w:placeholder>
          <w:docPart w:val="594B55340F39450D8021B952DA9CE4CB"/>
        </w:placeholder>
        <w:temporary/>
        <w:showingPlcHdr/>
        <w:text/>
      </w:sdtPr>
      <w:sdtEndPr/>
      <w:sdtContent>
        <w:p w:rsidR="00F2247C" w:rsidRPr="0027577B" w:rsidRDefault="00BA340C" w:rsidP="00F2247C">
          <w:r>
            <w:rPr>
              <w:lang w:bidi="pl-PL"/>
            </w:rPr>
            <w:t>Aby przyciągnąć uwagę gości, postaraj się, aby opisy były krótkie i pobudzające apetyt</w:t>
          </w:r>
        </w:p>
      </w:sdtContent>
    </w:sdt>
    <w:sdt>
      <w:sdtPr>
        <w:alias w:val="Wprowadź pozycję menu 4:"/>
        <w:tag w:val="Wprowadź pozycję menu 4:"/>
        <w:id w:val="-357203500"/>
        <w:placeholder>
          <w:docPart w:val="527E5325120347CE869BFA12134BA951"/>
        </w:placeholder>
        <w:temporary/>
        <w:showingPlcHdr/>
      </w:sdtPr>
      <w:sdtEndPr/>
      <w:sdtContent>
        <w:p w:rsidR="00F2247C" w:rsidRPr="0027577B" w:rsidRDefault="004751AE" w:rsidP="004751AE">
          <w:pPr>
            <w:pStyle w:val="Nagwek2"/>
            <w:rPr>
              <w:rFonts w:asciiTheme="minorHAnsi" w:eastAsiaTheme="minorEastAsia" w:hAnsiTheme="minorHAnsi" w:cstheme="minorBidi"/>
            </w:rPr>
          </w:pPr>
          <w:r w:rsidRPr="0027577B">
            <w:rPr>
              <w:lang w:bidi="pl-PL"/>
            </w:rPr>
            <w:t>Pozycja menu 4</w:t>
          </w:r>
        </w:p>
      </w:sdtContent>
    </w:sdt>
    <w:sdt>
      <w:sdtPr>
        <w:alias w:val="Wprowadź opis menu 4:"/>
        <w:tag w:val="Wprowadź opis menu 4:"/>
        <w:id w:val="156121033"/>
        <w:placeholder>
          <w:docPart w:val="67AF8579A6D44CAAAE4023BC4572356B"/>
        </w:placeholder>
        <w:temporary/>
        <w:showingPlcHdr/>
        <w:text/>
      </w:sdtPr>
      <w:sdtEndPr/>
      <w:sdtContent>
        <w:p w:rsidR="00F2247C" w:rsidRPr="0027577B" w:rsidRDefault="00F2247C" w:rsidP="00F2247C">
          <w:r w:rsidRPr="0027577B">
            <w:rPr>
              <w:lang w:bidi="pl-PL"/>
            </w:rPr>
            <w:t>Opis pozycji menu 4</w:t>
          </w:r>
        </w:p>
      </w:sdtContent>
    </w:sdt>
    <w:sdt>
      <w:sdtPr>
        <w:alias w:val="Wprowadź pozycję menu 5:"/>
        <w:tag w:val="Wprowadź pozycję menu 5:"/>
        <w:id w:val="-476225408"/>
        <w:placeholder>
          <w:docPart w:val="C324364EF082426F9C6F1C7053250712"/>
        </w:placeholder>
        <w:temporary/>
        <w:showingPlcHdr/>
      </w:sdtPr>
      <w:sdtEndPr/>
      <w:sdtContent>
        <w:p w:rsidR="00F2247C" w:rsidRPr="0027577B" w:rsidRDefault="004751AE" w:rsidP="004751AE">
          <w:pPr>
            <w:pStyle w:val="Nagwek2"/>
            <w:rPr>
              <w:rFonts w:asciiTheme="minorHAnsi" w:eastAsiaTheme="minorEastAsia" w:hAnsiTheme="minorHAnsi" w:cstheme="minorBidi"/>
            </w:rPr>
          </w:pPr>
          <w:r w:rsidRPr="0027577B">
            <w:rPr>
              <w:lang w:bidi="pl-PL"/>
            </w:rPr>
            <w:t>Pozycja menu 5</w:t>
          </w:r>
        </w:p>
      </w:sdtContent>
    </w:sdt>
    <w:sdt>
      <w:sdtPr>
        <w:alias w:val="Wprowadź opis menu 5:"/>
        <w:tag w:val="Wprowadź opis menu 5:"/>
        <w:id w:val="-1386635249"/>
        <w:placeholder>
          <w:docPart w:val="7CD3201D64FB41DD9D7799AA5F4DCCF5"/>
        </w:placeholder>
        <w:temporary/>
        <w:showingPlcHdr/>
        <w:text/>
      </w:sdtPr>
      <w:sdtEndPr/>
      <w:sdtContent>
        <w:p w:rsidR="00820A05" w:rsidRPr="0027577B" w:rsidRDefault="00F2247C" w:rsidP="004751AE">
          <w:r w:rsidRPr="0027577B">
            <w:rPr>
              <w:lang w:bidi="pl-PL"/>
            </w:rPr>
            <w:t>Opis pozycji menu 5</w:t>
          </w:r>
        </w:p>
      </w:sdtContent>
    </w:sdt>
    <w:sdt>
      <w:sdtPr>
        <w:alias w:val="Wprowadź pozycję menu 6:"/>
        <w:tag w:val="Wprowadź pozycję menu 6:"/>
        <w:id w:val="-1708780034"/>
        <w:placeholder>
          <w:docPart w:val="FD641A95B2D54329BF0B6CA422C86C93"/>
        </w:placeholder>
        <w:temporary/>
        <w:showingPlcHdr/>
      </w:sdtPr>
      <w:sdtEndPr/>
      <w:sdtContent>
        <w:p w:rsidR="004751AE" w:rsidRPr="0027577B" w:rsidRDefault="004751AE" w:rsidP="004751AE">
          <w:pPr>
            <w:pStyle w:val="Nagwek2"/>
            <w:rPr>
              <w:rFonts w:asciiTheme="minorHAnsi" w:eastAsiaTheme="minorEastAsia" w:hAnsiTheme="minorHAnsi" w:cstheme="minorBidi"/>
            </w:rPr>
          </w:pPr>
          <w:r w:rsidRPr="0027577B">
            <w:rPr>
              <w:lang w:bidi="pl-PL"/>
            </w:rPr>
            <w:t>Pozycja menu 6</w:t>
          </w:r>
        </w:p>
      </w:sdtContent>
    </w:sdt>
    <w:sdt>
      <w:sdtPr>
        <w:alias w:val="Wprowadź opis menu 6:"/>
        <w:tag w:val="Wprowadź opis menu 6:"/>
        <w:id w:val="-213036782"/>
        <w:placeholder>
          <w:docPart w:val="3EFA786FEF8C4695831A53D096A0DC08"/>
        </w:placeholder>
        <w:temporary/>
        <w:showingPlcHdr/>
        <w:text/>
      </w:sdtPr>
      <w:sdtEndPr/>
      <w:sdtContent>
        <w:p w:rsidR="004751AE" w:rsidRPr="0027577B" w:rsidRDefault="004751AE" w:rsidP="004751AE">
          <w:r w:rsidRPr="0027577B">
            <w:rPr>
              <w:lang w:bidi="pl-PL"/>
            </w:rPr>
            <w:t>Opis pozycji menu 6</w:t>
          </w:r>
        </w:p>
      </w:sdtContent>
    </w:sdt>
    <w:sectPr w:rsidR="004751AE" w:rsidRPr="0027577B" w:rsidSect="00275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582" w:rsidRDefault="00523582" w:rsidP="00F2247C">
      <w:pPr>
        <w:spacing w:before="0" w:line="240" w:lineRule="auto"/>
      </w:pPr>
      <w:r>
        <w:separator/>
      </w:r>
    </w:p>
  </w:endnote>
  <w:endnote w:type="continuationSeparator" w:id="0">
    <w:p w:rsidR="00523582" w:rsidRDefault="00523582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7B" w:rsidRDefault="00275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26D" w:rsidRPr="0027577B" w:rsidRDefault="002C626D">
        <w:pPr>
          <w:pStyle w:val="Stopka"/>
        </w:pPr>
        <w:r w:rsidRPr="0027577B">
          <w:rPr>
            <w:lang w:bidi="pl-PL"/>
          </w:rPr>
          <w:fldChar w:fldCharType="begin"/>
        </w:r>
        <w:r w:rsidRPr="0027577B">
          <w:rPr>
            <w:lang w:bidi="pl-PL"/>
          </w:rPr>
          <w:instrText xml:space="preserve"> PAGE   \* MERGEFORMAT </w:instrText>
        </w:r>
        <w:r w:rsidRPr="0027577B">
          <w:rPr>
            <w:lang w:bidi="pl-PL"/>
          </w:rPr>
          <w:fldChar w:fldCharType="separate"/>
        </w:r>
        <w:r w:rsidR="0027577B" w:rsidRPr="0027577B">
          <w:rPr>
            <w:noProof/>
            <w:lang w:bidi="pl-PL"/>
          </w:rPr>
          <w:t>2</w:t>
        </w:r>
        <w:r w:rsidRPr="0027577B">
          <w:rPr>
            <w:noProof/>
            <w:lang w:bidi="pl-P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7B" w:rsidRDefault="00275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582" w:rsidRDefault="00523582" w:rsidP="00F2247C">
      <w:pPr>
        <w:spacing w:before="0" w:line="240" w:lineRule="auto"/>
      </w:pPr>
      <w:r>
        <w:separator/>
      </w:r>
    </w:p>
  </w:footnote>
  <w:footnote w:type="continuationSeparator" w:id="0">
    <w:p w:rsidR="00523582" w:rsidRDefault="00523582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7B" w:rsidRDefault="00275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Pr="0027577B" w:rsidRDefault="00F9279C">
    <w:pPr>
      <w:pStyle w:val="Nagwek"/>
    </w:pPr>
    <w:r w:rsidRPr="0027577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5AF3466" wp14:editId="1D7A0A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7606665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upa 229" descr="Grafika tła z fajerwerkami w dwóch kolora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Dowolny kształt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Dowolny kształt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Dowolny kształt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Dowolny kształt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upa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Dowolny kształt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wolny kształt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Dowolny kształt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Dowolny kształt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Dowolny kształt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Dowolny kształt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Dowolny kształt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upa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Dowolny kształt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wolny kształt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Dowolny kształt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Dowolny kształt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Dowolny kształt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Dowolny kształt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7A7031BA" id="Grupa 229" o:spid="_x0000_s1026" alt="Grafika tła z fajerwerkami w dwóch kolorach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">
              <o:lock v:ext="edit" aspectratio="t"/>
              <v:shape id="Dowolny kształt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Dowolny kształt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Dowolny kształt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Dowolny kształt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upa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Dowolny kształt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Dowolny kształt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Dowolny kształt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Dowolny kształt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Dowolny kształt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Dowolny kształt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Dowolny kształt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upa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Dowolny kształt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Dowolny kształt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Dowolny kształt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Dowolny kształt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Dowolny kształt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Dowolny kształt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Default="00F2247C">
    <w:pPr>
      <w:pStyle w:val="Nagwek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D45626" wp14:editId="79F9DE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7606665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Grupa 2" descr="Grafika tła z fajerwerkami w dwóch kolora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Dowolny kształt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wolny kształt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wolny kształt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wolny kształt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upa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Dowolny kształt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wolny kształt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Dowolny kształt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wolny kształt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wolny kształt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wolny kształt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wolny kształt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upa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Dowolny kształt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wolny kształt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Dowolny kształt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Dowolny kształt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Dowolny kształt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Dowolny kształt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2869EA6" id="Grupa 2" o:spid="_x0000_s1026" alt="Grafika tła z fajerwerkami w dwóch kolorach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">
              <o:lock v:ext="edit" aspectratio="t"/>
              <v:shape id="Dowolny kształt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Dowolny kształt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Dowolny kształt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Dowolny kształt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upa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Dowolny kształt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Dowolny kształt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Dowolny kształt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Dowolny kształt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Dowolny kształt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Dowolny kształt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Dowolny kształt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upa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Dowolny kształt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Dowolny kształt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Dowolny kształt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Dowolny kształt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Dowolny kształt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Dowolny kształt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E02C0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9AC66B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D255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061B"/>
    <w:rsid w:val="00001ADE"/>
    <w:rsid w:val="00031422"/>
    <w:rsid w:val="000E061B"/>
    <w:rsid w:val="00194144"/>
    <w:rsid w:val="0027577B"/>
    <w:rsid w:val="002C626D"/>
    <w:rsid w:val="003A6762"/>
    <w:rsid w:val="003E145C"/>
    <w:rsid w:val="00405399"/>
    <w:rsid w:val="004751AE"/>
    <w:rsid w:val="004E79D8"/>
    <w:rsid w:val="00523582"/>
    <w:rsid w:val="00525B89"/>
    <w:rsid w:val="00590213"/>
    <w:rsid w:val="00625AF7"/>
    <w:rsid w:val="00712E9A"/>
    <w:rsid w:val="00820A05"/>
    <w:rsid w:val="008732EE"/>
    <w:rsid w:val="009B53A8"/>
    <w:rsid w:val="009E7038"/>
    <w:rsid w:val="009F525E"/>
    <w:rsid w:val="00A9142B"/>
    <w:rsid w:val="00AA3AB6"/>
    <w:rsid w:val="00AB0A50"/>
    <w:rsid w:val="00B56763"/>
    <w:rsid w:val="00BA340C"/>
    <w:rsid w:val="00BF0A32"/>
    <w:rsid w:val="00C855DE"/>
    <w:rsid w:val="00D56842"/>
    <w:rsid w:val="00F2247C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pl-PL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77B"/>
    <w:rPr>
      <w:rFonts w:ascii="Arial" w:hAnsi="Arial" w:cs="Arial"/>
    </w:rPr>
  </w:style>
  <w:style w:type="paragraph" w:styleId="Nagwek1">
    <w:name w:val="heading 1"/>
    <w:basedOn w:val="Normalny"/>
    <w:link w:val="Nagwek1Znak"/>
    <w:uiPriority w:val="3"/>
    <w:qFormat/>
    <w:rsid w:val="0027577B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="Georgia" w:eastAsiaTheme="majorEastAsia" w:hAnsi="Georgia" w:cstheme="majorBidi"/>
      <w:caps/>
      <w:color w:val="165E69" w:themeColor="accent1" w:themeShade="80"/>
      <w:spacing w:val="50"/>
      <w:sz w:val="100"/>
      <w:szCs w:val="100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27577B"/>
    <w:pPr>
      <w:keepNext/>
      <w:keepLines/>
      <w:spacing w:before="400" w:line="240" w:lineRule="auto"/>
      <w:contextualSpacing/>
      <w:outlineLvl w:val="1"/>
    </w:pPr>
    <w:rPr>
      <w:rFonts w:ascii="Georgia" w:eastAsiaTheme="majorEastAsia" w:hAnsi="Georgia" w:cstheme="majorBidi"/>
      <w: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77B"/>
    <w:pPr>
      <w:keepNext/>
      <w:keepLines/>
      <w:spacing w:before="40"/>
      <w:outlineLvl w:val="2"/>
    </w:pPr>
    <w:rPr>
      <w:rFonts w:ascii="Georgia" w:eastAsiaTheme="majorEastAsia" w:hAnsi="Georg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77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65E6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577B"/>
    <w:pPr>
      <w:keepNext/>
      <w:keepLines/>
      <w:spacing w:before="40"/>
      <w:outlineLvl w:val="4"/>
    </w:pPr>
    <w:rPr>
      <w:rFonts w:ascii="Georgia" w:eastAsiaTheme="majorEastAsia" w:hAnsi="Georgia" w:cstheme="majorBidi"/>
      <w:color w:val="321E15" w:themeColor="text2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577B"/>
    <w:pPr>
      <w:keepNext/>
      <w:keepLines/>
      <w:spacing w:before="40"/>
      <w:outlineLvl w:val="5"/>
    </w:pPr>
    <w:rPr>
      <w:rFonts w:ascii="Georgia" w:eastAsiaTheme="majorEastAsia" w:hAnsi="Georgia" w:cstheme="majorBidi"/>
      <w:color w:val="165D6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577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65D6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577B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577B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7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7577B"/>
    <w:rPr>
      <w:rFonts w:ascii="Arial" w:hAnsi="Arial" w:cs="Arial"/>
      <w:color w:val="595959" w:themeColor="text1" w:themeTint="A6"/>
    </w:rPr>
  </w:style>
  <w:style w:type="character" w:customStyle="1" w:styleId="Nagwek1Znak">
    <w:name w:val="Nagłówek 1 Znak"/>
    <w:basedOn w:val="Domylnaczcionkaakapitu"/>
    <w:link w:val="Nagwek1"/>
    <w:uiPriority w:val="3"/>
    <w:rsid w:val="0027577B"/>
    <w:rPr>
      <w:rFonts w:ascii="Georgia" w:eastAsiaTheme="majorEastAsia" w:hAnsi="Georgia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Nagwek2Znak">
    <w:name w:val="Nagłówek 2 Znak"/>
    <w:basedOn w:val="Domylnaczcionkaakapitu"/>
    <w:link w:val="Nagwek2"/>
    <w:uiPriority w:val="3"/>
    <w:rsid w:val="0027577B"/>
    <w:rPr>
      <w:rFonts w:ascii="Georgia" w:eastAsiaTheme="majorEastAsia" w:hAnsi="Georgia" w:cstheme="majorBidi"/>
      <w:caps/>
    </w:rPr>
  </w:style>
  <w:style w:type="paragraph" w:styleId="Podtytu">
    <w:name w:val="Subtitle"/>
    <w:basedOn w:val="Normalny"/>
    <w:link w:val="PodtytuZnak"/>
    <w:uiPriority w:val="2"/>
    <w:qFormat/>
    <w:rsid w:val="0027577B"/>
    <w:pPr>
      <w:numPr>
        <w:ilvl w:val="1"/>
      </w:numPr>
      <w:spacing w:before="0" w:after="120" w:line="240" w:lineRule="auto"/>
      <w:ind w:left="-288" w:right="-288"/>
      <w:contextualSpacing/>
    </w:pPr>
    <w:rPr>
      <w:rFonts w:ascii="Georgia" w:eastAsiaTheme="majorEastAsia" w:hAnsi="Georgia" w:cstheme="majorBidi"/>
      <w:b/>
      <w:bCs/>
      <w:caps/>
      <w:sz w:val="50"/>
      <w:szCs w:val="50"/>
    </w:rPr>
  </w:style>
  <w:style w:type="character" w:customStyle="1" w:styleId="PodtytuZnak">
    <w:name w:val="Podtytuł Znak"/>
    <w:basedOn w:val="Domylnaczcionkaakapitu"/>
    <w:link w:val="Podtytu"/>
    <w:uiPriority w:val="2"/>
    <w:rsid w:val="0027577B"/>
    <w:rPr>
      <w:rFonts w:ascii="Georgia" w:eastAsiaTheme="majorEastAsia" w:hAnsi="Georgia" w:cstheme="majorBidi"/>
      <w:b/>
      <w:bCs/>
      <w:caps/>
      <w:sz w:val="50"/>
      <w:szCs w:val="50"/>
    </w:rPr>
  </w:style>
  <w:style w:type="paragraph" w:styleId="Tytu">
    <w:name w:val="Title"/>
    <w:basedOn w:val="Normalny"/>
    <w:next w:val="Podtytu"/>
    <w:link w:val="TytuZnak"/>
    <w:uiPriority w:val="1"/>
    <w:qFormat/>
    <w:rsid w:val="0027577B"/>
    <w:pPr>
      <w:spacing w:before="0" w:line="240" w:lineRule="auto"/>
      <w:ind w:left="-288" w:right="-288"/>
    </w:pPr>
    <w:rPr>
      <w:rFonts w:ascii="Georgia" w:eastAsiaTheme="majorEastAsia" w:hAnsi="Georgia" w:cstheme="majorBidi"/>
      <w:b/>
      <w:bCs/>
      <w:i/>
      <w:iCs/>
      <w:spacing w:val="-10"/>
      <w:kern w:val="28"/>
      <w:sz w:val="68"/>
      <w:szCs w:val="68"/>
    </w:rPr>
  </w:style>
  <w:style w:type="character" w:customStyle="1" w:styleId="TytuZnak">
    <w:name w:val="Tytuł Znak"/>
    <w:basedOn w:val="Domylnaczcionkaakapitu"/>
    <w:link w:val="Tytu"/>
    <w:uiPriority w:val="1"/>
    <w:rsid w:val="0027577B"/>
    <w:rPr>
      <w:rFonts w:ascii="Georgia" w:eastAsiaTheme="majorEastAsia" w:hAnsi="Georgia" w:cstheme="majorBidi"/>
      <w:b/>
      <w:bCs/>
      <w:i/>
      <w:iCs/>
      <w:spacing w:val="-10"/>
      <w:kern w:val="28"/>
      <w:sz w:val="68"/>
      <w:szCs w:val="6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77B"/>
    <w:rPr>
      <w:rFonts w:ascii="Georgia" w:eastAsiaTheme="majorEastAsia" w:hAnsi="Georg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77B"/>
    <w:pPr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7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577B"/>
    <w:pPr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7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77B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7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7577B"/>
  </w:style>
  <w:style w:type="paragraph" w:styleId="Tekstblokowy">
    <w:name w:val="Block Text"/>
    <w:basedOn w:val="Normalny"/>
    <w:uiPriority w:val="99"/>
    <w:semiHidden/>
    <w:unhideWhenUsed/>
    <w:rsid w:val="0027577B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7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77B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77B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577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577B"/>
    <w:rPr>
      <w:rFonts w:ascii="Arial" w:hAnsi="Arial" w:cs="Arial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7577B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7577B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577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577B"/>
    <w:rPr>
      <w:rFonts w:ascii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7577B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7577B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577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577B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77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77B"/>
    <w:rPr>
      <w:rFonts w:ascii="Arial" w:hAnsi="Arial" w:cs="Arial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7577B"/>
    <w:rPr>
      <w:rFonts w:ascii="Arial" w:hAnsi="Arial" w:cs="Arial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577B"/>
    <w:pPr>
      <w:spacing w:before="0"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7577B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7577B"/>
    <w:rPr>
      <w:rFonts w:ascii="Arial" w:hAnsi="Arial" w:cs="Arial"/>
    </w:rPr>
  </w:style>
  <w:style w:type="table" w:styleId="Kolorowasiatka">
    <w:name w:val="Colorful Grid"/>
    <w:basedOn w:val="Standardowy"/>
    <w:uiPriority w:val="73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7577B"/>
    <w:rPr>
      <w:rFonts w:ascii="Arial" w:hAnsi="Arial" w:cs="Arial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77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77B"/>
    <w:rPr>
      <w:rFonts w:ascii="Arial" w:hAnsi="Arial" w:cs="Arial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77B"/>
    <w:rPr>
      <w:rFonts w:ascii="Arial" w:hAnsi="Arial" w:cs="Arial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7577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7577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7577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7577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7577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7577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7577B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7577B"/>
  </w:style>
  <w:style w:type="character" w:customStyle="1" w:styleId="DataZnak">
    <w:name w:val="Data Znak"/>
    <w:basedOn w:val="Domylnaczcionkaakapitu"/>
    <w:link w:val="Data"/>
    <w:uiPriority w:val="99"/>
    <w:semiHidden/>
    <w:rsid w:val="0027577B"/>
    <w:rPr>
      <w:rFonts w:ascii="Arial" w:hAnsi="Arial"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577B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7577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7577B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7577B"/>
    <w:rPr>
      <w:rFonts w:ascii="Arial" w:hAnsi="Arial" w:cs="Arial"/>
    </w:rPr>
  </w:style>
  <w:style w:type="character" w:styleId="Uwydatnienie">
    <w:name w:val="Emphasis"/>
    <w:basedOn w:val="Domylnaczcionkaakapitu"/>
    <w:uiPriority w:val="20"/>
    <w:semiHidden/>
    <w:unhideWhenUsed/>
    <w:qFormat/>
    <w:rsid w:val="0027577B"/>
    <w:rPr>
      <w:rFonts w:ascii="Arial" w:hAnsi="Arial" w:cs="Arial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77B"/>
    <w:rPr>
      <w:rFonts w:ascii="Arial" w:hAnsi="Arial" w:cs="Arial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77B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77B"/>
    <w:rPr>
      <w:rFonts w:ascii="Arial" w:hAnsi="Arial" w:cs="Arial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7577B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Georgia" w:eastAsiaTheme="majorEastAsia" w:hAnsi="Georg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7577B"/>
    <w:rPr>
      <w:rFonts w:ascii="Arial" w:hAnsi="Arial" w:cs="Arial"/>
      <w:color w:val="8A784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77B"/>
    <w:rPr>
      <w:rFonts w:ascii="Arial" w:hAnsi="Arial" w:cs="Arial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77B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77B"/>
    <w:rPr>
      <w:rFonts w:ascii="Arial" w:hAnsi="Arial" w:cs="Arial"/>
      <w:szCs w:val="20"/>
    </w:rPr>
  </w:style>
  <w:style w:type="table" w:customStyle="1" w:styleId="GridTable1Light1">
    <w:name w:val="Grid Table 1 Light1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2-Accent21">
    <w:name w:val="Grid Table 2 - Accent 2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2-Accent31">
    <w:name w:val="Grid Table 2 - Accent 3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2-Accent41">
    <w:name w:val="Grid Table 2 - Accent 4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2-Accent51">
    <w:name w:val="Grid Table 2 - Accent 5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2-Accent61">
    <w:name w:val="Grid Table 2 - Accent 6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31">
    <w:name w:val="Grid Table 3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3-Accent21">
    <w:name w:val="Grid Table 3 - Accent 2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3-Accent31">
    <w:name w:val="Grid Table 3 - Accent 3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3-Accent41">
    <w:name w:val="Grid Table 3 - Accent 4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3-Accent51">
    <w:name w:val="Grid Table 3 - Accent 5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3-Accent61">
    <w:name w:val="Grid Table 3 - Accent 6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customStyle="1" w:styleId="GridTable41">
    <w:name w:val="Grid Table 4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4-Accent21">
    <w:name w:val="Grid Table 4 - Accent 2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4-Accent31">
    <w:name w:val="Grid Table 4 - Accent 3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4-Accent41">
    <w:name w:val="Grid Table 4 - Accent 4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4-Accent51">
    <w:name w:val="Grid Table 4 - Accent 5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4-Accent61">
    <w:name w:val="Grid Table 4 - Accent 6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5Dark1">
    <w:name w:val="Grid Table 5 Dark1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customStyle="1" w:styleId="GridTable5Dark-Accent21">
    <w:name w:val="Grid Table 5 Dark - Accent 21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customStyle="1" w:styleId="GridTable5Dark-Accent31">
    <w:name w:val="Grid Table 5 Dark - Accent 31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customStyle="1" w:styleId="GridTable5Dark-Accent41">
    <w:name w:val="Grid Table 5 Dark - Accent 41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customStyle="1" w:styleId="GridTable5Dark-Accent51">
    <w:name w:val="Grid Table 5 Dark - Accent 51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customStyle="1" w:styleId="GridTable5Dark-Accent61">
    <w:name w:val="Grid Table 5 Dark - Accent 61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customStyle="1" w:styleId="GridTable6Colorful1">
    <w:name w:val="Grid Table 6 Colorful1"/>
    <w:basedOn w:val="Standardowy"/>
    <w:uiPriority w:val="51"/>
    <w:rsid w:val="002757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rdowy"/>
    <w:uiPriority w:val="51"/>
    <w:rsid w:val="0027577B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6Colorful-Accent21">
    <w:name w:val="Grid Table 6 Colorful - Accent 21"/>
    <w:basedOn w:val="Standardowy"/>
    <w:uiPriority w:val="51"/>
    <w:rsid w:val="0027577B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6Colorful-Accent31">
    <w:name w:val="Grid Table 6 Colorful - Accent 31"/>
    <w:basedOn w:val="Standardowy"/>
    <w:uiPriority w:val="51"/>
    <w:rsid w:val="0027577B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6Colorful-Accent41">
    <w:name w:val="Grid Table 6 Colorful - Accent 41"/>
    <w:basedOn w:val="Standardowy"/>
    <w:uiPriority w:val="51"/>
    <w:rsid w:val="0027577B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6Colorful-Accent51">
    <w:name w:val="Grid Table 6 Colorful - Accent 51"/>
    <w:basedOn w:val="Standardowy"/>
    <w:uiPriority w:val="51"/>
    <w:rsid w:val="0027577B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6Colorful-Accent61">
    <w:name w:val="Grid Table 6 Colorful - Accent 61"/>
    <w:basedOn w:val="Standardowy"/>
    <w:uiPriority w:val="51"/>
    <w:rsid w:val="0027577B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7Colorful1">
    <w:name w:val="Grid Table 7 Colorful1"/>
    <w:basedOn w:val="Standardowy"/>
    <w:uiPriority w:val="52"/>
    <w:rsid w:val="002757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rdowy"/>
    <w:uiPriority w:val="52"/>
    <w:rsid w:val="0027577B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rdowy"/>
    <w:uiPriority w:val="52"/>
    <w:rsid w:val="0027577B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rdowy"/>
    <w:uiPriority w:val="52"/>
    <w:rsid w:val="0027577B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rdowy"/>
    <w:uiPriority w:val="52"/>
    <w:rsid w:val="0027577B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rdowy"/>
    <w:uiPriority w:val="52"/>
    <w:rsid w:val="0027577B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rdowy"/>
    <w:uiPriority w:val="52"/>
    <w:rsid w:val="0027577B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77B"/>
    <w:rPr>
      <w:rFonts w:ascii="Georgia" w:eastAsiaTheme="majorEastAsia" w:hAnsi="Georgia" w:cstheme="majorBidi"/>
      <w:i/>
      <w:iCs/>
      <w:color w:val="165E6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577B"/>
    <w:rPr>
      <w:rFonts w:ascii="Georgia" w:eastAsiaTheme="majorEastAsia" w:hAnsi="Georgia" w:cstheme="majorBidi"/>
      <w:color w:val="321E15" w:themeColor="text2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577B"/>
    <w:rPr>
      <w:rFonts w:ascii="Georgia" w:eastAsiaTheme="majorEastAsia" w:hAnsi="Georgia" w:cstheme="majorBidi"/>
      <w:color w:val="165D6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577B"/>
    <w:rPr>
      <w:rFonts w:ascii="Georgia" w:eastAsiaTheme="majorEastAsia" w:hAnsi="Georgia" w:cstheme="majorBidi"/>
      <w:i/>
      <w:iCs/>
      <w:color w:val="165D6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577B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577B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27577B"/>
    <w:rPr>
      <w:rFonts w:ascii="Arial" w:hAnsi="Arial" w:cs="Aria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7577B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7577B"/>
    <w:rPr>
      <w:rFonts w:ascii="Arial" w:hAnsi="Arial" w:cs="Arial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7577B"/>
    <w:rPr>
      <w:rFonts w:ascii="Arial" w:hAnsi="Arial" w:cs="Arial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7577B"/>
    <w:rPr>
      <w:rFonts w:ascii="Consolas" w:hAnsi="Consolas" w:cs="Arial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7577B"/>
    <w:rPr>
      <w:rFonts w:ascii="Arial" w:hAnsi="Arial" w:cs="Arial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7577B"/>
    <w:rPr>
      <w:rFonts w:ascii="Consolas" w:hAnsi="Consolas" w:cs="Arial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577B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577B"/>
    <w:rPr>
      <w:rFonts w:ascii="Consolas" w:hAnsi="Consolas" w:cs="Arial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7577B"/>
    <w:rPr>
      <w:rFonts w:ascii="Consolas" w:hAnsi="Consolas" w:cs="Arial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7577B"/>
    <w:rPr>
      <w:rFonts w:ascii="Consolas" w:hAnsi="Consolas" w:cs="Arial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7577B"/>
    <w:rPr>
      <w:rFonts w:ascii="Arial" w:hAnsi="Arial" w:cs="Arial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7577B"/>
    <w:rPr>
      <w:rFonts w:ascii="Arial" w:hAnsi="Arial" w:cs="Arial"/>
      <w:color w:val="B6A272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7577B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7577B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7577B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7577B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7577B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7577B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7577B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7577B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7577B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7577B"/>
    <w:rPr>
      <w:rFonts w:ascii="Georgia" w:eastAsiaTheme="majorEastAsia" w:hAnsi="Georg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7577B"/>
    <w:rPr>
      <w:rFonts w:ascii="Arial" w:hAnsi="Arial" w:cs="Arial"/>
      <w:i/>
      <w:iCs/>
      <w:color w:val="165E6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7577B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7577B"/>
    <w:rPr>
      <w:rFonts w:ascii="Arial" w:hAnsi="Arial" w:cs="Arial"/>
      <w:i/>
      <w:iCs/>
      <w:color w:val="165E6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7577B"/>
    <w:rPr>
      <w:rFonts w:ascii="Arial" w:hAnsi="Arial" w:cs="Arial"/>
      <w:b/>
      <w:bCs/>
      <w:caps w:val="0"/>
      <w:smallCaps/>
      <w:color w:val="165E6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7577B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7577B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7577B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7577B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7577B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7577B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7577B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7577B"/>
    <w:rPr>
      <w:rFonts w:ascii="Arial" w:hAnsi="Arial" w:cs="Arial"/>
    </w:rPr>
  </w:style>
  <w:style w:type="paragraph" w:styleId="Lista">
    <w:name w:val="List"/>
    <w:basedOn w:val="Normalny"/>
    <w:uiPriority w:val="99"/>
    <w:semiHidden/>
    <w:unhideWhenUsed/>
    <w:rsid w:val="0027577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7577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7577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7577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7577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7577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7577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7577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7577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7577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7577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7577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7577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7577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7577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7577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7577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7577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7577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7577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7577B"/>
    <w:pPr>
      <w:ind w:left="720"/>
      <w:contextualSpacing/>
    </w:pPr>
  </w:style>
  <w:style w:type="table" w:customStyle="1" w:styleId="ListTable1Light1">
    <w:name w:val="List Table 1 Light1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1Light-Accent21">
    <w:name w:val="List Table 1 Light - Accent 21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1Light-Accent31">
    <w:name w:val="List Table 1 Light - Accent 31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1Light-Accent41">
    <w:name w:val="List Table 1 Light - Accent 41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1Light-Accent51">
    <w:name w:val="List Table 1 Light - Accent 51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1Light-Accent61">
    <w:name w:val="List Table 1 Light - Accent 61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21">
    <w:name w:val="List Table 2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2-Accent21">
    <w:name w:val="List Table 2 - Accent 2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2-Accent31">
    <w:name w:val="List Table 2 - Accent 3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2-Accent41">
    <w:name w:val="List Table 2 - Accent 4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2-Accent51">
    <w:name w:val="List Table 2 - Accent 5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2-Accent61">
    <w:name w:val="List Table 2 - Accent 6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31">
    <w:name w:val="List Table 3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customStyle="1" w:styleId="ListTable41">
    <w:name w:val="List Table 4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4-Accent21">
    <w:name w:val="List Table 4 - Accent 2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4-Accent31">
    <w:name w:val="List Table 4 - Accent 3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4-Accent41">
    <w:name w:val="List Table 4 - Accent 4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4-Accent51">
    <w:name w:val="List Table 4 - Accent 5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4-Accent61">
    <w:name w:val="List Table 4 - Accent 6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5Dark1">
    <w:name w:val="List Table 5 Dark1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rdowy"/>
    <w:uiPriority w:val="51"/>
    <w:rsid w:val="002757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rdowy"/>
    <w:uiPriority w:val="51"/>
    <w:rsid w:val="0027577B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6Colorful-Accent21">
    <w:name w:val="List Table 6 Colorful - Accent 21"/>
    <w:basedOn w:val="Standardowy"/>
    <w:uiPriority w:val="51"/>
    <w:rsid w:val="0027577B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6Colorful-Accent31">
    <w:name w:val="List Table 6 Colorful - Accent 31"/>
    <w:basedOn w:val="Standardowy"/>
    <w:uiPriority w:val="51"/>
    <w:rsid w:val="0027577B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6Colorful-Accent41">
    <w:name w:val="List Table 6 Colorful - Accent 41"/>
    <w:basedOn w:val="Standardowy"/>
    <w:uiPriority w:val="51"/>
    <w:rsid w:val="0027577B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6Colorful-Accent51">
    <w:name w:val="List Table 6 Colorful - Accent 51"/>
    <w:basedOn w:val="Standardowy"/>
    <w:uiPriority w:val="51"/>
    <w:rsid w:val="0027577B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6Colorful-Accent61">
    <w:name w:val="List Table 6 Colorful - Accent 61"/>
    <w:basedOn w:val="Standardowy"/>
    <w:uiPriority w:val="51"/>
    <w:rsid w:val="0027577B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7Colorful1">
    <w:name w:val="List Table 7 Colorful1"/>
    <w:basedOn w:val="Standardowy"/>
    <w:uiPriority w:val="52"/>
    <w:rsid w:val="0027577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rdowy"/>
    <w:uiPriority w:val="52"/>
    <w:rsid w:val="0027577B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rdowy"/>
    <w:uiPriority w:val="52"/>
    <w:rsid w:val="0027577B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rdowy"/>
    <w:uiPriority w:val="52"/>
    <w:rsid w:val="0027577B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rdowy"/>
    <w:uiPriority w:val="52"/>
    <w:rsid w:val="0027577B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rdowy"/>
    <w:uiPriority w:val="52"/>
    <w:rsid w:val="0027577B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rdowy"/>
    <w:uiPriority w:val="52"/>
    <w:rsid w:val="0027577B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757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7577B"/>
    <w:rPr>
      <w:rFonts w:ascii="Consolas" w:hAnsi="Consolas" w:cs="Arial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7577B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7577B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7577B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757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7577B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27577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7577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7577B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7577B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semiHidden/>
    <w:unhideWhenUsed/>
    <w:rsid w:val="0027577B"/>
    <w:rPr>
      <w:rFonts w:ascii="Arial" w:hAnsi="Arial" w:cs="Arial"/>
    </w:rPr>
  </w:style>
  <w:style w:type="table" w:customStyle="1" w:styleId="PlainTable11">
    <w:name w:val="Plain Table 11"/>
    <w:basedOn w:val="Standardowy"/>
    <w:uiPriority w:val="41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Standardowy"/>
    <w:uiPriority w:val="42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rdowy"/>
    <w:uiPriority w:val="43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rdowy"/>
    <w:uiPriority w:val="44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rdowy"/>
    <w:uiPriority w:val="45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7577B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577B"/>
    <w:rPr>
      <w:rFonts w:ascii="Consolas" w:hAnsi="Consolas" w:cs="Arial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7577B"/>
    <w:pPr>
      <w:spacing w:before="200" w:after="16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7577B"/>
    <w:rPr>
      <w:rFonts w:ascii="Arial" w:hAnsi="Arial" w:cs="Arial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7577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7577B"/>
    <w:rPr>
      <w:rFonts w:ascii="Arial" w:hAnsi="Arial" w:cs="Arial"/>
    </w:rPr>
  </w:style>
  <w:style w:type="paragraph" w:styleId="Podpis">
    <w:name w:val="Signature"/>
    <w:basedOn w:val="Normalny"/>
    <w:link w:val="PodpisZnak"/>
    <w:uiPriority w:val="99"/>
    <w:semiHidden/>
    <w:unhideWhenUsed/>
    <w:rsid w:val="0027577B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7577B"/>
    <w:rPr>
      <w:rFonts w:ascii="Arial" w:hAnsi="Arial" w:cs="Arial"/>
    </w:rPr>
  </w:style>
  <w:style w:type="character" w:styleId="Pogrubienie">
    <w:name w:val="Strong"/>
    <w:basedOn w:val="Domylnaczcionkaakapitu"/>
    <w:uiPriority w:val="22"/>
    <w:semiHidden/>
    <w:unhideWhenUsed/>
    <w:qFormat/>
    <w:rsid w:val="0027577B"/>
    <w:rPr>
      <w:rFonts w:ascii="Arial" w:hAnsi="Arial" w:cs="Arial"/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7577B"/>
    <w:rPr>
      <w:rFonts w:ascii="Arial" w:hAnsi="Arial" w:cs="Arial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7577B"/>
    <w:rPr>
      <w:rFonts w:ascii="Arial" w:hAnsi="Arial" w:cs="Arial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2757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757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757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757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757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757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757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757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757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757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757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757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757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757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757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757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757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757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757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757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757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757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757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757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757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rdowy"/>
    <w:uiPriority w:val="40"/>
    <w:rsid w:val="0027577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757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757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757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757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757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757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757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757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7577B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7577B"/>
  </w:style>
  <w:style w:type="table" w:styleId="Tabela-Profesjonalny">
    <w:name w:val="Table Professional"/>
    <w:basedOn w:val="Standardowy"/>
    <w:uiPriority w:val="99"/>
    <w:semiHidden/>
    <w:unhideWhenUsed/>
    <w:rsid w:val="002757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757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757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757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757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757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7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757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757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757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7577B"/>
    <w:rPr>
      <w:rFonts w:ascii="Georgia" w:eastAsiaTheme="majorEastAsia" w:hAnsi="Georg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7577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7577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7577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7577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7577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7577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7577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7577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7577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577B"/>
    <w:pPr>
      <w:outlineLvl w:val="9"/>
    </w:pPr>
    <w:rPr>
      <w:spacing w:val="0"/>
      <w:szCs w:val="32"/>
    </w:rPr>
  </w:style>
  <w:style w:type="numbering" w:styleId="111111">
    <w:name w:val="Outline List 2"/>
    <w:basedOn w:val="Bezlisty"/>
    <w:uiPriority w:val="99"/>
    <w:semiHidden/>
    <w:unhideWhenUsed/>
    <w:rsid w:val="0027577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27577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27577B"/>
    <w:pPr>
      <w:numPr>
        <w:numId w:val="13"/>
      </w:numPr>
    </w:pPr>
  </w:style>
  <w:style w:type="table" w:styleId="Tabelasiatki1jasna">
    <w:name w:val="Grid Table 1 Light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siatki3">
    <w:name w:val="Grid Table 3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757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7577B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7577B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7577B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7577B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7577B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7577B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757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7577B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7577B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7577B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7577B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7577B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7577B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27577B"/>
    <w:rPr>
      <w:rFonts w:ascii="Arial" w:hAnsi="Arial" w:cs="Arial"/>
      <w:color w:val="2B579A"/>
      <w:shd w:val="clear" w:color="auto" w:fill="E6E6E6"/>
    </w:rPr>
  </w:style>
  <w:style w:type="table" w:styleId="Tabelalisty1jasna">
    <w:name w:val="List Table 1 Light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listy2">
    <w:name w:val="List Table 2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listy3">
    <w:name w:val="List Table 3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757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757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7577B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7577B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7577B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7577B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7577B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7577B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7577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7577B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7577B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7577B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7577B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7577B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7577B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27577B"/>
    <w:rPr>
      <w:rFonts w:ascii="Arial" w:hAnsi="Arial" w:cs="Arial"/>
      <w:color w:val="2B579A"/>
      <w:shd w:val="clear" w:color="auto" w:fill="E6E6E6"/>
    </w:rPr>
  </w:style>
  <w:style w:type="paragraph" w:styleId="Bezodstpw">
    <w:name w:val="No Spacing"/>
    <w:uiPriority w:val="99"/>
    <w:semiHidden/>
    <w:unhideWhenUsed/>
    <w:qFormat/>
    <w:rsid w:val="0027577B"/>
    <w:pPr>
      <w:spacing w:before="0" w:line="240" w:lineRule="auto"/>
    </w:pPr>
    <w:rPr>
      <w:rFonts w:ascii="Arial" w:hAnsi="Arial" w:cs="Arial"/>
    </w:rPr>
  </w:style>
  <w:style w:type="table" w:styleId="Zwykatabela1">
    <w:name w:val="Plain Table 1"/>
    <w:basedOn w:val="Standardowy"/>
    <w:uiPriority w:val="41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7577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7577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ny">
    <w:name w:val="Smart Hyperlink"/>
    <w:basedOn w:val="Domylnaczcionkaakapitu"/>
    <w:uiPriority w:val="99"/>
    <w:semiHidden/>
    <w:unhideWhenUsed/>
    <w:rsid w:val="0027577B"/>
    <w:rPr>
      <w:rFonts w:ascii="Arial" w:hAnsi="Arial" w:cs="Arial"/>
      <w:u w:val="dotted"/>
    </w:rPr>
  </w:style>
  <w:style w:type="table" w:styleId="Siatkatabelijasna">
    <w:name w:val="Grid Table Light"/>
    <w:basedOn w:val="Standardowy"/>
    <w:uiPriority w:val="40"/>
    <w:rsid w:val="0027577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7577B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7194E0E744166B9FFC297E006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7768-B7F1-4C36-BE86-BC643CE5C092}"/>
      </w:docPartPr>
      <w:docPartBody>
        <w:p w:rsidR="00D5510A" w:rsidRDefault="00CB3701" w:rsidP="00CB3701">
          <w:pPr>
            <w:pStyle w:val="1137194E0E744166B9FFC297E00615C74"/>
          </w:pPr>
          <w:r w:rsidRPr="0027577B">
            <w:rPr>
              <w:lang w:bidi="pl-PL"/>
            </w:rPr>
            <w:t>Aby zamienić dowolny tekst zastępczy (taki</w:t>
          </w:r>
          <w:r>
            <w:rPr>
              <w:lang w:bidi="pl-PL"/>
            </w:rPr>
            <w:t> </w:t>
          </w:r>
          <w:r w:rsidRPr="0027577B">
            <w:rPr>
              <w:lang w:bidi="pl-PL"/>
            </w:rPr>
            <w:t>jak ten) na własny, po prostu kliknij go</w:t>
          </w:r>
          <w:r>
            <w:rPr>
              <w:lang w:bidi="pl-PL"/>
            </w:rPr>
            <w:t> </w:t>
          </w:r>
          <w:r w:rsidRPr="0027577B">
            <w:rPr>
              <w:lang w:bidi="pl-PL"/>
            </w:rPr>
            <w:t>i</w:t>
          </w:r>
          <w:r>
            <w:rPr>
              <w:lang w:bidi="pl-PL"/>
            </w:rPr>
            <w:t> </w:t>
          </w:r>
          <w:r w:rsidRPr="0027577B">
            <w:rPr>
              <w:lang w:bidi="pl-PL"/>
            </w:rPr>
            <w:t>zacznij pisać</w:t>
          </w:r>
        </w:p>
      </w:docPartBody>
    </w:docPart>
    <w:docPart>
      <w:docPartPr>
        <w:name w:val="59347182766141DD914CD63752B7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764B-8B68-42E5-839C-41F71115E6ED}"/>
      </w:docPartPr>
      <w:docPartBody>
        <w:p w:rsidR="00D5510A" w:rsidRDefault="00CB3701" w:rsidP="00CB3701">
          <w:pPr>
            <w:pStyle w:val="59347182766141DD914CD63752B700614"/>
          </w:pPr>
          <w:r w:rsidRPr="0027577B">
            <w:rPr>
              <w:lang w:bidi="pl-PL"/>
            </w:rPr>
            <w:t>Podoba Ci się wygląd tego menu, ale chcesz wypróbować inne kolory? Na karcie Projektowanie umieść wskaźnik myszy na opcjach w galerii kolorów, aby wyświetlić podgląd różnych opcji</w:t>
          </w:r>
        </w:p>
      </w:docPartBody>
    </w:docPart>
    <w:docPart>
      <w:docPartPr>
        <w:name w:val="594B55340F39450D8021B952DA9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1F-4677-41A8-8EAC-2E94D61A9656}"/>
      </w:docPartPr>
      <w:docPartBody>
        <w:p w:rsidR="00D5510A" w:rsidRDefault="00CB3701" w:rsidP="00CB3701">
          <w:pPr>
            <w:pStyle w:val="594B55340F39450D8021B952DA9CE4CB4"/>
          </w:pPr>
          <w:r>
            <w:rPr>
              <w:lang w:bidi="pl-PL"/>
            </w:rPr>
            <w:t>Aby przyciągnąć uwagę gości, postaraj się, aby opisy były krótkie i pobudzające apetyt</w:t>
          </w:r>
        </w:p>
      </w:docPartBody>
    </w:docPart>
    <w:docPart>
      <w:docPartPr>
        <w:name w:val="67AF8579A6D44CAAAE4023BC457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8B2-D432-403F-B776-E09416D7A200}"/>
      </w:docPartPr>
      <w:docPartBody>
        <w:p w:rsidR="00D5510A" w:rsidRDefault="00CB3701" w:rsidP="00CB3701">
          <w:pPr>
            <w:pStyle w:val="67AF8579A6D44CAAAE4023BC4572356B4"/>
          </w:pPr>
          <w:r w:rsidRPr="0027577B">
            <w:rPr>
              <w:lang w:bidi="pl-PL"/>
            </w:rPr>
            <w:t>Opis pozycji menu 4</w:t>
          </w:r>
        </w:p>
      </w:docPartBody>
    </w:docPart>
    <w:docPart>
      <w:docPartPr>
        <w:name w:val="7CD3201D64FB41DD9D7799AA5F4D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A42-AC17-4E49-923E-8BE5B61DCBEB}"/>
      </w:docPartPr>
      <w:docPartBody>
        <w:p w:rsidR="00D5510A" w:rsidRDefault="00CB3701" w:rsidP="00CB3701">
          <w:pPr>
            <w:pStyle w:val="7CD3201D64FB41DD9D7799AA5F4DCCF54"/>
          </w:pPr>
          <w:r w:rsidRPr="0027577B">
            <w:rPr>
              <w:lang w:bidi="pl-PL"/>
            </w:rPr>
            <w:t>Opis pozycji menu 5</w:t>
          </w:r>
        </w:p>
      </w:docPartBody>
    </w:docPart>
    <w:docPart>
      <w:docPartPr>
        <w:name w:val="BAC44E9165C44C96B7C5BA82A66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19E6-35B0-4B0F-804D-7CCAF652FCEE}"/>
      </w:docPartPr>
      <w:docPartBody>
        <w:p w:rsidR="00D5510A" w:rsidRDefault="00CB3701" w:rsidP="00CB3701">
          <w:pPr>
            <w:pStyle w:val="BAC44E9165C44C96B7C5BA82A66ED7154"/>
          </w:pPr>
          <w:r w:rsidRPr="0027577B">
            <w:rPr>
              <w:lang w:bidi="pl-PL"/>
            </w:rPr>
            <w:t>Pozycja menu 2</w:t>
          </w:r>
        </w:p>
      </w:docPartBody>
    </w:docPart>
    <w:docPart>
      <w:docPartPr>
        <w:name w:val="AF2E1F575B1C4EFC9730299BC89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920-FC04-4758-9B6D-F5BA877F101B}"/>
      </w:docPartPr>
      <w:docPartBody>
        <w:p w:rsidR="00D5510A" w:rsidRDefault="00CB3701" w:rsidP="00CB3701">
          <w:pPr>
            <w:pStyle w:val="AF2E1F575B1C4EFC9730299BC8982F864"/>
          </w:pPr>
          <w:r w:rsidRPr="0027577B">
            <w:rPr>
              <w:lang w:bidi="pl-PL"/>
            </w:rPr>
            <w:t>Pozycja menu 3</w:t>
          </w:r>
        </w:p>
      </w:docPartBody>
    </w:docPart>
    <w:docPart>
      <w:docPartPr>
        <w:name w:val="527E5325120347CE869BFA12134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46A8-0316-46B3-B21D-06BA8291BE74}"/>
      </w:docPartPr>
      <w:docPartBody>
        <w:p w:rsidR="00D5510A" w:rsidRDefault="00CB3701" w:rsidP="00CB3701">
          <w:pPr>
            <w:pStyle w:val="527E5325120347CE869BFA12134BA9514"/>
          </w:pPr>
          <w:r w:rsidRPr="0027577B">
            <w:rPr>
              <w:lang w:bidi="pl-PL"/>
            </w:rPr>
            <w:t>Pozycja menu 4</w:t>
          </w:r>
        </w:p>
      </w:docPartBody>
    </w:docPart>
    <w:docPart>
      <w:docPartPr>
        <w:name w:val="C324364EF082426F9C6F1C70532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EA30-04DC-4BE5-9B47-8CB5CBF944C7}"/>
      </w:docPartPr>
      <w:docPartBody>
        <w:p w:rsidR="00D5510A" w:rsidRDefault="00CB3701" w:rsidP="00CB3701">
          <w:pPr>
            <w:pStyle w:val="C324364EF082426F9C6F1C70532507124"/>
          </w:pPr>
          <w:r w:rsidRPr="0027577B">
            <w:rPr>
              <w:lang w:bidi="pl-PL"/>
            </w:rPr>
            <w:t>Pozycja menu 5</w:t>
          </w:r>
        </w:p>
      </w:docPartBody>
    </w:docPart>
    <w:docPart>
      <w:docPartPr>
        <w:name w:val="9A95572148BC4AE6BFF171A6252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EA-4131-4299-8F78-4746841D7C02}"/>
      </w:docPartPr>
      <w:docPartBody>
        <w:p w:rsidR="00D5510A" w:rsidRDefault="00CB3701" w:rsidP="00CB3701">
          <w:pPr>
            <w:pStyle w:val="9A95572148BC4AE6BFF171A6252D507D3"/>
          </w:pPr>
          <w:r w:rsidRPr="0027577B">
            <w:rPr>
              <w:lang w:bidi="pl-PL"/>
            </w:rPr>
            <w:t>Pozycja menu 1</w:t>
          </w:r>
        </w:p>
      </w:docPartBody>
    </w:docPart>
    <w:docPart>
      <w:docPartPr>
        <w:name w:val="FD641A95B2D54329BF0B6CA422C8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2A3-02CF-40A5-BD9D-67835E9B7400}"/>
      </w:docPartPr>
      <w:docPartBody>
        <w:p w:rsidR="00D5510A" w:rsidRDefault="00CB3701" w:rsidP="00CB3701">
          <w:pPr>
            <w:pStyle w:val="FD641A95B2D54329BF0B6CA422C86C934"/>
          </w:pPr>
          <w:r w:rsidRPr="0027577B">
            <w:rPr>
              <w:lang w:bidi="pl-PL"/>
            </w:rPr>
            <w:t>Pozycja menu 6</w:t>
          </w:r>
        </w:p>
      </w:docPartBody>
    </w:docPart>
    <w:docPart>
      <w:docPartPr>
        <w:name w:val="3EFA786FEF8C4695831A53D096A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9FB-9B9B-4317-BD79-4F8DFAD97D0F}"/>
      </w:docPartPr>
      <w:docPartBody>
        <w:p w:rsidR="00D5510A" w:rsidRDefault="00CB3701" w:rsidP="00CB3701">
          <w:pPr>
            <w:pStyle w:val="3EFA786FEF8C4695831A53D096A0DC084"/>
          </w:pPr>
          <w:r w:rsidRPr="0027577B">
            <w:rPr>
              <w:lang w:bidi="pl-PL"/>
            </w:rPr>
            <w:t>Opis pozycji menu 6</w:t>
          </w:r>
        </w:p>
      </w:docPartBody>
    </w:docPart>
    <w:docPart>
      <w:docPartPr>
        <w:name w:val="EBAFEC46166D4CB593B3E9606575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0EAD-4D02-4DD4-98CA-10BAF784818B}"/>
      </w:docPartPr>
      <w:docPartBody>
        <w:p w:rsidR="005460DA" w:rsidRDefault="00CB3701" w:rsidP="00CB3701">
          <w:pPr>
            <w:pStyle w:val="EBAFEC46166D4CB593B3E960657543834"/>
          </w:pPr>
          <w:r w:rsidRPr="0027577B">
            <w:rPr>
              <w:lang w:bidi="pl-PL"/>
            </w:rPr>
            <w:t>Menu</w:t>
          </w:r>
        </w:p>
      </w:docPartBody>
    </w:docPart>
    <w:docPart>
      <w:docPartPr>
        <w:name w:val="8E7A9807604346209DF2A43BF93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5100-895A-4991-A8D4-3A519FDF0BAF}"/>
      </w:docPartPr>
      <w:docPartBody>
        <w:p w:rsidR="005460DA" w:rsidRDefault="00CB3701" w:rsidP="00CB3701">
          <w:pPr>
            <w:pStyle w:val="8E7A9807604346209DF2A43BF938B2804"/>
          </w:pPr>
          <w:r w:rsidRPr="0027577B">
            <w:rPr>
              <w:lang w:bidi="pl-PL"/>
            </w:rPr>
            <w:t>Nowy Rok</w:t>
          </w:r>
        </w:p>
      </w:docPartBody>
    </w:docPart>
    <w:docPart>
      <w:docPartPr>
        <w:name w:val="E1F0DEA98642477C82ECF2E7BA0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BED-4BB7-4C0D-BFA6-415CE403823C}"/>
      </w:docPartPr>
      <w:docPartBody>
        <w:p w:rsidR="005460DA" w:rsidRDefault="00CB3701" w:rsidP="00CB3701">
          <w:pPr>
            <w:pStyle w:val="E1F0DEA98642477C82ECF2E7BA072ACE4"/>
          </w:pPr>
          <w:r w:rsidRPr="0027577B">
            <w:rPr>
              <w:lang w:bidi="pl-PL"/>
            </w:rPr>
            <w:t>Świętuj z nami!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6C"/>
    <w:rsid w:val="000B43CD"/>
    <w:rsid w:val="004D6927"/>
    <w:rsid w:val="00530946"/>
    <w:rsid w:val="005460DA"/>
    <w:rsid w:val="005712A9"/>
    <w:rsid w:val="005719B3"/>
    <w:rsid w:val="00605D3E"/>
    <w:rsid w:val="007A4810"/>
    <w:rsid w:val="0082417A"/>
    <w:rsid w:val="00882E6C"/>
    <w:rsid w:val="00B87724"/>
    <w:rsid w:val="00CB3701"/>
    <w:rsid w:val="00D5510A"/>
    <w:rsid w:val="00E56AE3"/>
    <w:rsid w:val="00F33E8B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3701"/>
    <w:rPr>
      <w:rFonts w:ascii="Arial" w:hAnsi="Arial" w:cs="Arial"/>
      <w:color w:val="595959" w:themeColor="text1" w:themeTint="A6"/>
    </w:rPr>
  </w:style>
  <w:style w:type="paragraph" w:customStyle="1" w:styleId="20CE5879E9B14D3894B17A9CBB20496F">
    <w:name w:val="20CE5879E9B14D3894B17A9CBB20496F"/>
    <w:rsid w:val="00F33E8B"/>
  </w:style>
  <w:style w:type="paragraph" w:customStyle="1" w:styleId="86F4610FFFC143238094063401431001">
    <w:name w:val="86F4610FFFC143238094063401431001"/>
    <w:rsid w:val="00F33E8B"/>
  </w:style>
  <w:style w:type="paragraph" w:customStyle="1" w:styleId="DB83990AE7824C1DA19533DADAE6B27B">
    <w:name w:val="DB83990AE7824C1DA19533DADAE6B27B"/>
    <w:rsid w:val="000B43CD"/>
  </w:style>
  <w:style w:type="paragraph" w:customStyle="1" w:styleId="DB08503AE19647E2B22337AF6772B343">
    <w:name w:val="DB08503AE19647E2B22337AF6772B343"/>
    <w:rsid w:val="000B43CD"/>
  </w:style>
  <w:style w:type="paragraph" w:customStyle="1" w:styleId="A44E695D5A8E4B4E88A9E9EB04CFBE0C">
    <w:name w:val="A44E695D5A8E4B4E88A9E9EB04CFBE0C"/>
    <w:rsid w:val="000B43CD"/>
  </w:style>
  <w:style w:type="paragraph" w:customStyle="1" w:styleId="B9284E5128464E7788B19BD44F7D6312">
    <w:name w:val="B9284E5128464E7788B19BD44F7D6312"/>
    <w:rsid w:val="000B43CD"/>
  </w:style>
  <w:style w:type="paragraph" w:customStyle="1" w:styleId="BC300D3436B041C19FED0C996C81BAC8">
    <w:name w:val="BC300D3436B041C19FED0C996C81BAC8"/>
    <w:rsid w:val="000B43CD"/>
  </w:style>
  <w:style w:type="paragraph" w:customStyle="1" w:styleId="9D2D418626324D788A771F4C81BCA144">
    <w:name w:val="9D2D418626324D788A771F4C81BCA144"/>
    <w:rsid w:val="000B43CD"/>
  </w:style>
  <w:style w:type="paragraph" w:customStyle="1" w:styleId="F8FC34C9D0904906A19D5034957B453B">
    <w:name w:val="F8FC34C9D0904906A19D5034957B453B"/>
    <w:rsid w:val="000B43CD"/>
  </w:style>
  <w:style w:type="paragraph" w:customStyle="1" w:styleId="3835C21C2E01409B86085A99A6200D43">
    <w:name w:val="3835C21C2E01409B86085A99A6200D43"/>
    <w:rsid w:val="000B43CD"/>
  </w:style>
  <w:style w:type="paragraph" w:customStyle="1" w:styleId="1137194E0E744166B9FFC297E00615C7">
    <w:name w:val="1137194E0E744166B9FFC297E00615C7"/>
    <w:rsid w:val="000B43CD"/>
  </w:style>
  <w:style w:type="paragraph" w:customStyle="1" w:styleId="59347182766141DD914CD63752B70061">
    <w:name w:val="59347182766141DD914CD63752B70061"/>
    <w:rsid w:val="000B43CD"/>
  </w:style>
  <w:style w:type="paragraph" w:customStyle="1" w:styleId="594B55340F39450D8021B952DA9CE4CB">
    <w:name w:val="594B55340F39450D8021B952DA9CE4CB"/>
    <w:rsid w:val="000B43CD"/>
  </w:style>
  <w:style w:type="paragraph" w:customStyle="1" w:styleId="67AF8579A6D44CAAAE4023BC4572356B">
    <w:name w:val="67AF8579A6D44CAAAE4023BC4572356B"/>
    <w:rsid w:val="000B43CD"/>
  </w:style>
  <w:style w:type="paragraph" w:customStyle="1" w:styleId="FD372ACA33CC455F838159FF116F222A">
    <w:name w:val="FD372ACA33CC455F838159FF116F222A"/>
    <w:rsid w:val="000B43CD"/>
  </w:style>
  <w:style w:type="paragraph" w:customStyle="1" w:styleId="7CD3201D64FB41DD9D7799AA5F4DCCF5">
    <w:name w:val="7CD3201D64FB41DD9D7799AA5F4DCCF5"/>
    <w:rsid w:val="000B43CD"/>
  </w:style>
  <w:style w:type="paragraph" w:customStyle="1" w:styleId="BAC44E9165C44C96B7C5BA82A66ED715">
    <w:name w:val="BAC44E9165C44C96B7C5BA82A66ED715"/>
    <w:rsid w:val="000B43CD"/>
  </w:style>
  <w:style w:type="paragraph" w:customStyle="1" w:styleId="AF2E1F575B1C4EFC9730299BC8982F86">
    <w:name w:val="AF2E1F575B1C4EFC9730299BC8982F86"/>
    <w:rsid w:val="000B43CD"/>
  </w:style>
  <w:style w:type="paragraph" w:customStyle="1" w:styleId="527E5325120347CE869BFA12134BA951">
    <w:name w:val="527E5325120347CE869BFA12134BA951"/>
    <w:rsid w:val="000B43CD"/>
  </w:style>
  <w:style w:type="paragraph" w:customStyle="1" w:styleId="C324364EF082426F9C6F1C7053250712">
    <w:name w:val="C324364EF082426F9C6F1C7053250712"/>
    <w:rsid w:val="000B43CD"/>
  </w:style>
  <w:style w:type="paragraph" w:customStyle="1" w:styleId="579FB4C5297D471CA5B30D690FD7D75E">
    <w:name w:val="579FB4C5297D471CA5B30D690FD7D75E"/>
    <w:rsid w:val="000B43CD"/>
  </w:style>
  <w:style w:type="paragraph" w:customStyle="1" w:styleId="FD641A95B2D54329BF0B6CA422C86C93">
    <w:name w:val="FD641A95B2D54329BF0B6CA422C86C93"/>
    <w:rsid w:val="000B43CD"/>
  </w:style>
  <w:style w:type="paragraph" w:customStyle="1" w:styleId="3EFA786FEF8C4695831A53D096A0DC08">
    <w:name w:val="3EFA786FEF8C4695831A53D096A0DC08"/>
    <w:rsid w:val="000B43CD"/>
  </w:style>
  <w:style w:type="paragraph" w:customStyle="1" w:styleId="EBAFEC46166D4CB593B3E96065754383">
    <w:name w:val="EBAFEC46166D4CB593B3E96065754383"/>
    <w:rsid w:val="00F95AEA"/>
  </w:style>
  <w:style w:type="paragraph" w:customStyle="1" w:styleId="8E7A9807604346209DF2A43BF938B280">
    <w:name w:val="8E7A9807604346209DF2A43BF938B280"/>
    <w:rsid w:val="00F95AEA"/>
  </w:style>
  <w:style w:type="paragraph" w:customStyle="1" w:styleId="E1F0DEA98642477C82ECF2E7BA072ACE">
    <w:name w:val="E1F0DEA98642477C82ECF2E7BA072ACE"/>
    <w:rsid w:val="00F95AEA"/>
  </w:style>
  <w:style w:type="paragraph" w:customStyle="1" w:styleId="8E7A9807604346209DF2A43BF938B2801">
    <w:name w:val="8E7A9807604346209DF2A43BF938B2801"/>
    <w:rsid w:val="004D6927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1">
    <w:name w:val="E1F0DEA98642477C82ECF2E7BA072ACE1"/>
    <w:rsid w:val="004D6927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1">
    <w:name w:val="EBAFEC46166D4CB593B3E960657543831"/>
    <w:rsid w:val="004D6927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">
    <w:name w:val="9A95572148BC4AE6BFF171A6252D507D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1">
    <w:name w:val="1137194E0E744166B9FFC297E00615C71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1">
    <w:name w:val="BAC44E9165C44C96B7C5BA82A66ED7151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1">
    <w:name w:val="59347182766141DD914CD63752B700611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1">
    <w:name w:val="AF2E1F575B1C4EFC9730299BC8982F861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1">
    <w:name w:val="594B55340F39450D8021B952DA9CE4CB1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1">
    <w:name w:val="527E5325120347CE869BFA12134BA9511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1">
    <w:name w:val="67AF8579A6D44CAAAE4023BC4572356B1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1">
    <w:name w:val="C324364EF082426F9C6F1C70532507121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1">
    <w:name w:val="7CD3201D64FB41DD9D7799AA5F4DCCF51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1">
    <w:name w:val="FD641A95B2D54329BF0B6CA422C86C931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1">
    <w:name w:val="3EFA786FEF8C4695831A53D096A0DC081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8E7A9807604346209DF2A43BF938B2802">
    <w:name w:val="8E7A9807604346209DF2A43BF938B2802"/>
    <w:rsid w:val="004D6927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2">
    <w:name w:val="E1F0DEA98642477C82ECF2E7BA072ACE2"/>
    <w:rsid w:val="004D6927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2">
    <w:name w:val="EBAFEC46166D4CB593B3E960657543832"/>
    <w:rsid w:val="004D6927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1">
    <w:name w:val="9A95572148BC4AE6BFF171A6252D507D1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2">
    <w:name w:val="1137194E0E744166B9FFC297E00615C72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2">
    <w:name w:val="BAC44E9165C44C96B7C5BA82A66ED7152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2">
    <w:name w:val="59347182766141DD914CD63752B700612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2">
    <w:name w:val="AF2E1F575B1C4EFC9730299BC8982F862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2">
    <w:name w:val="594B55340F39450D8021B952DA9CE4CB2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2">
    <w:name w:val="527E5325120347CE869BFA12134BA9512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2">
    <w:name w:val="67AF8579A6D44CAAAE4023BC4572356B2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2">
    <w:name w:val="C324364EF082426F9C6F1C70532507122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2">
    <w:name w:val="7CD3201D64FB41DD9D7799AA5F4DCCF52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2">
    <w:name w:val="FD641A95B2D54329BF0B6CA422C86C932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2">
    <w:name w:val="3EFA786FEF8C4695831A53D096A0DC082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8E7A9807604346209DF2A43BF938B2803">
    <w:name w:val="8E7A9807604346209DF2A43BF938B2803"/>
    <w:rsid w:val="004D6927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3">
    <w:name w:val="E1F0DEA98642477C82ECF2E7BA072ACE3"/>
    <w:rsid w:val="004D6927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3">
    <w:name w:val="EBAFEC46166D4CB593B3E960657543833"/>
    <w:rsid w:val="004D6927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2">
    <w:name w:val="9A95572148BC4AE6BFF171A6252D507D2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3">
    <w:name w:val="1137194E0E744166B9FFC297E00615C73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3">
    <w:name w:val="BAC44E9165C44C96B7C5BA82A66ED7153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3">
    <w:name w:val="59347182766141DD914CD63752B700613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3">
    <w:name w:val="AF2E1F575B1C4EFC9730299BC8982F863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3">
    <w:name w:val="594B55340F39450D8021B952DA9CE4CB3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3">
    <w:name w:val="527E5325120347CE869BFA12134BA9513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3">
    <w:name w:val="67AF8579A6D44CAAAE4023BC4572356B3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3">
    <w:name w:val="C324364EF082426F9C6F1C70532507123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3">
    <w:name w:val="7CD3201D64FB41DD9D7799AA5F4DCCF53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3">
    <w:name w:val="FD641A95B2D54329BF0B6CA422C86C933"/>
    <w:rsid w:val="004D6927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3">
    <w:name w:val="3EFA786FEF8C4695831A53D096A0DC083"/>
    <w:rsid w:val="004D6927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8E7A9807604346209DF2A43BF938B2804">
    <w:name w:val="8E7A9807604346209DF2A43BF938B2804"/>
    <w:rsid w:val="00CB3701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4">
    <w:name w:val="E1F0DEA98642477C82ECF2E7BA072ACE4"/>
    <w:rsid w:val="00CB3701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4">
    <w:name w:val="EBAFEC46166D4CB593B3E960657543834"/>
    <w:rsid w:val="00CB3701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3">
    <w:name w:val="9A95572148BC4AE6BFF171A6252D507D3"/>
    <w:rsid w:val="00CB370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4">
    <w:name w:val="1137194E0E744166B9FFC297E00615C74"/>
    <w:rsid w:val="00CB370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4">
    <w:name w:val="BAC44E9165C44C96B7C5BA82A66ED7154"/>
    <w:rsid w:val="00CB370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4">
    <w:name w:val="59347182766141DD914CD63752B700614"/>
    <w:rsid w:val="00CB370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4">
    <w:name w:val="AF2E1F575B1C4EFC9730299BC8982F864"/>
    <w:rsid w:val="00CB370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4">
    <w:name w:val="594B55340F39450D8021B952DA9CE4CB4"/>
    <w:rsid w:val="00CB370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4">
    <w:name w:val="527E5325120347CE869BFA12134BA9514"/>
    <w:rsid w:val="00CB370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4">
    <w:name w:val="67AF8579A6D44CAAAE4023BC4572356B4"/>
    <w:rsid w:val="00CB370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4">
    <w:name w:val="C324364EF082426F9C6F1C70532507124"/>
    <w:rsid w:val="00CB370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4">
    <w:name w:val="7CD3201D64FB41DD9D7799AA5F4DCCF54"/>
    <w:rsid w:val="00CB370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4">
    <w:name w:val="FD641A95B2D54329BF0B6CA422C86C934"/>
    <w:rsid w:val="00CB370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4">
    <w:name w:val="3EFA786FEF8C4695831A53D096A0DC084"/>
    <w:rsid w:val="00CB370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Office_18807533_TF03458347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Peter Hamran</cp:lastModifiedBy>
  <cp:revision>5</cp:revision>
  <dcterms:created xsi:type="dcterms:W3CDTF">2018-04-24T11:25:00Z</dcterms:created>
  <dcterms:modified xsi:type="dcterms:W3CDTF">2018-07-27T07:39:00Z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