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[קפה]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צורה חופשית 6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EF0795" id="צורה חופשית 6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B6/ZgnHGgAA&#10;GpcAAA4AAAAAAAAAAAAAAAAALgIAAGRycy9lMm9Eb2MueG1sUEsBAi0AFAAGAAgAAAAhAK957rja&#10;AAAABAEAAA8AAAAAAAAAAAAAAAAAIR0AAGRycy9kb3ducmV2LnhtbFBLBQYAAAAABAAEAPMAAAAo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[תה]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צורה חופשית 1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18D913" id="צורה חופשית 1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jOuyJMMaAAAa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[קמח]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צורה חופשית 2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D42F08" id="צורה חופשית 2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Kxf9+sYaAAAa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צורה חופשית 3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FE926" id="צורה חופשית 3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La8x7DK&#10;GgAAGp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צורה חופשית 4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320AD0" id="צורה חופשית 4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Ak6BOdxRoAABq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צורה חופשית 5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262261" id="צורה חופשית 5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uUMp18YaAAAa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צורה חופשית 7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79C84F" id="צורה חופשית 7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CDFFxDxRoAABq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צורה חופשית 8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ED284F" id="צורה חופשית 8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DoWzlLEGgAAGp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צורה חופשית 9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91992" id="צורה חופשית 9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p730GMAaAAAa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צורה חופשית 10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CF5AF" id="צורה חופשית 10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vxqleMMaAAAc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צורה חופשית 11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D2C70" id="צורה חופשית 11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BuELp1vxoAAByXAAAOAAAA&#10;AAAAAAAAAAAAAC4CAABkcnMvZTJvRG9jLnhtbFBLAQItABQABgAIAAAAIQCvee642gAAAAQBAAAP&#10;AAAAAAAAAAAAAAAAABkdAABkcnMvZG93bnJldi54bWxQSwUGAAAAAAQABADzAAAAI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צורה חופשית 12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373D6A" id="צורה חופשית 12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צורה חופשית 13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1D490A" id="צורה חופשית 13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MwFhG/BGgAAHJcAAA4A&#10;AAAAAAAAAAAAAAAALgIAAGRycy9lMm9Eb2MueG1sUEsBAi0AFAAGAAgAAAAhAK957rjaAAAABAEA&#10;AA8AAAAAAAAAAAAAAAAAGx0AAGRycy9kb3ducmV2LnhtbFBLBQYAAAAABAAEAPMAAAAi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צורה חופשית 14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7F6342" id="צורה חופשית 14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צורה חופשית 15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DBA966" id="צורה חופשית 15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AqO8ZBxRoAABy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צורה חופשית 16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072BB7" id="צורה חופשית 16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צורה חופשית 17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C88C8" id="צורה חופשית 17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iC74W8YaAAAc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צורה חופשית 18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128CC" id="צורה חופשית 18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N0xdEMYaAAAc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צורה חופשית 19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C6587" id="צורה חופשית 19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DmRkIdvxoAAByXAAAOAAAA&#10;AAAAAAAAAAAAAC4CAABkcnMvZTJvRG9jLnhtbFBLAQItABQABgAIAAAAIQCvee642gAAAAQBAAAP&#10;AAAAAAAAAAAAAAAAABkdAABkcnMvZG93bnJldi54bWxQSwUGAAAAAAQABADzAAAAI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צורה חופשית 20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5666DC" id="צורה חופשית 20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Jhu+scAaAAAc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צורה חופשית 21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C11FE" id="צורה חופשית 21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צורה חופשית 22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845193" id="צורה חופשית 22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hA6Aq70aAAAc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צורה חופשית 23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2C9DE7" id="צורה חופשית 23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VQSfpsMaAAAc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צורה חופשית 24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74E41" id="צורה חופשית 24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BiMMKFwhoAABy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צורה חופשית 27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087D6B" id="צורה חופשית 27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ARL+OSxRoAABy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צורה חופשית 26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564B0" id="צורה חופשית 26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MAl/J/EGgAAHJ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צורה חופשית 25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0294B1" id="צורה חופשית 25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476474" w:rsidRPr="007233B5" w:rsidTr="004C460B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צורה חופשית 28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648B44" id="צורה חופשית 28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rk1G2cMaAAAc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צורה חופשית 29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9C0E4" id="צורה חופשית 29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f0dZ1M8aAAAclwAADgAAAAAAAAAAAAAAAAAuAgAAZHJzL2Uyb0RvYy54bWxQSwECLQAUAAYACAAA&#10;ACEAr3nuuNoAAAAEAQAADwAAAAAAAAAAAAAAAAApHQAAZHJzL2Rvd25yZXYueG1sUEsFBgAAAAAE&#10;AAQA8wAAAD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3" w:type="dxa"/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ascii="Tahoma" w:hAnsi="Tahoma" w:cs="Tahoma"/>
                <w:rtl/>
                <w:lang w:bidi="he-IL"/>
              </w:r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76474" w:rsidRPr="007233B5" w:rsidRDefault="004C460B" w:rsidP="004C460B">
                <w:pPr>
                  <w:pStyle w:val="a4"/>
                  <w:bidi/>
                  <w:rPr>
                    <w:rFonts w:ascii="Tahoma" w:hAnsi="Tahoma" w:cs="Tahoma"/>
                    <w:lang w:bidi="he-IL"/>
                  </w:rPr>
                </w:pPr>
                <w:r w:rsidRPr="007233B5">
                  <w:rPr>
                    <w:rFonts w:ascii="Tahoma" w:hAnsi="Tahoma" w:cs="Tahoma"/>
                    <w:rtl/>
                    <w:lang w:eastAsia="he" w:bidi="he-IL"/>
                  </w:rPr>
                  <w:t>[תווית]</w:t>
                </w:r>
              </w:p>
            </w:sdtContent>
          </w:sdt>
          <w:p w:rsidR="00476474" w:rsidRPr="007233B5" w:rsidRDefault="004C460B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  <w:r w:rsidRPr="007233B5">
              <w:rPr>
                <w:rFonts w:ascii="Tahoma" w:hAnsi="Tahoma" w:cs="Tahoma"/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צורה חופשית 30" descr="עיטורים מודגשים עם סכין ומזלג במרכ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F90F84" id="צורה חופשית 30" o:spid="_x0000_s1026" alt="עיטורים מודגשים עם סכין ומזלג במרכ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G7mZ0DK&#10;GgAAHJ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76474" w:rsidRPr="007233B5" w:rsidRDefault="00476474" w:rsidP="004C460B">
            <w:pPr>
              <w:bidi/>
              <w:jc w:val="center"/>
              <w:rPr>
                <w:rFonts w:ascii="Tahoma" w:hAnsi="Tahoma" w:cs="Tahoma"/>
                <w:lang w:bidi="he-IL"/>
              </w:rPr>
            </w:pPr>
          </w:p>
        </w:tc>
      </w:tr>
    </w:tbl>
    <w:p w:rsidR="00476474" w:rsidRPr="007233B5" w:rsidRDefault="00476474">
      <w:pPr>
        <w:bidi/>
        <w:rPr>
          <w:rFonts w:ascii="Tahoma" w:hAnsi="Tahoma" w:cs="Tahoma"/>
          <w:lang w:bidi="he-IL"/>
        </w:rPr>
      </w:pPr>
    </w:p>
    <w:sectPr w:rsidR="00476474" w:rsidRPr="007233B5" w:rsidSect="006940E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4"/>
    <w:rsid w:val="00476474"/>
    <w:rsid w:val="004C460B"/>
    <w:rsid w:val="006940EF"/>
    <w:rsid w:val="00695B5B"/>
    <w:rsid w:val="007233B5"/>
    <w:rsid w:val="00863031"/>
    <w:rsid w:val="00A151CF"/>
    <w:rsid w:val="00D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en-US" w:eastAsia="he-IL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B83B1C" w:rsidRDefault="00B83B1C">
          <w:pPr>
            <w:bidi/>
          </w:pPr>
          <w:r>
            <w:rPr>
              <w:rtl/>
              <w:lang w:eastAsia="he" w:bidi="he-IL"/>
            </w:rPr>
            <w:t>[קפה]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B83B1C" w:rsidRDefault="00B83B1C">
          <w:pPr>
            <w:bidi/>
          </w:pPr>
          <w:r>
            <w:rPr>
              <w:rtl/>
              <w:lang w:eastAsia="he" w:bidi="he-IL"/>
            </w:rPr>
            <w:t>[תה]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B83B1C" w:rsidRDefault="00B83B1C">
          <w:pPr>
            <w:bidi/>
          </w:pPr>
          <w:r>
            <w:rPr>
              <w:rtl/>
              <w:lang w:eastAsia="he" w:bidi="he-IL"/>
            </w:rPr>
            <w:t>[קמח]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B83B1C" w:rsidRDefault="00B83B1C">
          <w:pPr>
            <w:bidi/>
          </w:pPr>
          <w:r>
            <w:rPr>
              <w:rtl/>
              <w:lang w:eastAsia="he" w:bidi="he-IL"/>
            </w:rPr>
            <w:t>[תווית]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1C"/>
    <w:rsid w:val="009F6D70"/>
    <w:rsid w:val="00B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FA343E-6FB7-4366-9E29-E23FE0FA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Office_7242844_TF03988559</Template>
  <TotalTime>25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42</cp:revision>
  <cp:lastPrinted>2012-12-26T18:44:00Z</cp:lastPrinted>
  <dcterms:created xsi:type="dcterms:W3CDTF">2012-12-26T18:25:00Z</dcterms:created>
  <dcterms:modified xsi:type="dcterms:W3CDTF">2016-06-15T06:30:00Z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