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טי עלון"/>
      </w:tblPr>
      <w:tblGrid>
        <w:gridCol w:w="7308"/>
      </w:tblGrid>
      <w:tr w:rsidR="00321660" w:rsidTr="004955E5">
        <w:trPr>
          <w:trHeight w:val="11679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bookmarkStart w:id="0" w:name="_GoBack" w:colFirst="0" w:colLast="0"/>
          <w:p w:rsidR="00321660" w:rsidRDefault="001E5104" w:rsidP="00FA702B">
            <w:pPr>
              <w:pStyle w:val="a7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כותרת:"/>
                <w:tag w:val="הזן כותרת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rtl/>
                    <w:lang w:eastAsia="he" w:bidi="he-IL"/>
                  </w:rPr>
                  <w:t>שם אירוע או כותרת כאן</w:t>
                </w:r>
              </w:sdtContent>
            </w:sdt>
          </w:p>
          <w:p w:rsidR="00321660" w:rsidRDefault="001E5104" w:rsidP="00FA702B">
            <w:pPr>
              <w:pStyle w:val="a9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אריך:"/>
                <w:tag w:val="הזן תאריך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rtl/>
                    <w:lang w:eastAsia="he" w:bidi="he-IL"/>
                  </w:rPr>
                  <w:t>תאריך</w:t>
                </w:r>
              </w:sdtContent>
            </w:sdt>
          </w:p>
          <w:sdt>
            <w:sdtPr>
              <w:rPr>
                <w:rtl/>
                <w:lang w:bidi="he-IL"/>
              </w:rPr>
              <w:alias w:val="הזן שעה:"/>
              <w:tag w:val="הזן שעה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a9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שעה</w:t>
                </w:r>
              </w:p>
            </w:sdtContent>
          </w:sdt>
          <w:sdt>
            <w:sdtPr>
              <w:rPr>
                <w:rtl/>
                <w:lang w:bidi="he-IL"/>
              </w:rPr>
              <w:alias w:val="הזן מיקומים, כתובת, עיר מיקוד:"/>
              <w:tag w:val="הזן מיקומים, כתובת, עיר מיקוד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pPr>
                  <w:bidi/>
                  <w:rPr>
                    <w:lang w:bidi="he-IL"/>
                  </w:rPr>
                </w:pPr>
                <w:r w:rsidRPr="00B30D4B">
                  <w:rPr>
                    <w:rtl/>
                    <w:lang w:eastAsia="he" w:bidi="he-IL"/>
                  </w:rPr>
                  <w:t>מיקומים</w:t>
                </w:r>
                <w:r w:rsidRPr="00B30D4B">
                  <w:rPr>
                    <w:rtl/>
                    <w:lang w:eastAsia="he" w:bidi="he-IL"/>
                  </w:rPr>
                  <w:br/>
                  <w:t>כתובת</w:t>
                </w:r>
                <w:r w:rsidRPr="00B30D4B">
                  <w:rPr>
                    <w:rtl/>
                    <w:lang w:eastAsia="he" w:bidi="he-IL"/>
                  </w:rPr>
                  <w:br/>
                  <w:t>עיר מיקוד</w:t>
                </w:r>
              </w:p>
            </w:sdtContent>
          </w:sdt>
          <w:sdt>
            <w:sdtPr>
              <w:rPr>
                <w:rtl/>
                <w:lang w:bidi="he-IL"/>
              </w:rPr>
              <w:alias w:val="הזן אתר אינטרנט:"/>
              <w:tag w:val="הזן אתר אינטרנט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pPr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אתר אינטרנט</w:t>
                </w:r>
              </w:p>
            </w:sdtContent>
          </w:sdt>
        </w:tc>
      </w:tr>
      <w:bookmarkEnd w:id="0"/>
    </w:tbl>
    <w:p w:rsidR="00860EDA" w:rsidRDefault="00860EDA" w:rsidP="00F05AF1">
      <w:pPr>
        <w:pStyle w:val="ab"/>
        <w:bidi/>
        <w:rPr>
          <w:lang w:bidi="he-IL"/>
        </w:rPr>
      </w:pPr>
    </w:p>
    <w:sectPr w:rsidR="00860EDA" w:rsidSect="00FC5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8" w:right="771" w:bottom="2376" w:left="382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04" w:rsidRDefault="001E5104" w:rsidP="000F303E">
      <w:r>
        <w:separator/>
      </w:r>
    </w:p>
  </w:endnote>
  <w:endnote w:type="continuationSeparator" w:id="0">
    <w:p w:rsidR="001E5104" w:rsidRDefault="001E5104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Default="000037BE">
    <w:pPr>
      <w:pStyle w:val="affd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affd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D1602A">
          <w:rPr>
            <w:noProof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Pr="004955E5" w:rsidRDefault="000037BE">
    <w:pPr>
      <w:pStyle w:val="affd"/>
      <w:bidi/>
      <w:rPr>
        <w:rFonts w:ascii="Tahoma" w:hAnsi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04" w:rsidRDefault="001E5104" w:rsidP="000F303E">
      <w:r>
        <w:separator/>
      </w:r>
    </w:p>
  </w:footnote>
  <w:footnote w:type="continuationSeparator" w:id="0">
    <w:p w:rsidR="001E5104" w:rsidRDefault="001E5104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Default="000037BE">
    <w:pPr>
      <w:pStyle w:val="afff2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afff2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קבוצה 10" descr="שלושה מלבנים בצבעים שונים - שניים הם אנכיים ונמצאים בצד הימני של העמוד, השלישי הוא אופקי ונמצא בחלק התחתון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מלבן מלא עליון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מלבן עליון בעל תבנית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מלבן מלא ימני תחתון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מלבן מלא שמאלי תחתון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מלבן שמאלי תחתון בעל תבנית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מלבן מלא עליון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מלבן עליון בעל תבנית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מלבן מלא ימני תחתון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מלבן מלא שמאלי תחתון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מלבן שמאלי תחתון בעל תבנית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Pr="004955E5" w:rsidRDefault="001454A0">
    <w:pPr>
      <w:pStyle w:val="afff2"/>
      <w:bidi/>
      <w:rPr>
        <w:rFonts w:ascii="Tahoma" w:hAnsi="Tahoma"/>
      </w:rPr>
    </w:pPr>
    <w:r w:rsidRPr="004955E5">
      <w:rPr>
        <w:rFonts w:ascii="Tahoma" w:hAnsi="Tahoma"/>
        <w:rtl/>
        <w:lang w:eastAsia="he" w:bidi="he-IL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666750</wp:posOffset>
              </wp:positionH>
              <wp:positionV relativeFrom="margin">
                <wp:posOffset>3175</wp:posOffset>
              </wp:positionV>
              <wp:extent cx="6417310" cy="8670290"/>
              <wp:effectExtent l="0" t="0" r="2540" b="3810"/>
              <wp:wrapNone/>
              <wp:docPr id="11" name="קבוצה 11" descr="שלושה מלבנים בצבעים שונים - שניים הם אנכיים ונמצאים בצד הימני של העמוד, השלישי הוא אופקי ונמצא בחלק התחתון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310" cy="8670290"/>
                        <a:chOff x="7136" y="0"/>
                        <a:chExt cx="6428379" cy="8668076"/>
                      </a:xfrm>
                    </wpg:grpSpPr>
                    <wps:wsp>
                      <wps:cNvPr id="12" name="מלבן מלא עליון"/>
                      <wps:cNvSpPr/>
                      <wps:spPr>
                        <a:xfrm>
                          <a:off x="14237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מלבן עליון בעל תבנית"/>
                      <wps:cNvSpPr>
                        <a:spLocks noChangeAspect="1" noEditPoints="1"/>
                      </wps:cNvSpPr>
                      <wps:spPr bwMode="auto">
                        <a:xfrm>
                          <a:off x="7137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מלבן מלא ימני תחתון"/>
                      <wps:cNvSpPr/>
                      <wps:spPr>
                        <a:xfrm>
                          <a:off x="7136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מלבן מלא שמאלי תחתון"/>
                      <wps:cNvSpPr/>
                      <wps:spPr>
                        <a:xfrm>
                          <a:off x="1771559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מלבן שמאלי תחתון בעל תבנית"/>
                      <wps:cNvSpPr>
                        <a:spLocks noChangeAspect="1" noEditPoints="1"/>
                      </wps:cNvSpPr>
                      <wps:spPr bwMode="auto">
                        <a:xfrm>
                          <a:off x="1774635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79D155A" id="קבוצה 11" o:spid="_x0000_s1026" alt="שלושה מלבנים בצבעים שונים - שניים הם אנכיים ונמצאים בצד הימני של העמוד, השלישי הוא אופקי ונמצא בחלק התחתון" style="position:absolute;left:0;text-align:left;margin-left:52.5pt;margin-top:.25pt;width:505.3pt;height:682.7pt;z-index:-251653120;mso-height-percent:862;mso-position-horizontal-relative:page;mso-position-vertical-relative:margin;mso-height-percent:862" coordorigin="71" coordsize="6428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">
              <v:rect id="מלבן מלא עליון" o:spid="_x0000_s1027" style="position:absolute;left:142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מלבן עליון בעל תבנית" o:spid="_x0000_s1028" style="position:absolute;left:7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מלבן מלא ימני תחתון" o:spid="_x0000_s1029" style="position:absolute;left:7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מלבן מלא שמאלי תחתון" o:spid="_x0000_s1030" style="position:absolute;left:17715;top:77533;width:46612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מלבן שמאלי תחתון בעל תבנית" o:spid="_x0000_s1031" style="position:absolute;left:17746;top:77533;width:46609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64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1E5104"/>
    <w:rsid w:val="0023586C"/>
    <w:rsid w:val="00321660"/>
    <w:rsid w:val="003501B6"/>
    <w:rsid w:val="00355EEE"/>
    <w:rsid w:val="00392DAE"/>
    <w:rsid w:val="003E668B"/>
    <w:rsid w:val="0045273B"/>
    <w:rsid w:val="004955E5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he-I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955E5"/>
    <w:pPr>
      <w:spacing w:before="180"/>
    </w:pPr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4955E5"/>
    <w:pPr>
      <w:keepNext/>
      <w:keepLines/>
      <w:spacing w:before="240"/>
      <w:contextualSpacing/>
      <w:outlineLvl w:val="0"/>
    </w:pPr>
    <w:rPr>
      <w:rFonts w:asciiTheme="majorHAnsi" w:eastAsiaTheme="majorEastAsia" w:hAnsiTheme="majorHAnsi"/>
      <w:sz w:val="4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955E5"/>
    <w:pPr>
      <w:keepNext/>
      <w:keepLines/>
      <w:spacing w:before="40"/>
      <w:contextualSpacing/>
      <w:outlineLvl w:val="1"/>
    </w:pPr>
    <w:rPr>
      <w:rFonts w:asciiTheme="majorHAnsi" w:eastAsiaTheme="majorEastAsia" w:hAnsiTheme="majorHAnsi"/>
      <w:b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16870"/>
    <w:rPr>
      <w:color w:val="595959" w:themeColor="text1" w:themeTint="A6"/>
    </w:rPr>
  </w:style>
  <w:style w:type="paragraph" w:styleId="a7">
    <w:name w:val="Title"/>
    <w:basedOn w:val="a1"/>
    <w:link w:val="a8"/>
    <w:uiPriority w:val="1"/>
    <w:qFormat/>
    <w:rsid w:val="004955E5"/>
    <w:pPr>
      <w:spacing w:after="360"/>
      <w:contextualSpacing/>
    </w:pPr>
    <w:rPr>
      <w:rFonts w:asciiTheme="majorHAnsi" w:eastAsiaTheme="majorEastAsia" w:hAnsiTheme="majorHAnsi"/>
      <w:kern w:val="28"/>
      <w:sz w:val="118"/>
      <w:szCs w:val="118"/>
    </w:rPr>
  </w:style>
  <w:style w:type="character" w:customStyle="1" w:styleId="a8">
    <w:name w:val="כותרת טקסט תו"/>
    <w:basedOn w:val="a2"/>
    <w:link w:val="a7"/>
    <w:uiPriority w:val="1"/>
    <w:rsid w:val="004955E5"/>
    <w:rPr>
      <w:rFonts w:asciiTheme="majorHAnsi" w:eastAsiaTheme="majorEastAsia" w:hAnsiTheme="majorHAnsi" w:cs="Tahoma"/>
      <w:kern w:val="28"/>
      <w:sz w:val="118"/>
      <w:szCs w:val="118"/>
    </w:rPr>
  </w:style>
  <w:style w:type="paragraph" w:styleId="a9">
    <w:name w:val="Date"/>
    <w:basedOn w:val="a1"/>
    <w:link w:val="aa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aa">
    <w:name w:val="תאריך תו"/>
    <w:basedOn w:val="a2"/>
    <w:link w:val="a9"/>
    <w:uiPriority w:val="2"/>
    <w:rsid w:val="00860EDA"/>
    <w:rPr>
      <w:b/>
      <w:bCs/>
      <w:sz w:val="42"/>
      <w:szCs w:val="42"/>
    </w:rPr>
  </w:style>
  <w:style w:type="paragraph" w:styleId="ab">
    <w:name w:val="No Spacing"/>
    <w:uiPriority w:val="98"/>
    <w:qFormat/>
    <w:rsid w:val="004955E5"/>
    <w:rPr>
      <w:rFonts w:cs="Tahoma"/>
      <w:color w:val="000000" w:themeColor="text1"/>
    </w:rPr>
  </w:style>
  <w:style w:type="paragraph" w:styleId="ac">
    <w:name w:val="Balloon Text"/>
    <w:basedOn w:val="a1"/>
    <w:link w:val="ad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ad">
    <w:name w:val="טקסט בלונים תו"/>
    <w:basedOn w:val="a2"/>
    <w:link w:val="ac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028D0"/>
  </w:style>
  <w:style w:type="paragraph" w:styleId="af">
    <w:name w:val="Block Text"/>
    <w:basedOn w:val="a1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C028D0"/>
    <w:pPr>
      <w:spacing w:after="120"/>
    </w:pPr>
  </w:style>
  <w:style w:type="character" w:customStyle="1" w:styleId="af1">
    <w:name w:val="גוף טקסט תו"/>
    <w:basedOn w:val="a2"/>
    <w:link w:val="af0"/>
    <w:uiPriority w:val="99"/>
    <w:semiHidden/>
    <w:rsid w:val="00C028D0"/>
  </w:style>
  <w:style w:type="paragraph" w:styleId="23">
    <w:name w:val="Body Text 2"/>
    <w:basedOn w:val="a1"/>
    <w:link w:val="24"/>
    <w:uiPriority w:val="99"/>
    <w:semiHidden/>
    <w:unhideWhenUsed/>
    <w:rsid w:val="00C028D0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C028D0"/>
  </w:style>
  <w:style w:type="paragraph" w:styleId="33">
    <w:name w:val="Body Text 3"/>
    <w:basedOn w:val="a1"/>
    <w:link w:val="34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C028D0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028D0"/>
    <w:pPr>
      <w:spacing w:after="0"/>
      <w:ind w:firstLine="360"/>
    </w:pPr>
  </w:style>
  <w:style w:type="character" w:customStyle="1" w:styleId="af3">
    <w:name w:val="כניסת שורה ראשונה בגוף טקסט תו"/>
    <w:basedOn w:val="af1"/>
    <w:link w:val="af2"/>
    <w:uiPriority w:val="99"/>
    <w:semiHidden/>
    <w:rsid w:val="00C028D0"/>
  </w:style>
  <w:style w:type="paragraph" w:styleId="af4">
    <w:name w:val="Body Text Indent"/>
    <w:basedOn w:val="a1"/>
    <w:link w:val="af5"/>
    <w:uiPriority w:val="99"/>
    <w:semiHidden/>
    <w:unhideWhenUsed/>
    <w:rsid w:val="00C028D0"/>
    <w:pPr>
      <w:spacing w:after="120"/>
      <w:ind w:left="360"/>
    </w:pPr>
  </w:style>
  <w:style w:type="character" w:customStyle="1" w:styleId="af5">
    <w:name w:val="כניסה בגוף טקסט תו"/>
    <w:basedOn w:val="a2"/>
    <w:link w:val="af4"/>
    <w:uiPriority w:val="99"/>
    <w:semiHidden/>
    <w:rsid w:val="00C028D0"/>
  </w:style>
  <w:style w:type="paragraph" w:styleId="25">
    <w:name w:val="Body Text First Indent 2"/>
    <w:basedOn w:val="af4"/>
    <w:link w:val="26"/>
    <w:uiPriority w:val="99"/>
    <w:semiHidden/>
    <w:unhideWhenUsed/>
    <w:rsid w:val="00C028D0"/>
    <w:pPr>
      <w:spacing w:after="0"/>
      <w:ind w:firstLine="360"/>
    </w:pPr>
  </w:style>
  <w:style w:type="character" w:customStyle="1" w:styleId="26">
    <w:name w:val="כניסת שורה ראשונה בגוף טקסט 2 תו"/>
    <w:basedOn w:val="af5"/>
    <w:link w:val="25"/>
    <w:uiPriority w:val="99"/>
    <w:semiHidden/>
    <w:rsid w:val="00C028D0"/>
  </w:style>
  <w:style w:type="paragraph" w:styleId="27">
    <w:name w:val="Body Text Indent 2"/>
    <w:basedOn w:val="a1"/>
    <w:link w:val="28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C028D0"/>
  </w:style>
  <w:style w:type="paragraph" w:styleId="35">
    <w:name w:val="Body Text Indent 3"/>
    <w:basedOn w:val="a1"/>
    <w:link w:val="36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C028D0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028D0"/>
    <w:pPr>
      <w:ind w:left="4320"/>
    </w:pPr>
  </w:style>
  <w:style w:type="character" w:customStyle="1" w:styleId="af9">
    <w:name w:val="סיום תו"/>
    <w:basedOn w:val="a2"/>
    <w:link w:val="af8"/>
    <w:uiPriority w:val="99"/>
    <w:semiHidden/>
    <w:rsid w:val="00C028D0"/>
  </w:style>
  <w:style w:type="table" w:styleId="afa">
    <w:name w:val="Colorful Grid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028D0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028D0"/>
    <w:rPr>
      <w:sz w:val="22"/>
      <w:szCs w:val="20"/>
    </w:rPr>
  </w:style>
  <w:style w:type="character" w:customStyle="1" w:styleId="aff">
    <w:name w:val="טקסט הערה תו"/>
    <w:basedOn w:val="a2"/>
    <w:link w:val="afe"/>
    <w:uiPriority w:val="99"/>
    <w:semiHidden/>
    <w:rsid w:val="00C028D0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028D0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C028D0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aff4">
    <w:name w:val="מפת מסמך תו"/>
    <w:basedOn w:val="a2"/>
    <w:link w:val="aff3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028D0"/>
  </w:style>
  <w:style w:type="character" w:customStyle="1" w:styleId="aff6">
    <w:name w:val="חתימת דואר אלקטרוני תו"/>
    <w:basedOn w:val="a2"/>
    <w:link w:val="aff5"/>
    <w:uiPriority w:val="99"/>
    <w:semiHidden/>
    <w:rsid w:val="00C028D0"/>
  </w:style>
  <w:style w:type="character" w:styleId="aff7">
    <w:name w:val="Emphasis"/>
    <w:basedOn w:val="a2"/>
    <w:uiPriority w:val="20"/>
    <w:semiHidden/>
    <w:unhideWhenUsed/>
    <w:qFormat/>
    <w:rsid w:val="00C028D0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028D0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028D0"/>
    <w:rPr>
      <w:sz w:val="22"/>
      <w:szCs w:val="20"/>
    </w:rPr>
  </w:style>
  <w:style w:type="character" w:customStyle="1" w:styleId="affa">
    <w:name w:val="טקסט הערת סיום תו"/>
    <w:basedOn w:val="a2"/>
    <w:link w:val="aff9"/>
    <w:uiPriority w:val="99"/>
    <w:semiHidden/>
    <w:rsid w:val="00C028D0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e">
    <w:name w:val="כותרת תחתונה תו"/>
    <w:basedOn w:val="a2"/>
    <w:link w:val="affd"/>
    <w:uiPriority w:val="99"/>
    <w:rsid w:val="00A110D1"/>
    <w:rPr>
      <w:color w:val="007266" w:themeColor="accent1" w:themeShade="BF"/>
      <w:sz w:val="22"/>
    </w:rPr>
  </w:style>
  <w:style w:type="character" w:styleId="afff">
    <w:name w:val="footnote reference"/>
    <w:basedOn w:val="a2"/>
    <w:uiPriority w:val="99"/>
    <w:semiHidden/>
    <w:unhideWhenUsed/>
    <w:rsid w:val="00C028D0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C028D0"/>
    <w:rPr>
      <w:sz w:val="22"/>
      <w:szCs w:val="20"/>
    </w:rPr>
  </w:style>
  <w:style w:type="character" w:customStyle="1" w:styleId="afff1">
    <w:name w:val="טקסט הערת שוליים תו"/>
    <w:basedOn w:val="a2"/>
    <w:link w:val="afff0"/>
    <w:uiPriority w:val="99"/>
    <w:semiHidden/>
    <w:rsid w:val="00C028D0"/>
    <w:rPr>
      <w:sz w:val="22"/>
      <w:szCs w:val="20"/>
    </w:rPr>
  </w:style>
  <w:style w:type="table" w:styleId="11">
    <w:name w:val="Grid Table 1 Light"/>
    <w:basedOn w:val="a3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-2">
    <w:name w:val="Grid Table 2 Accent 2"/>
    <w:basedOn w:val="a3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-3">
    <w:name w:val="Grid Table 2 Accent 3"/>
    <w:basedOn w:val="a3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-4">
    <w:name w:val="Grid Table 2 Accent 4"/>
    <w:basedOn w:val="a3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-5">
    <w:name w:val="Grid Table 2 Accent 5"/>
    <w:basedOn w:val="a3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-6">
    <w:name w:val="Grid Table 2 Accent 6"/>
    <w:basedOn w:val="a3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-2">
    <w:name w:val="Grid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-3">
    <w:name w:val="Grid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-4">
    <w:name w:val="Grid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-5">
    <w:name w:val="Grid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-6">
    <w:name w:val="Grid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5-2">
    <w:name w:val="Grid Table 5 Dark Accent 2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5-3">
    <w:name w:val="Grid Table 5 Dark Accent 3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5-4">
    <w:name w:val="Grid Table 5 Dark Accent 4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5-5">
    <w:name w:val="Grid Table 5 Dark Accent 5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5-6">
    <w:name w:val="Grid Table 5 Dark Accent 6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-2">
    <w:name w:val="Grid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-3">
    <w:name w:val="Grid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-4">
    <w:name w:val="Grid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-5">
    <w:name w:val="Grid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-6">
    <w:name w:val="Grid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f3">
    <w:name w:val="כותרת עליונה תו"/>
    <w:basedOn w:val="a2"/>
    <w:link w:val="afff2"/>
    <w:uiPriority w:val="99"/>
    <w:rsid w:val="00A110D1"/>
    <w:rPr>
      <w:color w:val="007266" w:themeColor="accent1" w:themeShade="BF"/>
      <w:sz w:val="22"/>
    </w:rPr>
  </w:style>
  <w:style w:type="character" w:customStyle="1" w:styleId="10">
    <w:name w:val="כותרת 1 תו"/>
    <w:basedOn w:val="a2"/>
    <w:link w:val="1"/>
    <w:uiPriority w:val="9"/>
    <w:rsid w:val="004955E5"/>
    <w:rPr>
      <w:rFonts w:asciiTheme="majorHAnsi" w:eastAsiaTheme="majorEastAsia" w:hAnsiTheme="majorHAnsi" w:cs="Tahoma"/>
      <w:sz w:val="40"/>
    </w:rPr>
  </w:style>
  <w:style w:type="character" w:customStyle="1" w:styleId="22">
    <w:name w:val="כותרת 2 תו"/>
    <w:basedOn w:val="a2"/>
    <w:link w:val="21"/>
    <w:uiPriority w:val="9"/>
    <w:semiHidden/>
    <w:rsid w:val="004955E5"/>
    <w:rPr>
      <w:rFonts w:asciiTheme="majorHAnsi" w:eastAsiaTheme="majorEastAsia" w:hAnsiTheme="majorHAnsi" w:cs="Tahoma"/>
      <w:b/>
      <w:sz w:val="40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52">
    <w:name w:val="כותרת 5 תו"/>
    <w:basedOn w:val="a2"/>
    <w:link w:val="51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60">
    <w:name w:val="כותרת 6 תו"/>
    <w:basedOn w:val="a2"/>
    <w:link w:val="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70">
    <w:name w:val="כותרת 7 תו"/>
    <w:basedOn w:val="a2"/>
    <w:link w:val="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2"/>
    <w:link w:val="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">
    <w:name w:val="HTML Acronym"/>
    <w:basedOn w:val="a2"/>
    <w:uiPriority w:val="99"/>
    <w:semiHidden/>
    <w:unhideWhenUsed/>
    <w:rsid w:val="00C028D0"/>
  </w:style>
  <w:style w:type="paragraph" w:styleId="HTML0">
    <w:name w:val="HTML Address"/>
    <w:basedOn w:val="a1"/>
    <w:link w:val="HTML1"/>
    <w:uiPriority w:val="99"/>
    <w:semiHidden/>
    <w:unhideWhenUsed/>
    <w:rsid w:val="00C028D0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C028D0"/>
    <w:rPr>
      <w:i/>
      <w:iCs/>
    </w:rPr>
  </w:style>
  <w:style w:type="character" w:styleId="HTMLCite">
    <w:name w:val="HTML Cite"/>
    <w:basedOn w:val="a2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C028D0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C028D0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a2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028D0"/>
    <w:pPr>
      <w:ind w:left="2880" w:hanging="320"/>
    </w:pPr>
  </w:style>
  <w:style w:type="paragraph" w:styleId="afff4">
    <w:name w:val="index heading"/>
    <w:basedOn w:val="a1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afff7">
    <w:name w:val="ציטוט חזק תו"/>
    <w:basedOn w:val="a2"/>
    <w:link w:val="afff6"/>
    <w:uiPriority w:val="30"/>
    <w:semiHidden/>
    <w:rsid w:val="00D06E3A"/>
    <w:rPr>
      <w:i/>
      <w:iCs/>
      <w:color w:val="007266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afff9">
    <w:name w:val="Light Grid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C028D0"/>
  </w:style>
  <w:style w:type="paragraph" w:styleId="afffd">
    <w:name w:val="List"/>
    <w:basedOn w:val="a1"/>
    <w:uiPriority w:val="99"/>
    <w:semiHidden/>
    <w:unhideWhenUsed/>
    <w:rsid w:val="00C028D0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C028D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028D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028D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028D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C028D0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C028D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C028D0"/>
    <w:pPr>
      <w:ind w:left="720"/>
      <w:contextualSpacing/>
    </w:pPr>
  </w:style>
  <w:style w:type="table" w:styleId="12">
    <w:name w:val="List Table 1 Light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1-20">
    <w:name w:val="List Table 1 Light Accent 2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1-30">
    <w:name w:val="List Table 1 Light Accent 3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1-40">
    <w:name w:val="List Table 1 Light Accent 4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1-50">
    <w:name w:val="List Table 1 Light Accent 5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1-60">
    <w:name w:val="List Table 1 Light Accent 6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3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-20">
    <w:name w:val="List Table 2 Accent 2"/>
    <w:basedOn w:val="a3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-30">
    <w:name w:val="List Table 2 Accent 3"/>
    <w:basedOn w:val="a3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-40">
    <w:name w:val="List Table 2 Accent 4"/>
    <w:basedOn w:val="a3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-50">
    <w:name w:val="List Table 2 Accent 5"/>
    <w:basedOn w:val="a3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-60">
    <w:name w:val="List Table 2 Accent 6"/>
    <w:basedOn w:val="a3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-20">
    <w:name w:val="List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-30">
    <w:name w:val="List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-40">
    <w:name w:val="List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-50">
    <w:name w:val="List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-60">
    <w:name w:val="List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-20">
    <w:name w:val="List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-30">
    <w:name w:val="List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-40">
    <w:name w:val="List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-50">
    <w:name w:val="List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-60">
    <w:name w:val="List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C028D0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C028D0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028D0"/>
  </w:style>
  <w:style w:type="character" w:customStyle="1" w:styleId="affff6">
    <w:name w:val="כותרת הערות תו"/>
    <w:basedOn w:val="a2"/>
    <w:link w:val="affff5"/>
    <w:uiPriority w:val="99"/>
    <w:semiHidden/>
    <w:rsid w:val="00C028D0"/>
  </w:style>
  <w:style w:type="character" w:styleId="affff7">
    <w:name w:val="page number"/>
    <w:basedOn w:val="a2"/>
    <w:uiPriority w:val="99"/>
    <w:semiHidden/>
    <w:unhideWhenUsed/>
    <w:rsid w:val="00C028D0"/>
  </w:style>
  <w:style w:type="table" w:styleId="16">
    <w:name w:val="Plain Table 1"/>
    <w:basedOn w:val="a3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affff9">
    <w:name w:val="טקסט רגיל תו"/>
    <w:basedOn w:val="a2"/>
    <w:link w:val="affff8"/>
    <w:uiPriority w:val="99"/>
    <w:semiHidden/>
    <w:rsid w:val="00C028D0"/>
    <w:rPr>
      <w:rFonts w:ascii="Consolas" w:hAnsi="Consolas"/>
      <w:sz w:val="22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ציטוט תו"/>
    <w:basedOn w:val="a2"/>
    <w:link w:val="affffa"/>
    <w:uiPriority w:val="29"/>
    <w:semiHidden/>
    <w:rsid w:val="00EF560B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C028D0"/>
  </w:style>
  <w:style w:type="character" w:customStyle="1" w:styleId="affffd">
    <w:name w:val="ברכה תו"/>
    <w:basedOn w:val="a2"/>
    <w:link w:val="affffc"/>
    <w:uiPriority w:val="99"/>
    <w:semiHidden/>
    <w:rsid w:val="00C028D0"/>
  </w:style>
  <w:style w:type="paragraph" w:styleId="affffe">
    <w:name w:val="Signature"/>
    <w:basedOn w:val="a1"/>
    <w:link w:val="afffff"/>
    <w:uiPriority w:val="99"/>
    <w:semiHidden/>
    <w:unhideWhenUsed/>
    <w:rsid w:val="00C028D0"/>
    <w:pPr>
      <w:ind w:left="4320"/>
    </w:pPr>
  </w:style>
  <w:style w:type="character" w:customStyle="1" w:styleId="afffff">
    <w:name w:val="חתימה תו"/>
    <w:basedOn w:val="a2"/>
    <w:link w:val="affffe"/>
    <w:uiPriority w:val="99"/>
    <w:semiHidden/>
    <w:rsid w:val="00C028D0"/>
  </w:style>
  <w:style w:type="character" w:styleId="afffff0">
    <w:name w:val="Strong"/>
    <w:basedOn w:val="a2"/>
    <w:uiPriority w:val="22"/>
    <w:semiHidden/>
    <w:unhideWhenUsed/>
    <w:qFormat/>
    <w:rsid w:val="00C028D0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afffff2">
    <w:name w:val="כותרת משנה תו"/>
    <w:basedOn w:val="a2"/>
    <w:link w:val="afffff1"/>
    <w:uiPriority w:val="11"/>
    <w:semiHidden/>
    <w:rsid w:val="00392DAE"/>
    <w:rPr>
      <w:color w:val="E6E6E6" w:themeColor="background2"/>
      <w:sz w:val="36"/>
      <w:szCs w:val="22"/>
    </w:rPr>
  </w:style>
  <w:style w:type="character" w:styleId="afffff3">
    <w:name w:val="Subtle Emphasis"/>
    <w:basedOn w:val="a2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C028D0"/>
    <w:pPr>
      <w:ind w:left="320" w:hanging="320"/>
    </w:pPr>
  </w:style>
  <w:style w:type="paragraph" w:styleId="afffff9">
    <w:name w:val="table of figures"/>
    <w:basedOn w:val="a1"/>
    <w:next w:val="a1"/>
    <w:uiPriority w:val="99"/>
    <w:semiHidden/>
    <w:unhideWhenUsed/>
    <w:rsid w:val="00C028D0"/>
  </w:style>
  <w:style w:type="table" w:styleId="afffffa">
    <w:name w:val="Table Professional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a1"/>
    <w:next w:val="a1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a1"/>
    <w:next w:val="a1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a1"/>
    <w:next w:val="a1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a1"/>
    <w:next w:val="a1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a1"/>
    <w:next w:val="a1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a1"/>
    <w:next w:val="a1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a1"/>
    <w:next w:val="a1"/>
    <w:autoRedefine/>
    <w:uiPriority w:val="39"/>
    <w:semiHidden/>
    <w:unhideWhenUsed/>
    <w:rsid w:val="00C028D0"/>
    <w:pPr>
      <w:spacing w:after="100"/>
      <w:ind w:left="25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E64C04" w:rsidRDefault="00E64C04" w:rsidP="00E64C04">
          <w:pPr>
            <w:pStyle w:val="DEBC3DA439964CB4944BD40E0E9CD56B1"/>
          </w:pPr>
          <w:r>
            <w:rPr>
              <w:rtl/>
              <w:lang w:eastAsia="he" w:bidi="he-IL"/>
            </w:rPr>
            <w:t>שם אירוע או כותרת כאן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E64C04" w:rsidRDefault="00E64C04" w:rsidP="00E64C04">
          <w:pPr>
            <w:pStyle w:val="F4397BF7191944F9A3B92460C8DFDDFE1"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E64C04" w:rsidRDefault="00E64C04" w:rsidP="00E64C04">
          <w:pPr>
            <w:pStyle w:val="8623A73CEC1944EC8F7810E1C691ABBB1"/>
          </w:pPr>
          <w:r>
            <w:rPr>
              <w:rtl/>
              <w:lang w:eastAsia="he" w:bidi="he-IL"/>
            </w:rPr>
            <w:t>שעה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E64C04" w:rsidRDefault="00E64C04" w:rsidP="00E64C04">
          <w:pPr>
            <w:pStyle w:val="6EB73BAB4535449CBB7134643F5F7D061"/>
          </w:pPr>
          <w:r w:rsidRPr="00B30D4B">
            <w:rPr>
              <w:rtl/>
              <w:lang w:eastAsia="he" w:bidi="he-IL"/>
            </w:rPr>
            <w:t>מיקומים</w:t>
          </w:r>
          <w:r w:rsidRPr="00B30D4B">
            <w:rPr>
              <w:rtl/>
              <w:lang w:eastAsia="he" w:bidi="he-IL"/>
            </w:rPr>
            <w:br/>
            <w:t>כתובת</w:t>
          </w:r>
          <w:r w:rsidRPr="00B30D4B">
            <w:rPr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E64C04" w:rsidRDefault="00E64C04" w:rsidP="00E64C04">
          <w:pPr>
            <w:pStyle w:val="9C896B293C0B48838FED5B426CFB41101"/>
          </w:pPr>
          <w:r>
            <w:rPr>
              <w:rtl/>
              <w:lang w:eastAsia="he" w:bidi="he-IL"/>
            </w:rPr>
            <w:t>אתר אינטרנט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63"/>
    <w:rsid w:val="005C21ED"/>
    <w:rsid w:val="00B10363"/>
    <w:rsid w:val="00E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paragraph" w:customStyle="1" w:styleId="22F6998AA48646E280DA0C8FD6C9008A">
    <w:name w:val="22F6998AA48646E280DA0C8FD6C9008A"/>
    <w:rsid w:val="00E64C04"/>
    <w:pPr>
      <w:bidi/>
    </w:pPr>
    <w:rPr>
      <w:lang w:eastAsia="en-US" w:bidi="he-IL"/>
    </w:rPr>
  </w:style>
  <w:style w:type="paragraph" w:customStyle="1" w:styleId="28984C9130E4495BA819F295AA3B550A">
    <w:name w:val="28984C9130E4495BA819F295AA3B550A"/>
    <w:rsid w:val="00E64C04"/>
    <w:pPr>
      <w:bidi/>
    </w:pPr>
    <w:rPr>
      <w:lang w:eastAsia="en-US" w:bidi="he-IL"/>
    </w:rPr>
  </w:style>
  <w:style w:type="paragraph" w:customStyle="1" w:styleId="84B3352E7B0A4A198726972FC72245A8">
    <w:name w:val="84B3352E7B0A4A198726972FC72245A8"/>
    <w:rsid w:val="00E64C04"/>
    <w:pPr>
      <w:bidi/>
    </w:pPr>
    <w:rPr>
      <w:lang w:eastAsia="en-US" w:bidi="he-IL"/>
    </w:rPr>
  </w:style>
  <w:style w:type="paragraph" w:customStyle="1" w:styleId="0A14814C7B7749AAB702E2777DCC6A73">
    <w:name w:val="0A14814C7B7749AAB702E2777DCC6A73"/>
    <w:rsid w:val="00E64C04"/>
    <w:pPr>
      <w:bidi/>
    </w:pPr>
    <w:rPr>
      <w:lang w:eastAsia="en-US" w:bidi="he-IL"/>
    </w:rPr>
  </w:style>
  <w:style w:type="paragraph" w:customStyle="1" w:styleId="F9F3422ADDA74DE58267B0F3E36E7FF5">
    <w:name w:val="F9F3422ADDA74DE58267B0F3E36E7FF5"/>
    <w:rsid w:val="00E64C04"/>
    <w:pPr>
      <w:bidi/>
    </w:pPr>
    <w:rPr>
      <w:lang w:eastAsia="en-US" w:bidi="he-IL"/>
    </w:rPr>
  </w:style>
  <w:style w:type="character" w:styleId="a3">
    <w:name w:val="Placeholder Text"/>
    <w:basedOn w:val="a0"/>
    <w:uiPriority w:val="99"/>
    <w:semiHidden/>
    <w:rsid w:val="00E64C04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E64C04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</w:rPr>
  </w:style>
  <w:style w:type="paragraph" w:customStyle="1" w:styleId="F4397BF7191944F9A3B92460C8DFDDFE1">
    <w:name w:val="F4397BF7191944F9A3B92460C8DFDDFE1"/>
    <w:rsid w:val="00E64C04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</w:rPr>
  </w:style>
  <w:style w:type="paragraph" w:customStyle="1" w:styleId="8623A73CEC1944EC8F7810E1C691ABBB1">
    <w:name w:val="8623A73CEC1944EC8F7810E1C691ABBB1"/>
    <w:rsid w:val="00E64C04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</w:rPr>
  </w:style>
  <w:style w:type="paragraph" w:customStyle="1" w:styleId="6EB73BAB4535449CBB7134643F5F7D061">
    <w:name w:val="6EB73BAB4535449CBB7134643F5F7D061"/>
    <w:rsid w:val="00E64C04"/>
    <w:pPr>
      <w:spacing w:before="180" w:after="0" w:line="240" w:lineRule="auto"/>
    </w:pPr>
    <w:rPr>
      <w:color w:val="FFFFFF" w:themeColor="background1"/>
      <w:sz w:val="32"/>
      <w:szCs w:val="32"/>
    </w:rPr>
  </w:style>
  <w:style w:type="paragraph" w:customStyle="1" w:styleId="9C896B293C0B48838FED5B426CFB41101">
    <w:name w:val="9C896B293C0B48838FED5B426CFB41101"/>
    <w:rsid w:val="00E64C04"/>
    <w:pPr>
      <w:spacing w:before="180" w:after="0" w:line="240" w:lineRule="auto"/>
    </w:pPr>
    <w:rPr>
      <w:color w:val="FFFFFF" w:themeColor="background1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Office_16224701_TF03704116.dotx</Template>
  <TotalTime>10</TotalTime>
  <Pages>1</Pages>
  <Words>13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2</cp:revision>
  <dcterms:created xsi:type="dcterms:W3CDTF">2017-04-26T05:09:00Z</dcterms:created>
  <dcterms:modified xsi:type="dcterms:W3CDTF">2017-10-18T07:11:00Z</dcterms:modified>
</cp:coreProperties>
</file>