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A" w:rsidRPr="00052B7D" w:rsidRDefault="001957D6" w:rsidP="00917218">
      <w:pPr>
        <w:rPr>
          <w:lang w:val="cs-CZ"/>
        </w:rPr>
      </w:pPr>
      <w:r>
        <w:rPr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95.7pt;margin-top:87.85pt;width:256.25pt;height:456.9pt;z-index:251658240;mso-position-horizontal-relative:page;mso-position-vertical-relative:page" o:regroupid="3" stroked="f">
            <v:textbox style="mso-next-textbox:#_x0000_s1047">
              <w:txbxContent>
                <w:tbl>
                  <w:tblPr>
                    <w:tblStyle w:val="Mkatabulky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555430">
                        <w:pPr>
                          <w:pStyle w:val="Poznmky"/>
                        </w:pPr>
                        <w:r w:rsidRPr="00BC772C">
                          <w:rPr>
                            <w:lang w:val="cs-CZ"/>
                          </w:rPr>
                          <w:t>Poznámky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36793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</w:tr>
                </w:tbl>
                <w:p w:rsidR="00555876" w:rsidRDefault="00555876" w:rsidP="00F638EF"/>
              </w:txbxContent>
            </v:textbox>
            <w10:wrap side="left" anchorx="page" anchory="page"/>
          </v:shape>
        </w:pict>
      </w:r>
      <w:r>
        <w:rPr>
          <w:lang w:val="cs-CZ"/>
        </w:rPr>
        <w:pict>
          <v:shape id="_x0000_s1046" type="#_x0000_t202" style="position:absolute;margin-left:565.2pt;margin-top:89.3pt;width:188.15pt;height:476.85pt;z-index:251657216;mso-position-horizontal-relative:page;mso-position-vertical-relative:page" o:regroupid="3" filled="f" stroked="f">
            <v:textbox style="mso-next-textbox:#_x0000_s104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999999"/>
                        </w:tcBorders>
                        <w:shd w:val="clear" w:color="auto" w:fill="006699"/>
                        <w:vAlign w:val="bottom"/>
                      </w:tcPr>
                      <w:p w:rsidR="00555876" w:rsidRPr="000E19D1" w:rsidRDefault="00555876" w:rsidP="00555430">
                        <w:pPr>
                          <w:pStyle w:val="Nzvymsc"/>
                        </w:pPr>
                        <w:r w:rsidRPr="000E19D1">
                          <w:rPr>
                            <w:lang w:val="cs-CZ"/>
                          </w:rPr>
                          <w:t>Duben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Po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Út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Čt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Pá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So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 w:rsidRPr="00917218">
                          <w:rPr>
                            <w:lang w:val="cs-CZ"/>
                          </w:rPr>
                          <w:t>Ne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avkendu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0C020A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0C020A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Default="00236793" w:rsidP="000C020A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555876" w:rsidP="00917218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Default="00555876" w:rsidP="00D0736D">
                        <w:pPr>
                          <w:pStyle w:val="Datavkendu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dpis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zvymsc"/>
                        </w:pPr>
                        <w:r w:rsidRPr="000E19D1">
                          <w:rPr>
                            <w:lang w:val="cs-CZ"/>
                          </w:rPr>
                          <w:t>Květen</w:t>
                        </w:r>
                      </w:p>
                    </w:tc>
                  </w:tr>
                  <w:tr w:rsidR="006C0E39" w:rsidRPr="00917218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Po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Út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Čt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Pá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 w:rsidRPr="00917218">
                          <w:rPr>
                            <w:lang w:val="cs-CZ"/>
                          </w:rPr>
                          <w:t>Ne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avkendu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9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4F6A63" w:rsidP="00236793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3</w:t>
                        </w:r>
                        <w:r w:rsidR="00236793">
                          <w:rPr>
                            <w:lang w:val="cs-CZ"/>
                          </w:rPr>
                          <w:t>0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Default="00236793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Default="00236793" w:rsidP="00AA4EAB">
                        <w:pPr>
                          <w:pStyle w:val="Datavkendu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dpis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zvymsc"/>
                        </w:pPr>
                        <w:r w:rsidRPr="000E19D1">
                          <w:rPr>
                            <w:lang w:val="cs-CZ"/>
                          </w:rPr>
                          <w:t>Červen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Po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Út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Čt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Pá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 w:rsidRPr="00917218">
                          <w:rPr>
                            <w:lang w:val="cs-CZ"/>
                          </w:rPr>
                          <w:t>Ne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avkendu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20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cs-CZ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avkendu"/>
                        </w:pPr>
                      </w:p>
                    </w:tc>
                  </w:tr>
                </w:tbl>
                <w:p w:rsidR="00555876" w:rsidRPr="00E33811" w:rsidRDefault="00555876" w:rsidP="00F638EF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lang w:val="cs-CZ"/>
        </w:rPr>
        <w:pict>
          <v:shape id="_x0000_s1045" type="#_x0000_t202" style="position:absolute;margin-left:91.8pt;margin-top:89.3pt;width:189.3pt;height:461.2pt;z-index:251662336;mso-position-horizontal-relative:page;mso-position-vertical-relative:page" o:regroupid="3" filled="f" stroked="f">
            <v:textbox style="mso-next-textbox:#_x0000_s1045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4A507B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4A507B" w:rsidRDefault="00555876" w:rsidP="004A507B">
                        <w:pPr>
                          <w:pStyle w:val="Nzvymsc"/>
                        </w:pPr>
                        <w:r w:rsidRPr="004A507B">
                          <w:rPr>
                            <w:lang w:val="cs-CZ"/>
                          </w:rPr>
                          <w:t>Leden</w:t>
                        </w:r>
                      </w:p>
                    </w:tc>
                  </w:tr>
                  <w:tr w:rsidR="00555876" w:rsidRPr="00917218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Po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Út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Čt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Pá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555876" w:rsidP="00917218">
                        <w:pPr>
                          <w:pStyle w:val="Dnyvtdnu"/>
                        </w:pPr>
                        <w:r w:rsidRPr="00917218">
                          <w:rPr>
                            <w:lang w:val="cs-CZ"/>
                          </w:rPr>
                          <w:t>Ne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2029DB">
                        <w:pPr>
                          <w:pStyle w:val="Datavkendu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10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31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A05DF5">
                        <w:pPr>
                          <w:pStyle w:val="nadpis1"/>
                          <w:tabs>
                            <w:tab w:val="center" w:pos="707"/>
                            <w:tab w:val="center" w:pos="812"/>
                          </w:tabs>
                          <w:jc w:val="left"/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  <w:p w:rsidR="00555876" w:rsidRPr="00A05DF5" w:rsidRDefault="00555876" w:rsidP="00A05DF5"/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zvymsc"/>
                        </w:pPr>
                        <w:r w:rsidRPr="000E19D1">
                          <w:rPr>
                            <w:lang w:val="cs-CZ"/>
                          </w:rPr>
                          <w:t>Únor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Po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Út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Čt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Pá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So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 w:rsidRPr="00917218">
                          <w:rPr>
                            <w:lang w:val="cs-CZ"/>
                          </w:rPr>
                          <w:t>Ne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28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dpis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zvymsc"/>
                        </w:pPr>
                        <w:r w:rsidRPr="000E19D1">
                          <w:rPr>
                            <w:lang w:val="cs-CZ"/>
                          </w:rPr>
                          <w:t>Březen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Po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Út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Čt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Pá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So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 w:rsidRPr="00917218">
                          <w:rPr>
                            <w:lang w:val="cs-CZ"/>
                          </w:rPr>
                          <w:t>Ne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avkendu"/>
                        </w:pPr>
                      </w:p>
                    </w:tc>
                  </w:tr>
                </w:tbl>
                <w:p w:rsidR="00555876" w:rsidRPr="00E33811" w:rsidRDefault="00555876" w:rsidP="00236793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lang w:val="cs-CZ"/>
        </w:rPr>
        <w:pict>
          <v:shape id="_x0000_s1049" type="#_x0000_t202" style="position:absolute;margin-left:108.8pt;margin-top:13.9pt;width:191.05pt;height:86.7pt;z-index:251661312;mso-position-horizontal-relative:page;mso-position-vertical-relative:page" o:regroupid="3" stroked="f">
            <v:textbox style="mso-next-textbox:#_x0000_s1049">
              <w:txbxContent>
                <w:p w:rsidR="00555876" w:rsidRPr="00B129DF" w:rsidRDefault="00555876" w:rsidP="00555430">
                  <w:pPr>
                    <w:pStyle w:val="Rok"/>
                  </w:pPr>
                  <w:r w:rsidRPr="00B129DF">
                    <w:rPr>
                      <w:lang w:val="cs-CZ"/>
                    </w:rPr>
                    <w:t>20</w:t>
                  </w:r>
                  <w:r w:rsidR="006C0E39">
                    <w:rPr>
                      <w:lang w:val="cs-CZ"/>
                    </w:rPr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>
        <w:rPr>
          <w:lang w:val="cs-CZ"/>
        </w:rPr>
        <w:pict>
          <v:rect id="_x0000_s1048" style="position:absolute;margin-left:79.3pt;margin-top:54.25pt;width:682.7pt;height:504.1pt;z-index:-251657216;mso-position-horizontal-relative:page;mso-position-vertical-relative:page" o:regroupid="3" filled="f" strokecolor="#3e5c77 [1605]" strokeweight="1pt">
            <w10:wrap type="square" side="left" anchorx="page" anchory="page"/>
          </v:rect>
        </w:pict>
      </w:r>
      <w:r w:rsidR="00F638EF" w:rsidRPr="00052B7D">
        <w:rPr>
          <w:lang w:val="cs-CZ"/>
        </w:rPr>
        <w:br w:type="page"/>
      </w:r>
      <w:r>
        <w:rPr>
          <w:lang w:val="cs-CZ"/>
        </w:rPr>
        <w:lastRenderedPageBreak/>
        <w:pict>
          <v:shape id="_x0000_s1050" type="#_x0000_t202" style="position:absolute;margin-left:295.85pt;margin-top:88.05pt;width:256.25pt;height:456.4pt;z-index:251660288;mso-position-horizontal-relative:page;mso-position-vertical-relative:page" stroked="f">
            <v:textbox style="mso-next-textbox:#_x0000_s1050">
              <w:txbxContent>
                <w:tbl>
                  <w:tblPr>
                    <w:tblStyle w:val="Mkatabulky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555430">
                        <w:pPr>
                          <w:pStyle w:val="Poznmky"/>
                        </w:pPr>
                        <w:r w:rsidRPr="00BC772C">
                          <w:rPr>
                            <w:lang w:val="cs-CZ"/>
                          </w:rPr>
                          <w:t>Poznámky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029DB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</w:tr>
                </w:tbl>
                <w:p w:rsidR="00555876" w:rsidRDefault="00555876" w:rsidP="00967BA9"/>
              </w:txbxContent>
            </v:textbox>
            <w10:wrap side="left" anchorx="page" anchory="page"/>
          </v:shape>
        </w:pict>
      </w:r>
      <w:r>
        <w:rPr>
          <w:lang w:val="cs-CZ"/>
        </w:rPr>
        <w:pict>
          <v:shape id="_x0000_s1029" type="#_x0000_t202" style="position:absolute;margin-left:564.25pt;margin-top:89.3pt;width:188.15pt;height:469.4pt;z-index:251655168;mso-position-horizontal-relative:page;mso-position-vertical-relative:page" o:regroupid="2" filled="f" stroked="f">
            <v:textbox style="mso-next-textbox:#_x0000_s1029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BD15E1" w:rsidRDefault="00555876" w:rsidP="00555430">
                        <w:pPr>
                          <w:pStyle w:val="Nzvymsc"/>
                        </w:pPr>
                        <w:r w:rsidRPr="00BD15E1">
                          <w:rPr>
                            <w:lang w:val="cs-CZ"/>
                          </w:rPr>
                          <w:t>Říjen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Po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Út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Čt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Pá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 w:rsidRPr="00917218">
                          <w:rPr>
                            <w:lang w:val="cs-CZ"/>
                          </w:rPr>
                          <w:t>Ne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avkendu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3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10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17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31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dpis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4A507B" w:rsidRDefault="00555876" w:rsidP="004A507B">
                        <w:pPr>
                          <w:pStyle w:val="Nzvymsc"/>
                        </w:pPr>
                        <w:r w:rsidRPr="004A507B">
                          <w:rPr>
                            <w:lang w:val="cs-CZ"/>
                          </w:rPr>
                          <w:t>Listopad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Po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Út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Čt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Pá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 w:rsidRPr="00917218">
                          <w:rPr>
                            <w:lang w:val="cs-CZ"/>
                          </w:rPr>
                          <w:t>Ne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7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21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28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dpis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555876" w:rsidRPr="00BD15E1" w:rsidRDefault="00555876" w:rsidP="00555430">
                        <w:pPr>
                          <w:pStyle w:val="Nzvymsc"/>
                        </w:pPr>
                        <w:r w:rsidRPr="00BD15E1">
                          <w:rPr>
                            <w:lang w:val="cs-CZ"/>
                          </w:rPr>
                          <w:t>Prosinec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Po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Út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Čt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Pá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 w:rsidRPr="00917218">
                          <w:rPr>
                            <w:lang w:val="cs-CZ"/>
                          </w:rPr>
                          <w:t>Ne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5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12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19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26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</w:p>
                    </w:tc>
                  </w:tr>
                </w:tbl>
                <w:p w:rsidR="00555876" w:rsidRPr="00E33811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lang w:val="cs-CZ"/>
        </w:rPr>
        <w:pict>
          <v:shape id="_x0000_s1026" type="#_x0000_t202" style="position:absolute;margin-left:92.9pt;margin-top:89.3pt;width:183.1pt;height:469.6pt;z-index:251654144;mso-position-horizontal-relative:page;mso-position-vertical-relative:page" o:regroupid="2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zvymsc"/>
                        </w:pPr>
                        <w:r w:rsidRPr="000E19D1">
                          <w:rPr>
                            <w:lang w:val="cs-CZ"/>
                          </w:rPr>
                          <w:t>Červenec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Po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Út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Čt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Pá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So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 w:rsidRPr="00917218">
                          <w:rPr>
                            <w:lang w:val="cs-CZ"/>
                          </w:rPr>
                          <w:t>Ne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917218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11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18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25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Default="00236793" w:rsidP="000D1838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Default="00236793" w:rsidP="000D1838">
                        <w:pPr>
                          <w:pStyle w:val="Datavkendu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dpis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zvymsc"/>
                        </w:pPr>
                        <w:r w:rsidRPr="000E19D1">
                          <w:rPr>
                            <w:lang w:val="cs-CZ"/>
                          </w:rPr>
                          <w:t>Srpen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Po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Út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Čt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Pá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So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 w:rsidRPr="00917218">
                          <w:rPr>
                            <w:lang w:val="cs-CZ"/>
                          </w:rPr>
                          <w:t>Ne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avkendu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36793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29</w:t>
                        </w:r>
                      </w:p>
                    </w:tc>
                  </w:tr>
                  <w:tr w:rsidR="004F6A6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AA4EAB">
                        <w:pPr>
                          <w:pStyle w:val="Datavkendu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dpis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zvymsc"/>
                        </w:pPr>
                        <w:r w:rsidRPr="000E19D1">
                          <w:rPr>
                            <w:lang w:val="cs-CZ"/>
                          </w:rPr>
                          <w:t>Září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Po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Út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Čt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Pá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>
                          <w:rPr>
                            <w:lang w:val="cs-CZ"/>
                          </w:rPr>
                          <w:t>So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yvtdnu"/>
                        </w:pPr>
                        <w:r w:rsidRPr="00917218">
                          <w:rPr>
                            <w:lang w:val="cs-CZ"/>
                          </w:rPr>
                          <w:t>Ne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avkendu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19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Datavkendu"/>
                        </w:pPr>
                        <w:r>
                          <w:rPr>
                            <w:lang w:val="cs-CZ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Kalendndata"/>
                        </w:pPr>
                        <w:r>
                          <w:rPr>
                            <w:lang w:val="cs-CZ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Kalendndata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Datavkendu"/>
                        </w:pPr>
                      </w:p>
                    </w:tc>
                  </w:tr>
                </w:tbl>
                <w:p w:rsidR="00555876" w:rsidRPr="00E33811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lang w:val="cs-CZ"/>
        </w:rPr>
        <w:pict>
          <v:shape id="_x0000_s1032" type="#_x0000_t202" style="position:absolute;margin-left:108.9pt;margin-top:14.05pt;width:191.05pt;height:83.7pt;z-index:251653120;mso-position-horizontal-relative:page;mso-position-vertical-relative:page" o:regroupid="2" stroked="f">
            <v:textbox style="mso-next-textbox:#_x0000_s1032">
              <w:txbxContent>
                <w:p w:rsidR="00555876" w:rsidRPr="00B129DF" w:rsidRDefault="00555876" w:rsidP="00555430">
                  <w:pPr>
                    <w:pStyle w:val="Rok"/>
                  </w:pPr>
                  <w:r w:rsidRPr="00B129DF">
                    <w:rPr>
                      <w:lang w:val="cs-CZ"/>
                    </w:rPr>
                    <w:t>20</w:t>
                  </w:r>
                  <w:r w:rsidR="006C0E39">
                    <w:rPr>
                      <w:lang w:val="cs-CZ"/>
                    </w:rPr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>
        <w:rPr>
          <w:lang w:val="cs-CZ"/>
        </w:rPr>
        <w:pict>
          <v:rect id="_x0000_s1034" style="position:absolute;margin-left:79.4pt;margin-top:54.4pt;width:682.7pt;height:504.1pt;z-index:-251660288;mso-position-horizontal-relative:page;mso-position-vertical-relative:page" o:regroupid="2" filled="f" strokecolor="#3e5c77 [1605]" strokeweight="1pt">
            <w10:wrap type="square" side="left" anchorx="page" anchory="page"/>
          </v:rect>
        </w:pict>
      </w:r>
    </w:p>
    <w:sectPr w:rsidR="000C020A" w:rsidRPr="00052B7D" w:rsidSect="00D9526C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/>
  <w:rsids>
    <w:rsidRoot w:val="00282B51"/>
    <w:rsid w:val="000167B0"/>
    <w:rsid w:val="000277B0"/>
    <w:rsid w:val="00043634"/>
    <w:rsid w:val="00052B7D"/>
    <w:rsid w:val="00087395"/>
    <w:rsid w:val="000C020A"/>
    <w:rsid w:val="000E19D1"/>
    <w:rsid w:val="001010EF"/>
    <w:rsid w:val="00135294"/>
    <w:rsid w:val="00150F2B"/>
    <w:rsid w:val="001640C8"/>
    <w:rsid w:val="001957D6"/>
    <w:rsid w:val="001A5206"/>
    <w:rsid w:val="00201BF9"/>
    <w:rsid w:val="002029DB"/>
    <w:rsid w:val="00222E90"/>
    <w:rsid w:val="00236793"/>
    <w:rsid w:val="00282B51"/>
    <w:rsid w:val="002A4789"/>
    <w:rsid w:val="002D605B"/>
    <w:rsid w:val="00336904"/>
    <w:rsid w:val="003751F5"/>
    <w:rsid w:val="00386159"/>
    <w:rsid w:val="003F45B5"/>
    <w:rsid w:val="00460AA8"/>
    <w:rsid w:val="0046798D"/>
    <w:rsid w:val="00496F38"/>
    <w:rsid w:val="004A507B"/>
    <w:rsid w:val="004E6FD5"/>
    <w:rsid w:val="004F10C1"/>
    <w:rsid w:val="004F6A63"/>
    <w:rsid w:val="005358F7"/>
    <w:rsid w:val="00555430"/>
    <w:rsid w:val="00555876"/>
    <w:rsid w:val="00597429"/>
    <w:rsid w:val="0062735E"/>
    <w:rsid w:val="00651B94"/>
    <w:rsid w:val="00683C26"/>
    <w:rsid w:val="00686558"/>
    <w:rsid w:val="006B06EC"/>
    <w:rsid w:val="006C0E39"/>
    <w:rsid w:val="00723FA3"/>
    <w:rsid w:val="0072725E"/>
    <w:rsid w:val="007B7644"/>
    <w:rsid w:val="007F049F"/>
    <w:rsid w:val="007F6EAC"/>
    <w:rsid w:val="0082290C"/>
    <w:rsid w:val="00846671"/>
    <w:rsid w:val="00881007"/>
    <w:rsid w:val="008A0737"/>
    <w:rsid w:val="008D52CD"/>
    <w:rsid w:val="008F6635"/>
    <w:rsid w:val="00917218"/>
    <w:rsid w:val="00967BA9"/>
    <w:rsid w:val="00A05DF5"/>
    <w:rsid w:val="00A372DB"/>
    <w:rsid w:val="00A75381"/>
    <w:rsid w:val="00A76BCA"/>
    <w:rsid w:val="00AA4EAB"/>
    <w:rsid w:val="00AA5C0F"/>
    <w:rsid w:val="00AD58B4"/>
    <w:rsid w:val="00B129DF"/>
    <w:rsid w:val="00B516A5"/>
    <w:rsid w:val="00BC2B08"/>
    <w:rsid w:val="00BC772C"/>
    <w:rsid w:val="00BD15E1"/>
    <w:rsid w:val="00C018B5"/>
    <w:rsid w:val="00C6281D"/>
    <w:rsid w:val="00C717DF"/>
    <w:rsid w:val="00CD1FEA"/>
    <w:rsid w:val="00CE646E"/>
    <w:rsid w:val="00CE7D34"/>
    <w:rsid w:val="00D0736D"/>
    <w:rsid w:val="00D9526C"/>
    <w:rsid w:val="00DC4F23"/>
    <w:rsid w:val="00DF3305"/>
    <w:rsid w:val="00E5437B"/>
    <w:rsid w:val="00E655E5"/>
    <w:rsid w:val="00ED429D"/>
    <w:rsid w:val="00F11BDD"/>
    <w:rsid w:val="00F234F6"/>
    <w:rsid w:val="00F25C04"/>
    <w:rsid w:val="00F304E0"/>
    <w:rsid w:val="00F547A9"/>
    <w:rsid w:val="00F638EF"/>
    <w:rsid w:val="00F9320E"/>
    <w:rsid w:val="00FE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069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9D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al"/>
    <w:next w:val="Normal"/>
    <w:qFormat/>
    <w:rsid w:val="002029DB"/>
    <w:pPr>
      <w:keepNext/>
      <w:jc w:val="center"/>
      <w:outlineLvl w:val="0"/>
    </w:pPr>
    <w:rPr>
      <w:rFonts w:asciiTheme="majorHAnsi" w:hAnsiTheme="majorHAnsi"/>
      <w:b/>
      <w:bCs/>
      <w:color w:val="FFFFFF"/>
    </w:rPr>
  </w:style>
  <w:style w:type="paragraph" w:customStyle="1" w:styleId="nadpis2">
    <w:name w:val="nadpis 2"/>
    <w:basedOn w:val="Normal"/>
    <w:next w:val="Normal"/>
    <w:qFormat/>
    <w:rsid w:val="002029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customStyle="1" w:styleId="nadpis3">
    <w:name w:val="nadpis 3"/>
    <w:basedOn w:val="Normal"/>
    <w:next w:val="Normal"/>
    <w:qFormat/>
    <w:rsid w:val="002029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customStyle="1" w:styleId="Kalendndata">
    <w:name w:val="Kalendářní data"/>
    <w:rsid w:val="002029DB"/>
    <w:pPr>
      <w:jc w:val="center"/>
    </w:pPr>
    <w:rPr>
      <w:rFonts w:asciiTheme="minorHAnsi" w:hAnsiTheme="minorHAnsi" w:cs="Arial"/>
      <w:sz w:val="24"/>
      <w:szCs w:val="24"/>
    </w:rPr>
  </w:style>
  <w:style w:type="table" w:customStyle="1" w:styleId="Mkatabulky">
    <w:name w:val="Mřížka tabulky"/>
    <w:basedOn w:val="TableNormal"/>
    <w:rsid w:val="0046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ubliny">
    <w:name w:val="Text bubliny"/>
    <w:basedOn w:val="Normal"/>
    <w:semiHidden/>
    <w:rsid w:val="003751F5"/>
    <w:rPr>
      <w:rFonts w:ascii="Tahoma" w:hAnsi="Tahoma" w:cs="Tahoma"/>
      <w:sz w:val="16"/>
      <w:szCs w:val="16"/>
    </w:rPr>
  </w:style>
  <w:style w:type="paragraph" w:customStyle="1" w:styleId="Nzvymsc">
    <w:name w:val="Názvy měsíců"/>
    <w:rsid w:val="004A507B"/>
    <w:pPr>
      <w:shd w:val="clear" w:color="auto" w:fill="3E5D78" w:themeFill="accent2" w:themeFillShade="80"/>
      <w:tabs>
        <w:tab w:val="center" w:pos="707"/>
        <w:tab w:val="center" w:pos="812"/>
      </w:tabs>
      <w:jc w:val="center"/>
    </w:pPr>
    <w:rPr>
      <w:rFonts w:asciiTheme="majorHAnsi" w:hAnsiTheme="majorHAnsi" w:cs="Arial"/>
      <w:b/>
      <w:bCs/>
      <w:smallCaps/>
      <w:color w:val="FFFFFF"/>
      <w:spacing w:val="40"/>
      <w:sz w:val="32"/>
      <w:szCs w:val="32"/>
    </w:rPr>
  </w:style>
  <w:style w:type="paragraph" w:customStyle="1" w:styleId="Poznmky">
    <w:name w:val="Poznámky"/>
    <w:basedOn w:val="Normal"/>
    <w:next w:val="Normal"/>
    <w:rsid w:val="002029DB"/>
    <w:pPr>
      <w:jc w:val="center"/>
    </w:pPr>
    <w:rPr>
      <w:rFonts w:asciiTheme="majorHAnsi" w:hAnsiTheme="majorHAnsi"/>
      <w:b/>
      <w:smallCaps/>
      <w:color w:val="8A8A9D" w:themeColor="text2" w:themeTint="99"/>
      <w:spacing w:val="160"/>
    </w:rPr>
  </w:style>
  <w:style w:type="paragraph" w:customStyle="1" w:styleId="Rok">
    <w:name w:val="Rok"/>
    <w:basedOn w:val="Normal"/>
    <w:rsid w:val="004A507B"/>
    <w:pPr>
      <w:jc w:val="center"/>
    </w:pPr>
    <w:rPr>
      <w:rFonts w:asciiTheme="majorHAnsi" w:hAnsiTheme="majorHAnsi"/>
      <w:color w:val="3E5D78" w:themeColor="accent2" w:themeShade="80"/>
      <w:sz w:val="136"/>
      <w:szCs w:val="136"/>
    </w:rPr>
  </w:style>
  <w:style w:type="paragraph" w:customStyle="1" w:styleId="Datavkendu">
    <w:name w:val="Data víkendu"/>
    <w:basedOn w:val="Kalendndata"/>
    <w:rsid w:val="002029DB"/>
    <w:rPr>
      <w:color w:val="000000"/>
    </w:rPr>
  </w:style>
  <w:style w:type="paragraph" w:customStyle="1" w:styleId="Dnyvtdnu">
    <w:name w:val="Dny v týdnu"/>
    <w:basedOn w:val="Normal"/>
    <w:rsid w:val="002029DB"/>
    <w:pPr>
      <w:jc w:val="center"/>
    </w:pPr>
    <w:rPr>
      <w:rFonts w:cs="Arial"/>
      <w:color w:val="628BAD" w:themeColor="accent2" w:themeShade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ustom 8">
      <a:majorFont>
        <a:latin typeface="Georgia"/>
        <a:ea typeface=""/>
        <a:cs typeface=""/>
      </a:majorFont>
      <a:minorFont>
        <a:latin typeface="Garamond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ApprovalStatus xmlns="4eb71313-1cf6-4961-b6ce-0c29fc5284b9">InProgress</ApprovalStatus>
    <MarketSpecific xmlns="4eb71313-1cf6-4961-b6ce-0c29fc5284b9" xsi:nil="true"/>
    <PrimaryImageGen xmlns="4eb71313-1cf6-4961-b6ce-0c29fc5284b9">true</PrimaryImageGen>
    <ThumbnailAssetId xmlns="4eb71313-1cf6-4961-b6ce-0c29fc5284b9" xsi:nil="true"/>
    <NumericId xmlns="4eb71313-1cf6-4961-b6ce-0c29fc5284b9">-1</NumericId>
    <TPFriendlyName xmlns="4eb71313-1cf6-4961-b6ce-0c29fc5284b9">Kalendář 2010 (6 měsíců na stránku, pondělí–neděle)</TPFriendlyName>
    <BusinessGroup xmlns="4eb71313-1cf6-4961-b6ce-0c29fc5284b9" xsi:nil="true"/>
    <APEditor xmlns="4eb71313-1cf6-4961-b6ce-0c29fc5284b9">
      <UserInfo>
        <DisplayName>REDMOND\v-luannv</DisplayName>
        <AccountId>90</AccountId>
        <AccountType/>
      </UserInfo>
    </APEditor>
    <SourceTitle xmlns="4eb71313-1cf6-4961-b6ce-0c29fc5284b9">2010 calendar (6 months/page, Mon-Sun)</SourceTitle>
    <OpenTemplate xmlns="4eb71313-1cf6-4961-b6ce-0c29fc5284b9">true</OpenTemplate>
    <UALocComments xmlns="4eb71313-1cf6-4961-b6ce-0c29fc5284b9" xsi:nil="true"/>
    <ParentAssetId xmlns="4eb71313-1cf6-4961-b6ce-0c29fc5284b9" xsi:nil="true"/>
    <IntlLangReviewDate xmlns="4eb71313-1cf6-4961-b6ce-0c29fc5284b9" xsi:nil="true"/>
    <PublishStatusLookup xmlns="4eb71313-1cf6-4961-b6ce-0c29fc5284b9">
      <Value>89075</Value>
      <Value>321181</Value>
    </PublishStatusLookup>
    <LastPublishResultLookup xmlns="4eb71313-1cf6-4961-b6ce-0c29fc5284b9" xsi:nil="true"/>
    <MachineTranslated xmlns="4eb71313-1cf6-4961-b6ce-0c29fc5284b9">false</MachineTranslated>
    <OriginalSourceMarket xmlns="4eb71313-1cf6-4961-b6ce-0c29fc5284b9">english</OriginalSourceMarket>
    <TPInstallLocation xmlns="4eb71313-1cf6-4961-b6ce-0c29fc5284b9">{My Templates}</TPInstallLocation>
    <ClipArtFilename xmlns="4eb71313-1cf6-4961-b6ce-0c29fc5284b9" xsi:nil="true"/>
    <ContentItem xmlns="4eb71313-1cf6-4961-b6ce-0c29fc5284b9" xsi:nil="true"/>
    <APDescription xmlns="4eb71313-1cf6-4961-b6ce-0c29fc5284b9" xsi:nil="true"/>
    <EditorialStatus xmlns="4eb71313-1cf6-4961-b6ce-0c29fc5284b9" xsi:nil="true"/>
    <PublishTargets xmlns="4eb71313-1cf6-4961-b6ce-0c29fc5284b9">OfficeOnline</PublishTargets>
    <TPLaunchHelpLinkType xmlns="4eb71313-1cf6-4961-b6ce-0c29fc5284b9">Template</TPLaunchHelpLinkType>
    <TimesCloned xmlns="4eb71313-1cf6-4961-b6ce-0c29fc5284b9" xsi:nil="true"/>
    <LastModifiedDateTime xmlns="4eb71313-1cf6-4961-b6ce-0c29fc5284b9" xsi:nil="true"/>
    <Provider xmlns="4eb71313-1cf6-4961-b6ce-0c29fc5284b9">EY006220130</Provider>
    <AssetStart xmlns="4eb71313-1cf6-4961-b6ce-0c29fc5284b9">2009-09-24T12:51:46+00:00</AssetStart>
    <LastHandOff xmlns="4eb71313-1cf6-4961-b6ce-0c29fc5284b9" xsi:nil="true"/>
    <AcquiredFrom xmlns="4eb71313-1cf6-4961-b6ce-0c29fc5284b9" xsi:nil="true"/>
    <ArtSampleDocs xmlns="4eb71313-1cf6-4961-b6ce-0c29fc5284b9" xsi:nil="true"/>
    <TPClientViewer xmlns="4eb71313-1cf6-4961-b6ce-0c29fc5284b9">Microsoft Office Word</TPClientViewer>
    <UACurrentWords xmlns="4eb71313-1cf6-4961-b6ce-0c29fc5284b9">0</UACurrentWords>
    <UALocRecommendation xmlns="4eb71313-1cf6-4961-b6ce-0c29fc5284b9">Localize</UALocRecommendation>
    <IsDeleted xmlns="4eb71313-1cf6-4961-b6ce-0c29fc5284b9">false</IsDeleted>
    <ShowIn xmlns="4eb71313-1cf6-4961-b6ce-0c29fc5284b9" xsi:nil="true"/>
    <UANotes xmlns="4eb71313-1cf6-4961-b6ce-0c29fc5284b9" xsi:nil="true"/>
    <TemplateStatus xmlns="4eb71313-1cf6-4961-b6ce-0c29fc5284b9" xsi:nil="true"/>
    <CSXHash xmlns="4eb71313-1cf6-4961-b6ce-0c29fc5284b9" xsi:nil="true"/>
    <VoteCount xmlns="4eb71313-1cf6-4961-b6ce-0c29fc5284b9" xsi:nil="true"/>
    <DSATActionTaken xmlns="4eb71313-1cf6-4961-b6ce-0c29fc5284b9" xsi:nil="true"/>
    <AssetExpire xmlns="4eb71313-1cf6-4961-b6ce-0c29fc5284b9">2100-01-01T00:00:00+00:00</AssetExpire>
    <CSXSubmissionMarket xmlns="4eb71313-1cf6-4961-b6ce-0c29fc5284b9" xsi:nil="true"/>
    <TPExecutable xmlns="4eb71313-1cf6-4961-b6ce-0c29fc5284b9" xsi:nil="true"/>
    <SubmitterId xmlns="4eb71313-1cf6-4961-b6ce-0c29fc5284b9" xsi:nil="true"/>
    <AssetType xmlns="4eb71313-1cf6-4961-b6ce-0c29fc5284b9">TP</AssetType>
    <CSXSubmissionDate xmlns="4eb71313-1cf6-4961-b6ce-0c29fc5284b9" xsi:nil="true"/>
    <ApprovalLog xmlns="4eb71313-1cf6-4961-b6ce-0c29fc5284b9" xsi:nil="true"/>
    <CSXUpdate xmlns="4eb71313-1cf6-4961-b6ce-0c29fc5284b9">false</CSXUpdate>
    <BugNumber xmlns="4eb71313-1cf6-4961-b6ce-0c29fc5284b9" xsi:nil="true"/>
    <Milestone xmlns="4eb71313-1cf6-4961-b6ce-0c29fc5284b9" xsi:nil="true"/>
    <TPComponent xmlns="4eb71313-1cf6-4961-b6ce-0c29fc5284b9">WORDFiles</TPComponent>
    <OriginAsset xmlns="4eb71313-1cf6-4961-b6ce-0c29fc5284b9" xsi:nil="true"/>
    <AssetId xmlns="4eb71313-1cf6-4961-b6ce-0c29fc5284b9">TP010362617</AssetId>
    <TPApplication xmlns="4eb71313-1cf6-4961-b6ce-0c29fc5284b9">Word</TPApplication>
    <TPLaunchHelpLink xmlns="4eb71313-1cf6-4961-b6ce-0c29fc5284b9" xsi:nil="true"/>
    <IntlLocPriority xmlns="4eb71313-1cf6-4961-b6ce-0c29fc5284b9" xsi:nil="true"/>
    <PlannedPubDate xmlns="4eb71313-1cf6-4961-b6ce-0c29fc5284b9" xsi:nil="true"/>
    <IntlLangReviewer xmlns="4eb71313-1cf6-4961-b6ce-0c29fc5284b9" xsi:nil="true"/>
    <CrawlForDependencies xmlns="4eb71313-1cf6-4961-b6ce-0c29fc5284b9">false</CrawlForDependencies>
    <HandoffToMSDN xmlns="4eb71313-1cf6-4961-b6ce-0c29fc5284b9" xsi:nil="true"/>
    <TrustLevel xmlns="4eb71313-1cf6-4961-b6ce-0c29fc5284b9">1 Microsoft Managed Content</TrustLevel>
    <IsSearchable xmlns="4eb71313-1cf6-4961-b6ce-0c29fc5284b9">false</IsSearchable>
    <TPNamespace xmlns="4eb71313-1cf6-4961-b6ce-0c29fc5284b9">WINWORD</TPNamespace>
    <Markets xmlns="4eb71313-1cf6-4961-b6ce-0c29fc5284b9"/>
    <UAProjectedTotalWords xmlns="4eb71313-1cf6-4961-b6ce-0c29fc5284b9" xsi:nil="true"/>
    <IntlLangReview xmlns="4eb71313-1cf6-4961-b6ce-0c29fc5284b9" xsi:nil="true"/>
    <OutputCachingOn xmlns="4eb71313-1cf6-4961-b6ce-0c29fc5284b9">false</OutputCachingOn>
    <APAuthor xmlns="4eb71313-1cf6-4961-b6ce-0c29fc5284b9">
      <UserInfo>
        <DisplayName>REDMOND\cynvey</DisplayName>
        <AccountId>213</AccountId>
        <AccountType/>
      </UserInfo>
    </APAuthor>
    <TPAppVersion xmlns="4eb71313-1cf6-4961-b6ce-0c29fc5284b9">12</TPAppVersion>
    <TPCommandLine xmlns="4eb71313-1cf6-4961-b6ce-0c29fc5284b9">{WD} /f {FilePath}</TPCommandLine>
    <EditorialTags xmlns="4eb71313-1cf6-4961-b6ce-0c29fc5284b9" xsi:nil="true"/>
    <Providers xmlns="4eb71313-1cf6-4961-b6ce-0c29fc5284b9" xsi:nil="true"/>
    <FriendlyTitle xmlns="4eb71313-1cf6-4961-b6ce-0c29fc5284b9" xsi:nil="true"/>
    <OOCacheId xmlns="4eb71313-1cf6-4961-b6ce-0c29fc5284b9" xsi:nil="true"/>
    <Downloads xmlns="4eb71313-1cf6-4961-b6ce-0c29fc5284b9">0</Downloads>
    <LegacyData xmlns="4eb71313-1cf6-4961-b6ce-0c29fc5284b9" xsi:nil="true"/>
    <Manager xmlns="4eb71313-1cf6-4961-b6ce-0c29fc5284b9" xsi:nil="true"/>
    <PolicheckWords xmlns="4eb71313-1cf6-4961-b6ce-0c29fc5284b9" xsi:nil="true"/>
    <TemplateTemplateType xmlns="4eb71313-1cf6-4961-b6ce-0c29fc5284b9">Word 2007 Default</TemplateTemplateType>
    <LocNewPublishedVersionLookup xmlns="4eb71313-1cf6-4961-b6ce-0c29fc5284b9" xsi:nil="true"/>
    <FeatureTagsTaxHTField0 xmlns="4eb71313-1cf6-4961-b6ce-0c29fc5284b9">
      <Terms xmlns="http://schemas.microsoft.com/office/infopath/2007/PartnerControls"/>
    </FeatureTagsTaxHTField0>
    <LocOverallLocStatusLookup xmlns="4eb71313-1cf6-4961-b6ce-0c29fc5284b9" xsi:nil="true"/>
    <LocOverallPublishStatusLookup xmlns="4eb71313-1cf6-4961-b6ce-0c29fc5284b9" xsi:nil="true"/>
    <InternalTagsTaxHTField0 xmlns="4eb71313-1cf6-4961-b6ce-0c29fc5284b9">
      <Terms xmlns="http://schemas.microsoft.com/office/infopath/2007/PartnerControls"/>
    </InternalTagsTaxHTField0>
    <LocProcessedForMarketsLookup xmlns="4eb71313-1cf6-4961-b6ce-0c29fc5284b9" xsi:nil="true"/>
    <RecommendationsModifier xmlns="4eb71313-1cf6-4961-b6ce-0c29fc5284b9" xsi:nil="true"/>
    <LocOverallHandbackStatusLookup xmlns="4eb71313-1cf6-4961-b6ce-0c29fc5284b9" xsi:nil="true"/>
    <LocLastLocAttemptVersionLookup xmlns="4eb71313-1cf6-4961-b6ce-0c29fc5284b9">66089</LocLastLocAttemptVersionLookup>
    <LocLastLocAttemptVersionTypeLookup xmlns="4eb71313-1cf6-4961-b6ce-0c29fc5284b9" xsi:nil="true"/>
    <LocProcessedForHandoffsLookup xmlns="4eb71313-1cf6-4961-b6ce-0c29fc5284b9" xsi:nil="true"/>
    <LocalizationTagsTaxHTField0 xmlns="4eb71313-1cf6-4961-b6ce-0c29fc5284b9">
      <Terms xmlns="http://schemas.microsoft.com/office/infopath/2007/PartnerControls"/>
    </LocalizationTagsTaxHTField0>
    <LocPublishedLinkedAssetsLookup xmlns="4eb71313-1cf6-4961-b6ce-0c29fc5284b9" xsi:nil="true"/>
    <LocPublishedDependentAssetsLookup xmlns="4eb71313-1cf6-4961-b6ce-0c29fc5284b9" xsi:nil="true"/>
    <LocOverallPreviewStatusLookup xmlns="4eb71313-1cf6-4961-b6ce-0c29fc5284b9" xsi:nil="true"/>
    <TaxCatchAll xmlns="4eb71313-1cf6-4961-b6ce-0c29fc5284b9"/>
    <LocComments xmlns="4eb71313-1cf6-4961-b6ce-0c29fc5284b9" xsi:nil="true"/>
    <LocManualTestRequired xmlns="4eb71313-1cf6-4961-b6ce-0c29fc5284b9" xsi:nil="true"/>
    <ScenarioTagsTaxHTField0 xmlns="4eb71313-1cf6-4961-b6ce-0c29fc5284b9">
      <Terms xmlns="http://schemas.microsoft.com/office/infopath/2007/PartnerControls"/>
    </ScenarioTagsTaxHTField0>
    <CampaignTagsTaxHTField0 xmlns="4eb71313-1cf6-4961-b6ce-0c29fc5284b9">
      <Terms xmlns="http://schemas.microsoft.com/office/infopath/2007/PartnerControls"/>
    </CampaignTagsTaxHTField0>
    <BlockPublish xmlns="4eb71313-1cf6-4961-b6ce-0c29fc5284b9" xsi:nil="true"/>
    <LocRecommendedHandoff xmlns="4eb71313-1cf6-4961-b6ce-0c29fc5284b9" xsi:nil="true"/>
    <OriginalRelease xmlns="4eb71313-1cf6-4961-b6ce-0c29fc5284b9">14</OriginalRelease>
    <LocMarketGroupTiers2 xmlns="4eb71313-1cf6-4961-b6ce-0c29fc5284b9" xsi:nil="true"/>
  </documentManagement>
</p:properties>
</file>

<file path=customXml/itemProps1.xml><?xml version="1.0" encoding="utf-8"?>
<ds:datastoreItem xmlns:ds="http://schemas.openxmlformats.org/officeDocument/2006/customXml" ds:itemID="{88F5006D-7987-4AD3-B828-504587CAC5F7}"/>
</file>

<file path=customXml/itemProps2.xml><?xml version="1.0" encoding="utf-8"?>
<ds:datastoreItem xmlns:ds="http://schemas.openxmlformats.org/officeDocument/2006/customXml" ds:itemID="{E69EA203-1430-4F92-8726-2A1BE516FBA3}"/>
</file>

<file path=customXml/itemProps3.xml><?xml version="1.0" encoding="utf-8"?>
<ds:datastoreItem xmlns:ds="http://schemas.openxmlformats.org/officeDocument/2006/customXml" ds:itemID="{0C6ABC6F-2FF8-47C5-AAFE-0BD334A1B5E1}"/>
</file>

<file path=docProps/app.xml><?xml version="1.0" encoding="utf-8"?>
<Properties xmlns="http://schemas.openxmlformats.org/officeDocument/2006/extended-properties" xmlns:vt="http://schemas.openxmlformats.org/officeDocument/2006/docPropsVTypes">
  <Template>2010_6mocal_MonSun_TP10362617.dotx</Template>
  <TotalTime>13</TotalTime>
  <Pages>2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creator/>
  <cp:lastModifiedBy>mruzicka</cp:lastModifiedBy>
  <cp:revision>9</cp:revision>
  <cp:lastPrinted>2002-01-15T19:17:00Z</cp:lastPrinted>
  <dcterms:created xsi:type="dcterms:W3CDTF">2009-03-26T22:48:00Z</dcterms:created>
  <dcterms:modified xsi:type="dcterms:W3CDTF">2009-07-23T14:11:00Z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TC101945201029</vt:lpwstr>
  </property>
  <property fmtid="{D5CDD505-2E9C-101B-9397-08002B2CF9AE}" pid="3" name="LCID">
    <vt:i4>1029</vt:i4>
  </property>
  <property fmtid="{D5CDD505-2E9C-101B-9397-08002B2CF9AE}" pid="4" name="ContentTypeId">
    <vt:lpwstr>0x010100AC6DD24B17643A43B5911557F59D23340400899CD97D2199F748BA22A48D93649A64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4832600</vt:r8>
  </property>
</Properties>
</file>