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4" w:type="dxa"/>
          <w:right w:w="4638" w:type="dxa"/>
        </w:tblCellMar>
        <w:tblLook w:val="0600" w:firstRow="0" w:lastRow="0" w:firstColumn="0" w:lastColumn="0" w:noHBand="1" w:noVBand="1"/>
        <w:tblDescription w:val="مقدمة البطاقة"/>
      </w:tblPr>
      <w:tblGrid>
        <w:gridCol w:w="8364"/>
      </w:tblGrid>
      <w:tr w:rsidR="00293CD1" w:rsidRPr="00A60A0F" w14:paraId="585EBDF4" w14:textId="77777777" w:rsidTr="00E37EF1">
        <w:trPr>
          <w:trHeight w:hRule="exact" w:val="6336"/>
          <w:tblHeader/>
        </w:trPr>
        <w:bookmarkStart w:id="0" w:name="_GoBack" w:displacedByCustomXml="next"/>
        <w:bookmarkEnd w:id="0" w:displacedByCustomXml="next"/>
        <w:sdt>
          <w:sdtPr>
            <w:rPr>
              <w:rFonts w:asciiTheme="majorBidi" w:hAnsiTheme="majorBidi"/>
              <w:rtl/>
            </w:rPr>
            <w:alias w:val="أدخل العنوان:"/>
            <w:tag w:val="أدخل العنوان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5CDD8613" w:rsidR="00293CD1" w:rsidRPr="00A60A0F" w:rsidRDefault="00B42869" w:rsidP="00A8446B">
                <w:pPr>
                  <w:pStyle w:val="a5"/>
                  <w:bidi/>
                  <w:rPr>
                    <w:rFonts w:asciiTheme="majorBidi" w:hAnsiTheme="majorBidi"/>
                  </w:rPr>
                </w:pPr>
                <w:r w:rsidRPr="00A60A0F">
                  <w:rPr>
                    <w:rFonts w:asciiTheme="majorBidi" w:hAnsiTheme="majorBidi"/>
                    <w:rtl/>
                    <w:lang w:eastAsia="ar"/>
                  </w:rPr>
                  <w:t>إنها حفلة عيد ميلاد!</w:t>
                </w:r>
              </w:p>
            </w:tc>
          </w:sdtContent>
        </w:sdt>
      </w:tr>
      <w:tr w:rsidR="00293CD1" w:rsidRPr="00A60A0F" w14:paraId="2D1B34EB" w14:textId="77777777" w:rsidTr="00E37EF1">
        <w:trPr>
          <w:trHeight w:hRule="exact" w:val="6437"/>
        </w:trPr>
        <w:tc>
          <w:tcPr>
            <w:tcW w:w="8640" w:type="dxa"/>
            <w:vAlign w:val="bottom"/>
          </w:tcPr>
          <w:p w14:paraId="45AA30B4" w14:textId="49058D28" w:rsidR="00293CD1" w:rsidRPr="00A60A0F" w:rsidRDefault="00E37EF1">
            <w:pPr>
              <w:pStyle w:val="a5"/>
              <w:bidi/>
              <w:rPr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rtl/>
                </w:rPr>
                <w:alias w:val="أدخل العنوان:"/>
                <w:tag w:val="أدخل العنوان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="00B42869" w:rsidRPr="00A60A0F">
                  <w:rPr>
                    <w:rFonts w:asciiTheme="majorBidi" w:hAnsiTheme="majorBidi"/>
                    <w:rtl/>
                    <w:lang w:eastAsia="ar"/>
                  </w:rPr>
                  <w:t>إنها حفلة عيد ميلاد!</w:t>
                </w:r>
              </w:sdtContent>
            </w:sdt>
          </w:p>
        </w:tc>
      </w:tr>
    </w:tbl>
    <w:tbl>
      <w:tblPr>
        <w:tblStyle w:val="1-1"/>
        <w:bidiVisual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مقدمة البطاقة"/>
      </w:tblPr>
      <w:tblGrid>
        <w:gridCol w:w="3798"/>
        <w:gridCol w:w="4571"/>
      </w:tblGrid>
      <w:tr w:rsidR="009D186F" w:rsidRPr="00A60A0F" w14:paraId="165B76DE" w14:textId="77777777" w:rsidTr="003C208E">
        <w:trPr>
          <w:trHeight w:hRule="exact" w:val="6048"/>
          <w:tblHeader/>
        </w:trPr>
        <w:tc>
          <w:tcPr>
            <w:tcW w:w="3774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rPr>
                <w:rFonts w:asciiTheme="majorBidi" w:hAnsiTheme="majorBidi" w:cstheme="majorBidi"/>
                <w:rtl/>
              </w:rPr>
              <w:alias w:val="أدخل اسمك:"/>
              <w:tag w:val="أدخل اسمك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63F828C3" w:rsidR="009D186F" w:rsidRPr="00A60A0F" w:rsidRDefault="00B42869" w:rsidP="00745B34">
                <w:pPr>
                  <w:pStyle w:val="a9"/>
                  <w:bidi/>
                  <w:spacing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اسمك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A60A0F" w:rsidRDefault="009D186F" w:rsidP="00745B34">
                <w:pPr>
                  <w:pStyle w:val="a9"/>
                  <w:bidi/>
                  <w:spacing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العنوان</w:t>
                </w: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sdt>
            <w:sdtPr>
              <w:rPr>
                <w:rFonts w:asciiTheme="majorBidi" w:hAnsiTheme="majorBidi"/>
                <w:rtl/>
              </w:rPr>
              <w:alias w:val="عنوان البطاقة:"/>
              <w:tag w:val="عنوان البطاقة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A60A0F" w:rsidRDefault="009D186F" w:rsidP="00745B34">
                <w:pPr>
                  <w:pStyle w:val="a8"/>
                  <w:bidi/>
                  <w:ind w:left="454"/>
                  <w:rPr>
                    <w:rFonts w:asciiTheme="majorBidi" w:hAnsiTheme="majorBidi"/>
                  </w:rPr>
                </w:pPr>
                <w:r w:rsidRPr="00A60A0F">
                  <w:rPr>
                    <w:rFonts w:asciiTheme="majorBidi" w:hAnsiTheme="majorBidi"/>
                    <w:rtl/>
                    <w:lang w:eastAsia="ar"/>
                  </w:rPr>
                  <w:t>تعال للاحتفال</w:t>
                </w:r>
              </w:p>
            </w:sdtContent>
          </w:sdt>
          <w:p w14:paraId="06823F64" w14:textId="77777777" w:rsidR="009D186F" w:rsidRPr="00A60A0F" w:rsidRDefault="00E37EF1" w:rsidP="00745B34">
            <w:pPr>
              <w:pStyle w:val="aa"/>
              <w:bidi/>
              <w:ind w:left="454"/>
              <w:rPr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rtl/>
                </w:rPr>
                <w:alias w:val="أدخل العنوان الفرعي:"/>
                <w:tag w:val="أدخل العنوان الفرعي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A60A0F">
                  <w:rPr>
                    <w:rFonts w:asciiTheme="majorBidi" w:hAnsiTheme="majorBidi"/>
                    <w:rtl/>
                    <w:lang w:eastAsia="ar"/>
                  </w:rPr>
                  <w:t>عيد ميلاد امتياز</w:t>
                </w:r>
              </w:sdtContent>
            </w:sdt>
          </w:p>
          <w:sdt>
            <w:sdtPr>
              <w:rPr>
                <w:rFonts w:asciiTheme="majorBidi" w:hAnsiTheme="majorBidi" w:cstheme="majorBidi"/>
                <w:rtl/>
              </w:rPr>
              <w:alias w:val="أدخل التاريخ:"/>
              <w:tag w:val="أدخل التاريخ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051A11BB" w:rsidR="009D186F" w:rsidRPr="00A60A0F" w:rsidRDefault="00B42869" w:rsidP="00745B34">
                <w:pPr>
                  <w:pStyle w:val="ab"/>
                  <w:bidi/>
                  <w:spacing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التاريخ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alias w:val="أدخل اسم المكان والموقع:"/>
              <w:tag w:val="أدخل اسم المكان والموقع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A60A0F" w:rsidRDefault="009D186F" w:rsidP="00745B34">
                <w:pPr>
                  <w:bidi/>
                  <w:spacing w:after="180"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اسم المكان</w:t>
                </w: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الموقع</w:t>
                </w:r>
              </w:p>
            </w:sdtContent>
          </w:sdt>
          <w:p w14:paraId="06B9E1F0" w14:textId="77777777" w:rsidR="009D186F" w:rsidRPr="00A60A0F" w:rsidRDefault="00E37EF1" w:rsidP="00745B34">
            <w:pPr>
              <w:pStyle w:val="ac"/>
              <w:bidi/>
              <w:ind w:left="454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alias w:val="عنوان طلب الاستجابة:"/>
                <w:tag w:val="عنوان طلب الاستجابة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A60A0F">
                  <w:rPr>
                    <w:rFonts w:asciiTheme="majorBidi" w:hAnsiTheme="majorBidi" w:cstheme="majorBidi"/>
                    <w:rtl/>
                    <w:lang w:eastAsia="ar"/>
                  </w:rPr>
                  <w:t>طلب الاستجابة</w:t>
                </w:r>
              </w:sdtContent>
            </w:sdt>
            <w:r w:rsidR="009D186F" w:rsidRPr="00A60A0F">
              <w:rPr>
                <w:rFonts w:asciiTheme="majorBidi" w:hAnsiTheme="majorBidi" w:cstheme="majorBidi"/>
                <w:rtl/>
                <w:lang w:eastAsia="ar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rtl/>
                </w:rPr>
                <w:alias w:val="أدخل رقم الهاتف:"/>
                <w:tag w:val="أدخل رقم الهاتف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الهاتف</w:t>
                </w:r>
              </w:sdtContent>
            </w:sdt>
          </w:p>
        </w:tc>
        <w:tc>
          <w:tcPr>
            <w:tcW w:w="4543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rtl/>
              </w:rPr>
              <w:alias w:val="أدخل اسم المستلم:"/>
              <w:tag w:val="أدخل اسم المستلم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A60A0F" w:rsidRDefault="009D186F" w:rsidP="00190121">
                <w:pPr>
                  <w:pStyle w:val="ad"/>
                  <w:bidi/>
                  <w:spacing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اسم المستلم</w:t>
                </w:r>
              </w:p>
            </w:sdtContent>
          </w:sdt>
          <w:p w14:paraId="1624A1AF" w14:textId="77777777" w:rsidR="00493074" w:rsidRPr="00A60A0F" w:rsidRDefault="00E37EF1" w:rsidP="00190121">
            <w:pPr>
              <w:pStyle w:val="a9"/>
              <w:bidi/>
              <w:spacing w:line="288" w:lineRule="auto"/>
              <w:ind w:left="454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alias w:val="أدخل العنوان والمدينة والرمز البريدي للشارع:"/>
                <w:tag w:val="أدخل العنوان والمدينة والرمز البريدي للشارع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العنوان</w:t>
                </w:r>
                <w:r w:rsidR="009D186F" w:rsidRPr="00A60A0F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المدينة والرمز البريدي للشارع</w:t>
                </w:r>
              </w:sdtContent>
            </w:sdt>
          </w:p>
        </w:tc>
      </w:tr>
      <w:tr w:rsidR="009D186F" w:rsidRPr="00A60A0F" w14:paraId="3FD09538" w14:textId="77777777" w:rsidTr="003C208E">
        <w:trPr>
          <w:trHeight w:hRule="exact" w:val="6336"/>
        </w:trPr>
        <w:tc>
          <w:tcPr>
            <w:tcW w:w="3774" w:type="dxa"/>
            <w:tcMar>
              <w:top w:w="893" w:type="dxa"/>
              <w:left w:w="734" w:type="dxa"/>
              <w:right w:w="86" w:type="dxa"/>
            </w:tcMar>
          </w:tcPr>
          <w:sdt>
            <w:sdtPr>
              <w:rPr>
                <w:rFonts w:asciiTheme="majorBidi" w:hAnsiTheme="majorBidi" w:cstheme="majorBidi"/>
                <w:rtl/>
              </w:rPr>
              <w:alias w:val="أدخل اسمك:"/>
              <w:tag w:val="أدخل اسمك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741CF368" w:rsidR="009D186F" w:rsidRPr="00A60A0F" w:rsidRDefault="00B42869" w:rsidP="00745B34">
                <w:pPr>
                  <w:pStyle w:val="a9"/>
                  <w:bidi/>
                  <w:spacing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اسمك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0D3D5E22" w:rsidR="009D186F" w:rsidRPr="00A60A0F" w:rsidRDefault="00A60A0F" w:rsidP="00745B34">
                <w:pPr>
                  <w:pStyle w:val="a9"/>
                  <w:bidi/>
                  <w:spacing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العنوان</w:t>
                </w: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المدينة والرمز البريدي للشارع</w:t>
                </w:r>
              </w:p>
            </w:sdtContent>
          </w:sdt>
          <w:sdt>
            <w:sdtPr>
              <w:rPr>
                <w:rFonts w:asciiTheme="majorBidi" w:hAnsiTheme="majorBidi"/>
                <w:rtl/>
              </w:rPr>
              <w:alias w:val="عنوان البطاقة:"/>
              <w:tag w:val="عنوان البطاقة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69D029E5" w:rsidR="009D186F" w:rsidRPr="00A60A0F" w:rsidRDefault="00A60A0F" w:rsidP="00745B34">
                <w:pPr>
                  <w:pStyle w:val="a8"/>
                  <w:bidi/>
                  <w:ind w:left="454"/>
                  <w:rPr>
                    <w:rFonts w:asciiTheme="majorBidi" w:hAnsiTheme="majorBidi"/>
                  </w:rPr>
                </w:pPr>
                <w:r w:rsidRPr="00A60A0F">
                  <w:rPr>
                    <w:rFonts w:asciiTheme="majorBidi" w:hAnsiTheme="majorBidi"/>
                    <w:rtl/>
                    <w:lang w:eastAsia="ar"/>
                  </w:rPr>
                  <w:t>تعال للاحتفال</w:t>
                </w:r>
              </w:p>
            </w:sdtContent>
          </w:sdt>
          <w:sdt>
            <w:sdtPr>
              <w:rPr>
                <w:rFonts w:asciiTheme="majorBidi" w:hAnsiTheme="majorBidi"/>
                <w:rtl/>
              </w:rPr>
              <w:alias w:val="أدخل العنوان الفرعي:"/>
              <w:tag w:val="أدخل العنوان الفرعي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561C8B02" w:rsidR="009D186F" w:rsidRPr="00A60A0F" w:rsidRDefault="00A60A0F" w:rsidP="00745B34">
                <w:pPr>
                  <w:pStyle w:val="aa"/>
                  <w:bidi/>
                  <w:ind w:left="454"/>
                  <w:rPr>
                    <w:rFonts w:asciiTheme="majorBidi" w:hAnsiTheme="majorBidi"/>
                  </w:rPr>
                </w:pPr>
                <w:r w:rsidRPr="00A60A0F">
                  <w:rPr>
                    <w:rFonts w:asciiTheme="majorBidi" w:hAnsiTheme="majorBidi"/>
                    <w:rtl/>
                    <w:lang w:eastAsia="ar"/>
                  </w:rPr>
                  <w:t>عيد ميلاد امتياز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alias w:val="أدخل التاريخ:"/>
              <w:tag w:val="أدخل التاريخ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08045D0C" w:rsidR="009D186F" w:rsidRPr="00A60A0F" w:rsidRDefault="00B42869" w:rsidP="00745B34">
                <w:pPr>
                  <w:pStyle w:val="ab"/>
                  <w:bidi/>
                  <w:spacing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التاريخ</w:t>
                </w:r>
              </w:p>
            </w:sdtContent>
          </w:sdt>
          <w:sdt>
            <w:sdtPr>
              <w:rPr>
                <w:rFonts w:asciiTheme="majorBidi" w:hAnsiTheme="majorBidi" w:cstheme="majorBidi"/>
                <w:rtl/>
              </w:rPr>
              <w:alias w:val="أدخل اسم المكان والموقع:"/>
              <w:tag w:val="أدخل اسم المكان والموقع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46CEFAC3" w:rsidR="009D186F" w:rsidRPr="00A60A0F" w:rsidRDefault="00A60A0F" w:rsidP="00745B34">
                <w:pPr>
                  <w:bidi/>
                  <w:spacing w:after="180"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اسم المكان</w:t>
                </w: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الموقع</w:t>
                </w:r>
              </w:p>
            </w:sdtContent>
          </w:sdt>
          <w:p w14:paraId="24226553" w14:textId="2444037D" w:rsidR="00CF2B84" w:rsidRPr="00A60A0F" w:rsidRDefault="00E37EF1" w:rsidP="00745B34">
            <w:pPr>
              <w:pStyle w:val="ac"/>
              <w:bidi/>
              <w:ind w:left="454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alias w:val="عنوان طلب الاستجابة:"/>
                <w:tag w:val="عنوان طلب الاستجابة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A60A0F">
                  <w:rPr>
                    <w:rFonts w:asciiTheme="majorBidi" w:hAnsiTheme="majorBidi" w:cstheme="majorBidi"/>
                    <w:rtl/>
                    <w:lang w:eastAsia="ar"/>
                  </w:rPr>
                  <w:t>طلب الاستجابة</w:t>
                </w:r>
              </w:sdtContent>
            </w:sdt>
            <w:r w:rsidR="009D186F" w:rsidRPr="00A60A0F">
              <w:rPr>
                <w:rFonts w:asciiTheme="majorBidi" w:hAnsiTheme="majorBidi" w:cstheme="majorBidi"/>
                <w:rtl/>
                <w:lang w:eastAsia="ar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rtl/>
                </w:rPr>
                <w:alias w:val="أدخل رقم الهاتف:"/>
                <w:tag w:val="أدخل رقم الهاتف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60A0F"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الهاتف</w:t>
                </w:r>
              </w:sdtContent>
            </w:sdt>
          </w:p>
        </w:tc>
        <w:tc>
          <w:tcPr>
            <w:tcW w:w="4543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rtl/>
              </w:rPr>
              <w:alias w:val="أدخل اسم المستلم:"/>
              <w:tag w:val="أدخل اسم المستلم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A60A0F" w:rsidRDefault="009D186F" w:rsidP="00190121">
                <w:pPr>
                  <w:pStyle w:val="ad"/>
                  <w:bidi/>
                  <w:spacing w:line="288" w:lineRule="auto"/>
                  <w:ind w:left="454"/>
                  <w:rPr>
                    <w:rFonts w:asciiTheme="majorBidi" w:hAnsiTheme="majorBidi" w:cstheme="majorBidi"/>
                  </w:rPr>
                </w:pPr>
                <w:r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اسم المستلم</w:t>
                </w:r>
              </w:p>
            </w:sdtContent>
          </w:sdt>
          <w:p w14:paraId="50D96A51" w14:textId="111FF260" w:rsidR="009D186F" w:rsidRPr="00A60A0F" w:rsidRDefault="00E37EF1" w:rsidP="00190121">
            <w:pPr>
              <w:pStyle w:val="a9"/>
              <w:bidi/>
              <w:spacing w:line="288" w:lineRule="auto"/>
              <w:ind w:left="454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alias w:val="أدخل العنوان والمدينة والرمز البريدي للشارع:"/>
                <w:tag w:val="أدخل العنوان والمدينة والرمز البريدي للشارع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60A0F" w:rsidRPr="00A60A0F">
                  <w:rPr>
                    <w:rFonts w:asciiTheme="majorBidi" w:hAnsiTheme="majorBidi" w:cstheme="majorBidi"/>
                    <w:rtl/>
                    <w:lang w:eastAsia="ar"/>
                  </w:rPr>
                  <w:t>العنوان</w:t>
                </w:r>
                <w:r w:rsidR="00A60A0F" w:rsidRPr="00A60A0F">
                  <w:rPr>
                    <w:rFonts w:asciiTheme="majorBidi" w:hAnsiTheme="majorBidi" w:cstheme="majorBidi"/>
                    <w:rtl/>
                    <w:lang w:eastAsia="ar"/>
                  </w:rPr>
                  <w:br/>
                  <w:t>المدينة والرمز البريدي للشارع</w:t>
                </w:r>
              </w:sdtContent>
            </w:sdt>
          </w:p>
        </w:tc>
      </w:tr>
    </w:tbl>
    <w:p w14:paraId="3FF95F7C" w14:textId="77777777" w:rsidR="00135F57" w:rsidRPr="00A60A0F" w:rsidRDefault="00135F57" w:rsidP="001A0A33">
      <w:pPr>
        <w:pStyle w:val="af3"/>
        <w:bidi/>
        <w:rPr>
          <w:rFonts w:asciiTheme="majorBidi" w:hAnsiTheme="majorBidi" w:cstheme="majorBidi"/>
        </w:rPr>
      </w:pPr>
    </w:p>
    <w:sectPr w:rsidR="00135F57" w:rsidRPr="00A60A0F" w:rsidSect="001D3DCB">
      <w:headerReference w:type="default" r:id="rId14"/>
      <w:headerReference w:type="first" r:id="rId15"/>
      <w:pgSz w:w="11906" w:h="16838" w:code="9"/>
      <w:pgMar w:top="1901" w:right="1771" w:bottom="720" w:left="1771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754F5" w14:textId="77777777" w:rsidR="00B36811" w:rsidRDefault="00B36811">
      <w:pPr>
        <w:spacing w:after="0" w:line="240" w:lineRule="auto"/>
      </w:pPr>
      <w:r>
        <w:separator/>
      </w:r>
    </w:p>
  </w:endnote>
  <w:endnote w:type="continuationSeparator" w:id="0">
    <w:p w14:paraId="48890A45" w14:textId="77777777" w:rsidR="00B36811" w:rsidRDefault="00B3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76DC" w14:textId="77777777" w:rsidR="00B36811" w:rsidRDefault="00B36811">
      <w:pPr>
        <w:spacing w:after="0" w:line="240" w:lineRule="auto"/>
      </w:pPr>
      <w:r>
        <w:separator/>
      </w:r>
    </w:p>
  </w:footnote>
  <w:footnote w:type="continuationSeparator" w:id="0">
    <w:p w14:paraId="578E8EEA" w14:textId="77777777" w:rsidR="00B36811" w:rsidRDefault="00B3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A658" w14:textId="77777777" w:rsidR="009D186F" w:rsidRDefault="0059338A">
    <w:pPr>
      <w:pStyle w:val="a6"/>
      <w:bidi/>
    </w:pPr>
    <w:r>
      <w:rPr>
        <w:noProof/>
        <w:rtl/>
        <w:lang w:eastAsia="zh-CN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خطوط - الصفحة الثانية" descr="صور الخلفية - الصفحة الثاني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خط - أسفل الصفحة الثانية" descr="خط - الأسفل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خط - أعلى الصفحة الثانية" descr="خط - الأعلى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5F8500A8" id="خطوط - الصفحة الثانية" o:spid="_x0000_s1026" alt="صور الخلفية - الصفحة الثانية" style="position:absolute;left:0;text-align:left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">
              <v:line id="خط - أسفل الصفحة الثانية" o:spid="_x0000_s1027" alt="خط - الأسفل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خط - أعلى الصفحة الثانية" o:spid="_x0000_s1028" alt="خط - الأعلى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rtl/>
        <w:lang w:eastAsia="zh-CN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دلائل خط القص المنقط" descr="دلائل خط القص - صفحة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مجموعة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موصل مستقيم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موصل مستقيم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موصل مستقيم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موصل مستقيم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مجموعة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موصل مستقيم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موصل مستقيم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F92648A" id="دلائل خط القص المنقط" o:spid="_x0000_s1026" alt="دلائل خط القص - صفحة 2" style="position:absolute;left:0;text-align:left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">
              <v:group id="مجموعة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موصل مستقيم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موصل مستقيم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موصل مستقيم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موصل مستقيم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مجموعة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موصل مستقيم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موصل مستقيم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5D10" w14:textId="77777777" w:rsidR="009D186F" w:rsidRDefault="0059338A">
    <w:pPr>
      <w:pStyle w:val="a6"/>
      <w:bidi/>
    </w:pPr>
    <w:r>
      <w:rPr>
        <w:noProof/>
        <w:rtl/>
        <w:lang w:eastAsia="zh-CN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A0FE455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27940" b="19685"/>
              <wp:wrapNone/>
              <wp:docPr id="39" name="صور الخلفية-الصفحة الأولى" descr="شموع عيد الميلا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مستطيل الصفحة الأولى - الأعلى" descr="مستطيل الصفحة الأولى - الأعلى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مستطيل الصفحة الأولى - الأعلى" descr="مستطيل الصفحة الأولى - الأعلى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الشموع - الأعلى" descr="الشموع - الأعلى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مجموعة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شكل حر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شكل حر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مجموعة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شكل حر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شكل حر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شكل حر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شكل حر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شكل حر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شكل حر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الشموع - الأسفل" descr="الشموع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شكل حر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شكل حر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مجموعة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شكل حر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شكل حر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شكل حر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شكل حر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شكل حر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شكل حر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3D420D17" id="صور الخلفية-الصفحة الأولى" o:spid="_x0000_s1026" alt="شموع عيد الميلاد" style="position:absolute;left:0;text-align:left;margin-left:0;margin-top:0;width:444.25pt;height:625.7pt;flip:x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">
              <v:rect id="مستطيل الصفحة الأولى - الأعلى" o:spid="_x0000_s1027" alt="مستطيل الصفحة الأولى - الأعلى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مستطيل الصفحة الأولى - الأعلى" o:spid="_x0000_s1028" alt="مستطيل الصفحة الأولى - الأعلى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الشموع - الأعلى" o:spid="_x0000_s1029" alt="الشموع - الأعلى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مجموعة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شكل حر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شكل حر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مجموعة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شكل حر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شكل حر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شكل حر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شكل حر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شكل حر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شكل حر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الشموع - الأسفل" o:spid="_x0000_s1040" alt="الشموع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مجموعة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شكل حر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شكل حر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مجموعة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شكل حر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شكل حر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شكل حر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شكل حر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شكل حر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شكل حر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rtl/>
        <w:lang w:eastAsia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دلائل خط القص المنقط" descr="دلائل خط القص - صفح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مجموعة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موصل مستقيم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موصل مستقيم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وصل مستقيم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موصل مستقيم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مجموعة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موصل مستقيم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موصل مستقيم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E036B9B" id="دلائل خط القص المنقط" o:spid="_x0000_s1026" alt="دلائل خط القص - صفحة 1" style="position:absolute;left:0;text-align:left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">
              <v:group id="مجموعة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موصل مستقيم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موصل مستقيم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موصل مستقيم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موصل مستقيم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مجموعة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موصل مستقيم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موصل مستقيم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مقالة %1."/>
      <w:lvlJc w:val="left"/>
      <w:pPr>
        <w:ind w:left="0" w:firstLine="0"/>
      </w:pPr>
    </w:lvl>
    <w:lvl w:ilvl="1">
      <w:start w:val="1"/>
      <w:numFmt w:val="decimalZero"/>
      <w:isLgl/>
      <w:lvlText w:val="مقطع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90121"/>
    <w:rsid w:val="001A0A33"/>
    <w:rsid w:val="001A1B1F"/>
    <w:rsid w:val="001D3DCB"/>
    <w:rsid w:val="001F22A9"/>
    <w:rsid w:val="001F52DC"/>
    <w:rsid w:val="001F7745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3C208E"/>
    <w:rsid w:val="00461B9A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45B34"/>
    <w:rsid w:val="007864CD"/>
    <w:rsid w:val="007870B8"/>
    <w:rsid w:val="00790367"/>
    <w:rsid w:val="00835177"/>
    <w:rsid w:val="008620AB"/>
    <w:rsid w:val="008E2E85"/>
    <w:rsid w:val="00946DC6"/>
    <w:rsid w:val="00982F70"/>
    <w:rsid w:val="00995546"/>
    <w:rsid w:val="00997719"/>
    <w:rsid w:val="009D186F"/>
    <w:rsid w:val="00A15F0A"/>
    <w:rsid w:val="00A60A0F"/>
    <w:rsid w:val="00A8446B"/>
    <w:rsid w:val="00AC7EBB"/>
    <w:rsid w:val="00B36811"/>
    <w:rsid w:val="00B42869"/>
    <w:rsid w:val="00BA1724"/>
    <w:rsid w:val="00BC6F6F"/>
    <w:rsid w:val="00BE7B85"/>
    <w:rsid w:val="00CF2B84"/>
    <w:rsid w:val="00D20549"/>
    <w:rsid w:val="00D6385D"/>
    <w:rsid w:val="00D85F87"/>
    <w:rsid w:val="00D964FF"/>
    <w:rsid w:val="00DD0FF5"/>
    <w:rsid w:val="00E37EF1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F32"/>
  </w:style>
  <w:style w:type="paragraph" w:styleId="1">
    <w:name w:val="heading 1"/>
    <w:basedOn w:val="a"/>
    <w:next w:val="a"/>
    <w:link w:val="1Char"/>
    <w:uiPriority w:val="9"/>
    <w:qFormat/>
    <w:rsid w:val="00A60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D69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0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D69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5B4D0E"/>
    <w:rPr>
      <w:color w:val="404040" w:themeColor="text1" w:themeTint="BF"/>
    </w:rPr>
  </w:style>
  <w:style w:type="paragraph" w:styleId="a5">
    <w:name w:val="Title"/>
    <w:basedOn w:val="a"/>
    <w:link w:val="Char"/>
    <w:uiPriority w:val="1"/>
    <w:qFormat/>
    <w:rsid w:val="00A60A0F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szCs w:val="88"/>
    </w:rPr>
  </w:style>
  <w:style w:type="character" w:customStyle="1" w:styleId="Char">
    <w:name w:val="العنوان Char"/>
    <w:basedOn w:val="a0"/>
    <w:link w:val="a5"/>
    <w:uiPriority w:val="1"/>
    <w:rsid w:val="00A60A0F"/>
    <w:rPr>
      <w:rFonts w:asciiTheme="majorHAnsi" w:eastAsiaTheme="majorEastAsia" w:hAnsiTheme="majorHAnsi" w:cstheme="majorBidi"/>
      <w:color w:val="FFFFFF" w:themeColor="background1"/>
      <w:kern w:val="28"/>
      <w:sz w:val="88"/>
      <w:szCs w:val="88"/>
    </w:rPr>
  </w:style>
  <w:style w:type="paragraph" w:styleId="a6">
    <w:name w:val="header"/>
    <w:basedOn w:val="a"/>
    <w:link w:val="Char0"/>
    <w:uiPriority w:val="99"/>
    <w:unhideWhenUsed/>
    <w:rsid w:val="00067BE1"/>
    <w:pPr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67BE1"/>
  </w:style>
  <w:style w:type="paragraph" w:styleId="a7">
    <w:name w:val="footer"/>
    <w:basedOn w:val="a"/>
    <w:link w:val="Char1"/>
    <w:uiPriority w:val="99"/>
    <w:unhideWhenUsed/>
    <w:rsid w:val="00067BE1"/>
    <w:pPr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67BE1"/>
  </w:style>
  <w:style w:type="paragraph" w:customStyle="1" w:styleId="a8">
    <w:name w:val="عنوان البطاقة"/>
    <w:basedOn w:val="a"/>
    <w:uiPriority w:val="3"/>
    <w:qFormat/>
    <w:rsid w:val="00A60A0F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8"/>
    </w:rPr>
  </w:style>
  <w:style w:type="paragraph" w:customStyle="1" w:styleId="a9">
    <w:name w:val="معلومات جهة الاتصال"/>
    <w:basedOn w:val="a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aa">
    <w:name w:val="Subtitle"/>
    <w:basedOn w:val="a"/>
    <w:link w:val="Char2"/>
    <w:uiPriority w:val="4"/>
    <w:qFormat/>
    <w:rsid w:val="00D85F8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  <w:szCs w:val="58"/>
    </w:rPr>
  </w:style>
  <w:style w:type="character" w:customStyle="1" w:styleId="Char2">
    <w:name w:val="عنوان فرعي Char"/>
    <w:basedOn w:val="a0"/>
    <w:link w:val="aa"/>
    <w:uiPriority w:val="4"/>
    <w:rsid w:val="00D85F87"/>
    <w:rPr>
      <w:rFonts w:asciiTheme="majorHAnsi" w:eastAsiaTheme="majorEastAsia" w:hAnsiTheme="majorHAnsi" w:cstheme="majorBidi"/>
      <w:color w:val="007D69" w:themeColor="accent1" w:themeShade="BF"/>
      <w:sz w:val="58"/>
      <w:szCs w:val="58"/>
    </w:rPr>
  </w:style>
  <w:style w:type="paragraph" w:styleId="ab">
    <w:name w:val="Date"/>
    <w:basedOn w:val="a"/>
    <w:next w:val="a"/>
    <w:link w:val="Char3"/>
    <w:uiPriority w:val="5"/>
    <w:unhideWhenUsed/>
    <w:qFormat/>
    <w:rsid w:val="00A60A0F"/>
    <w:pPr>
      <w:spacing w:before="40" w:after="320"/>
    </w:pPr>
    <w:rPr>
      <w:color w:val="0D0D0D" w:themeColor="text1" w:themeTint="F2"/>
      <w:sz w:val="28"/>
      <w:szCs w:val="28"/>
    </w:rPr>
  </w:style>
  <w:style w:type="character" w:customStyle="1" w:styleId="Char3">
    <w:name w:val="تاريخ Char"/>
    <w:basedOn w:val="a0"/>
    <w:link w:val="ab"/>
    <w:uiPriority w:val="5"/>
    <w:rsid w:val="00A60A0F"/>
    <w:rPr>
      <w:color w:val="0D0D0D" w:themeColor="text1" w:themeTint="F2"/>
      <w:sz w:val="28"/>
      <w:szCs w:val="28"/>
    </w:rPr>
  </w:style>
  <w:style w:type="paragraph" w:customStyle="1" w:styleId="ac">
    <w:name w:val="طلب الاستجابة"/>
    <w:basedOn w:val="a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ad">
    <w:name w:val="المستلم"/>
    <w:basedOn w:val="a"/>
    <w:uiPriority w:val="7"/>
    <w:qFormat/>
    <w:pPr>
      <w:spacing w:before="800" w:after="0"/>
      <w:contextualSpacing/>
    </w:pPr>
  </w:style>
  <w:style w:type="character" w:styleId="ae">
    <w:name w:val="Intense Emphasis"/>
    <w:basedOn w:val="a0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af">
    <w:name w:val="Intense Quote"/>
    <w:basedOn w:val="a"/>
    <w:next w:val="a"/>
    <w:link w:val="Char4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Char4">
    <w:name w:val="اقتباس مكثف Char"/>
    <w:basedOn w:val="a0"/>
    <w:link w:val="af"/>
    <w:uiPriority w:val="30"/>
    <w:semiHidden/>
    <w:rsid w:val="005B4D0E"/>
    <w:rPr>
      <w:i/>
      <w:iCs/>
      <w:color w:val="007D69" w:themeColor="accent1" w:themeShade="BF"/>
    </w:rPr>
  </w:style>
  <w:style w:type="character" w:styleId="af0">
    <w:name w:val="Intense Reference"/>
    <w:basedOn w:val="a0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af1">
    <w:name w:val="Block Text"/>
    <w:basedOn w:val="a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yperlink">
    <w:name w:val="Hyperlink"/>
    <w:basedOn w:val="a0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af2">
    <w:name w:val="Message Header"/>
    <w:basedOn w:val="a"/>
    <w:link w:val="Char5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5">
    <w:name w:val="رأس رسالة Char"/>
    <w:basedOn w:val="a0"/>
    <w:link w:val="af2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3">
    <w:name w:val="No Spacing"/>
    <w:uiPriority w:val="8"/>
    <w:qFormat/>
    <w:rsid w:val="001F7745"/>
    <w:pPr>
      <w:spacing w:after="0" w:line="240" w:lineRule="auto"/>
    </w:pPr>
  </w:style>
  <w:style w:type="table" w:styleId="1-1">
    <w:name w:val="Grid Table 1 Light Accent 1"/>
    <w:basedOn w:val="a1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Char">
    <w:name w:val="عنوان 8 Char"/>
    <w:basedOn w:val="a0"/>
    <w:link w:val="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af5">
    <w:name w:val="Balloon Text"/>
    <w:basedOn w:val="a"/>
    <w:link w:val="Char6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نص في بالون Char"/>
    <w:basedOn w:val="a0"/>
    <w:link w:val="af5"/>
    <w:uiPriority w:val="99"/>
    <w:semiHidden/>
    <w:rsid w:val="00946DC6"/>
    <w:rPr>
      <w:rFonts w:ascii="Segoe UI" w:hAnsi="Segoe UI" w:cs="Segoe UI"/>
      <w:szCs w:val="18"/>
    </w:rPr>
  </w:style>
  <w:style w:type="paragraph" w:styleId="3">
    <w:name w:val="Body Text 3"/>
    <w:basedOn w:val="a"/>
    <w:link w:val="3Ch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946DC6"/>
    <w:rPr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3Char0">
    <w:name w:val="نص أساسي بمسافة بادئة 3 Char"/>
    <w:basedOn w:val="a0"/>
    <w:link w:val="30"/>
    <w:uiPriority w:val="99"/>
    <w:semiHidden/>
    <w:rsid w:val="00946DC6"/>
    <w:rPr>
      <w:szCs w:val="16"/>
    </w:rPr>
  </w:style>
  <w:style w:type="character" w:styleId="af6">
    <w:name w:val="annotation reference"/>
    <w:basedOn w:val="a0"/>
    <w:uiPriority w:val="99"/>
    <w:semiHidden/>
    <w:unhideWhenUsed/>
    <w:rsid w:val="00946DC6"/>
    <w:rPr>
      <w:sz w:val="22"/>
      <w:szCs w:val="16"/>
    </w:rPr>
  </w:style>
  <w:style w:type="paragraph" w:styleId="af7">
    <w:name w:val="annotation text"/>
    <w:basedOn w:val="a"/>
    <w:link w:val="Char7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Char7">
    <w:name w:val="نص تعليق Char"/>
    <w:basedOn w:val="a0"/>
    <w:link w:val="af7"/>
    <w:uiPriority w:val="99"/>
    <w:semiHidden/>
    <w:rsid w:val="00946DC6"/>
    <w:rPr>
      <w:szCs w:val="20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946DC6"/>
    <w:rPr>
      <w:b/>
      <w:bCs/>
    </w:rPr>
  </w:style>
  <w:style w:type="character" w:customStyle="1" w:styleId="Char8">
    <w:name w:val="موضوع تعليق Char"/>
    <w:basedOn w:val="Char7"/>
    <w:link w:val="af8"/>
    <w:uiPriority w:val="99"/>
    <w:semiHidden/>
    <w:rsid w:val="00946DC6"/>
    <w:rPr>
      <w:b/>
      <w:bCs/>
      <w:szCs w:val="20"/>
    </w:rPr>
  </w:style>
  <w:style w:type="paragraph" w:styleId="af9">
    <w:name w:val="Document Map"/>
    <w:basedOn w:val="a"/>
    <w:link w:val="Char9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0"/>
    <w:link w:val="af9"/>
    <w:uiPriority w:val="99"/>
    <w:semiHidden/>
    <w:rsid w:val="00946DC6"/>
    <w:rPr>
      <w:rFonts w:ascii="Segoe UI" w:hAnsi="Segoe UI" w:cs="Segoe UI"/>
      <w:szCs w:val="16"/>
    </w:rPr>
  </w:style>
  <w:style w:type="paragraph" w:styleId="afa">
    <w:name w:val="endnote text"/>
    <w:basedOn w:val="a"/>
    <w:link w:val="Chara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Chara">
    <w:name w:val="نص تعليق ختامي Char"/>
    <w:basedOn w:val="a0"/>
    <w:link w:val="afa"/>
    <w:uiPriority w:val="99"/>
    <w:semiHidden/>
    <w:rsid w:val="00946DC6"/>
    <w:rPr>
      <w:szCs w:val="20"/>
    </w:rPr>
  </w:style>
  <w:style w:type="paragraph" w:styleId="afb">
    <w:name w:val="envelope return"/>
    <w:basedOn w:val="a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c">
    <w:name w:val="footnote text"/>
    <w:basedOn w:val="a"/>
    <w:link w:val="Charb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Charb">
    <w:name w:val="نص حاشية سفلية Char"/>
    <w:basedOn w:val="a0"/>
    <w:link w:val="afc"/>
    <w:uiPriority w:val="99"/>
    <w:semiHidden/>
    <w:rsid w:val="00946DC6"/>
    <w:rPr>
      <w:szCs w:val="20"/>
    </w:rPr>
  </w:style>
  <w:style w:type="character" w:styleId="HTMLCode">
    <w:name w:val="HTML Code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0"/>
    <w:link w:val="HTML0"/>
    <w:uiPriority w:val="99"/>
    <w:semiHidden/>
    <w:rsid w:val="00946DC6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afd">
    <w:name w:val="macro"/>
    <w:link w:val="Charc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c">
    <w:name w:val="نص ماكرو Char"/>
    <w:basedOn w:val="a0"/>
    <w:link w:val="afd"/>
    <w:uiPriority w:val="99"/>
    <w:semiHidden/>
    <w:rsid w:val="00946DC6"/>
    <w:rPr>
      <w:rFonts w:ascii="Consolas" w:hAnsi="Consolas"/>
      <w:szCs w:val="20"/>
    </w:rPr>
  </w:style>
  <w:style w:type="paragraph" w:styleId="afe">
    <w:name w:val="Plain Text"/>
    <w:basedOn w:val="a"/>
    <w:link w:val="Chard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Chard">
    <w:name w:val="نص عادي Char"/>
    <w:basedOn w:val="a0"/>
    <w:link w:val="afe"/>
    <w:uiPriority w:val="99"/>
    <w:semiHidden/>
    <w:rsid w:val="00946DC6"/>
    <w:rPr>
      <w:rFonts w:ascii="Consolas" w:hAnsi="Consolas"/>
      <w:szCs w:val="21"/>
    </w:rPr>
  </w:style>
  <w:style w:type="character" w:customStyle="1" w:styleId="1Char">
    <w:name w:val="العنوان 1 Char"/>
    <w:basedOn w:val="a0"/>
    <w:link w:val="1"/>
    <w:uiPriority w:val="9"/>
    <w:rsid w:val="00A60A0F"/>
    <w:rPr>
      <w:rFonts w:asciiTheme="majorHAnsi" w:eastAsiaTheme="majorEastAsia" w:hAnsiTheme="majorHAnsi" w:cstheme="majorBidi"/>
      <w:color w:val="007D69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A60A0F"/>
    <w:rPr>
      <w:rFonts w:asciiTheme="majorHAnsi" w:eastAsiaTheme="majorEastAsia" w:hAnsiTheme="majorHAnsi" w:cstheme="majorBidi"/>
      <w:color w:val="007D6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B14AA8" w:rsidP="00B14AA8">
          <w:pPr>
            <w:pStyle w:val="70648037D25C46238D50E0E6D7799812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اسمك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B14AA8" w:rsidP="00B14AA8">
          <w:pPr>
            <w:pStyle w:val="CDEBECD03A25441A80668334BFD1D691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العنوان</w:t>
          </w:r>
          <w:r w:rsidRPr="00A60A0F">
            <w:rPr>
              <w:rFonts w:asciiTheme="majorBidi" w:hAnsiTheme="majorBidi" w:cstheme="majorBidi"/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B14AA8" w:rsidP="00B14AA8">
          <w:pPr>
            <w:pStyle w:val="41443F15D6A24816990A3672328AC9201"/>
          </w:pPr>
          <w:r w:rsidRPr="00A60A0F">
            <w:rPr>
              <w:rFonts w:asciiTheme="majorBidi" w:hAnsiTheme="majorBidi"/>
              <w:rtl/>
              <w:lang w:eastAsia="ar"/>
            </w:rPr>
            <w:t>تعال للاحتفال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B14AA8" w:rsidP="00B14AA8">
          <w:pPr>
            <w:pStyle w:val="4D30048E7D8C48809AD2368E99B21E391"/>
          </w:pPr>
          <w:r w:rsidRPr="00A60A0F">
            <w:rPr>
              <w:rFonts w:asciiTheme="majorBidi" w:hAnsiTheme="majorBidi"/>
              <w:rtl/>
              <w:lang w:eastAsia="ar"/>
            </w:rPr>
            <w:t>عيد ميلاد امتياز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B14AA8" w:rsidP="00B14AA8">
          <w:pPr>
            <w:pStyle w:val="C5907BFAD25D44DA9FAAF4BB5B6CBF7E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التاريخ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B14AA8" w:rsidP="00B14AA8">
          <w:pPr>
            <w:pStyle w:val="4201CACBBA3F4A048DBB74C70A96394A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اسم المكان</w:t>
          </w:r>
          <w:r w:rsidRPr="00A60A0F">
            <w:rPr>
              <w:rFonts w:asciiTheme="majorBidi" w:hAnsiTheme="majorBidi" w:cstheme="majorBidi"/>
              <w:rtl/>
              <w:lang w:eastAsia="ar"/>
            </w:rPr>
            <w:br/>
            <w:t>الموقع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B14AA8" w:rsidP="00B14AA8">
          <w:pPr>
            <w:pStyle w:val="E29A4B5D3E4B49D28C2D4C18AAF84353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طلب الاستجابة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B14AA8" w:rsidP="00B14AA8">
          <w:pPr>
            <w:pStyle w:val="3A090FA32CE7466888C8C5C6FE9B5972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الهاتف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B14AA8" w:rsidP="00B14AA8">
          <w:pPr>
            <w:pStyle w:val="BA468CCCC6AE4A7D82D36921C4DF9A6F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اسم المستلم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B14AA8" w:rsidP="00B14AA8">
          <w:pPr>
            <w:pStyle w:val="845F4A5D2B9A454CB788A1C9C78FC43F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العنوان</w:t>
          </w:r>
          <w:r w:rsidRPr="00A60A0F">
            <w:rPr>
              <w:rFonts w:asciiTheme="majorBidi" w:hAnsiTheme="majorBidi" w:cstheme="majorBidi"/>
              <w:rtl/>
              <w:lang w:eastAsia="ar"/>
            </w:rPr>
            <w:br/>
            <w:t>المدينة والرمز البريدي للشارع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B14AA8" w:rsidP="00B14AA8">
          <w:pPr>
            <w:pStyle w:val="58D700D76A704A27AE7376379074CC36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اسمك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B14AA8" w:rsidP="00B14AA8">
          <w:pPr>
            <w:pStyle w:val="95AB9479D8294395B14BFC452DF5D8FE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التاريخ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B14AA8" w:rsidP="00B14AA8">
          <w:pPr>
            <w:pStyle w:val="59F4848A53624399BDB66A4B29DEAD11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طلب الاستجابة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B14AA8" w:rsidP="00B14AA8">
          <w:pPr>
            <w:pStyle w:val="FF517443142E49E5A1D2694CB48DD1581"/>
          </w:pPr>
          <w:r w:rsidRPr="00A60A0F">
            <w:rPr>
              <w:rFonts w:asciiTheme="majorBidi" w:hAnsiTheme="majorBidi" w:cstheme="majorBidi"/>
              <w:rtl/>
              <w:lang w:eastAsia="ar"/>
            </w:rPr>
            <w:t>اسم المستلم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B14AA8" w:rsidP="00B14AA8">
          <w:pPr>
            <w:pStyle w:val="DB97F2A7BA7C422794C64716DB00B2EB1"/>
          </w:pPr>
          <w:r w:rsidRPr="00A60A0F">
            <w:rPr>
              <w:rFonts w:asciiTheme="majorBidi" w:hAnsiTheme="majorBidi"/>
              <w:rtl/>
              <w:lang w:eastAsia="ar"/>
            </w:rPr>
            <w:t>إنها حفلة عيد ميلاد!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B14AA8" w:rsidP="00B14AA8">
          <w:pPr>
            <w:pStyle w:val="960B85E149F24099B316661852CFE9991"/>
          </w:pPr>
          <w:r w:rsidRPr="00A60A0F">
            <w:rPr>
              <w:rFonts w:asciiTheme="majorBidi" w:hAnsiTheme="majorBidi"/>
              <w:rtl/>
              <w:lang w:eastAsia="ar"/>
            </w:rPr>
            <w:t>إنها حفلة عيد ميلاد!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0A5555"/>
    <w:rsid w:val="00394AEB"/>
    <w:rsid w:val="00483C72"/>
    <w:rsid w:val="004A61A2"/>
    <w:rsid w:val="005B7CC3"/>
    <w:rsid w:val="005D21AD"/>
    <w:rsid w:val="00600FCA"/>
    <w:rsid w:val="0063664A"/>
    <w:rsid w:val="008F7E34"/>
    <w:rsid w:val="00900A7E"/>
    <w:rsid w:val="00A41BE4"/>
    <w:rsid w:val="00AD13FF"/>
    <w:rsid w:val="00B14AA8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Char">
    <w:name w:val="رأس الصفحة Char"/>
    <w:basedOn w:val="a0"/>
    <w:link w:val="a3"/>
    <w:uiPriority w:val="99"/>
    <w:rPr>
      <w:color w:val="595959" w:themeColor="text1" w:themeTint="A6"/>
      <w:sz w:val="18"/>
    </w:rPr>
  </w:style>
  <w:style w:type="character" w:styleId="a4">
    <w:name w:val="Placeholder Text"/>
    <w:basedOn w:val="a0"/>
    <w:uiPriority w:val="99"/>
    <w:semiHidden/>
    <w:rsid w:val="00B14AA8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B14AA8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960B85E149F24099B316661852CFE9991">
    <w:name w:val="960B85E149F24099B316661852CFE9991"/>
    <w:rsid w:val="00B14AA8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70648037D25C46238D50E0E6D77998121">
    <w:name w:val="70648037D25C46238D50E0E6D77998121"/>
    <w:rsid w:val="00B14AA8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CDEBECD03A25441A80668334BFD1D6911">
    <w:name w:val="CDEBECD03A25441A80668334BFD1D6911"/>
    <w:rsid w:val="00B14AA8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41443F15D6A24816990A3672328AC9201">
    <w:name w:val="41443F15D6A24816990A3672328AC9201"/>
    <w:rsid w:val="00B14AA8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4D30048E7D8C48809AD2368E99B21E391">
    <w:name w:val="4D30048E7D8C48809AD2368E99B21E391"/>
    <w:rsid w:val="00B14AA8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</w:rPr>
  </w:style>
  <w:style w:type="paragraph" w:customStyle="1" w:styleId="C5907BFAD25D44DA9FAAF4BB5B6CBF7E1">
    <w:name w:val="C5907BFAD25D44DA9FAAF4BB5B6CBF7E1"/>
    <w:rsid w:val="00B14AA8"/>
    <w:pPr>
      <w:spacing w:before="40" w:after="320" w:line="288" w:lineRule="auto"/>
    </w:pPr>
    <w:rPr>
      <w:rFonts w:eastAsiaTheme="minorHAnsi"/>
      <w:color w:val="0D0D0D" w:themeColor="text1" w:themeTint="F2"/>
      <w:sz w:val="28"/>
    </w:rPr>
  </w:style>
  <w:style w:type="paragraph" w:customStyle="1" w:styleId="4201CACBBA3F4A048DBB74C70A96394A1">
    <w:name w:val="4201CACBBA3F4A048DBB74C70A96394A1"/>
    <w:rsid w:val="00B14AA8"/>
    <w:pPr>
      <w:spacing w:after="180" w:line="288" w:lineRule="auto"/>
    </w:pPr>
    <w:rPr>
      <w:rFonts w:eastAsiaTheme="minorHAnsi"/>
      <w:color w:val="595959" w:themeColor="text1" w:themeTint="A6"/>
    </w:rPr>
  </w:style>
  <w:style w:type="paragraph" w:customStyle="1" w:styleId="E29A4B5D3E4B49D28C2D4C18AAF843531">
    <w:name w:val="E29A4B5D3E4B49D28C2D4C18AAF843531"/>
    <w:rsid w:val="00B14AA8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3A090FA32CE7466888C8C5C6FE9B59721">
    <w:name w:val="3A090FA32CE7466888C8C5C6FE9B59721"/>
    <w:rsid w:val="00B14AA8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BA468CCCC6AE4A7D82D36921C4DF9A6F1">
    <w:name w:val="BA468CCCC6AE4A7D82D36921C4DF9A6F1"/>
    <w:rsid w:val="00B14AA8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845F4A5D2B9A454CB788A1C9C78FC43F1">
    <w:name w:val="845F4A5D2B9A454CB788A1C9C78FC43F1"/>
    <w:rsid w:val="00B14AA8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58D700D76A704A27AE7376379074CC361">
    <w:name w:val="58D700D76A704A27AE7376379074CC361"/>
    <w:rsid w:val="00B14AA8"/>
    <w:pPr>
      <w:spacing w:after="0" w:line="288" w:lineRule="auto"/>
    </w:pPr>
    <w:rPr>
      <w:rFonts w:eastAsiaTheme="minorHAnsi"/>
      <w:color w:val="0D0D0D" w:themeColor="text1" w:themeTint="F2"/>
    </w:rPr>
  </w:style>
  <w:style w:type="paragraph" w:customStyle="1" w:styleId="95AB9479D8294395B14BFC452DF5D8FE1">
    <w:name w:val="95AB9479D8294395B14BFC452DF5D8FE1"/>
    <w:rsid w:val="00B14AA8"/>
    <w:pPr>
      <w:spacing w:before="40" w:after="320" w:line="288" w:lineRule="auto"/>
    </w:pPr>
    <w:rPr>
      <w:rFonts w:eastAsiaTheme="minorHAnsi"/>
      <w:color w:val="0D0D0D" w:themeColor="text1" w:themeTint="F2"/>
      <w:sz w:val="28"/>
    </w:rPr>
  </w:style>
  <w:style w:type="paragraph" w:customStyle="1" w:styleId="59F4848A53624399BDB66A4B29DEAD111">
    <w:name w:val="59F4848A53624399BDB66A4B29DEAD111"/>
    <w:rsid w:val="00B14AA8"/>
    <w:pPr>
      <w:spacing w:after="120" w:line="240" w:lineRule="auto"/>
    </w:pPr>
    <w:rPr>
      <w:rFonts w:eastAsiaTheme="minorHAnsi"/>
      <w:color w:val="0D0D0D" w:themeColor="text1" w:themeTint="F2"/>
    </w:rPr>
  </w:style>
  <w:style w:type="paragraph" w:customStyle="1" w:styleId="FF517443142E49E5A1D2694CB48DD1581">
    <w:name w:val="FF517443142E49E5A1D2694CB48DD1581"/>
    <w:rsid w:val="00B14AA8"/>
    <w:pPr>
      <w:spacing w:before="800" w:after="0" w:line="288" w:lineRule="auto"/>
      <w:contextualSpacing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mappings xmlns="http://schemas.microsoft.com/props">
  <heading>It’s a Birthday Party!</heading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4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FB7A5DB-351E-4FC1-873B-8C676EBB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Office_13246079_TF02927683_TF02927683</Template>
  <TotalTime>454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2012-06-24T20:52:00Z</dcterms:created>
  <dcterms:modified xsi:type="dcterms:W3CDTF">2017-07-31T16:53:00Z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