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ABE9" w14:textId="543C62C6" w:rsidR="00111C8E" w:rsidRDefault="00EA27B7">
      <w:pPr>
        <w:pStyle w:val="1"/>
      </w:pPr>
      <w:sdt>
        <w:sdtPr>
          <w:alias w:val="План на уроците:"/>
          <w:tag w:val="План на уроците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>
            <w:rPr>
              <w:lang w:bidi="bg-BG"/>
            </w:rPr>
            <w:t>План на уроците</w:t>
          </w:r>
        </w:sdtContent>
      </w:sdt>
    </w:p>
    <w:tbl>
      <w:tblPr>
        <w:tblStyle w:val="ad"/>
        <w:tblW w:w="5000" w:type="pct"/>
        <w:tblLook w:val="04A0" w:firstRow="1" w:lastRow="0" w:firstColumn="1" w:lastColumn="0" w:noHBand="0" w:noVBand="1"/>
        <w:tblDescription w:val="Таблица с информация за план на уроците"/>
      </w:tblPr>
      <w:tblGrid>
        <w:gridCol w:w="2637"/>
        <w:gridCol w:w="6491"/>
      </w:tblGrid>
      <w:tr w:rsidR="008E7FB4" w14:paraId="64E8730B" w14:textId="77777777" w:rsidTr="004F2B02">
        <w:sdt>
          <w:sdtPr>
            <w:alias w:val="Длъжност:"/>
            <w:tag w:val="Заглавие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bg-BG"/>
                  </w:rPr>
                  <w:t>Длъжност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EA27B7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заглавие:"/>
                <w:tag w:val="Въведете заглавие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bg-BG"/>
                  </w:rPr>
                  <w:t>Въведете заглавие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Тема:"/>
            <w:tag w:val="Тема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bg-BG"/>
                  </w:rPr>
                  <w:t>Тема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тема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Автор:"/>
            <w:tag w:val="Автор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bg-BG"/>
                  </w:rPr>
                  <w:t>Автор</w:t>
                </w:r>
              </w:p>
            </w:tc>
          </w:sdtContent>
        </w:sdt>
        <w:sdt>
          <w:sdtPr>
            <w:alias w:val="Въведете автор:"/>
            <w:tag w:val="Въведете автор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685" w:type="dxa"/>
              </w:tcPr>
              <w:p w14:paraId="73C5499F" w14:textId="1A9A0BFD" w:rsidR="008E7FB4" w:rsidRDefault="00EA27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автор</w:t>
                </w:r>
              </w:p>
            </w:tc>
            <w:bookmarkEnd w:id="0" w:displacedByCustomXml="next"/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Ниво на оценка:"/>
            <w:tag w:val="Ниво на оценка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bg-BG"/>
                  </w:rPr>
                  <w:t>Ниво на оценка</w:t>
                </w:r>
              </w:p>
            </w:tc>
          </w:sdtContent>
        </w:sdt>
        <w:sdt>
          <w:sdtPr>
            <w:alias w:val="Въведете ниво на оценка:"/>
            <w:tag w:val="Въведете ниво на оценка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ниво на оценка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Времетраене:"/>
            <w:tag w:val="Времетраене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bg-BG"/>
                  </w:rPr>
                  <w:t>Времетраене</w:t>
                </w:r>
              </w:p>
            </w:tc>
          </w:sdtContent>
        </w:sdt>
        <w:sdt>
          <w:sdtPr>
            <w:alias w:val="Въведете времетраене:"/>
            <w:tag w:val="Въведете времетраене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времетраене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Общ преглед:"/>
            <w:tag w:val="Общ преглед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bg-BG"/>
                  </w:rPr>
                  <w:t>Общ преглед</w:t>
                </w:r>
              </w:p>
            </w:tc>
          </w:sdtContent>
        </w:sdt>
        <w:sdt>
          <w:sdtPr>
            <w:alias w:val="Въведете общ преглед:"/>
            <w:tag w:val="Въведете общ преглед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общ преглед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Цел:"/>
            <w:tag w:val="Цел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bg-BG"/>
                  </w:rPr>
                  <w:t>Цел</w:t>
                </w:r>
              </w:p>
            </w:tc>
          </w:sdtContent>
        </w:sdt>
        <w:sdt>
          <w:sdtPr>
            <w:alias w:val="Въведете цел:"/>
            <w:tag w:val="Въведете цел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цел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Материали:"/>
              <w:tag w:val="Материали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bg-BG"/>
                  </w:rPr>
                  <w:t>Материали</w:t>
                </w:r>
              </w:p>
            </w:sdtContent>
          </w:sdt>
        </w:tc>
        <w:sdt>
          <w:sdtPr>
            <w:alias w:val="Въведете материали:"/>
            <w:tag w:val="Въведете материали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материали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Дейности и процедури:"/>
            <w:tag w:val="Дейности и процедури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bg-BG"/>
                  </w:rPr>
                  <w:t>Дейности и процедури</w:t>
                </w:r>
              </w:p>
            </w:tc>
          </w:sdtContent>
        </w:sdt>
        <w:sdt>
          <w:sdtPr>
            <w:alias w:val="Въведете дейности и процедури:"/>
            <w:tag w:val="Въведете дейности и процедури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дейности и процедури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Заключения:"/>
            <w:tag w:val="Заключения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bg-BG"/>
                  </w:rPr>
                  <w:t>Заключения</w:t>
                </w:r>
              </w:p>
            </w:tc>
          </w:sdtContent>
        </w:sdt>
        <w:sdt>
          <w:sdtPr>
            <w:alias w:val="Въведете заключения:"/>
            <w:tag w:val="Въведете заключения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заключения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Допълнителен кредит:"/>
            <w:tag w:val="Допълнителен кредит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bg-BG"/>
                  </w:rPr>
                  <w:t>Допълнителен кредит</w:t>
                </w:r>
              </w:p>
            </w:tc>
          </w:sdtContent>
        </w:sdt>
        <w:sdt>
          <w:sdtPr>
            <w:alias w:val="Въведете допълнителен кредит:"/>
            <w:tag w:val="Въведете допълнителен кредит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bg-BG"/>
                  </w:rPr>
                  <w:t>Въведете допълнителен кредит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7315D8">
      <w:headerReference w:type="default" r:id="rId8"/>
      <w:footerReference w:type="default" r:id="rId9"/>
      <w:headerReference w:type="first" r:id="rId10"/>
      <w:pgSz w:w="11906" w:h="16838" w:code="9"/>
      <w:pgMar w:top="2296" w:right="1389" w:bottom="2296" w:left="1389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CEAD1" w14:textId="77777777" w:rsidR="008E51A0" w:rsidRDefault="008E51A0">
      <w:r>
        <w:separator/>
      </w:r>
    </w:p>
  </w:endnote>
  <w:endnote w:type="continuationSeparator" w:id="0">
    <w:p w14:paraId="1121BFAD" w14:textId="77777777" w:rsidR="008E51A0" w:rsidRDefault="008E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5FAC6F45" w:rsidR="00111C8E" w:rsidRDefault="00160773">
    <w:pPr>
      <w:pStyle w:val="a7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D0181C">
      <w:rPr>
        <w:lang w:bidi="bg-BG"/>
      </w:rPr>
      <w:t>0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FDEF4" w14:textId="77777777" w:rsidR="008E51A0" w:rsidRDefault="008E51A0">
      <w:r>
        <w:separator/>
      </w:r>
    </w:p>
  </w:footnote>
  <w:footnote w:type="continuationSeparator" w:id="0">
    <w:p w14:paraId="5A25CBE7" w14:textId="77777777" w:rsidR="008E51A0" w:rsidRDefault="008E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a9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Група 13" descr="Горни и долни граници на страниците – страници продължение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Група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Право съединение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аво съединение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аво съединение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Група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Право съединение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аво съединение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аво съединение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AF038BF" id="Група 13" o:spid="_x0000_s1026" alt="Горни и долни граници на страниците – страници продължение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">
              <v:group id="Група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Право съединение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Право съединение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Право съединение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Група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Право съединение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Право съединение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Право съединение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a9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Група 12" descr="Горни и долни граници на страниците – страниц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Група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Прав съединител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ав съединител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ав съединител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Група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Прав съединител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ав конектор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аво съединение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2BEE16F" id="Група 12" o:spid="_x0000_s1026" alt="Горни и долни граници на страниците – страница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">
              <v:group id="Група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Прав съединител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Прав съединител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Прав съединител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Група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Прав съединител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Прав конектор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Право съединение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efaultTableStyle w:val="a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23D23"/>
    <w:rsid w:val="00490572"/>
    <w:rsid w:val="004C1E4D"/>
    <w:rsid w:val="004E28BA"/>
    <w:rsid w:val="004F2B02"/>
    <w:rsid w:val="004F2FD2"/>
    <w:rsid w:val="00623FDC"/>
    <w:rsid w:val="00672757"/>
    <w:rsid w:val="006F21FC"/>
    <w:rsid w:val="00715E1E"/>
    <w:rsid w:val="00721739"/>
    <w:rsid w:val="007315D8"/>
    <w:rsid w:val="00792628"/>
    <w:rsid w:val="00801993"/>
    <w:rsid w:val="008907DC"/>
    <w:rsid w:val="00890A59"/>
    <w:rsid w:val="008E51A0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40976"/>
    <w:rsid w:val="00CE207E"/>
    <w:rsid w:val="00D0181C"/>
    <w:rsid w:val="00D308FD"/>
    <w:rsid w:val="00D42B02"/>
    <w:rsid w:val="00E05C13"/>
    <w:rsid w:val="00EA27B7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bg-BG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5155"/>
  </w:style>
  <w:style w:type="paragraph" w:styleId="1">
    <w:name w:val="heading 1"/>
    <w:basedOn w:val="a1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11">
    <w:name w:val="Grid Table 1 Light Accent 1"/>
    <w:aliases w:val="Sample questionnaires table"/>
    <w:basedOn w:val="a3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32">
    <w:name w:val="Заглавие 3 Знак"/>
    <w:basedOn w:val="a2"/>
    <w:link w:val="31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52">
    <w:name w:val="Заглавие 5 Знак"/>
    <w:basedOn w:val="a2"/>
    <w:link w:val="51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60">
    <w:name w:val="Заглавие 6 Знак"/>
    <w:basedOn w:val="a2"/>
    <w:link w:val="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70">
    <w:name w:val="Заглавие 7 Знак"/>
    <w:basedOn w:val="a2"/>
    <w:link w:val="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80">
    <w:name w:val="Заглавие 8 Знак"/>
    <w:basedOn w:val="a2"/>
    <w:link w:val="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90">
    <w:name w:val="Заглавие 9 Знак"/>
    <w:basedOn w:val="a2"/>
    <w:link w:val="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a5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33">
    <w:name w:val="Plain Table 3"/>
    <w:basedOn w:val="a3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71">
    <w:name w:val="List Table 7 Colorful Accent 1"/>
    <w:basedOn w:val="a3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footer"/>
    <w:basedOn w:val="a1"/>
    <w:link w:val="a8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a8">
    <w:name w:val="Долен колонтитул Знак"/>
    <w:basedOn w:val="a2"/>
    <w:link w:val="a7"/>
    <w:uiPriority w:val="99"/>
    <w:rsid w:val="00A7095B"/>
    <w:rPr>
      <w:noProof/>
      <w:sz w:val="40"/>
      <w:szCs w:val="40"/>
    </w:rPr>
  </w:style>
  <w:style w:type="paragraph" w:styleId="a9">
    <w:name w:val="header"/>
    <w:basedOn w:val="a1"/>
    <w:link w:val="aa"/>
    <w:uiPriority w:val="99"/>
    <w:unhideWhenUsed/>
    <w:rsid w:val="00A7095B"/>
    <w:pPr>
      <w:spacing w:before="0" w:after="0" w:line="240" w:lineRule="auto"/>
    </w:pPr>
  </w:style>
  <w:style w:type="character" w:customStyle="1" w:styleId="aa">
    <w:name w:val="Горен колонтитул Знак"/>
    <w:basedOn w:val="a2"/>
    <w:link w:val="a9"/>
    <w:uiPriority w:val="99"/>
    <w:rsid w:val="00A7095B"/>
  </w:style>
  <w:style w:type="character" w:styleId="ab">
    <w:name w:val="Placeholder Text"/>
    <w:basedOn w:val="a2"/>
    <w:uiPriority w:val="99"/>
    <w:semiHidden/>
    <w:rsid w:val="00A7193C"/>
    <w:rPr>
      <w:color w:val="808080"/>
    </w:rPr>
  </w:style>
  <w:style w:type="table" w:styleId="ac">
    <w:name w:val="Table Grid"/>
    <w:basedOn w:val="a3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2">
    <w:name w:val="List Table 7 Colorful Accent 2"/>
    <w:basedOn w:val="a3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d">
    <w:name w:val="Таблица със списък"/>
    <w:basedOn w:val="a3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ae">
    <w:name w:val="Balloon Text"/>
    <w:basedOn w:val="a1"/>
    <w:link w:val="af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E05C13"/>
  </w:style>
  <w:style w:type="paragraph" w:styleId="af1">
    <w:name w:val="Block Text"/>
    <w:basedOn w:val="a1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E05C13"/>
  </w:style>
  <w:style w:type="character" w:customStyle="1" w:styleId="af3">
    <w:name w:val="Основен текст Знак"/>
    <w:basedOn w:val="a2"/>
    <w:link w:val="af2"/>
    <w:uiPriority w:val="99"/>
    <w:semiHidden/>
    <w:rsid w:val="00E05C13"/>
  </w:style>
  <w:style w:type="paragraph" w:styleId="23">
    <w:name w:val="Body Text 2"/>
    <w:basedOn w:val="a1"/>
    <w:link w:val="24"/>
    <w:uiPriority w:val="99"/>
    <w:semiHidden/>
    <w:unhideWhenUsed/>
    <w:rsid w:val="00E05C13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E05C13"/>
  </w:style>
  <w:style w:type="paragraph" w:styleId="34">
    <w:name w:val="Body Text 3"/>
    <w:basedOn w:val="a1"/>
    <w:link w:val="35"/>
    <w:uiPriority w:val="99"/>
    <w:semiHidden/>
    <w:unhideWhenUsed/>
    <w:rsid w:val="00E05C13"/>
    <w:rPr>
      <w:sz w:val="16"/>
      <w:szCs w:val="16"/>
    </w:rPr>
  </w:style>
  <w:style w:type="character" w:customStyle="1" w:styleId="35">
    <w:name w:val="Основен текст 3 Знак"/>
    <w:basedOn w:val="a2"/>
    <w:link w:val="34"/>
    <w:uiPriority w:val="99"/>
    <w:semiHidden/>
    <w:rsid w:val="00E05C13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E05C13"/>
    <w:pPr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E05C13"/>
  </w:style>
  <w:style w:type="paragraph" w:styleId="af6">
    <w:name w:val="Body Text Indent"/>
    <w:basedOn w:val="a1"/>
    <w:link w:val="af7"/>
    <w:uiPriority w:val="99"/>
    <w:semiHidden/>
    <w:unhideWhenUsed/>
    <w:rsid w:val="00E05C13"/>
    <w:pPr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E05C13"/>
  </w:style>
  <w:style w:type="paragraph" w:styleId="25">
    <w:name w:val="Body Text First Indent 2"/>
    <w:basedOn w:val="af6"/>
    <w:link w:val="26"/>
    <w:uiPriority w:val="99"/>
    <w:semiHidden/>
    <w:unhideWhenUsed/>
    <w:rsid w:val="00E05C13"/>
    <w:pPr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E05C13"/>
  </w:style>
  <w:style w:type="paragraph" w:styleId="27">
    <w:name w:val="Body Text Indent 2"/>
    <w:basedOn w:val="a1"/>
    <w:link w:val="28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E05C13"/>
  </w:style>
  <w:style w:type="paragraph" w:styleId="36">
    <w:name w:val="Body Text Indent 3"/>
    <w:basedOn w:val="a1"/>
    <w:link w:val="37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37">
    <w:name w:val="Основен текст с отстъп 3 Знак"/>
    <w:basedOn w:val="a2"/>
    <w:link w:val="36"/>
    <w:uiPriority w:val="99"/>
    <w:semiHidden/>
    <w:rsid w:val="00E05C13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2E4ED3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a">
    <w:name w:val="Заключителна фраза Знак"/>
    <w:basedOn w:val="a2"/>
    <w:link w:val="af9"/>
    <w:uiPriority w:val="99"/>
    <w:semiHidden/>
    <w:rsid w:val="00E05C13"/>
  </w:style>
  <w:style w:type="table" w:styleId="afb">
    <w:name w:val="Colorful Grid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E05C13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aff0">
    <w:name w:val="Текст на коментар Знак"/>
    <w:basedOn w:val="a2"/>
    <w:link w:val="aff"/>
    <w:uiPriority w:val="99"/>
    <w:semiHidden/>
    <w:rsid w:val="00E05C1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5C13"/>
    <w:rPr>
      <w:b/>
      <w:bCs/>
    </w:rPr>
  </w:style>
  <w:style w:type="character" w:customStyle="1" w:styleId="aff2">
    <w:name w:val="Предмет на коментар Знак"/>
    <w:basedOn w:val="aff0"/>
    <w:link w:val="aff1"/>
    <w:uiPriority w:val="99"/>
    <w:semiHidden/>
    <w:rsid w:val="00E05C13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E05C13"/>
  </w:style>
  <w:style w:type="character" w:customStyle="1" w:styleId="aff5">
    <w:name w:val="Дата Знак"/>
    <w:basedOn w:val="a2"/>
    <w:link w:val="aff4"/>
    <w:uiPriority w:val="99"/>
    <w:semiHidden/>
    <w:rsid w:val="00E05C13"/>
  </w:style>
  <w:style w:type="paragraph" w:styleId="aff6">
    <w:name w:val="Document Map"/>
    <w:basedOn w:val="a1"/>
    <w:link w:val="aff7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7">
    <w:name w:val="План на документа Знак"/>
    <w:basedOn w:val="a2"/>
    <w:link w:val="aff6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9">
    <w:name w:val="Имейл подпис Знак"/>
    <w:basedOn w:val="a2"/>
    <w:link w:val="aff8"/>
    <w:uiPriority w:val="99"/>
    <w:semiHidden/>
    <w:rsid w:val="00E05C13"/>
  </w:style>
  <w:style w:type="character" w:styleId="affa">
    <w:name w:val="Emphasis"/>
    <w:basedOn w:val="a2"/>
    <w:uiPriority w:val="20"/>
    <w:semiHidden/>
    <w:unhideWhenUsed/>
    <w:rsid w:val="00E05C13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E05C13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d">
    <w:name w:val="Текст на бележка в края Знак"/>
    <w:basedOn w:val="a2"/>
    <w:link w:val="affc"/>
    <w:uiPriority w:val="99"/>
    <w:semiHidden/>
    <w:rsid w:val="00E05C13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afff0">
    <w:name w:val="FollowedHyperlink"/>
    <w:basedOn w:val="a2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E05C1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f3">
    <w:name w:val="Текст под линия Знак"/>
    <w:basedOn w:val="a2"/>
    <w:link w:val="afff2"/>
    <w:uiPriority w:val="99"/>
    <w:semiHidden/>
    <w:rsid w:val="00E05C13"/>
    <w:rPr>
      <w:sz w:val="20"/>
      <w:szCs w:val="20"/>
    </w:rPr>
  </w:style>
  <w:style w:type="table" w:styleId="10">
    <w:name w:val="Grid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20">
    <w:name w:val="Grid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30">
    <w:name w:val="Grid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40">
    <w:name w:val="Grid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50">
    <w:name w:val="Grid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60">
    <w:name w:val="Grid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Grid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20">
    <w:name w:val="Grid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30">
    <w:name w:val="Grid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4">
    <w:name w:val="Grid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5">
    <w:name w:val="Grid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6">
    <w:name w:val="Grid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20">
    <w:name w:val="Grid Table 5 Dark Accent 2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30">
    <w:name w:val="Grid Table 5 Dark Accent 3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4">
    <w:name w:val="Grid Table 5 Dark Accent 4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5">
    <w:name w:val="Grid Table 5 Dark Accent 5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6">
    <w:name w:val="Grid Table 5 Dark Accent 6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2">
    <w:name w:val="Grid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3">
    <w:name w:val="Grid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4">
    <w:name w:val="Grid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5">
    <w:name w:val="Grid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6">
    <w:name w:val="Grid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Grid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20">
    <w:name w:val="Grid Table 7 Colorful Accent 2"/>
    <w:basedOn w:val="a3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30">
    <w:name w:val="Grid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E05C13"/>
  </w:style>
  <w:style w:type="paragraph" w:styleId="HTML0">
    <w:name w:val="HTML Address"/>
    <w:basedOn w:val="a1"/>
    <w:link w:val="HTML1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E05C13"/>
    <w:rPr>
      <w:i/>
      <w:iCs/>
    </w:rPr>
  </w:style>
  <w:style w:type="character" w:styleId="HTML2">
    <w:name w:val="HTML Cite"/>
    <w:basedOn w:val="a2"/>
    <w:uiPriority w:val="99"/>
    <w:semiHidden/>
    <w:unhideWhenUsed/>
    <w:rsid w:val="00E05C13"/>
    <w:rPr>
      <w:i/>
      <w:iCs/>
    </w:rPr>
  </w:style>
  <w:style w:type="character" w:styleId="HTML3">
    <w:name w:val="HTML Code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E05C1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E05C13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E05C13"/>
    <w:rPr>
      <w:i/>
      <w:iCs/>
    </w:rPr>
  </w:style>
  <w:style w:type="character" w:styleId="afff4">
    <w:name w:val="Hyperlink"/>
    <w:basedOn w:val="a2"/>
    <w:uiPriority w:val="99"/>
    <w:semiHidden/>
    <w:unhideWhenUsed/>
    <w:rsid w:val="00E05C13"/>
    <w:rPr>
      <w:color w:val="F59E00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2a">
    <w:name w:val="index 2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39">
    <w:name w:val="index 3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47">
    <w:name w:val="index 4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57">
    <w:name w:val="index 5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67">
    <w:name w:val="index 6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77">
    <w:name w:val="index 7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afff5">
    <w:name w:val="index heading"/>
    <w:basedOn w:val="a1"/>
    <w:next w:val="17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afff8">
    <w:name w:val="Интензивно цитиране Знак"/>
    <w:basedOn w:val="a2"/>
    <w:link w:val="afff7"/>
    <w:uiPriority w:val="30"/>
    <w:semiHidden/>
    <w:rsid w:val="002E4ED3"/>
    <w:rPr>
      <w:i/>
      <w:iCs/>
    </w:rPr>
  </w:style>
  <w:style w:type="character" w:styleId="afff9">
    <w:name w:val="Intense Reference"/>
    <w:basedOn w:val="a2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afffa">
    <w:name w:val="Light Grid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E05C13"/>
  </w:style>
  <w:style w:type="paragraph" w:styleId="afffe">
    <w:name w:val="List"/>
    <w:basedOn w:val="a1"/>
    <w:uiPriority w:val="99"/>
    <w:semiHidden/>
    <w:unhideWhenUsed/>
    <w:rsid w:val="00E05C1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E05C13"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rsid w:val="00E05C1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E05C1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E05C1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E05C1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E05C13"/>
    <w:pPr>
      <w:ind w:left="720"/>
      <w:contextualSpacing/>
    </w:pPr>
  </w:style>
  <w:style w:type="paragraph" w:styleId="3b">
    <w:name w:val="List Continue 3"/>
    <w:basedOn w:val="a1"/>
    <w:uiPriority w:val="99"/>
    <w:semiHidden/>
    <w:unhideWhenUsed/>
    <w:rsid w:val="00E05C13"/>
    <w:pPr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E05C13"/>
    <w:pPr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E05C1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rsid w:val="00E05C13"/>
    <w:pPr>
      <w:ind w:left="720"/>
      <w:contextualSpacing/>
    </w:pPr>
  </w:style>
  <w:style w:type="table" w:styleId="18">
    <w:name w:val="List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20">
    <w:name w:val="List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30">
    <w:name w:val="List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40">
    <w:name w:val="List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50">
    <w:name w:val="List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60">
    <w:name w:val="List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d">
    <w:name w:val="List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21">
    <w:name w:val="List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31">
    <w:name w:val="List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41">
    <w:name w:val="List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51">
    <w:name w:val="List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61">
    <w:name w:val="List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c">
    <w:name w:val="List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21">
    <w:name w:val="List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31">
    <w:name w:val="List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40">
    <w:name w:val="List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50">
    <w:name w:val="List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60">
    <w:name w:val="List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a">
    <w:name w:val="List Table 5 Dark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20">
    <w:name w:val="List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30">
    <w:name w:val="List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40">
    <w:name w:val="List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50">
    <w:name w:val="List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60">
    <w:name w:val="List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8">
    <w:name w:val="List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1">
    <w:name w:val="List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2">
    <w:name w:val="Текст на макрос Знак"/>
    <w:basedOn w:val="a2"/>
    <w:link w:val="affff1"/>
    <w:uiPriority w:val="99"/>
    <w:semiHidden/>
    <w:rsid w:val="00E05C13"/>
    <w:rPr>
      <w:rFonts w:ascii="Consolas" w:hAnsi="Consolas"/>
      <w:sz w:val="20"/>
      <w:szCs w:val="20"/>
    </w:rPr>
  </w:style>
  <w:style w:type="table" w:styleId="19">
    <w:name w:val="Medium Grid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Заглавка на съобщение Знак"/>
    <w:basedOn w:val="a2"/>
    <w:link w:val="affff3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E05C1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E05C13"/>
  </w:style>
  <w:style w:type="character" w:styleId="affffa">
    <w:name w:val="page number"/>
    <w:basedOn w:val="a2"/>
    <w:uiPriority w:val="99"/>
    <w:semiHidden/>
    <w:unhideWhenUsed/>
    <w:rsid w:val="00E05C13"/>
  </w:style>
  <w:style w:type="table" w:styleId="1c">
    <w:name w:val="Plain Table 1"/>
    <w:basedOn w:val="a3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b">
    <w:name w:val="Plain Table 4"/>
    <w:basedOn w:val="a3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affffc">
    <w:name w:val="Обикновен текст Знак"/>
    <w:basedOn w:val="a2"/>
    <w:link w:val="affffb"/>
    <w:uiPriority w:val="99"/>
    <w:semiHidden/>
    <w:rsid w:val="00E05C13"/>
    <w:rPr>
      <w:rFonts w:ascii="Consolas" w:hAnsi="Consolas"/>
    </w:rPr>
  </w:style>
  <w:style w:type="paragraph" w:styleId="affffd">
    <w:name w:val="Quote"/>
    <w:basedOn w:val="a1"/>
    <w:next w:val="a1"/>
    <w:link w:val="affffe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2"/>
    <w:link w:val="affffd"/>
    <w:uiPriority w:val="29"/>
    <w:semiHidden/>
    <w:rsid w:val="002E4ED3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E05C13"/>
  </w:style>
  <w:style w:type="character" w:customStyle="1" w:styleId="afffff0">
    <w:name w:val="Приветствие Знак"/>
    <w:basedOn w:val="a2"/>
    <w:link w:val="afffff"/>
    <w:uiPriority w:val="99"/>
    <w:semiHidden/>
    <w:rsid w:val="00E05C13"/>
  </w:style>
  <w:style w:type="paragraph" w:styleId="afffff1">
    <w:name w:val="Signature"/>
    <w:basedOn w:val="a1"/>
    <w:link w:val="afffff2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ffff2">
    <w:name w:val="Подпис Знак"/>
    <w:basedOn w:val="a2"/>
    <w:link w:val="afffff1"/>
    <w:uiPriority w:val="99"/>
    <w:semiHidden/>
    <w:rsid w:val="00E05C13"/>
  </w:style>
  <w:style w:type="character" w:styleId="afffff3">
    <w:name w:val="Strong"/>
    <w:basedOn w:val="a2"/>
    <w:uiPriority w:val="22"/>
    <w:semiHidden/>
    <w:unhideWhenUsed/>
    <w:rsid w:val="00E05C13"/>
    <w:rPr>
      <w:b/>
      <w:bCs/>
    </w:rPr>
  </w:style>
  <w:style w:type="paragraph" w:styleId="afffff4">
    <w:name w:val="Subtitle"/>
    <w:basedOn w:val="a1"/>
    <w:link w:val="afffff5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395155"/>
    <w:rPr>
      <w:color w:val="5A5A5A" w:themeColor="text1" w:themeTint="A5"/>
    </w:rPr>
  </w:style>
  <w:style w:type="character" w:styleId="afffff6">
    <w:name w:val="Subtle Emphasis"/>
    <w:basedOn w:val="a2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rsid w:val="00E05C1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E05C13"/>
    <w:pPr>
      <w:spacing w:after="0"/>
      <w:ind w:left="210" w:hanging="210"/>
    </w:pPr>
  </w:style>
  <w:style w:type="paragraph" w:styleId="afffffc">
    <w:name w:val="table of figures"/>
    <w:basedOn w:val="a1"/>
    <w:next w:val="a1"/>
    <w:uiPriority w:val="99"/>
    <w:semiHidden/>
    <w:unhideWhenUsed/>
    <w:rsid w:val="00E05C13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affffff0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f0">
    <w:name w:val="Заглавие Знак"/>
    <w:basedOn w:val="a2"/>
    <w:link w:val="affffff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E05C1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E05C13"/>
    <w:pPr>
      <w:spacing w:after="100"/>
      <w:ind w:left="210"/>
    </w:pPr>
  </w:style>
  <w:style w:type="paragraph" w:styleId="3f6">
    <w:name w:val="toc 3"/>
    <w:basedOn w:val="a1"/>
    <w:next w:val="a1"/>
    <w:autoRedefine/>
    <w:uiPriority w:val="39"/>
    <w:semiHidden/>
    <w:unhideWhenUsed/>
    <w:rsid w:val="00E05C13"/>
    <w:pPr>
      <w:spacing w:after="100"/>
      <w:ind w:left="420"/>
    </w:pPr>
  </w:style>
  <w:style w:type="paragraph" w:styleId="4f0">
    <w:name w:val="toc 4"/>
    <w:basedOn w:val="a1"/>
    <w:next w:val="a1"/>
    <w:autoRedefine/>
    <w:uiPriority w:val="39"/>
    <w:semiHidden/>
    <w:unhideWhenUsed/>
    <w:rsid w:val="00E05C13"/>
    <w:pPr>
      <w:spacing w:after="100"/>
      <w:ind w:left="630"/>
    </w:pPr>
  </w:style>
  <w:style w:type="paragraph" w:styleId="5f">
    <w:name w:val="toc 5"/>
    <w:basedOn w:val="a1"/>
    <w:next w:val="a1"/>
    <w:autoRedefine/>
    <w:uiPriority w:val="39"/>
    <w:semiHidden/>
    <w:unhideWhenUsed/>
    <w:rsid w:val="00E05C13"/>
    <w:pPr>
      <w:spacing w:after="100"/>
      <w:ind w:left="840"/>
    </w:pPr>
  </w:style>
  <w:style w:type="paragraph" w:styleId="6b">
    <w:name w:val="toc 6"/>
    <w:basedOn w:val="a1"/>
    <w:next w:val="a1"/>
    <w:autoRedefine/>
    <w:uiPriority w:val="39"/>
    <w:semiHidden/>
    <w:unhideWhenUsed/>
    <w:rsid w:val="00E05C13"/>
    <w:pPr>
      <w:spacing w:after="100"/>
      <w:ind w:left="1050"/>
    </w:pPr>
  </w:style>
  <w:style w:type="paragraph" w:styleId="7b">
    <w:name w:val="toc 7"/>
    <w:basedOn w:val="a1"/>
    <w:next w:val="a1"/>
    <w:autoRedefine/>
    <w:uiPriority w:val="39"/>
    <w:semiHidden/>
    <w:unhideWhenUsed/>
    <w:rsid w:val="00E05C13"/>
    <w:pPr>
      <w:spacing w:after="100"/>
      <w:ind w:left="1260"/>
    </w:pPr>
  </w:style>
  <w:style w:type="paragraph" w:styleId="84">
    <w:name w:val="toc 8"/>
    <w:basedOn w:val="a1"/>
    <w:next w:val="a1"/>
    <w:autoRedefine/>
    <w:uiPriority w:val="39"/>
    <w:semiHidden/>
    <w:unhideWhenUsed/>
    <w:rsid w:val="00E05C13"/>
    <w:pPr>
      <w:spacing w:after="100"/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22">
    <w:name w:val="Заглавие 2 Знак"/>
    <w:basedOn w:val="a2"/>
    <w:link w:val="21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227B9E" w:rsidP="00227B9E">
          <w:pPr>
            <w:pStyle w:val="26B99F6EBC9846BAA8BBDCEEA907EC1D1"/>
          </w:pPr>
          <w:r>
            <w:rPr>
              <w:lang w:bidi="bg-BG"/>
            </w:rPr>
            <w:t>План на уроците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227B9E" w:rsidP="00227B9E">
          <w:pPr>
            <w:pStyle w:val="4AD3DB8988124A5BABC94A1AB70B41688"/>
          </w:pPr>
          <w:r>
            <w:rPr>
              <w:lang w:bidi="bg-BG"/>
            </w:rPr>
            <w:t>Длъжност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227B9E" w:rsidP="00227B9E">
          <w:pPr>
            <w:pStyle w:val="A5FD0EDA03044A6E844709B4EB399A388"/>
          </w:pPr>
          <w:r>
            <w:rPr>
              <w:lang w:bidi="bg-BG"/>
            </w:rPr>
            <w:t>Тема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227B9E" w:rsidP="00227B9E">
          <w:pPr>
            <w:pStyle w:val="E6731D147C2F4299A24741575B1C18F78"/>
          </w:pPr>
          <w:r w:rsidRPr="00160773">
            <w:rPr>
              <w:lang w:bidi="bg-BG"/>
            </w:rPr>
            <w:t>Автор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227B9E" w:rsidP="00227B9E">
          <w:pPr>
            <w:pStyle w:val="F4D060F13779425BB854C24A86B9AAF68"/>
          </w:pPr>
          <w:r>
            <w:rPr>
              <w:lang w:bidi="bg-BG"/>
            </w:rPr>
            <w:t>Ниво на оценка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227B9E" w:rsidP="00227B9E">
          <w:pPr>
            <w:pStyle w:val="084F625C74444051B651DE9BCDA347788"/>
          </w:pPr>
          <w:r>
            <w:rPr>
              <w:lang w:bidi="bg-BG"/>
            </w:rPr>
            <w:t>Времетраене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227B9E" w:rsidP="00227B9E">
          <w:pPr>
            <w:pStyle w:val="C3040659D061469489A339D6E1D8F1748"/>
          </w:pPr>
          <w:r>
            <w:rPr>
              <w:lang w:bidi="bg-BG"/>
            </w:rPr>
            <w:t>Общ преглед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227B9E" w:rsidP="00227B9E">
          <w:pPr>
            <w:pStyle w:val="AA4E74344B3A4B84AAB9041DA637076D8"/>
          </w:pPr>
          <w:r>
            <w:rPr>
              <w:lang w:bidi="bg-BG"/>
            </w:rPr>
            <w:t>Цел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227B9E" w:rsidP="00227B9E">
          <w:pPr>
            <w:pStyle w:val="566B421D4F31416884971DE37C195A938"/>
          </w:pPr>
          <w:r>
            <w:rPr>
              <w:lang w:bidi="bg-BG"/>
            </w:rPr>
            <w:t>Материали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227B9E" w:rsidP="00227B9E">
          <w:pPr>
            <w:pStyle w:val="E2016275A5074BF58119E0C10D7B4B568"/>
          </w:pPr>
          <w:r>
            <w:rPr>
              <w:lang w:bidi="bg-BG"/>
            </w:rPr>
            <w:t>Дейности и процедури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227B9E" w:rsidP="00227B9E">
          <w:pPr>
            <w:pStyle w:val="C4B0EEDC24714EEFA3B3CE3CE2EAE2C18"/>
          </w:pPr>
          <w:r>
            <w:rPr>
              <w:lang w:bidi="bg-BG"/>
            </w:rPr>
            <w:t>Заключения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227B9E" w:rsidP="00227B9E">
          <w:pPr>
            <w:pStyle w:val="B2432707FCD045BEA92BE4AC780F9B9D8"/>
          </w:pPr>
          <w:r>
            <w:rPr>
              <w:lang w:bidi="bg-BG"/>
            </w:rPr>
            <w:t>Допълнителен кредит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227B9E" w:rsidP="00227B9E">
          <w:pPr>
            <w:pStyle w:val="6C9636C7B1564C3FBCD0D2581D779AAE2"/>
          </w:pPr>
          <w:r>
            <w:rPr>
              <w:lang w:bidi="bg-BG"/>
            </w:rPr>
            <w:t>Въведете тема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227B9E" w:rsidP="00227B9E">
          <w:pPr>
            <w:pStyle w:val="AB6F0B9C4F5A4724B6762156610D15552"/>
          </w:pPr>
          <w:r>
            <w:rPr>
              <w:lang w:bidi="bg-BG"/>
            </w:rPr>
            <w:t>Въведете автор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227B9E" w:rsidP="00227B9E">
          <w:pPr>
            <w:pStyle w:val="997AC78C020C46DCB1111BDB4CD590F12"/>
          </w:pPr>
          <w:r>
            <w:rPr>
              <w:lang w:bidi="bg-BG"/>
            </w:rPr>
            <w:t>Въведете ниво на оценка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227B9E" w:rsidP="00227B9E">
          <w:pPr>
            <w:pStyle w:val="937FE57199C14319951107FE2F53BF872"/>
          </w:pPr>
          <w:r>
            <w:rPr>
              <w:lang w:bidi="bg-BG"/>
            </w:rPr>
            <w:t>Въведете времетраене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227B9E" w:rsidP="00227B9E">
          <w:pPr>
            <w:pStyle w:val="53683824658E4FA3A47E8DC29E6A1ED22"/>
          </w:pPr>
          <w:r>
            <w:rPr>
              <w:lang w:bidi="bg-BG"/>
            </w:rPr>
            <w:t>Въведете общ преглед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227B9E" w:rsidP="00227B9E">
          <w:pPr>
            <w:pStyle w:val="50B2E3E2BBA844BDAE32F8937321DB8D2"/>
          </w:pPr>
          <w:r>
            <w:rPr>
              <w:lang w:bidi="bg-BG"/>
            </w:rPr>
            <w:t>Въведете цел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227B9E" w:rsidP="00227B9E">
          <w:pPr>
            <w:pStyle w:val="438653F204894BAEBF386AF7FEF12A9D2"/>
          </w:pPr>
          <w:r>
            <w:rPr>
              <w:lang w:bidi="bg-BG"/>
            </w:rPr>
            <w:t>Въведете материали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227B9E" w:rsidP="00227B9E">
          <w:pPr>
            <w:pStyle w:val="24284902BE2A4AC8A4618BD8843B86A92"/>
          </w:pPr>
          <w:r>
            <w:rPr>
              <w:lang w:bidi="bg-BG"/>
            </w:rPr>
            <w:t>Въведете дейности и процедури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227B9E" w:rsidP="00227B9E">
          <w:pPr>
            <w:pStyle w:val="284FA56E28D843E6B47CCC16D1E73A6E2"/>
          </w:pPr>
          <w:r>
            <w:rPr>
              <w:lang w:bidi="bg-BG"/>
            </w:rPr>
            <w:t>Въведете заключения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227B9E" w:rsidP="00227B9E">
          <w:pPr>
            <w:pStyle w:val="35D0AF06F3F3400DB25551B22FDB94FC2"/>
          </w:pPr>
          <w:r>
            <w:rPr>
              <w:lang w:bidi="bg-BG"/>
            </w:rPr>
            <w:t>Въведете допълнителен кредит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227B9E" w:rsidP="00227B9E">
          <w:pPr>
            <w:pStyle w:val="3D8CA14FD3E1420AA552FC83481D360A1"/>
          </w:pPr>
          <w:r>
            <w:rPr>
              <w:lang w:bidi="bg-BG"/>
            </w:rPr>
            <w:t>Въведете заглавие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064EE9"/>
    <w:rsid w:val="001826C8"/>
    <w:rsid w:val="00227B9E"/>
    <w:rsid w:val="003E555B"/>
    <w:rsid w:val="004613B3"/>
    <w:rsid w:val="00690F55"/>
    <w:rsid w:val="008C2698"/>
    <w:rsid w:val="009B5A05"/>
    <w:rsid w:val="00AC0AC9"/>
    <w:rsid w:val="00BF3159"/>
    <w:rsid w:val="00C21645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0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B9E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064EE9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064EE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1">
    <w:name w:val="26B99F6EBC9846BAA8BBDCEEA907EC1D1"/>
    <w:rsid w:val="00227B9E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8">
    <w:name w:val="4AD3DB8988124A5BABC94A1AB70B4168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1">
    <w:name w:val="3D8CA14FD3E1420AA552FC83481D360A1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8">
    <w:name w:val="A5FD0EDA03044A6E844709B4EB399A38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2">
    <w:name w:val="6C9636C7B1564C3FBCD0D2581D779AAE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8">
    <w:name w:val="E6731D147C2F4299A24741575B1C18F7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2">
    <w:name w:val="AB6F0B9C4F5A4724B6762156610D1555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8">
    <w:name w:val="F4D060F13779425BB854C24A86B9AAF6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2">
    <w:name w:val="997AC78C020C46DCB1111BDB4CD590F1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8">
    <w:name w:val="084F625C74444051B651DE9BCDA34778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2">
    <w:name w:val="937FE57199C14319951107FE2F53BF87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8">
    <w:name w:val="C3040659D061469489A339D6E1D8F174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2">
    <w:name w:val="53683824658E4FA3A47E8DC29E6A1ED2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8">
    <w:name w:val="AA4E74344B3A4B84AAB9041DA637076D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2">
    <w:name w:val="50B2E3E2BBA844BDAE32F8937321DB8D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8">
    <w:name w:val="566B421D4F31416884971DE37C195A93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2">
    <w:name w:val="438653F204894BAEBF386AF7FEF12A9D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8">
    <w:name w:val="E2016275A5074BF58119E0C10D7B4B56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2">
    <w:name w:val="24284902BE2A4AC8A4618BD8843B86A9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8">
    <w:name w:val="C4B0EEDC24714EEFA3B3CE3CE2EAE2C1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2">
    <w:name w:val="284FA56E28D843E6B47CCC16D1E73A6E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8">
    <w:name w:val="B2432707FCD045BEA92BE4AC780F9B9D8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2">
    <w:name w:val="35D0AF06F3F3400DB25551B22FDB94FC2"/>
    <w:rsid w:val="00227B9E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95AB-28AE-43D4-A2B6-FFEE7956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Office_15820980_TF03463076</Template>
  <TotalTime>94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