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Date :"/>
        <w:tag w:val="Date 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bookmarkStart w:id="0" w:name="_GoBack" w:displacedByCustomXml="prev"/>
        <w:bookmarkEnd w:id="0" w:displacedByCustomXml="prev"/>
        <w:p w:rsidR="001069F9" w:rsidRDefault="00B23B2D">
          <w:pPr>
            <w:pStyle w:val="Date"/>
          </w:pPr>
          <w:r>
            <w:rPr>
              <w:lang w:bidi="fr-FR"/>
            </w:rPr>
            <w:t>DATE</w:t>
          </w:r>
        </w:p>
      </w:sdtContent>
    </w:sdt>
    <w:sdt>
      <w:sdtPr>
        <w:alias w:val="Titre :"/>
        <w:tag w:val="Titre 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Titre"/>
          </w:pPr>
          <w:r>
            <w:rPr>
              <w:lang w:bidi="fr-FR"/>
            </w:rPr>
            <w:t>Titre</w:t>
          </w:r>
        </w:p>
      </w:sdtContent>
    </w:sdt>
    <w:p w:rsidR="00B23B2D" w:rsidRDefault="008D3875" w:rsidP="00B23B2D">
      <w:pPr>
        <w:pStyle w:val="Sous-titre"/>
        <w:rPr>
          <w:caps w:val="0"/>
          <w:color w:val="595959" w:themeColor="text1" w:themeTint="A6"/>
          <w:sz w:val="22"/>
          <w:szCs w:val="22"/>
        </w:rPr>
      </w:pPr>
      <w:sdt>
        <w:sdtPr>
          <w:alias w:val="NOM DE L’ÉTUDIANT :"/>
          <w:tag w:val="NOM DE L’ÉTUDIANT 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fr-FR"/>
            </w:rPr>
            <w:t>NOM DE L’ÉTUDIANT</w:t>
          </w:r>
        </w:sdtContent>
      </w:sdt>
      <w:r w:rsidR="00B23B2D">
        <w:rPr>
          <w:lang w:bidi="fr-FR"/>
        </w:rPr>
        <w:t> | </w:t>
      </w:r>
      <w:sdt>
        <w:sdtPr>
          <w:alias w:val="NOM DU COURS :"/>
          <w:tag w:val="NOM DU COURS 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fr-FR"/>
            </w:rPr>
            <w:t>NOM DU COURS</w:t>
          </w:r>
        </w:sdtContent>
      </w:sdt>
      <w:r w:rsidR="00B23B2D">
        <w:rPr>
          <w:lang w:bidi="fr-FR"/>
        </w:rPr>
        <w:t> | </w:t>
      </w:r>
      <w:sdt>
        <w:sdtPr>
          <w:alias w:val="NOM DE L’INSTRUCTEUR/HEURE DU COURS/PÉRIODE :"/>
          <w:tag w:val="NOM DE L’INSTRUCTEUR/HEURE DU COURS/PÉRIODE 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bidi="fr-FR"/>
            </w:rPr>
            <w:t>NOM DE L’INSTRUCTEUR/HEURE DU COURS/PÉRIODE</w:t>
          </w:r>
        </w:sdtContent>
      </w:sdt>
    </w:p>
    <w:sdt>
      <w:sdtPr>
        <w:alias w:val="Date :"/>
        <w:tag w:val="Date 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  <w:p w:rsidR="00B23B2D" w:rsidRDefault="00B23B2D" w:rsidP="00B23B2D">
          <w:r>
            <w:rPr>
              <w:lang w:bidi="fr-FR"/>
            </w:rPr>
            <w:t xml:space="preserve">Vous voulez insérer une image à partir de vos fichiers ou ajouter une forme, </w:t>
          </w:r>
          <w:r w:rsidR="008D3875">
            <w:rPr>
              <w:lang w:bidi="fr-FR"/>
            </w:rPr>
            <w:t xml:space="preserve">une zone de texte ou un </w:t>
          </w:r>
          <w:proofErr w:type="gramStart"/>
          <w:r w:rsidR="008D3875">
            <w:rPr>
              <w:lang w:bidi="fr-FR"/>
            </w:rPr>
            <w:t>tableau</w:t>
          </w:r>
          <w:r>
            <w:rPr>
              <w:lang w:bidi="fr-FR"/>
            </w:rPr>
            <w:t>?</w:t>
          </w:r>
          <w:proofErr w:type="gramEnd"/>
          <w:r>
            <w:rPr>
              <w:lang w:bidi="fr-FR"/>
            </w:rPr>
            <w:t xml:space="preserve"> Procédez comme suit : dans l’onglet Insertion du ruban, appuyez simplement sur l’option souhaitée.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sdtContent>
    </w:sdt>
    <w:tbl>
      <w:tblPr>
        <w:tblStyle w:val="TableauListedestches"/>
        <w:tblW w:w="5000" w:type="pct"/>
        <w:tblInd w:w="5" w:type="dxa"/>
        <w:tblLook w:val="04A0" w:firstRow="1" w:lastRow="0" w:firstColumn="1" w:lastColumn="0" w:noHBand="0" w:noVBand="1"/>
        <w:tblDescription w:val="Liste des tâches, incluant la tâche, la date d’échéance, l’état d’achèvement et les initiales"/>
      </w:tblPr>
      <w:tblGrid>
        <w:gridCol w:w="5530"/>
        <w:gridCol w:w="1615"/>
        <w:gridCol w:w="1218"/>
        <w:gridCol w:w="1275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âche :"/>
            <w:tag w:val="Tâche 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8D3875" w:rsidP="00A124EC">
                <w:r w:rsidRPr="008D3875">
                  <w:rPr>
                    <w:lang w:bidi="fr-FR"/>
                  </w:rPr>
                  <w:t>TÂCHE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8D3875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Échéance :"/>
                <w:tag w:val="Échéance 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fr-FR"/>
                  </w:rPr>
                  <w:t>Échéance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8D3875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RMINÉ :"/>
                <w:tag w:val="TERMINÉ 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Pr="008D3875">
                  <w:rPr>
                    <w:lang w:bidi="fr-FR"/>
                  </w:rPr>
                  <w:t>TERMINÉ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8D3875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itiales :"/>
                <w:tag w:val="Initiales 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fr-FR"/>
                  </w:rPr>
                  <w:t>Initiales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F9" w:rsidRDefault="00C37065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50DAA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defaultTableStyle w:val="TableauListedestches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F9"/>
    <w:rsid w:val="00032192"/>
    <w:rsid w:val="001069F9"/>
    <w:rsid w:val="00374ACF"/>
    <w:rsid w:val="00432943"/>
    <w:rsid w:val="00582082"/>
    <w:rsid w:val="00650DAA"/>
    <w:rsid w:val="008D3875"/>
    <w:rsid w:val="009B7D25"/>
    <w:rsid w:val="00A124EC"/>
    <w:rsid w:val="00B23B2D"/>
    <w:rsid w:val="00B847F3"/>
    <w:rsid w:val="00C37065"/>
    <w:rsid w:val="00C976B1"/>
    <w:rsid w:val="00F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6277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4EC"/>
  </w:style>
  <w:style w:type="paragraph" w:styleId="Titre1">
    <w:name w:val="heading 1"/>
    <w:basedOn w:val="Normal"/>
    <w:next w:val="Normal"/>
    <w:link w:val="Titre1C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eCar">
    <w:name w:val="Date Car"/>
    <w:basedOn w:val="Policepardfaut"/>
    <w:link w:val="Date"/>
    <w:uiPriority w:val="1"/>
    <w:rsid w:val="009B7D25"/>
    <w:rPr>
      <w:caps/>
      <w:color w:val="000000" w:themeColor="text1"/>
      <w:sz w:val="24"/>
      <w:szCs w:val="20"/>
    </w:rPr>
  </w:style>
  <w:style w:type="character" w:styleId="Textedelespacerserv">
    <w:name w:val="Placeholder Text"/>
    <w:basedOn w:val="Policepardfaut"/>
    <w:uiPriority w:val="99"/>
    <w:semiHidden/>
    <w:rsid w:val="009B7D25"/>
    <w:rPr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itreCar">
    <w:name w:val="Titre Car"/>
    <w:basedOn w:val="Policepardfaut"/>
    <w:link w:val="Titre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ous-titreCar">
    <w:name w:val="Sous-titre Car"/>
    <w:basedOn w:val="Policepardfaut"/>
    <w:link w:val="Sous-titre"/>
    <w:uiPriority w:val="2"/>
    <w:rsid w:val="009B7D25"/>
    <w:rPr>
      <w:caps/>
      <w:color w:val="000000" w:themeColor="text1"/>
      <w:sz w:val="24"/>
      <w:szCs w:val="2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destches">
    <w:name w:val="Tableau Liste des tâches"/>
    <w:basedOn w:val="Tableau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124EC"/>
    <w:rPr>
      <w:color w:val="404040" w:themeColor="text1" w:themeTint="BF"/>
      <w:szCs w:val="20"/>
    </w:rPr>
  </w:style>
  <w:style w:type="paragraph" w:styleId="En-tte">
    <w:name w:val="header"/>
    <w:basedOn w:val="Normal"/>
    <w:link w:val="En-tteCar"/>
    <w:uiPriority w:val="99"/>
    <w:unhideWhenUsed/>
    <w:rsid w:val="00A124EC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4EC"/>
  </w:style>
  <w:style w:type="character" w:customStyle="1" w:styleId="Titre3Car">
    <w:name w:val="Titre 3 Car"/>
    <w:basedOn w:val="Policepardfaut"/>
    <w:link w:val="Titre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ormalcentr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Lienhypertexte">
    <w:name w:val="Hyperlink"/>
    <w:basedOn w:val="Policepardfau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B7D25"/>
    <w:rPr>
      <w:i/>
      <w:iCs/>
      <w:color w:val="0D5975" w:themeColor="accent1" w:themeShade="80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7D25"/>
    <w:pPr>
      <w:outlineLvl w:val="9"/>
    </w:p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ACF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74ACF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74ACF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74AC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4AC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A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ACF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74ACF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74ACF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ACF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74ACF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74ACF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11674B" w:rsidRDefault="00A747D8" w:rsidP="00A747D8">
          <w:pPr>
            <w:pStyle w:val="25875537C91F4852A7808AA279E961BE"/>
          </w:pPr>
          <w:r>
            <w:rPr>
              <w:lang w:bidi="fr-FR"/>
            </w:rPr>
            <w:t>DATE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11674B" w:rsidRDefault="00A747D8" w:rsidP="00A747D8">
          <w:pPr>
            <w:pStyle w:val="AEFDB24AB1F142B28DAA803448CD783B1"/>
          </w:pPr>
          <w:r>
            <w:rPr>
              <w:lang w:bidi="fr-FR"/>
            </w:rPr>
            <w:t>NOM DE L’ÉTUDIANT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11674B" w:rsidRDefault="00A747D8" w:rsidP="00A747D8">
          <w:pPr>
            <w:pStyle w:val="E9B4A18A4254438FA667FBCC386D95F21"/>
          </w:pPr>
          <w:r>
            <w:rPr>
              <w:lang w:bidi="fr-FR"/>
            </w:rPr>
            <w:t>NOM DU COURS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11674B" w:rsidRDefault="00A747D8" w:rsidP="00A747D8">
          <w:pPr>
            <w:pStyle w:val="A35A3C8EF89448628EE04D1634473A9C1"/>
          </w:pPr>
          <w:r>
            <w:rPr>
              <w:lang w:bidi="fr-FR"/>
            </w:rPr>
            <w:t>NOM DE L’INSTRUCTEUR/HEURE DU COURS/PÉRIODE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A747D8" w:rsidRDefault="00A747D8" w:rsidP="00B23B2D">
          <w:r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  <w:p w:rsidR="00A747D8" w:rsidRDefault="00A747D8" w:rsidP="00B23B2D">
          <w:r>
            <w:rPr>
              <w:lang w:bidi="fr-FR"/>
            </w:rPr>
            <w:t xml:space="preserve">Vous voulez insérer une image à partir de vos fichiers ou ajouter une forme, une zone de texte ou un tableau ? Procédez comme suit : dans l’onglet Insertion du ruban, appuyez simplement sur l’option souhaitée. </w:t>
          </w:r>
        </w:p>
        <w:p w:rsidR="0011674B" w:rsidRDefault="00A747D8" w:rsidP="00A747D8">
          <w:pPr>
            <w:pStyle w:val="83DF2FDCF50C4624B46A969314F775AF1"/>
          </w:pPr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11674B" w:rsidRDefault="00A747D8" w:rsidP="00A747D8">
          <w:pPr>
            <w:pStyle w:val="D6571AB84F5A475FAA549361925BC821"/>
          </w:pPr>
          <w:r>
            <w:rPr>
              <w:lang w:bidi="fr-FR"/>
            </w:rPr>
            <w:t>Titre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11674B" w:rsidRDefault="00A747D8" w:rsidP="00A747D8">
          <w:pPr>
            <w:pStyle w:val="2FD34251961D4CABBE4E9B5599AEC3E22"/>
          </w:pPr>
          <w:r>
            <w:rPr>
              <w:lang w:bidi="fr-FR"/>
            </w:rPr>
            <w:t>Échéance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11674B" w:rsidRDefault="00A747D8" w:rsidP="00A747D8">
          <w:pPr>
            <w:pStyle w:val="E03B7F31675D4ABCA0F31FBB4DF06D642"/>
          </w:pPr>
          <w:r>
            <w:rPr>
              <w:lang w:bidi="fr-FR"/>
            </w:rPr>
            <w:t>Terminé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11674B" w:rsidRDefault="00A747D8" w:rsidP="00A747D8">
          <w:pPr>
            <w:pStyle w:val="66F61BCBC1DF451A9A74A07180A7D5802"/>
          </w:pPr>
          <w:r>
            <w:rPr>
              <w:lang w:bidi="fr-FR"/>
            </w:rPr>
            <w:t>Initiales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11674B" w:rsidRDefault="00A747D8" w:rsidP="00A747D8">
          <w:pPr>
            <w:pStyle w:val="398192D0401E4902909CCD94191CA4931"/>
          </w:pPr>
          <w:r>
            <w:rPr>
              <w:lang w:bidi="fr-FR"/>
            </w:rPr>
            <w:t>Tâche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6E"/>
    <w:rsid w:val="0011674B"/>
    <w:rsid w:val="006A666E"/>
    <w:rsid w:val="00A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47D8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Sous-titre">
    <w:name w:val="Subtitle"/>
    <w:basedOn w:val="Normal"/>
    <w:next w:val="Normal"/>
    <w:link w:val="Sous-titreCar"/>
    <w:uiPriority w:val="2"/>
    <w:qFormat/>
    <w:rsid w:val="00A747D8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Sous-titreCar">
    <w:name w:val="Sous-titre Car"/>
    <w:basedOn w:val="Policepardfaut"/>
    <w:link w:val="Sous-titre"/>
    <w:uiPriority w:val="2"/>
    <w:rsid w:val="00A747D8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A747D8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">
    <w:name w:val="D6571AB84F5A475FAA549361925BC821"/>
    <w:rsid w:val="00A747D8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1">
    <w:name w:val="AEFDB24AB1F142B28DAA803448CD783B1"/>
    <w:rsid w:val="00A747D8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1">
    <w:name w:val="E9B4A18A4254438FA667FBCC386D95F21"/>
    <w:rsid w:val="00A747D8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1">
    <w:name w:val="A35A3C8EF89448628EE04D1634473A9C1"/>
    <w:rsid w:val="00A747D8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83DF2FDCF50C4624B46A969314F775AF1">
    <w:name w:val="83DF2FDCF50C4624B46A969314F775AF1"/>
    <w:rsid w:val="00A747D8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1">
    <w:name w:val="398192D0401E4902909CCD94191CA4931"/>
    <w:rsid w:val="00A747D8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2">
    <w:name w:val="2FD34251961D4CABBE4E9B5599AEC3E22"/>
    <w:rsid w:val="00A747D8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2">
    <w:name w:val="E03B7F31675D4ABCA0F31FBB4DF06D642"/>
    <w:rsid w:val="00A747D8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2">
    <w:name w:val="66F61BCBC1DF451A9A74A07180A7D5802"/>
    <w:rsid w:val="00A747D8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TF16392875</Template>
  <TotalTime>8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4</cp:revision>
  <dcterms:created xsi:type="dcterms:W3CDTF">2016-07-31T20:31:00Z</dcterms:created>
  <dcterms:modified xsi:type="dcterms:W3CDTF">2017-11-21T08:38:00Z</dcterms:modified>
  <cp:version/>
</cp:coreProperties>
</file>