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جدول تخطيط الجائزة"/>
      </w:tblPr>
      <w:tblGrid>
        <w:gridCol w:w="13148"/>
      </w:tblGrid>
      <w:tr w:rsidR="007C3048" w:rsidRPr="009B01E6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Pr="009B01E6" w:rsidRDefault="00340CAC">
            <w:pPr>
              <w:pStyle w:val="a5"/>
              <w:bidi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أدخل المبلغ:"/>
                <w:tag w:val="أدخل المبلغ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E3A31" w:rsidRPr="009B01E6">
                  <w:rPr>
                    <w:rFonts w:asciiTheme="majorBidi" w:hAnsiTheme="majorBidi"/>
                    <w:rtl/>
                    <w:lang w:eastAsia="ar"/>
                  </w:rPr>
                  <w:t>المبلغ</w:t>
                </w:r>
                <w:bookmarkEnd w:id="0"/>
              </w:sdtContent>
            </w:sdt>
          </w:p>
          <w:p w14:paraId="19717285" w14:textId="77777777" w:rsidR="003D3992" w:rsidRPr="009B01E6" w:rsidRDefault="00340CAC" w:rsidP="007B4558">
            <w:pPr>
              <w:pStyle w:val="a9"/>
              <w:bidi/>
              <w:spacing w:after="240"/>
              <w:ind w:left="0" w:right="-28"/>
              <w:rPr>
                <w:rStyle w:val="Char1"/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b w:val="0"/>
                  <w:bCs w:val="0"/>
                  <w:caps w:val="0"/>
                  <w:rtl/>
                </w:rPr>
                <w:alias w:val="شهادة:"/>
                <w:tag w:val="شهادة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Char1"/>
                </w:rPr>
              </w:sdtEndPr>
              <w:sdtContent>
                <w:r w:rsidR="00921AC0" w:rsidRPr="009B01E6">
                  <w:rPr>
                    <w:rStyle w:val="Char1"/>
                    <w:rFonts w:asciiTheme="majorBidi" w:hAnsiTheme="majorBidi"/>
                    <w:rtl/>
                    <w:lang w:eastAsia="ar"/>
                  </w:rPr>
                  <w:t>شهادة</w:t>
                </w:r>
              </w:sdtContent>
            </w:sdt>
          </w:p>
          <w:p w14:paraId="30432199" w14:textId="27034099" w:rsidR="007C3048" w:rsidRPr="009B01E6" w:rsidRDefault="00921AC0" w:rsidP="009B01E6">
            <w:pPr>
              <w:pStyle w:val="a7"/>
              <w:bidi/>
              <w:spacing w:after="240"/>
              <w:rPr>
                <w:rFonts w:asciiTheme="majorBidi" w:hAnsiTheme="majorBidi"/>
              </w:rPr>
            </w:pPr>
            <w:r w:rsidRPr="009B01E6">
              <w:rPr>
                <w:rFonts w:asciiTheme="majorBidi" w:hAnsiTheme="majorBidi"/>
                <w:rtl/>
                <w:lang w:eastAsia="ar"/>
              </w:rPr>
              <w:t xml:space="preserve"> </w:t>
            </w:r>
            <w:sdt>
              <w:sdtPr>
                <w:rPr>
                  <w:rFonts w:asciiTheme="majorBidi" w:hAnsiTheme="majorBidi"/>
                  <w:rtl/>
                </w:rPr>
                <w:alias w:val="جائزة:"/>
                <w:tag w:val="جائزة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Pr="009B01E6">
                  <w:rPr>
                    <w:rFonts w:asciiTheme="majorBidi" w:hAnsiTheme="majorBidi"/>
                    <w:rtl/>
                    <w:lang w:eastAsia="ar"/>
                  </w:rPr>
                  <w:t>جائزة</w:t>
                </w:r>
              </w:sdtContent>
            </w:sdt>
          </w:p>
        </w:tc>
      </w:tr>
    </w:tbl>
    <w:tbl>
      <w:tblPr>
        <w:tblStyle w:val="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جدول تخطيط الجائزة"/>
      </w:tblPr>
      <w:tblGrid>
        <w:gridCol w:w="5003"/>
        <w:gridCol w:w="5004"/>
        <w:gridCol w:w="2635"/>
      </w:tblGrid>
      <w:tr w:rsidR="007C4118" w:rsidRPr="009B01E6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9B01E6" w:rsidRDefault="00340CAC" w:rsidP="00514FE7">
            <w:pPr>
              <w:pStyle w:val="1"/>
              <w:bidi/>
              <w:outlineLvl w:val="0"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تقديراً لـ:"/>
                <w:tag w:val="تقديراً لـ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9B01E6">
                  <w:rPr>
                    <w:rFonts w:asciiTheme="majorBidi" w:hAnsiTheme="majorBidi"/>
                    <w:rtl/>
                    <w:lang w:eastAsia="ar"/>
                  </w:rPr>
                  <w:t>تقديراً لـ</w:t>
                </w:r>
              </w:sdtContent>
            </w:sdt>
            <w:r w:rsidR="007C4118" w:rsidRPr="009B01E6">
              <w:rPr>
                <w:rFonts w:asciiTheme="majorBidi" w:hAnsiTheme="majorBidi"/>
                <w:rtl/>
                <w:lang w:eastAsia="ar"/>
              </w:rPr>
              <w:t xml:space="preserve"> | </w:t>
            </w:r>
            <w:sdt>
              <w:sdtPr>
                <w:rPr>
                  <w:rStyle w:val="affff9"/>
                  <w:rFonts w:asciiTheme="majorBidi" w:hAnsiTheme="majorBidi"/>
                  <w:rtl/>
                </w:rPr>
                <w:alias w:val="أدخل اسم المستلم:"/>
                <w:tag w:val="أدخل اسم المستلم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bCs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9B01E6">
                  <w:rPr>
                    <w:rStyle w:val="affff9"/>
                    <w:rFonts w:asciiTheme="majorBidi" w:hAnsiTheme="majorBidi"/>
                    <w:rtl/>
                    <w:lang w:eastAsia="ar"/>
                  </w:rPr>
                  <w:t>المستلم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9B01E6" w:rsidRDefault="00340CAC" w:rsidP="00514FE7">
            <w:pPr>
              <w:pStyle w:val="1"/>
              <w:bidi/>
              <w:outlineLvl w:val="0"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صادرة من:"/>
                <w:tag w:val="صادرة من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9B01E6">
                  <w:rPr>
                    <w:rFonts w:asciiTheme="majorBidi" w:hAnsiTheme="majorBidi"/>
                    <w:rtl/>
                    <w:lang w:eastAsia="ar"/>
                  </w:rPr>
                  <w:t>صادرة من</w:t>
                </w:r>
              </w:sdtContent>
            </w:sdt>
            <w:r w:rsidR="007C4118" w:rsidRPr="009B01E6">
              <w:rPr>
                <w:rFonts w:asciiTheme="majorBidi" w:hAnsiTheme="majorBidi"/>
                <w:rtl/>
                <w:lang w:eastAsia="ar"/>
              </w:rPr>
              <w:t xml:space="preserve"> | </w:t>
            </w:r>
            <w:sdt>
              <w:sdtPr>
                <w:rPr>
                  <w:rStyle w:val="affff9"/>
                  <w:rFonts w:asciiTheme="majorBidi" w:hAnsiTheme="majorBidi"/>
                  <w:rtl/>
                </w:rPr>
                <w:alias w:val="أدخل مقدم العرض:"/>
                <w:tag w:val="أدخل مقدم العرض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bCs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9B01E6">
                  <w:rPr>
                    <w:rStyle w:val="affff9"/>
                    <w:rFonts w:asciiTheme="majorBidi" w:hAnsiTheme="majorBidi"/>
                    <w:rtl/>
                    <w:lang w:eastAsia="ar"/>
                  </w:rPr>
                  <w:t>مقدم العرض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9B01E6" w:rsidRDefault="00340CAC" w:rsidP="00514FE7">
            <w:pPr>
              <w:pStyle w:val="1"/>
              <w:bidi/>
              <w:outlineLvl w:val="0"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التاريخ:"/>
                <w:tag w:val="التاريخ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9B01E6">
                  <w:rPr>
                    <w:rFonts w:asciiTheme="majorBidi" w:hAnsiTheme="majorBidi"/>
                    <w:rtl/>
                    <w:lang w:eastAsia="ar"/>
                  </w:rPr>
                  <w:t>تاريخ</w:t>
                </w:r>
              </w:sdtContent>
            </w:sdt>
            <w:r w:rsidR="007C4118" w:rsidRPr="009B01E6">
              <w:rPr>
                <w:rFonts w:asciiTheme="majorBidi" w:hAnsiTheme="majorBidi"/>
                <w:rtl/>
                <w:lang w:eastAsia="ar"/>
              </w:rPr>
              <w:t xml:space="preserve"> | </w:t>
            </w:r>
            <w:sdt>
              <w:sdtPr>
                <w:rPr>
                  <w:rStyle w:val="affff9"/>
                  <w:rFonts w:asciiTheme="majorBidi" w:hAnsiTheme="majorBidi"/>
                  <w:rtl/>
                </w:rPr>
                <w:alias w:val="أدخل التاريخ:"/>
                <w:tag w:val="أدخل التاريخ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Cs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9B01E6">
                  <w:rPr>
                    <w:rStyle w:val="affff9"/>
                    <w:rFonts w:asciiTheme="majorBidi" w:hAnsiTheme="majorBidi"/>
                    <w:rtl/>
                    <w:lang w:eastAsia="ar"/>
                  </w:rPr>
                  <w:t>التاريخ</w:t>
                </w:r>
              </w:sdtContent>
            </w:sdt>
          </w:p>
        </w:tc>
      </w:tr>
    </w:tbl>
    <w:tbl>
      <w:tblPr>
        <w:tblStyle w:val="2-1"/>
        <w:bidiVisual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جدول تخطيط الجائزة"/>
      </w:tblPr>
      <w:tblGrid>
        <w:gridCol w:w="12642"/>
      </w:tblGrid>
      <w:tr w:rsidR="007C3048" w:rsidRPr="009B01E6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9B01E6" w:rsidRDefault="00340CAC" w:rsidP="00C0415F">
            <w:pPr>
              <w:pStyle w:val="21"/>
              <w:bidi/>
              <w:outlineLvl w:val="1"/>
              <w:rPr>
                <w:rFonts w:asciiTheme="majorBidi" w:hAnsiTheme="majorBidi"/>
              </w:rPr>
            </w:pPr>
            <w:sdt>
              <w:sdtPr>
                <w:rPr>
                  <w:rFonts w:asciiTheme="majorBidi" w:hAnsiTheme="majorBidi"/>
                  <w:rtl/>
                </w:rPr>
                <w:alias w:val="الرسالة:"/>
                <w:tag w:val="الرسالة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9B01E6">
                  <w:rPr>
                    <w:rFonts w:asciiTheme="majorBidi" w:hAnsiTheme="majorBidi"/>
                    <w:rtl/>
                    <w:lang w:eastAsia="ar"/>
                  </w:rPr>
                  <w:t>الرسالة</w:t>
                </w:r>
              </w:sdtContent>
            </w:sdt>
            <w:r w:rsidR="00EE3A31" w:rsidRPr="009B01E6">
              <w:rPr>
                <w:rFonts w:asciiTheme="majorBidi" w:hAnsiTheme="majorBidi"/>
                <w:rtl/>
                <w:lang w:eastAsia="ar"/>
              </w:rPr>
              <w:t xml:space="preserve"> | </w:t>
            </w:r>
            <w:sdt>
              <w:sdtPr>
                <w:rPr>
                  <w:rStyle w:val="affff9"/>
                  <w:rFonts w:asciiTheme="majorBidi" w:hAnsiTheme="majorBidi"/>
                  <w:rtl/>
                </w:rPr>
                <w:alias w:val="أدخل رسالة شخصية:"/>
                <w:tag w:val="أدخل رسالة شخصية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bCs/>
                  <w:caps/>
                  <w:color w:val="404424" w:themeColor="text2"/>
                  <w:sz w:val="24"/>
                </w:rPr>
              </w:sdtEndPr>
              <w:sdtContent>
                <w:r w:rsidR="00EE3A31" w:rsidRPr="009B01E6">
                  <w:rPr>
                    <w:rStyle w:val="affff9"/>
                    <w:rFonts w:asciiTheme="majorBidi" w:hAnsiTheme="majorBidi"/>
                    <w:rtl/>
                    <w:lang w:eastAsia="ar"/>
                  </w:rPr>
                  <w:t>أضف رسالتك الشخصية هنا</w:t>
                </w:r>
              </w:sdtContent>
            </w:sdt>
          </w:p>
        </w:tc>
      </w:tr>
    </w:tbl>
    <w:p w14:paraId="289B1827" w14:textId="77777777" w:rsidR="001534A3" w:rsidRPr="009B01E6" w:rsidRDefault="001534A3">
      <w:pPr>
        <w:bidi/>
        <w:rPr>
          <w:rFonts w:asciiTheme="majorBidi" w:hAnsiTheme="majorBidi"/>
          <w:caps/>
          <w:sz w:val="26"/>
          <w:szCs w:val="48"/>
        </w:rPr>
      </w:pPr>
    </w:p>
    <w:sectPr w:rsidR="001534A3" w:rsidRPr="009B01E6" w:rsidSect="009B01E6">
      <w:headerReference w:type="default" r:id="rId11"/>
      <w:headerReference w:type="first" r:id="rId12"/>
      <w:pgSz w:w="16838" w:h="11906" w:orient="landscape" w:code="9"/>
      <w:pgMar w:top="1281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FE22" w14:textId="77777777" w:rsidR="002B6482" w:rsidRDefault="002B6482">
      <w:r>
        <w:separator/>
      </w:r>
    </w:p>
  </w:endnote>
  <w:endnote w:type="continuationSeparator" w:id="0">
    <w:p w14:paraId="45736887" w14:textId="77777777" w:rsidR="002B6482" w:rsidRDefault="002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EF89" w14:textId="77777777" w:rsidR="002B6482" w:rsidRDefault="002B6482">
      <w:r>
        <w:separator/>
      </w:r>
    </w:p>
  </w:footnote>
  <w:footnote w:type="continuationSeparator" w:id="0">
    <w:p w14:paraId="228597D7" w14:textId="77777777" w:rsidR="002B6482" w:rsidRDefault="002B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pPr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صفحة الخلفية 2" descr="نمط خلفية معينات ملونة مع حدو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مستطيل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مجموعة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شكل حر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شكل حر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شكل حر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شكل حر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شكل حر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شكل حر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المستطيل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4877ED8" id="صفحة الخلفية 2" o:spid="_x0000_s1026" alt="نمط خلفية معينات ملونة مع حدود" style="position:absolute;left:0;text-align:left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">
              <o:lock v:ext="edit" aspectratio="t"/>
              <v:rect id="مستطيل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مجموعة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شكل حر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شكل حر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شكل حر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شكل حر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شكل حر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شكل حر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المستطيل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ac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صفحة الخلفية 1" descr="نمط خلفية معينات ملونة مع حدو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مستطيل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مجموعة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شكل حر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شكل حر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شكل حر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شكل حر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شكل حر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شكل حر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مستطيل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91E756C" id="صفحة الخلفية 1" o:spid="_x0000_s1026" alt="نمط خلفية معينات ملونة مع حدود" style="position:absolute;left:0;text-align:left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">
              <o:lock v:ext="edit" aspectratio="t"/>
              <v:rect id="مستطيل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مجموعة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شكل حر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شكل حر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شكل حر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شكل حر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شكل حر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شكل حر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مستطيل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B6482"/>
    <w:rsid w:val="002E1B3A"/>
    <w:rsid w:val="00340CAC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C7320"/>
    <w:rsid w:val="00780D19"/>
    <w:rsid w:val="007B4558"/>
    <w:rsid w:val="007C3048"/>
    <w:rsid w:val="007C4118"/>
    <w:rsid w:val="00814130"/>
    <w:rsid w:val="008C78E4"/>
    <w:rsid w:val="008D3C63"/>
    <w:rsid w:val="008E1B07"/>
    <w:rsid w:val="00921AC0"/>
    <w:rsid w:val="00976D27"/>
    <w:rsid w:val="00994855"/>
    <w:rsid w:val="009B01E6"/>
    <w:rsid w:val="009F5A08"/>
    <w:rsid w:val="00A6041F"/>
    <w:rsid w:val="00A73B93"/>
    <w:rsid w:val="00AD3605"/>
    <w:rsid w:val="00AD3805"/>
    <w:rsid w:val="00B430E4"/>
    <w:rsid w:val="00B63257"/>
    <w:rsid w:val="00BE7D20"/>
    <w:rsid w:val="00C0415F"/>
    <w:rsid w:val="00CD206D"/>
    <w:rsid w:val="00CE589F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ar-SA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01E6"/>
    <w:rPr>
      <w:rFonts w:cstheme="majorBidi"/>
      <w:b/>
      <w:bCs/>
    </w:rPr>
  </w:style>
  <w:style w:type="paragraph" w:styleId="1">
    <w:name w:val="heading 1"/>
    <w:basedOn w:val="a1"/>
    <w:next w:val="a1"/>
    <w:link w:val="1Char"/>
    <w:uiPriority w:val="3"/>
    <w:qFormat/>
    <w:rsid w:val="009B01E6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caps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/>
      <w:caps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/>
      <w:color w:val="397B69" w:themeColor="accent1" w:themeShade="80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97B69" w:themeColor="accent1" w:themeShade="80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/>
      <w:color w:val="397B69" w:themeColor="accent1" w:themeShade="80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/>
      <w:color w:val="397A68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397A68" w:themeColor="accent1" w:themeShade="7F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المبلغ"/>
    <w:basedOn w:val="a1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a6">
    <w:name w:val="Balloon Text"/>
    <w:basedOn w:val="a1"/>
    <w:link w:val="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">
    <w:name w:val="نص في بالون Char"/>
    <w:basedOn w:val="a2"/>
    <w:link w:val="a6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1Char">
    <w:name w:val="العنوان 1 Char"/>
    <w:basedOn w:val="a2"/>
    <w:link w:val="1"/>
    <w:uiPriority w:val="3"/>
    <w:rsid w:val="009B01E6"/>
    <w:rPr>
      <w:b/>
      <w:bCs/>
      <w:caps/>
    </w:rPr>
  </w:style>
  <w:style w:type="paragraph" w:styleId="a7">
    <w:name w:val="Subtitle"/>
    <w:basedOn w:val="a1"/>
    <w:next w:val="a1"/>
    <w:link w:val="Char0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Char0">
    <w:name w:val="عنوان فرعي Char"/>
    <w:basedOn w:val="a2"/>
    <w:link w:val="a7"/>
    <w:uiPriority w:val="2"/>
    <w:rPr>
      <w:b/>
      <w:bCs/>
      <w:caps/>
      <w:color w:val="9AD0C1" w:themeColor="accent1"/>
      <w:sz w:val="228"/>
      <w:szCs w:val="228"/>
    </w:rPr>
  </w:style>
  <w:style w:type="table" w:styleId="a8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next w:val="a1"/>
    <w:link w:val="Char1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/>
      <w:caps/>
      <w:color w:val="CDD370" w:themeColor="accent2"/>
      <w:kern w:val="28"/>
      <w:sz w:val="212"/>
      <w:szCs w:val="212"/>
    </w:rPr>
  </w:style>
  <w:style w:type="character" w:customStyle="1" w:styleId="Char1">
    <w:name w:val="العنوان Char"/>
    <w:basedOn w:val="a2"/>
    <w:link w:val="a9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2Char">
    <w:name w:val="عنوان 2 Char"/>
    <w:basedOn w:val="a2"/>
    <w:link w:val="21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aa">
    <w:name w:val="Emphasis"/>
    <w:basedOn w:val="a2"/>
    <w:uiPriority w:val="3"/>
    <w:unhideWhenUsed/>
    <w:qFormat/>
    <w:rsid w:val="00340CAC"/>
    <w:rPr>
      <w:rFonts w:ascii="Monotype Corsiva" w:hAnsi="Monotype Corsiva" w:cstheme="majorBidi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ab">
    <w:name w:val="Placeholder Text"/>
    <w:basedOn w:val="a2"/>
    <w:uiPriority w:val="99"/>
    <w:semiHidden/>
    <w:rsid w:val="00994855"/>
    <w:rPr>
      <w:color w:val="595959" w:themeColor="text1" w:themeTint="A6"/>
    </w:rPr>
  </w:style>
  <w:style w:type="paragraph" w:styleId="ac">
    <w:name w:val="header"/>
    <w:basedOn w:val="a1"/>
    <w:link w:val="Char2"/>
    <w:uiPriority w:val="99"/>
    <w:unhideWhenUsed/>
    <w:rsid w:val="00AD3805"/>
    <w:pPr>
      <w:spacing w:line="240" w:lineRule="auto"/>
    </w:pPr>
  </w:style>
  <w:style w:type="character" w:customStyle="1" w:styleId="Char2">
    <w:name w:val="رأس الصفحة Char"/>
    <w:basedOn w:val="a2"/>
    <w:link w:val="ac"/>
    <w:uiPriority w:val="99"/>
    <w:rsid w:val="00AD3805"/>
    <w:rPr>
      <w:b/>
      <w:bCs/>
    </w:rPr>
  </w:style>
  <w:style w:type="paragraph" w:styleId="ad">
    <w:name w:val="footer"/>
    <w:basedOn w:val="a1"/>
    <w:link w:val="Char3"/>
    <w:uiPriority w:val="99"/>
    <w:unhideWhenUsed/>
    <w:rsid w:val="00AD3805"/>
    <w:pPr>
      <w:spacing w:line="240" w:lineRule="auto"/>
    </w:pPr>
  </w:style>
  <w:style w:type="character" w:customStyle="1" w:styleId="Char3">
    <w:name w:val="تذييل الصفحة Char"/>
    <w:basedOn w:val="a2"/>
    <w:link w:val="ad"/>
    <w:uiPriority w:val="99"/>
    <w:rsid w:val="00AD3805"/>
    <w:rPr>
      <w:b/>
      <w:bCs/>
    </w:rPr>
  </w:style>
  <w:style w:type="paragraph" w:styleId="ae">
    <w:name w:val="Bibliography"/>
    <w:basedOn w:val="a1"/>
    <w:next w:val="a1"/>
    <w:uiPriority w:val="37"/>
    <w:semiHidden/>
    <w:unhideWhenUsed/>
    <w:rsid w:val="00157C24"/>
  </w:style>
  <w:style w:type="paragraph" w:styleId="af">
    <w:name w:val="Block Text"/>
    <w:basedOn w:val="a1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af0">
    <w:name w:val="Body Text"/>
    <w:basedOn w:val="a1"/>
    <w:link w:val="Char4"/>
    <w:uiPriority w:val="99"/>
    <w:semiHidden/>
    <w:unhideWhenUsed/>
    <w:rsid w:val="00157C24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157C24"/>
    <w:rPr>
      <w:b/>
      <w:bCs/>
    </w:rPr>
  </w:style>
  <w:style w:type="paragraph" w:styleId="22">
    <w:name w:val="Body Text 2"/>
    <w:basedOn w:val="a1"/>
    <w:link w:val="2Char0"/>
    <w:uiPriority w:val="99"/>
    <w:semiHidden/>
    <w:unhideWhenUsed/>
    <w:rsid w:val="00157C2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157C24"/>
    <w:rPr>
      <w:b/>
      <w:bCs/>
    </w:rPr>
  </w:style>
  <w:style w:type="paragraph" w:styleId="32">
    <w:name w:val="Body Text 3"/>
    <w:basedOn w:val="a1"/>
    <w:link w:val="3Char0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157C24"/>
    <w:rPr>
      <w:b/>
      <w:bCs/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157C24"/>
    <w:pPr>
      <w:spacing w:after="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157C24"/>
    <w:rPr>
      <w:b/>
      <w:bCs/>
    </w:rPr>
  </w:style>
  <w:style w:type="paragraph" w:styleId="af2">
    <w:name w:val="Body Text Indent"/>
    <w:basedOn w:val="a1"/>
    <w:link w:val="Char6"/>
    <w:uiPriority w:val="99"/>
    <w:semiHidden/>
    <w:unhideWhenUsed/>
    <w:rsid w:val="00157C24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157C24"/>
    <w:rPr>
      <w:b/>
      <w:bCs/>
    </w:rPr>
  </w:style>
  <w:style w:type="paragraph" w:styleId="23">
    <w:name w:val="Body Text First Indent 2"/>
    <w:basedOn w:val="af2"/>
    <w:link w:val="2Char1"/>
    <w:uiPriority w:val="99"/>
    <w:semiHidden/>
    <w:unhideWhenUsed/>
    <w:rsid w:val="00157C24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157C24"/>
    <w:rPr>
      <w:b/>
      <w:bCs/>
    </w:rPr>
  </w:style>
  <w:style w:type="paragraph" w:styleId="24">
    <w:name w:val="Body Text Indent 2"/>
    <w:basedOn w:val="a1"/>
    <w:link w:val="2Char2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157C24"/>
    <w:rPr>
      <w:b/>
      <w:bCs/>
    </w:rPr>
  </w:style>
  <w:style w:type="paragraph" w:styleId="33">
    <w:name w:val="Body Text Indent 3"/>
    <w:basedOn w:val="a1"/>
    <w:link w:val="3Char1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157C24"/>
    <w:rPr>
      <w:b/>
      <w:bCs/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har7">
    <w:name w:val="خاتمة Char"/>
    <w:basedOn w:val="a2"/>
    <w:link w:val="af5"/>
    <w:uiPriority w:val="99"/>
    <w:semiHidden/>
    <w:rsid w:val="00157C24"/>
    <w:rPr>
      <w:b/>
      <w:bCs/>
    </w:rPr>
  </w:style>
  <w:style w:type="table" w:styleId="af6">
    <w:name w:val="Colorful Grid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57C2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157C24"/>
    <w:rPr>
      <w:b/>
      <w:bCs/>
      <w:sz w:val="22"/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157C24"/>
  </w:style>
  <w:style w:type="character" w:customStyle="1" w:styleId="Char9">
    <w:name w:val="موضوع تعليق Char"/>
    <w:basedOn w:val="Char8"/>
    <w:link w:val="afb"/>
    <w:uiPriority w:val="99"/>
    <w:semiHidden/>
    <w:rsid w:val="00157C2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qFormat/>
    <w:rsid w:val="00157C24"/>
  </w:style>
  <w:style w:type="character" w:customStyle="1" w:styleId="Chara">
    <w:name w:val="تاريخ Char"/>
    <w:basedOn w:val="a2"/>
    <w:link w:val="afd"/>
    <w:uiPriority w:val="99"/>
    <w:semiHidden/>
    <w:rsid w:val="00157C24"/>
    <w:rPr>
      <w:b/>
      <w:bCs/>
    </w:rPr>
  </w:style>
  <w:style w:type="paragraph" w:styleId="afe">
    <w:name w:val="Document Map"/>
    <w:basedOn w:val="a1"/>
    <w:link w:val="Charb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157C24"/>
    <w:pPr>
      <w:spacing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157C24"/>
    <w:rPr>
      <w:b/>
      <w:bCs/>
    </w:rPr>
  </w:style>
  <w:style w:type="character" w:styleId="aff0">
    <w:name w:val="endnote reference"/>
    <w:basedOn w:val="a2"/>
    <w:uiPriority w:val="99"/>
    <w:semiHidden/>
    <w:unhideWhenUsed/>
    <w:rsid w:val="00157C24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d">
    <w:name w:val="نص تعليق ختامي Char"/>
    <w:basedOn w:val="a2"/>
    <w:link w:val="aff1"/>
    <w:uiPriority w:val="99"/>
    <w:semiHidden/>
    <w:rsid w:val="00157C24"/>
    <w:rPr>
      <w:b/>
      <w:bCs/>
      <w:sz w:val="22"/>
      <w:szCs w:val="20"/>
    </w:rPr>
  </w:style>
  <w:style w:type="paragraph" w:styleId="aff2">
    <w:name w:val="envelope address"/>
    <w:basedOn w:val="a1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/>
    </w:rPr>
  </w:style>
  <w:style w:type="paragraph" w:styleId="aff3">
    <w:name w:val="envelope return"/>
    <w:basedOn w:val="a1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/>
      <w:sz w:val="22"/>
      <w:szCs w:val="20"/>
    </w:rPr>
  </w:style>
  <w:style w:type="character" w:styleId="aff4">
    <w:name w:val="FollowedHyperlink"/>
    <w:basedOn w:val="a2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157C24"/>
    <w:rPr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hare">
    <w:name w:val="نص حاشية سفلية Char"/>
    <w:basedOn w:val="a2"/>
    <w:link w:val="aff6"/>
    <w:uiPriority w:val="99"/>
    <w:semiHidden/>
    <w:rsid w:val="00157C24"/>
    <w:rPr>
      <w:b/>
      <w:bCs/>
      <w:sz w:val="22"/>
      <w:szCs w:val="20"/>
    </w:rPr>
  </w:style>
  <w:style w:type="table" w:styleId="10">
    <w:name w:val="Grid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">
    <w:name w:val="Grid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">
    <w:name w:val="Grid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">
    <w:name w:val="Grid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">
    <w:name w:val="Grid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">
    <w:name w:val="Grid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4">
    <w:name w:val="Grid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42">
    <w:name w:val="Grid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">
    <w:name w:val="Grid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">
    <w:name w:val="Grid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">
    <w:name w:val="Grid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">
    <w:name w:val="Grid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">
    <w:name w:val="Grid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2">
    <w:name w:val="Grid Table 5 Dark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5-2">
    <w:name w:val="Grid Table 5 Dark Accent 2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5-3">
    <w:name w:val="Grid Table 5 Dark Accent 3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5-4">
    <w:name w:val="Grid Table 5 Dark Accent 4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5-5">
    <w:name w:val="Grid Table 5 Dark Accent 5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5-6">
    <w:name w:val="Grid Table 5 Dark Accent 6"/>
    <w:basedOn w:val="a3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60">
    <w:name w:val="Grid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">
    <w:name w:val="Grid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">
    <w:name w:val="Grid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">
    <w:name w:val="Grid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">
    <w:name w:val="Grid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">
    <w:name w:val="Grid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0">
    <w:name w:val="Grid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4Char">
    <w:name w:val="عنوان 4 Char"/>
    <w:basedOn w:val="a2"/>
    <w:link w:val="41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5Char">
    <w:name w:val="عنوان 5 Char"/>
    <w:basedOn w:val="a2"/>
    <w:link w:val="51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6Char">
    <w:name w:val="عنوان 6 Char"/>
    <w:basedOn w:val="a2"/>
    <w:link w:val="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7Char">
    <w:name w:val="عنوان 7 Char"/>
    <w:basedOn w:val="a2"/>
    <w:link w:val="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8Char">
    <w:name w:val="عنوان 8 Char"/>
    <w:basedOn w:val="a2"/>
    <w:link w:val="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57C24"/>
  </w:style>
  <w:style w:type="paragraph" w:styleId="HTML0">
    <w:name w:val="HTML Address"/>
    <w:basedOn w:val="a1"/>
    <w:link w:val="HTML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57C24"/>
    <w:rPr>
      <w:b/>
      <w:bCs/>
      <w:i/>
      <w:iCs/>
    </w:rPr>
  </w:style>
  <w:style w:type="character" w:styleId="HTML1">
    <w:name w:val="HTML Cite"/>
    <w:basedOn w:val="a2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57C2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aff7">
    <w:name w:val="index heading"/>
    <w:basedOn w:val="a1"/>
    <w:next w:val="Index1"/>
    <w:uiPriority w:val="99"/>
    <w:semiHidden/>
    <w:unhideWhenUsed/>
    <w:rsid w:val="00157C24"/>
    <w:rPr>
      <w:rFonts w:asciiTheme="majorHAnsi" w:eastAsiaTheme="majorEastAsia" w:hAnsiTheme="majorHAnsi"/>
    </w:rPr>
  </w:style>
  <w:style w:type="character" w:styleId="aff8">
    <w:name w:val="Intense Emphasis"/>
    <w:basedOn w:val="a2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harf">
    <w:name w:val="اقتباس مكثف Char"/>
    <w:basedOn w:val="a2"/>
    <w:link w:val="aff9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157C24"/>
  </w:style>
  <w:style w:type="paragraph" w:styleId="afff">
    <w:name w:val="List"/>
    <w:basedOn w:val="a1"/>
    <w:uiPriority w:val="99"/>
    <w:semiHidden/>
    <w:unhideWhenUsed/>
    <w:rsid w:val="00157C2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157C2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157C2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157C2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157C2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157C2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157C2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157C24"/>
    <w:pPr>
      <w:ind w:left="720"/>
      <w:contextualSpacing/>
    </w:pPr>
  </w:style>
  <w:style w:type="table" w:styleId="11">
    <w:name w:val="List Table 1 Light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1-20">
    <w:name w:val="List Table 1 Light Accent 2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1-30">
    <w:name w:val="List Table 1 Light Accent 3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1-40">
    <w:name w:val="List Table 1 Light Accent 4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1-50">
    <w:name w:val="List Table 1 Light Accent 5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1-60">
    <w:name w:val="List Table 1 Light Accent 6"/>
    <w:basedOn w:val="a3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28">
    <w:name w:val="List Table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2-20">
    <w:name w:val="List Table 2 Accent 2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2-30">
    <w:name w:val="List Table 2 Accent 3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2-40">
    <w:name w:val="List Table 2 Accent 4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2-50">
    <w:name w:val="List Table 2 Accent 5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2-60">
    <w:name w:val="List Table 2 Accent 6"/>
    <w:basedOn w:val="a3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37">
    <w:name w:val="List Table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4-20">
    <w:name w:val="List Table 4 Accent 2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4-30">
    <w:name w:val="List Table 4 Accent 3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4-40">
    <w:name w:val="List Table 4 Accent 4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4-50">
    <w:name w:val="List Table 4 Accent 5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4-60">
    <w:name w:val="List Table 4 Accent 6"/>
    <w:basedOn w:val="a3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55">
    <w:name w:val="List Table 5 Dark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6-20">
    <w:name w:val="List Table 6 Colorful Accent 2"/>
    <w:basedOn w:val="a3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6-30">
    <w:name w:val="List Table 6 Colorful Accent 3"/>
    <w:basedOn w:val="a3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6-40">
    <w:name w:val="List Table 6 Colorful Accent 4"/>
    <w:basedOn w:val="a3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6-50">
    <w:name w:val="List Table 6 Colorful Accent 5"/>
    <w:basedOn w:val="a3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6-60">
    <w:name w:val="List Table 6 Colorful Accent 6"/>
    <w:basedOn w:val="a3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71">
    <w:name w:val="List Table 7 Colorful"/>
    <w:basedOn w:val="a3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Charf0">
    <w:name w:val="نص ماكرو Char"/>
    <w:basedOn w:val="a2"/>
    <w:link w:val="afff2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/>
    </w:rPr>
  </w:style>
  <w:style w:type="character" w:customStyle="1" w:styleId="Charf1">
    <w:name w:val="رأس رسالة Char"/>
    <w:basedOn w:val="a2"/>
    <w:link w:val="afff3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afff4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afff5">
    <w:name w:val="Normal (Web)"/>
    <w:basedOn w:val="a1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afff6">
    <w:name w:val="Normal Indent"/>
    <w:basedOn w:val="a1"/>
    <w:uiPriority w:val="99"/>
    <w:semiHidden/>
    <w:unhideWhenUsed/>
    <w:rsid w:val="00157C2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157C24"/>
    <w:pPr>
      <w:spacing w:line="240" w:lineRule="auto"/>
    </w:pPr>
  </w:style>
  <w:style w:type="character" w:customStyle="1" w:styleId="Charf2">
    <w:name w:val="عنوان ملاحظة Char"/>
    <w:basedOn w:val="a2"/>
    <w:link w:val="afff7"/>
    <w:uiPriority w:val="99"/>
    <w:semiHidden/>
    <w:rsid w:val="00157C24"/>
    <w:rPr>
      <w:b/>
      <w:bCs/>
    </w:rPr>
  </w:style>
  <w:style w:type="character" w:styleId="afff8">
    <w:name w:val="page number"/>
    <w:basedOn w:val="a2"/>
    <w:uiPriority w:val="99"/>
    <w:semiHidden/>
    <w:unhideWhenUsed/>
    <w:rsid w:val="00157C24"/>
  </w:style>
  <w:style w:type="table" w:styleId="15">
    <w:name w:val="Plain Table 1"/>
    <w:basedOn w:val="a3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نص عادي Char"/>
    <w:basedOn w:val="a2"/>
    <w:link w:val="afff9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a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157C24"/>
  </w:style>
  <w:style w:type="character" w:customStyle="1" w:styleId="Charf5">
    <w:name w:val="تحية Char"/>
    <w:basedOn w:val="a2"/>
    <w:link w:val="afffb"/>
    <w:uiPriority w:val="99"/>
    <w:semiHidden/>
    <w:rsid w:val="00157C24"/>
    <w:rPr>
      <w:b/>
      <w:bCs/>
    </w:rPr>
  </w:style>
  <w:style w:type="paragraph" w:styleId="afffc">
    <w:name w:val="Signature"/>
    <w:basedOn w:val="a1"/>
    <w:link w:val="Charf6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harf6">
    <w:name w:val="توقيع Char"/>
    <w:basedOn w:val="a2"/>
    <w:link w:val="afffc"/>
    <w:uiPriority w:val="99"/>
    <w:semiHidden/>
    <w:rsid w:val="00157C24"/>
    <w:rPr>
      <w:b/>
      <w:bCs/>
    </w:rPr>
  </w:style>
  <w:style w:type="character" w:styleId="afffd">
    <w:name w:val="Strong"/>
    <w:basedOn w:val="a2"/>
    <w:uiPriority w:val="22"/>
    <w:semiHidden/>
    <w:unhideWhenUsed/>
    <w:qFormat/>
    <w:rsid w:val="00157C2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57C24"/>
    <w:pPr>
      <w:ind w:left="240" w:hanging="240"/>
    </w:pPr>
  </w:style>
  <w:style w:type="paragraph" w:styleId="affff4">
    <w:name w:val="table of figures"/>
    <w:basedOn w:val="a1"/>
    <w:next w:val="a1"/>
    <w:uiPriority w:val="99"/>
    <w:semiHidden/>
    <w:unhideWhenUsed/>
    <w:rsid w:val="00157C24"/>
  </w:style>
  <w:style w:type="table" w:styleId="affff5">
    <w:name w:val="Table Professional"/>
    <w:basedOn w:val="a3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/>
    </w:rPr>
  </w:style>
  <w:style w:type="paragraph" w:styleId="1f">
    <w:name w:val="toc 1"/>
    <w:basedOn w:val="a1"/>
    <w:next w:val="a1"/>
    <w:autoRedefine/>
    <w:uiPriority w:val="39"/>
    <w:semiHidden/>
    <w:unhideWhenUsed/>
    <w:rsid w:val="00157C2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57C24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157C24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157C24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157C24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157C24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157C24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157C24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157C24"/>
    <w:pPr>
      <w:spacing w:after="100"/>
      <w:ind w:left="192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/>
      <w:b w:val="0"/>
      <w:bCs w:val="0"/>
      <w:caps w:val="0"/>
      <w:color w:val="397B69" w:themeColor="accent1" w:themeShade="80"/>
      <w:sz w:val="32"/>
      <w:szCs w:val="32"/>
    </w:rPr>
  </w:style>
  <w:style w:type="character" w:customStyle="1" w:styleId="affff9">
    <w:name w:val="معلومات الهدية"/>
    <w:basedOn w:val="a2"/>
    <w:uiPriority w:val="4"/>
    <w:qFormat/>
    <w:rsid w:val="009B01E6"/>
    <w:rPr>
      <w:b w:val="0"/>
      <w:bCs/>
      <w:i w:val="0"/>
      <w:caps/>
      <w:color w:val="FCFAF2" w:themeColor="background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0375C6" w:rsidP="000375C6">
          <w:pPr>
            <w:pStyle w:val="112F2727E27D4D47BC207A27FAF2487C1"/>
          </w:pPr>
          <w:r w:rsidRPr="009B01E6">
            <w:rPr>
              <w:rFonts w:asciiTheme="majorBidi" w:hAnsiTheme="majorBidi" w:cstheme="majorBidi"/>
              <w:rtl/>
              <w:lang w:eastAsia="ar"/>
            </w:rPr>
            <w:t>المبلغ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0375C6" w:rsidP="000375C6">
          <w:pPr>
            <w:pStyle w:val="A6E9D9C1A07C432EA0D54AD71A9DCF473"/>
          </w:pPr>
          <w:r w:rsidRPr="009B01E6">
            <w:rPr>
              <w:rStyle w:val="a6"/>
              <w:rFonts w:asciiTheme="majorBidi" w:hAnsiTheme="majorBidi"/>
              <w:rtl/>
              <w:lang w:eastAsia="ar"/>
            </w:rPr>
            <w:t>أضف رسالتك الشخصية هنا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0375C6" w:rsidP="000375C6">
          <w:pPr>
            <w:pStyle w:val="F990623589D640F086C9BDD641B4F5E11"/>
          </w:pPr>
          <w:r w:rsidRPr="009B01E6">
            <w:rPr>
              <w:rFonts w:asciiTheme="majorBidi" w:hAnsiTheme="majorBidi" w:cstheme="majorBidi"/>
              <w:rtl/>
              <w:lang w:eastAsia="ar"/>
            </w:rPr>
            <w:t>جائزة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0375C6" w:rsidP="000375C6">
          <w:pPr>
            <w:pStyle w:val="5C2F0E38BA534A0C863BAA052A4F5C7815"/>
          </w:pPr>
          <w:r w:rsidRPr="009B01E6">
            <w:rPr>
              <w:rStyle w:val="Char"/>
              <w:rFonts w:asciiTheme="majorBidi" w:hAnsiTheme="majorBidi"/>
              <w:rtl/>
              <w:lang w:eastAsia="ar"/>
            </w:rPr>
            <w:t>شهادة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0375C6" w:rsidP="000375C6">
          <w:pPr>
            <w:pStyle w:val="B0707872F1DE4C90815F7C60B70713E911"/>
          </w:pPr>
          <w:r w:rsidRPr="009B01E6">
            <w:rPr>
              <w:rFonts w:asciiTheme="majorBidi" w:hAnsiTheme="majorBidi"/>
              <w:rtl/>
              <w:lang w:eastAsia="ar"/>
            </w:rPr>
            <w:t>الرسالة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0375C6" w:rsidP="000375C6">
          <w:pPr>
            <w:pStyle w:val="FE35E8C4E6584B7CAEE7C310C159DF642"/>
          </w:pPr>
          <w:r w:rsidRPr="009B01E6">
            <w:rPr>
              <w:rFonts w:asciiTheme="majorBidi" w:hAnsiTheme="majorBidi" w:cstheme="majorBidi"/>
              <w:rtl/>
              <w:lang w:eastAsia="ar"/>
            </w:rPr>
            <w:t>تقديراً لـ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0375C6" w:rsidP="000375C6">
          <w:pPr>
            <w:pStyle w:val="80B49EF460A040C497A6C6344BEC307F2"/>
          </w:pPr>
          <w:r w:rsidRPr="009B01E6">
            <w:rPr>
              <w:rStyle w:val="a6"/>
              <w:rFonts w:asciiTheme="majorBidi" w:hAnsiTheme="majorBidi" w:cstheme="majorBidi"/>
              <w:rtl/>
              <w:lang w:eastAsia="ar"/>
            </w:rPr>
            <w:t>المستلم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0375C6" w:rsidP="000375C6">
          <w:pPr>
            <w:pStyle w:val="246E5976745047B7A00F4AEF2656B4442"/>
          </w:pPr>
          <w:r w:rsidRPr="009B01E6">
            <w:rPr>
              <w:rFonts w:asciiTheme="majorBidi" w:hAnsiTheme="majorBidi" w:cstheme="majorBidi"/>
              <w:rtl/>
              <w:lang w:eastAsia="ar"/>
            </w:rPr>
            <w:t>صادرة من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0375C6" w:rsidP="000375C6">
          <w:pPr>
            <w:pStyle w:val="E356DF473E3E4886BAFCEC6E93941A8A2"/>
          </w:pPr>
          <w:r w:rsidRPr="009B01E6">
            <w:rPr>
              <w:rStyle w:val="a6"/>
              <w:rFonts w:asciiTheme="majorBidi" w:hAnsiTheme="majorBidi" w:cstheme="majorBidi"/>
              <w:rtl/>
              <w:lang w:eastAsia="ar"/>
            </w:rPr>
            <w:t>مقدم العرض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0375C6" w:rsidP="000375C6">
          <w:pPr>
            <w:pStyle w:val="595E1539E3E04BB1B1926F97FFD978572"/>
          </w:pPr>
          <w:r w:rsidRPr="009B01E6">
            <w:rPr>
              <w:rFonts w:asciiTheme="majorBidi" w:hAnsiTheme="majorBidi" w:cstheme="majorBidi"/>
              <w:rtl/>
              <w:lang w:eastAsia="ar"/>
            </w:rPr>
            <w:t>تاريخ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0375C6" w:rsidP="000375C6">
          <w:pPr>
            <w:pStyle w:val="1A320F3C599845CCB5B3D99D61F65DA92"/>
          </w:pPr>
          <w:r w:rsidRPr="009B01E6">
            <w:rPr>
              <w:rStyle w:val="a6"/>
              <w:rFonts w:asciiTheme="majorBidi" w:hAnsiTheme="majorBidi" w:cstheme="majorBidi"/>
              <w:rtl/>
              <w:lang w:eastAsia="ar"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375C6"/>
    <w:rsid w:val="00043242"/>
    <w:rsid w:val="00086704"/>
    <w:rsid w:val="00087258"/>
    <w:rsid w:val="00211FA6"/>
    <w:rsid w:val="00252E38"/>
    <w:rsid w:val="00291296"/>
    <w:rsid w:val="003F102B"/>
    <w:rsid w:val="006539DE"/>
    <w:rsid w:val="007A41F5"/>
    <w:rsid w:val="007C3507"/>
    <w:rsid w:val="008A34A7"/>
    <w:rsid w:val="009A0F15"/>
    <w:rsid w:val="00C31AC2"/>
    <w:rsid w:val="00C42288"/>
    <w:rsid w:val="00C516D7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5C6"/>
    <w:rPr>
      <w:color w:val="595959" w:themeColor="text1" w:themeTint="A6"/>
    </w:rPr>
  </w:style>
  <w:style w:type="character" w:customStyle="1" w:styleId="1Char">
    <w:name w:val="العنوان 1 Char"/>
    <w:basedOn w:val="a0"/>
    <w:link w:val="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a4">
    <w:name w:val="Title"/>
    <w:basedOn w:val="a"/>
    <w:next w:val="a"/>
    <w:link w:val="Char"/>
    <w:uiPriority w:val="1"/>
    <w:qFormat/>
    <w:rsid w:val="000375C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character" w:customStyle="1" w:styleId="Char">
    <w:name w:val="العنوان Char"/>
    <w:basedOn w:val="a0"/>
    <w:link w:val="a4"/>
    <w:uiPriority w:val="1"/>
    <w:rsid w:val="000375C6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a5">
    <w:name w:val="Emphasis"/>
    <w:basedOn w:val="a0"/>
    <w:uiPriority w:val="3"/>
    <w:unhideWhenUsed/>
    <w:qFormat/>
    <w:rsid w:val="00087258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a0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0375C6"/>
    <w:pPr>
      <w:spacing w:after="800" w:line="240" w:lineRule="auto"/>
      <w:contextualSpacing/>
      <w:jc w:val="right"/>
    </w:pPr>
    <w:rPr>
      <w:color w:val="44546A" w:themeColor="text2"/>
      <w:sz w:val="80"/>
      <w:szCs w:val="80"/>
    </w:rPr>
  </w:style>
  <w:style w:type="paragraph" w:customStyle="1" w:styleId="5C2F0E38BA534A0C863BAA052A4F5C7814">
    <w:name w:val="5C2F0E38BA534A0C863BAA052A4F5C7814"/>
    <w:rsid w:val="000375C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F990623589D640F086C9BDD641B4F5E1">
    <w:name w:val="F990623589D640F086C9BDD641B4F5E1"/>
    <w:rsid w:val="000375C6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</w:rPr>
  </w:style>
  <w:style w:type="paragraph" w:customStyle="1" w:styleId="FE35E8C4E6584B7CAEE7C310C159DF641">
    <w:name w:val="FE35E8C4E6584B7CAEE7C310C159DF64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character" w:customStyle="1" w:styleId="a6">
    <w:name w:val="معلومات الهدية"/>
    <w:basedOn w:val="a0"/>
    <w:uiPriority w:val="4"/>
    <w:qFormat/>
    <w:rsid w:val="000375C6"/>
    <w:rPr>
      <w:b w:val="0"/>
      <w:bCs/>
      <w:i w:val="0"/>
      <w:caps/>
      <w:color w:val="E7E6E6" w:themeColor="background2"/>
      <w:sz w:val="26"/>
      <w:szCs w:val="26"/>
    </w:rPr>
  </w:style>
  <w:style w:type="paragraph" w:customStyle="1" w:styleId="80B49EF460A040C497A6C6344BEC307F1">
    <w:name w:val="80B49EF460A040C497A6C6344BEC307F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246E5976745047B7A00F4AEF2656B4441">
    <w:name w:val="246E5976745047B7A00F4AEF2656B444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E356DF473E3E4886BAFCEC6E93941A8A1">
    <w:name w:val="E356DF473E3E4886BAFCEC6E93941A8A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595E1539E3E04BB1B1926F97FFD978571">
    <w:name w:val="595E1539E3E04BB1B1926F97FFD97857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1A320F3C599845CCB5B3D99D61F65DA91">
    <w:name w:val="1A320F3C599845CCB5B3D99D61F65DA91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</w:rPr>
  </w:style>
  <w:style w:type="paragraph" w:customStyle="1" w:styleId="B0707872F1DE4C90815F7C60B70713E910">
    <w:name w:val="B0707872F1DE4C90815F7C60B70713E910"/>
    <w:rsid w:val="000375C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2">
    <w:name w:val="A6E9D9C1A07C432EA0D54AD71A9DCF472"/>
    <w:rsid w:val="000375C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112F2727E27D4D47BC207A27FAF2487C1">
    <w:name w:val="112F2727E27D4D47BC207A27FAF2487C1"/>
    <w:rsid w:val="000375C6"/>
    <w:pPr>
      <w:spacing w:after="800" w:line="240" w:lineRule="auto"/>
      <w:contextualSpacing/>
      <w:jc w:val="right"/>
    </w:pPr>
    <w:rPr>
      <w:color w:val="44546A" w:themeColor="text2"/>
      <w:sz w:val="80"/>
      <w:szCs w:val="80"/>
    </w:rPr>
  </w:style>
  <w:style w:type="paragraph" w:customStyle="1" w:styleId="5C2F0E38BA534A0C863BAA052A4F5C7815">
    <w:name w:val="5C2F0E38BA534A0C863BAA052A4F5C7815"/>
    <w:rsid w:val="000375C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</w:rPr>
  </w:style>
  <w:style w:type="paragraph" w:customStyle="1" w:styleId="F990623589D640F086C9BDD641B4F5E11">
    <w:name w:val="F990623589D640F086C9BDD641B4F5E11"/>
    <w:rsid w:val="000375C6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</w:rPr>
  </w:style>
  <w:style w:type="paragraph" w:customStyle="1" w:styleId="FE35E8C4E6584B7CAEE7C310C159DF642">
    <w:name w:val="FE35E8C4E6584B7CAEE7C310C159DF64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80B49EF460A040C497A6C6344BEC307F2">
    <w:name w:val="80B49EF460A040C497A6C6344BEC307F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246E5976745047B7A00F4AEF2656B4442">
    <w:name w:val="246E5976745047B7A00F4AEF2656B444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E356DF473E3E4886BAFCEC6E93941A8A2">
    <w:name w:val="E356DF473E3E4886BAFCEC6E93941A8A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595E1539E3E04BB1B1926F97FFD978572">
    <w:name w:val="595E1539E3E04BB1B1926F97FFD97857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1A320F3C599845CCB5B3D99D61F65DA92">
    <w:name w:val="1A320F3C599845CCB5B3D99D61F65DA92"/>
    <w:rsid w:val="000375C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bCs/>
      <w:caps/>
      <w:color w:val="44546A" w:themeColor="text2"/>
      <w:sz w:val="24"/>
      <w:szCs w:val="24"/>
    </w:rPr>
  </w:style>
  <w:style w:type="paragraph" w:customStyle="1" w:styleId="B0707872F1DE4C90815F7C60B70713E911">
    <w:name w:val="B0707872F1DE4C90815F7C60B70713E911"/>
    <w:rsid w:val="000375C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  <w:style w:type="paragraph" w:customStyle="1" w:styleId="A6E9D9C1A07C432EA0D54AD71A9DCF473">
    <w:name w:val="A6E9D9C1A07C432EA0D54AD71A9DCF473"/>
    <w:rsid w:val="000375C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03456-6C5C-4914-A84D-E45C5E41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Office_13665182_TF04010889</Template>
  <TotalTime>66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