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-Accentuation1"/>
        <w:tblW w:w="7225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e tableau du haut contient les principales informations du prospectus ; le tableau du bas contient les coordonnées"/>
      </w:tblPr>
      <w:tblGrid>
        <w:gridCol w:w="6215"/>
        <w:gridCol w:w="2666"/>
      </w:tblGrid>
      <w:tr w:rsidR="00950BAE" w:rsidRPr="00424B0E" w14:paraId="5581723C" w14:textId="2C71C1CA" w:rsidTr="00694E56">
        <w:trPr>
          <w:trHeight w:hRule="exact" w:val="10922"/>
        </w:trPr>
        <w:tc>
          <w:tcPr>
            <w:tcW w:w="6553" w:type="dxa"/>
          </w:tcPr>
          <w:bookmarkStart w:id="0" w:name="_GoBack" w:displacedByCustomXml="next"/>
          <w:bookmarkEnd w:id="0" w:displacedByCustomXml="next"/>
          <w:sdt>
            <w:sdtPr>
              <w:alias w:val="Entrez le nom de l’organisation :"/>
              <w:tag w:val="Entrez le nom de l’organisation :"/>
              <w:id w:val="-901900904"/>
              <w:placeholder>
                <w:docPart w:val="090F27D9B05241B9BE8D6E20E50B7E60"/>
              </w:placeholder>
              <w:temporary/>
              <w:showingPlcHdr/>
              <w15:appearance w15:val="hidden"/>
            </w:sdtPr>
            <w:sdtEndPr/>
            <w:sdtContent>
              <w:p w14:paraId="118288EF" w14:textId="3D25FA52" w:rsidR="00950BAE" w:rsidRPr="00424B0E" w:rsidRDefault="00950BAE" w:rsidP="00424B0E">
                <w:pPr>
                  <w:pStyle w:val="Titre2"/>
                  <w:spacing w:line="276" w:lineRule="auto"/>
                  <w:outlineLvl w:val="1"/>
                </w:pPr>
                <w:r w:rsidRPr="00424B0E">
                  <w:rPr>
                    <w:lang w:bidi="fr-FR"/>
                  </w:rPr>
                  <w:t>Organisation</w:t>
                </w:r>
              </w:p>
            </w:sdtContent>
          </w:sdt>
          <w:p w14:paraId="57CBE375" w14:textId="77777777" w:rsidR="00950BAE" w:rsidRPr="00424B0E" w:rsidRDefault="007443EA" w:rsidP="00424B0E">
            <w:pPr>
              <w:spacing w:after="200" w:line="276" w:lineRule="auto"/>
            </w:pPr>
            <w:sdt>
              <w:sdtPr>
                <w:alias w:val="Présente :"/>
                <w:tag w:val="Présente :"/>
                <w:id w:val="-1396590407"/>
                <w:placeholder>
                  <w:docPart w:val="C323C15517634285843523CDFD763FFB"/>
                </w:placeholder>
                <w:temporary/>
                <w:showingPlcHdr/>
                <w15:appearance w15:val="hidden"/>
              </w:sdtPr>
              <w:sdtEndPr/>
              <w:sdtContent>
                <w:r w:rsidR="00950BAE" w:rsidRPr="00424B0E">
                  <w:rPr>
                    <w:lang w:bidi="fr-FR"/>
                  </w:rPr>
                  <w:t>Présente</w:t>
                </w:r>
              </w:sdtContent>
            </w:sdt>
          </w:p>
          <w:sdt>
            <w:sdtPr>
              <w:alias w:val="Entrez le nom de l’événement :"/>
              <w:tag w:val="Entrez le nom de l’événement :"/>
              <w:id w:val="-212725985"/>
              <w:placeholder>
                <w:docPart w:val="D08AEA82C7C247ECA17AE499410E47E6"/>
              </w:placeholder>
              <w:temporary/>
              <w:showingPlcHdr/>
              <w15:appearance w15:val="hidden"/>
            </w:sdtPr>
            <w:sdtEndPr/>
            <w:sdtContent>
              <w:p w14:paraId="43E1E6E8" w14:textId="06234438" w:rsidR="00950BAE" w:rsidRPr="00424B0E" w:rsidRDefault="00950BAE" w:rsidP="00424B0E">
                <w:pPr>
                  <w:pStyle w:val="Titre1"/>
                  <w:spacing w:line="276" w:lineRule="auto"/>
                  <w:outlineLvl w:val="0"/>
                </w:pPr>
                <w:r w:rsidRPr="00424B0E">
                  <w:rPr>
                    <w:lang w:bidi="fr-FR"/>
                  </w:rPr>
                  <w:t>Nom de l’événement</w:t>
                </w:r>
              </w:p>
            </w:sdtContent>
          </w:sdt>
          <w:sdt>
            <w:sdtPr>
              <w:alias w:val="Entrez la description de l’événement :"/>
              <w:tag w:val="Entrez la description de l’événement :"/>
              <w:id w:val="490064279"/>
              <w:placeholder>
                <w:docPart w:val="5B01BFDAD13F4E1BB2D578D555719890"/>
              </w:placeholder>
              <w:temporary/>
              <w:showingPlcHdr/>
              <w15:appearance w15:val="hidden"/>
            </w:sdtPr>
            <w:sdtEndPr/>
            <w:sdtContent>
              <w:p w14:paraId="4C641F3B" w14:textId="178ABEA4" w:rsidR="00950BAE" w:rsidRPr="00424B0E" w:rsidRDefault="00950BAE" w:rsidP="00424B0E">
                <w:pPr>
                  <w:spacing w:after="200" w:line="276" w:lineRule="auto"/>
                </w:pPr>
                <w:r w:rsidRPr="00424B0E">
                  <w:rPr>
                    <w:lang w:bidi="fr-FR"/>
                  </w:rPr>
                  <w:t>Description de l’événement</w:t>
                </w:r>
              </w:p>
            </w:sdtContent>
          </w:sdt>
          <w:p w14:paraId="380F092E" w14:textId="63577135" w:rsidR="00950BAE" w:rsidRPr="00424B0E" w:rsidRDefault="007443EA" w:rsidP="00424B0E">
            <w:pPr>
              <w:pStyle w:val="Titre3"/>
              <w:spacing w:after="200"/>
              <w:outlineLvl w:val="2"/>
            </w:pPr>
            <w:sdt>
              <w:sdtPr>
                <w:alias w:val="Entrez la date :"/>
                <w:tag w:val="Entrez la date :"/>
                <w:id w:val="-1227296219"/>
                <w:placeholder>
                  <w:docPart w:val="2F81ED3F038B48C087370A244ED1D03B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fr-FR"/>
                  </w:rPr>
                  <w:t>Date</w:t>
                </w:r>
              </w:sdtContent>
            </w:sdt>
          </w:p>
          <w:p w14:paraId="30E16D55" w14:textId="1DCF276B" w:rsidR="00950BAE" w:rsidRPr="00424B0E" w:rsidRDefault="007443EA" w:rsidP="00424B0E">
            <w:pPr>
              <w:pStyle w:val="Titre3"/>
              <w:spacing w:after="200"/>
              <w:outlineLvl w:val="2"/>
            </w:pPr>
            <w:sdt>
              <w:sdtPr>
                <w:alias w:val="Heure de l’événement :"/>
                <w:tag w:val="Heure de l’événement :"/>
                <w:id w:val="-903688410"/>
                <w:placeholder>
                  <w:docPart w:val="0C676CB842EF43ABA841FD718383283C"/>
                </w:placeholder>
                <w:temporary/>
                <w:showingPlcHdr/>
                <w15:appearance w15:val="hidden"/>
              </w:sdtPr>
              <w:sdtEndPr/>
              <w:sdtContent>
                <w:r w:rsidR="007370EB">
                  <w:rPr>
                    <w:lang w:bidi="fr-FR"/>
                  </w:rPr>
                  <w:t>H</w:t>
                </w:r>
                <w:r w:rsidR="00950BAE" w:rsidRPr="00424B0E">
                  <w:rPr>
                    <w:lang w:bidi="fr-FR"/>
                  </w:rPr>
                  <w:t>eure</w:t>
                </w:r>
              </w:sdtContent>
            </w:sdt>
          </w:p>
          <w:sdt>
            <w:sdtPr>
              <w:alias w:val="Entrez la description de l’événement :"/>
              <w:tag w:val="Entrez la description de l’événement :"/>
              <w:id w:val="53278287"/>
              <w:placeholder>
                <w:docPart w:val="42E371784B0D4A86B3CD6572A92A4F28"/>
              </w:placeholder>
              <w:temporary/>
              <w:showingPlcHdr/>
              <w15:appearance w15:val="hidden"/>
            </w:sdtPr>
            <w:sdtEndPr/>
            <w:sdtContent>
              <w:p w14:paraId="532C198A" w14:textId="3EC424ED" w:rsidR="00950BAE" w:rsidRPr="00424B0E" w:rsidRDefault="00C6150D" w:rsidP="00424B0E">
                <w:pPr>
                  <w:spacing w:after="200" w:line="276" w:lineRule="auto"/>
                </w:pPr>
                <w:r w:rsidRPr="00424B0E">
                  <w:rPr>
                    <w:lang w:bidi="fr-FR"/>
                  </w:rPr>
                  <w:t>Pour commencer immédiatement, sélectionnez simplement un texte d’espace réservé (tel que celui-ci), puis commencez à taper pour le remplacer par votre propre texte.</w:t>
                </w:r>
              </w:p>
            </w:sdtContent>
          </w:sdt>
          <w:sdt>
            <w:sdtPr>
              <w:alias w:val="Entrez la description de l’événement :"/>
              <w:tag w:val="Entrez la description de l’événement :"/>
              <w:id w:val="-789889046"/>
              <w:placeholder>
                <w:docPart w:val="665B8308669A4996918E8F5D829F6FE2"/>
              </w:placeholder>
              <w:temporary/>
              <w:showingPlcHdr/>
              <w15:appearance w15:val="hidden"/>
            </w:sdtPr>
            <w:sdtEndPr/>
            <w:sdtContent>
              <w:p w14:paraId="05C95C96" w14:textId="3A57C449" w:rsidR="00C6150D" w:rsidRPr="00424B0E" w:rsidRDefault="007443EA" w:rsidP="00424B0E">
                <w:pPr>
                  <w:spacing w:after="200" w:line="276" w:lineRule="auto"/>
                </w:pPr>
                <w:r>
                  <w:rPr>
                    <w:lang w:bidi="fr-FR"/>
                  </w:rPr>
                  <w:t xml:space="preserve">Vous pensez qu’un document aussi élaboré doit être difficile à mettre en </w:t>
                </w:r>
                <w:proofErr w:type="gramStart"/>
                <w:r>
                  <w:rPr>
                    <w:lang w:bidi="fr-FR"/>
                  </w:rPr>
                  <w:t>forme?</w:t>
                </w:r>
                <w:proofErr w:type="gramEnd"/>
                <w:r>
                  <w:rPr>
                    <w:lang w:bidi="fr-FR"/>
                  </w:rPr>
                  <w:t xml:space="preserve"> Détrompez-</w:t>
                </w:r>
                <w:proofErr w:type="gramStart"/>
                <w:r>
                  <w:rPr>
                    <w:lang w:bidi="fr-FR"/>
                  </w:rPr>
                  <w:t>vous!</w:t>
                </w:r>
                <w:proofErr w:type="gramEnd"/>
                <w:r w:rsidR="00C6150D" w:rsidRPr="00424B0E">
                  <w:rPr>
                    <w:lang w:bidi="fr-FR"/>
                  </w:rPr>
                  <w:t xml:space="preserve"> Nous avons créé des styles permettant d’obtenir la mise en forme de ce prospectus d’un simple clic. Sous l’onglet Accueil du ruban, consultez la galerie Styles.</w:t>
                </w:r>
              </w:p>
            </w:sdtContent>
          </w:sdt>
          <w:p w14:paraId="0D9CDAC5" w14:textId="33A93C8E" w:rsidR="00AB4780" w:rsidRPr="00424B0E" w:rsidRDefault="007443EA" w:rsidP="00E23BFC">
            <w:pPr>
              <w:spacing w:after="200" w:line="276" w:lineRule="auto"/>
            </w:pPr>
            <w:sdt>
              <w:sdtPr>
                <w:alias w:val="Entrez la description de l’événement :"/>
                <w:tag w:val="Entrez la description de l’événement :"/>
                <w:id w:val="1049029591"/>
                <w:placeholder>
                  <w:docPart w:val="7E347D59E1754EE6A655B408B11650F4"/>
                </w:placeholder>
                <w:temporary/>
                <w:showingPlcHdr/>
                <w15:appearance w15:val="hidden"/>
              </w:sdtPr>
              <w:sdtEndPr/>
              <w:sdtContent>
                <w:r w:rsidR="00C6150D" w:rsidRPr="00424B0E">
                  <w:rPr>
                    <w:lang w:bidi="fr-FR"/>
                  </w:rPr>
                  <w:t xml:space="preserve">Pour modifier les graphiques d’arrière-plan, double cliquez dans l’en-tête, puis sélectionnez les </w:t>
                </w:r>
                <w:r w:rsidR="00950BAE" w:rsidRPr="00424B0E">
                  <w:rPr>
                    <w:lang w:bidi="fr-FR"/>
                  </w:rPr>
                  <w:t>graphiques.</w:t>
                </w:r>
              </w:sdtContent>
            </w:sdt>
          </w:p>
        </w:tc>
        <w:tc>
          <w:tcPr>
            <w:tcW w:w="2807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23242F56" w14:textId="18AD3DA8" w:rsidR="00950BAE" w:rsidRPr="00424B0E" w:rsidRDefault="00950BAE" w:rsidP="00950BAE">
            <w:pPr>
              <w:pStyle w:val="Logo"/>
            </w:pPr>
            <w:r w:rsidRPr="00424B0E">
              <w:rPr>
                <w:noProof/>
                <w:lang w:eastAsia="fr-FR"/>
              </w:rPr>
              <w:drawing>
                <wp:inline distT="0" distB="0" distL="0" distR="0" wp14:anchorId="49231CC3" wp14:editId="30278FF4">
                  <wp:extent cx="923543" cy="461772"/>
                  <wp:effectExtent l="0" t="0" r="0" b="0"/>
                  <wp:docPr id="6" name="Image 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3" cy="46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W w:w="8938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tableau du haut contient les principales informations du prospectus ; le tableau du bas contient les coordonnées"/>
      </w:tblPr>
      <w:tblGrid>
        <w:gridCol w:w="10987"/>
      </w:tblGrid>
      <w:tr w:rsidR="008E7D01" w14:paraId="34B09130" w14:textId="77777777" w:rsidTr="00694E56">
        <w:trPr>
          <w:trHeight w:hRule="exact" w:val="2608"/>
        </w:trPr>
        <w:tc>
          <w:tcPr>
            <w:tcW w:w="10987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sdt>
            <w:sdtPr>
              <w:rPr>
                <w:rStyle w:val="CaractreNomdelasocit"/>
              </w:rPr>
              <w:alias w:val="Entrez le nom de la société :"/>
              <w:tag w:val="Entrez le nom de la société :"/>
              <w:id w:val="1012110901"/>
              <w:placeholder>
                <w:docPart w:val="1F8BF8891A4A4FD99868070EF948947F"/>
              </w:placeholder>
              <w:temporary/>
              <w:showingPlcHdr/>
              <w15:appearance w15:val="hidden"/>
            </w:sdtPr>
            <w:sdtEndPr>
              <w:rPr>
                <w:rStyle w:val="Policepardfaut"/>
                <w:b/>
                <w:bCs/>
              </w:rPr>
            </w:sdtEndPr>
            <w:sdtContent>
              <w:p w14:paraId="10A19B30" w14:textId="77777777" w:rsidR="008E7D01" w:rsidRDefault="008E7D01" w:rsidP="008E7D01">
                <w:pPr>
                  <w:pStyle w:val="Nomdelasocit"/>
                </w:pPr>
                <w:r>
                  <w:rPr>
                    <w:rStyle w:val="Textedelespacerserv"/>
                    <w:color w:val="FFFFFF" w:themeColor="background1"/>
                    <w:lang w:bidi="fr-FR"/>
                  </w:rPr>
                  <w:t>Nom de la société</w:t>
                </w:r>
              </w:p>
            </w:sdtContent>
          </w:sdt>
          <w:sdt>
            <w:sdtPr>
              <w:alias w:val="Entrez votre adresse postale :"/>
              <w:tag w:val="Entrez votre adresse postale :"/>
              <w:id w:val="-1110197827"/>
              <w:placeholder>
                <w:docPart w:val="F4A9BA0F27F34EDCB457E9B522C683D2"/>
              </w:placeholder>
              <w:temporary/>
              <w:showingPlcHdr/>
              <w15:appearance w15:val="hidden"/>
            </w:sdtPr>
            <w:sdtEndPr/>
            <w:sdtContent>
              <w:p w14:paraId="22CB2EAC" w14:textId="50ED85E1" w:rsidR="008E7D01" w:rsidRPr="00174B3F" w:rsidRDefault="007443EA" w:rsidP="00174B3F">
                <w:pPr>
                  <w:pStyle w:val="Coordonnes"/>
                </w:pPr>
                <w:r>
                  <w:rPr>
                    <w:lang w:bidi="fr-FR"/>
                  </w:rPr>
                  <w:t>Adresse</w:t>
                </w:r>
              </w:p>
            </w:sdtContent>
          </w:sdt>
          <w:sdt>
            <w:sdtPr>
              <w:alias w:val="Entrez le code postal et la ville :"/>
              <w:tag w:val="Entrez le code postal et la ville :"/>
              <w:id w:val="-54405924"/>
              <w:placeholder>
                <w:docPart w:val="6636BC63435849D882EA040DD92F4895"/>
              </w:placeholder>
              <w:temporary/>
              <w:showingPlcHdr/>
              <w15:appearance w15:val="hidden"/>
            </w:sdtPr>
            <w:sdtEndPr/>
            <w:sdtContent>
              <w:p w14:paraId="67CA32BB" w14:textId="050B7BE6" w:rsidR="008E7D01" w:rsidRPr="00174B3F" w:rsidRDefault="007443EA" w:rsidP="00174B3F">
                <w:pPr>
                  <w:pStyle w:val="Coordonnes"/>
                </w:pPr>
                <w:r>
                  <w:rPr>
                    <w:lang w:bidi="fr-FR"/>
                  </w:rPr>
                  <w:t>Ville, Province Code postal</w:t>
                </w:r>
              </w:p>
            </w:sdtContent>
          </w:sdt>
          <w:p w14:paraId="53091D41" w14:textId="289D5272" w:rsidR="008E7D01" w:rsidRPr="00174B3F" w:rsidRDefault="007443EA" w:rsidP="00174B3F">
            <w:pPr>
              <w:pStyle w:val="Coordonnes"/>
            </w:pPr>
            <w:sdt>
              <w:sdtPr>
                <w:alias w:val="Entrez le numéro de téléphone :"/>
                <w:tag w:val="Entrez le numéro de téléphone :"/>
                <w:id w:val="1699359238"/>
                <w:placeholder>
                  <w:docPart w:val="51F21CA20FE24B6C9BA5BC3961884E71"/>
                </w:placeholder>
                <w:temporary/>
                <w:showingPlcHdr/>
                <w15:appearance w15:val="hidden"/>
              </w:sdtPr>
              <w:sdtEndPr/>
              <w:sdtContent>
                <w:r w:rsidR="00174B3F" w:rsidRPr="00174B3F">
                  <w:rPr>
                    <w:lang w:bidi="fr-FR"/>
                  </w:rPr>
                  <w:t>T</w:t>
                </w:r>
                <w:r w:rsidR="008E7D01" w:rsidRPr="00174B3F">
                  <w:rPr>
                    <w:lang w:bidi="fr-FR"/>
                  </w:rPr>
                  <w:t>éléphone</w:t>
                </w:r>
              </w:sdtContent>
            </w:sdt>
          </w:p>
          <w:sdt>
            <w:sdtPr>
              <w:alias w:val="Entrez l’URL du site web :"/>
              <w:tag w:val="Entrez l’URL du site web :"/>
              <w:id w:val="2084943395"/>
              <w:placeholder>
                <w:docPart w:val="BBC483D5B41F43F192370DE43EAA26B9"/>
              </w:placeholder>
              <w:temporary/>
              <w:showingPlcHdr/>
              <w15:appearance w15:val="hidden"/>
            </w:sdtPr>
            <w:sdtEndPr/>
            <w:sdtContent>
              <w:p w14:paraId="39BB5AD5" w14:textId="2C0BD984" w:rsidR="008E7D01" w:rsidRPr="00597A96" w:rsidRDefault="007443EA" w:rsidP="00597A96">
                <w:pPr>
                  <w:pStyle w:val="Coordonnes"/>
                </w:pPr>
                <w:r>
                  <w:rPr>
                    <w:lang w:bidi="fr-FR"/>
                  </w:rPr>
                  <w:t>Site W</w:t>
                </w:r>
                <w:r w:rsidR="008E7D01" w:rsidRPr="00174B3F">
                  <w:rPr>
                    <w:lang w:bidi="fr-FR"/>
                  </w:rPr>
                  <w:t>eb</w:t>
                </w:r>
              </w:p>
            </w:sdtContent>
          </w:sdt>
        </w:tc>
      </w:tr>
    </w:tbl>
    <w:p w14:paraId="13D1EFAB" w14:textId="49A7692A" w:rsidR="00424B0E" w:rsidRDefault="00424B0E" w:rsidP="00911E2C"/>
    <w:sectPr w:rsidR="00424B0E" w:rsidSect="008035EB">
      <w:headerReference w:type="default" r:id="rId8"/>
      <w:headerReference w:type="first" r:id="rId9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6D08" w14:textId="77777777" w:rsidR="004D4995" w:rsidRDefault="004D4995">
      <w:pPr>
        <w:spacing w:after="0" w:line="240" w:lineRule="auto"/>
      </w:pPr>
      <w:r>
        <w:separator/>
      </w:r>
    </w:p>
  </w:endnote>
  <w:endnote w:type="continuationSeparator" w:id="0">
    <w:p w14:paraId="1DC98568" w14:textId="77777777" w:rsidR="004D4995" w:rsidRDefault="004D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7EFFB" w14:textId="77777777" w:rsidR="004D4995" w:rsidRDefault="004D4995">
      <w:pPr>
        <w:spacing w:after="0" w:line="240" w:lineRule="auto"/>
      </w:pPr>
      <w:r>
        <w:separator/>
      </w:r>
    </w:p>
  </w:footnote>
  <w:footnote w:type="continuationSeparator" w:id="0">
    <w:p w14:paraId="2AD5A31C" w14:textId="77777777" w:rsidR="004D4995" w:rsidRDefault="004D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0CAC" w14:textId="57EE172E" w:rsidR="00733EC2" w:rsidRDefault="00B44C5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7A4AA93B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536575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e 17" descr="Rectangle vertical gris uni de grande taille surmonté d’un rectangle vertical en pointillés, tous deux excentrés derrière le tex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 3" descr="Arrière-plan coloré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 4" descr="Bordure intérieure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59E2223D" id="Group 17" o:spid="_x0000_s1026" alt="Large solid grey vertical rectangle with a dotted line vertical rectangle on top, both placed off center behind text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wwITGwQAAAMLAAAOAAAAZHJzL2Uyb0RvYy54bWzUVk1v4zYQvRfofyB0rmN92bKFOItEtoMF 0nbRtOiZpmiJWIlUSTqyW/S/d4aSZdndQ7G7LVAHUDQSOZx57/FR9++OdUXeuDZCyZUX3Pke4ZKp XMhi5f3y83ay8IixVOa0UpKvvBM33ruHb7+5b5uUh6pUVc41gSTSpG2z8kprm3Q6NazkNTV3quES Xu6VrqmFUBfTXNMWstfVNPT9+bRVOm+0YtwYeLruXnoPLv9+z5n9cb833JJq5UFt1l21u+7wOn24 p2mhaVMK1pdBP6OKmgoJiw6p1tRSctDib6lqwbQyam/vmKqnar8XjLseoJvAv+nmWatD43op0rZo BpgA2hucPjst++HtgyYiB+4Sj0haA0duWYJxzg0DsF6oLjgxqhI5KTQ/IeFWMFoRDQBTWVSctMKW hJJcWctzUgnJPzVKSWJV8x3ZKRjdVJTBWACBMC4t6GDHSyFzYvnRIjNtU6RQ4LNuXpsPun9QdBGC fdzrGv9jhqPj9DRwCikIg4ezuT8Lk9AjDN4t/SjGwLHOSpAGzgvn88QHcVwms3Izmh7Es8t0DGD6 9Lz6FIscamobkLG5MGW+jKnXkjbcCcAgED1T0ExH1E8D+tHAVaYqpQHVHWUfC9CPzDskXQKEEQEz zYtiHw2RKiuBPv6otWpLTnOoN3DtYSOwYjcBAwNTya79XuWgEHqwysn9hoEkjJbXSA40BHGyPOOY xFGEwRhHmjba2GeuaoI3Kw+l5dagby/GdkPPQ1wPKMetqCoXoF/wrNLkjcJO3xWOYyDJifY8qpKk hQZDxzatCnAsZrVbRCoc5HRRC5RiJeqVt/Dxh3XSFOHZyNzdWyqq7h6WqCS+5s5sukohOtq+6DN2 qGaT7lR+Ahy16owI9xEoROnfPdKCCa0889uBau6R6r0ELpZBHKNruSCeJSEEevxmN35DJYNUK896 pLvNbOd0h0aLooSVgr7XR+BvLxyol6pA1BiAfLta/3Udg2hvdRwPOn4vJRoCuDvX/6GCR17g8O7J H8nYj8LeDhazZP7FMh4Jr5fn0p8BzQzVoGH3kmuhXgnaHZMX2VOGPvpJ6ePOWVNTdvvDnMxaOYul 6deTu9sG4Jvu3Ptj6S83i80insThfDOJ/fV68rjN4sl8GySzdbTOsnXwJ+oxiNNS5DmXuAPPZ3AQ /zPn7L8GutNzOIWvQdLFbnCGrfv1zjMaNr0uwxk8kH7d0uN25oN3LSZJMosmcbTxJ0+LbTZ5zAI4 QjZP2dPmpqWNcwXzdboaLAarUgdwqdcyb0ku0C6j2TIMYPcI2PJocOhbI+mg5fwKR7Q7UfCQxBxm jMzCx78emSF7B8TZ2zAa6Op7u0AFXtj5Hjz6f9qeO8zhS8v11H8V4qfcOHbNXb5dH/4CAAD//wMA UEsDBBQABgAIAAAAIQAX4pc13AAAAAYBAAAPAAAAZHJzL2Rvd25yZXYueG1sTI/BTsMwEETvSPyD tUjcqNMIQRTiVKhSOVRIQOgHuPE2DsTryHba9O9ZuNDLalczmn1TrWY3iCOG2HtSsFxkIJBab3rq FOw+N3cFiJg0GT14QgVnjLCqr68qXRp/og88NqkTHEKx1ApsSmMpZWwtOh0XfkRi7eCD04nP0EkT 9InD3SDzLHuQTvfEH6wecW2x/W4mp+Bt2X1tw/w6ZNudnQ7v7rxpXtZK3d7Mz08gEs7p3wy/+IwO NTPt/UQmikEBF0l/k7WiyB9B7Nl0n/Mm60pe4tc/AAAA//8DAFBLAQItABQABgAIAAAAIQC2gziS /gAAAOEBAAATAAAAAAAAAAAAAAAAAAAAAABbQ29udGVudF9UeXBlc10ueG1sUEsBAi0AFAAGAAgA AAAhADj9If/WAAAAlAEAAAsAAAAAAAAAAAAAAAAALwEAAF9yZWxzLy5yZWxzUEsBAi0AFAAGAAgA AAAhAIvDAhMbBAAAAwsAAA4AAAAAAAAAAAAAAAAALgIAAGRycy9lMm9Eb2MueG1sUEsBAi0AFAAG AAgAAAAhABfilzXcAAAABgEAAA8AAAAAAAAAAAAAAAAAdQYAAGRycy9kb3ducmV2LnhtbFBLBQYA AAAABAAEAPMAAAB+BwAAAAA= ">
              <v:rect id="Rectangle 3" o:spid="_x0000_s1027" alt="Arrière-plan coloré" style="position:absolute;left:7239;width:51479;height:7433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CdlG0wQAAANoAAAAPAAAAZHJzL2Rvd25yZXYueG1sRI9Bi8Iw FITvC/6H8ARva2oPItUoVdnF27IqBW+P5tkUm5eSRO3++83CgsdhZr5hVpvBduJBPrSOFcymGQji 2umWGwXn08f7AkSIyBo7x6TghwJs1qO3FRbaPfmbHsfYiAThUKACE2NfSBlqQxbD1PXEybs6bzEm 6RupPT4T3HYyz7K5tNhyWjDY085QfTverQK/re6hvHyW2ldfC23mucR9pdRkPJRLEJGG+Ar/tw9a QQ5/V9INkOtfAAAA//8DAFBLAQItABQABgAIAAAAIQDb4fbL7gAAAIUBAAATAAAAAAAAAAAAAAAA AAAAAABbQ29udGVudF9UeXBlc10ueG1sUEsBAi0AFAAGAAgAAAAhAFr0LFu/AAAAFQEAAAsAAAAA AAAAAAAAAAAAHwEAAF9yZWxzLy5yZWxzUEsBAi0AFAAGAAgAAAAhAAJ2UbTBAAAA2gAAAA8AAAAA AAAAAAAAAAAABwIAAGRycy9kb3ducmV2LnhtbFBLBQYAAAAAAwADALcAAAD1AgAAAAA= " fillcolor="#e7e6e6 [3214]" stroked="f" strokeweight="1pt"/>
              <v:rect id="Rectangle 4" o:spid="_x0000_s1028" alt="Bordure intérieure" style="position:absolute;left:2667;top:4572;width:51403;height:8576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9DbGgwwAAANoAAAAPAAAAZHJzL2Rvd25yZXYueG1sRI9Ba8JA FITvBf/D8oReim6MIBJdRVos5lKoEc+P3WcSzL4N2Y2J/75bKPQ4zMw3zHY/2kY8qPO1YwWLeQKC WDtTc6ngUhxnaxA+IBtsHJOCJ3nY7yYvW8yMG/ibHudQighhn6GCKoQ2k9Lriiz6uWuJo3dzncUQ ZVdK0+EQ4baRaZKspMWa40KFLb1XpO/n3iro34Y+T/Hz2q/yIl3ml0J/6Q+lXqfjYQMi0Bj+w3/t k1GwhN8r8QbI3Q8AAAD//wMAUEsBAi0AFAAGAAgAAAAhANvh9svuAAAAhQEAABMAAAAAAAAAAAAA AAAAAAAAAFtDb250ZW50X1R5cGVzXS54bWxQSwECLQAUAAYACAAAACEAWvQsW78AAAAVAQAACwAA AAAAAAAAAAAAAAAfAQAAX3JlbHMvLnJlbHNQSwECLQAUAAYACAAAACEAfQ2xoMMAAADaAAAADwAA AAAAAAAAAAAAAAAHAgAAZHJzL2Rvd25yZXYueG1sUEsFBgAAAAADAAMAtwAAAPcCAAAAAA== 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44E5" w14:textId="6F689CBF" w:rsidR="00B44C5F" w:rsidRDefault="00B44C5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1D4B3BE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e 18" descr="Rectangle vertical gris uni de grande taille surmonté d’un rectangle vertical en pointillés, tous deux excentrés derrière le texte, et rectangle horizontal uni au bas de la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 3" descr="Arrière-plan coloré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 4" descr="Bordure intérieure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 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5E3CF66" id="Group 18" o:spid="_x0000_s1026" alt="Large solid grey vertical rectangle with a dotted line vertical rectangle on top, both placed off center behind text, with a solid horizontal rectangle at the bottom of the page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OftcdwQAABoOAAAOAAAAZHJzL2Uyb0RvYy54bWzsV1tv2zYUfh+w/0DouY4lWbIsI06R+BIU yLZi2bBnmqIlohKpkXSUtNh/3znUxZcE3dCmBQbMARQdiTq37+N3pMu3j1VJHrg2QsmFF1z4HuGS qUzIfOH9/ttmNPOIsVRmtFSSL7wnbry3Vz/+cNnUcx6qQpUZ1wScSDNv6oVXWFvPx2PDCl5Rc6Fq LuHmTumKWjB1Ps40bcB7VY5D35+OG6WzWivGjYGrq/amd+X873ac2V92O8MtKRce5GbdUbvjFo/j q0s6zzWtC8G6NOgXZFFRISHo4GpFLSV7LZ65qgTTyqidvWCqGqvdTjDuaoBqAv+smlut9rWrJZ83 eT20CVp71qcvdst+fnivicgAO0BK0gowcmEJ2hk3DJp1R3XOiVGlyEiu+RMCbgWjJdHQYCrzkpNG 2IJQkilreUZKIflLq5QkVtVvyFbB6rqkDNZCEwjj0gIPtrwQMiOWP9o3vcc2bKG0+KikPYlJLbEF R2dWVeDHWTXNOcLa1PkcqrvV9X39XncX8tZCpB53usL/GP7REeJpIATEJwwuJkEy8yPgDYN7aRDG SRC2lGEF8OrZc6xY/8OT4z7wGPMb0mlqoL85IGy+DuH7gtbcEcdgD3qE0x7hXwfYJgPIS1UqDXBs KfuQA/Fk1nbRecAWYrNMfafYB0OkWhaAO7/WWjUFpxkkHOB6KOvoATQMPEq2zU8qA2rRvVVun5x1 PwknqQ99fg5BHERJGsUtBEk0maCBgfpG0nmtjb3lwAA8WXjISReDPtwZ2y7tl7gakMcbUZbOQKHh y1KTBwoSsc0dvuDc0a5fVUrSQIFhgjnSMgepY1a7IFLhIohC55VADpeiWngzH38tVbA9a5m5JZaK sj2HEKXEp7hTqTZTsB5tl3TfO2SymW9V9gR91KpVMNyAQBGlP3qkAfVaeObPPdXcI+U7CVikQYS0 tc6I4iQEQx/f2R7foZKBq4VnoTh3urStRO5rLfICIgVdrdeA3064ph6y6lAH/ra5fnMiYzWtVB2I HA1EficlSgnMBa6/I4XD6dTRAyjsGt6h30sJ8NifhB2PZ3Ey/WoeHzGv42fqx9AZhnTQsH3PmHrC aDdgD7ynDBX4Re7j1llRU7QbxDyZlbItsV+P724fgHK6ifkp9dP1bD2LRlE4XY8if7UaXW+W0Wi6 CZJ4NVktl6vgLyRkEM0LkWVc4hbsp3cQ/Tvt7N4j2rk7zO/TJul8O0jDxv066TlaNj5NwykTgH5a 0vUm9kG8ZqMkiSejaLL2RzezzXJ0vQyANuub5c36rKS1kwXzOlUNGoNZqT3I1H2RNSQTqJeTOA0D 2D0C9jwqHArXEXVQc/6A4e5mCk5I9GGOOzPz8a/rzOC9bUQvbmgNcHW1HVoFYtgKH1z6X/fgPfbl AY4wneve9DtKHPAC1G2WBnHUD7de3k7elMLAn7QvSt9mSn9GrVolTGNU2tNBfbRlgb+nY/8zDl9P 5PBN5L9JbveuCh8gbsN2H0v4hXNsu+IOn3RXfwMAAP//AwBQSwMEFAAGAAgAAAAhAIYbMvzfAAAA BwEAAA8AAABkcnMvZG93bnJldi54bWxMj0FPwkAQhe8k/ofNkHghsK00orVbYkiMJ0XB6HXoDm1j d7Z2F1r59S5e9DJ5kzd575tsOZhGHKlztWUF8SwCQVxYXXOp4G37ML0B4TyyxsYyKfgmB8v8YpRh qm3Pr3Tc+FKEEHYpKqi8b1MpXVGRQTezLXHw9rYz6MPalVJ32Idw08irKLqWBmsODRW2tKqo+Nwc jIKnr9vT0H+Y9/5llawXk8fnk4xJqcvxcH8HwtPg/47hjB/QIQ9MO3tg7USjIDzif+fZi+dRAmIX VDJfxCDzTP7nz38AAAD//wMAUEsBAi0AFAAGAAgAAAAhALaDOJL+AAAA4QEAABMAAAAAAAAAAAAA AAAAAAAAAFtDb250ZW50X1R5cGVzXS54bWxQSwECLQAUAAYACAAAACEAOP0h/9YAAACUAQAACwAA AAAAAAAAAAAAAAAvAQAAX3JlbHMvLnJlbHNQSwECLQAUAAYACAAAACEAjDn7XHcEAAAaDgAADgAA AAAAAAAAAAAAAAAuAgAAZHJzL2Uyb0RvYy54bWxQSwECLQAUAAYACAAAACEAhhsy/N8AAAAHAQAA DwAAAAAAAAAAAAAAAADRBgAAZHJzL2Rvd25yZXYueG1sUEsFBgAAAAAEAAQA8wAAAN0HAAAAAA== ">
              <v:rect id="Rectangle 3" o:spid="_x0000_s1027" alt="Arrière-plan coloré" style="position:absolute;left:7239;width:51479;height:7433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2/uJMwAAAANsAAAAPAAAAZHJzL2Rvd25yZXYueG1sRE9Na8JA EL0L/odlBG+6MQfR1DXElhZvpbYEehuy02xodjbsrhr/vVsoeJvH+5xdOdpeXMiHzrGC1TIDQdw4 3XGr4OvzdbEBESKyxt4xKbhRgHI/neyw0O7KH3Q5xVakEA4FKjAxDoWUoTFkMSzdQJy4H+ctxgR9 K7XHawq3vcyzbC0tdpwaDA70bKj5PZ2tAn+oz6H6fqu0r9832qxziS+1UvPZWD2BiDTGh/jffdRp /hb+fkkHyP0dAAD//wMAUEsBAi0AFAAGAAgAAAAhANvh9svuAAAAhQEAABMAAAAAAAAAAAAAAAAA AAAAAFtDb250ZW50X1R5cGVzXS54bWxQSwECLQAUAAYACAAAACEAWvQsW78AAAAVAQAACwAAAAAA AAAAAAAAAAAfAQAAX3JlbHMvLnJlbHNQSwECLQAUAAYACAAAACEAtv7iTMAAAADbAAAADwAAAAAA AAAAAAAAAAAHAgAAZHJzL2Rvd25yZXYueG1sUEsFBgAAAAADAAMAtwAAAPQCAAAAAA== " fillcolor="#e7e6e6 [3214]" stroked="f" strokeweight="1pt"/>
              <v:rect id="Rectangle 4" o:spid="_x0000_s1028" alt="Bordure intérieure" style="position:absolute;left:2667;top:4572;width:51403;height:8576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6/blxwAAAANsAAAAPAAAAZHJzL2Rvd25yZXYueG1sRE/Pa8Iw FL4L+x/CG+wimtqBSGcUURzrRdCK50fy1habl9Kktvvvl4Pg8eP7vd6OthEP6nztWMFinoAg1s7U XCq4FsfZCoQPyAYbx6TgjzxsN2+TNWbGDXymxyWUIoawz1BBFUKbSel1RRb93LXEkft1ncUQYVdK 0+EQw20j0yRZSos1x4YKW9pXpO+X3irop0Ofp/h965d5kX7m10Kf9EGpj/dx9wUi0Bhe4qf7xyhI 4/r4Jf4AufkHAAD//wMAUEsBAi0AFAAGAAgAAAAhANvh9svuAAAAhQEAABMAAAAAAAAAAAAAAAAA AAAAAFtDb250ZW50X1R5cGVzXS54bWxQSwECLQAUAAYACAAAACEAWvQsW78AAAAVAQAACwAAAAAA AAAAAAAAAAAfAQAAX3JlbHMvLnJlbHNQSwECLQAUAAYACAAAACEAuv25ccAAAADbAAAADwAAAAAA AAAAAAAAAAAHAgAAZHJzL2Rvd25yZXYueG1sUEsFBgAAAAADAAMAtwAAAPQCAAAAAA== " filled="f" strokecolor="#ed7d31 [3205]" strokeweight="1.5pt">
                <v:stroke dashstyle="1 1" endcap="round"/>
              </v:rect>
              <v:rect id="Rectangle 6" o:spid="_x0000_s1029" style="position:absolute;top:89154;width:71780;height:210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LBMfcwgAAANsAAAAPAAAAZHJzL2Rvd25yZXYueG1sRI/BasMw EETvgf6D2EJvsewUSnGjBGNoUnprEnperLVlYq2MpNru31eBQI/DzLxhtvvFDmIiH3rHCoosB0Hc ON1zp+Byfl+/gggRWePgmBT8UoD97mG1xVK7mb9oOsVOJAiHEhWYGMdSytAYshgyNxInr3XeYkzS d1J7nBPcDnKT5y/SYs9pweBItaHmevqxCj7NsX4++O+6ctf+3FadnIq5VerpcaneQERa4n/43v7Q CjYF3L6kHyB3fwAAAP//AwBQSwECLQAUAAYACAAAACEA2+H2y+4AAACFAQAAEwAAAAAAAAAAAAAA AAAAAAAAW0NvbnRlbnRfVHlwZXNdLnhtbFBLAQItABQABgAIAAAAIQBa9CxbvwAAABUBAAALAAAA AAAAAAAAAAAAAB8BAABfcmVscy8ucmVsc1BLAQItABQABgAIAAAAIQBLBMfcwgAAANsAAAAPAAAA AAAAAAAAAAAAAAcCAABkcnMvZG93bnJldi54bWxQSwUGAAAAAAMAAwC3AAAA9gIAAAAA 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D8"/>
    <w:rsid w:val="00064003"/>
    <w:rsid w:val="00072208"/>
    <w:rsid w:val="00075E1F"/>
    <w:rsid w:val="000766E2"/>
    <w:rsid w:val="000970D1"/>
    <w:rsid w:val="000E3424"/>
    <w:rsid w:val="001017B8"/>
    <w:rsid w:val="00103BB4"/>
    <w:rsid w:val="0013031A"/>
    <w:rsid w:val="00137B6D"/>
    <w:rsid w:val="001409A4"/>
    <w:rsid w:val="0017188D"/>
    <w:rsid w:val="00174B3F"/>
    <w:rsid w:val="002138D7"/>
    <w:rsid w:val="002378B1"/>
    <w:rsid w:val="00281CD3"/>
    <w:rsid w:val="002B052C"/>
    <w:rsid w:val="002D310A"/>
    <w:rsid w:val="002E04DC"/>
    <w:rsid w:val="002E4DF2"/>
    <w:rsid w:val="0031491B"/>
    <w:rsid w:val="00320783"/>
    <w:rsid w:val="00394D10"/>
    <w:rsid w:val="0042467D"/>
    <w:rsid w:val="00424B0E"/>
    <w:rsid w:val="004B1383"/>
    <w:rsid w:val="004C2E5B"/>
    <w:rsid w:val="004D4995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615B00"/>
    <w:rsid w:val="0064094F"/>
    <w:rsid w:val="006739D5"/>
    <w:rsid w:val="00694E56"/>
    <w:rsid w:val="006A4732"/>
    <w:rsid w:val="006A725C"/>
    <w:rsid w:val="006C6EDE"/>
    <w:rsid w:val="0073326F"/>
    <w:rsid w:val="00733EC2"/>
    <w:rsid w:val="007370EB"/>
    <w:rsid w:val="007443EA"/>
    <w:rsid w:val="00753ACF"/>
    <w:rsid w:val="007A0625"/>
    <w:rsid w:val="007A7FB7"/>
    <w:rsid w:val="008035EB"/>
    <w:rsid w:val="00804F13"/>
    <w:rsid w:val="00815123"/>
    <w:rsid w:val="00852536"/>
    <w:rsid w:val="00881398"/>
    <w:rsid w:val="008D1067"/>
    <w:rsid w:val="008E7D01"/>
    <w:rsid w:val="0090445C"/>
    <w:rsid w:val="00911E2C"/>
    <w:rsid w:val="00916016"/>
    <w:rsid w:val="009335ED"/>
    <w:rsid w:val="00950BAE"/>
    <w:rsid w:val="009B0DFF"/>
    <w:rsid w:val="00A42ABF"/>
    <w:rsid w:val="00A64EC9"/>
    <w:rsid w:val="00AB4780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82C5C"/>
    <w:rsid w:val="00CE2F51"/>
    <w:rsid w:val="00D11D5C"/>
    <w:rsid w:val="00D3141E"/>
    <w:rsid w:val="00DB49B5"/>
    <w:rsid w:val="00E23BFC"/>
    <w:rsid w:val="00E37114"/>
    <w:rsid w:val="00E4129C"/>
    <w:rsid w:val="00ED38FC"/>
    <w:rsid w:val="00EF0F0C"/>
    <w:rsid w:val="00EF28A2"/>
    <w:rsid w:val="00F462C0"/>
    <w:rsid w:val="00F713C7"/>
    <w:rsid w:val="00F72327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A334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D3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Nomdelasocit">
    <w:name w:val="Nom de la société"/>
    <w:basedOn w:val="Normal"/>
    <w:next w:val="Coordonnes"/>
    <w:link w:val="CaractreNomdelasocit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Textedelespacerserv">
    <w:name w:val="Placeholder Text"/>
    <w:basedOn w:val="Policepardfaut"/>
    <w:uiPriority w:val="99"/>
    <w:semiHidden/>
    <w:rsid w:val="000766E2"/>
    <w:rPr>
      <w:color w:val="595959" w:themeColor="text1" w:themeTint="A6"/>
    </w:rPr>
  </w:style>
  <w:style w:type="paragraph" w:customStyle="1" w:styleId="Coordonnes">
    <w:name w:val="Coordonnées"/>
    <w:basedOn w:val="Normal"/>
    <w:link w:val="CaractreCoordonnes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aractreNomdelasocit">
    <w:name w:val="Caractère Nom de la société"/>
    <w:basedOn w:val="Policepardfaut"/>
    <w:link w:val="Nomdelasocit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aractreCoordonnes">
    <w:name w:val="Caractère Coordonnées"/>
    <w:basedOn w:val="Policepardfaut"/>
    <w:link w:val="Coordonnes"/>
    <w:uiPriority w:val="14"/>
    <w:rsid w:val="00506046"/>
    <w:rPr>
      <w:color w:val="FFFFFF" w:themeColor="background1"/>
    </w:rPr>
  </w:style>
  <w:style w:type="paragraph" w:styleId="En-tte">
    <w:name w:val="header"/>
    <w:basedOn w:val="Normal"/>
    <w:link w:val="En-tteCar"/>
    <w:uiPriority w:val="99"/>
    <w:unhideWhenUsed/>
    <w:rsid w:val="009335ED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5ED"/>
  </w:style>
  <w:style w:type="paragraph" w:styleId="Pieddepage">
    <w:name w:val="footer"/>
    <w:basedOn w:val="Normal"/>
    <w:link w:val="PieddepageCar"/>
    <w:uiPriority w:val="99"/>
    <w:unhideWhenUsed/>
    <w:rsid w:val="009335ED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5ED"/>
  </w:style>
  <w:style w:type="table" w:styleId="Grilledutableau">
    <w:name w:val="Table Grid"/>
    <w:basedOn w:val="Tableau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46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E0464"/>
  </w:style>
  <w:style w:type="paragraph" w:styleId="Normalcentr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E046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E0464"/>
  </w:style>
  <w:style w:type="paragraph" w:styleId="Corpsdetexte2">
    <w:name w:val="Body Text 2"/>
    <w:basedOn w:val="Normal"/>
    <w:link w:val="Corpsdetexte2Car"/>
    <w:uiPriority w:val="99"/>
    <w:semiHidden/>
    <w:unhideWhenUsed/>
    <w:rsid w:val="004E046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E0464"/>
  </w:style>
  <w:style w:type="paragraph" w:styleId="Corpsdetexte3">
    <w:name w:val="Body Text 3"/>
    <w:basedOn w:val="Normal"/>
    <w:link w:val="Corpsdetexte3C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E046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E0464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E046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E046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E046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E0464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E046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E046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E046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E0464"/>
  </w:style>
  <w:style w:type="table" w:styleId="Grillecouleur">
    <w:name w:val="Colorful Grid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E046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046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4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46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E0464"/>
  </w:style>
  <w:style w:type="character" w:customStyle="1" w:styleId="DateCar">
    <w:name w:val="Date Car"/>
    <w:basedOn w:val="Policepardfaut"/>
    <w:link w:val="Date"/>
    <w:uiPriority w:val="99"/>
    <w:semiHidden/>
    <w:rsid w:val="004E046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E046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E046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E0464"/>
  </w:style>
  <w:style w:type="character" w:styleId="Accentuation">
    <w:name w:val="Emphasis"/>
    <w:basedOn w:val="Policepardfaut"/>
    <w:uiPriority w:val="20"/>
    <w:semiHidden/>
    <w:unhideWhenUsed/>
    <w:qFormat/>
    <w:rsid w:val="004E046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4E046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046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4E046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0464"/>
    <w:rPr>
      <w:szCs w:val="20"/>
    </w:rPr>
  </w:style>
  <w:style w:type="table" w:styleId="TableauGrille1Clair">
    <w:name w:val="Grid Table 1 Light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4E0464"/>
  </w:style>
  <w:style w:type="paragraph" w:styleId="AdresseHTML">
    <w:name w:val="HTML Address"/>
    <w:basedOn w:val="Normal"/>
    <w:link w:val="AdresseHTMLC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E046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E046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E046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046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81CD3"/>
    <w:rPr>
      <w:i/>
      <w:iCs/>
      <w:color w:val="2E74B5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4E0464"/>
  </w:style>
  <w:style w:type="paragraph" w:styleId="Liste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E046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E046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E0464"/>
  </w:style>
  <w:style w:type="character" w:styleId="Numrodepage">
    <w:name w:val="page number"/>
    <w:basedOn w:val="Policepardfaut"/>
    <w:uiPriority w:val="99"/>
    <w:semiHidden/>
    <w:unhideWhenUsed/>
    <w:rsid w:val="004E0464"/>
  </w:style>
  <w:style w:type="table" w:styleId="Tableausimple1">
    <w:name w:val="Plain Table 1"/>
    <w:basedOn w:val="Tableau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E046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81CD3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E0464"/>
  </w:style>
  <w:style w:type="character" w:customStyle="1" w:styleId="SalutationsCar">
    <w:name w:val="Salutations Car"/>
    <w:basedOn w:val="Policepardfaut"/>
    <w:link w:val="Salutations"/>
    <w:uiPriority w:val="99"/>
    <w:semiHidden/>
    <w:rsid w:val="004E0464"/>
  </w:style>
  <w:style w:type="paragraph" w:styleId="Signature">
    <w:name w:val="Signature"/>
    <w:basedOn w:val="Normal"/>
    <w:link w:val="SignatureC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E0464"/>
  </w:style>
  <w:style w:type="character" w:styleId="lev">
    <w:name w:val="Strong"/>
    <w:basedOn w:val="Policepardfaut"/>
    <w:uiPriority w:val="22"/>
    <w:semiHidden/>
    <w:unhideWhenUsed/>
    <w:qFormat/>
    <w:rsid w:val="004E0464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0464"/>
    <w:rPr>
      <w:color w:val="5A5A5A" w:themeColor="text1" w:themeTint="A5"/>
      <w:spacing w:val="15"/>
    </w:rPr>
  </w:style>
  <w:style w:type="character" w:styleId="Rfrenceple">
    <w:name w:val="Subtle Reference"/>
    <w:basedOn w:val="Policepardfau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8BF8891A4A4FD99868070EF948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5821-995F-41F1-AAD8-7CE7359D006B}"/>
      </w:docPartPr>
      <w:docPartBody>
        <w:p w:rsidR="00E17BCB" w:rsidRDefault="00A97400" w:rsidP="00A97400">
          <w:pPr>
            <w:pStyle w:val="1F8BF8891A4A4FD99868070EF948947F34"/>
          </w:pPr>
          <w:r>
            <w:rPr>
              <w:rStyle w:val="Textedelespacerserv"/>
              <w:lang w:bidi="fr-FR"/>
            </w:rPr>
            <w:t>Nom de la société</w:t>
          </w:r>
        </w:p>
      </w:docPartBody>
    </w:docPart>
    <w:docPart>
      <w:docPartPr>
        <w:name w:val="F4A9BA0F27F34EDCB457E9B522C6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D580-485C-4FA2-93C1-9808A6246011}"/>
      </w:docPartPr>
      <w:docPartBody>
        <w:p w:rsidR="00E17BCB" w:rsidRDefault="00A97400" w:rsidP="00A97400">
          <w:pPr>
            <w:pStyle w:val="F4A9BA0F27F34EDCB457E9B522C683D229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6636BC63435849D882EA040DD92F4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58B-7C22-4297-A2AE-CB50253ECD13}"/>
      </w:docPartPr>
      <w:docPartBody>
        <w:p w:rsidR="00E17BCB" w:rsidRDefault="00A97400" w:rsidP="00A97400">
          <w:pPr>
            <w:pStyle w:val="6636BC63435849D882EA040DD92F489529"/>
          </w:pPr>
          <w:r>
            <w:rPr>
              <w:lang w:bidi="fr-FR"/>
            </w:rPr>
            <w:t>Ville, Province Code postal</w:t>
          </w:r>
        </w:p>
      </w:docPartBody>
    </w:docPart>
    <w:docPart>
      <w:docPartPr>
        <w:name w:val="51F21CA20FE24B6C9BA5BC39618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108D-9ABC-417B-BCF2-FCFBCEA3010B}"/>
      </w:docPartPr>
      <w:docPartBody>
        <w:p w:rsidR="00E17BCB" w:rsidRDefault="00A97400" w:rsidP="00A97400">
          <w:pPr>
            <w:pStyle w:val="51F21CA20FE24B6C9BA5BC3961884E7129"/>
          </w:pPr>
          <w:r w:rsidRPr="00174B3F">
            <w:rPr>
              <w:lang w:bidi="fr-FR"/>
            </w:rPr>
            <w:t>Téléphone</w:t>
          </w:r>
        </w:p>
      </w:docPartBody>
    </w:docPart>
    <w:docPart>
      <w:docPartPr>
        <w:name w:val="BBC483D5B41F43F192370DE43EA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9A38-0889-40B1-80B0-20032A4BDD45}"/>
      </w:docPartPr>
      <w:docPartBody>
        <w:p w:rsidR="00E17BCB" w:rsidRDefault="00A97400" w:rsidP="00A97400">
          <w:pPr>
            <w:pStyle w:val="BBC483D5B41F43F192370DE43EAA26B929"/>
          </w:pPr>
          <w:r>
            <w:rPr>
              <w:lang w:bidi="fr-FR"/>
            </w:rPr>
            <w:t>Site W</w:t>
          </w:r>
          <w:r w:rsidRPr="00174B3F">
            <w:rPr>
              <w:lang w:bidi="fr-FR"/>
            </w:rPr>
            <w:t>eb</w:t>
          </w:r>
        </w:p>
      </w:docPartBody>
    </w:docPart>
    <w:docPart>
      <w:docPartPr>
        <w:name w:val="090F27D9B05241B9BE8D6E20E50B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08B-8179-4777-9359-B2A577599EBE}"/>
      </w:docPartPr>
      <w:docPartBody>
        <w:p w:rsidR="00512027" w:rsidRDefault="00A97400" w:rsidP="00A97400">
          <w:pPr>
            <w:pStyle w:val="090F27D9B05241B9BE8D6E20E50B7E603"/>
          </w:pPr>
          <w:r w:rsidRPr="00424B0E">
            <w:rPr>
              <w:lang w:bidi="fr-FR"/>
            </w:rPr>
            <w:t>Organisation</w:t>
          </w:r>
        </w:p>
      </w:docPartBody>
    </w:docPart>
    <w:docPart>
      <w:docPartPr>
        <w:name w:val="C323C15517634285843523CDFD76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8FDD-6B1F-4E29-BA05-D1E34C75C2C8}"/>
      </w:docPartPr>
      <w:docPartBody>
        <w:p w:rsidR="00512027" w:rsidRDefault="00A97400" w:rsidP="00A97400">
          <w:pPr>
            <w:pStyle w:val="C323C15517634285843523CDFD763FFB3"/>
          </w:pPr>
          <w:r w:rsidRPr="00424B0E">
            <w:rPr>
              <w:lang w:bidi="fr-FR"/>
            </w:rPr>
            <w:t>Présente</w:t>
          </w:r>
        </w:p>
      </w:docPartBody>
    </w:docPart>
    <w:docPart>
      <w:docPartPr>
        <w:name w:val="D08AEA82C7C247ECA17AE499410E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6C7C-230D-4668-A0E4-FEB9DAC17618}"/>
      </w:docPartPr>
      <w:docPartBody>
        <w:p w:rsidR="00512027" w:rsidRDefault="00A97400" w:rsidP="00A97400">
          <w:pPr>
            <w:pStyle w:val="D08AEA82C7C247ECA17AE499410E47E63"/>
          </w:pPr>
          <w:r w:rsidRPr="00424B0E">
            <w:rPr>
              <w:lang w:bidi="fr-FR"/>
            </w:rPr>
            <w:t>Nom de l’événement</w:t>
          </w:r>
        </w:p>
      </w:docPartBody>
    </w:docPart>
    <w:docPart>
      <w:docPartPr>
        <w:name w:val="5B01BFDAD13F4E1BB2D578D55571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1DA-4213-4266-A440-1BEBD126F85A}"/>
      </w:docPartPr>
      <w:docPartBody>
        <w:p w:rsidR="00512027" w:rsidRDefault="00A97400" w:rsidP="00A97400">
          <w:pPr>
            <w:pStyle w:val="5B01BFDAD13F4E1BB2D578D5557198903"/>
          </w:pPr>
          <w:r w:rsidRPr="00424B0E">
            <w:rPr>
              <w:lang w:bidi="fr-FR"/>
            </w:rPr>
            <w:t>Description de l’événement</w:t>
          </w:r>
        </w:p>
      </w:docPartBody>
    </w:docPart>
    <w:docPart>
      <w:docPartPr>
        <w:name w:val="2F81ED3F038B48C087370A244ED1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30A8-DB30-4404-9DDE-3EB091350535}"/>
      </w:docPartPr>
      <w:docPartBody>
        <w:p w:rsidR="00512027" w:rsidRDefault="00A97400" w:rsidP="00A97400">
          <w:pPr>
            <w:pStyle w:val="2F81ED3F038B48C087370A244ED1D03B3"/>
          </w:pPr>
          <w:r>
            <w:rPr>
              <w:lang w:bidi="fr-FR"/>
            </w:rPr>
            <w:t>Date</w:t>
          </w:r>
        </w:p>
      </w:docPartBody>
    </w:docPart>
    <w:docPart>
      <w:docPartPr>
        <w:name w:val="0C676CB842EF43ABA841FD718383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5531-28C8-4E20-8860-163DF8475386}"/>
      </w:docPartPr>
      <w:docPartBody>
        <w:p w:rsidR="00512027" w:rsidRDefault="00A97400" w:rsidP="00A97400">
          <w:pPr>
            <w:pStyle w:val="0C676CB842EF43ABA841FD718383283C3"/>
          </w:pPr>
          <w:r>
            <w:rPr>
              <w:lang w:bidi="fr-FR"/>
            </w:rPr>
            <w:t>H</w:t>
          </w:r>
          <w:r w:rsidRPr="00424B0E">
            <w:rPr>
              <w:lang w:bidi="fr-FR"/>
            </w:rPr>
            <w:t>eure</w:t>
          </w:r>
        </w:p>
      </w:docPartBody>
    </w:docPart>
    <w:docPart>
      <w:docPartPr>
        <w:name w:val="42E371784B0D4A86B3CD6572A92A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A95C-3E42-4E3C-8470-5228DF9C48DB}"/>
      </w:docPartPr>
      <w:docPartBody>
        <w:p w:rsidR="00512027" w:rsidRDefault="00A97400" w:rsidP="00A97400">
          <w:pPr>
            <w:pStyle w:val="42E371784B0D4A86B3CD6572A92A4F283"/>
          </w:pPr>
          <w:r w:rsidRPr="00424B0E">
            <w:rPr>
              <w:lang w:bidi="fr-FR"/>
            </w:rPr>
            <w:t>Pour commencer immédiatement, sélectionnez simplement un texte d’espace réservé (tel que celui-ci), puis commencez à taper pour le remplacer par votre propre texte.</w:t>
          </w:r>
        </w:p>
      </w:docPartBody>
    </w:docPart>
    <w:docPart>
      <w:docPartPr>
        <w:name w:val="7E347D59E1754EE6A655B408B116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ABED-6321-47F4-99A1-328978989FEC}"/>
      </w:docPartPr>
      <w:docPartBody>
        <w:p w:rsidR="00512027" w:rsidRDefault="00A97400" w:rsidP="00A97400">
          <w:pPr>
            <w:pStyle w:val="7E347D59E1754EE6A655B408B11650F43"/>
          </w:pPr>
          <w:r w:rsidRPr="00424B0E">
            <w:rPr>
              <w:lang w:bidi="fr-FR"/>
            </w:rPr>
            <w:t>Pour modifier les graphiques d’arrière-plan, double cliquez dans l’en-tête, puis sélectionnez les graphiques.</w:t>
          </w:r>
        </w:p>
      </w:docPartBody>
    </w:docPart>
    <w:docPart>
      <w:docPartPr>
        <w:name w:val="665B8308669A4996918E8F5D829F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C53A-CCE2-451A-B558-1027352FD1A7}"/>
      </w:docPartPr>
      <w:docPartBody>
        <w:p w:rsidR="00512027" w:rsidRDefault="00A97400" w:rsidP="00A97400">
          <w:pPr>
            <w:pStyle w:val="665B8308669A4996918E8F5D829F6FE23"/>
          </w:pPr>
          <w:r>
            <w:rPr>
              <w:lang w:bidi="fr-FR"/>
            </w:rPr>
            <w:t>Vous pensez qu’un document aussi élaboré doit être difficile à mettre en forme? Détrompez-vous!</w:t>
          </w:r>
          <w:r w:rsidRPr="00424B0E">
            <w:rPr>
              <w:lang w:bidi="fr-FR"/>
            </w:rPr>
            <w:t xml:space="preserve"> Nous avons créé des styles permettant d’obtenir la mise en forme de ce prospectus d’un simple clic. Sous l’onglet Accueil du ruban, consultez la galerie Styles.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49"/>
    <w:rsid w:val="000F101B"/>
    <w:rsid w:val="000F4256"/>
    <w:rsid w:val="00107B1F"/>
    <w:rsid w:val="00192383"/>
    <w:rsid w:val="002563BD"/>
    <w:rsid w:val="002B10C4"/>
    <w:rsid w:val="00484C49"/>
    <w:rsid w:val="00512027"/>
    <w:rsid w:val="00600D14"/>
    <w:rsid w:val="00604751"/>
    <w:rsid w:val="00620320"/>
    <w:rsid w:val="008A51AD"/>
    <w:rsid w:val="00A97400"/>
    <w:rsid w:val="00AA44A9"/>
    <w:rsid w:val="00B646AB"/>
    <w:rsid w:val="00CC5AA9"/>
    <w:rsid w:val="00D666E4"/>
    <w:rsid w:val="00D931FF"/>
    <w:rsid w:val="00DE415D"/>
    <w:rsid w:val="00E17BCB"/>
    <w:rsid w:val="00F26FE9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7400"/>
    <w:rPr>
      <w:color w:val="595959" w:themeColor="text1" w:themeTint="A6"/>
    </w:rPr>
  </w:style>
  <w:style w:type="character" w:styleId="Lienhypertexte">
    <w:name w:val="Hyperlink"/>
    <w:basedOn w:val="Policepardfaut"/>
    <w:uiPriority w:val="10"/>
    <w:qFormat/>
    <w:rsid w:val="00512027"/>
    <w:rPr>
      <w:color w:val="0563C1" w:themeColor="hyperlink"/>
      <w:u w:val="single"/>
    </w:rPr>
  </w:style>
  <w:style w:type="paragraph" w:customStyle="1" w:styleId="6BF435097718447B8217B55D74B0F19C">
    <w:name w:val="6BF435097718447B8217B55D74B0F19C"/>
    <w:pPr>
      <w:spacing w:after="200" w:line="276" w:lineRule="auto"/>
    </w:pPr>
    <w:rPr>
      <w:kern w:val="0"/>
      <w14:ligatures w14:val="none"/>
    </w:rPr>
  </w:style>
  <w:style w:type="character" w:styleId="Emphaseple">
    <w:name w:val="Subtle Emphasis"/>
    <w:basedOn w:val="Policepardfaut"/>
    <w:uiPriority w:val="11"/>
    <w:qFormat/>
    <w:rsid w:val="00512027"/>
    <w:rPr>
      <w:b/>
      <w:bCs/>
      <w:i/>
      <w:iCs/>
      <w:color w:val="404040" w:themeColor="text1" w:themeTint="BF"/>
    </w:rPr>
  </w:style>
  <w:style w:type="paragraph" w:customStyle="1" w:styleId="2D2CCE4E21C74440B4FFAB681975ED02">
    <w:name w:val="2D2CCE4E21C74440B4FFAB681975ED02"/>
    <w:pPr>
      <w:spacing w:after="200" w:line="276" w:lineRule="auto"/>
    </w:pPr>
    <w:rPr>
      <w:kern w:val="0"/>
      <w14:ligatures w14:val="none"/>
    </w:rPr>
  </w:style>
  <w:style w:type="paragraph" w:customStyle="1" w:styleId="F209312432B646E8A1814198128ED96A6">
    <w:name w:val="F209312432B646E8A1814198128ED96A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14:ligatures w14:val="none"/>
    </w:rPr>
  </w:style>
  <w:style w:type="paragraph" w:customStyle="1" w:styleId="D8A164C8E0084F61831BE21DF3BAFBE06">
    <w:name w:val="D8A164C8E0084F61831BE21DF3BAFBE0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6B174EAFD884440CA11AB29809F5AF6F6">
    <w:name w:val="6B174EAFD884440CA11AB29809F5AF6F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0A68DDADD0D64D1485C88B9AB0399CB86">
    <w:name w:val="0A68DDADD0D64D1485C88B9AB0399CB8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7D182BDEF1304C49A89A38EA7F987FCC6">
    <w:name w:val="7D182BDEF1304C49A89A38EA7F987FCC6"/>
    <w:pPr>
      <w:spacing w:after="0" w:line="240" w:lineRule="auto"/>
      <w:ind w:left="144" w:right="144"/>
      <w:jc w:val="right"/>
    </w:pPr>
    <w:rPr>
      <w:color w:val="FFFFFF" w:themeColor="background1"/>
      <w:kern w:val="0"/>
      <w14:ligatures w14:val="none"/>
    </w:rPr>
  </w:style>
  <w:style w:type="paragraph" w:customStyle="1" w:styleId="F16ADF0B96194759A6B48A132220B80A">
    <w:name w:val="F16ADF0B96194759A6B48A132220B80A"/>
    <w:rsid w:val="00484C49"/>
    <w:rPr>
      <w:kern w:val="0"/>
      <w14:ligatures w14:val="none"/>
    </w:rPr>
  </w:style>
  <w:style w:type="paragraph" w:customStyle="1" w:styleId="885B3535F47B4685AF512F323D251104">
    <w:name w:val="885B3535F47B4685AF512F323D251104"/>
    <w:rsid w:val="00484C49"/>
    <w:rPr>
      <w:kern w:val="0"/>
      <w14:ligatures w14:val="none"/>
    </w:rPr>
  </w:style>
  <w:style w:type="paragraph" w:customStyle="1" w:styleId="D302DC7B02A44355B1F0723E9B9CA5A4">
    <w:name w:val="D302DC7B02A44355B1F0723E9B9CA5A4"/>
    <w:rsid w:val="00484C49"/>
    <w:rPr>
      <w:kern w:val="0"/>
      <w14:ligatures w14:val="none"/>
    </w:rPr>
  </w:style>
  <w:style w:type="paragraph" w:customStyle="1" w:styleId="CEB3A4CA5D344927B569406FCC23F4DD">
    <w:name w:val="CEB3A4CA5D344927B569406FCC23F4DD"/>
    <w:rsid w:val="00484C49"/>
    <w:rPr>
      <w:kern w:val="0"/>
      <w14:ligatures w14:val="none"/>
    </w:rPr>
  </w:style>
  <w:style w:type="paragraph" w:customStyle="1" w:styleId="7F1A09D05E5646BE97DD4D89EE5E13E8">
    <w:name w:val="7F1A09D05E5646BE97DD4D89EE5E13E8"/>
    <w:rsid w:val="00484C49"/>
    <w:rPr>
      <w:kern w:val="0"/>
      <w14:ligatures w14:val="none"/>
    </w:rPr>
  </w:style>
  <w:style w:type="paragraph" w:customStyle="1" w:styleId="97E82F4C8B804880B0498E93A799B913">
    <w:name w:val="97E82F4C8B804880B0498E93A799B913"/>
    <w:rsid w:val="00484C49"/>
    <w:rPr>
      <w:kern w:val="0"/>
      <w14:ligatures w14:val="none"/>
    </w:rPr>
  </w:style>
  <w:style w:type="paragraph" w:customStyle="1" w:styleId="B4F51AE9567E458688D70151F3E91036">
    <w:name w:val="B4F51AE9567E458688D70151F3E91036"/>
    <w:rsid w:val="00484C49"/>
    <w:rPr>
      <w:kern w:val="0"/>
      <w14:ligatures w14:val="none"/>
    </w:rPr>
  </w:style>
  <w:style w:type="paragraph" w:customStyle="1" w:styleId="386D994F109A484794AD7DCF44BDF9F4">
    <w:name w:val="386D994F109A484794AD7DCF44BDF9F4"/>
    <w:rsid w:val="00484C49"/>
    <w:rPr>
      <w:kern w:val="0"/>
      <w14:ligatures w14:val="none"/>
    </w:rPr>
  </w:style>
  <w:style w:type="paragraph" w:customStyle="1" w:styleId="7E6D6D4165304DF4AA20E8CE615013F5">
    <w:name w:val="7E6D6D4165304DF4AA20E8CE615013F5"/>
    <w:rsid w:val="00484C49"/>
    <w:rPr>
      <w:kern w:val="0"/>
      <w14:ligatures w14:val="none"/>
    </w:rPr>
  </w:style>
  <w:style w:type="paragraph" w:customStyle="1" w:styleId="BF6CE45E102A48AE81D396BD53B2FAA6">
    <w:name w:val="BF6CE45E102A48AE81D396BD53B2FAA6"/>
    <w:rsid w:val="00484C49"/>
    <w:rPr>
      <w:kern w:val="0"/>
      <w14:ligatures w14:val="none"/>
    </w:rPr>
  </w:style>
  <w:style w:type="paragraph" w:customStyle="1" w:styleId="ACFD882BE12A4EEAB0133BF6487BA60B">
    <w:name w:val="ACFD882BE12A4EEAB0133BF6487BA60B"/>
    <w:rsid w:val="00484C49"/>
    <w:rPr>
      <w:kern w:val="0"/>
      <w14:ligatures w14:val="none"/>
    </w:rPr>
  </w:style>
  <w:style w:type="paragraph" w:customStyle="1" w:styleId="905AA89575BF40F589DD5F71191DC433">
    <w:name w:val="905AA89575BF40F589DD5F71191DC433"/>
    <w:rsid w:val="00484C49"/>
    <w:rPr>
      <w:kern w:val="0"/>
      <w14:ligatures w14:val="none"/>
    </w:rPr>
  </w:style>
  <w:style w:type="paragraph" w:customStyle="1" w:styleId="25D1A3E272D243A8B0D8334B21CD7EFE">
    <w:name w:val="25D1A3E272D243A8B0D8334B21CD7EFE"/>
    <w:rsid w:val="00484C49"/>
    <w:rPr>
      <w:kern w:val="0"/>
      <w14:ligatures w14:val="none"/>
    </w:rPr>
  </w:style>
  <w:style w:type="paragraph" w:customStyle="1" w:styleId="5DDCF9A0B99C42A7980043362B77D59A">
    <w:name w:val="5DDCF9A0B99C42A7980043362B77D59A"/>
    <w:rsid w:val="00484C49"/>
    <w:rPr>
      <w:kern w:val="0"/>
      <w14:ligatures w14:val="none"/>
    </w:rPr>
  </w:style>
  <w:style w:type="paragraph" w:customStyle="1" w:styleId="D826C44799EF45459D4FCD7DC610D2F4">
    <w:name w:val="D826C44799EF45459D4FCD7DC610D2F4"/>
    <w:rsid w:val="00484C49"/>
    <w:rPr>
      <w:kern w:val="0"/>
      <w14:ligatures w14:val="none"/>
    </w:rPr>
  </w:style>
  <w:style w:type="paragraph" w:customStyle="1" w:styleId="C760F33D1C7A491ABB83503376995805">
    <w:name w:val="C760F33D1C7A491ABB83503376995805"/>
    <w:rsid w:val="00484C49"/>
    <w:rPr>
      <w:kern w:val="0"/>
      <w14:ligatures w14:val="none"/>
    </w:rPr>
  </w:style>
  <w:style w:type="paragraph" w:customStyle="1" w:styleId="3EBBFCDF482D476D955812DD1B0FC7FC">
    <w:name w:val="3EBBFCDF482D476D955812DD1B0FC7FC"/>
    <w:rsid w:val="00484C49"/>
    <w:rPr>
      <w:kern w:val="0"/>
      <w14:ligatures w14:val="none"/>
    </w:rPr>
  </w:style>
  <w:style w:type="paragraph" w:customStyle="1" w:styleId="C9BF9EBD039C4A4F82CA5AB81B715C7B">
    <w:name w:val="C9BF9EBD039C4A4F82CA5AB81B715C7B"/>
    <w:rsid w:val="00484C49"/>
    <w:rPr>
      <w:kern w:val="0"/>
      <w14:ligatures w14:val="none"/>
    </w:rPr>
  </w:style>
  <w:style w:type="paragraph" w:customStyle="1" w:styleId="39140B37CA6F499AB8195664BF70D671">
    <w:name w:val="39140B37CA6F499AB8195664BF70D671"/>
    <w:rsid w:val="00484C49"/>
    <w:rPr>
      <w:kern w:val="0"/>
      <w14:ligatures w14:val="none"/>
    </w:rPr>
  </w:style>
  <w:style w:type="paragraph" w:customStyle="1" w:styleId="8EDF5462E6114207822B7C2EDC99A1E7">
    <w:name w:val="8EDF5462E6114207822B7C2EDC99A1E7"/>
    <w:rsid w:val="00484C49"/>
    <w:rPr>
      <w:kern w:val="0"/>
      <w14:ligatures w14:val="none"/>
    </w:rPr>
  </w:style>
  <w:style w:type="paragraph" w:customStyle="1" w:styleId="1E892464FA04413F852E411EDA07C128">
    <w:name w:val="1E892464FA04413F852E411EDA07C128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1">
    <w:name w:val="2D2CCE4E21C74440B4FFAB681975ED02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1">
    <w:name w:val="C760F33D1C7A491ABB83503376995805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1">
    <w:name w:val="3EBBFCDF482D476D955812DD1B0FC7FC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1">
    <w:name w:val="C9BF9EBD039C4A4F82CA5AB81B715C7B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1">
    <w:name w:val="39140B37CA6F499AB8195664BF70D6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1">
    <w:name w:val="8EDF5462E6114207822B7C2EDC99A1E7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1">
    <w:name w:val="1E892464FA04413F852E411EDA07C128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2">
    <w:name w:val="2D2CCE4E21C74440B4FFAB681975ED02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2">
    <w:name w:val="C760F33D1C7A491ABB83503376995805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2">
    <w:name w:val="3EBBFCDF482D476D955812DD1B0FC7FC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2">
    <w:name w:val="C9BF9EBD039C4A4F82CA5AB81B715C7B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2">
    <w:name w:val="39140B37CA6F499AB8195664BF70D6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2">
    <w:name w:val="8EDF5462E6114207822B7C2EDC99A1E7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E892464FA04413F852E411EDA07C1282">
    <w:name w:val="1E892464FA04413F852E411EDA07C128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D2CCE4E21C74440B4FFAB681975ED023">
    <w:name w:val="2D2CCE4E21C74440B4FFAB681975ED02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760F33D1C7A491ABB835033769958053">
    <w:name w:val="C760F33D1C7A491ABB83503376995805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3EBBFCDF482D476D955812DD1B0FC7FC3">
    <w:name w:val="3EBBFCDF482D476D955812DD1B0FC7FC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9BF9EBD039C4A4F82CA5AB81B715C7B3">
    <w:name w:val="C9BF9EBD039C4A4F82CA5AB81B715C7B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39140B37CA6F499AB8195664BF70D6713">
    <w:name w:val="39140B37CA6F499AB8195664BF70D6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8EDF5462E6114207822B7C2EDC99A1E73">
    <w:name w:val="8EDF5462E6114207822B7C2EDC99A1E7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">
    <w:name w:val="1F8BF8891A4A4FD99868070EF948947F"/>
    <w:rsid w:val="00484C49"/>
    <w:rPr>
      <w:kern w:val="0"/>
      <w14:ligatures w14:val="none"/>
    </w:rPr>
  </w:style>
  <w:style w:type="paragraph" w:customStyle="1" w:styleId="F4A9BA0F27F34EDCB457E9B522C683D2">
    <w:name w:val="F4A9BA0F27F34EDCB457E9B522C683D2"/>
    <w:rsid w:val="00484C49"/>
    <w:rPr>
      <w:kern w:val="0"/>
      <w14:ligatures w14:val="none"/>
    </w:rPr>
  </w:style>
  <w:style w:type="paragraph" w:customStyle="1" w:styleId="6636BC63435849D882EA040DD92F4895">
    <w:name w:val="6636BC63435849D882EA040DD92F4895"/>
    <w:rsid w:val="00484C49"/>
    <w:rPr>
      <w:kern w:val="0"/>
      <w14:ligatures w14:val="none"/>
    </w:rPr>
  </w:style>
  <w:style w:type="paragraph" w:customStyle="1" w:styleId="51F21CA20FE24B6C9BA5BC3961884E71">
    <w:name w:val="51F21CA20FE24B6C9BA5BC3961884E71"/>
    <w:rsid w:val="00484C49"/>
    <w:rPr>
      <w:kern w:val="0"/>
      <w14:ligatures w14:val="none"/>
    </w:rPr>
  </w:style>
  <w:style w:type="paragraph" w:customStyle="1" w:styleId="BBC483D5B41F43F192370DE43EAA26B9">
    <w:name w:val="BBC483D5B41F43F192370DE43EAA26B9"/>
    <w:rsid w:val="00484C49"/>
    <w:rPr>
      <w:kern w:val="0"/>
      <w14:ligatures w14:val="none"/>
    </w:rPr>
  </w:style>
  <w:style w:type="paragraph" w:customStyle="1" w:styleId="7ECB5770D3C4493FA3DEAA84ED8F05CE">
    <w:name w:val="7ECB5770D3C4493FA3DEAA84ED8F05CE"/>
    <w:rsid w:val="00484C49"/>
    <w:rPr>
      <w:kern w:val="0"/>
      <w14:ligatures w14:val="none"/>
    </w:rPr>
  </w:style>
  <w:style w:type="paragraph" w:customStyle="1" w:styleId="7ECB5770D3C4493FA3DEAA84ED8F05CE1">
    <w:name w:val="7ECB5770D3C4493FA3DEAA84ED8F05CE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">
    <w:name w:val="1F8BF8891A4A4FD99868070EF948947F1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">
    <w:name w:val="F4A9BA0F27F34EDCB457E9B522C683D2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">
    <w:name w:val="6636BC63435849D882EA040DD92F4895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">
    <w:name w:val="51F21CA20FE24B6C9BA5BC3961884E71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">
    <w:name w:val="BBC483D5B41F43F192370DE43EAA26B91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7ECB5770D3C4493FA3DEAA84ED8F05CE2">
    <w:name w:val="7ECB5770D3C4493FA3DEAA84ED8F05CE2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">
    <w:name w:val="1F8BF8891A4A4FD99868070EF948947F2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">
    <w:name w:val="F4A9BA0F27F34EDCB457E9B522C683D2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">
    <w:name w:val="6636BC63435849D882EA040DD92F4895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">
    <w:name w:val="51F21CA20FE24B6C9BA5BC3961884E71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">
    <w:name w:val="BBC483D5B41F43F192370DE43EAA26B92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">
    <w:name w:val="B66E308DD13547FBB08B457EAA78F0C1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">
    <w:name w:val="0914C3B7A9BE424381E95BE59D425C5A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3">
    <w:name w:val="7ECB5770D3C4493FA3DEAA84ED8F05CE3"/>
    <w:rsid w:val="00484C49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">
    <w:name w:val="1F8BF8891A4A4FD99868070EF948947F3"/>
    <w:rsid w:val="00484C4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3">
    <w:name w:val="F4A9BA0F27F34EDCB457E9B522C683D2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3">
    <w:name w:val="6636BC63435849D882EA040DD92F4895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3">
    <w:name w:val="51F21CA20FE24B6C9BA5BC3961884E71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3">
    <w:name w:val="BBC483D5B41F43F192370DE43EAA26B93"/>
    <w:rsid w:val="00484C49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">
    <w:name w:val="B66E308DD13547FBB08B457EAA78F0C1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">
    <w:name w:val="0914C3B7A9BE424381E95BE59D425C5A1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4">
    <w:name w:val="7ECB5770D3C4493FA3DEAA84ED8F05CE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4">
    <w:name w:val="1F8BF8891A4A4FD99868070EF948947F4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4">
    <w:name w:val="F4A9BA0F27F34EDCB457E9B522C683D2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4">
    <w:name w:val="6636BC63435849D882EA040DD92F4895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4">
    <w:name w:val="51F21CA20FE24B6C9BA5BC3961884E71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4">
    <w:name w:val="BBC483D5B41F43F192370DE43EAA26B94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">
    <w:name w:val="B66E308DD13547FBB08B457EAA78F0C1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">
    <w:name w:val="0914C3B7A9BE424381E95BE59D425C5A2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5">
    <w:name w:val="7ECB5770D3C4493FA3DEAA84ED8F05CE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5">
    <w:name w:val="1F8BF8891A4A4FD99868070EF948947F5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5">
    <w:name w:val="F4A9BA0F27F34EDCB457E9B522C683D2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5">
    <w:name w:val="6636BC63435849D882EA040DD92F4895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5">
    <w:name w:val="51F21CA20FE24B6C9BA5BC3961884E71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5">
    <w:name w:val="BBC483D5B41F43F192370DE43EAA26B95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3">
    <w:name w:val="B66E308DD13547FBB08B457EAA78F0C1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3">
    <w:name w:val="0914C3B7A9BE424381E95BE59D425C5A3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6">
    <w:name w:val="7ECB5770D3C4493FA3DEAA84ED8F05CE6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6">
    <w:name w:val="1F8BF8891A4A4FD99868070EF948947F6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6">
    <w:name w:val="F4A9BA0F27F34EDCB457E9B522C683D2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6">
    <w:name w:val="6636BC63435849D882EA040DD92F4895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6">
    <w:name w:val="51F21CA20FE24B6C9BA5BC3961884E71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6">
    <w:name w:val="BBC483D5B41F43F192370DE43EAA26B96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4">
    <w:name w:val="B66E308DD13547FBB08B457EAA78F0C1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4">
    <w:name w:val="0914C3B7A9BE424381E95BE59D425C5A4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7">
    <w:name w:val="7ECB5770D3C4493FA3DEAA84ED8F05CE7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7">
    <w:name w:val="1F8BF8891A4A4FD99868070EF948947F7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7">
    <w:name w:val="F4A9BA0F27F34EDCB457E9B522C683D2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7">
    <w:name w:val="6636BC63435849D882EA040DD92F4895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7">
    <w:name w:val="51F21CA20FE24B6C9BA5BC3961884E71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7">
    <w:name w:val="BBC483D5B41F43F192370DE43EAA26B97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5">
    <w:name w:val="B66E308DD13547FBB08B457EAA78F0C1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5">
    <w:name w:val="0914C3B7A9BE424381E95BE59D425C5A5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8">
    <w:name w:val="7ECB5770D3C4493FA3DEAA84ED8F05CE8"/>
    <w:rsid w:val="00E17BCB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8">
    <w:name w:val="1F8BF8891A4A4FD99868070EF948947F8"/>
    <w:rsid w:val="00E17BCB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8">
    <w:name w:val="F4A9BA0F27F34EDCB457E9B522C683D2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8">
    <w:name w:val="6636BC63435849D882EA040DD92F4895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8">
    <w:name w:val="51F21CA20FE24B6C9BA5BC3961884E71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8">
    <w:name w:val="BBC483D5B41F43F192370DE43EAA26B98"/>
    <w:rsid w:val="00E17BCB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6">
    <w:name w:val="B66E308DD13547FBB08B457EAA78F0C1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6">
    <w:name w:val="0914C3B7A9BE424381E95BE59D425C5A6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9">
    <w:name w:val="7ECB5770D3C4493FA3DEAA84ED8F05CE9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9">
    <w:name w:val="1F8BF8891A4A4FD99868070EF948947F9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9">
    <w:name w:val="F4A9BA0F27F34EDCB457E9B522C683D2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9">
    <w:name w:val="6636BC63435849D882EA040DD92F4895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9">
    <w:name w:val="51F21CA20FE24B6C9BA5BC3961884E71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9">
    <w:name w:val="BBC483D5B41F43F192370DE43EAA26B99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7">
    <w:name w:val="B66E308DD13547FBB08B457EAA78F0C1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7">
    <w:name w:val="0914C3B7A9BE424381E95BE59D425C5A7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0">
    <w:name w:val="7ECB5770D3C4493FA3DEAA84ED8F05CE10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0">
    <w:name w:val="1F8BF8891A4A4FD99868070EF948947F10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0">
    <w:name w:val="F4A9BA0F27F34EDCB457E9B522C683D2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0">
    <w:name w:val="6636BC63435849D882EA040DD92F4895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0">
    <w:name w:val="51F21CA20FE24B6C9BA5BC3961884E71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0">
    <w:name w:val="BBC483D5B41F43F192370DE43EAA26B910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8">
    <w:name w:val="B66E308DD13547FBB08B457EAA78F0C1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8">
    <w:name w:val="0914C3B7A9BE424381E95BE59D425C5A8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1">
    <w:name w:val="7ECB5770D3C4493FA3DEAA84ED8F05CE11"/>
    <w:rsid w:val="00192383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1">
    <w:name w:val="1F8BF8891A4A4FD99868070EF948947F11"/>
    <w:rsid w:val="00192383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1">
    <w:name w:val="F4A9BA0F27F34EDCB457E9B522C683D2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1">
    <w:name w:val="6636BC63435849D882EA040DD92F4895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1">
    <w:name w:val="51F21CA20FE24B6C9BA5BC3961884E71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1">
    <w:name w:val="BBC483D5B41F43F192370DE43EAA26B911"/>
    <w:rsid w:val="00192383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9">
    <w:name w:val="B66E308DD13547FBB08B457EAA78F0C1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9">
    <w:name w:val="0914C3B7A9BE424381E95BE59D425C5A9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2">
    <w:name w:val="7ECB5770D3C4493FA3DEAA84ED8F05CE12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2">
    <w:name w:val="1F8BF8891A4A4FD99868070EF948947F12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2">
    <w:name w:val="F4A9BA0F27F34EDCB457E9B522C683D2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2">
    <w:name w:val="6636BC63435849D882EA040DD92F4895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2">
    <w:name w:val="51F21CA20FE24B6C9BA5BC3961884E71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2">
    <w:name w:val="BBC483D5B41F43F192370DE43EAA26B912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0">
    <w:name w:val="B66E308DD13547FBB08B457EAA78F0C1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0">
    <w:name w:val="0914C3B7A9BE424381E95BE59D425C5A10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3">
    <w:name w:val="7ECB5770D3C4493FA3DEAA84ED8F05CE13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3">
    <w:name w:val="1F8BF8891A4A4FD99868070EF948947F13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3">
    <w:name w:val="F4A9BA0F27F34EDCB457E9B522C683D2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3">
    <w:name w:val="6636BC63435849D882EA040DD92F4895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3">
    <w:name w:val="51F21CA20FE24B6C9BA5BC3961884E71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3">
    <w:name w:val="BBC483D5B41F43F192370DE43EAA26B913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1">
    <w:name w:val="B66E308DD13547FBB08B457EAA78F0C1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1">
    <w:name w:val="0914C3B7A9BE424381E95BE59D425C5A11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4">
    <w:name w:val="7ECB5770D3C4493FA3DEAA84ED8F05CE14"/>
    <w:rsid w:val="00D931F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4">
    <w:name w:val="1F8BF8891A4A4FD99868070EF948947F14"/>
    <w:rsid w:val="00D931F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4">
    <w:name w:val="F4A9BA0F27F34EDCB457E9B522C683D2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4">
    <w:name w:val="6636BC63435849D882EA040DD92F4895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4">
    <w:name w:val="51F21CA20FE24B6C9BA5BC3961884E71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4">
    <w:name w:val="BBC483D5B41F43F192370DE43EAA26B914"/>
    <w:rsid w:val="00D931F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2">
    <w:name w:val="B66E308DD13547FBB08B457EAA78F0C1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2">
    <w:name w:val="0914C3B7A9BE424381E95BE59D425C5A12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5">
    <w:name w:val="7ECB5770D3C4493FA3DEAA84ED8F05CE15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5">
    <w:name w:val="1F8BF8891A4A4FD99868070EF948947F15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5">
    <w:name w:val="F4A9BA0F27F34EDCB457E9B522C683D2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5">
    <w:name w:val="6636BC63435849D882EA040DD92F4895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5">
    <w:name w:val="51F21CA20FE24B6C9BA5BC3961884E71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5">
    <w:name w:val="BBC483D5B41F43F192370DE43EAA26B915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3">
    <w:name w:val="B66E308DD13547FBB08B457EAA78F0C1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3">
    <w:name w:val="0914C3B7A9BE424381E95BE59D425C5A13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6">
    <w:name w:val="7ECB5770D3C4493FA3DEAA84ED8F05CE16"/>
    <w:rsid w:val="000F4256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6">
    <w:name w:val="1F8BF8891A4A4FD99868070EF948947F16"/>
    <w:rsid w:val="000F4256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6">
    <w:name w:val="F4A9BA0F27F34EDCB457E9B522C683D2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6">
    <w:name w:val="6636BC63435849D882EA040DD92F4895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6">
    <w:name w:val="51F21CA20FE24B6C9BA5BC3961884E71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6">
    <w:name w:val="BBC483D5B41F43F192370DE43EAA26B916"/>
    <w:rsid w:val="000F4256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4">
    <w:name w:val="B66E308DD13547FBB08B457EAA78F0C1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4">
    <w:name w:val="0914C3B7A9BE424381E95BE59D425C5A14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7">
    <w:name w:val="7ECB5770D3C4493FA3DEAA84ED8F05CE17"/>
    <w:rsid w:val="00107B1F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7">
    <w:name w:val="1F8BF8891A4A4FD99868070EF948947F17"/>
    <w:rsid w:val="00107B1F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7">
    <w:name w:val="F4A9BA0F27F34EDCB457E9B522C683D2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7">
    <w:name w:val="6636BC63435849D882EA040DD92F4895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7">
    <w:name w:val="51F21CA20FE24B6C9BA5BC3961884E71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7">
    <w:name w:val="BBC483D5B41F43F192370DE43EAA26B917"/>
    <w:rsid w:val="00107B1F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5">
    <w:name w:val="B66E308DD13547FBB08B457EAA78F0C1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5">
    <w:name w:val="0914C3B7A9BE424381E95BE59D425C5A15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8">
    <w:name w:val="7ECB5770D3C4493FA3DEAA84ED8F05CE18"/>
    <w:rsid w:val="00600D1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8">
    <w:name w:val="1F8BF8891A4A4FD99868070EF948947F18"/>
    <w:rsid w:val="00600D1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8">
    <w:name w:val="F4A9BA0F27F34EDCB457E9B522C683D2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8">
    <w:name w:val="6636BC63435849D882EA040DD92F4895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8">
    <w:name w:val="51F21CA20FE24B6C9BA5BC3961884E71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8">
    <w:name w:val="BBC483D5B41F43F192370DE43EAA26B918"/>
    <w:rsid w:val="00600D1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6">
    <w:name w:val="B66E308DD13547FBB08B457EAA78F0C1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6">
    <w:name w:val="0914C3B7A9BE424381E95BE59D425C5A16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19">
    <w:name w:val="7ECB5770D3C4493FA3DEAA84ED8F05CE19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19">
    <w:name w:val="1F8BF8891A4A4FD99868070EF948947F19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19">
    <w:name w:val="F4A9BA0F27F34EDCB457E9B522C683D2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19">
    <w:name w:val="6636BC63435849D882EA040DD92F4895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19">
    <w:name w:val="51F21CA20FE24B6C9BA5BC3961884E71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19">
    <w:name w:val="BBC483D5B41F43F192370DE43EAA26B919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7">
    <w:name w:val="B66E308DD13547FBB08B457EAA78F0C1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7">
    <w:name w:val="0914C3B7A9BE424381E95BE59D425C5A17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0">
    <w:name w:val="7ECB5770D3C4493FA3DEAA84ED8F05CE20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0">
    <w:name w:val="1F8BF8891A4A4FD99868070EF948947F20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0">
    <w:name w:val="F4A9BA0F27F34EDCB457E9B522C683D2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0">
    <w:name w:val="6636BC63435849D882EA040DD92F4895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0">
    <w:name w:val="51F21CA20FE24B6C9BA5BC3961884E71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0">
    <w:name w:val="BBC483D5B41F43F192370DE43EAA26B920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18">
    <w:name w:val="B66E308DD13547FBB08B457EAA78F0C1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8">
    <w:name w:val="0914C3B7A9BE424381E95BE59D425C5A18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1">
    <w:name w:val="7ECB5770D3C4493FA3DEAA84ED8F05CE21"/>
    <w:rsid w:val="002B10C4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1">
    <w:name w:val="1F8BF8891A4A4FD99868070EF948947F21"/>
    <w:rsid w:val="002B10C4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1">
    <w:name w:val="F4A9BA0F27F34EDCB457E9B522C683D2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1">
    <w:name w:val="6636BC63435849D882EA040DD92F4895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1">
    <w:name w:val="51F21CA20FE24B6C9BA5BC3961884E71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1">
    <w:name w:val="BBC483D5B41F43F192370DE43EAA26B921"/>
    <w:rsid w:val="002B10C4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CCEFE2626C5F46BDA55C9E401A6692DC">
    <w:name w:val="CCEFE2626C5F46BDA55C9E401A6692DC"/>
    <w:rsid w:val="00604751"/>
    <w:rPr>
      <w:kern w:val="0"/>
      <w14:ligatures w14:val="none"/>
    </w:rPr>
  </w:style>
  <w:style w:type="paragraph" w:customStyle="1" w:styleId="B66E308DD13547FBB08B457EAA78F0C119">
    <w:name w:val="B66E308DD13547FBB08B457EAA78F0C1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19">
    <w:name w:val="0914C3B7A9BE424381E95BE59D425C5A19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2">
    <w:name w:val="7ECB5770D3C4493FA3DEAA84ED8F05CE22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2">
    <w:name w:val="1F8BF8891A4A4FD99868070EF948947F22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2">
    <w:name w:val="F4A9BA0F27F34EDCB457E9B522C683D2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2">
    <w:name w:val="6636BC63435849D882EA040DD92F4895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2">
    <w:name w:val="51F21CA20FE24B6C9BA5BC3961884E71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2">
    <w:name w:val="BBC483D5B41F43F192370DE43EAA26B922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0">
    <w:name w:val="B66E308DD13547FBB08B457EAA78F0C1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0">
    <w:name w:val="0914C3B7A9BE424381E95BE59D425C5A20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3">
    <w:name w:val="7ECB5770D3C4493FA3DEAA84ED8F05CE23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3">
    <w:name w:val="1F8BF8891A4A4FD99868070EF948947F23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3">
    <w:name w:val="F4A9BA0F27F34EDCB457E9B522C683D2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3">
    <w:name w:val="6636BC63435849D882EA040DD92F4895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3">
    <w:name w:val="51F21CA20FE24B6C9BA5BC3961884E71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3">
    <w:name w:val="BBC483D5B41F43F192370DE43EAA26B923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66E308DD13547FBB08B457EAA78F0C121">
    <w:name w:val="B66E308DD13547FBB08B457EAA78F0C1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914C3B7A9BE424381E95BE59D425C5A21">
    <w:name w:val="0914C3B7A9BE424381E95BE59D425C5A21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CB5770D3C4493FA3DEAA84ED8F05CE24">
    <w:name w:val="7ECB5770D3C4493FA3DEAA84ED8F05CE24"/>
    <w:rsid w:val="00604751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4">
    <w:name w:val="1F8BF8891A4A4FD99868070EF948947F24"/>
    <w:rsid w:val="0060475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4">
    <w:name w:val="F4A9BA0F27F34EDCB457E9B522C683D2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4">
    <w:name w:val="6636BC63435849D882EA040DD92F4895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4">
    <w:name w:val="51F21CA20FE24B6C9BA5BC3961884E71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4">
    <w:name w:val="BBC483D5B41F43F192370DE43EAA26B924"/>
    <w:rsid w:val="00604751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9C842A8439D4F5293B55AAD62042FFA">
    <w:name w:val="B9C842A8439D4F5293B55AAD62042FFA"/>
    <w:rsid w:val="00512027"/>
    <w:rPr>
      <w:kern w:val="0"/>
      <w14:ligatures w14:val="none"/>
    </w:rPr>
  </w:style>
  <w:style w:type="paragraph" w:customStyle="1" w:styleId="896969EA5F0149229937E9EE8B44E9A9">
    <w:name w:val="896969EA5F0149229937E9EE8B44E9A9"/>
    <w:rsid w:val="00512027"/>
    <w:rPr>
      <w:kern w:val="0"/>
      <w14:ligatures w14:val="none"/>
    </w:rPr>
  </w:style>
  <w:style w:type="paragraph" w:customStyle="1" w:styleId="A02569C2B994432E94F69A3360513593">
    <w:name w:val="A02569C2B994432E94F69A3360513593"/>
    <w:rsid w:val="00512027"/>
    <w:rPr>
      <w:kern w:val="0"/>
      <w14:ligatures w14:val="none"/>
    </w:rPr>
  </w:style>
  <w:style w:type="paragraph" w:customStyle="1" w:styleId="0C9B2B54EABD4C4780494659AF4A54C3">
    <w:name w:val="0C9B2B54EABD4C4780494659AF4A54C3"/>
    <w:rsid w:val="00512027"/>
    <w:rPr>
      <w:kern w:val="0"/>
      <w14:ligatures w14:val="none"/>
    </w:rPr>
  </w:style>
  <w:style w:type="paragraph" w:customStyle="1" w:styleId="11DE98635820416DB57897738F2128AB">
    <w:name w:val="11DE98635820416DB57897738F2128AB"/>
    <w:rsid w:val="00512027"/>
    <w:rPr>
      <w:kern w:val="0"/>
      <w14:ligatures w14:val="none"/>
    </w:rPr>
  </w:style>
  <w:style w:type="paragraph" w:customStyle="1" w:styleId="AEFF588B33C042FE838EB308EB8491B9">
    <w:name w:val="AEFF588B33C042FE838EB308EB8491B9"/>
    <w:rsid w:val="00512027"/>
    <w:rPr>
      <w:kern w:val="0"/>
      <w14:ligatures w14:val="none"/>
    </w:rPr>
  </w:style>
  <w:style w:type="paragraph" w:customStyle="1" w:styleId="5F2C0EA134B24EDD95A6FF489184102D">
    <w:name w:val="5F2C0EA134B24EDD95A6FF489184102D"/>
    <w:rsid w:val="00512027"/>
    <w:rPr>
      <w:kern w:val="0"/>
      <w14:ligatures w14:val="none"/>
    </w:rPr>
  </w:style>
  <w:style w:type="paragraph" w:customStyle="1" w:styleId="EB703393499E4ACB8BDCF983DBCEF31F">
    <w:name w:val="EB703393499E4ACB8BDCF983DBCEF31F"/>
    <w:rsid w:val="00512027"/>
    <w:rPr>
      <w:kern w:val="0"/>
      <w14:ligatures w14:val="none"/>
    </w:rPr>
  </w:style>
  <w:style w:type="paragraph" w:customStyle="1" w:styleId="DF6A5A0A2E7A4C50BF3B9A90E3F5464D">
    <w:name w:val="DF6A5A0A2E7A4C50BF3B9A90E3F5464D"/>
    <w:rsid w:val="00512027"/>
    <w:rPr>
      <w:kern w:val="0"/>
      <w14:ligatures w14:val="none"/>
    </w:rPr>
  </w:style>
  <w:style w:type="paragraph" w:customStyle="1" w:styleId="30F7FC1E695944CB9FB2BD3BC36FBF24">
    <w:name w:val="30F7FC1E695944CB9FB2BD3BC36FBF24"/>
    <w:rsid w:val="00512027"/>
    <w:rPr>
      <w:kern w:val="0"/>
      <w14:ligatures w14:val="none"/>
    </w:rPr>
  </w:style>
  <w:style w:type="paragraph" w:customStyle="1" w:styleId="CA70E77C494E4ED1A8E4BEEAE76E72B2">
    <w:name w:val="CA70E77C494E4ED1A8E4BEEAE76E72B2"/>
    <w:rsid w:val="00512027"/>
    <w:rPr>
      <w:kern w:val="0"/>
      <w14:ligatures w14:val="none"/>
    </w:rPr>
  </w:style>
  <w:style w:type="paragraph" w:customStyle="1" w:styleId="57D944DB90F6444DAA6A09D0BAC02518">
    <w:name w:val="57D944DB90F6444DAA6A09D0BAC02518"/>
    <w:rsid w:val="00512027"/>
    <w:rPr>
      <w:kern w:val="0"/>
      <w14:ligatures w14:val="none"/>
    </w:rPr>
  </w:style>
  <w:style w:type="paragraph" w:customStyle="1" w:styleId="0AABC126F78845DF90B0FD3781C6B556">
    <w:name w:val="0AABC126F78845DF90B0FD3781C6B556"/>
    <w:rsid w:val="00512027"/>
    <w:rPr>
      <w:kern w:val="0"/>
      <w14:ligatures w14:val="none"/>
    </w:rPr>
  </w:style>
  <w:style w:type="paragraph" w:customStyle="1" w:styleId="2D0CC40D6B67414081A9B27ABE08AFA5">
    <w:name w:val="2D0CC40D6B67414081A9B27ABE08AFA5"/>
    <w:rsid w:val="00512027"/>
    <w:rPr>
      <w:kern w:val="0"/>
      <w14:ligatures w14:val="none"/>
    </w:rPr>
  </w:style>
  <w:style w:type="paragraph" w:customStyle="1" w:styleId="19DE512B79234D25908611A3C1B7BE43">
    <w:name w:val="19DE512B79234D25908611A3C1B7BE43"/>
    <w:rsid w:val="00512027"/>
    <w:rPr>
      <w:kern w:val="0"/>
      <w14:ligatures w14:val="none"/>
    </w:rPr>
  </w:style>
  <w:style w:type="paragraph" w:customStyle="1" w:styleId="7E3CB9339A744B37BF71804E253881BF">
    <w:name w:val="7E3CB9339A744B37BF71804E253881BF"/>
    <w:rsid w:val="00512027"/>
    <w:rPr>
      <w:kern w:val="0"/>
      <w14:ligatures w14:val="none"/>
    </w:rPr>
  </w:style>
  <w:style w:type="paragraph" w:customStyle="1" w:styleId="2EB1056D075846E1B36E253B469DCB7A">
    <w:name w:val="2EB1056D075846E1B36E253B469DCB7A"/>
    <w:rsid w:val="00512027"/>
    <w:rPr>
      <w:kern w:val="0"/>
      <w14:ligatures w14:val="none"/>
    </w:rPr>
  </w:style>
  <w:style w:type="paragraph" w:customStyle="1" w:styleId="9E79ACF0E8AC4DBD9E145BE6ABFC3660">
    <w:name w:val="9E79ACF0E8AC4DBD9E145BE6ABFC3660"/>
    <w:rsid w:val="00512027"/>
    <w:rPr>
      <w:kern w:val="0"/>
      <w14:ligatures w14:val="none"/>
    </w:rPr>
  </w:style>
  <w:style w:type="paragraph" w:customStyle="1" w:styleId="896969EA5F0149229937E9EE8B44E9A91">
    <w:name w:val="896969EA5F0149229937E9EE8B44E9A9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EB1056D075846E1B36E253B469DCB7A1">
    <w:name w:val="2EB1056D075846E1B36E253B469DCB7A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E79ACF0E8AC4DBD9E145BE6ABFC36601">
    <w:name w:val="9E79ACF0E8AC4DBD9E145BE6ABFC36601"/>
    <w:rsid w:val="00512027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25">
    <w:name w:val="1F8BF8891A4A4FD99868070EF948947F25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5">
    <w:name w:val="F4A9BA0F27F34EDCB457E9B522C683D2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5">
    <w:name w:val="6636BC63435849D882EA040DD92F4895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5">
    <w:name w:val="51F21CA20FE24B6C9BA5BC3961884E71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5">
    <w:name w:val="BBC483D5B41F43F192370DE43EAA26B925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1F8BF8891A4A4FD99868070EF948947F26">
    <w:name w:val="1F8BF8891A4A4FD99868070EF948947F26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6">
    <w:name w:val="F4A9BA0F27F34EDCB457E9B522C683D2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6">
    <w:name w:val="6636BC63435849D882EA040DD92F4895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6">
    <w:name w:val="51F21CA20FE24B6C9BA5BC3961884E71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6">
    <w:name w:val="BBC483D5B41F43F192370DE43EAA26B926"/>
    <w:rsid w:val="00512027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">
    <w:name w:val="090F27D9B05241B9BE8D6E20E50B7E60"/>
    <w:rsid w:val="00512027"/>
    <w:rPr>
      <w:kern w:val="0"/>
      <w14:ligatures w14:val="none"/>
    </w:rPr>
  </w:style>
  <w:style w:type="paragraph" w:customStyle="1" w:styleId="C323C15517634285843523CDFD763FFB">
    <w:name w:val="C323C15517634285843523CDFD763FFB"/>
    <w:rsid w:val="00512027"/>
    <w:rPr>
      <w:kern w:val="0"/>
      <w14:ligatures w14:val="none"/>
    </w:rPr>
  </w:style>
  <w:style w:type="paragraph" w:customStyle="1" w:styleId="D08AEA82C7C247ECA17AE499410E47E6">
    <w:name w:val="D08AEA82C7C247ECA17AE499410E47E6"/>
    <w:rsid w:val="00512027"/>
    <w:rPr>
      <w:kern w:val="0"/>
      <w14:ligatures w14:val="none"/>
    </w:rPr>
  </w:style>
  <w:style w:type="paragraph" w:customStyle="1" w:styleId="5B01BFDAD13F4E1BB2D578D555719890">
    <w:name w:val="5B01BFDAD13F4E1BB2D578D555719890"/>
    <w:rsid w:val="00512027"/>
    <w:rPr>
      <w:kern w:val="0"/>
      <w14:ligatures w14:val="none"/>
    </w:rPr>
  </w:style>
  <w:style w:type="paragraph" w:customStyle="1" w:styleId="2F81ED3F038B48C087370A244ED1D03B">
    <w:name w:val="2F81ED3F038B48C087370A244ED1D03B"/>
    <w:rsid w:val="00512027"/>
    <w:rPr>
      <w:kern w:val="0"/>
      <w14:ligatures w14:val="none"/>
    </w:rPr>
  </w:style>
  <w:style w:type="paragraph" w:customStyle="1" w:styleId="2427B919FC364F608876F07AABE3D999">
    <w:name w:val="2427B919FC364F608876F07AABE3D999"/>
    <w:rsid w:val="00512027"/>
    <w:rPr>
      <w:kern w:val="0"/>
      <w14:ligatures w14:val="none"/>
    </w:rPr>
  </w:style>
  <w:style w:type="paragraph" w:customStyle="1" w:styleId="693BF4CF56894CCD827600917C6FF2DC">
    <w:name w:val="693BF4CF56894CCD827600917C6FF2DC"/>
    <w:rsid w:val="00512027"/>
    <w:rPr>
      <w:kern w:val="0"/>
      <w14:ligatures w14:val="none"/>
    </w:rPr>
  </w:style>
  <w:style w:type="paragraph" w:customStyle="1" w:styleId="0C676CB842EF43ABA841FD718383283C">
    <w:name w:val="0C676CB842EF43ABA841FD718383283C"/>
    <w:rsid w:val="00512027"/>
    <w:rPr>
      <w:kern w:val="0"/>
      <w14:ligatures w14:val="none"/>
    </w:rPr>
  </w:style>
  <w:style w:type="paragraph" w:customStyle="1" w:styleId="8F88FB2FF6BB466D9651A90176201675">
    <w:name w:val="8F88FB2FF6BB466D9651A90176201675"/>
    <w:rsid w:val="00512027"/>
    <w:rPr>
      <w:kern w:val="0"/>
      <w14:ligatures w14:val="none"/>
    </w:rPr>
  </w:style>
  <w:style w:type="paragraph" w:customStyle="1" w:styleId="609C985E614E498DBB4B4720E54E6543">
    <w:name w:val="609C985E614E498DBB4B4720E54E6543"/>
    <w:rsid w:val="00512027"/>
    <w:rPr>
      <w:kern w:val="0"/>
      <w14:ligatures w14:val="none"/>
    </w:rPr>
  </w:style>
  <w:style w:type="paragraph" w:customStyle="1" w:styleId="81AB0AF592C9419B95E8C72964A09A23">
    <w:name w:val="81AB0AF592C9419B95E8C72964A09A23"/>
    <w:rsid w:val="00512027"/>
    <w:rPr>
      <w:kern w:val="0"/>
      <w14:ligatures w14:val="none"/>
    </w:rPr>
  </w:style>
  <w:style w:type="paragraph" w:customStyle="1" w:styleId="42E371784B0D4A86B3CD6572A92A4F28">
    <w:name w:val="42E371784B0D4A86B3CD6572A92A4F28"/>
    <w:rsid w:val="00512027"/>
    <w:rPr>
      <w:kern w:val="0"/>
      <w14:ligatures w14:val="none"/>
    </w:rPr>
  </w:style>
  <w:style w:type="paragraph" w:customStyle="1" w:styleId="7E347D59E1754EE6A655B408B11650F4">
    <w:name w:val="7E347D59E1754EE6A655B408B11650F4"/>
    <w:rsid w:val="00512027"/>
    <w:rPr>
      <w:kern w:val="0"/>
      <w14:ligatures w14:val="none"/>
    </w:rPr>
  </w:style>
  <w:style w:type="paragraph" w:customStyle="1" w:styleId="665B8308669A4996918E8F5D829F6FE2">
    <w:name w:val="665B8308669A4996918E8F5D829F6FE2"/>
    <w:rsid w:val="00512027"/>
    <w:rPr>
      <w:kern w:val="0"/>
      <w14:ligatures w14:val="none"/>
    </w:rPr>
  </w:style>
  <w:style w:type="paragraph" w:customStyle="1" w:styleId="1F8BF8891A4A4FD99868070EF948947F27">
    <w:name w:val="1F8BF8891A4A4FD99868070EF948947F27"/>
    <w:rsid w:val="00512027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8">
    <w:name w:val="1F8BF8891A4A4FD99868070EF948947F28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29">
    <w:name w:val="1F8BF8891A4A4FD99868070EF948947F29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0">
    <w:name w:val="1F8BF8891A4A4FD99868070EF948947F30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1F8BF8891A4A4FD99868070EF948947F31">
    <w:name w:val="1F8BF8891A4A4FD99868070EF948947F31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090F27D9B05241B9BE8D6E20E50B7E601">
    <w:name w:val="090F27D9B05241B9BE8D6E20E50B7E601"/>
    <w:rsid w:val="002563B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C323C15517634285843523CDFD763FFB1">
    <w:name w:val="C323C15517634285843523CDFD763FFB1"/>
    <w:rsid w:val="002563BD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08AEA82C7C247ECA17AE499410E47E61">
    <w:name w:val="D08AEA82C7C247ECA17AE499410E47E61"/>
    <w:rsid w:val="002563B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44"/>
      <w:szCs w:val="44"/>
      <w:lang w:eastAsia="ja-JP"/>
      <w14:ligatures w14:val="none"/>
    </w:rPr>
  </w:style>
  <w:style w:type="paragraph" w:customStyle="1" w:styleId="5B01BFDAD13F4E1BB2D578D5557198901">
    <w:name w:val="5B01BFDAD13F4E1BB2D578D5557198901"/>
    <w:rsid w:val="002563BD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F81ED3F038B48C087370A244ED1D03B1">
    <w:name w:val="2F81ED3F038B48C087370A244ED1D03B1"/>
    <w:rsid w:val="002563BD"/>
    <w:pPr>
      <w:keepNext/>
      <w:keepLines/>
      <w:spacing w:after="2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C676CB842EF43ABA841FD718383283C1">
    <w:name w:val="0C676CB842EF43ABA841FD718383283C1"/>
    <w:rsid w:val="002563BD"/>
    <w:pPr>
      <w:keepNext/>
      <w:keepLines/>
      <w:spacing w:after="2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42E371784B0D4A86B3CD6572A92A4F281">
    <w:name w:val="42E371784B0D4A86B3CD6572A92A4F281"/>
    <w:rsid w:val="002563BD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5B8308669A4996918E8F5D829F6FE21">
    <w:name w:val="665B8308669A4996918E8F5D829F6FE21"/>
    <w:rsid w:val="002563BD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347D59E1754EE6A655B408B11650F41">
    <w:name w:val="7E347D59E1754EE6A655B408B11650F41"/>
    <w:rsid w:val="002563BD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2">
    <w:name w:val="1F8BF8891A4A4FD99868070EF948947F32"/>
    <w:rsid w:val="002563BD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7">
    <w:name w:val="F4A9BA0F27F34EDCB457E9B522C683D227"/>
    <w:rsid w:val="002563BD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7">
    <w:name w:val="6636BC63435849D882EA040DD92F489527"/>
    <w:rsid w:val="002563BD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7">
    <w:name w:val="51F21CA20FE24B6C9BA5BC3961884E7127"/>
    <w:rsid w:val="002563BD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7">
    <w:name w:val="BBC483D5B41F43F192370DE43EAA26B927"/>
    <w:rsid w:val="002563BD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2">
    <w:name w:val="090F27D9B05241B9BE8D6E20E50B7E602"/>
    <w:rsid w:val="002563B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C323C15517634285843523CDFD763FFB2">
    <w:name w:val="C323C15517634285843523CDFD763FFB2"/>
    <w:rsid w:val="002563BD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08AEA82C7C247ECA17AE499410E47E62">
    <w:name w:val="D08AEA82C7C247ECA17AE499410E47E62"/>
    <w:rsid w:val="002563B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44"/>
      <w:szCs w:val="44"/>
      <w:lang w:eastAsia="ja-JP"/>
      <w14:ligatures w14:val="none"/>
    </w:rPr>
  </w:style>
  <w:style w:type="paragraph" w:customStyle="1" w:styleId="5B01BFDAD13F4E1BB2D578D5557198902">
    <w:name w:val="5B01BFDAD13F4E1BB2D578D5557198902"/>
    <w:rsid w:val="002563BD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F81ED3F038B48C087370A244ED1D03B2">
    <w:name w:val="2F81ED3F038B48C087370A244ED1D03B2"/>
    <w:rsid w:val="002563BD"/>
    <w:pPr>
      <w:keepNext/>
      <w:keepLines/>
      <w:spacing w:after="2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C676CB842EF43ABA841FD718383283C2">
    <w:name w:val="0C676CB842EF43ABA841FD718383283C2"/>
    <w:rsid w:val="002563BD"/>
    <w:pPr>
      <w:keepNext/>
      <w:keepLines/>
      <w:spacing w:after="2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42E371784B0D4A86B3CD6572A92A4F282">
    <w:name w:val="42E371784B0D4A86B3CD6572A92A4F282"/>
    <w:rsid w:val="002563BD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5B8308669A4996918E8F5D829F6FE22">
    <w:name w:val="665B8308669A4996918E8F5D829F6FE22"/>
    <w:rsid w:val="002563BD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347D59E1754EE6A655B408B11650F42">
    <w:name w:val="7E347D59E1754EE6A655B408B11650F42"/>
    <w:rsid w:val="002563BD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3">
    <w:name w:val="1F8BF8891A4A4FD99868070EF948947F33"/>
    <w:rsid w:val="002563BD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8">
    <w:name w:val="F4A9BA0F27F34EDCB457E9B522C683D228"/>
    <w:rsid w:val="002563BD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8">
    <w:name w:val="6636BC63435849D882EA040DD92F489528"/>
    <w:rsid w:val="002563BD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8">
    <w:name w:val="51F21CA20FE24B6C9BA5BC3961884E7128"/>
    <w:rsid w:val="002563BD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8">
    <w:name w:val="BBC483D5B41F43F192370DE43EAA26B928"/>
    <w:rsid w:val="002563BD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090F27D9B05241B9BE8D6E20E50B7E603">
    <w:name w:val="090F27D9B05241B9BE8D6E20E50B7E603"/>
    <w:rsid w:val="00A9740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ja-JP"/>
      <w14:ligatures w14:val="none"/>
    </w:rPr>
  </w:style>
  <w:style w:type="paragraph" w:customStyle="1" w:styleId="C323C15517634285843523CDFD763FFB3">
    <w:name w:val="C323C15517634285843523CDFD763FFB3"/>
    <w:rsid w:val="00A97400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D08AEA82C7C247ECA17AE499410E47E63">
    <w:name w:val="D08AEA82C7C247ECA17AE499410E47E63"/>
    <w:rsid w:val="00A9740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44"/>
      <w:szCs w:val="44"/>
      <w:lang w:eastAsia="ja-JP"/>
      <w14:ligatures w14:val="none"/>
    </w:rPr>
  </w:style>
  <w:style w:type="paragraph" w:customStyle="1" w:styleId="5B01BFDAD13F4E1BB2D578D5557198903">
    <w:name w:val="5B01BFDAD13F4E1BB2D578D5557198903"/>
    <w:rsid w:val="00A97400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F81ED3F038B48C087370A244ED1D03B3">
    <w:name w:val="2F81ED3F038B48C087370A244ED1D03B3"/>
    <w:rsid w:val="00A97400"/>
    <w:pPr>
      <w:keepNext/>
      <w:keepLines/>
      <w:spacing w:after="2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0C676CB842EF43ABA841FD718383283C3">
    <w:name w:val="0C676CB842EF43ABA841FD718383283C3"/>
    <w:rsid w:val="00A97400"/>
    <w:pPr>
      <w:keepNext/>
      <w:keepLines/>
      <w:spacing w:after="2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4"/>
      <w:szCs w:val="24"/>
      <w:lang w:eastAsia="ja-JP"/>
      <w14:ligatures w14:val="none"/>
    </w:rPr>
  </w:style>
  <w:style w:type="paragraph" w:customStyle="1" w:styleId="42E371784B0D4A86B3CD6572A92A4F283">
    <w:name w:val="42E371784B0D4A86B3CD6572A92A4F283"/>
    <w:rsid w:val="00A97400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65B8308669A4996918E8F5D829F6FE23">
    <w:name w:val="665B8308669A4996918E8F5D829F6FE23"/>
    <w:rsid w:val="00A97400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E347D59E1754EE6A655B408B11650F43">
    <w:name w:val="7E347D59E1754EE6A655B408B11650F43"/>
    <w:rsid w:val="00A97400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F8BF8891A4A4FD99868070EF948947F34">
    <w:name w:val="1F8BF8891A4A4FD99868070EF948947F34"/>
    <w:rsid w:val="00A97400"/>
    <w:pPr>
      <w:spacing w:after="0" w:line="276" w:lineRule="auto"/>
      <w:ind w:left="144" w:right="144"/>
      <w:jc w:val="right"/>
    </w:pPr>
    <w:rPr>
      <w:b/>
      <w:bCs/>
      <w:color w:val="FFFFFF" w:themeColor="background1"/>
      <w:kern w:val="0"/>
      <w:sz w:val="40"/>
      <w:szCs w:val="40"/>
      <w:lang w:eastAsia="ja-JP"/>
      <w14:ligatures w14:val="none"/>
    </w:rPr>
  </w:style>
  <w:style w:type="paragraph" w:customStyle="1" w:styleId="F4A9BA0F27F34EDCB457E9B522C683D229">
    <w:name w:val="F4A9BA0F27F34EDCB457E9B522C683D229"/>
    <w:rsid w:val="00A97400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6636BC63435849D882EA040DD92F489529">
    <w:name w:val="6636BC63435849D882EA040DD92F489529"/>
    <w:rsid w:val="00A97400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51F21CA20FE24B6C9BA5BC3961884E7129">
    <w:name w:val="51F21CA20FE24B6C9BA5BC3961884E7129"/>
    <w:rsid w:val="00A97400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  <w:style w:type="paragraph" w:customStyle="1" w:styleId="BBC483D5B41F43F192370DE43EAA26B929">
    <w:name w:val="BBC483D5B41F43F192370DE43EAA26B929"/>
    <w:rsid w:val="00A97400"/>
    <w:pPr>
      <w:spacing w:after="0" w:line="240" w:lineRule="auto"/>
      <w:ind w:left="144" w:right="144"/>
      <w:jc w:val="right"/>
    </w:pPr>
    <w:rPr>
      <w:color w:val="FFFFFF" w:themeColor="background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TF03987453</Template>
  <TotalTime>211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32</cp:revision>
  <dcterms:created xsi:type="dcterms:W3CDTF">2017-05-31T01:49:00Z</dcterms:created>
  <dcterms:modified xsi:type="dcterms:W3CDTF">2017-10-12T10:47:00Z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