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ard Layout"/>
      </w:tblPr>
      <w:tblGrid>
        <w:gridCol w:w="288"/>
        <w:gridCol w:w="2232"/>
        <w:gridCol w:w="144"/>
        <w:gridCol w:w="2088"/>
        <w:gridCol w:w="288"/>
        <w:gridCol w:w="288"/>
        <w:gridCol w:w="2232"/>
        <w:gridCol w:w="144"/>
        <w:gridCol w:w="2088"/>
        <w:gridCol w:w="288"/>
      </w:tblGrid>
      <w:tr w:rsidR="0011456E" w:rsidRPr="00EB4623">
        <w:trPr>
          <w:trHeight w:hRule="exact" w:val="288"/>
        </w:trPr>
        <w:tc>
          <w:tcPr>
            <w:tcW w:w="288" w:type="dxa"/>
          </w:tcPr>
          <w:p w:rsidR="0011456E" w:rsidRPr="00EB4623" w:rsidRDefault="0011456E"/>
        </w:tc>
        <w:tc>
          <w:tcPr>
            <w:tcW w:w="2232" w:type="dxa"/>
          </w:tcPr>
          <w:p w:rsidR="0011456E" w:rsidRPr="00EB4623" w:rsidRDefault="0011456E"/>
        </w:tc>
        <w:tc>
          <w:tcPr>
            <w:tcW w:w="144" w:type="dxa"/>
          </w:tcPr>
          <w:p w:rsidR="0011456E" w:rsidRPr="00EB4623" w:rsidRDefault="0011456E"/>
        </w:tc>
        <w:tc>
          <w:tcPr>
            <w:tcW w:w="2088" w:type="dxa"/>
          </w:tcPr>
          <w:p w:rsidR="0011456E" w:rsidRPr="00EB4623" w:rsidRDefault="0011456E"/>
        </w:tc>
        <w:tc>
          <w:tcPr>
            <w:tcW w:w="288" w:type="dxa"/>
          </w:tcPr>
          <w:p w:rsidR="0011456E" w:rsidRPr="00EB4623" w:rsidRDefault="0011456E"/>
        </w:tc>
        <w:tc>
          <w:tcPr>
            <w:tcW w:w="288" w:type="dxa"/>
          </w:tcPr>
          <w:p w:rsidR="0011456E" w:rsidRPr="00EB4623" w:rsidRDefault="0011456E"/>
        </w:tc>
        <w:tc>
          <w:tcPr>
            <w:tcW w:w="2232" w:type="dxa"/>
          </w:tcPr>
          <w:p w:rsidR="0011456E" w:rsidRPr="00EB4623" w:rsidRDefault="0011456E"/>
        </w:tc>
        <w:tc>
          <w:tcPr>
            <w:tcW w:w="144" w:type="dxa"/>
          </w:tcPr>
          <w:p w:rsidR="0011456E" w:rsidRPr="00EB4623" w:rsidRDefault="0011456E"/>
        </w:tc>
        <w:tc>
          <w:tcPr>
            <w:tcW w:w="2088" w:type="dxa"/>
          </w:tcPr>
          <w:p w:rsidR="0011456E" w:rsidRPr="00EB4623" w:rsidRDefault="0011456E">
            <w:pPr>
              <w:rPr>
                <w:sz w:val="17"/>
                <w:szCs w:val="17"/>
              </w:rPr>
            </w:pPr>
          </w:p>
        </w:tc>
        <w:tc>
          <w:tcPr>
            <w:tcW w:w="288" w:type="dxa"/>
          </w:tcPr>
          <w:p w:rsidR="0011456E" w:rsidRPr="00EB4623" w:rsidRDefault="0011456E"/>
        </w:tc>
      </w:tr>
      <w:tr w:rsidR="0011456E" w:rsidRPr="00EB4623">
        <w:trPr>
          <w:trHeight w:hRule="exact" w:val="403"/>
        </w:trPr>
        <w:tc>
          <w:tcPr>
            <w:tcW w:w="288" w:type="dxa"/>
          </w:tcPr>
          <w:p w:rsidR="0011456E" w:rsidRPr="00EB4623" w:rsidRDefault="0011456E">
            <w:pPr>
              <w:pStyle w:val="a4"/>
            </w:pPr>
          </w:p>
        </w:tc>
        <w:tc>
          <w:tcPr>
            <w:tcW w:w="2232" w:type="dxa"/>
          </w:tcPr>
          <w:p w:rsidR="0011456E" w:rsidRPr="00EB4623" w:rsidRDefault="0011456E">
            <w:pPr>
              <w:pStyle w:val="a4"/>
            </w:pPr>
          </w:p>
        </w:tc>
        <w:tc>
          <w:tcPr>
            <w:tcW w:w="144" w:type="dxa"/>
          </w:tcPr>
          <w:p w:rsidR="0011456E" w:rsidRPr="00EB4623" w:rsidRDefault="0011456E">
            <w:pPr>
              <w:pStyle w:val="a4"/>
              <w:rPr>
                <w:sz w:val="17"/>
                <w:szCs w:val="17"/>
              </w:rPr>
            </w:pPr>
          </w:p>
        </w:tc>
        <w:tc>
          <w:tcPr>
            <w:tcW w:w="2088" w:type="dxa"/>
          </w:tcPr>
          <w:sdt>
            <w:sdtPr>
              <w:rPr>
                <w:sz w:val="17"/>
                <w:szCs w:val="17"/>
              </w:rPr>
              <w:alias w:val="Фирма"/>
              <w:tag w:val=""/>
              <w:id w:val="-619461729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11456E" w:rsidRPr="00EB4623" w:rsidRDefault="00EB4623">
                <w:pPr>
                  <w:pStyle w:val="a7"/>
                  <w:rPr>
                    <w:sz w:val="17"/>
                    <w:szCs w:val="17"/>
                  </w:rPr>
                </w:pPr>
                <w:r w:rsidRPr="00EB4623">
                  <w:rPr>
                    <w:sz w:val="17"/>
                    <w:szCs w:val="17"/>
                  </w:rPr>
                  <w:t>[Име на фирмата]</w:t>
                </w:r>
              </w:p>
            </w:sdtContent>
          </w:sdt>
          <w:p w:rsidR="0011456E" w:rsidRPr="00EB4623" w:rsidRDefault="00EB4623">
            <w:pPr>
              <w:pStyle w:val="a4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alias w:val="Уеб адрес"/>
                <w:tag w:val=""/>
                <w:id w:val="1339434831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EB4623">
                  <w:rPr>
                    <w:sz w:val="17"/>
                    <w:szCs w:val="17"/>
                  </w:rPr>
                  <w:t>[уеб адрес]</w:t>
                </w:r>
              </w:sdtContent>
            </w:sdt>
          </w:p>
        </w:tc>
        <w:tc>
          <w:tcPr>
            <w:tcW w:w="288" w:type="dxa"/>
          </w:tcPr>
          <w:p w:rsidR="0011456E" w:rsidRPr="00EB4623" w:rsidRDefault="0011456E">
            <w:pPr>
              <w:pStyle w:val="a4"/>
            </w:pPr>
          </w:p>
        </w:tc>
        <w:tc>
          <w:tcPr>
            <w:tcW w:w="288" w:type="dxa"/>
          </w:tcPr>
          <w:p w:rsidR="0011456E" w:rsidRPr="00EB4623" w:rsidRDefault="0011456E">
            <w:pPr>
              <w:pStyle w:val="a4"/>
            </w:pPr>
          </w:p>
        </w:tc>
        <w:tc>
          <w:tcPr>
            <w:tcW w:w="2232" w:type="dxa"/>
          </w:tcPr>
          <w:p w:rsidR="0011456E" w:rsidRPr="00EB4623" w:rsidRDefault="0011456E">
            <w:pPr>
              <w:pStyle w:val="a4"/>
            </w:pPr>
          </w:p>
        </w:tc>
        <w:tc>
          <w:tcPr>
            <w:tcW w:w="144" w:type="dxa"/>
          </w:tcPr>
          <w:p w:rsidR="0011456E" w:rsidRPr="00EB4623" w:rsidRDefault="0011456E">
            <w:pPr>
              <w:pStyle w:val="a4"/>
            </w:pPr>
          </w:p>
        </w:tc>
        <w:tc>
          <w:tcPr>
            <w:tcW w:w="2088" w:type="dxa"/>
          </w:tcPr>
          <w:sdt>
            <w:sdtPr>
              <w:rPr>
                <w:sz w:val="17"/>
                <w:szCs w:val="17"/>
              </w:rPr>
              <w:alias w:val="Фирма"/>
              <w:tag w:val=""/>
              <w:id w:val="410821364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11456E" w:rsidRPr="00EB4623" w:rsidRDefault="00EB4623">
                <w:pPr>
                  <w:pStyle w:val="a7"/>
                  <w:rPr>
                    <w:sz w:val="17"/>
                    <w:szCs w:val="17"/>
                  </w:rPr>
                </w:pPr>
                <w:r w:rsidRPr="00EB4623">
                  <w:rPr>
                    <w:sz w:val="17"/>
                    <w:szCs w:val="17"/>
                  </w:rPr>
                  <w:t>[Име на фирмата]</w:t>
                </w:r>
              </w:p>
            </w:sdtContent>
          </w:sdt>
          <w:p w:rsidR="0011456E" w:rsidRPr="00EB4623" w:rsidRDefault="00EB4623">
            <w:pPr>
              <w:pStyle w:val="a4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alias w:val="Уеб адрес"/>
                <w:tag w:val=""/>
                <w:id w:val="-639111172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EB4623">
                  <w:rPr>
                    <w:sz w:val="17"/>
                    <w:szCs w:val="17"/>
                  </w:rPr>
                  <w:t>[уеб адрес]</w:t>
                </w:r>
              </w:sdtContent>
            </w:sdt>
          </w:p>
        </w:tc>
        <w:tc>
          <w:tcPr>
            <w:tcW w:w="288" w:type="dxa"/>
          </w:tcPr>
          <w:p w:rsidR="0011456E" w:rsidRPr="00EB4623" w:rsidRDefault="0011456E">
            <w:pPr>
              <w:pStyle w:val="a4"/>
            </w:pPr>
          </w:p>
        </w:tc>
      </w:tr>
      <w:tr w:rsidR="0011456E" w:rsidRPr="00EB4623">
        <w:trPr>
          <w:trHeight w:hRule="exact" w:val="1973"/>
        </w:trPr>
        <w:tc>
          <w:tcPr>
            <w:tcW w:w="288" w:type="dxa"/>
          </w:tcPr>
          <w:p w:rsidR="0011456E" w:rsidRPr="00EB4623" w:rsidRDefault="0011456E"/>
        </w:tc>
        <w:tc>
          <w:tcPr>
            <w:tcW w:w="2232" w:type="dxa"/>
          </w:tcPr>
          <w:p w:rsidR="0011456E" w:rsidRPr="00EB4623" w:rsidRDefault="00EB4623">
            <w:pPr>
              <w:pStyle w:val="a8"/>
            </w:pPr>
            <w:sdt>
              <w:sdtPr>
                <w:alias w:val="Вашето име"/>
                <w:tag w:val=""/>
                <w:id w:val="396717743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EB4623">
                  <w:t>[Вашето</w:t>
                </w:r>
                <w:r w:rsidRPr="00EB4623">
                  <w:br/>
                </w:r>
                <w:r w:rsidRPr="00EB4623">
                  <w:t>име]</w:t>
                </w:r>
              </w:sdtContent>
            </w:sdt>
          </w:p>
        </w:tc>
        <w:tc>
          <w:tcPr>
            <w:tcW w:w="144" w:type="dxa"/>
          </w:tcPr>
          <w:p w:rsidR="0011456E" w:rsidRPr="00EB4623" w:rsidRDefault="0011456E">
            <w:pPr>
              <w:rPr>
                <w:sz w:val="17"/>
                <w:szCs w:val="17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sz w:val="17"/>
                <w:szCs w:val="17"/>
              </w:rPr>
              <w:alias w:val="Адрес на фирмата"/>
              <w:tag w:val=""/>
              <w:id w:val="1345900947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11456E" w:rsidRPr="00EB4623" w:rsidRDefault="00EB4623">
                <w:pPr>
                  <w:rPr>
                    <w:sz w:val="17"/>
                    <w:szCs w:val="17"/>
                  </w:rPr>
                </w:pPr>
                <w:r w:rsidRPr="00EB4623">
                  <w:rPr>
                    <w:sz w:val="17"/>
                    <w:szCs w:val="17"/>
                  </w:rPr>
                  <w:t>[Адрес на фирмата]</w:t>
                </w:r>
                <w:r w:rsidRPr="00EB4623">
                  <w:rPr>
                    <w:sz w:val="17"/>
                    <w:szCs w:val="17"/>
                  </w:rPr>
                  <w:br/>
                </w:r>
                <w:r w:rsidRPr="00EB4623">
                  <w:rPr>
                    <w:sz w:val="17"/>
                    <w:szCs w:val="17"/>
                  </w:rPr>
                  <w:t>[Град, област, пощенски код]</w:t>
                </w:r>
              </w:p>
            </w:sdtContent>
          </w:sdt>
          <w:p w:rsidR="0011456E" w:rsidRPr="00EB4623" w:rsidRDefault="00EB4623">
            <w:pPr>
              <w:rPr>
                <w:sz w:val="17"/>
                <w:szCs w:val="17"/>
              </w:rPr>
            </w:pPr>
            <w:r w:rsidRPr="00EB4623">
              <w:rPr>
                <w:rStyle w:val="a6"/>
                <w:sz w:val="17"/>
                <w:szCs w:val="17"/>
              </w:rPr>
              <w:t>.</w:t>
            </w:r>
            <w:r w:rsidRPr="00EB4623"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alias w:val="Телефон"/>
                <w:tag w:val=""/>
                <w:id w:val="-1701161321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EB4623">
                  <w:rPr>
                    <w:sz w:val="17"/>
                    <w:szCs w:val="17"/>
                  </w:rPr>
                  <w:t>[телефон]</w:t>
                </w:r>
              </w:sdtContent>
            </w:sdt>
          </w:p>
          <w:p w:rsidR="0011456E" w:rsidRPr="00EB4623" w:rsidRDefault="00EB4623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alias w:val="Имейл адрес"/>
                <w:tag w:val=""/>
                <w:id w:val="1175847636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EB4623">
                  <w:rPr>
                    <w:sz w:val="17"/>
                    <w:szCs w:val="17"/>
                  </w:rPr>
                  <w:t>[имейл адрес]</w:t>
                </w:r>
              </w:sdtContent>
            </w:sdt>
          </w:p>
        </w:tc>
        <w:tc>
          <w:tcPr>
            <w:tcW w:w="288" w:type="dxa"/>
          </w:tcPr>
          <w:p w:rsidR="0011456E" w:rsidRPr="00EB4623" w:rsidRDefault="0011456E"/>
        </w:tc>
        <w:tc>
          <w:tcPr>
            <w:tcW w:w="288" w:type="dxa"/>
          </w:tcPr>
          <w:p w:rsidR="0011456E" w:rsidRPr="00EB4623" w:rsidRDefault="0011456E"/>
        </w:tc>
        <w:tc>
          <w:tcPr>
            <w:tcW w:w="2232" w:type="dxa"/>
          </w:tcPr>
          <w:p w:rsidR="0011456E" w:rsidRPr="00EB4623" w:rsidRDefault="00EB4623">
            <w:pPr>
              <w:pStyle w:val="a8"/>
            </w:pPr>
            <w:sdt>
              <w:sdtPr>
                <w:alias w:val="Вашето име"/>
                <w:tag w:val=""/>
                <w:id w:val="-190003293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EB4623">
                  <w:t>[Вашето</w:t>
                </w:r>
                <w:r w:rsidRPr="00EB4623">
                  <w:br/>
                </w:r>
                <w:r w:rsidRPr="00EB4623">
                  <w:t>име]</w:t>
                </w:r>
              </w:sdtContent>
            </w:sdt>
          </w:p>
        </w:tc>
        <w:tc>
          <w:tcPr>
            <w:tcW w:w="144" w:type="dxa"/>
          </w:tcPr>
          <w:p w:rsidR="0011456E" w:rsidRPr="00EB4623" w:rsidRDefault="0011456E"/>
        </w:tc>
        <w:tc>
          <w:tcPr>
            <w:tcW w:w="2088" w:type="dxa"/>
            <w:vAlign w:val="bottom"/>
          </w:tcPr>
          <w:sdt>
            <w:sdtPr>
              <w:rPr>
                <w:sz w:val="17"/>
                <w:szCs w:val="17"/>
              </w:rPr>
              <w:alias w:val="Адрес на фирмата"/>
              <w:tag w:val=""/>
              <w:id w:val="-2143185934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11456E" w:rsidRPr="00EB4623" w:rsidRDefault="00EB4623">
                <w:pPr>
                  <w:rPr>
                    <w:sz w:val="17"/>
                    <w:szCs w:val="17"/>
                  </w:rPr>
                </w:pPr>
                <w:r w:rsidRPr="00EB4623">
                  <w:rPr>
                    <w:sz w:val="17"/>
                    <w:szCs w:val="17"/>
                  </w:rPr>
                  <w:t>[Адрес на фирмата]</w:t>
                </w:r>
                <w:r w:rsidRPr="00EB4623">
                  <w:rPr>
                    <w:sz w:val="17"/>
                    <w:szCs w:val="17"/>
                  </w:rPr>
                  <w:br/>
                </w:r>
                <w:r w:rsidRPr="00EB4623">
                  <w:rPr>
                    <w:sz w:val="17"/>
                    <w:szCs w:val="17"/>
                  </w:rPr>
                  <w:t>[Град, област, пощенски код]</w:t>
                </w:r>
              </w:p>
            </w:sdtContent>
          </w:sdt>
          <w:p w:rsidR="0011456E" w:rsidRPr="00EB4623" w:rsidRDefault="00EB4623">
            <w:pPr>
              <w:rPr>
                <w:sz w:val="17"/>
                <w:szCs w:val="17"/>
              </w:rPr>
            </w:pPr>
            <w:r w:rsidRPr="00EB4623">
              <w:rPr>
                <w:rStyle w:val="a6"/>
                <w:sz w:val="17"/>
                <w:szCs w:val="17"/>
              </w:rPr>
              <w:t>.</w:t>
            </w:r>
            <w:r w:rsidRPr="00EB4623"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alias w:val="Телефон"/>
                <w:tag w:val=""/>
                <w:id w:val="-473290473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EB4623">
                  <w:rPr>
                    <w:sz w:val="17"/>
                    <w:szCs w:val="17"/>
                  </w:rPr>
                  <w:t>[телефон]</w:t>
                </w:r>
              </w:sdtContent>
            </w:sdt>
          </w:p>
          <w:p w:rsidR="0011456E" w:rsidRPr="00EB4623" w:rsidRDefault="00EB4623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alias w:val="Имейл адрес"/>
                <w:tag w:val=""/>
                <w:id w:val="-1625769990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EB4623">
                  <w:rPr>
                    <w:sz w:val="17"/>
                    <w:szCs w:val="17"/>
                  </w:rPr>
                  <w:t>[имейл адрес]</w:t>
                </w:r>
              </w:sdtContent>
            </w:sdt>
          </w:p>
        </w:tc>
        <w:tc>
          <w:tcPr>
            <w:tcW w:w="288" w:type="dxa"/>
          </w:tcPr>
          <w:p w:rsidR="0011456E" w:rsidRPr="00EB4623" w:rsidRDefault="0011456E"/>
        </w:tc>
      </w:tr>
      <w:tr w:rsidR="0011456E" w:rsidRPr="00EB4623">
        <w:trPr>
          <w:trHeight w:hRule="exact" w:val="216"/>
        </w:trPr>
        <w:tc>
          <w:tcPr>
            <w:tcW w:w="288" w:type="dxa"/>
          </w:tcPr>
          <w:p w:rsidR="0011456E" w:rsidRPr="00EB4623" w:rsidRDefault="0011456E"/>
        </w:tc>
        <w:tc>
          <w:tcPr>
            <w:tcW w:w="2232" w:type="dxa"/>
          </w:tcPr>
          <w:p w:rsidR="0011456E" w:rsidRPr="00EB4623" w:rsidRDefault="0011456E"/>
        </w:tc>
        <w:tc>
          <w:tcPr>
            <w:tcW w:w="144" w:type="dxa"/>
          </w:tcPr>
          <w:p w:rsidR="0011456E" w:rsidRPr="00EB4623" w:rsidRDefault="0011456E">
            <w:pPr>
              <w:rPr>
                <w:sz w:val="17"/>
                <w:szCs w:val="17"/>
              </w:rPr>
            </w:pPr>
          </w:p>
        </w:tc>
        <w:tc>
          <w:tcPr>
            <w:tcW w:w="2088" w:type="dxa"/>
          </w:tcPr>
          <w:p w:rsidR="0011456E" w:rsidRPr="00EB4623" w:rsidRDefault="0011456E">
            <w:pPr>
              <w:rPr>
                <w:sz w:val="17"/>
                <w:szCs w:val="17"/>
              </w:rPr>
            </w:pPr>
          </w:p>
        </w:tc>
        <w:tc>
          <w:tcPr>
            <w:tcW w:w="288" w:type="dxa"/>
          </w:tcPr>
          <w:p w:rsidR="0011456E" w:rsidRPr="00EB4623" w:rsidRDefault="0011456E"/>
        </w:tc>
        <w:tc>
          <w:tcPr>
            <w:tcW w:w="288" w:type="dxa"/>
          </w:tcPr>
          <w:p w:rsidR="0011456E" w:rsidRPr="00EB4623" w:rsidRDefault="0011456E"/>
        </w:tc>
        <w:tc>
          <w:tcPr>
            <w:tcW w:w="2232" w:type="dxa"/>
          </w:tcPr>
          <w:p w:rsidR="0011456E" w:rsidRPr="00EB4623" w:rsidRDefault="0011456E"/>
        </w:tc>
        <w:tc>
          <w:tcPr>
            <w:tcW w:w="144" w:type="dxa"/>
          </w:tcPr>
          <w:p w:rsidR="0011456E" w:rsidRPr="00EB4623" w:rsidRDefault="0011456E"/>
        </w:tc>
        <w:tc>
          <w:tcPr>
            <w:tcW w:w="2088" w:type="dxa"/>
          </w:tcPr>
          <w:p w:rsidR="0011456E" w:rsidRPr="00EB4623" w:rsidRDefault="0011456E">
            <w:pPr>
              <w:rPr>
                <w:sz w:val="17"/>
                <w:szCs w:val="17"/>
              </w:rPr>
            </w:pPr>
          </w:p>
        </w:tc>
        <w:tc>
          <w:tcPr>
            <w:tcW w:w="288" w:type="dxa"/>
          </w:tcPr>
          <w:p w:rsidR="0011456E" w:rsidRPr="00EB4623" w:rsidRDefault="0011456E"/>
        </w:tc>
      </w:tr>
      <w:tr w:rsidR="0011456E" w:rsidRPr="00EB4623">
        <w:trPr>
          <w:trHeight w:hRule="exact" w:val="288"/>
        </w:trPr>
        <w:tc>
          <w:tcPr>
            <w:tcW w:w="288" w:type="dxa"/>
          </w:tcPr>
          <w:p w:rsidR="0011456E" w:rsidRPr="00EB4623" w:rsidRDefault="0011456E"/>
        </w:tc>
        <w:tc>
          <w:tcPr>
            <w:tcW w:w="2232" w:type="dxa"/>
          </w:tcPr>
          <w:p w:rsidR="0011456E" w:rsidRPr="00EB4623" w:rsidRDefault="0011456E"/>
        </w:tc>
        <w:tc>
          <w:tcPr>
            <w:tcW w:w="144" w:type="dxa"/>
          </w:tcPr>
          <w:p w:rsidR="0011456E" w:rsidRPr="00EB4623" w:rsidRDefault="0011456E">
            <w:pPr>
              <w:rPr>
                <w:sz w:val="17"/>
                <w:szCs w:val="17"/>
              </w:rPr>
            </w:pPr>
          </w:p>
        </w:tc>
        <w:tc>
          <w:tcPr>
            <w:tcW w:w="2088" w:type="dxa"/>
          </w:tcPr>
          <w:p w:rsidR="0011456E" w:rsidRPr="00EB4623" w:rsidRDefault="0011456E">
            <w:pPr>
              <w:rPr>
                <w:sz w:val="17"/>
                <w:szCs w:val="17"/>
              </w:rPr>
            </w:pPr>
          </w:p>
        </w:tc>
        <w:tc>
          <w:tcPr>
            <w:tcW w:w="288" w:type="dxa"/>
          </w:tcPr>
          <w:p w:rsidR="0011456E" w:rsidRPr="00EB4623" w:rsidRDefault="0011456E"/>
        </w:tc>
        <w:tc>
          <w:tcPr>
            <w:tcW w:w="288" w:type="dxa"/>
          </w:tcPr>
          <w:p w:rsidR="0011456E" w:rsidRPr="00EB4623" w:rsidRDefault="0011456E"/>
        </w:tc>
        <w:tc>
          <w:tcPr>
            <w:tcW w:w="2232" w:type="dxa"/>
          </w:tcPr>
          <w:p w:rsidR="0011456E" w:rsidRPr="00EB4623" w:rsidRDefault="0011456E"/>
        </w:tc>
        <w:tc>
          <w:tcPr>
            <w:tcW w:w="144" w:type="dxa"/>
          </w:tcPr>
          <w:p w:rsidR="0011456E" w:rsidRPr="00EB4623" w:rsidRDefault="0011456E"/>
        </w:tc>
        <w:tc>
          <w:tcPr>
            <w:tcW w:w="2088" w:type="dxa"/>
          </w:tcPr>
          <w:p w:rsidR="0011456E" w:rsidRPr="00EB4623" w:rsidRDefault="0011456E">
            <w:pPr>
              <w:rPr>
                <w:sz w:val="17"/>
                <w:szCs w:val="17"/>
              </w:rPr>
            </w:pPr>
          </w:p>
        </w:tc>
        <w:tc>
          <w:tcPr>
            <w:tcW w:w="288" w:type="dxa"/>
          </w:tcPr>
          <w:p w:rsidR="0011456E" w:rsidRPr="00EB4623" w:rsidRDefault="0011456E"/>
        </w:tc>
      </w:tr>
      <w:tr w:rsidR="0011456E" w:rsidRPr="00EB4623">
        <w:trPr>
          <w:trHeight w:hRule="exact" w:val="403"/>
        </w:trPr>
        <w:tc>
          <w:tcPr>
            <w:tcW w:w="288" w:type="dxa"/>
          </w:tcPr>
          <w:p w:rsidR="0011456E" w:rsidRPr="00EB4623" w:rsidRDefault="0011456E"/>
        </w:tc>
        <w:tc>
          <w:tcPr>
            <w:tcW w:w="2232" w:type="dxa"/>
          </w:tcPr>
          <w:p w:rsidR="0011456E" w:rsidRPr="00EB4623" w:rsidRDefault="0011456E">
            <w:pPr>
              <w:pStyle w:val="a4"/>
            </w:pPr>
          </w:p>
        </w:tc>
        <w:tc>
          <w:tcPr>
            <w:tcW w:w="144" w:type="dxa"/>
          </w:tcPr>
          <w:p w:rsidR="0011456E" w:rsidRPr="00EB4623" w:rsidRDefault="0011456E">
            <w:pPr>
              <w:pStyle w:val="a4"/>
              <w:rPr>
                <w:sz w:val="17"/>
                <w:szCs w:val="17"/>
              </w:rPr>
            </w:pPr>
          </w:p>
        </w:tc>
        <w:tc>
          <w:tcPr>
            <w:tcW w:w="2088" w:type="dxa"/>
          </w:tcPr>
          <w:sdt>
            <w:sdtPr>
              <w:rPr>
                <w:sz w:val="17"/>
                <w:szCs w:val="17"/>
              </w:rPr>
              <w:alias w:val="Фирма"/>
              <w:tag w:val=""/>
              <w:id w:val="1725258383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11456E" w:rsidRPr="00EB4623" w:rsidRDefault="00EB4623">
                <w:pPr>
                  <w:pStyle w:val="a7"/>
                  <w:rPr>
                    <w:sz w:val="17"/>
                    <w:szCs w:val="17"/>
                  </w:rPr>
                </w:pPr>
                <w:r w:rsidRPr="00EB4623">
                  <w:rPr>
                    <w:sz w:val="17"/>
                    <w:szCs w:val="17"/>
                  </w:rPr>
                  <w:t>[Име на фирмата]</w:t>
                </w:r>
              </w:p>
            </w:sdtContent>
          </w:sdt>
          <w:p w:rsidR="0011456E" w:rsidRPr="00EB4623" w:rsidRDefault="00EB4623">
            <w:pPr>
              <w:pStyle w:val="a4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alias w:val="Уеб адрес"/>
                <w:tag w:val=""/>
                <w:id w:val="1851064387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EB4623">
                  <w:rPr>
                    <w:sz w:val="17"/>
                    <w:szCs w:val="17"/>
                  </w:rPr>
                  <w:t>[уеб адрес]</w:t>
                </w:r>
              </w:sdtContent>
            </w:sdt>
          </w:p>
        </w:tc>
        <w:tc>
          <w:tcPr>
            <w:tcW w:w="288" w:type="dxa"/>
          </w:tcPr>
          <w:p w:rsidR="0011456E" w:rsidRPr="00EB4623" w:rsidRDefault="0011456E"/>
        </w:tc>
        <w:tc>
          <w:tcPr>
            <w:tcW w:w="288" w:type="dxa"/>
          </w:tcPr>
          <w:p w:rsidR="0011456E" w:rsidRPr="00EB4623" w:rsidRDefault="0011456E"/>
        </w:tc>
        <w:tc>
          <w:tcPr>
            <w:tcW w:w="2232" w:type="dxa"/>
          </w:tcPr>
          <w:p w:rsidR="0011456E" w:rsidRPr="00EB4623" w:rsidRDefault="0011456E">
            <w:pPr>
              <w:pStyle w:val="a4"/>
            </w:pPr>
          </w:p>
        </w:tc>
        <w:tc>
          <w:tcPr>
            <w:tcW w:w="144" w:type="dxa"/>
          </w:tcPr>
          <w:p w:rsidR="0011456E" w:rsidRPr="00EB4623" w:rsidRDefault="0011456E">
            <w:pPr>
              <w:pStyle w:val="a4"/>
            </w:pPr>
          </w:p>
        </w:tc>
        <w:tc>
          <w:tcPr>
            <w:tcW w:w="2088" w:type="dxa"/>
          </w:tcPr>
          <w:sdt>
            <w:sdtPr>
              <w:rPr>
                <w:sz w:val="17"/>
                <w:szCs w:val="17"/>
              </w:rPr>
              <w:alias w:val="Фирма"/>
              <w:tag w:val=""/>
              <w:id w:val="-1545828767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11456E" w:rsidRPr="00EB4623" w:rsidRDefault="00EB4623">
                <w:pPr>
                  <w:pStyle w:val="a7"/>
                  <w:rPr>
                    <w:sz w:val="17"/>
                    <w:szCs w:val="17"/>
                  </w:rPr>
                </w:pPr>
                <w:r w:rsidRPr="00EB4623">
                  <w:rPr>
                    <w:sz w:val="17"/>
                    <w:szCs w:val="17"/>
                  </w:rPr>
                  <w:t>[Име на фирмата]</w:t>
                </w:r>
              </w:p>
            </w:sdtContent>
          </w:sdt>
          <w:p w:rsidR="0011456E" w:rsidRPr="00EB4623" w:rsidRDefault="00EB4623">
            <w:pPr>
              <w:pStyle w:val="a4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alias w:val="Уеб адрес"/>
                <w:tag w:val=""/>
                <w:id w:val="-1519233408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EB4623">
                  <w:rPr>
                    <w:sz w:val="17"/>
                    <w:szCs w:val="17"/>
                  </w:rPr>
                  <w:t>[уеб адрес]</w:t>
                </w:r>
              </w:sdtContent>
            </w:sdt>
          </w:p>
        </w:tc>
        <w:tc>
          <w:tcPr>
            <w:tcW w:w="288" w:type="dxa"/>
          </w:tcPr>
          <w:p w:rsidR="0011456E" w:rsidRPr="00EB4623" w:rsidRDefault="0011456E"/>
        </w:tc>
      </w:tr>
      <w:tr w:rsidR="0011456E" w:rsidRPr="00EB4623">
        <w:trPr>
          <w:trHeight w:hRule="exact" w:val="1973"/>
        </w:trPr>
        <w:tc>
          <w:tcPr>
            <w:tcW w:w="288" w:type="dxa"/>
          </w:tcPr>
          <w:p w:rsidR="0011456E" w:rsidRPr="00EB4623" w:rsidRDefault="0011456E"/>
        </w:tc>
        <w:tc>
          <w:tcPr>
            <w:tcW w:w="2232" w:type="dxa"/>
          </w:tcPr>
          <w:p w:rsidR="0011456E" w:rsidRPr="00EB4623" w:rsidRDefault="00EB4623">
            <w:pPr>
              <w:pStyle w:val="a8"/>
            </w:pPr>
            <w:sdt>
              <w:sdtPr>
                <w:alias w:val="Вашето име"/>
                <w:tag w:val=""/>
                <w:id w:val="1333030027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EB4623">
                  <w:t>[Вашето</w:t>
                </w:r>
                <w:r w:rsidRPr="00EB4623">
                  <w:br/>
                </w:r>
                <w:r w:rsidRPr="00EB4623">
                  <w:t>име]</w:t>
                </w:r>
              </w:sdtContent>
            </w:sdt>
          </w:p>
        </w:tc>
        <w:tc>
          <w:tcPr>
            <w:tcW w:w="144" w:type="dxa"/>
          </w:tcPr>
          <w:p w:rsidR="0011456E" w:rsidRPr="00EB4623" w:rsidRDefault="0011456E">
            <w:pPr>
              <w:rPr>
                <w:sz w:val="17"/>
                <w:szCs w:val="17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sz w:val="17"/>
                <w:szCs w:val="17"/>
              </w:rPr>
              <w:alias w:val="Адрес на фирмата"/>
              <w:tag w:val=""/>
              <w:id w:val="-177504668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11456E" w:rsidRPr="00EB4623" w:rsidRDefault="00EB4623">
                <w:pPr>
                  <w:rPr>
                    <w:sz w:val="17"/>
                    <w:szCs w:val="17"/>
                  </w:rPr>
                </w:pPr>
                <w:r w:rsidRPr="00EB4623">
                  <w:rPr>
                    <w:sz w:val="17"/>
                    <w:szCs w:val="17"/>
                  </w:rPr>
                  <w:t>[Адрес на фирмата]</w:t>
                </w:r>
                <w:r w:rsidRPr="00EB4623">
                  <w:rPr>
                    <w:sz w:val="17"/>
                    <w:szCs w:val="17"/>
                  </w:rPr>
                  <w:br/>
                </w:r>
                <w:r w:rsidRPr="00EB4623">
                  <w:rPr>
                    <w:sz w:val="17"/>
                    <w:szCs w:val="17"/>
                  </w:rPr>
                  <w:t>[Град, област, пощенски код]</w:t>
                </w:r>
              </w:p>
            </w:sdtContent>
          </w:sdt>
          <w:p w:rsidR="0011456E" w:rsidRPr="00EB4623" w:rsidRDefault="00EB4623">
            <w:pPr>
              <w:rPr>
                <w:sz w:val="17"/>
                <w:szCs w:val="17"/>
              </w:rPr>
            </w:pPr>
            <w:r w:rsidRPr="00EB4623">
              <w:rPr>
                <w:rStyle w:val="a6"/>
                <w:sz w:val="17"/>
                <w:szCs w:val="17"/>
              </w:rPr>
              <w:t>.</w:t>
            </w:r>
            <w:r w:rsidRPr="00EB4623"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alias w:val="Телефон"/>
                <w:tag w:val=""/>
                <w:id w:val="-559786362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EB4623">
                  <w:rPr>
                    <w:sz w:val="17"/>
                    <w:szCs w:val="17"/>
                  </w:rPr>
                  <w:t>[телефон]</w:t>
                </w:r>
              </w:sdtContent>
            </w:sdt>
          </w:p>
          <w:p w:rsidR="0011456E" w:rsidRPr="00EB4623" w:rsidRDefault="00EB4623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alias w:val="Имейл адрес"/>
                <w:tag w:val=""/>
                <w:id w:val="-1259592716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EB4623">
                  <w:rPr>
                    <w:sz w:val="17"/>
                    <w:szCs w:val="17"/>
                  </w:rPr>
                  <w:t>[имейл адрес]</w:t>
                </w:r>
              </w:sdtContent>
            </w:sdt>
          </w:p>
        </w:tc>
        <w:tc>
          <w:tcPr>
            <w:tcW w:w="288" w:type="dxa"/>
          </w:tcPr>
          <w:p w:rsidR="0011456E" w:rsidRPr="00EB4623" w:rsidRDefault="0011456E"/>
        </w:tc>
        <w:tc>
          <w:tcPr>
            <w:tcW w:w="288" w:type="dxa"/>
          </w:tcPr>
          <w:p w:rsidR="0011456E" w:rsidRPr="00EB4623" w:rsidRDefault="0011456E"/>
        </w:tc>
        <w:tc>
          <w:tcPr>
            <w:tcW w:w="2232" w:type="dxa"/>
          </w:tcPr>
          <w:p w:rsidR="0011456E" w:rsidRPr="00EB4623" w:rsidRDefault="00EB4623">
            <w:pPr>
              <w:pStyle w:val="a8"/>
            </w:pPr>
            <w:sdt>
              <w:sdtPr>
                <w:alias w:val="Вашето име"/>
                <w:tag w:val=""/>
                <w:id w:val="-868209237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EB4623">
                  <w:t>[Вашето</w:t>
                </w:r>
                <w:r w:rsidRPr="00EB4623">
                  <w:br/>
                </w:r>
                <w:r w:rsidRPr="00EB4623">
                  <w:t>име]</w:t>
                </w:r>
              </w:sdtContent>
            </w:sdt>
          </w:p>
        </w:tc>
        <w:tc>
          <w:tcPr>
            <w:tcW w:w="144" w:type="dxa"/>
          </w:tcPr>
          <w:p w:rsidR="0011456E" w:rsidRPr="00EB4623" w:rsidRDefault="0011456E"/>
        </w:tc>
        <w:tc>
          <w:tcPr>
            <w:tcW w:w="2088" w:type="dxa"/>
            <w:vAlign w:val="bottom"/>
          </w:tcPr>
          <w:sdt>
            <w:sdtPr>
              <w:rPr>
                <w:sz w:val="17"/>
                <w:szCs w:val="17"/>
              </w:rPr>
              <w:alias w:val="Адрес на фирмата"/>
              <w:tag w:val=""/>
              <w:id w:val="1448968172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11456E" w:rsidRPr="00EB4623" w:rsidRDefault="00EB4623">
                <w:pPr>
                  <w:rPr>
                    <w:sz w:val="17"/>
                    <w:szCs w:val="17"/>
                  </w:rPr>
                </w:pPr>
                <w:r w:rsidRPr="00EB4623">
                  <w:rPr>
                    <w:sz w:val="17"/>
                    <w:szCs w:val="17"/>
                  </w:rPr>
                  <w:t xml:space="preserve">[Адрес на </w:t>
                </w:r>
                <w:r w:rsidRPr="00EB4623">
                  <w:rPr>
                    <w:sz w:val="17"/>
                    <w:szCs w:val="17"/>
                  </w:rPr>
                  <w:t>фирмата]</w:t>
                </w:r>
                <w:r w:rsidRPr="00EB4623">
                  <w:rPr>
                    <w:sz w:val="17"/>
                    <w:szCs w:val="17"/>
                  </w:rPr>
                  <w:br/>
                </w:r>
                <w:r w:rsidRPr="00EB4623">
                  <w:rPr>
                    <w:sz w:val="17"/>
                    <w:szCs w:val="17"/>
                  </w:rPr>
                  <w:t>[Град, област, пощенски код]</w:t>
                </w:r>
              </w:p>
            </w:sdtContent>
          </w:sdt>
          <w:p w:rsidR="0011456E" w:rsidRPr="00EB4623" w:rsidRDefault="00EB4623">
            <w:pPr>
              <w:rPr>
                <w:sz w:val="17"/>
                <w:szCs w:val="17"/>
              </w:rPr>
            </w:pPr>
            <w:r w:rsidRPr="00EB4623">
              <w:rPr>
                <w:rStyle w:val="a6"/>
                <w:sz w:val="17"/>
                <w:szCs w:val="17"/>
              </w:rPr>
              <w:t>.</w:t>
            </w:r>
            <w:r w:rsidRPr="00EB4623"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alias w:val="Телефон"/>
                <w:tag w:val=""/>
                <w:id w:val="1830249190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EB4623">
                  <w:rPr>
                    <w:sz w:val="17"/>
                    <w:szCs w:val="17"/>
                  </w:rPr>
                  <w:t>[телефон]</w:t>
                </w:r>
              </w:sdtContent>
            </w:sdt>
          </w:p>
          <w:p w:rsidR="0011456E" w:rsidRPr="00EB4623" w:rsidRDefault="00EB4623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alias w:val="Имейл адрес"/>
                <w:tag w:val=""/>
                <w:id w:val="1694953505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EB4623">
                  <w:rPr>
                    <w:sz w:val="17"/>
                    <w:szCs w:val="17"/>
                  </w:rPr>
                  <w:t>[имейл адрес]</w:t>
                </w:r>
              </w:sdtContent>
            </w:sdt>
          </w:p>
        </w:tc>
        <w:tc>
          <w:tcPr>
            <w:tcW w:w="288" w:type="dxa"/>
          </w:tcPr>
          <w:p w:rsidR="0011456E" w:rsidRPr="00EB4623" w:rsidRDefault="0011456E"/>
        </w:tc>
      </w:tr>
      <w:tr w:rsidR="0011456E" w:rsidRPr="00EB4623">
        <w:trPr>
          <w:trHeight w:hRule="exact" w:val="216"/>
        </w:trPr>
        <w:tc>
          <w:tcPr>
            <w:tcW w:w="288" w:type="dxa"/>
          </w:tcPr>
          <w:p w:rsidR="0011456E" w:rsidRPr="00EB4623" w:rsidRDefault="0011456E"/>
        </w:tc>
        <w:tc>
          <w:tcPr>
            <w:tcW w:w="2232" w:type="dxa"/>
          </w:tcPr>
          <w:p w:rsidR="0011456E" w:rsidRPr="00EB4623" w:rsidRDefault="0011456E"/>
        </w:tc>
        <w:tc>
          <w:tcPr>
            <w:tcW w:w="144" w:type="dxa"/>
          </w:tcPr>
          <w:p w:rsidR="0011456E" w:rsidRPr="00EB4623" w:rsidRDefault="0011456E">
            <w:pPr>
              <w:rPr>
                <w:sz w:val="17"/>
                <w:szCs w:val="17"/>
              </w:rPr>
            </w:pPr>
          </w:p>
        </w:tc>
        <w:tc>
          <w:tcPr>
            <w:tcW w:w="2088" w:type="dxa"/>
          </w:tcPr>
          <w:p w:rsidR="0011456E" w:rsidRPr="00EB4623" w:rsidRDefault="0011456E">
            <w:pPr>
              <w:rPr>
                <w:sz w:val="17"/>
                <w:szCs w:val="17"/>
              </w:rPr>
            </w:pPr>
          </w:p>
        </w:tc>
        <w:tc>
          <w:tcPr>
            <w:tcW w:w="288" w:type="dxa"/>
          </w:tcPr>
          <w:p w:rsidR="0011456E" w:rsidRPr="00EB4623" w:rsidRDefault="0011456E"/>
        </w:tc>
        <w:tc>
          <w:tcPr>
            <w:tcW w:w="288" w:type="dxa"/>
          </w:tcPr>
          <w:p w:rsidR="0011456E" w:rsidRPr="00EB4623" w:rsidRDefault="0011456E"/>
        </w:tc>
        <w:tc>
          <w:tcPr>
            <w:tcW w:w="2232" w:type="dxa"/>
          </w:tcPr>
          <w:p w:rsidR="0011456E" w:rsidRPr="00EB4623" w:rsidRDefault="0011456E"/>
        </w:tc>
        <w:tc>
          <w:tcPr>
            <w:tcW w:w="144" w:type="dxa"/>
          </w:tcPr>
          <w:p w:rsidR="0011456E" w:rsidRPr="00EB4623" w:rsidRDefault="0011456E"/>
        </w:tc>
        <w:tc>
          <w:tcPr>
            <w:tcW w:w="2088" w:type="dxa"/>
          </w:tcPr>
          <w:p w:rsidR="0011456E" w:rsidRPr="00EB4623" w:rsidRDefault="0011456E">
            <w:pPr>
              <w:rPr>
                <w:sz w:val="17"/>
                <w:szCs w:val="17"/>
              </w:rPr>
            </w:pPr>
          </w:p>
        </w:tc>
        <w:tc>
          <w:tcPr>
            <w:tcW w:w="288" w:type="dxa"/>
          </w:tcPr>
          <w:p w:rsidR="0011456E" w:rsidRPr="00EB4623" w:rsidRDefault="0011456E"/>
        </w:tc>
      </w:tr>
      <w:tr w:rsidR="0011456E" w:rsidRPr="00EB4623">
        <w:trPr>
          <w:trHeight w:hRule="exact" w:val="288"/>
        </w:trPr>
        <w:tc>
          <w:tcPr>
            <w:tcW w:w="288" w:type="dxa"/>
          </w:tcPr>
          <w:p w:rsidR="0011456E" w:rsidRPr="00EB4623" w:rsidRDefault="0011456E"/>
        </w:tc>
        <w:tc>
          <w:tcPr>
            <w:tcW w:w="2232" w:type="dxa"/>
          </w:tcPr>
          <w:p w:rsidR="0011456E" w:rsidRPr="00EB4623" w:rsidRDefault="0011456E"/>
        </w:tc>
        <w:tc>
          <w:tcPr>
            <w:tcW w:w="144" w:type="dxa"/>
          </w:tcPr>
          <w:p w:rsidR="0011456E" w:rsidRPr="00EB4623" w:rsidRDefault="0011456E">
            <w:pPr>
              <w:rPr>
                <w:sz w:val="17"/>
                <w:szCs w:val="17"/>
              </w:rPr>
            </w:pPr>
          </w:p>
        </w:tc>
        <w:tc>
          <w:tcPr>
            <w:tcW w:w="2088" w:type="dxa"/>
          </w:tcPr>
          <w:p w:rsidR="0011456E" w:rsidRPr="00EB4623" w:rsidRDefault="0011456E">
            <w:pPr>
              <w:rPr>
                <w:sz w:val="17"/>
                <w:szCs w:val="17"/>
              </w:rPr>
            </w:pPr>
          </w:p>
        </w:tc>
        <w:tc>
          <w:tcPr>
            <w:tcW w:w="288" w:type="dxa"/>
          </w:tcPr>
          <w:p w:rsidR="0011456E" w:rsidRPr="00EB4623" w:rsidRDefault="0011456E"/>
        </w:tc>
        <w:tc>
          <w:tcPr>
            <w:tcW w:w="288" w:type="dxa"/>
          </w:tcPr>
          <w:p w:rsidR="0011456E" w:rsidRPr="00EB4623" w:rsidRDefault="0011456E"/>
        </w:tc>
        <w:tc>
          <w:tcPr>
            <w:tcW w:w="2232" w:type="dxa"/>
          </w:tcPr>
          <w:p w:rsidR="0011456E" w:rsidRPr="00EB4623" w:rsidRDefault="0011456E"/>
        </w:tc>
        <w:tc>
          <w:tcPr>
            <w:tcW w:w="144" w:type="dxa"/>
          </w:tcPr>
          <w:p w:rsidR="0011456E" w:rsidRPr="00EB4623" w:rsidRDefault="0011456E"/>
        </w:tc>
        <w:tc>
          <w:tcPr>
            <w:tcW w:w="2088" w:type="dxa"/>
          </w:tcPr>
          <w:p w:rsidR="0011456E" w:rsidRPr="00EB4623" w:rsidRDefault="0011456E">
            <w:pPr>
              <w:rPr>
                <w:sz w:val="17"/>
                <w:szCs w:val="17"/>
              </w:rPr>
            </w:pPr>
          </w:p>
        </w:tc>
        <w:tc>
          <w:tcPr>
            <w:tcW w:w="288" w:type="dxa"/>
          </w:tcPr>
          <w:p w:rsidR="0011456E" w:rsidRPr="00EB4623" w:rsidRDefault="0011456E"/>
        </w:tc>
      </w:tr>
      <w:tr w:rsidR="0011456E" w:rsidRPr="00EB4623">
        <w:trPr>
          <w:trHeight w:hRule="exact" w:val="403"/>
        </w:trPr>
        <w:tc>
          <w:tcPr>
            <w:tcW w:w="288" w:type="dxa"/>
          </w:tcPr>
          <w:p w:rsidR="0011456E" w:rsidRPr="00EB4623" w:rsidRDefault="0011456E"/>
        </w:tc>
        <w:tc>
          <w:tcPr>
            <w:tcW w:w="2232" w:type="dxa"/>
          </w:tcPr>
          <w:p w:rsidR="0011456E" w:rsidRPr="00EB4623" w:rsidRDefault="0011456E">
            <w:pPr>
              <w:pStyle w:val="a4"/>
            </w:pPr>
          </w:p>
        </w:tc>
        <w:tc>
          <w:tcPr>
            <w:tcW w:w="144" w:type="dxa"/>
          </w:tcPr>
          <w:p w:rsidR="0011456E" w:rsidRPr="00EB4623" w:rsidRDefault="0011456E">
            <w:pPr>
              <w:pStyle w:val="a4"/>
              <w:rPr>
                <w:sz w:val="17"/>
                <w:szCs w:val="17"/>
              </w:rPr>
            </w:pPr>
          </w:p>
        </w:tc>
        <w:tc>
          <w:tcPr>
            <w:tcW w:w="2088" w:type="dxa"/>
          </w:tcPr>
          <w:sdt>
            <w:sdtPr>
              <w:rPr>
                <w:sz w:val="17"/>
                <w:szCs w:val="17"/>
              </w:rPr>
              <w:alias w:val="Фирма"/>
              <w:tag w:val=""/>
              <w:id w:val="-2093068678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11456E" w:rsidRPr="00EB4623" w:rsidRDefault="00EB4623">
                <w:pPr>
                  <w:pStyle w:val="a7"/>
                  <w:rPr>
                    <w:sz w:val="17"/>
                    <w:szCs w:val="17"/>
                  </w:rPr>
                </w:pPr>
                <w:r w:rsidRPr="00EB4623">
                  <w:rPr>
                    <w:sz w:val="17"/>
                    <w:szCs w:val="17"/>
                  </w:rPr>
                  <w:t>[Име на фирмата]</w:t>
                </w:r>
              </w:p>
            </w:sdtContent>
          </w:sdt>
          <w:p w:rsidR="0011456E" w:rsidRPr="00EB4623" w:rsidRDefault="00EB4623">
            <w:pPr>
              <w:pStyle w:val="a4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alias w:val="Уеб адрес"/>
                <w:tag w:val=""/>
                <w:id w:val="-288277541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EB4623">
                  <w:rPr>
                    <w:sz w:val="17"/>
                    <w:szCs w:val="17"/>
                  </w:rPr>
                  <w:t>[уеб адрес]</w:t>
                </w:r>
              </w:sdtContent>
            </w:sdt>
          </w:p>
        </w:tc>
        <w:tc>
          <w:tcPr>
            <w:tcW w:w="288" w:type="dxa"/>
          </w:tcPr>
          <w:p w:rsidR="0011456E" w:rsidRPr="00EB4623" w:rsidRDefault="0011456E"/>
        </w:tc>
        <w:tc>
          <w:tcPr>
            <w:tcW w:w="288" w:type="dxa"/>
          </w:tcPr>
          <w:p w:rsidR="0011456E" w:rsidRPr="00EB4623" w:rsidRDefault="0011456E"/>
        </w:tc>
        <w:tc>
          <w:tcPr>
            <w:tcW w:w="2232" w:type="dxa"/>
          </w:tcPr>
          <w:p w:rsidR="0011456E" w:rsidRPr="00EB4623" w:rsidRDefault="0011456E">
            <w:pPr>
              <w:pStyle w:val="a4"/>
            </w:pPr>
          </w:p>
        </w:tc>
        <w:tc>
          <w:tcPr>
            <w:tcW w:w="144" w:type="dxa"/>
          </w:tcPr>
          <w:p w:rsidR="0011456E" w:rsidRPr="00EB4623" w:rsidRDefault="0011456E">
            <w:pPr>
              <w:pStyle w:val="a4"/>
            </w:pPr>
          </w:p>
        </w:tc>
        <w:tc>
          <w:tcPr>
            <w:tcW w:w="2088" w:type="dxa"/>
          </w:tcPr>
          <w:sdt>
            <w:sdtPr>
              <w:rPr>
                <w:sz w:val="17"/>
                <w:szCs w:val="17"/>
              </w:rPr>
              <w:alias w:val="Фирма"/>
              <w:tag w:val=""/>
              <w:id w:val="-1947078863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11456E" w:rsidRPr="00EB4623" w:rsidRDefault="00EB4623">
                <w:pPr>
                  <w:pStyle w:val="a7"/>
                  <w:rPr>
                    <w:sz w:val="17"/>
                    <w:szCs w:val="17"/>
                  </w:rPr>
                </w:pPr>
                <w:r w:rsidRPr="00EB4623">
                  <w:rPr>
                    <w:sz w:val="17"/>
                    <w:szCs w:val="17"/>
                  </w:rPr>
                  <w:t>[Име на фирмата]</w:t>
                </w:r>
              </w:p>
            </w:sdtContent>
          </w:sdt>
          <w:p w:rsidR="0011456E" w:rsidRPr="00EB4623" w:rsidRDefault="00EB4623">
            <w:pPr>
              <w:pStyle w:val="a4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alias w:val="Уеб адрес"/>
                <w:tag w:val=""/>
                <w:id w:val="-1492018382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EB4623">
                  <w:rPr>
                    <w:sz w:val="17"/>
                    <w:szCs w:val="17"/>
                  </w:rPr>
                  <w:t>[уеб адрес]</w:t>
                </w:r>
              </w:sdtContent>
            </w:sdt>
          </w:p>
        </w:tc>
        <w:tc>
          <w:tcPr>
            <w:tcW w:w="288" w:type="dxa"/>
          </w:tcPr>
          <w:p w:rsidR="0011456E" w:rsidRPr="00EB4623" w:rsidRDefault="0011456E"/>
        </w:tc>
      </w:tr>
      <w:tr w:rsidR="0011456E" w:rsidRPr="00EB4623">
        <w:trPr>
          <w:trHeight w:hRule="exact" w:val="1973"/>
        </w:trPr>
        <w:tc>
          <w:tcPr>
            <w:tcW w:w="288" w:type="dxa"/>
          </w:tcPr>
          <w:p w:rsidR="0011456E" w:rsidRPr="00EB4623" w:rsidRDefault="0011456E"/>
        </w:tc>
        <w:tc>
          <w:tcPr>
            <w:tcW w:w="2232" w:type="dxa"/>
          </w:tcPr>
          <w:p w:rsidR="0011456E" w:rsidRPr="00EB4623" w:rsidRDefault="00EB4623">
            <w:pPr>
              <w:pStyle w:val="a8"/>
            </w:pPr>
            <w:sdt>
              <w:sdtPr>
                <w:alias w:val="Вашето име"/>
                <w:tag w:val=""/>
                <w:id w:val="-1568184845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EB4623">
                  <w:t>[Вашето</w:t>
                </w:r>
                <w:r w:rsidRPr="00EB4623">
                  <w:br/>
                </w:r>
                <w:r w:rsidRPr="00EB4623">
                  <w:t>име]</w:t>
                </w:r>
              </w:sdtContent>
            </w:sdt>
          </w:p>
        </w:tc>
        <w:tc>
          <w:tcPr>
            <w:tcW w:w="144" w:type="dxa"/>
          </w:tcPr>
          <w:p w:rsidR="0011456E" w:rsidRPr="00EB4623" w:rsidRDefault="0011456E">
            <w:pPr>
              <w:rPr>
                <w:sz w:val="17"/>
                <w:szCs w:val="17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sz w:val="17"/>
                <w:szCs w:val="17"/>
              </w:rPr>
              <w:alias w:val="Адрес на фирмата"/>
              <w:tag w:val=""/>
              <w:id w:val="-2074571089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11456E" w:rsidRPr="00EB4623" w:rsidRDefault="00EB4623">
                <w:pPr>
                  <w:rPr>
                    <w:sz w:val="17"/>
                    <w:szCs w:val="17"/>
                  </w:rPr>
                </w:pPr>
                <w:r w:rsidRPr="00EB4623">
                  <w:rPr>
                    <w:sz w:val="17"/>
                    <w:szCs w:val="17"/>
                  </w:rPr>
                  <w:t>[Адрес на фирмата]</w:t>
                </w:r>
                <w:r w:rsidRPr="00EB4623">
                  <w:rPr>
                    <w:sz w:val="17"/>
                    <w:szCs w:val="17"/>
                  </w:rPr>
                  <w:br/>
                </w:r>
                <w:r w:rsidRPr="00EB4623">
                  <w:rPr>
                    <w:sz w:val="17"/>
                    <w:szCs w:val="17"/>
                  </w:rPr>
                  <w:t>[Град, област, пощенски код]</w:t>
                </w:r>
              </w:p>
            </w:sdtContent>
          </w:sdt>
          <w:p w:rsidR="0011456E" w:rsidRPr="00EB4623" w:rsidRDefault="00EB4623">
            <w:pPr>
              <w:rPr>
                <w:sz w:val="17"/>
                <w:szCs w:val="17"/>
              </w:rPr>
            </w:pPr>
            <w:r w:rsidRPr="00EB4623">
              <w:rPr>
                <w:rStyle w:val="a6"/>
                <w:sz w:val="17"/>
                <w:szCs w:val="17"/>
              </w:rPr>
              <w:t>.</w:t>
            </w:r>
            <w:r w:rsidRPr="00EB4623"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alias w:val="Телефон"/>
                <w:tag w:val=""/>
                <w:id w:val="572404881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EB4623">
                  <w:rPr>
                    <w:sz w:val="17"/>
                    <w:szCs w:val="17"/>
                  </w:rPr>
                  <w:t>[телефон]</w:t>
                </w:r>
              </w:sdtContent>
            </w:sdt>
          </w:p>
          <w:p w:rsidR="0011456E" w:rsidRPr="00EB4623" w:rsidRDefault="00EB4623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alias w:val="Имейл адрес"/>
                <w:tag w:val=""/>
                <w:id w:val="-528569907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EB4623">
                  <w:rPr>
                    <w:sz w:val="17"/>
                    <w:szCs w:val="17"/>
                  </w:rPr>
                  <w:t>[имейл</w:t>
                </w:r>
                <w:r w:rsidRPr="00EB4623">
                  <w:rPr>
                    <w:sz w:val="17"/>
                    <w:szCs w:val="17"/>
                  </w:rPr>
                  <w:t xml:space="preserve"> адрес]</w:t>
                </w:r>
              </w:sdtContent>
            </w:sdt>
          </w:p>
        </w:tc>
        <w:tc>
          <w:tcPr>
            <w:tcW w:w="288" w:type="dxa"/>
          </w:tcPr>
          <w:p w:rsidR="0011456E" w:rsidRPr="00EB4623" w:rsidRDefault="0011456E"/>
        </w:tc>
        <w:tc>
          <w:tcPr>
            <w:tcW w:w="288" w:type="dxa"/>
          </w:tcPr>
          <w:p w:rsidR="0011456E" w:rsidRPr="00EB4623" w:rsidRDefault="0011456E"/>
        </w:tc>
        <w:tc>
          <w:tcPr>
            <w:tcW w:w="2232" w:type="dxa"/>
          </w:tcPr>
          <w:p w:rsidR="0011456E" w:rsidRPr="00EB4623" w:rsidRDefault="00EB4623">
            <w:pPr>
              <w:pStyle w:val="a8"/>
            </w:pPr>
            <w:sdt>
              <w:sdtPr>
                <w:alias w:val="Вашето име"/>
                <w:tag w:val=""/>
                <w:id w:val="912353999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EB4623">
                  <w:t>[Вашето</w:t>
                </w:r>
                <w:r w:rsidRPr="00EB4623">
                  <w:br/>
                </w:r>
                <w:r w:rsidRPr="00EB4623">
                  <w:t>име]</w:t>
                </w:r>
              </w:sdtContent>
            </w:sdt>
          </w:p>
        </w:tc>
        <w:tc>
          <w:tcPr>
            <w:tcW w:w="144" w:type="dxa"/>
          </w:tcPr>
          <w:p w:rsidR="0011456E" w:rsidRPr="00EB4623" w:rsidRDefault="0011456E"/>
        </w:tc>
        <w:tc>
          <w:tcPr>
            <w:tcW w:w="2088" w:type="dxa"/>
            <w:vAlign w:val="bottom"/>
          </w:tcPr>
          <w:sdt>
            <w:sdtPr>
              <w:rPr>
                <w:sz w:val="17"/>
                <w:szCs w:val="17"/>
              </w:rPr>
              <w:alias w:val="Адрес на фирмата"/>
              <w:tag w:val=""/>
              <w:id w:val="1317223709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11456E" w:rsidRPr="00EB4623" w:rsidRDefault="00EB4623">
                <w:pPr>
                  <w:rPr>
                    <w:sz w:val="17"/>
                    <w:szCs w:val="17"/>
                  </w:rPr>
                </w:pPr>
                <w:r w:rsidRPr="00EB4623">
                  <w:rPr>
                    <w:sz w:val="17"/>
                    <w:szCs w:val="17"/>
                  </w:rPr>
                  <w:t>[Адрес на фирмата]</w:t>
                </w:r>
                <w:r w:rsidRPr="00EB4623">
                  <w:rPr>
                    <w:sz w:val="17"/>
                    <w:szCs w:val="17"/>
                  </w:rPr>
                  <w:br/>
                </w:r>
                <w:r w:rsidRPr="00EB4623">
                  <w:rPr>
                    <w:sz w:val="17"/>
                    <w:szCs w:val="17"/>
                  </w:rPr>
                  <w:t>[Град, област, пощенски код]</w:t>
                </w:r>
              </w:p>
            </w:sdtContent>
          </w:sdt>
          <w:p w:rsidR="0011456E" w:rsidRPr="00EB4623" w:rsidRDefault="00EB4623">
            <w:pPr>
              <w:rPr>
                <w:sz w:val="17"/>
                <w:szCs w:val="17"/>
              </w:rPr>
            </w:pPr>
            <w:r w:rsidRPr="00EB4623">
              <w:rPr>
                <w:rStyle w:val="a6"/>
                <w:sz w:val="17"/>
                <w:szCs w:val="17"/>
              </w:rPr>
              <w:t>.</w:t>
            </w:r>
            <w:r w:rsidRPr="00EB4623"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alias w:val="Телефон"/>
                <w:tag w:val=""/>
                <w:id w:val="271986342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EB4623">
                  <w:rPr>
                    <w:sz w:val="17"/>
                    <w:szCs w:val="17"/>
                  </w:rPr>
                  <w:t>[телефон]</w:t>
                </w:r>
              </w:sdtContent>
            </w:sdt>
          </w:p>
          <w:p w:rsidR="0011456E" w:rsidRPr="00EB4623" w:rsidRDefault="00EB4623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alias w:val="Имейл адрес"/>
                <w:tag w:val=""/>
                <w:id w:val="-323591981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EB4623">
                  <w:rPr>
                    <w:sz w:val="17"/>
                    <w:szCs w:val="17"/>
                  </w:rPr>
                  <w:t>[имейл адрес]</w:t>
                </w:r>
              </w:sdtContent>
            </w:sdt>
          </w:p>
        </w:tc>
        <w:tc>
          <w:tcPr>
            <w:tcW w:w="288" w:type="dxa"/>
          </w:tcPr>
          <w:p w:rsidR="0011456E" w:rsidRPr="00EB4623" w:rsidRDefault="0011456E"/>
        </w:tc>
      </w:tr>
      <w:tr w:rsidR="0011456E" w:rsidRPr="00EB4623">
        <w:trPr>
          <w:trHeight w:hRule="exact" w:val="216"/>
        </w:trPr>
        <w:tc>
          <w:tcPr>
            <w:tcW w:w="288" w:type="dxa"/>
          </w:tcPr>
          <w:p w:rsidR="0011456E" w:rsidRPr="00EB4623" w:rsidRDefault="0011456E"/>
        </w:tc>
        <w:tc>
          <w:tcPr>
            <w:tcW w:w="2232" w:type="dxa"/>
          </w:tcPr>
          <w:p w:rsidR="0011456E" w:rsidRPr="00EB4623" w:rsidRDefault="0011456E"/>
        </w:tc>
        <w:tc>
          <w:tcPr>
            <w:tcW w:w="144" w:type="dxa"/>
          </w:tcPr>
          <w:p w:rsidR="0011456E" w:rsidRPr="00EB4623" w:rsidRDefault="0011456E">
            <w:pPr>
              <w:rPr>
                <w:sz w:val="17"/>
                <w:szCs w:val="17"/>
              </w:rPr>
            </w:pPr>
          </w:p>
        </w:tc>
        <w:tc>
          <w:tcPr>
            <w:tcW w:w="2088" w:type="dxa"/>
          </w:tcPr>
          <w:p w:rsidR="0011456E" w:rsidRPr="00EB4623" w:rsidRDefault="0011456E">
            <w:pPr>
              <w:rPr>
                <w:sz w:val="17"/>
                <w:szCs w:val="17"/>
              </w:rPr>
            </w:pPr>
          </w:p>
        </w:tc>
        <w:tc>
          <w:tcPr>
            <w:tcW w:w="288" w:type="dxa"/>
          </w:tcPr>
          <w:p w:rsidR="0011456E" w:rsidRPr="00EB4623" w:rsidRDefault="0011456E"/>
        </w:tc>
        <w:tc>
          <w:tcPr>
            <w:tcW w:w="288" w:type="dxa"/>
          </w:tcPr>
          <w:p w:rsidR="0011456E" w:rsidRPr="00EB4623" w:rsidRDefault="0011456E"/>
        </w:tc>
        <w:tc>
          <w:tcPr>
            <w:tcW w:w="2232" w:type="dxa"/>
          </w:tcPr>
          <w:p w:rsidR="0011456E" w:rsidRPr="00EB4623" w:rsidRDefault="0011456E"/>
        </w:tc>
        <w:tc>
          <w:tcPr>
            <w:tcW w:w="144" w:type="dxa"/>
          </w:tcPr>
          <w:p w:rsidR="0011456E" w:rsidRPr="00EB4623" w:rsidRDefault="0011456E"/>
        </w:tc>
        <w:tc>
          <w:tcPr>
            <w:tcW w:w="2088" w:type="dxa"/>
          </w:tcPr>
          <w:p w:rsidR="0011456E" w:rsidRPr="00EB4623" w:rsidRDefault="0011456E">
            <w:pPr>
              <w:rPr>
                <w:sz w:val="17"/>
                <w:szCs w:val="17"/>
              </w:rPr>
            </w:pPr>
          </w:p>
        </w:tc>
        <w:tc>
          <w:tcPr>
            <w:tcW w:w="288" w:type="dxa"/>
          </w:tcPr>
          <w:p w:rsidR="0011456E" w:rsidRPr="00EB4623" w:rsidRDefault="0011456E"/>
        </w:tc>
      </w:tr>
      <w:tr w:rsidR="0011456E" w:rsidRPr="00EB4623">
        <w:trPr>
          <w:trHeight w:hRule="exact" w:val="288"/>
        </w:trPr>
        <w:tc>
          <w:tcPr>
            <w:tcW w:w="288" w:type="dxa"/>
          </w:tcPr>
          <w:p w:rsidR="0011456E" w:rsidRPr="00EB4623" w:rsidRDefault="0011456E"/>
        </w:tc>
        <w:tc>
          <w:tcPr>
            <w:tcW w:w="2232" w:type="dxa"/>
          </w:tcPr>
          <w:p w:rsidR="0011456E" w:rsidRPr="00EB4623" w:rsidRDefault="0011456E"/>
        </w:tc>
        <w:tc>
          <w:tcPr>
            <w:tcW w:w="144" w:type="dxa"/>
          </w:tcPr>
          <w:p w:rsidR="0011456E" w:rsidRPr="00EB4623" w:rsidRDefault="0011456E">
            <w:pPr>
              <w:rPr>
                <w:sz w:val="17"/>
                <w:szCs w:val="17"/>
              </w:rPr>
            </w:pPr>
          </w:p>
        </w:tc>
        <w:tc>
          <w:tcPr>
            <w:tcW w:w="2088" w:type="dxa"/>
          </w:tcPr>
          <w:p w:rsidR="0011456E" w:rsidRPr="00EB4623" w:rsidRDefault="0011456E">
            <w:pPr>
              <w:rPr>
                <w:sz w:val="17"/>
                <w:szCs w:val="17"/>
              </w:rPr>
            </w:pPr>
          </w:p>
        </w:tc>
        <w:tc>
          <w:tcPr>
            <w:tcW w:w="288" w:type="dxa"/>
          </w:tcPr>
          <w:p w:rsidR="0011456E" w:rsidRPr="00EB4623" w:rsidRDefault="0011456E"/>
        </w:tc>
        <w:tc>
          <w:tcPr>
            <w:tcW w:w="288" w:type="dxa"/>
          </w:tcPr>
          <w:p w:rsidR="0011456E" w:rsidRPr="00EB4623" w:rsidRDefault="0011456E"/>
        </w:tc>
        <w:tc>
          <w:tcPr>
            <w:tcW w:w="2232" w:type="dxa"/>
          </w:tcPr>
          <w:p w:rsidR="0011456E" w:rsidRPr="00EB4623" w:rsidRDefault="0011456E"/>
        </w:tc>
        <w:tc>
          <w:tcPr>
            <w:tcW w:w="144" w:type="dxa"/>
          </w:tcPr>
          <w:p w:rsidR="0011456E" w:rsidRPr="00EB4623" w:rsidRDefault="0011456E"/>
        </w:tc>
        <w:tc>
          <w:tcPr>
            <w:tcW w:w="2088" w:type="dxa"/>
          </w:tcPr>
          <w:p w:rsidR="0011456E" w:rsidRPr="00EB4623" w:rsidRDefault="0011456E">
            <w:pPr>
              <w:rPr>
                <w:sz w:val="17"/>
                <w:szCs w:val="17"/>
              </w:rPr>
            </w:pPr>
          </w:p>
        </w:tc>
        <w:tc>
          <w:tcPr>
            <w:tcW w:w="288" w:type="dxa"/>
          </w:tcPr>
          <w:p w:rsidR="0011456E" w:rsidRPr="00EB4623" w:rsidRDefault="0011456E"/>
        </w:tc>
      </w:tr>
      <w:tr w:rsidR="0011456E" w:rsidRPr="00EB4623">
        <w:trPr>
          <w:trHeight w:hRule="exact" w:val="403"/>
        </w:trPr>
        <w:tc>
          <w:tcPr>
            <w:tcW w:w="288" w:type="dxa"/>
          </w:tcPr>
          <w:p w:rsidR="0011456E" w:rsidRPr="00EB4623" w:rsidRDefault="0011456E"/>
        </w:tc>
        <w:tc>
          <w:tcPr>
            <w:tcW w:w="2232" w:type="dxa"/>
          </w:tcPr>
          <w:p w:rsidR="0011456E" w:rsidRPr="00EB4623" w:rsidRDefault="0011456E">
            <w:pPr>
              <w:pStyle w:val="a4"/>
            </w:pPr>
          </w:p>
        </w:tc>
        <w:tc>
          <w:tcPr>
            <w:tcW w:w="144" w:type="dxa"/>
          </w:tcPr>
          <w:p w:rsidR="0011456E" w:rsidRPr="00EB4623" w:rsidRDefault="0011456E">
            <w:pPr>
              <w:pStyle w:val="a4"/>
              <w:rPr>
                <w:sz w:val="17"/>
                <w:szCs w:val="17"/>
              </w:rPr>
            </w:pPr>
          </w:p>
        </w:tc>
        <w:tc>
          <w:tcPr>
            <w:tcW w:w="2088" w:type="dxa"/>
          </w:tcPr>
          <w:sdt>
            <w:sdtPr>
              <w:rPr>
                <w:sz w:val="17"/>
                <w:szCs w:val="17"/>
              </w:rPr>
              <w:alias w:val="Фирма"/>
              <w:tag w:val=""/>
              <w:id w:val="-993716386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11456E" w:rsidRPr="00EB4623" w:rsidRDefault="00EB4623">
                <w:pPr>
                  <w:pStyle w:val="a7"/>
                  <w:rPr>
                    <w:sz w:val="17"/>
                    <w:szCs w:val="17"/>
                  </w:rPr>
                </w:pPr>
                <w:r w:rsidRPr="00EB4623">
                  <w:rPr>
                    <w:sz w:val="17"/>
                    <w:szCs w:val="17"/>
                  </w:rPr>
                  <w:t>[Име на фирмата]</w:t>
                </w:r>
              </w:p>
            </w:sdtContent>
          </w:sdt>
          <w:p w:rsidR="0011456E" w:rsidRPr="00EB4623" w:rsidRDefault="00EB4623">
            <w:pPr>
              <w:pStyle w:val="a4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alias w:val="Уеб адрес"/>
                <w:tag w:val=""/>
                <w:id w:val="-936357664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EB4623">
                  <w:rPr>
                    <w:sz w:val="17"/>
                    <w:szCs w:val="17"/>
                  </w:rPr>
                  <w:t>[уеб адрес]</w:t>
                </w:r>
              </w:sdtContent>
            </w:sdt>
          </w:p>
        </w:tc>
        <w:tc>
          <w:tcPr>
            <w:tcW w:w="288" w:type="dxa"/>
          </w:tcPr>
          <w:p w:rsidR="0011456E" w:rsidRPr="00EB4623" w:rsidRDefault="0011456E"/>
        </w:tc>
        <w:tc>
          <w:tcPr>
            <w:tcW w:w="288" w:type="dxa"/>
          </w:tcPr>
          <w:p w:rsidR="0011456E" w:rsidRPr="00EB4623" w:rsidRDefault="0011456E"/>
        </w:tc>
        <w:tc>
          <w:tcPr>
            <w:tcW w:w="2232" w:type="dxa"/>
          </w:tcPr>
          <w:p w:rsidR="0011456E" w:rsidRPr="00EB4623" w:rsidRDefault="0011456E">
            <w:pPr>
              <w:pStyle w:val="a4"/>
            </w:pPr>
          </w:p>
        </w:tc>
        <w:tc>
          <w:tcPr>
            <w:tcW w:w="144" w:type="dxa"/>
          </w:tcPr>
          <w:p w:rsidR="0011456E" w:rsidRPr="00EB4623" w:rsidRDefault="0011456E">
            <w:pPr>
              <w:pStyle w:val="a4"/>
            </w:pPr>
          </w:p>
        </w:tc>
        <w:tc>
          <w:tcPr>
            <w:tcW w:w="2088" w:type="dxa"/>
          </w:tcPr>
          <w:sdt>
            <w:sdtPr>
              <w:rPr>
                <w:sz w:val="17"/>
                <w:szCs w:val="17"/>
              </w:rPr>
              <w:alias w:val="Фирма"/>
              <w:tag w:val=""/>
              <w:id w:val="321547220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11456E" w:rsidRPr="00EB4623" w:rsidRDefault="00EB4623">
                <w:pPr>
                  <w:pStyle w:val="a7"/>
                  <w:rPr>
                    <w:sz w:val="17"/>
                    <w:szCs w:val="17"/>
                  </w:rPr>
                </w:pPr>
                <w:r w:rsidRPr="00EB4623">
                  <w:rPr>
                    <w:sz w:val="17"/>
                    <w:szCs w:val="17"/>
                  </w:rPr>
                  <w:t>[Име на фирмата]</w:t>
                </w:r>
              </w:p>
            </w:sdtContent>
          </w:sdt>
          <w:p w:rsidR="0011456E" w:rsidRPr="00EB4623" w:rsidRDefault="00EB4623">
            <w:pPr>
              <w:pStyle w:val="a4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alias w:val="Уеб адрес"/>
                <w:tag w:val=""/>
                <w:id w:val="-204566245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EB4623">
                  <w:rPr>
                    <w:sz w:val="17"/>
                    <w:szCs w:val="17"/>
                  </w:rPr>
                  <w:t>[уеб адрес]</w:t>
                </w:r>
              </w:sdtContent>
            </w:sdt>
          </w:p>
        </w:tc>
        <w:tc>
          <w:tcPr>
            <w:tcW w:w="288" w:type="dxa"/>
          </w:tcPr>
          <w:p w:rsidR="0011456E" w:rsidRPr="00EB4623" w:rsidRDefault="0011456E"/>
        </w:tc>
      </w:tr>
      <w:tr w:rsidR="0011456E" w:rsidRPr="00EB4623">
        <w:trPr>
          <w:trHeight w:hRule="exact" w:val="1973"/>
        </w:trPr>
        <w:tc>
          <w:tcPr>
            <w:tcW w:w="288" w:type="dxa"/>
          </w:tcPr>
          <w:p w:rsidR="0011456E" w:rsidRPr="00EB4623" w:rsidRDefault="0011456E"/>
        </w:tc>
        <w:tc>
          <w:tcPr>
            <w:tcW w:w="2232" w:type="dxa"/>
          </w:tcPr>
          <w:p w:rsidR="0011456E" w:rsidRPr="00EB4623" w:rsidRDefault="00EB4623">
            <w:pPr>
              <w:pStyle w:val="a8"/>
            </w:pPr>
            <w:sdt>
              <w:sdtPr>
                <w:alias w:val="Вашето име"/>
                <w:tag w:val=""/>
                <w:id w:val="88290473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EB4623">
                  <w:t>[Вашето</w:t>
                </w:r>
                <w:r w:rsidRPr="00EB4623">
                  <w:br/>
                </w:r>
                <w:r w:rsidRPr="00EB4623">
                  <w:t>име]</w:t>
                </w:r>
              </w:sdtContent>
            </w:sdt>
          </w:p>
        </w:tc>
        <w:tc>
          <w:tcPr>
            <w:tcW w:w="144" w:type="dxa"/>
          </w:tcPr>
          <w:p w:rsidR="0011456E" w:rsidRPr="00EB4623" w:rsidRDefault="0011456E">
            <w:pPr>
              <w:rPr>
                <w:sz w:val="17"/>
                <w:szCs w:val="17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sz w:val="17"/>
                <w:szCs w:val="17"/>
              </w:rPr>
              <w:alias w:val="Адрес на фирмата"/>
              <w:tag w:val=""/>
              <w:id w:val="-677735436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11456E" w:rsidRPr="00EB4623" w:rsidRDefault="00EB4623">
                <w:pPr>
                  <w:rPr>
                    <w:sz w:val="17"/>
                    <w:szCs w:val="17"/>
                  </w:rPr>
                </w:pPr>
                <w:r w:rsidRPr="00EB4623">
                  <w:rPr>
                    <w:sz w:val="17"/>
                    <w:szCs w:val="17"/>
                  </w:rPr>
                  <w:t>[Адрес на фирмата]</w:t>
                </w:r>
                <w:r w:rsidRPr="00EB4623">
                  <w:rPr>
                    <w:sz w:val="17"/>
                    <w:szCs w:val="17"/>
                  </w:rPr>
                  <w:br/>
                </w:r>
                <w:r w:rsidRPr="00EB4623">
                  <w:rPr>
                    <w:sz w:val="17"/>
                    <w:szCs w:val="17"/>
                  </w:rPr>
                  <w:t xml:space="preserve">[Град, </w:t>
                </w:r>
                <w:r w:rsidRPr="00EB4623">
                  <w:rPr>
                    <w:sz w:val="17"/>
                    <w:szCs w:val="17"/>
                  </w:rPr>
                  <w:t>област, пощенски код]</w:t>
                </w:r>
              </w:p>
            </w:sdtContent>
          </w:sdt>
          <w:p w:rsidR="0011456E" w:rsidRPr="00EB4623" w:rsidRDefault="00EB4623">
            <w:pPr>
              <w:rPr>
                <w:sz w:val="17"/>
                <w:szCs w:val="17"/>
              </w:rPr>
            </w:pPr>
            <w:r w:rsidRPr="00EB4623">
              <w:rPr>
                <w:rStyle w:val="a6"/>
                <w:sz w:val="17"/>
                <w:szCs w:val="17"/>
              </w:rPr>
              <w:t>.</w:t>
            </w:r>
            <w:r w:rsidRPr="00EB4623"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alias w:val="Телефон"/>
                <w:tag w:val=""/>
                <w:id w:val="1736276477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EB4623">
                  <w:rPr>
                    <w:sz w:val="17"/>
                    <w:szCs w:val="17"/>
                  </w:rPr>
                  <w:t>[телефон]</w:t>
                </w:r>
              </w:sdtContent>
            </w:sdt>
          </w:p>
          <w:p w:rsidR="0011456E" w:rsidRPr="00EB4623" w:rsidRDefault="00EB4623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alias w:val="Имейл адрес"/>
                <w:tag w:val=""/>
                <w:id w:val="671071875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EB4623">
                  <w:rPr>
                    <w:sz w:val="17"/>
                    <w:szCs w:val="17"/>
                  </w:rPr>
                  <w:t>[имейл адрес]</w:t>
                </w:r>
              </w:sdtContent>
            </w:sdt>
          </w:p>
        </w:tc>
        <w:tc>
          <w:tcPr>
            <w:tcW w:w="288" w:type="dxa"/>
          </w:tcPr>
          <w:p w:rsidR="0011456E" w:rsidRPr="00EB4623" w:rsidRDefault="0011456E"/>
        </w:tc>
        <w:tc>
          <w:tcPr>
            <w:tcW w:w="288" w:type="dxa"/>
          </w:tcPr>
          <w:p w:rsidR="0011456E" w:rsidRPr="00EB4623" w:rsidRDefault="0011456E"/>
        </w:tc>
        <w:tc>
          <w:tcPr>
            <w:tcW w:w="2232" w:type="dxa"/>
          </w:tcPr>
          <w:p w:rsidR="0011456E" w:rsidRPr="00EB4623" w:rsidRDefault="00EB4623">
            <w:pPr>
              <w:pStyle w:val="a8"/>
            </w:pPr>
            <w:sdt>
              <w:sdtPr>
                <w:alias w:val="Вашето име"/>
                <w:tag w:val=""/>
                <w:id w:val="317233870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EB4623">
                  <w:t>[Вашето</w:t>
                </w:r>
                <w:r w:rsidRPr="00EB4623">
                  <w:br/>
                </w:r>
                <w:r w:rsidRPr="00EB4623">
                  <w:t>име]</w:t>
                </w:r>
              </w:sdtContent>
            </w:sdt>
          </w:p>
        </w:tc>
        <w:tc>
          <w:tcPr>
            <w:tcW w:w="144" w:type="dxa"/>
          </w:tcPr>
          <w:p w:rsidR="0011456E" w:rsidRPr="00EB4623" w:rsidRDefault="0011456E"/>
        </w:tc>
        <w:tc>
          <w:tcPr>
            <w:tcW w:w="2088" w:type="dxa"/>
            <w:vAlign w:val="bottom"/>
          </w:tcPr>
          <w:sdt>
            <w:sdtPr>
              <w:rPr>
                <w:sz w:val="17"/>
                <w:szCs w:val="17"/>
              </w:rPr>
              <w:alias w:val="Адрес на фирмата"/>
              <w:tag w:val=""/>
              <w:id w:val="-309867810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11456E" w:rsidRPr="00EB4623" w:rsidRDefault="00EB4623">
                <w:pPr>
                  <w:rPr>
                    <w:sz w:val="17"/>
                    <w:szCs w:val="17"/>
                  </w:rPr>
                </w:pPr>
                <w:r w:rsidRPr="00EB4623">
                  <w:rPr>
                    <w:sz w:val="17"/>
                    <w:szCs w:val="17"/>
                  </w:rPr>
                  <w:t>[Адрес на фирмата]</w:t>
                </w:r>
                <w:r w:rsidRPr="00EB4623">
                  <w:rPr>
                    <w:sz w:val="17"/>
                    <w:szCs w:val="17"/>
                  </w:rPr>
                  <w:br/>
                </w:r>
                <w:r w:rsidRPr="00EB4623">
                  <w:rPr>
                    <w:sz w:val="17"/>
                    <w:szCs w:val="17"/>
                  </w:rPr>
                  <w:t>[Град, област, пощенски код]</w:t>
                </w:r>
              </w:p>
            </w:sdtContent>
          </w:sdt>
          <w:p w:rsidR="0011456E" w:rsidRPr="00EB4623" w:rsidRDefault="00EB4623">
            <w:pPr>
              <w:rPr>
                <w:sz w:val="17"/>
                <w:szCs w:val="17"/>
              </w:rPr>
            </w:pPr>
            <w:r w:rsidRPr="00EB4623">
              <w:rPr>
                <w:rStyle w:val="a6"/>
                <w:sz w:val="17"/>
                <w:szCs w:val="17"/>
              </w:rPr>
              <w:t>.</w:t>
            </w:r>
            <w:r w:rsidRPr="00EB4623"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alias w:val="Телефон"/>
                <w:tag w:val=""/>
                <w:id w:val="-1947449199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EB4623">
                  <w:rPr>
                    <w:sz w:val="17"/>
                    <w:szCs w:val="17"/>
                  </w:rPr>
                  <w:t>[телефон]</w:t>
                </w:r>
              </w:sdtContent>
            </w:sdt>
          </w:p>
          <w:p w:rsidR="0011456E" w:rsidRPr="00EB4623" w:rsidRDefault="00EB4623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alias w:val="Имейл адрес"/>
                <w:tag w:val=""/>
                <w:id w:val="905030551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EB4623">
                  <w:rPr>
                    <w:sz w:val="17"/>
                    <w:szCs w:val="17"/>
                  </w:rPr>
                  <w:t>[имейл адрес]</w:t>
                </w:r>
              </w:sdtContent>
            </w:sdt>
          </w:p>
        </w:tc>
        <w:tc>
          <w:tcPr>
            <w:tcW w:w="288" w:type="dxa"/>
          </w:tcPr>
          <w:p w:rsidR="0011456E" w:rsidRPr="00EB4623" w:rsidRDefault="0011456E"/>
        </w:tc>
      </w:tr>
      <w:tr w:rsidR="0011456E" w:rsidRPr="00EB4623">
        <w:trPr>
          <w:trHeight w:hRule="exact" w:val="216"/>
        </w:trPr>
        <w:tc>
          <w:tcPr>
            <w:tcW w:w="288" w:type="dxa"/>
          </w:tcPr>
          <w:p w:rsidR="0011456E" w:rsidRPr="00EB4623" w:rsidRDefault="0011456E"/>
        </w:tc>
        <w:tc>
          <w:tcPr>
            <w:tcW w:w="2232" w:type="dxa"/>
          </w:tcPr>
          <w:p w:rsidR="0011456E" w:rsidRPr="00EB4623" w:rsidRDefault="0011456E"/>
        </w:tc>
        <w:tc>
          <w:tcPr>
            <w:tcW w:w="144" w:type="dxa"/>
          </w:tcPr>
          <w:p w:rsidR="0011456E" w:rsidRPr="00EB4623" w:rsidRDefault="0011456E">
            <w:pPr>
              <w:rPr>
                <w:sz w:val="17"/>
                <w:szCs w:val="17"/>
              </w:rPr>
            </w:pPr>
          </w:p>
        </w:tc>
        <w:tc>
          <w:tcPr>
            <w:tcW w:w="2088" w:type="dxa"/>
          </w:tcPr>
          <w:p w:rsidR="0011456E" w:rsidRPr="00EB4623" w:rsidRDefault="0011456E">
            <w:pPr>
              <w:rPr>
                <w:sz w:val="17"/>
                <w:szCs w:val="17"/>
              </w:rPr>
            </w:pPr>
          </w:p>
        </w:tc>
        <w:tc>
          <w:tcPr>
            <w:tcW w:w="288" w:type="dxa"/>
          </w:tcPr>
          <w:p w:rsidR="0011456E" w:rsidRPr="00EB4623" w:rsidRDefault="0011456E"/>
        </w:tc>
        <w:tc>
          <w:tcPr>
            <w:tcW w:w="288" w:type="dxa"/>
          </w:tcPr>
          <w:p w:rsidR="0011456E" w:rsidRPr="00EB4623" w:rsidRDefault="0011456E"/>
        </w:tc>
        <w:tc>
          <w:tcPr>
            <w:tcW w:w="2232" w:type="dxa"/>
          </w:tcPr>
          <w:p w:rsidR="0011456E" w:rsidRPr="00EB4623" w:rsidRDefault="0011456E"/>
        </w:tc>
        <w:tc>
          <w:tcPr>
            <w:tcW w:w="144" w:type="dxa"/>
          </w:tcPr>
          <w:p w:rsidR="0011456E" w:rsidRPr="00EB4623" w:rsidRDefault="0011456E"/>
        </w:tc>
        <w:tc>
          <w:tcPr>
            <w:tcW w:w="2088" w:type="dxa"/>
          </w:tcPr>
          <w:p w:rsidR="0011456E" w:rsidRPr="00EB4623" w:rsidRDefault="0011456E">
            <w:pPr>
              <w:rPr>
                <w:sz w:val="17"/>
                <w:szCs w:val="17"/>
              </w:rPr>
            </w:pPr>
          </w:p>
        </w:tc>
        <w:tc>
          <w:tcPr>
            <w:tcW w:w="288" w:type="dxa"/>
          </w:tcPr>
          <w:p w:rsidR="0011456E" w:rsidRPr="00EB4623" w:rsidRDefault="0011456E"/>
        </w:tc>
      </w:tr>
      <w:tr w:rsidR="0011456E" w:rsidRPr="00EB4623">
        <w:trPr>
          <w:trHeight w:hRule="exact" w:val="288"/>
        </w:trPr>
        <w:tc>
          <w:tcPr>
            <w:tcW w:w="288" w:type="dxa"/>
          </w:tcPr>
          <w:p w:rsidR="0011456E" w:rsidRPr="00EB4623" w:rsidRDefault="0011456E"/>
        </w:tc>
        <w:tc>
          <w:tcPr>
            <w:tcW w:w="2232" w:type="dxa"/>
          </w:tcPr>
          <w:p w:rsidR="0011456E" w:rsidRPr="00EB4623" w:rsidRDefault="0011456E"/>
        </w:tc>
        <w:tc>
          <w:tcPr>
            <w:tcW w:w="144" w:type="dxa"/>
          </w:tcPr>
          <w:p w:rsidR="0011456E" w:rsidRPr="00EB4623" w:rsidRDefault="0011456E">
            <w:pPr>
              <w:rPr>
                <w:sz w:val="17"/>
                <w:szCs w:val="17"/>
              </w:rPr>
            </w:pPr>
          </w:p>
        </w:tc>
        <w:tc>
          <w:tcPr>
            <w:tcW w:w="2088" w:type="dxa"/>
          </w:tcPr>
          <w:p w:rsidR="0011456E" w:rsidRPr="00EB4623" w:rsidRDefault="0011456E">
            <w:pPr>
              <w:rPr>
                <w:sz w:val="17"/>
                <w:szCs w:val="17"/>
              </w:rPr>
            </w:pPr>
          </w:p>
        </w:tc>
        <w:tc>
          <w:tcPr>
            <w:tcW w:w="288" w:type="dxa"/>
          </w:tcPr>
          <w:p w:rsidR="0011456E" w:rsidRPr="00EB4623" w:rsidRDefault="0011456E"/>
        </w:tc>
        <w:tc>
          <w:tcPr>
            <w:tcW w:w="288" w:type="dxa"/>
          </w:tcPr>
          <w:p w:rsidR="0011456E" w:rsidRPr="00EB4623" w:rsidRDefault="0011456E"/>
        </w:tc>
        <w:tc>
          <w:tcPr>
            <w:tcW w:w="2232" w:type="dxa"/>
          </w:tcPr>
          <w:p w:rsidR="0011456E" w:rsidRPr="00EB4623" w:rsidRDefault="0011456E"/>
        </w:tc>
        <w:tc>
          <w:tcPr>
            <w:tcW w:w="144" w:type="dxa"/>
          </w:tcPr>
          <w:p w:rsidR="0011456E" w:rsidRPr="00EB4623" w:rsidRDefault="0011456E"/>
        </w:tc>
        <w:tc>
          <w:tcPr>
            <w:tcW w:w="2088" w:type="dxa"/>
          </w:tcPr>
          <w:p w:rsidR="0011456E" w:rsidRPr="00EB4623" w:rsidRDefault="0011456E">
            <w:pPr>
              <w:rPr>
                <w:sz w:val="17"/>
                <w:szCs w:val="17"/>
              </w:rPr>
            </w:pPr>
          </w:p>
        </w:tc>
        <w:tc>
          <w:tcPr>
            <w:tcW w:w="288" w:type="dxa"/>
          </w:tcPr>
          <w:p w:rsidR="0011456E" w:rsidRPr="00EB4623" w:rsidRDefault="0011456E"/>
        </w:tc>
      </w:tr>
      <w:tr w:rsidR="0011456E" w:rsidRPr="00EB4623">
        <w:trPr>
          <w:trHeight w:hRule="exact" w:val="403"/>
        </w:trPr>
        <w:tc>
          <w:tcPr>
            <w:tcW w:w="288" w:type="dxa"/>
          </w:tcPr>
          <w:p w:rsidR="0011456E" w:rsidRPr="00EB4623" w:rsidRDefault="0011456E"/>
        </w:tc>
        <w:tc>
          <w:tcPr>
            <w:tcW w:w="2232" w:type="dxa"/>
          </w:tcPr>
          <w:p w:rsidR="0011456E" w:rsidRPr="00EB4623" w:rsidRDefault="0011456E">
            <w:pPr>
              <w:pStyle w:val="a4"/>
            </w:pPr>
          </w:p>
        </w:tc>
        <w:tc>
          <w:tcPr>
            <w:tcW w:w="144" w:type="dxa"/>
          </w:tcPr>
          <w:p w:rsidR="0011456E" w:rsidRPr="00EB4623" w:rsidRDefault="0011456E">
            <w:pPr>
              <w:pStyle w:val="a4"/>
              <w:rPr>
                <w:sz w:val="17"/>
                <w:szCs w:val="17"/>
              </w:rPr>
            </w:pPr>
          </w:p>
        </w:tc>
        <w:tc>
          <w:tcPr>
            <w:tcW w:w="2088" w:type="dxa"/>
          </w:tcPr>
          <w:sdt>
            <w:sdtPr>
              <w:rPr>
                <w:sz w:val="17"/>
                <w:szCs w:val="17"/>
              </w:rPr>
              <w:alias w:val="Фирма"/>
              <w:tag w:val=""/>
              <w:id w:val="418845356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11456E" w:rsidRPr="00EB4623" w:rsidRDefault="00EB4623">
                <w:pPr>
                  <w:pStyle w:val="a7"/>
                  <w:rPr>
                    <w:sz w:val="17"/>
                    <w:szCs w:val="17"/>
                  </w:rPr>
                </w:pPr>
                <w:r w:rsidRPr="00EB4623">
                  <w:rPr>
                    <w:sz w:val="17"/>
                    <w:szCs w:val="17"/>
                  </w:rPr>
                  <w:t>[Име на фирмата]</w:t>
                </w:r>
              </w:p>
            </w:sdtContent>
          </w:sdt>
          <w:p w:rsidR="0011456E" w:rsidRPr="00EB4623" w:rsidRDefault="00EB4623">
            <w:pPr>
              <w:pStyle w:val="a4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alias w:val="Уеб адрес"/>
                <w:tag w:val=""/>
                <w:id w:val="-1471824845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EB4623">
                  <w:rPr>
                    <w:sz w:val="17"/>
                    <w:szCs w:val="17"/>
                  </w:rPr>
                  <w:t>[уеб адрес]</w:t>
                </w:r>
              </w:sdtContent>
            </w:sdt>
          </w:p>
        </w:tc>
        <w:tc>
          <w:tcPr>
            <w:tcW w:w="288" w:type="dxa"/>
          </w:tcPr>
          <w:p w:rsidR="0011456E" w:rsidRPr="00EB4623" w:rsidRDefault="0011456E"/>
        </w:tc>
        <w:tc>
          <w:tcPr>
            <w:tcW w:w="288" w:type="dxa"/>
          </w:tcPr>
          <w:p w:rsidR="0011456E" w:rsidRPr="00EB4623" w:rsidRDefault="0011456E"/>
        </w:tc>
        <w:tc>
          <w:tcPr>
            <w:tcW w:w="2232" w:type="dxa"/>
          </w:tcPr>
          <w:p w:rsidR="0011456E" w:rsidRPr="00EB4623" w:rsidRDefault="0011456E">
            <w:pPr>
              <w:pStyle w:val="a4"/>
            </w:pPr>
          </w:p>
        </w:tc>
        <w:tc>
          <w:tcPr>
            <w:tcW w:w="144" w:type="dxa"/>
          </w:tcPr>
          <w:p w:rsidR="0011456E" w:rsidRPr="00EB4623" w:rsidRDefault="0011456E">
            <w:pPr>
              <w:pStyle w:val="a4"/>
            </w:pPr>
          </w:p>
        </w:tc>
        <w:tc>
          <w:tcPr>
            <w:tcW w:w="2088" w:type="dxa"/>
          </w:tcPr>
          <w:sdt>
            <w:sdtPr>
              <w:rPr>
                <w:sz w:val="17"/>
                <w:szCs w:val="17"/>
              </w:rPr>
              <w:alias w:val="Фирма"/>
              <w:tag w:val=""/>
              <w:id w:val="1479960718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11456E" w:rsidRPr="00EB4623" w:rsidRDefault="00EB4623">
                <w:pPr>
                  <w:pStyle w:val="a7"/>
                  <w:rPr>
                    <w:sz w:val="17"/>
                    <w:szCs w:val="17"/>
                  </w:rPr>
                </w:pPr>
                <w:r w:rsidRPr="00EB4623">
                  <w:rPr>
                    <w:sz w:val="17"/>
                    <w:szCs w:val="17"/>
                  </w:rPr>
                  <w:t>[Име на фирмата]</w:t>
                </w:r>
              </w:p>
            </w:sdtContent>
          </w:sdt>
          <w:p w:rsidR="0011456E" w:rsidRPr="00EB4623" w:rsidRDefault="00EB4623">
            <w:pPr>
              <w:pStyle w:val="a4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alias w:val="Уеб адрес"/>
                <w:tag w:val=""/>
                <w:id w:val="2042325238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EB4623">
                  <w:rPr>
                    <w:sz w:val="17"/>
                    <w:szCs w:val="17"/>
                  </w:rPr>
                  <w:t>[уеб адрес]</w:t>
                </w:r>
              </w:sdtContent>
            </w:sdt>
          </w:p>
        </w:tc>
        <w:tc>
          <w:tcPr>
            <w:tcW w:w="288" w:type="dxa"/>
          </w:tcPr>
          <w:p w:rsidR="0011456E" w:rsidRPr="00EB4623" w:rsidRDefault="0011456E"/>
        </w:tc>
      </w:tr>
      <w:tr w:rsidR="0011456E" w:rsidRPr="00EB4623">
        <w:trPr>
          <w:trHeight w:hRule="exact" w:val="1973"/>
        </w:trPr>
        <w:tc>
          <w:tcPr>
            <w:tcW w:w="288" w:type="dxa"/>
          </w:tcPr>
          <w:p w:rsidR="0011456E" w:rsidRPr="00EB4623" w:rsidRDefault="0011456E"/>
        </w:tc>
        <w:tc>
          <w:tcPr>
            <w:tcW w:w="2232" w:type="dxa"/>
          </w:tcPr>
          <w:p w:rsidR="0011456E" w:rsidRPr="00EB4623" w:rsidRDefault="00EB4623">
            <w:pPr>
              <w:pStyle w:val="a8"/>
            </w:pPr>
            <w:sdt>
              <w:sdtPr>
                <w:alias w:val="Вашето име"/>
                <w:tag w:val=""/>
                <w:id w:val="1428080005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EB4623">
                  <w:t>[Вашето</w:t>
                </w:r>
                <w:r w:rsidRPr="00EB4623">
                  <w:br/>
                </w:r>
                <w:r w:rsidRPr="00EB4623">
                  <w:t>име]</w:t>
                </w:r>
              </w:sdtContent>
            </w:sdt>
          </w:p>
        </w:tc>
        <w:tc>
          <w:tcPr>
            <w:tcW w:w="144" w:type="dxa"/>
          </w:tcPr>
          <w:p w:rsidR="0011456E" w:rsidRPr="00EB4623" w:rsidRDefault="0011456E">
            <w:pPr>
              <w:rPr>
                <w:sz w:val="17"/>
                <w:szCs w:val="17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sz w:val="17"/>
                <w:szCs w:val="17"/>
              </w:rPr>
              <w:alias w:val="Адрес на фирмата"/>
              <w:tag w:val=""/>
              <w:id w:val="-1963254669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11456E" w:rsidRPr="00EB4623" w:rsidRDefault="00EB4623">
                <w:pPr>
                  <w:rPr>
                    <w:sz w:val="17"/>
                    <w:szCs w:val="17"/>
                  </w:rPr>
                </w:pPr>
                <w:r w:rsidRPr="00EB4623">
                  <w:rPr>
                    <w:sz w:val="17"/>
                    <w:szCs w:val="17"/>
                  </w:rPr>
                  <w:t>[Адрес на фирмата]</w:t>
                </w:r>
                <w:r w:rsidRPr="00EB4623">
                  <w:rPr>
                    <w:sz w:val="17"/>
                    <w:szCs w:val="17"/>
                  </w:rPr>
                  <w:br/>
                </w:r>
                <w:r w:rsidRPr="00EB4623">
                  <w:rPr>
                    <w:sz w:val="17"/>
                    <w:szCs w:val="17"/>
                  </w:rPr>
                  <w:t>[Град, област, пощенски код]</w:t>
                </w:r>
              </w:p>
            </w:sdtContent>
          </w:sdt>
          <w:p w:rsidR="0011456E" w:rsidRPr="00EB4623" w:rsidRDefault="00EB4623">
            <w:pPr>
              <w:rPr>
                <w:sz w:val="17"/>
                <w:szCs w:val="17"/>
              </w:rPr>
            </w:pPr>
            <w:r w:rsidRPr="00EB4623">
              <w:rPr>
                <w:rStyle w:val="a6"/>
                <w:sz w:val="17"/>
                <w:szCs w:val="17"/>
              </w:rPr>
              <w:t>.</w:t>
            </w:r>
            <w:r w:rsidRPr="00EB4623"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alias w:val="Телефон"/>
                <w:tag w:val=""/>
                <w:id w:val="764271664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EB4623">
                  <w:rPr>
                    <w:sz w:val="17"/>
                    <w:szCs w:val="17"/>
                  </w:rPr>
                  <w:t>[телефон]</w:t>
                </w:r>
              </w:sdtContent>
            </w:sdt>
          </w:p>
          <w:p w:rsidR="0011456E" w:rsidRPr="00EB4623" w:rsidRDefault="00EB4623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alias w:val="Имейл адрес"/>
                <w:tag w:val=""/>
                <w:id w:val="-1866044338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EB4623">
                  <w:rPr>
                    <w:sz w:val="17"/>
                    <w:szCs w:val="17"/>
                  </w:rPr>
                  <w:t>[имейл адрес]</w:t>
                </w:r>
              </w:sdtContent>
            </w:sdt>
          </w:p>
        </w:tc>
        <w:tc>
          <w:tcPr>
            <w:tcW w:w="288" w:type="dxa"/>
          </w:tcPr>
          <w:p w:rsidR="0011456E" w:rsidRPr="00EB4623" w:rsidRDefault="0011456E"/>
        </w:tc>
        <w:tc>
          <w:tcPr>
            <w:tcW w:w="288" w:type="dxa"/>
          </w:tcPr>
          <w:p w:rsidR="0011456E" w:rsidRPr="00EB4623" w:rsidRDefault="0011456E"/>
        </w:tc>
        <w:tc>
          <w:tcPr>
            <w:tcW w:w="2232" w:type="dxa"/>
          </w:tcPr>
          <w:p w:rsidR="0011456E" w:rsidRPr="00EB4623" w:rsidRDefault="00EB4623">
            <w:pPr>
              <w:pStyle w:val="a8"/>
            </w:pPr>
            <w:sdt>
              <w:sdtPr>
                <w:alias w:val="Вашето име"/>
                <w:tag w:val=""/>
                <w:id w:val="-275718039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EB4623">
                  <w:t>[Вашето</w:t>
                </w:r>
                <w:r w:rsidRPr="00EB4623">
                  <w:br/>
                </w:r>
                <w:r w:rsidRPr="00EB4623">
                  <w:t>име]</w:t>
                </w:r>
              </w:sdtContent>
            </w:sdt>
          </w:p>
        </w:tc>
        <w:tc>
          <w:tcPr>
            <w:tcW w:w="144" w:type="dxa"/>
          </w:tcPr>
          <w:p w:rsidR="0011456E" w:rsidRPr="00EB4623" w:rsidRDefault="0011456E"/>
        </w:tc>
        <w:tc>
          <w:tcPr>
            <w:tcW w:w="2088" w:type="dxa"/>
            <w:vAlign w:val="bottom"/>
          </w:tcPr>
          <w:sdt>
            <w:sdtPr>
              <w:rPr>
                <w:sz w:val="17"/>
                <w:szCs w:val="17"/>
              </w:rPr>
              <w:alias w:val="Адрес на фирмата"/>
              <w:tag w:val=""/>
              <w:id w:val="1067617903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11456E" w:rsidRPr="00EB4623" w:rsidRDefault="00EB4623">
                <w:pPr>
                  <w:rPr>
                    <w:sz w:val="17"/>
                    <w:szCs w:val="17"/>
                  </w:rPr>
                </w:pPr>
                <w:r w:rsidRPr="00EB4623">
                  <w:rPr>
                    <w:sz w:val="17"/>
                    <w:szCs w:val="17"/>
                  </w:rPr>
                  <w:t>[Адрес на фирмата]</w:t>
                </w:r>
                <w:r w:rsidRPr="00EB4623">
                  <w:rPr>
                    <w:sz w:val="17"/>
                    <w:szCs w:val="17"/>
                  </w:rPr>
                  <w:br/>
                </w:r>
                <w:r w:rsidRPr="00EB4623">
                  <w:rPr>
                    <w:sz w:val="17"/>
                    <w:szCs w:val="17"/>
                  </w:rPr>
                  <w:t>[Град, област, пощенски код]</w:t>
                </w:r>
              </w:p>
            </w:sdtContent>
          </w:sdt>
          <w:p w:rsidR="0011456E" w:rsidRPr="00EB4623" w:rsidRDefault="00EB4623">
            <w:pPr>
              <w:rPr>
                <w:sz w:val="17"/>
                <w:szCs w:val="17"/>
              </w:rPr>
            </w:pPr>
            <w:r w:rsidRPr="00EB4623">
              <w:rPr>
                <w:rStyle w:val="a6"/>
                <w:sz w:val="17"/>
                <w:szCs w:val="17"/>
              </w:rPr>
              <w:t>.</w:t>
            </w:r>
            <w:r w:rsidRPr="00EB4623"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alias w:val="Телефон"/>
                <w:tag w:val=""/>
                <w:id w:val="526448357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EB4623">
                  <w:rPr>
                    <w:sz w:val="17"/>
                    <w:szCs w:val="17"/>
                  </w:rPr>
                  <w:t>[телефон]</w:t>
                </w:r>
              </w:sdtContent>
            </w:sdt>
          </w:p>
          <w:p w:rsidR="0011456E" w:rsidRPr="00EB4623" w:rsidRDefault="00EB4623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alias w:val="Имейл адрес"/>
                <w:tag w:val=""/>
                <w:id w:val="315308308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EB4623">
                  <w:rPr>
                    <w:sz w:val="17"/>
                    <w:szCs w:val="17"/>
                  </w:rPr>
                  <w:t>[имейл адрес]</w:t>
                </w:r>
              </w:sdtContent>
            </w:sdt>
          </w:p>
        </w:tc>
        <w:tc>
          <w:tcPr>
            <w:tcW w:w="288" w:type="dxa"/>
          </w:tcPr>
          <w:p w:rsidR="0011456E" w:rsidRPr="00EB4623" w:rsidRDefault="0011456E"/>
        </w:tc>
      </w:tr>
      <w:tr w:rsidR="0011456E" w:rsidRPr="00EB4623">
        <w:trPr>
          <w:trHeight w:hRule="exact" w:val="216"/>
        </w:trPr>
        <w:tc>
          <w:tcPr>
            <w:tcW w:w="288" w:type="dxa"/>
          </w:tcPr>
          <w:p w:rsidR="0011456E" w:rsidRPr="00EB4623" w:rsidRDefault="0011456E"/>
        </w:tc>
        <w:tc>
          <w:tcPr>
            <w:tcW w:w="2232" w:type="dxa"/>
          </w:tcPr>
          <w:p w:rsidR="0011456E" w:rsidRPr="00EB4623" w:rsidRDefault="0011456E"/>
        </w:tc>
        <w:tc>
          <w:tcPr>
            <w:tcW w:w="144" w:type="dxa"/>
          </w:tcPr>
          <w:p w:rsidR="0011456E" w:rsidRPr="00EB4623" w:rsidRDefault="0011456E"/>
        </w:tc>
        <w:tc>
          <w:tcPr>
            <w:tcW w:w="2088" w:type="dxa"/>
          </w:tcPr>
          <w:p w:rsidR="0011456E" w:rsidRPr="00EB4623" w:rsidRDefault="0011456E"/>
        </w:tc>
        <w:tc>
          <w:tcPr>
            <w:tcW w:w="288" w:type="dxa"/>
          </w:tcPr>
          <w:p w:rsidR="0011456E" w:rsidRPr="00EB4623" w:rsidRDefault="0011456E"/>
        </w:tc>
        <w:tc>
          <w:tcPr>
            <w:tcW w:w="288" w:type="dxa"/>
          </w:tcPr>
          <w:p w:rsidR="0011456E" w:rsidRPr="00EB4623" w:rsidRDefault="0011456E"/>
        </w:tc>
        <w:tc>
          <w:tcPr>
            <w:tcW w:w="2232" w:type="dxa"/>
          </w:tcPr>
          <w:p w:rsidR="0011456E" w:rsidRPr="00EB4623" w:rsidRDefault="0011456E"/>
        </w:tc>
        <w:tc>
          <w:tcPr>
            <w:tcW w:w="144" w:type="dxa"/>
          </w:tcPr>
          <w:p w:rsidR="0011456E" w:rsidRPr="00EB4623" w:rsidRDefault="0011456E"/>
        </w:tc>
        <w:tc>
          <w:tcPr>
            <w:tcW w:w="2088" w:type="dxa"/>
          </w:tcPr>
          <w:p w:rsidR="0011456E" w:rsidRPr="00EB4623" w:rsidRDefault="0011456E">
            <w:pPr>
              <w:rPr>
                <w:sz w:val="17"/>
                <w:szCs w:val="17"/>
              </w:rPr>
            </w:pPr>
          </w:p>
        </w:tc>
        <w:tc>
          <w:tcPr>
            <w:tcW w:w="288" w:type="dxa"/>
          </w:tcPr>
          <w:p w:rsidR="0011456E" w:rsidRPr="00EB4623" w:rsidRDefault="0011456E"/>
        </w:tc>
      </w:tr>
    </w:tbl>
    <w:p w:rsidR="0011456E" w:rsidRPr="00EB4623" w:rsidRDefault="0011456E"/>
    <w:sectPr w:rsidR="0011456E" w:rsidRPr="00EB4623" w:rsidSect="00EB4623">
      <w:pgSz w:w="11907" w:h="16839" w:code="9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6E"/>
    <w:rsid w:val="0011456E"/>
    <w:rsid w:val="00EB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83D" w:themeColor="text2"/>
        <w:kern w:val="2"/>
        <w:sz w:val="18"/>
        <w:lang w:val="bg-BG" w:eastAsia="bg-BG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pPr>
      <w:spacing w:after="0"/>
    </w:pPr>
  </w:style>
  <w:style w:type="character" w:customStyle="1" w:styleId="a5">
    <w:name w:val="Контейнер за текст"/>
    <w:basedOn w:val="a0"/>
    <w:uiPriority w:val="99"/>
    <w:semiHidden/>
    <w:rPr>
      <w:color w:val="808080"/>
    </w:rPr>
  </w:style>
  <w:style w:type="character" w:customStyle="1" w:styleId="a6">
    <w:name w:val="Наблягане"/>
    <w:basedOn w:val="a0"/>
    <w:uiPriority w:val="1"/>
    <w:qFormat/>
    <w:rPr>
      <w:b w:val="0"/>
      <w:bCs w:val="0"/>
      <w:color w:val="F24F4F" w:themeColor="accent1"/>
    </w:rPr>
  </w:style>
  <w:style w:type="paragraph" w:customStyle="1" w:styleId="a7">
    <w:name w:val="Организация"/>
    <w:basedOn w:val="a"/>
    <w:uiPriority w:val="1"/>
    <w:qFormat/>
    <w:pPr>
      <w:spacing w:after="0"/>
    </w:pPr>
    <w:rPr>
      <w:color w:val="26241E" w:themeColor="text2" w:themeShade="80"/>
    </w:rPr>
  </w:style>
  <w:style w:type="paragraph" w:customStyle="1" w:styleId="a8">
    <w:name w:val="Име"/>
    <w:basedOn w:val="a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olor w:val="F24F4F" w:themeColor="accent1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2491B869C4461CA3E7D5F2618F1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9E7F-B2AF-4749-A1AC-0DB188DF229E}"/>
      </w:docPartPr>
      <w:docPartBody>
        <w:p w:rsidR="00E52796" w:rsidRDefault="009069DE">
          <w:r>
            <w:t>[Име на фирмата]</w:t>
          </w:r>
        </w:p>
      </w:docPartBody>
    </w:docPart>
    <w:docPart>
      <w:docPartPr>
        <w:name w:val="C3EFB017E40B41F38B08FA639443D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6DB42-4E60-44B3-8B55-B28463C62005}"/>
      </w:docPartPr>
      <w:docPartBody>
        <w:p w:rsidR="00E52796" w:rsidRDefault="009069DE">
          <w:r>
            <w:t>[уеб адрес]</w:t>
          </w:r>
        </w:p>
      </w:docPartBody>
    </w:docPart>
    <w:docPart>
      <w:docPartPr>
        <w:name w:val="0307A73223C44A91B56F29F39D753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0E8E1-2347-4229-9764-1629893FD65D}"/>
      </w:docPartPr>
      <w:docPartBody>
        <w:p w:rsidR="00E52796" w:rsidRDefault="009069DE">
          <w:r>
            <w:t>[Вашето</w:t>
          </w:r>
          <w:r>
            <w:br/>
          </w:r>
          <w:r>
            <w:t>име]</w:t>
          </w:r>
        </w:p>
      </w:docPartBody>
    </w:docPart>
    <w:docPart>
      <w:docPartPr>
        <w:name w:val="1E2420EC2ADE4A31A171396D8CE62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15577-5A59-4791-ACC3-D7707370C9F1}"/>
      </w:docPartPr>
      <w:docPartBody>
        <w:p w:rsidR="00E52796" w:rsidRDefault="009069DE">
          <w:r>
            <w:t>[телефон]</w:t>
          </w:r>
        </w:p>
      </w:docPartBody>
    </w:docPart>
    <w:docPart>
      <w:docPartPr>
        <w:name w:val="2A734E40C008437D87C557AD50B54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66AA4-D043-46AC-9CD3-59418A2C2B0C}"/>
      </w:docPartPr>
      <w:docPartBody>
        <w:p w:rsidR="00E52796" w:rsidRDefault="009069DE">
          <w:r>
            <w:t>[имейл адрес]</w:t>
          </w:r>
        </w:p>
      </w:docPartBody>
    </w:docPart>
    <w:docPart>
      <w:docPartPr>
        <w:name w:val="C1FB5CD49D224A258CD11F0729A58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3A68A-41F5-4967-8ADF-B8B73155CA45}"/>
      </w:docPartPr>
      <w:docPartBody>
        <w:p w:rsidR="00E52796" w:rsidRDefault="009069DE">
          <w:r>
            <w:t>[Адрес на фирмата]</w:t>
          </w:r>
          <w:r>
            <w:br/>
          </w:r>
          <w:r>
            <w:t>[Град, област, пощенски код]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96"/>
    <w:rsid w:val="009069DE"/>
    <w:rsid w:val="00E5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bg-BG" w:eastAsia="bg-BG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нтейнер за текст"/>
    <w:basedOn w:val="a0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fc403f3-6638-4b0f-a325-695180172705" xsi:nil="true"/>
    <AssetExpire xmlns="4fc403f3-6638-4b0f-a325-695180172705">2029-01-01T08:00:00+00:00</AssetExpire>
    <CampaignTagsTaxHTField0 xmlns="4fc403f3-6638-4b0f-a325-695180172705">
      <Terms xmlns="http://schemas.microsoft.com/office/infopath/2007/PartnerControls"/>
    </CampaignTagsTaxHTField0>
    <IntlLangReviewDate xmlns="4fc403f3-6638-4b0f-a325-695180172705" xsi:nil="true"/>
    <TPFriendlyName xmlns="4fc403f3-6638-4b0f-a325-695180172705" xsi:nil="true"/>
    <IntlLangReview xmlns="4fc403f3-6638-4b0f-a325-695180172705">false</IntlLangReview>
    <LocLastLocAttemptVersionLookup xmlns="4fc403f3-6638-4b0f-a325-695180172705">844825</LocLastLocAttemptVersionLookup>
    <PolicheckWords xmlns="4fc403f3-6638-4b0f-a325-695180172705" xsi:nil="true"/>
    <SubmitterId xmlns="4fc403f3-6638-4b0f-a325-695180172705" xsi:nil="true"/>
    <AcquiredFrom xmlns="4fc403f3-6638-4b0f-a325-695180172705">Internal MS</AcquiredFrom>
    <EditorialStatus xmlns="4fc403f3-6638-4b0f-a325-695180172705">Complete</EditorialStatus>
    <Markets xmlns="4fc403f3-6638-4b0f-a325-695180172705"/>
    <OriginAsset xmlns="4fc403f3-6638-4b0f-a325-695180172705" xsi:nil="true"/>
    <AssetStart xmlns="4fc403f3-6638-4b0f-a325-695180172705">2012-06-27T22:09:00+00:00</AssetStart>
    <FriendlyTitle xmlns="4fc403f3-6638-4b0f-a325-695180172705" xsi:nil="true"/>
    <MarketSpecific xmlns="4fc403f3-6638-4b0f-a325-695180172705">false</MarketSpecific>
    <TPNamespace xmlns="4fc403f3-6638-4b0f-a325-695180172705" xsi:nil="true"/>
    <PublishStatusLookup xmlns="4fc403f3-6638-4b0f-a325-695180172705">
      <Value>237082</Value>
    </PublishStatusLookup>
    <APAuthor xmlns="4fc403f3-6638-4b0f-a325-695180172705">
      <UserInfo>
        <DisplayName>MIDDLEEAST\v-keerth</DisplayName>
        <AccountId>2799</AccountId>
        <AccountType/>
      </UserInfo>
    </APAuthor>
    <TPCommandLine xmlns="4fc403f3-6638-4b0f-a325-695180172705" xsi:nil="true"/>
    <IntlLangReviewer xmlns="4fc403f3-6638-4b0f-a325-695180172705" xsi:nil="true"/>
    <OpenTemplate xmlns="4fc403f3-6638-4b0f-a325-695180172705">true</OpenTemplate>
    <CSXSubmissionDate xmlns="4fc403f3-6638-4b0f-a325-695180172705" xsi:nil="true"/>
    <TaxCatchAll xmlns="4fc403f3-6638-4b0f-a325-695180172705"/>
    <Manager xmlns="4fc403f3-6638-4b0f-a325-695180172705" xsi:nil="true"/>
    <NumericId xmlns="4fc403f3-6638-4b0f-a325-695180172705" xsi:nil="true"/>
    <ParentAssetId xmlns="4fc403f3-6638-4b0f-a325-695180172705" xsi:nil="true"/>
    <OriginalSourceMarket xmlns="4fc403f3-6638-4b0f-a325-695180172705">english</OriginalSourceMarket>
    <ApprovalStatus xmlns="4fc403f3-6638-4b0f-a325-695180172705">InProgress</ApprovalStatus>
    <TPComponent xmlns="4fc403f3-6638-4b0f-a325-695180172705" xsi:nil="true"/>
    <EditorialTags xmlns="4fc403f3-6638-4b0f-a325-695180172705" xsi:nil="true"/>
    <TPExecutable xmlns="4fc403f3-6638-4b0f-a325-695180172705" xsi:nil="true"/>
    <TPLaunchHelpLink xmlns="4fc403f3-6638-4b0f-a325-695180172705" xsi:nil="true"/>
    <LocComments xmlns="4fc403f3-6638-4b0f-a325-695180172705" xsi:nil="true"/>
    <LocRecommendedHandoff xmlns="4fc403f3-6638-4b0f-a325-695180172705" xsi:nil="true"/>
    <SourceTitle xmlns="4fc403f3-6638-4b0f-a325-695180172705" xsi:nil="true"/>
    <CSXUpdate xmlns="4fc403f3-6638-4b0f-a325-695180172705">false</CSXUpdate>
    <IntlLocPriority xmlns="4fc403f3-6638-4b0f-a325-695180172705" xsi:nil="true"/>
    <UAProjectedTotalWords xmlns="4fc403f3-6638-4b0f-a325-695180172705" xsi:nil="true"/>
    <AssetType xmlns="4fc403f3-6638-4b0f-a325-695180172705">TP</AssetType>
    <MachineTranslated xmlns="4fc403f3-6638-4b0f-a325-695180172705">false</MachineTranslated>
    <OutputCachingOn xmlns="4fc403f3-6638-4b0f-a325-695180172705">false</OutputCachingOn>
    <TemplateStatus xmlns="4fc403f3-6638-4b0f-a325-695180172705">Complete</TemplateStatus>
    <IsSearchable xmlns="4fc403f3-6638-4b0f-a325-695180172705">true</IsSearchable>
    <ContentItem xmlns="4fc403f3-6638-4b0f-a325-695180172705" xsi:nil="true"/>
    <HandoffToMSDN xmlns="4fc403f3-6638-4b0f-a325-695180172705" xsi:nil="true"/>
    <ShowIn xmlns="4fc403f3-6638-4b0f-a325-695180172705">Show everywhere</ShowIn>
    <ThumbnailAssetId xmlns="4fc403f3-6638-4b0f-a325-695180172705" xsi:nil="true"/>
    <UALocComments xmlns="4fc403f3-6638-4b0f-a325-695180172705" xsi:nil="true"/>
    <UALocRecommendation xmlns="4fc403f3-6638-4b0f-a325-695180172705">Localize</UALocRecommendation>
    <LastModifiedDateTime xmlns="4fc403f3-6638-4b0f-a325-695180172705" xsi:nil="true"/>
    <LegacyData xmlns="4fc403f3-6638-4b0f-a325-695180172705" xsi:nil="true"/>
    <LocManualTestRequired xmlns="4fc403f3-6638-4b0f-a325-695180172705">false</LocManualTestRequired>
    <LocMarketGroupTiers2 xmlns="4fc403f3-6638-4b0f-a325-695180172705" xsi:nil="true"/>
    <ClipArtFilename xmlns="4fc403f3-6638-4b0f-a325-695180172705" xsi:nil="true"/>
    <TPApplication xmlns="4fc403f3-6638-4b0f-a325-695180172705" xsi:nil="true"/>
    <CSXHash xmlns="4fc403f3-6638-4b0f-a325-695180172705" xsi:nil="true"/>
    <DirectSourceMarket xmlns="4fc403f3-6638-4b0f-a325-695180172705">english</DirectSourceMarket>
    <PrimaryImageGen xmlns="4fc403f3-6638-4b0f-a325-695180172705">true</PrimaryImageGen>
    <PlannedPubDate xmlns="4fc403f3-6638-4b0f-a325-695180172705" xsi:nil="true"/>
    <CSXSubmissionMarket xmlns="4fc403f3-6638-4b0f-a325-695180172705" xsi:nil="true"/>
    <Downloads xmlns="4fc403f3-6638-4b0f-a325-695180172705">0</Downloads>
    <ArtSampleDocs xmlns="4fc403f3-6638-4b0f-a325-695180172705" xsi:nil="true"/>
    <TrustLevel xmlns="4fc403f3-6638-4b0f-a325-695180172705">1 Microsoft Managed Content</TrustLevel>
    <BlockPublish xmlns="4fc403f3-6638-4b0f-a325-695180172705">false</BlockPublish>
    <TPLaunchHelpLinkType xmlns="4fc403f3-6638-4b0f-a325-695180172705">Template</TPLaunchHelpLinkType>
    <LocalizationTagsTaxHTField0 xmlns="4fc403f3-6638-4b0f-a325-695180172705">
      <Terms xmlns="http://schemas.microsoft.com/office/infopath/2007/PartnerControls"/>
    </LocalizationTagsTaxHTField0>
    <BusinessGroup xmlns="4fc403f3-6638-4b0f-a325-695180172705" xsi:nil="true"/>
    <Providers xmlns="4fc403f3-6638-4b0f-a325-695180172705" xsi:nil="true"/>
    <TemplateTemplateType xmlns="4fc403f3-6638-4b0f-a325-695180172705">Word Document Template</TemplateTemplateType>
    <TimesCloned xmlns="4fc403f3-6638-4b0f-a325-695180172705" xsi:nil="true"/>
    <TPAppVersion xmlns="4fc403f3-6638-4b0f-a325-695180172705" xsi:nil="true"/>
    <VoteCount xmlns="4fc403f3-6638-4b0f-a325-695180172705" xsi:nil="true"/>
    <FeatureTagsTaxHTField0 xmlns="4fc403f3-6638-4b0f-a325-695180172705">
      <Terms xmlns="http://schemas.microsoft.com/office/infopath/2007/PartnerControls"/>
    </FeatureTagsTaxHTField0>
    <Provider xmlns="4fc403f3-6638-4b0f-a325-695180172705" xsi:nil="true"/>
    <UACurrentWords xmlns="4fc403f3-6638-4b0f-a325-695180172705" xsi:nil="true"/>
    <AssetId xmlns="4fc403f3-6638-4b0f-a325-695180172705">TP102927885</AssetId>
    <TPClientViewer xmlns="4fc403f3-6638-4b0f-a325-695180172705" xsi:nil="true"/>
    <DSATActionTaken xmlns="4fc403f3-6638-4b0f-a325-695180172705" xsi:nil="true"/>
    <APEditor xmlns="4fc403f3-6638-4b0f-a325-695180172705">
      <UserInfo>
        <DisplayName/>
        <AccountId xsi:nil="true"/>
        <AccountType/>
      </UserInfo>
    </APEditor>
    <TPInstallLocation xmlns="4fc403f3-6638-4b0f-a325-695180172705" xsi:nil="true"/>
    <OOCacheId xmlns="4fc403f3-6638-4b0f-a325-695180172705" xsi:nil="true"/>
    <IsDeleted xmlns="4fc403f3-6638-4b0f-a325-695180172705">false</IsDeleted>
    <PublishTargets xmlns="4fc403f3-6638-4b0f-a325-695180172705">OfficeOnlineVNext</PublishTargets>
    <ApprovalLog xmlns="4fc403f3-6638-4b0f-a325-695180172705" xsi:nil="true"/>
    <BugNumber xmlns="4fc403f3-6638-4b0f-a325-695180172705" xsi:nil="true"/>
    <CrawlForDependencies xmlns="4fc403f3-6638-4b0f-a325-695180172705">false</CrawlForDependencies>
    <InternalTagsTaxHTField0 xmlns="4fc403f3-6638-4b0f-a325-695180172705">
      <Terms xmlns="http://schemas.microsoft.com/office/infopath/2007/PartnerControls"/>
    </InternalTagsTaxHTField0>
    <LastHandOff xmlns="4fc403f3-6638-4b0f-a325-695180172705" xsi:nil="true"/>
    <Milestone xmlns="4fc403f3-6638-4b0f-a325-695180172705" xsi:nil="true"/>
    <OriginalRelease xmlns="4fc403f3-6638-4b0f-a325-695180172705">15</OriginalRelease>
    <RecommendationsModifier xmlns="4fc403f3-6638-4b0f-a325-695180172705" xsi:nil="true"/>
    <ScenarioTagsTaxHTField0 xmlns="4fc403f3-6638-4b0f-a325-695180172705">
      <Terms xmlns="http://schemas.microsoft.com/office/infopath/2007/PartnerControls"/>
    </ScenarioTagsTaxHTField0>
    <UANotes xmlns="4fc403f3-6638-4b0f-a325-695180172705" xsi:nil="true"/>
  </documentManagement>
</p: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7D6477B49DEA6468EC6760640DBD86104009BBABD6BD604BA4782DF6C0D22726446" ma:contentTypeVersion="54" ma:contentTypeDescription="Create a new document." ma:contentTypeScope="" ma:versionID="e2d17356e20a5b5635d33d1ca04c794a">
  <xsd:schema xmlns:xsd="http://www.w3.org/2001/XMLSchema" xmlns:xs="http://www.w3.org/2001/XMLSchema" xmlns:p="http://schemas.microsoft.com/office/2006/metadata/properties" xmlns:ns2="4fc403f3-6638-4b0f-a325-695180172705" targetNamespace="http://schemas.microsoft.com/office/2006/metadata/properties" ma:root="true" ma:fieldsID="6d7861a4f07ba3bfa3453dc56d1033e3" ns2:_="">
    <xsd:import namespace="4fc403f3-6638-4b0f-a325-695180172705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403f3-6638-4b0f-a325-69518017270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1141eab-62a4-458d-b3e2-4220f0510a7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A809D4C-E113-45E3-A30F-59662AD1ACC6}" ma:internalName="CSXSubmissionMarket" ma:readOnly="false" ma:showField="MarketName" ma:web="4fc403f3-6638-4b0f-a325-695180172705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72fbcc7-27c9-4dfd-95d0-36fee2cb2bc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FB7CD6ED-136B-4B22-8611-46FB7C175F80}" ma:internalName="InProjectListLookup" ma:readOnly="true" ma:showField="InProjectLis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4d55b9e-4785-4771-b41e-78e5a6ee800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FB7CD6ED-136B-4B22-8611-46FB7C175F80}" ma:internalName="LastCompleteVersionLookup" ma:readOnly="true" ma:showField="LastComplete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FB7CD6ED-136B-4B22-8611-46FB7C175F80}" ma:internalName="LastPreviewErrorLookup" ma:readOnly="true" ma:showField="LastPreviewError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FB7CD6ED-136B-4B22-8611-46FB7C175F80}" ma:internalName="LastPreviewResultLookup" ma:readOnly="true" ma:showField="LastPreviewResul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FB7CD6ED-136B-4B22-8611-46FB7C175F80}" ma:internalName="LastPreviewAttemptDateLookup" ma:readOnly="true" ma:showField="LastPreviewAttemptDat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FB7CD6ED-136B-4B22-8611-46FB7C175F80}" ma:internalName="LastPreviewedByLookup" ma:readOnly="true" ma:showField="LastPreviewedBy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FB7CD6ED-136B-4B22-8611-46FB7C175F80}" ma:internalName="LastPreviewTimeLookup" ma:readOnly="true" ma:showField="LastPreviewTi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FB7CD6ED-136B-4B22-8611-46FB7C175F80}" ma:internalName="LastPreviewVersionLookup" ma:readOnly="true" ma:showField="LastPreview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FB7CD6ED-136B-4B22-8611-46FB7C175F80}" ma:internalName="LastPublishErrorLookup" ma:readOnly="true" ma:showField="LastPublishError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FB7CD6ED-136B-4B22-8611-46FB7C175F80}" ma:internalName="LastPublishResultLookup" ma:readOnly="true" ma:showField="LastPublishResul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FB7CD6ED-136B-4B22-8611-46FB7C175F80}" ma:internalName="LastPublishAttemptDateLookup" ma:readOnly="true" ma:showField="LastPublishAttemptDat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FB7CD6ED-136B-4B22-8611-46FB7C175F80}" ma:internalName="LastPublishedByLookup" ma:readOnly="true" ma:showField="LastPublishedBy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FB7CD6ED-136B-4B22-8611-46FB7C175F80}" ma:internalName="LastPublishTimeLookup" ma:readOnly="true" ma:showField="LastPublishTi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FB7CD6ED-136B-4B22-8611-46FB7C175F80}" ma:internalName="LastPublishVersionLookup" ma:readOnly="true" ma:showField="LastPublish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D027B8-295A-49F3-BE8D-F40F7DC7D6D1}" ma:internalName="LocLastLocAttemptVersionLookup" ma:readOnly="false" ma:showField="LastLocAttemptVersion" ma:web="4fc403f3-6638-4b0f-a325-695180172705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D027B8-295A-49F3-BE8D-F40F7DC7D6D1}" ma:internalName="LocLastLocAttemptVersionTypeLookup" ma:readOnly="true" ma:showField="LastLocAttemptVersionType" ma:web="4fc403f3-6638-4b0f-a325-695180172705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D027B8-295A-49F3-BE8D-F40F7DC7D6D1}" ma:internalName="LocNewPublishedVersionLookup" ma:readOnly="true" ma:showField="NewPublishedVersion" ma:web="4fc403f3-6638-4b0f-a325-695180172705">
      <xsd:simpleType>
        <xsd:restriction base="dms:Lookup"/>
      </xsd:simpleType>
    </xsd:element>
    <xsd:element name="LocOverallHandbackStatusLookup" ma:index="75" nillable="true" ma:displayName="Loc Overall Handback Status" ma:default="" ma:list="{6BD027B8-295A-49F3-BE8D-F40F7DC7D6D1}" ma:internalName="LocOverallHandbackStatusLookup" ma:readOnly="true" ma:showField="OverallHandbackStatus" ma:web="4fc403f3-6638-4b0f-a325-695180172705">
      <xsd:simpleType>
        <xsd:restriction base="dms:Lookup"/>
      </xsd:simpleType>
    </xsd:element>
    <xsd:element name="LocOverallLocStatusLookup" ma:index="76" nillable="true" ma:displayName="Loc Overall Localize Status" ma:default="" ma:list="{6BD027B8-295A-49F3-BE8D-F40F7DC7D6D1}" ma:internalName="LocOverallLocStatusLookup" ma:readOnly="true" ma:showField="OverallLocStatus" ma:web="4fc403f3-6638-4b0f-a325-695180172705">
      <xsd:simpleType>
        <xsd:restriction base="dms:Lookup"/>
      </xsd:simpleType>
    </xsd:element>
    <xsd:element name="LocOverallPreviewStatusLookup" ma:index="77" nillable="true" ma:displayName="Loc Overall Preview Status" ma:default="" ma:list="{6BD027B8-295A-49F3-BE8D-F40F7DC7D6D1}" ma:internalName="LocOverallPreviewStatusLookup" ma:readOnly="true" ma:showField="OverallPreviewStatus" ma:web="4fc403f3-6638-4b0f-a325-695180172705">
      <xsd:simpleType>
        <xsd:restriction base="dms:Lookup"/>
      </xsd:simpleType>
    </xsd:element>
    <xsd:element name="LocOverallPublishStatusLookup" ma:index="78" nillable="true" ma:displayName="Loc Overall Publish Status" ma:default="" ma:list="{6BD027B8-295A-49F3-BE8D-F40F7DC7D6D1}" ma:internalName="LocOverallPublishStatusLookup" ma:readOnly="true" ma:showField="OverallPublishStatus" ma:web="4fc403f3-6638-4b0f-a325-695180172705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D027B8-295A-49F3-BE8D-F40F7DC7D6D1}" ma:internalName="LocProcessedForHandoffsLookup" ma:readOnly="true" ma:showField="ProcessedForHandoffs" ma:web="4fc403f3-6638-4b0f-a325-695180172705">
      <xsd:simpleType>
        <xsd:restriction base="dms:Lookup"/>
      </xsd:simpleType>
    </xsd:element>
    <xsd:element name="LocProcessedForMarketsLookup" ma:index="81" nillable="true" ma:displayName="Loc Processed For Markets" ma:default="" ma:list="{6BD027B8-295A-49F3-BE8D-F40F7DC7D6D1}" ma:internalName="LocProcessedForMarketsLookup" ma:readOnly="true" ma:showField="ProcessedForMarkets" ma:web="4fc403f3-6638-4b0f-a325-695180172705">
      <xsd:simpleType>
        <xsd:restriction base="dms:Lookup"/>
      </xsd:simpleType>
    </xsd:element>
    <xsd:element name="LocPublishedDependentAssetsLookup" ma:index="82" nillable="true" ma:displayName="Loc Published Dependent Assets" ma:default="" ma:list="{6BD027B8-295A-49F3-BE8D-F40F7DC7D6D1}" ma:internalName="LocPublishedDependentAssetsLookup" ma:readOnly="true" ma:showField="PublishedDependentAssets" ma:web="4fc403f3-6638-4b0f-a325-695180172705">
      <xsd:simpleType>
        <xsd:restriction base="dms:Lookup"/>
      </xsd:simpleType>
    </xsd:element>
    <xsd:element name="LocPublishedLinkedAssetsLookup" ma:index="83" nillable="true" ma:displayName="Loc Published Linked Assets" ma:default="" ma:list="{6BD027B8-295A-49F3-BE8D-F40F7DC7D6D1}" ma:internalName="LocPublishedLinkedAssetsLookup" ma:readOnly="true" ma:showField="PublishedLinkedAssets" ma:web="4fc403f3-6638-4b0f-a325-695180172705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41bda365-df73-488a-a307-416d42b3cbc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A809D4C-E113-45E3-A30F-59662AD1ACC6}" ma:internalName="Markets" ma:readOnly="false" ma:showField="MarketNa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FB7CD6ED-136B-4B22-8611-46FB7C175F80}" ma:internalName="NumOfRatingsLookup" ma:readOnly="true" ma:showField="NumOfRatings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FB7CD6ED-136B-4B22-8611-46FB7C175F80}" ma:internalName="PublishStatusLookup" ma:readOnly="false" ma:showField="PublishStatus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0e25a913-6218-4661-ad8b-e405a624bb2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c5dcac47-b73b-4f9b-afe1-c36f15434834}" ma:internalName="TaxCatchAll" ma:showField="CatchAllData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c5dcac47-b73b-4f9b-afe1-c36f15434834}" ma:internalName="TaxCatchAllLabel" ma:readOnly="true" ma:showField="CatchAllDataLabel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29583BA5-2F81-497F-A8C9-0D8AAAFA2D31}"/>
</file>

<file path=customXml/itemProps3.xml><?xml version="1.0" encoding="utf-8"?>
<ds:datastoreItem xmlns:ds="http://schemas.openxmlformats.org/officeDocument/2006/customXml" ds:itemID="{026720CE-0481-445A-AC6D-F9F62937DC8A}"/>
</file>

<file path=customXml/itemProps4.xml><?xml version="1.0" encoding="utf-8"?>
<ds:datastoreItem xmlns:ds="http://schemas.openxmlformats.org/officeDocument/2006/customXml" ds:itemID="{F6995A97-1C2C-45C3-A34D-BA15F7EDE2D9}"/>
</file>

<file path=docProps/app.xml><?xml version="1.0" encoding="utf-8"?>
<Properties xmlns="http://schemas.openxmlformats.org/officeDocument/2006/extended-properties" xmlns:vt="http://schemas.openxmlformats.org/officeDocument/2006/docPropsVTypes">
  <Template>Red Set Business Cards_Horizontal_Avery 5371_15_TP102927885</Template>
  <TotalTime>149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2012-06-25T15:08:00Z</dcterms:created>
  <dcterms:modified xsi:type="dcterms:W3CDTF">2012-10-18T06:26:00Z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0x01010077D6477B49DEA6468EC6760640DBD86104009BBABD6BD604BA4782DF6C0D22726446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