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0"/>
        <w:bidiVisual/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4" w:type="dxa"/>
          <w:right w:w="14" w:type="dxa"/>
        </w:tblCellMar>
        <w:tblLook w:val="04A0"/>
      </w:tblPr>
      <w:tblGrid>
        <w:gridCol w:w="618"/>
        <w:gridCol w:w="853"/>
        <w:gridCol w:w="385"/>
        <w:gridCol w:w="163"/>
        <w:gridCol w:w="617"/>
        <w:gridCol w:w="380"/>
        <w:gridCol w:w="405"/>
        <w:gridCol w:w="603"/>
        <w:gridCol w:w="356"/>
        <w:gridCol w:w="261"/>
        <w:gridCol w:w="283"/>
        <w:gridCol w:w="883"/>
        <w:gridCol w:w="277"/>
        <w:gridCol w:w="212"/>
        <w:gridCol w:w="405"/>
        <w:gridCol w:w="625"/>
        <w:gridCol w:w="383"/>
        <w:gridCol w:w="375"/>
        <w:gridCol w:w="617"/>
        <w:gridCol w:w="137"/>
        <w:gridCol w:w="356"/>
        <w:gridCol w:w="886"/>
      </w:tblGrid>
      <w:tr w:rsidR="008D0470" w:rsidTr="00A9387B">
        <w:trPr>
          <w:trHeight w:hRule="exact" w:val="720"/>
          <w:jc w:val="center"/>
        </w:trPr>
        <w:sdt>
          <w:sdtPr>
            <w:id w:val="7614626"/>
            <w:placeholder>
              <w:docPart w:val="PlaceholderAutotext_0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080" w:type="dxa"/>
                <w:gridSpan w:val="22"/>
                <w:tcBorders>
                  <w:bottom w:val="single" w:sz="8" w:space="0" w:color="FFFFFF" w:themeColor="background1"/>
                </w:tcBorders>
                <w:shd w:val="clear" w:color="auto" w:fill="C2D69B" w:themeFill="accent3" w:themeFillTint="99"/>
                <w:vAlign w:val="center"/>
              </w:tcPr>
              <w:p w:rsidR="003645DD" w:rsidRDefault="002159F3">
                <w:pPr>
                  <w:pStyle w:val="a4"/>
                </w:pPr>
                <w:r>
                  <w:rPr>
                    <w:rtl/>
                    <w:lang w:val="ar-SA"/>
                  </w:rPr>
                  <w:t>[يناير 2007]</w:t>
                </w:r>
              </w:p>
            </w:tc>
          </w:sdtContent>
        </w:sdt>
      </w:tr>
      <w:tr w:rsidR="00A9387B" w:rsidTr="00A9387B">
        <w:trPr>
          <w:trHeight w:hRule="exact" w:val="317"/>
          <w:jc w:val="center"/>
        </w:trPr>
        <w:tc>
          <w:tcPr>
            <w:tcW w:w="1471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 w:rsidR="003645DD" w:rsidRDefault="00A9387B">
            <w:pPr>
              <w:pStyle w:val="a5"/>
            </w:pPr>
            <w:r>
              <w:rPr>
                <w:rtl/>
                <w:lang w:val="ar-SA"/>
              </w:rPr>
              <w:t>السبت</w:t>
            </w:r>
          </w:p>
        </w:tc>
        <w:tc>
          <w:tcPr>
            <w:tcW w:w="1545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 w:rsidR="003645DD" w:rsidRDefault="00A9387B">
            <w:pPr>
              <w:pStyle w:val="a5"/>
            </w:pPr>
            <w:r>
              <w:rPr>
                <w:rtl/>
                <w:lang w:val="ar-SA"/>
              </w:rPr>
              <w:t>الأحد</w:t>
            </w:r>
          </w:p>
        </w:tc>
        <w:tc>
          <w:tcPr>
            <w:tcW w:w="1364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 w:rsidR="003645DD" w:rsidRDefault="00A9387B">
            <w:pPr>
              <w:pStyle w:val="a5"/>
            </w:pPr>
            <w:r>
              <w:rPr>
                <w:rtl/>
                <w:lang w:val="ar-SA"/>
              </w:rPr>
              <w:t>الاثنين</w:t>
            </w:r>
          </w:p>
        </w:tc>
        <w:tc>
          <w:tcPr>
            <w:tcW w:w="1427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 w:rsidR="003645DD" w:rsidRDefault="00A9387B">
            <w:pPr>
              <w:pStyle w:val="a5"/>
            </w:pPr>
            <w:r>
              <w:rPr>
                <w:rtl/>
                <w:lang w:val="ar-SA"/>
              </w:rPr>
              <w:t>الثلاثاء</w:t>
            </w:r>
          </w:p>
        </w:tc>
        <w:tc>
          <w:tcPr>
            <w:tcW w:w="1519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 w:rsidR="003645DD" w:rsidRDefault="00A9387B">
            <w:pPr>
              <w:pStyle w:val="a5"/>
            </w:pPr>
            <w:r>
              <w:rPr>
                <w:rtl/>
                <w:lang w:val="ar-SA"/>
              </w:rPr>
              <w:t>الأربعاء</w:t>
            </w:r>
          </w:p>
        </w:tc>
        <w:tc>
          <w:tcPr>
            <w:tcW w:w="1512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 w:rsidR="003645DD" w:rsidRDefault="00A9387B">
            <w:pPr>
              <w:pStyle w:val="a5"/>
            </w:pPr>
            <w:r>
              <w:rPr>
                <w:rtl/>
                <w:lang w:val="ar-SA"/>
              </w:rPr>
              <w:t>الخميس</w:t>
            </w:r>
          </w:p>
        </w:tc>
        <w:tc>
          <w:tcPr>
            <w:tcW w:w="1242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3645DD" w:rsidRDefault="00A9387B">
            <w:pPr>
              <w:pStyle w:val="a5"/>
            </w:pPr>
            <w:r>
              <w:rPr>
                <w:rtl/>
                <w:lang w:val="ar-SA"/>
              </w:rPr>
              <w:t>الجمعة</w:t>
            </w:r>
          </w:p>
        </w:tc>
      </w:tr>
      <w:tr w:rsidR="00A9387B" w:rsidTr="00A9387B">
        <w:trPr>
          <w:trHeight w:val="360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5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01</w:t>
            </w:r>
          </w:p>
        </w:tc>
        <w:sdt>
          <w:sdtPr>
            <w:id w:val="7614639"/>
            <w:placeholder>
              <w:docPart w:val="EEE9B44727BB45B79AF9902C81CE5E48"/>
            </w:placeholder>
            <w:temporary/>
            <w:showingPlcHdr/>
          </w:sdtPr>
          <w:sdtContent>
            <w:tc>
              <w:tcPr>
                <w:tcW w:w="959" w:type="dxa"/>
                <w:gridSpan w:val="2"/>
                <w:vMerge w:val="restart"/>
                <w:tcBorders>
                  <w:top w:val="single" w:sz="8" w:space="0" w:color="FFFFFF" w:themeColor="background1"/>
                  <w:left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DE9D9" w:themeFill="accent6" w:themeFillTint="33"/>
              </w:tcPr>
              <w:p w:rsidR="003645DD" w:rsidRDefault="00A9387B">
                <w:pPr>
                  <w:pStyle w:val="a6"/>
                </w:pPr>
                <w:r>
                  <w:rPr>
                    <w:rtl/>
                    <w:lang w:val="ar-SA"/>
                  </w:rPr>
                  <w:t>[معلومات الحدث]</w:t>
                </w:r>
              </w:p>
            </w:tc>
          </w:sdtContent>
        </w:sdt>
        <w:tc>
          <w:tcPr>
            <w:tcW w:w="5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02</w:t>
            </w:r>
          </w:p>
        </w:tc>
        <w:tc>
          <w:tcPr>
            <w:tcW w:w="88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03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04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05</w:t>
            </w:r>
          </w:p>
        </w:tc>
        <w:tc>
          <w:tcPr>
            <w:tcW w:w="88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605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53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Heading4"/>
              <w:outlineLvl w:val="3"/>
            </w:pPr>
          </w:p>
        </w:tc>
        <w:tc>
          <w:tcPr>
            <w:tcW w:w="38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60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959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54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3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48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030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8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29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</w:tr>
      <w:tr w:rsidR="00A9387B" w:rsidTr="00A9387B">
        <w:trPr>
          <w:trHeight w:val="360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06</w:t>
            </w:r>
          </w:p>
        </w:tc>
        <w:tc>
          <w:tcPr>
            <w:tcW w:w="85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07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08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5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09</w:t>
            </w:r>
          </w:p>
        </w:tc>
        <w:tc>
          <w:tcPr>
            <w:tcW w:w="88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10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11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12</w:t>
            </w:r>
          </w:p>
        </w:tc>
        <w:tc>
          <w:tcPr>
            <w:tcW w:w="88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605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53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Heading4"/>
              <w:outlineLvl w:val="3"/>
            </w:pPr>
          </w:p>
        </w:tc>
        <w:tc>
          <w:tcPr>
            <w:tcW w:w="38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60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959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54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3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48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030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8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29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</w:tr>
      <w:tr w:rsidR="00A9387B" w:rsidTr="00A9387B">
        <w:trPr>
          <w:trHeight w:val="360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13</w:t>
            </w:r>
          </w:p>
        </w:tc>
        <w:tc>
          <w:tcPr>
            <w:tcW w:w="85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14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15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5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16</w:t>
            </w:r>
          </w:p>
        </w:tc>
        <w:tc>
          <w:tcPr>
            <w:tcW w:w="88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17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18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19</w:t>
            </w:r>
          </w:p>
        </w:tc>
        <w:tc>
          <w:tcPr>
            <w:tcW w:w="88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605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53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Heading4"/>
              <w:outlineLvl w:val="3"/>
            </w:pPr>
          </w:p>
        </w:tc>
        <w:tc>
          <w:tcPr>
            <w:tcW w:w="38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60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959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54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3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48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030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8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29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</w:tr>
      <w:tr w:rsidR="00A9387B" w:rsidTr="00A9387B">
        <w:trPr>
          <w:trHeight w:val="360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20</w:t>
            </w:r>
          </w:p>
        </w:tc>
        <w:tc>
          <w:tcPr>
            <w:tcW w:w="85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21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22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5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23</w:t>
            </w:r>
          </w:p>
        </w:tc>
        <w:tc>
          <w:tcPr>
            <w:tcW w:w="88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24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25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26</w:t>
            </w:r>
          </w:p>
        </w:tc>
        <w:tc>
          <w:tcPr>
            <w:tcW w:w="88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605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53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Heading4"/>
              <w:outlineLvl w:val="3"/>
            </w:pPr>
          </w:p>
        </w:tc>
        <w:tc>
          <w:tcPr>
            <w:tcW w:w="38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60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959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54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3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48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030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8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29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</w:tr>
      <w:tr w:rsidR="00A9387B" w:rsidTr="00A9387B">
        <w:trPr>
          <w:trHeight w:val="360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27</w:t>
            </w:r>
          </w:p>
        </w:tc>
        <w:tc>
          <w:tcPr>
            <w:tcW w:w="85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28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29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5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30</w:t>
            </w:r>
          </w:p>
        </w:tc>
        <w:tc>
          <w:tcPr>
            <w:tcW w:w="88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A9387B">
            <w:pPr>
              <w:pStyle w:val="-"/>
            </w:pPr>
            <w:r>
              <w:rPr>
                <w:rtl/>
                <w:lang w:val="ar-SA"/>
              </w:rPr>
              <w:t>31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605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53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Heading4"/>
              <w:outlineLvl w:val="3"/>
            </w:pPr>
          </w:p>
        </w:tc>
        <w:tc>
          <w:tcPr>
            <w:tcW w:w="38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60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959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54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3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48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030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8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29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</w:tr>
      <w:tr w:rsidR="00A9387B" w:rsidTr="00A9387B">
        <w:trPr>
          <w:trHeight w:val="360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5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95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5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48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  <w:tc>
          <w:tcPr>
            <w:tcW w:w="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605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53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>
            <w:pPr>
              <w:pStyle w:val="Heading4"/>
              <w:outlineLvl w:val="3"/>
            </w:pPr>
          </w:p>
        </w:tc>
        <w:tc>
          <w:tcPr>
            <w:tcW w:w="38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60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959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54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3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48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030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8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1129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  <w:tc>
          <w:tcPr>
            <w:tcW w:w="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 w:rsidR="003645DD" w:rsidRDefault="003645DD">
            <w:pPr>
              <w:pStyle w:val="-"/>
            </w:pPr>
          </w:p>
        </w:tc>
        <w:tc>
          <w:tcPr>
            <w:tcW w:w="88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3645DD" w:rsidRDefault="003645DD"/>
        </w:tc>
      </w:tr>
      <w:tr w:rsidR="00A9387B" w:rsidTr="00A9387B">
        <w:trPr>
          <w:trHeight w:hRule="exact" w:val="317"/>
          <w:jc w:val="center"/>
        </w:trPr>
        <w:sdt>
          <w:sdtPr>
            <w:id w:val="562894136"/>
            <w:placeholder>
              <w:docPart w:val="C722CC9D4042435E93C4D5EE451EA846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9" w:type="dxa"/>
                <w:gridSpan w:val="4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 w:rsidR="003645DD" w:rsidRDefault="00A9387B">
                <w:pPr>
                  <w:pStyle w:val="a5"/>
                </w:pPr>
                <w:r>
                  <w:rPr>
                    <w:rtl/>
                    <w:lang w:val="ar-SA"/>
                  </w:rPr>
                  <w:t xml:space="preserve">اختر </w:t>
                </w:r>
                <w:r>
                  <w:rPr>
                    <w:rFonts w:eastAsiaTheme="minorHAnsi"/>
                    <w:rtl/>
                    <w:lang w:val="ar-SA"/>
                  </w:rPr>
                  <w:t>التاريخ</w:t>
                </w:r>
              </w:p>
            </w:tc>
          </w:sdtContent>
        </w:sdt>
        <w:sdt>
          <w:sdtPr>
            <w:id w:val="1459618743"/>
            <w:placeholder>
              <w:docPart w:val="A6C99B15D1774996BE2D1B9EBE4431FD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05" w:type="dxa"/>
                <w:gridSpan w:val="4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 w:rsidR="003645DD" w:rsidRDefault="00A9387B">
                <w:pPr>
                  <w:pStyle w:val="a5"/>
                </w:pPr>
                <w:r>
                  <w:rPr>
                    <w:rtl/>
                    <w:lang w:val="ar-SA"/>
                  </w:rPr>
                  <w:t xml:space="preserve">اختر </w:t>
                </w:r>
                <w:r>
                  <w:rPr>
                    <w:rFonts w:eastAsiaTheme="minorHAnsi"/>
                    <w:rtl/>
                    <w:lang w:val="ar-SA"/>
                  </w:rPr>
                  <w:t>التاريخ</w:t>
                </w:r>
              </w:p>
            </w:tc>
          </w:sdtContent>
        </w:sdt>
        <w:sdt>
          <w:sdtPr>
            <w:id w:val="1459618744"/>
            <w:placeholder>
              <w:docPart w:val="643B3256907B4F0E8E4A484E854AC239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0" w:type="dxa"/>
                <w:gridSpan w:val="5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 w:rsidR="003645DD" w:rsidRDefault="00A9387B">
                <w:pPr>
                  <w:pStyle w:val="a5"/>
                </w:pPr>
                <w:r>
                  <w:rPr>
                    <w:rtl/>
                    <w:lang w:val="ar-SA"/>
                  </w:rPr>
                  <w:t xml:space="preserve">اختر </w:t>
                </w:r>
                <w:r>
                  <w:rPr>
                    <w:rFonts w:eastAsiaTheme="minorHAnsi"/>
                    <w:rtl/>
                    <w:lang w:val="ar-SA"/>
                  </w:rPr>
                  <w:t>التاريخ</w:t>
                </w:r>
              </w:p>
            </w:tc>
          </w:sdtContent>
        </w:sdt>
        <w:sdt>
          <w:sdtPr>
            <w:id w:val="1459618745"/>
            <w:placeholder>
              <w:docPart w:val="FF1D09C82EC34395BEA12757D688D851"/>
            </w:placeholder>
            <w:showingPlcHdr/>
            <w:date w:fullDate="2006-09-29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00" w:type="dxa"/>
                <w:gridSpan w:val="5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 w:rsidR="003645DD" w:rsidRDefault="00A9387B">
                <w:pPr>
                  <w:pStyle w:val="a5"/>
                </w:pPr>
                <w:r>
                  <w:rPr>
                    <w:rtl/>
                    <w:lang w:val="ar-SA"/>
                  </w:rPr>
                  <w:t xml:space="preserve">اختر </w:t>
                </w:r>
                <w:r>
                  <w:rPr>
                    <w:rFonts w:eastAsiaTheme="minorHAnsi"/>
                    <w:rtl/>
                    <w:lang w:val="ar-SA"/>
                  </w:rPr>
                  <w:t>التاريخ</w:t>
                </w:r>
              </w:p>
            </w:tc>
          </w:sdtContent>
        </w:sdt>
        <w:sdt>
          <w:sdtPr>
            <w:id w:val="562894158"/>
            <w:placeholder>
              <w:docPart w:val="54E05AFB0D58407496E839A0B4FC313E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96" w:type="dxa"/>
                <w:gridSpan w:val="4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</w:tcBorders>
                <w:shd w:val="clear" w:color="auto" w:fill="F79646" w:themeFill="accent6"/>
                <w:vAlign w:val="center"/>
              </w:tcPr>
              <w:p w:rsidR="003645DD" w:rsidRDefault="00A9387B">
                <w:pPr>
                  <w:pStyle w:val="a5"/>
                </w:pPr>
                <w:r>
                  <w:rPr>
                    <w:rFonts w:eastAsiaTheme="minorHAnsi"/>
                    <w:rtl/>
                    <w:lang w:val="ar-SA"/>
                  </w:rPr>
                  <w:t>اختر التاريخ</w:t>
                </w:r>
              </w:p>
            </w:tc>
          </w:sdtContent>
        </w:sdt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8:00</w:t>
            </w:r>
          </w:p>
        </w:tc>
        <w:sdt>
          <w:sdtPr>
            <w:id w:val="7614664"/>
            <w:placeholder>
              <w:docPart w:val="493E6AAE119843F99B64A2A07AE623E7"/>
            </w:placeholder>
            <w:temporary/>
            <w:showingPlcHdr/>
          </w:sdtPr>
          <w:sdtContent>
            <w:tc>
              <w:tcPr>
                <w:tcW w:w="1401" w:type="dxa"/>
                <w:gridSpan w:val="3"/>
                <w:vMerge w:val="restar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EAF1DD" w:themeFill="accent3" w:themeFillTint="33"/>
              </w:tcPr>
              <w:p w:rsidR="003645DD" w:rsidRDefault="00A9387B">
                <w:pPr>
                  <w:pStyle w:val="a6"/>
                </w:pPr>
                <w:r>
                  <w:rPr>
                    <w:rtl/>
                    <w:lang w:val="ar-SA"/>
                  </w:rPr>
                  <w:t>[الحدث]</w:t>
                </w:r>
              </w:p>
            </w:tc>
          </w:sdtContent>
        </w:sdt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8:00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8:00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8:00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8:00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01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4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7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9:00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9:00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9:00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9:00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9:00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01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4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7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10:00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10:00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10:00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10:00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10:00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01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4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7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11:00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11:00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11:00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11:00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11:00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01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4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7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12:00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12:00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12:00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12:00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12:00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01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4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7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1:00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1:00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1:00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1:00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1:00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01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4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7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2:00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2:00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2:00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2:00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2:00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01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4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7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3:00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3:00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3:00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3:00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3:00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01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4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7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4:00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4:00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4:00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4:00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4:00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01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4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7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5:00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5:00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5:00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5:00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5:00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01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4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7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6:00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6:00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6:00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6:00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  <w:tc>
          <w:tcPr>
            <w:tcW w:w="6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"/>
            </w:pPr>
            <w:r>
              <w:rPr>
                <w:rtl/>
                <w:lang w:val="ar-SA"/>
              </w:rPr>
              <w:t>6:00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a6"/>
            </w:pPr>
          </w:p>
        </w:tc>
      </w:tr>
      <w:tr w:rsidR="00A9387B" w:rsidTr="00A9387B">
        <w:trPr>
          <w:trHeight w:hRule="exact" w:val="288"/>
          <w:jc w:val="center"/>
        </w:trPr>
        <w:tc>
          <w:tcPr>
            <w:tcW w:w="618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01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Heading4"/>
              <w:outlineLvl w:val="3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Heading4"/>
              <w:outlineLvl w:val="3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44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Heading4"/>
              <w:outlineLvl w:val="3"/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83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Heading4"/>
              <w:outlineLvl w:val="3"/>
            </w:pPr>
          </w:p>
        </w:tc>
        <w:tc>
          <w:tcPr>
            <w:tcW w:w="61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 w:rsidR="003645DD" w:rsidRDefault="003645DD">
            <w:pPr>
              <w:pStyle w:val="a"/>
            </w:pPr>
          </w:p>
        </w:tc>
        <w:tc>
          <w:tcPr>
            <w:tcW w:w="137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3645DD">
            <w:pPr>
              <w:pStyle w:val="Heading4"/>
              <w:outlineLvl w:val="3"/>
            </w:pPr>
          </w:p>
        </w:tc>
      </w:tr>
      <w:tr w:rsidR="00A9387B" w:rsidTr="00A9387B">
        <w:trPr>
          <w:trHeight w:hRule="exact" w:val="576"/>
          <w:jc w:val="center"/>
        </w:trPr>
        <w:tc>
          <w:tcPr>
            <w:tcW w:w="2019" w:type="dxa"/>
            <w:gridSpan w:val="4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6"/>
            </w:pPr>
            <w:r>
              <w:rPr>
                <w:rtl/>
                <w:lang w:val="ar-SA"/>
              </w:rPr>
              <w:t>مساءً</w:t>
            </w:r>
          </w:p>
        </w:tc>
        <w:tc>
          <w:tcPr>
            <w:tcW w:w="200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6"/>
            </w:pPr>
            <w:r>
              <w:rPr>
                <w:rtl/>
                <w:lang w:val="ar-SA"/>
              </w:rPr>
              <w:t>مساءً</w:t>
            </w:r>
          </w:p>
        </w:tc>
        <w:tc>
          <w:tcPr>
            <w:tcW w:w="2060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6"/>
            </w:pPr>
            <w:r>
              <w:rPr>
                <w:rtl/>
                <w:lang w:val="ar-SA"/>
              </w:rPr>
              <w:t>مساءً</w:t>
            </w:r>
          </w:p>
        </w:tc>
        <w:tc>
          <w:tcPr>
            <w:tcW w:w="2000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6"/>
            </w:pPr>
            <w:r>
              <w:rPr>
                <w:rtl/>
                <w:lang w:val="ar-SA"/>
              </w:rPr>
              <w:t>مساءً</w:t>
            </w:r>
          </w:p>
        </w:tc>
        <w:tc>
          <w:tcPr>
            <w:tcW w:w="1996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 w:rsidR="003645DD" w:rsidRDefault="00A9387B">
            <w:pPr>
              <w:pStyle w:val="a6"/>
            </w:pPr>
            <w:r>
              <w:rPr>
                <w:rtl/>
                <w:lang w:val="ar-SA"/>
              </w:rPr>
              <w:t>مساءً</w:t>
            </w:r>
          </w:p>
        </w:tc>
      </w:tr>
    </w:tbl>
    <w:p w:rsidR="003645DD" w:rsidRDefault="003645DD"/>
    <w:sectPr w:rsidR="003645DD" w:rsidSect="008D0470">
      <w:pgSz w:w="12240" w:h="15840"/>
      <w:pgMar w:top="720" w:right="1800" w:bottom="72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A0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F4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1485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7E60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w:rsids>
    <w:rsidRoot w:val="008D0470"/>
    <w:rsid w:val="002159F3"/>
    <w:rsid w:val="003645DD"/>
    <w:rsid w:val="005A29FB"/>
    <w:rsid w:val="008D0470"/>
    <w:rsid w:val="00A9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0"/>
    <w:lsdException w:name="heading 2" w:uiPriority="1"/>
    <w:lsdException w:name="heading 3" w:semiHidden="0" w:uiPriority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List Bullet" w:semiHidden="0" w:uiPriority="9"/>
    <w:lsdException w:name="List Number" w:semiHidden="0" w:uiPriority="9"/>
    <w:lsdException w:name="List Bullet 2" w:semiHidden="0" w:uiPriority="10"/>
    <w:lsdException w:name="List Number 2" w:semiHidden="0" w:uiPriority="10"/>
    <w:lsdException w:name="Title" w:semiHidden="0" w:uiPriority="4"/>
    <w:lsdException w:name="List Continue" w:semiHidden="0" w:uiPriority="9"/>
    <w:lsdException w:name="List Continue 2" w:semiHidden="0" w:uiPriority="10"/>
    <w:lsdException w:name="Subtitle" w:semiHidden="0" w:uiPriority="5"/>
    <w:lsdException w:name="Block Text" w:semiHidden="0" w:uiPriority="3"/>
    <w:lsdException w:name="Strong" w:semiHidden="0" w:uiPriority="2"/>
    <w:lsdException w:name="Emphasis" w:semiHidden="0" w:uiPriority="2"/>
    <w:lsdException w:name="Table Grid" w:semiHidden="0" w:uiPriority="1"/>
    <w:lsdException w:name="List Paragraph" w:uiPriority="6"/>
    <w:lsdException w:name="Quote" w:semiHidden="0" w:uiPriority="29"/>
    <w:lsdException w:name="Intense Quote" w:semiHidden="0" w:uiPriority="30"/>
    <w:lsdException w:name="Medium List 2 Accent 1" w:semiHidden="0" w:uiPriority="41"/>
    <w:lsdException w:name="Medium Grid 1 Accent 1" w:semiHidden="0" w:uiPriority="41"/>
    <w:lsdException w:name="Medium Grid 2 Accent 1" w:semiHidden="0" w:uiPriority="41"/>
    <w:lsdException w:name="Medium Grid 3 Accent 1" w:semiHidden="0" w:uiPriority="41"/>
    <w:lsdException w:name="Dark List Accent 1" w:semiHidden="0" w:uiPriority="41"/>
    <w:lsdException w:name="Colorful Shading Accent 1" w:semiHidden="0" w:uiPriority="41"/>
    <w:lsdException w:name="Colorful List Accent 1" w:semiHidden="0" w:uiPriority="41"/>
    <w:lsdException w:name="Colorful Grid Accent 1" w:semiHidden="0" w:uiPriority="41"/>
    <w:lsdException w:name="Light Shading Accent 2" w:semiHidden="0" w:uiPriority="42"/>
    <w:lsdException w:name="Light List Accent 2" w:semiHidden="0" w:uiPriority="42"/>
    <w:lsdException w:name="Light Grid Accent 2" w:semiHidden="0" w:uiPriority="42"/>
    <w:lsdException w:name="Medium Shading 1 Accent 2" w:semiHidden="0" w:uiPriority="42"/>
    <w:lsdException w:name="Medium Shading 2 Accent 2" w:semiHidden="0" w:uiPriority="42"/>
    <w:lsdException w:name="Medium List 1 Accent 2" w:semiHidden="0" w:uiPriority="42"/>
    <w:lsdException w:name="Medium List 2 Accent 2" w:semiHidden="0" w:uiPriority="42"/>
    <w:lsdException w:name="Medium Grid 1 Accent 2" w:semiHidden="0" w:uiPriority="42"/>
    <w:lsdException w:name="Medium Grid 2 Accent 2" w:semiHidden="0" w:uiPriority="42"/>
    <w:lsdException w:name="Medium Grid 3 Accent 2" w:semiHidden="0" w:uiPriority="42"/>
    <w:lsdException w:name="Dark List Accent 2" w:semiHidden="0" w:uiPriority="42"/>
    <w:lsdException w:name="Colorful Shading Accent 2" w:semiHidden="0" w:uiPriority="42"/>
    <w:lsdException w:name="Colorful List Accent 2" w:semiHidden="0" w:uiPriority="42"/>
    <w:lsdException w:name="Colorful Grid Accent 2" w:semiHidden="0" w:uiPriority="42"/>
    <w:lsdException w:name="Light Shading Accent 3" w:semiHidden="0" w:uiPriority="43"/>
    <w:lsdException w:name="Light List Accent 3" w:semiHidden="0" w:uiPriority="43"/>
    <w:lsdException w:name="Light Grid Accent 3" w:semiHidden="0" w:uiPriority="43"/>
    <w:lsdException w:name="Medium Shading 1 Accent 3" w:semiHidden="0" w:uiPriority="43"/>
    <w:lsdException w:name="Medium Shading 2 Accent 3" w:semiHidden="0" w:uiPriority="43"/>
    <w:lsdException w:name="Medium List 1 Accent 3" w:semiHidden="0" w:uiPriority="43"/>
    <w:lsdException w:name="Medium List 2 Accent 3" w:semiHidden="0" w:uiPriority="43"/>
    <w:lsdException w:name="Medium Grid 1 Accent 3" w:semiHidden="0" w:uiPriority="43"/>
    <w:lsdException w:name="Medium Grid 2 Accent 3" w:semiHidden="0" w:uiPriority="43"/>
    <w:lsdException w:name="Medium Grid 3 Accent 3" w:semiHidden="0" w:uiPriority="43"/>
    <w:lsdException w:name="Dark List Accent 3" w:semiHidden="0" w:uiPriority="43"/>
    <w:lsdException w:name="Colorful Shading Accent 3" w:semiHidden="0" w:uiPriority="43"/>
    <w:lsdException w:name="Colorful List Accent 3" w:semiHidden="0" w:uiPriority="43"/>
    <w:lsdException w:name="Colorful Grid Accent 3" w:semiHidden="0" w:uiPriority="43"/>
    <w:lsdException w:name="Light Shading Accent 4" w:semiHidden="0" w:uiPriority="44"/>
    <w:lsdException w:name="Light List Accent 4" w:semiHidden="0" w:uiPriority="44"/>
    <w:lsdException w:name="Light Grid Accent 4" w:semiHidden="0" w:uiPriority="44"/>
    <w:lsdException w:name="Medium Shading 1 Accent 4" w:semiHidden="0" w:uiPriority="44"/>
    <w:lsdException w:name="Medium Shading 2 Accent 4" w:semiHidden="0" w:uiPriority="44"/>
    <w:lsdException w:name="Medium List 1 Accent 4" w:semiHidden="0" w:uiPriority="44"/>
    <w:lsdException w:name="Medium List 2 Accent 4" w:semiHidden="0" w:uiPriority="44"/>
    <w:lsdException w:name="Medium Grid 1 Accent 4" w:semiHidden="0" w:uiPriority="44"/>
    <w:lsdException w:name="Medium Grid 2 Accent 4" w:semiHidden="0" w:uiPriority="44"/>
    <w:lsdException w:name="Medium Grid 3 Accent 4" w:semiHidden="0" w:uiPriority="44"/>
    <w:lsdException w:name="Dark List Accent 4" w:semiHidden="0" w:uiPriority="44"/>
    <w:lsdException w:name="Colorful Shading Accent 4" w:semiHidden="0" w:uiPriority="44"/>
    <w:lsdException w:name="Colorful List Accent 4" w:semiHidden="0" w:uiPriority="44"/>
    <w:lsdException w:name="Colorful Grid Accent 4" w:semiHidden="0" w:uiPriority="44"/>
    <w:lsdException w:name="Light Shading Accent 5" w:semiHidden="0" w:uiPriority="45"/>
    <w:lsdException w:name="Light List Accent 5" w:semiHidden="0" w:uiPriority="45"/>
    <w:lsdException w:name="Light Grid Accent 5" w:semiHidden="0" w:uiPriority="45"/>
    <w:lsdException w:name="Medium Shading 1 Accent 5" w:semiHidden="0" w:uiPriority="45"/>
    <w:lsdException w:name="Medium Shading 2 Accent 5" w:semiHidden="0" w:uiPriority="45"/>
    <w:lsdException w:name="Medium List 1 Accent 5" w:semiHidden="0" w:uiPriority="45"/>
    <w:lsdException w:name="Medium List 2 Accent 5" w:semiHidden="0" w:uiPriority="45"/>
    <w:lsdException w:name="Medium Grid 1 Accent 5" w:semiHidden="0" w:uiPriority="45"/>
    <w:lsdException w:name="Medium Grid 2 Accent 5" w:semiHidden="0" w:uiPriority="45"/>
    <w:lsdException w:name="Medium Grid 3 Accent 5" w:semiHidden="0" w:uiPriority="45"/>
    <w:lsdException w:name="Dark List Accent 5" w:semiHidden="0" w:uiPriority="45"/>
    <w:lsdException w:name="Colorful Shading Accent 5" w:semiHidden="0" w:uiPriority="45"/>
    <w:lsdException w:name="Colorful List Accent 5" w:semiHidden="0" w:uiPriority="45"/>
    <w:lsdException w:name="Colorful Grid Accent 5" w:semiHidden="0" w:uiPriority="45"/>
    <w:lsdException w:name="Light Shading Accent 6" w:semiHidden="0" w:uiPriority="46"/>
    <w:lsdException w:name="Light List Accent 6" w:semiHidden="0" w:uiPriority="46"/>
    <w:lsdException w:name="Light Grid Accent 6" w:semiHidden="0" w:uiPriority="46"/>
    <w:lsdException w:name="Medium Shading 1 Accent 6" w:semiHidden="0" w:uiPriority="46"/>
    <w:lsdException w:name="Medium Shading 2 Accent 6" w:semiHidden="0" w:uiPriority="46"/>
    <w:lsdException w:name="Medium List 1 Accent 6" w:semiHidden="0" w:uiPriority="46"/>
    <w:lsdException w:name="Medium List 2 Accent 6" w:semiHidden="0" w:uiPriority="46"/>
    <w:lsdException w:name="Medium Grid 1 Accent 6" w:semiHidden="0" w:uiPriority="46"/>
    <w:lsdException w:name="Medium Grid 2 Accent 6" w:semiHidden="0" w:uiPriority="46"/>
    <w:lsdException w:name="Medium Grid 3 Accent 6" w:semiHidden="0" w:uiPriority="46"/>
    <w:lsdException w:name="Dark List Accent 6" w:semiHidden="0" w:uiPriority="46"/>
    <w:lsdException w:name="Colorful Shading Accent 6" w:semiHidden="0" w:uiPriority="46"/>
    <w:lsdException w:name="Colorful List Accent 6" w:semiHidden="0" w:uiPriority="46"/>
    <w:lsdException w:name="Colorful Grid Accent 6" w:semiHidden="0" w:uiPriority="46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unhideWhenUsed/>
    <w:qFormat/>
    <w:rsid w:val="008D0470"/>
    <w:pPr>
      <w:spacing w:after="0" w:line="240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semiHidden/>
    <w:unhideWhenUsed/>
    <w:qFormat/>
    <w:rsid w:val="008D0470"/>
    <w:pPr>
      <w:jc w:val="center"/>
      <w:outlineLvl w:val="0"/>
    </w:pPr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8D0470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styleId="Heading4">
    <w:name w:val="heading 4"/>
    <w:basedOn w:val="a"/>
    <w:next w:val="Normal"/>
    <w:link w:val="Heading4Char"/>
    <w:uiPriority w:val="1"/>
    <w:unhideWhenUsed/>
    <w:rsid w:val="008D0470"/>
    <w:pPr>
      <w:spacing w:before="16"/>
      <w:ind w:left="43"/>
      <w:jc w:val="left"/>
      <w:outlineLvl w:val="3"/>
    </w:pPr>
    <w:rPr>
      <w:rFonts w:asciiTheme="minorHAnsi" w:hAnsiTheme="minorHAns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0">
    <w:name w:val="شبكة الجدول"/>
    <w:basedOn w:val="TableNormal"/>
    <w:uiPriority w:val="1"/>
    <w:rsid w:val="008D0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التواريخ - الشهر"/>
    <w:basedOn w:val="Normal"/>
    <w:qFormat/>
    <w:rsid w:val="008D0470"/>
    <w:pPr>
      <w:ind w:right="72"/>
      <w:jc w:val="right"/>
    </w:pPr>
    <w:rPr>
      <w:rFonts w:asciiTheme="majorHAnsi" w:hAnsiTheme="majorHAnsi"/>
      <w:color w:val="595959" w:themeColor="text1" w:themeTint="A6"/>
      <w:sz w:val="20"/>
    </w:rPr>
  </w:style>
  <w:style w:type="character" w:customStyle="1" w:styleId="Heading1Char">
    <w:name w:val="Heading 1 Char"/>
    <w:basedOn w:val="DefaultParagraphFont"/>
    <w:link w:val="Heading1"/>
    <w:semiHidden/>
    <w:rsid w:val="008D0470"/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customStyle="1" w:styleId="a1">
    <w:name w:val="نص البالون"/>
    <w:basedOn w:val="Normal"/>
    <w:link w:val="a2"/>
    <w:uiPriority w:val="99"/>
    <w:semiHidden/>
    <w:unhideWhenUsed/>
    <w:rsid w:val="008D0470"/>
    <w:rPr>
      <w:rFonts w:ascii="Tahoma" w:hAnsi="Tahoma" w:cs="Tahoma"/>
      <w:szCs w:val="16"/>
    </w:rPr>
  </w:style>
  <w:style w:type="character" w:customStyle="1" w:styleId="a2">
    <w:name w:val="حرف نص البالون"/>
    <w:basedOn w:val="DefaultParagraphFont"/>
    <w:link w:val="a1"/>
    <w:uiPriority w:val="99"/>
    <w:semiHidden/>
    <w:rsid w:val="008D047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D0470"/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character" w:customStyle="1" w:styleId="a3">
    <w:name w:val="النص النائب"/>
    <w:basedOn w:val="DefaultParagraphFont"/>
    <w:uiPriority w:val="99"/>
    <w:semiHidden/>
    <w:rsid w:val="008D0470"/>
    <w:rPr>
      <w:color w:val="808080"/>
    </w:rPr>
  </w:style>
  <w:style w:type="paragraph" w:customStyle="1" w:styleId="a">
    <w:name w:val="الوقت"/>
    <w:basedOn w:val="Normal"/>
    <w:qFormat/>
    <w:rsid w:val="008D0470"/>
    <w:pPr>
      <w:spacing w:before="10"/>
      <w:ind w:right="43"/>
      <w:jc w:val="right"/>
    </w:pPr>
    <w:rPr>
      <w:rFonts w:asciiTheme="majorHAnsi" w:hAnsiTheme="majorHAnsi"/>
      <w:color w:val="595959" w:themeColor="text1" w:themeTint="A6"/>
      <w:sz w:val="14"/>
    </w:rPr>
  </w:style>
  <w:style w:type="character" w:customStyle="1" w:styleId="Heading4Char">
    <w:name w:val="Heading 4 Char"/>
    <w:basedOn w:val="DefaultParagraphFont"/>
    <w:link w:val="Heading4"/>
    <w:uiPriority w:val="1"/>
    <w:rsid w:val="008D0470"/>
    <w:rPr>
      <w:color w:val="262626" w:themeColor="text1" w:themeTint="D9"/>
      <w:sz w:val="14"/>
    </w:rPr>
  </w:style>
  <w:style w:type="paragraph" w:customStyle="1" w:styleId="a4">
    <w:name w:val="عنوان التقويم"/>
    <w:basedOn w:val="Normal"/>
    <w:qFormat/>
    <w:rsid w:val="008D0470"/>
    <w:pPr>
      <w:jc w:val="center"/>
    </w:pPr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customStyle="1" w:styleId="a5">
    <w:name w:val="أيام الأسبوع"/>
    <w:basedOn w:val="Normal"/>
    <w:qFormat/>
    <w:rsid w:val="008D0470"/>
    <w:pPr>
      <w:keepNext/>
      <w:keepLines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a6">
    <w:name w:val="نسخ"/>
    <w:basedOn w:val="Normal"/>
    <w:qFormat/>
    <w:rsid w:val="008D0470"/>
    <w:pPr>
      <w:spacing w:before="16"/>
      <w:ind w:left="43" w:right="43"/>
    </w:pPr>
    <w:rPr>
      <w:color w:val="262626" w:themeColor="text1" w:themeTint="D9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7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62C4C43-458C-4BB4-82C5-F2738BE76645}"/>
      </w:docPartPr>
      <w:docPartBody>
        <w:p w:rsidR="00837971" w:rsidRDefault="007226D9">
          <w:pPr>
            <w:pStyle w:val="PlaceholderAutotext02"/>
          </w:pPr>
          <w:r>
            <w:rPr>
              <w:rtl/>
              <w:lang w:val="ar-SA"/>
            </w:rPr>
            <w:t>[يناير 2007]</w:t>
          </w:r>
        </w:p>
      </w:docPartBody>
    </w:docPart>
    <w:docPart>
      <w:docPartPr>
        <w:name w:val="C722CC9D4042435E93C4D5EE451EA8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22CB65-59A9-4098-A58A-7905C7604E48}"/>
      </w:docPartPr>
      <w:docPartBody>
        <w:p w:rsidR="00837971" w:rsidRDefault="007226D9">
          <w:pPr>
            <w:pStyle w:val="C722CC9D4042435E93C4D5EE451EA846"/>
          </w:pPr>
          <w:r>
            <w:rPr>
              <w:rtl/>
              <w:lang w:val="ar-SA"/>
            </w:rPr>
            <w:t xml:space="preserve">اختر </w:t>
          </w:r>
          <w:r>
            <w:rPr>
              <w:rFonts w:eastAsiaTheme="minorHAnsi"/>
              <w:rtl/>
              <w:lang w:val="ar-SA"/>
            </w:rPr>
            <w:t>التاريخ</w:t>
          </w:r>
        </w:p>
      </w:docPartBody>
    </w:docPart>
    <w:docPart>
      <w:docPartPr>
        <w:name w:val="A6C99B15D1774996BE2D1B9EBE4431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780268-FD96-40D5-8CE9-C3ECBAE107B4}"/>
      </w:docPartPr>
      <w:docPartBody>
        <w:p w:rsidR="00837971" w:rsidRDefault="007226D9">
          <w:pPr>
            <w:pStyle w:val="A6C99B15D1774996BE2D1B9EBE4431FD"/>
          </w:pPr>
          <w:r>
            <w:rPr>
              <w:rtl/>
              <w:lang w:val="ar-SA"/>
            </w:rPr>
            <w:t xml:space="preserve">اختر </w:t>
          </w:r>
          <w:r>
            <w:rPr>
              <w:rFonts w:eastAsiaTheme="minorHAnsi"/>
              <w:rtl/>
              <w:lang w:val="ar-SA"/>
            </w:rPr>
            <w:t>التاريخ</w:t>
          </w:r>
        </w:p>
      </w:docPartBody>
    </w:docPart>
    <w:docPart>
      <w:docPartPr>
        <w:name w:val="643B3256907B4F0E8E4A484E854AC2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428CBC-C83B-407C-B91F-0D8F4E56CE1B}"/>
      </w:docPartPr>
      <w:docPartBody>
        <w:p w:rsidR="00837971" w:rsidRDefault="007226D9">
          <w:pPr>
            <w:pStyle w:val="643B3256907B4F0E8E4A484E854AC239"/>
          </w:pPr>
          <w:r>
            <w:rPr>
              <w:rtl/>
              <w:lang w:val="ar-SA"/>
            </w:rPr>
            <w:t xml:space="preserve">اختر </w:t>
          </w:r>
          <w:r>
            <w:rPr>
              <w:rFonts w:eastAsiaTheme="minorHAnsi"/>
              <w:rtl/>
              <w:lang w:val="ar-SA"/>
            </w:rPr>
            <w:t>التاريخ</w:t>
          </w:r>
        </w:p>
      </w:docPartBody>
    </w:docPart>
    <w:docPart>
      <w:docPartPr>
        <w:name w:val="FF1D09C82EC34395BEA12757D688D8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3EEB5F-3BA9-44E8-96E7-60641731DDA7}"/>
      </w:docPartPr>
      <w:docPartBody>
        <w:p w:rsidR="00837971" w:rsidRDefault="007226D9">
          <w:pPr>
            <w:pStyle w:val="FF1D09C82EC34395BEA12757D688D851"/>
          </w:pPr>
          <w:r>
            <w:rPr>
              <w:rtl/>
              <w:lang w:val="ar-SA"/>
            </w:rPr>
            <w:t xml:space="preserve">اختر </w:t>
          </w:r>
          <w:r>
            <w:rPr>
              <w:rFonts w:eastAsiaTheme="minorHAnsi"/>
              <w:rtl/>
              <w:lang w:val="ar-SA"/>
            </w:rPr>
            <w:t>التاريخ</w:t>
          </w:r>
        </w:p>
      </w:docPartBody>
    </w:docPart>
    <w:docPart>
      <w:docPartPr>
        <w:name w:val="54E05AFB0D58407496E839A0B4FC313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2F64C0-6CEF-4799-B0F0-7DE75DADE586}"/>
      </w:docPartPr>
      <w:docPartBody>
        <w:p w:rsidR="00837971" w:rsidRDefault="007226D9">
          <w:pPr>
            <w:pStyle w:val="54E05AFB0D58407496E839A0B4FC313E"/>
          </w:pPr>
          <w:r>
            <w:rPr>
              <w:rFonts w:eastAsiaTheme="minorHAnsi"/>
              <w:rtl/>
              <w:lang w:val="ar-SA"/>
            </w:rPr>
            <w:t>اختر التاريخ</w:t>
          </w:r>
        </w:p>
      </w:docPartBody>
    </w:docPart>
    <w:docPart>
      <w:docPartPr>
        <w:name w:val="493E6AAE119843F99B64A2A07AE623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E622A0-E693-4008-A2FD-97C4385669BE}"/>
      </w:docPartPr>
      <w:docPartBody>
        <w:p w:rsidR="00837971" w:rsidRDefault="007226D9">
          <w:pPr>
            <w:pStyle w:val="493E6AAE119843F99B64A2A07AE623E7"/>
          </w:pPr>
          <w:r>
            <w:rPr>
              <w:rtl/>
              <w:lang w:val="ar-SA"/>
            </w:rPr>
            <w:t>[الحدث]</w:t>
          </w:r>
        </w:p>
      </w:docPartBody>
    </w:docPart>
    <w:docPart>
      <w:docPartPr>
        <w:name w:val="EEE9B44727BB45B79AF9902C81CE5E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D74C57-8F2F-4DA5-8C6D-579FCAB03699}"/>
      </w:docPartPr>
      <w:docPartBody>
        <w:p w:rsidR="00837971" w:rsidRDefault="007226D9">
          <w:pPr>
            <w:pStyle w:val="EEE9B44727BB45B79AF9902C81CE5E48"/>
          </w:pPr>
          <w:r>
            <w:rPr>
              <w:rtl/>
              <w:lang w:val="ar-SA"/>
            </w:rPr>
            <w:t>[معلومات الحدث]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7226D9"/>
    <w:rsid w:val="007226D9"/>
    <w:rsid w:val="0083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9"/>
    <w:lsdException w:name="heading 2" w:semiHidden="0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/>
    <w:lsdException w:name="Subtitle" w:semiHidden="0" w:uiPriority="11"/>
    <w:lsdException w:name="Strong" w:semiHidden="0" w:uiPriority="22"/>
    <w:lsdException w:name="Emphasis" w:semiHidden="0" w:uiPriority="20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722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Autotext37">
    <w:name w:val="PlaceholderAutotext_37"/>
    <w:rsid w:val="007226D9"/>
  </w:style>
  <w:style w:type="paragraph" w:customStyle="1" w:styleId="PlaceholderAutotext1">
    <w:name w:val="PlaceholderAutotext_1"/>
    <w:rsid w:val="007226D9"/>
  </w:style>
  <w:style w:type="paragraph" w:customStyle="1" w:styleId="PlaceholderAutotext2">
    <w:name w:val="PlaceholderAutotext_2"/>
    <w:rsid w:val="007226D9"/>
  </w:style>
  <w:style w:type="paragraph" w:customStyle="1" w:styleId="PlaceholderAutotext3">
    <w:name w:val="PlaceholderAutotext_3"/>
    <w:rsid w:val="007226D9"/>
  </w:style>
  <w:style w:type="paragraph" w:customStyle="1" w:styleId="PlaceholderAutotext5">
    <w:name w:val="PlaceholderAutotext_5"/>
    <w:rsid w:val="007226D9"/>
  </w:style>
  <w:style w:type="paragraph" w:customStyle="1" w:styleId="PlaceholderAutotext6">
    <w:name w:val="PlaceholderAutotext_6"/>
    <w:rsid w:val="007226D9"/>
  </w:style>
  <w:style w:type="paragraph" w:customStyle="1" w:styleId="PlaceholderAutotext7">
    <w:name w:val="PlaceholderAutotext_7"/>
    <w:rsid w:val="007226D9"/>
  </w:style>
  <w:style w:type="paragraph" w:customStyle="1" w:styleId="PlaceholderAutotext8">
    <w:name w:val="PlaceholderAutotext_8"/>
    <w:rsid w:val="007226D9"/>
  </w:style>
  <w:style w:type="paragraph" w:customStyle="1" w:styleId="PlaceholderAutotext12">
    <w:name w:val="PlaceholderAutotext_12"/>
    <w:rsid w:val="007226D9"/>
  </w:style>
  <w:style w:type="paragraph" w:customStyle="1" w:styleId="PlaceholderAutotext23">
    <w:name w:val="PlaceholderAutotext_23"/>
    <w:rsid w:val="007226D9"/>
  </w:style>
  <w:style w:type="paragraph" w:customStyle="1" w:styleId="PlaceholderAutotext24">
    <w:name w:val="PlaceholderAutotext_24"/>
    <w:rsid w:val="007226D9"/>
  </w:style>
  <w:style w:type="paragraph" w:customStyle="1" w:styleId="PlaceholderAutotext25">
    <w:name w:val="PlaceholderAutotext_25"/>
    <w:rsid w:val="007226D9"/>
  </w:style>
  <w:style w:type="paragraph" w:customStyle="1" w:styleId="PlaceholderAutotext26">
    <w:name w:val="PlaceholderAutotext_26"/>
    <w:rsid w:val="007226D9"/>
  </w:style>
  <w:style w:type="paragraph" w:customStyle="1" w:styleId="PlaceholderAutotext27">
    <w:name w:val="PlaceholderAutotext_27"/>
    <w:rsid w:val="007226D9"/>
  </w:style>
  <w:style w:type="character" w:customStyle="1" w:styleId="a">
    <w:name w:val="النص النائب"/>
    <w:basedOn w:val="DefaultParagraphFont"/>
    <w:uiPriority w:val="99"/>
    <w:semiHidden/>
    <w:rsid w:val="007226D9"/>
    <w:rPr>
      <w:color w:val="808080"/>
    </w:rPr>
  </w:style>
  <w:style w:type="paragraph" w:customStyle="1" w:styleId="PlaceholderAutotext29">
    <w:name w:val="PlaceholderAutotext_29"/>
    <w:rsid w:val="007226D9"/>
  </w:style>
  <w:style w:type="paragraph" w:customStyle="1" w:styleId="PlaceholderAutotext30">
    <w:name w:val="PlaceholderAutotext_30"/>
    <w:rsid w:val="007226D9"/>
  </w:style>
  <w:style w:type="paragraph" w:customStyle="1" w:styleId="PlaceholderAutotext31">
    <w:name w:val="PlaceholderAutotext_31"/>
    <w:rsid w:val="007226D9"/>
  </w:style>
  <w:style w:type="paragraph" w:customStyle="1" w:styleId="PlaceholderAutotext0">
    <w:name w:val="PlaceholderAutotext_0"/>
    <w:rsid w:val="007226D9"/>
    <w:pPr>
      <w:spacing w:after="0" w:line="240" w:lineRule="auto"/>
      <w:jc w:val="center"/>
      <w:outlineLvl w:val="0"/>
    </w:pPr>
    <w:rPr>
      <w:rFonts w:asciiTheme="majorHAnsi" w:eastAsiaTheme="minorHAnsi" w:hAnsiTheme="majorHAnsi"/>
      <w:b/>
      <w:caps/>
      <w:color w:val="FFFFFF" w:themeColor="background1"/>
      <w:spacing w:val="10"/>
      <w:sz w:val="40"/>
    </w:rPr>
  </w:style>
  <w:style w:type="paragraph" w:customStyle="1" w:styleId="PlaceholderAutotext01">
    <w:name w:val="PlaceholderAutotext_01"/>
    <w:rsid w:val="007226D9"/>
    <w:pPr>
      <w:spacing w:after="0" w:line="240" w:lineRule="auto"/>
      <w:jc w:val="center"/>
      <w:outlineLvl w:val="0"/>
    </w:pPr>
    <w:rPr>
      <w:rFonts w:asciiTheme="majorHAnsi" w:eastAsiaTheme="minorHAnsi" w:hAnsiTheme="majorHAnsi"/>
      <w:b/>
      <w:caps/>
      <w:color w:val="FFFFFF" w:themeColor="background1"/>
      <w:spacing w:val="10"/>
      <w:sz w:val="40"/>
    </w:rPr>
  </w:style>
  <w:style w:type="paragraph" w:customStyle="1" w:styleId="PlaceholderAutotext02">
    <w:name w:val="PlaceholderAutotext_02"/>
    <w:rsid w:val="007226D9"/>
    <w:pPr>
      <w:spacing w:after="0" w:line="240" w:lineRule="auto"/>
      <w:jc w:val="center"/>
      <w:outlineLvl w:val="0"/>
    </w:pPr>
    <w:rPr>
      <w:rFonts w:asciiTheme="majorHAnsi" w:eastAsiaTheme="minorHAnsi" w:hAnsiTheme="majorHAnsi"/>
      <w:b/>
      <w:caps/>
      <w:color w:val="FFFFFF" w:themeColor="background1"/>
      <w:spacing w:val="10"/>
      <w:sz w:val="40"/>
    </w:rPr>
  </w:style>
  <w:style w:type="paragraph" w:customStyle="1" w:styleId="PlaceholderAutotext11">
    <w:name w:val="PlaceholderAutotext_11"/>
    <w:rsid w:val="007226D9"/>
    <w:pPr>
      <w:spacing w:before="16" w:after="0" w:line="240" w:lineRule="auto"/>
      <w:ind w:left="43" w:right="43"/>
      <w:outlineLvl w:val="3"/>
    </w:pPr>
    <w:rPr>
      <w:rFonts w:eastAsiaTheme="minorHAnsi"/>
      <w:color w:val="262626" w:themeColor="text1" w:themeTint="D9"/>
      <w:sz w:val="14"/>
    </w:rPr>
  </w:style>
  <w:style w:type="paragraph" w:customStyle="1" w:styleId="PlaceholderAutotext231">
    <w:name w:val="PlaceholderAutotext_231"/>
    <w:rsid w:val="007226D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291">
    <w:name w:val="PlaceholderAutotext_291"/>
    <w:rsid w:val="007226D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301">
    <w:name w:val="PlaceholderAutotext_301"/>
    <w:rsid w:val="007226D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311">
    <w:name w:val="PlaceholderAutotext_311"/>
    <w:rsid w:val="007226D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271">
    <w:name w:val="PlaceholderAutotext_271"/>
    <w:rsid w:val="007226D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7D9A578450FB407CA0F3797135A7AF0E">
    <w:name w:val="7D9A578450FB407CA0F3797135A7AF0E"/>
    <w:rsid w:val="007226D9"/>
  </w:style>
  <w:style w:type="paragraph" w:customStyle="1" w:styleId="B606D8C9E39A4216B1ED6B97B54F1002">
    <w:name w:val="B606D8C9E39A4216B1ED6B97B54F1002"/>
    <w:rsid w:val="007226D9"/>
  </w:style>
  <w:style w:type="paragraph" w:customStyle="1" w:styleId="BE3894E46FD445C196673C65202E4D70">
    <w:name w:val="BE3894E46FD445C196673C65202E4D70"/>
    <w:rsid w:val="007226D9"/>
  </w:style>
  <w:style w:type="paragraph" w:customStyle="1" w:styleId="64038653C5A34D29AF7BA988C599578D">
    <w:name w:val="64038653C5A34D29AF7BA988C599578D"/>
    <w:rsid w:val="007226D9"/>
  </w:style>
  <w:style w:type="paragraph" w:customStyle="1" w:styleId="471BE203C3294F48819282EACB2D7E75">
    <w:name w:val="471BE203C3294F48819282EACB2D7E75"/>
    <w:rsid w:val="007226D9"/>
  </w:style>
  <w:style w:type="paragraph" w:customStyle="1" w:styleId="F29ADD315C51493384BAF0C85D1D3675">
    <w:name w:val="F29ADD315C51493384BAF0C85D1D3675"/>
    <w:rsid w:val="007226D9"/>
  </w:style>
  <w:style w:type="paragraph" w:customStyle="1" w:styleId="994297A296074B81B87B36BEDD2B3D4D">
    <w:name w:val="994297A296074B81B87B36BEDD2B3D4D"/>
    <w:rsid w:val="007226D9"/>
  </w:style>
  <w:style w:type="paragraph" w:customStyle="1" w:styleId="A32465343086482C9862868CBE3FDEE5">
    <w:name w:val="A32465343086482C9862868CBE3FDEE5"/>
    <w:rsid w:val="007226D9"/>
  </w:style>
  <w:style w:type="paragraph" w:customStyle="1" w:styleId="C755CD2CD7A24CC0A5E5D76121324E17">
    <w:name w:val="C755CD2CD7A24CC0A5E5D76121324E17"/>
    <w:rsid w:val="007226D9"/>
  </w:style>
  <w:style w:type="paragraph" w:customStyle="1" w:styleId="4D3191EA34C04C1982BAA3310D29ED20">
    <w:name w:val="4D3191EA34C04C1982BAA3310D29ED20"/>
    <w:rsid w:val="007226D9"/>
  </w:style>
  <w:style w:type="paragraph" w:customStyle="1" w:styleId="PlaceholderAutotext232">
    <w:name w:val="PlaceholderAutotext_232"/>
    <w:rsid w:val="007226D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292">
    <w:name w:val="PlaceholderAutotext_292"/>
    <w:rsid w:val="007226D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302">
    <w:name w:val="PlaceholderAutotext_302"/>
    <w:rsid w:val="007226D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312">
    <w:name w:val="PlaceholderAutotext_312"/>
    <w:rsid w:val="007226D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PlaceholderAutotext272">
    <w:name w:val="PlaceholderAutotext_272"/>
    <w:rsid w:val="007226D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D33D7DBD141C49E5BFDF881B7E269BA8">
    <w:name w:val="D33D7DBD141C49E5BFDF881B7E269BA8"/>
    <w:rsid w:val="007226D9"/>
  </w:style>
  <w:style w:type="paragraph" w:customStyle="1" w:styleId="35A08B50AD854F679C5A82EF146C41CB">
    <w:name w:val="35A08B50AD854F679C5A82EF146C41CB"/>
    <w:rsid w:val="007226D9"/>
  </w:style>
  <w:style w:type="paragraph" w:customStyle="1" w:styleId="6F153DE366524406B1260D844E13D0E3">
    <w:name w:val="6F153DE366524406B1260D844E13D0E3"/>
    <w:rsid w:val="007226D9"/>
  </w:style>
  <w:style w:type="paragraph" w:customStyle="1" w:styleId="7EF0545B249B410682456E167FB234A7">
    <w:name w:val="7EF0545B249B410682456E167FB234A7"/>
    <w:rsid w:val="007226D9"/>
  </w:style>
  <w:style w:type="paragraph" w:customStyle="1" w:styleId="7449881770C74222B537115AE5EB54FD">
    <w:name w:val="7449881770C74222B537115AE5EB54FD"/>
    <w:rsid w:val="007226D9"/>
  </w:style>
  <w:style w:type="paragraph" w:customStyle="1" w:styleId="3019057DF87C463B94BC3D3E1850ABFD">
    <w:name w:val="3019057DF87C463B94BC3D3E1850ABFD"/>
    <w:rsid w:val="007226D9"/>
  </w:style>
  <w:style w:type="paragraph" w:customStyle="1" w:styleId="A9B50FDCBB17468990F039A8238BE519">
    <w:name w:val="A9B50FDCBB17468990F039A8238BE519"/>
    <w:rsid w:val="007226D9"/>
  </w:style>
  <w:style w:type="paragraph" w:customStyle="1" w:styleId="D43BBC693F9D4296B366DF40438CD2B3">
    <w:name w:val="D43BBC693F9D4296B366DF40438CD2B3"/>
    <w:rsid w:val="007226D9"/>
  </w:style>
  <w:style w:type="paragraph" w:customStyle="1" w:styleId="B7A657DDD6954CB7BF946C8D4E11C4A8">
    <w:name w:val="B7A657DDD6954CB7BF946C8D4E11C4A8"/>
    <w:rsid w:val="007226D9"/>
  </w:style>
  <w:style w:type="paragraph" w:customStyle="1" w:styleId="234D59C634A7467AB7FBBF60C121AAAE">
    <w:name w:val="234D59C634A7467AB7FBBF60C121AAAE"/>
    <w:rsid w:val="007226D9"/>
  </w:style>
  <w:style w:type="paragraph" w:customStyle="1" w:styleId="9A74B249A96D42DE9BD3FF79CEECD078">
    <w:name w:val="9A74B249A96D42DE9BD3FF79CEECD078"/>
    <w:rsid w:val="007226D9"/>
  </w:style>
  <w:style w:type="paragraph" w:customStyle="1" w:styleId="2FCDA885F18A4FA184146E04EB349A9A">
    <w:name w:val="2FCDA885F18A4FA184146E04EB349A9A"/>
    <w:rsid w:val="007226D9"/>
  </w:style>
  <w:style w:type="paragraph" w:customStyle="1" w:styleId="3250C06DB84B4FBCA40B950E52045BF0">
    <w:name w:val="3250C06DB84B4FBCA40B950E52045BF0"/>
    <w:rsid w:val="007226D9"/>
  </w:style>
  <w:style w:type="paragraph" w:customStyle="1" w:styleId="AC1D0528F5984BA0A089136EC377535E">
    <w:name w:val="AC1D0528F5984BA0A089136EC377535E"/>
    <w:rsid w:val="007226D9"/>
  </w:style>
  <w:style w:type="paragraph" w:customStyle="1" w:styleId="43529742DED7491C9E4167755FC9E875">
    <w:name w:val="43529742DED7491C9E4167755FC9E875"/>
    <w:rsid w:val="007226D9"/>
  </w:style>
  <w:style w:type="paragraph" w:customStyle="1" w:styleId="FF496C6E7DB143FF9A6D0992249B32DB">
    <w:name w:val="FF496C6E7DB143FF9A6D0992249B32DB"/>
    <w:rsid w:val="007226D9"/>
  </w:style>
  <w:style w:type="paragraph" w:customStyle="1" w:styleId="CABF9146EDD644ADBABE9FDD05EB22BC">
    <w:name w:val="CABF9146EDD644ADBABE9FDD05EB22BC"/>
    <w:rsid w:val="007226D9"/>
  </w:style>
  <w:style w:type="paragraph" w:customStyle="1" w:styleId="D3FBCA852007446BBCFE3875D37CB736">
    <w:name w:val="D3FBCA852007446BBCFE3875D37CB736"/>
    <w:rsid w:val="007226D9"/>
  </w:style>
  <w:style w:type="paragraph" w:customStyle="1" w:styleId="AFDDB70030A34BEDB32C6A9DECE6E667">
    <w:name w:val="AFDDB70030A34BEDB32C6A9DECE6E667"/>
    <w:rsid w:val="007226D9"/>
  </w:style>
  <w:style w:type="paragraph" w:customStyle="1" w:styleId="C610033858C546B9BE0AE4C88CB1D7EA">
    <w:name w:val="C610033858C546B9BE0AE4C88CB1D7EA"/>
    <w:rsid w:val="007226D9"/>
  </w:style>
  <w:style w:type="paragraph" w:customStyle="1" w:styleId="692DCA8230F44BDB9AB51E496415D802">
    <w:name w:val="692DCA8230F44BDB9AB51E496415D802"/>
    <w:rsid w:val="007226D9"/>
  </w:style>
  <w:style w:type="paragraph" w:customStyle="1" w:styleId="D223D9E826144A0F9A073EDC46C7383E">
    <w:name w:val="D223D9E826144A0F9A073EDC46C7383E"/>
    <w:rsid w:val="007226D9"/>
  </w:style>
  <w:style w:type="paragraph" w:customStyle="1" w:styleId="C3C2326A794E48599022762061E923C8">
    <w:name w:val="C3C2326A794E48599022762061E923C8"/>
    <w:rsid w:val="007226D9"/>
  </w:style>
  <w:style w:type="paragraph" w:customStyle="1" w:styleId="264F119B43394B4C9C7AA3B773565227">
    <w:name w:val="264F119B43394B4C9C7AA3B773565227"/>
    <w:rsid w:val="007226D9"/>
  </w:style>
  <w:style w:type="paragraph" w:customStyle="1" w:styleId="AB60F2DEC6AF4B059093E84B5BD632A2">
    <w:name w:val="AB60F2DEC6AF4B059093E84B5BD632A2"/>
    <w:rsid w:val="007226D9"/>
  </w:style>
  <w:style w:type="paragraph" w:customStyle="1" w:styleId="519DF24862CF42CF9344784C500A25A2">
    <w:name w:val="519DF24862CF42CF9344784C500A25A2"/>
    <w:rsid w:val="007226D9"/>
  </w:style>
  <w:style w:type="paragraph" w:customStyle="1" w:styleId="FE7946AE31D24499B5A2CB4DFFA6BA0C">
    <w:name w:val="FE7946AE31D24499B5A2CB4DFFA6BA0C"/>
    <w:rsid w:val="007226D9"/>
  </w:style>
  <w:style w:type="paragraph" w:customStyle="1" w:styleId="29B5FF83F206400AA3921C928D6B32CD">
    <w:name w:val="29B5FF83F206400AA3921C928D6B32CD"/>
    <w:rsid w:val="007226D9"/>
  </w:style>
  <w:style w:type="paragraph" w:customStyle="1" w:styleId="7AA4F325C815410BB512C0768F1C9F0F">
    <w:name w:val="7AA4F325C815410BB512C0768F1C9F0F"/>
    <w:rsid w:val="007226D9"/>
  </w:style>
  <w:style w:type="paragraph" w:customStyle="1" w:styleId="F141574CE6F942DAA5B3E1F6514618E2">
    <w:name w:val="F141574CE6F942DAA5B3E1F6514618E2"/>
    <w:rsid w:val="007226D9"/>
  </w:style>
  <w:style w:type="paragraph" w:customStyle="1" w:styleId="14640145A0164A3989B4482FB4AC2FAF">
    <w:name w:val="14640145A0164A3989B4482FB4AC2FAF"/>
    <w:rsid w:val="007226D9"/>
  </w:style>
  <w:style w:type="paragraph" w:customStyle="1" w:styleId="0940E2908A1B47369F04640EFBD2D1D1">
    <w:name w:val="0940E2908A1B47369F04640EFBD2D1D1"/>
    <w:rsid w:val="007226D9"/>
  </w:style>
  <w:style w:type="paragraph" w:customStyle="1" w:styleId="A9276D9D19C747D492B8AA880E9820BC">
    <w:name w:val="A9276D9D19C747D492B8AA880E9820BC"/>
    <w:rsid w:val="007226D9"/>
  </w:style>
  <w:style w:type="paragraph" w:customStyle="1" w:styleId="4748707879C54620818468B68499F960">
    <w:name w:val="4748707879C54620818468B68499F960"/>
    <w:rsid w:val="007226D9"/>
  </w:style>
  <w:style w:type="paragraph" w:customStyle="1" w:styleId="D9BC7FA1B8AE476A8ADA3AE473330841">
    <w:name w:val="D9BC7FA1B8AE476A8ADA3AE473330841"/>
    <w:rsid w:val="007226D9"/>
  </w:style>
  <w:style w:type="paragraph" w:customStyle="1" w:styleId="3777B67A09344B1EAD6F3F2E76A2D55A">
    <w:name w:val="3777B67A09344B1EAD6F3F2E76A2D55A"/>
    <w:rsid w:val="007226D9"/>
  </w:style>
  <w:style w:type="paragraph" w:customStyle="1" w:styleId="A4C726AB407F4A1E8FAB1B9F67BD0FC4">
    <w:name w:val="A4C726AB407F4A1E8FAB1B9F67BD0FC4"/>
    <w:rsid w:val="007226D9"/>
  </w:style>
  <w:style w:type="paragraph" w:customStyle="1" w:styleId="A2990063BA404668B16FFD6725CDB303">
    <w:name w:val="A2990063BA404668B16FFD6725CDB303"/>
    <w:rsid w:val="007226D9"/>
  </w:style>
  <w:style w:type="paragraph" w:customStyle="1" w:styleId="4BCB895077294293904C66DD0E889EAD">
    <w:name w:val="4BCB895077294293904C66DD0E889EAD"/>
    <w:rsid w:val="007226D9"/>
  </w:style>
  <w:style w:type="paragraph" w:customStyle="1" w:styleId="A717978121584297BE4F2435D21D23A8">
    <w:name w:val="A717978121584297BE4F2435D21D23A8"/>
    <w:rsid w:val="007226D9"/>
  </w:style>
  <w:style w:type="paragraph" w:customStyle="1" w:styleId="97A9C1DA1DEF4D01A443ED53B6DBE1D5">
    <w:name w:val="97A9C1DA1DEF4D01A443ED53B6DBE1D5"/>
    <w:rsid w:val="007226D9"/>
  </w:style>
  <w:style w:type="paragraph" w:customStyle="1" w:styleId="6C6F1BFF7B6B4DD89C347D1C81D53715">
    <w:name w:val="6C6F1BFF7B6B4DD89C347D1C81D53715"/>
    <w:rsid w:val="007226D9"/>
  </w:style>
  <w:style w:type="paragraph" w:customStyle="1" w:styleId="B492541B23F24F588546600D1A06DD5A">
    <w:name w:val="B492541B23F24F588546600D1A06DD5A"/>
    <w:rsid w:val="007226D9"/>
  </w:style>
  <w:style w:type="paragraph" w:customStyle="1" w:styleId="0FDD5A6D35AF427F842F036EF40832C0">
    <w:name w:val="0FDD5A6D35AF427F842F036EF40832C0"/>
    <w:rsid w:val="007226D9"/>
  </w:style>
  <w:style w:type="paragraph" w:customStyle="1" w:styleId="24C53C1BB1FD4E618D024011E6688057">
    <w:name w:val="24C53C1BB1FD4E618D024011E6688057"/>
    <w:rsid w:val="007226D9"/>
  </w:style>
  <w:style w:type="paragraph" w:customStyle="1" w:styleId="C44A55DAD96B44B8B7D9BD86D16348EB">
    <w:name w:val="C44A55DAD96B44B8B7D9BD86D16348EB"/>
    <w:rsid w:val="007226D9"/>
  </w:style>
  <w:style w:type="paragraph" w:customStyle="1" w:styleId="898D48E3035B494D8AC7DD44D3D5F43E">
    <w:name w:val="898D48E3035B494D8AC7DD44D3D5F43E"/>
    <w:rsid w:val="007226D9"/>
  </w:style>
  <w:style w:type="paragraph" w:customStyle="1" w:styleId="68ED11E5B50C486E9DB8A4FE979AF256">
    <w:name w:val="68ED11E5B50C486E9DB8A4FE979AF256"/>
    <w:rsid w:val="007226D9"/>
  </w:style>
  <w:style w:type="paragraph" w:customStyle="1" w:styleId="9E9B92DA302D49DEBFA59D6BFC3ED4D2">
    <w:name w:val="9E9B92DA302D49DEBFA59D6BFC3ED4D2"/>
    <w:rsid w:val="007226D9"/>
  </w:style>
  <w:style w:type="paragraph" w:customStyle="1" w:styleId="29097D1D2D674406941886048063C741">
    <w:name w:val="29097D1D2D674406941886048063C741"/>
    <w:rsid w:val="007226D9"/>
  </w:style>
  <w:style w:type="paragraph" w:customStyle="1" w:styleId="EDA25A9605F94DAAAB9367AD9DF050B0">
    <w:name w:val="EDA25A9605F94DAAAB9367AD9DF050B0"/>
    <w:rsid w:val="007226D9"/>
  </w:style>
  <w:style w:type="paragraph" w:customStyle="1" w:styleId="A1A1EEDF5C8045158EEDAA029BEF51C0">
    <w:name w:val="A1A1EEDF5C8045158EEDAA029BEF51C0"/>
    <w:rsid w:val="007226D9"/>
  </w:style>
  <w:style w:type="paragraph" w:customStyle="1" w:styleId="C722CC9D4042435E93C4D5EE451EA846">
    <w:name w:val="C722CC9D4042435E93C4D5EE451EA846"/>
    <w:rsid w:val="007226D9"/>
  </w:style>
  <w:style w:type="paragraph" w:customStyle="1" w:styleId="A6C99B15D1774996BE2D1B9EBE4431FD">
    <w:name w:val="A6C99B15D1774996BE2D1B9EBE4431FD"/>
    <w:rsid w:val="007226D9"/>
  </w:style>
  <w:style w:type="paragraph" w:customStyle="1" w:styleId="643B3256907B4F0E8E4A484E854AC239">
    <w:name w:val="643B3256907B4F0E8E4A484E854AC239"/>
    <w:rsid w:val="007226D9"/>
  </w:style>
  <w:style w:type="paragraph" w:customStyle="1" w:styleId="FF1D09C82EC34395BEA12757D688D851">
    <w:name w:val="FF1D09C82EC34395BEA12757D688D851"/>
    <w:rsid w:val="007226D9"/>
  </w:style>
  <w:style w:type="paragraph" w:customStyle="1" w:styleId="54E05AFB0D58407496E839A0B4FC313E">
    <w:name w:val="54E05AFB0D58407496E839A0B4FC313E"/>
    <w:rsid w:val="007226D9"/>
  </w:style>
  <w:style w:type="paragraph" w:customStyle="1" w:styleId="493E6AAE119843F99B64A2A07AE623E7">
    <w:name w:val="493E6AAE119843F99B64A2A07AE623E7"/>
    <w:rsid w:val="007226D9"/>
  </w:style>
  <w:style w:type="paragraph" w:customStyle="1" w:styleId="D69F6FD0088144DB91A70A305658C962">
    <w:name w:val="D69F6FD0088144DB91A70A305658C962"/>
    <w:rsid w:val="007226D9"/>
  </w:style>
  <w:style w:type="paragraph" w:customStyle="1" w:styleId="EEE9B44727BB45B79AF9902C81CE5E48">
    <w:name w:val="EEE9B44727BB45B79AF9902C81CE5E48"/>
    <w:rsid w:val="007226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ApprovalStatus xmlns="90312ced-24b1-4a04-9112-3ea331aa5919">In Progress</ApprovalStatus>
    <MarketSpecific xmlns="90312ced-24b1-4a04-9112-3ea331aa5919" xsi:nil="true"/>
    <PrimaryImageGen xmlns="90312ced-24b1-4a04-9112-3ea331aa5919">true</PrimaryImageGen>
    <ThumbnailAssetId xmlns="90312ced-24b1-4a04-9112-3ea331aa5919" xsi:nil="true"/>
    <NumericId xmlns="90312ced-24b1-4a04-9112-3ea331aa5919">-1</NumericId>
    <TPFriendlyName xmlns="90312ced-24b1-4a04-9112-3ea331aa5919">Monthly/weekly planner</TPFriendlyName>
    <BusinessGroup xmlns="90312ced-24b1-4a04-9112-3ea331aa5919" xsi:nil="true"/>
    <APEditor xmlns="90312ced-24b1-4a04-9112-3ea331aa5919">
      <UserInfo>
        <DisplayName>REDMOND\v-luannv</DisplayName>
        <AccountId>101</AccountId>
        <AccountType/>
      </UserInfo>
    </APEditor>
    <SourceTitle xmlns="90312ced-24b1-4a04-9112-3ea331aa5919">Monthly and weekly planning calendar</SourceTitle>
    <OpenTemplate xmlns="90312ced-24b1-4a04-9112-3ea331aa5919">true</OpenTemplate>
    <UALocComments xmlns="90312ced-24b1-4a04-9112-3ea331aa5919" xsi:nil="true"/>
    <ParentAssetId xmlns="90312ced-24b1-4a04-9112-3ea331aa5919" xsi:nil="true"/>
    <IntlLangReviewDate xmlns="90312ced-24b1-4a04-9112-3ea331aa5919" xsi:nil="true"/>
    <PublishStatusLookup xmlns="90312ced-24b1-4a04-9112-3ea331aa5919">
      <Value>57239</Value>
      <Value>304947</Value>
    </PublishStatusLookup>
    <LastPublishResultLookup xmlns="90312ced-24b1-4a04-9112-3ea331aa5919" xsi:nil="true"/>
    <MachineTranslated xmlns="90312ced-24b1-4a04-9112-3ea331aa5919" xsi:nil="true"/>
    <OriginalSourceMarket xmlns="90312ced-24b1-4a04-9112-3ea331aa5919">english</OriginalSourceMarket>
    <TPInstallLocation xmlns="90312ced-24b1-4a04-9112-3ea331aa5919">{My Templates}</TPInstallLocation>
    <APDescription xmlns="90312ced-24b1-4a04-9112-3ea331aa5919" xsi:nil="true"/>
    <ClipArtFilename xmlns="90312ced-24b1-4a04-9112-3ea331aa5919" xsi:nil="true"/>
    <ContentItem xmlns="90312ced-24b1-4a04-9112-3ea331aa5919" xsi:nil="true"/>
    <EditorialStatus xmlns="90312ced-24b1-4a04-9112-3ea331aa5919" xsi:nil="true"/>
    <PublishTargets xmlns="90312ced-24b1-4a04-9112-3ea331aa5919">OfficeOnline</PublishTargets>
    <TPLaunchHelpLinkType xmlns="90312ced-24b1-4a04-9112-3ea331aa5919">Template</TPLaunchHelpLinkType>
    <LastModifiedDateTime xmlns="90312ced-24b1-4a04-9112-3ea331aa5919" xsi:nil="true"/>
    <TimesCloned xmlns="90312ced-24b1-4a04-9112-3ea331aa5919" xsi:nil="true"/>
    <AssetStart xmlns="90312ced-24b1-4a04-9112-3ea331aa5919">2009-06-17T10:10:55+00:00</AssetStart>
    <Provider xmlns="90312ced-24b1-4a04-9112-3ea331aa5919">EY006220130</Provider>
    <LastHandOff xmlns="90312ced-24b1-4a04-9112-3ea331aa5919" xsi:nil="true"/>
    <AcquiredFrom xmlns="90312ced-24b1-4a04-9112-3ea331aa5919" xsi:nil="true"/>
    <TPClientViewer xmlns="90312ced-24b1-4a04-9112-3ea331aa5919">Microsoft Office Word</TPClientViewer>
    <ArtSampleDocs xmlns="90312ced-24b1-4a04-9112-3ea331aa5919" xsi:nil="true"/>
    <UACurrentWords xmlns="90312ced-24b1-4a04-9112-3ea331aa5919">0</UACurrentWords>
    <UALocRecommendation xmlns="90312ced-24b1-4a04-9112-3ea331aa5919">Localize</UALocRecommendation>
    <IsDeleted xmlns="90312ced-24b1-4a04-9112-3ea331aa5919">false</IsDeleted>
    <ShowIn xmlns="90312ced-24b1-4a04-9112-3ea331aa5919" xsi:nil="true"/>
    <UANotes xmlns="90312ced-24b1-4a04-9112-3ea331aa5919" xsi:nil="true"/>
    <VoteCount xmlns="90312ced-24b1-4a04-9112-3ea331aa5919" xsi:nil="true"/>
    <CSXHash xmlns="90312ced-24b1-4a04-9112-3ea331aa5919" xsi:nil="true"/>
    <TemplateStatus xmlns="90312ced-24b1-4a04-9112-3ea331aa5919" xsi:nil="true"/>
    <AssetExpire xmlns="90312ced-24b1-4a04-9112-3ea331aa5919">2029-05-13T07:00:00+00:00</AssetExpire>
    <CSXSubmissionMarket xmlns="90312ced-24b1-4a04-9112-3ea331aa5919" xsi:nil="true"/>
    <DSATActionTaken xmlns="90312ced-24b1-4a04-9112-3ea331aa5919" xsi:nil="true"/>
    <TPExecutable xmlns="90312ced-24b1-4a04-9112-3ea331aa5919" xsi:nil="true"/>
    <SubmitterId xmlns="90312ced-24b1-4a04-9112-3ea331aa5919" xsi:nil="true"/>
    <AssetType xmlns="90312ced-24b1-4a04-9112-3ea331aa5919">TP</AssetType>
    <CSXUpdate xmlns="90312ced-24b1-4a04-9112-3ea331aa5919">false</CSXUpdate>
    <BugNumber xmlns="90312ced-24b1-4a04-9112-3ea331aa5919" xsi:nil="true"/>
    <ApprovalLog xmlns="90312ced-24b1-4a04-9112-3ea331aa5919" xsi:nil="true"/>
    <CSXSubmissionDate xmlns="90312ced-24b1-4a04-9112-3ea331aa5919" xsi:nil="true"/>
    <Milestone xmlns="90312ced-24b1-4a04-9112-3ea331aa5919" xsi:nil="true"/>
    <TPComponent xmlns="90312ced-24b1-4a04-9112-3ea331aa5919">WORDFiles</TPComponent>
    <OriginAsset xmlns="90312ced-24b1-4a04-9112-3ea331aa5919" xsi:nil="true"/>
    <Component xmlns="41ef7931-2f43-42ee-9374-56eb6ce620f4" xsi:nil="true"/>
    <Description0 xmlns="41ef7931-2f43-42ee-9374-56eb6ce620f4" xsi:nil="true"/>
    <AssetId xmlns="90312ced-24b1-4a04-9112-3ea331aa5919">TP010173187</AssetId>
    <TPApplication xmlns="90312ced-24b1-4a04-9112-3ea331aa5919">Word</TPApplication>
    <TPLaunchHelpLink xmlns="90312ced-24b1-4a04-9112-3ea331aa5919" xsi:nil="true"/>
    <IntlLocPriority xmlns="90312ced-24b1-4a04-9112-3ea331aa5919" xsi:nil="true"/>
    <HandoffToMSDN xmlns="90312ced-24b1-4a04-9112-3ea331aa5919" xsi:nil="true"/>
    <IntlLangReviewer xmlns="90312ced-24b1-4a04-9112-3ea331aa5919" xsi:nil="true"/>
    <PlannedPubDate xmlns="90312ced-24b1-4a04-9112-3ea331aa5919" xsi:nil="true"/>
    <CrawlForDependencies xmlns="90312ced-24b1-4a04-9112-3ea331aa5919">false</CrawlForDependencies>
    <TrustLevel xmlns="90312ced-24b1-4a04-9112-3ea331aa5919">1 Microsoft Managed Content</TrustLevel>
    <IsSearchable xmlns="90312ced-24b1-4a04-9112-3ea331aa5919">false</IsSearchable>
    <TPNamespace xmlns="90312ced-24b1-4a04-9112-3ea331aa5919">WINWORD</TPNamespace>
    <Markets xmlns="90312ced-24b1-4a04-9112-3ea331aa5919"/>
    <AverageRating xmlns="90312ced-24b1-4a04-9112-3ea331aa5919" xsi:nil="true"/>
    <IntlLangReview xmlns="90312ced-24b1-4a04-9112-3ea331aa5919" xsi:nil="true"/>
    <UAProjectedTotalWords xmlns="90312ced-24b1-4a04-9112-3ea331aa5919" xsi:nil="true"/>
    <OutputCachingOn xmlns="90312ced-24b1-4a04-9112-3ea331aa5919">false</OutputCachingOn>
    <APAuthor xmlns="90312ced-24b1-4a04-9112-3ea331aa5919">
      <UserInfo>
        <DisplayName>REDMOND\cynvey</DisplayName>
        <AccountId>207</AccountId>
        <AccountType/>
      </UserInfo>
    </APAuthor>
    <TPAppVersion xmlns="90312ced-24b1-4a04-9112-3ea331aa5919">11</TPAppVersion>
    <TPCommandLine xmlns="90312ced-24b1-4a04-9112-3ea331aa5919">{WD} /f {FilePath}</TPCommandLine>
    <FriendlyTitle xmlns="90312ced-24b1-4a04-9112-3ea331aa5919" xsi:nil="true"/>
    <TemplateTemplateType xmlns="90312ced-24b1-4a04-9112-3ea331aa5919">Word 2003 Default</TemplateTemplateType>
    <Manager xmlns="90312ced-24b1-4a04-9112-3ea331aa5919" xsi:nil="true"/>
    <EditorialTags xmlns="90312ced-24b1-4a04-9112-3ea331aa5919" xsi:nil="true"/>
    <LegacyData xmlns="90312ced-24b1-4a04-9112-3ea331aa5919" xsi:nil="true"/>
    <PolicheckWords xmlns="90312ced-24b1-4a04-9112-3ea331aa5919" xsi:nil="true"/>
    <Downloads xmlns="90312ced-24b1-4a04-9112-3ea331aa5919">0</Downloads>
    <Providers xmlns="90312ced-24b1-4a04-9112-3ea331aa5919" xsi:nil="true"/>
    <OOCacheId xmlns="90312ced-24b1-4a04-9112-3ea331aa5919" xsi:nil="true"/>
    <BlockPublish xmlns="90312ced-24b1-4a04-9112-3ea331aa5919" xsi:nil="true"/>
    <LocRecommendedHandoff xmlns="90312ced-24b1-4a04-9112-3ea331aa5919" xsi:nil="true"/>
    <LocComments xmlns="90312ced-24b1-4a04-9112-3ea331aa5919" xsi:nil="true"/>
    <LocManualTestRequired xmlns="90312ced-24b1-4a04-9112-3ea331aa5919" xsi:nil="true"/>
    <LocProcessedForMarketsLookup xmlns="90312ced-24b1-4a04-9112-3ea331aa5919" xsi:nil="true"/>
    <ScenarioTagsTaxHTField0 xmlns="90312ced-24b1-4a04-9112-3ea331aa5919">
      <Terms xmlns="http://schemas.microsoft.com/office/infopath/2007/PartnerControls"/>
    </ScenarioTagsTaxHTField0>
    <LocOverallPreviewStatusLookup xmlns="90312ced-24b1-4a04-9112-3ea331aa5919" xsi:nil="true"/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LocOverallLocStatusLookup xmlns="90312ced-24b1-4a04-9112-3ea331aa5919" xsi:nil="true"/>
    <TaxCatchAll xmlns="90312ced-24b1-4a04-9112-3ea331aa5919"/>
    <LocLastLocAttemptVersionLookup xmlns="90312ced-24b1-4a04-9112-3ea331aa5919">23334</LocLastLocAttemptVersionLookup>
    <LocPublishedDependentAssetsLookup xmlns="90312ced-24b1-4a04-9112-3ea331aa5919" xsi:nil="true"/>
    <LocOverallHandbackStatu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ProcessedForHandoffsLookup xmlns="90312ced-24b1-4a04-9112-3ea331aa5919" xsi:nil="true"/>
    <LocOverallPublishStatusLookup xmlns="90312ced-24b1-4a04-9112-3ea331aa5919" xsi:nil="true"/>
    <LocPublishedLinkedAssetsLookup xmlns="90312ced-24b1-4a04-9112-3ea331aa5919" xsi:nil="true"/>
    <LocLastLocAttemptVersionTypeLookup xmlns="90312ced-24b1-4a04-9112-3ea331aa5919" xsi:nil="true"/>
    <LocNewPublishedVersionLookup xmlns="90312ced-24b1-4a04-9112-3ea331aa5919" xsi:nil="true"/>
    <OriginalRelease xmlns="90312ced-24b1-4a04-9112-3ea331aa5919">14</OriginalRelease>
    <LocMarketGroupTiers2 xmlns="90312ced-24b1-4a04-9112-3ea331aa59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27FF91-9A7C-46C5-B443-F9B45E239550}"/>
</file>

<file path=customXml/itemProps2.xml><?xml version="1.0" encoding="utf-8"?>
<ds:datastoreItem xmlns:ds="http://schemas.openxmlformats.org/officeDocument/2006/customXml" ds:itemID="{B8074839-9347-4AFE-B982-DDE744430AB3}"/>
</file>

<file path=customXml/itemProps3.xml><?xml version="1.0" encoding="utf-8"?>
<ds:datastoreItem xmlns:ds="http://schemas.openxmlformats.org/officeDocument/2006/customXml" ds:itemID="{0DDE4997-0668-44AD-A887-330746B2BFD1}"/>
</file>

<file path=docProps/app.xml><?xml version="1.0" encoding="utf-8"?>
<Properties xmlns="http://schemas.openxmlformats.org/officeDocument/2006/extended-properties" xmlns:vt="http://schemas.openxmlformats.org/officeDocument/2006/docPropsVTypes">
  <Template>MonthlyWeeklyPlanner_TP10173187.dotx</Template>
  <TotalTime>24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and weekly planning calendar</dc:title>
  <dc:subject/>
  <dc:creator/>
  <cp:keywords/>
  <cp:lastModifiedBy>Niall O'Keeffe</cp:lastModifiedBy>
  <cp:revision>1</cp:revision>
  <cp:lastPrinted>2006-08-01T17:47:00Z</cp:lastPrinted>
  <dcterms:created xsi:type="dcterms:W3CDTF">2006-08-01T19:32:00Z</dcterms:created>
  <dcterms:modified xsi:type="dcterms:W3CDTF">2007-01-19T10:29:00Z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4469500</vt:r8>
  </property>
</Properties>
</file>