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E44087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Název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E44087" w:rsidRDefault="00AF2581">
                <w:pPr>
                  <w:pStyle w:val="Title"/>
                </w:pPr>
                <w:r>
                  <w:t>[název disku]</w:t>
                </w:r>
              </w:p>
            </w:sdtContent>
          </w:sdt>
          <w:p w:rsidR="00E44087" w:rsidRDefault="00696F5E">
            <w:pPr>
              <w:pStyle w:val="Subtitle"/>
            </w:pPr>
            <w:sdt>
              <w:sdtPr>
                <w:alias w:val="Podtitul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AF2581">
                  <w:t>[podtitul]</w:t>
                </w:r>
              </w:sdtContent>
            </w:sdt>
          </w:p>
        </w:tc>
      </w:tr>
      <w:tr w:rsidR="00E44087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um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E44087" w:rsidRDefault="00AF2581">
                <w:pPr>
                  <w:pStyle w:val="Date"/>
                </w:pPr>
                <w:r>
                  <w:t>[vyberte datum]</w:t>
                </w:r>
              </w:p>
            </w:sdtContent>
          </w:sdt>
          <w:sdt>
            <w:sdtPr>
              <w:alias w:val="Popis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E44087" w:rsidRDefault="00AF2581">
                <w:r>
                  <w:t>[sem zadejte stručný popis.]</w:t>
                </w:r>
              </w:p>
            </w:sdtContent>
          </w:sdt>
        </w:tc>
      </w:tr>
      <w:tr w:rsidR="00E44087">
        <w:trPr>
          <w:trHeight w:hRule="exact" w:val="360"/>
          <w:jc w:val="center"/>
        </w:trPr>
        <w:tc>
          <w:tcPr>
            <w:tcW w:w="6840" w:type="dxa"/>
          </w:tcPr>
          <w:p w:rsidR="00E44087" w:rsidRDefault="00E44087"/>
        </w:tc>
      </w:tr>
      <w:tr w:rsidR="00E44087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Název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E44087" w:rsidRDefault="00AF2581">
                <w:pPr>
                  <w:pStyle w:val="Title"/>
                </w:pPr>
                <w:r>
                  <w:t>[název disku]</w:t>
                </w:r>
              </w:p>
            </w:sdtContent>
          </w:sdt>
          <w:sdt>
            <w:sdtPr>
              <w:alias w:val="Podtitul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E44087" w:rsidRDefault="00AF2581">
                <w:pPr>
                  <w:pStyle w:val="Subtitle"/>
                </w:pPr>
                <w:r>
                  <w:t>[podtitul]</w:t>
                </w:r>
              </w:p>
            </w:sdtContent>
          </w:sdt>
        </w:tc>
      </w:tr>
      <w:tr w:rsidR="00E44087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um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E44087" w:rsidRDefault="00AF2581">
                <w:pPr>
                  <w:pStyle w:val="Date"/>
                </w:pPr>
                <w:r>
                  <w:t>[vyberte datum]</w:t>
                </w:r>
              </w:p>
            </w:sdtContent>
          </w:sdt>
          <w:sdt>
            <w:sdtPr>
              <w:alias w:val="Popis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E44087" w:rsidRDefault="00AF2581">
                <w:r>
                  <w:t>[sem zadejte stručný popis.]</w:t>
                </w:r>
              </w:p>
            </w:sdtContent>
          </w:sdt>
        </w:tc>
      </w:tr>
    </w:tbl>
    <w:p w:rsidR="00E44087" w:rsidRDefault="00AF2581">
      <w:bookmarkStart w:id="0" w:name="_GoBack"/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-7315</wp:posOffset>
                </wp:positionH>
                <wp:positionV relativeFrom="page">
                  <wp:posOffset>-7315</wp:posOffset>
                </wp:positionV>
                <wp:extent cx="7562088" cy="10689336"/>
                <wp:effectExtent l="0" t="0" r="20320" b="36195"/>
                <wp:wrapNone/>
                <wp:docPr id="10" name="Skupina 10" descr=" Vodítka dělicích linek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89336"/>
                          <a:chOff x="-7315" y="-6824"/>
                          <a:chExt cx="7562088" cy="10689336"/>
                        </a:xfrm>
                      </wpg:grpSpPr>
                      <wpg:grpSp>
                        <wpg:cNvPr id="4" name="Skupina 4"/>
                        <wpg:cNvGrpSpPr/>
                        <wpg:grpSpPr>
                          <a:xfrm>
                            <a:off x="1714500" y="-6824"/>
                            <a:ext cx="4343400" cy="10689336"/>
                            <a:chOff x="0" y="-6824"/>
                            <a:chExt cx="4343400" cy="10689336"/>
                          </a:xfrm>
                        </wpg:grpSpPr>
                        <wps:wsp>
                          <wps:cNvPr id="2" name="Přímá spojnice 2"/>
                          <wps:cNvCnPr/>
                          <wps:spPr>
                            <a:xfrm>
                              <a:off x="0" y="-6824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Přímá spojnice 3"/>
                          <wps:cNvCnPr/>
                          <wps:spPr>
                            <a:xfrm>
                              <a:off x="4343400" y="-6824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Skupina 9"/>
                        <wpg:cNvGrpSpPr/>
                        <wpg:grpSpPr>
                          <a:xfrm>
                            <a:off x="-7315" y="533400"/>
                            <a:ext cx="7562088" cy="8963025"/>
                            <a:chOff x="-7315" y="0"/>
                            <a:chExt cx="7562088" cy="8963025"/>
                          </a:xfrm>
                        </wpg:grpSpPr>
                        <wps:wsp>
                          <wps:cNvPr id="5" name="Přímá spojnice 5"/>
                          <wps:cNvCnPr/>
                          <wps:spPr>
                            <a:xfrm>
                              <a:off x="-7315" y="0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římá spojnice 6"/>
                          <wps:cNvCnPr/>
                          <wps:spPr>
                            <a:xfrm>
                              <a:off x="-7315" y="43719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Přímá spojnice 7"/>
                          <wps:cNvCnPr/>
                          <wps:spPr>
                            <a:xfrm>
                              <a:off x="-7315" y="46005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Přímá spojnice 8"/>
                          <wps:cNvCnPr/>
                          <wps:spPr>
                            <a:xfrm>
                              <a:off x="-7315" y="896302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807B1" id="Skupina 10" o:spid="_x0000_s1026" alt=" Vodítka dělicích linek&#10;" style="position:absolute;margin-left:-.6pt;margin-top:-.6pt;width:595.45pt;height:841.7pt;z-index:-251648000;mso-position-horizontal-relative:page;mso-position-vertical-relative:page;mso-width-relative:margin;mso-height-relative:margin" coordorigin="-73,-68" coordsize="75620,10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">
                <v:group id="Skupina 4" o:spid="_x0000_s1027" style="position:absolute;left:17145;top:-68;width:43434;height:106893" coordorigin=",-68" coordsize="43434,106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Přímá spojnice 2" o:spid="_x0000_s1028" style="position:absolute;visibility:visible;mso-wrap-style:square" from="0,-68" to="0,10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Přímá spojnice 3" o:spid="_x0000_s1029" style="position:absolute;visibility:visible;mso-wrap-style:square" from="43434,-68" to="43434,10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Skupina 9" o:spid="_x0000_s1030" style="position:absolute;left:-73;top:5334;width:75620;height:89630" coordorigin="-73" coordsize="75620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Přímá spojnice 5" o:spid="_x0000_s1031" style="position:absolute;visibility:visible;mso-wrap-style:square" from="-73,0" to="755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Přímá spojnice 6" o:spid="_x0000_s1032" style="position:absolute;visibility:visible;mso-wrap-style:square" from="-73,43719" to="75547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Přímá spojnice 7" o:spid="_x0000_s1033" style="position:absolute;visibility:visible;mso-wrap-style:square" from="-73,46005" to="75547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Přímá spojnice 8" o:spid="_x0000_s1034" style="position:absolute;visibility:visible;mso-wrap-style:square" from="-73,89630" to="75547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bookmarkEnd w:id="0"/>
      <w:r>
        <w:rPr>
          <w:noProof/>
          <w:lang w:val="en-US"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Obrázek  1" descr="Dekorativní návrh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087" w:rsidSect="00F91793">
      <w:pgSz w:w="11907" w:h="16839" w:code="9"/>
      <w:pgMar w:top="13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7"/>
    <w:rsid w:val="00696F5E"/>
    <w:rsid w:val="00AF2581"/>
    <w:rsid w:val="00C20517"/>
    <w:rsid w:val="00E44087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cs-CZ" w:eastAsia="cs-CZ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492403" w:rsidRDefault="00492403">
          <w:r>
            <w:t>[název disku]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492403" w:rsidRDefault="00492403">
          <w:r>
            <w:t>[podtitul]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492403" w:rsidRDefault="00492403">
          <w:r>
            <w:t>[vyberte datum]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492403" w:rsidRDefault="00492403">
          <w:r>
            <w:t>[sem zadejte stručný popis.]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03"/>
    <w:rsid w:val="00086FC2"/>
    <w:rsid w:val="00492403"/>
    <w:rsid w:val="009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4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856378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2012-09-17T20:38:00+00:00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361515</Value>
    </PublishStatusLookup>
    <APAuthor xmlns="4eb71313-1cf6-4961-b6ce-0c29fc5284b9">
      <UserInfo>
        <DisplayName>REDMOND\ncrowell</DisplayName>
        <AccountId>81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2007 Default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TP103456616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32BE3C38-2119-4979-A1EA-B40C7B9EF3F4}"/>
</file>

<file path=customXml/itemProps2.xml><?xml version="1.0" encoding="utf-8"?>
<ds:datastoreItem xmlns:ds="http://schemas.openxmlformats.org/officeDocument/2006/customXml" ds:itemID="{4C50EAEC-4A0F-48D3-8FB4-D34922116FD4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cutlines_15_TP103456616.dotx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2012-09-15T17:13:00Z</dcterms:created>
  <dcterms:modified xsi:type="dcterms:W3CDTF">2012-12-03T03:06:00Z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