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Your Name:"/>
        <w:tag w:val="Your Name:"/>
        <w:id w:val="1693653845"/>
        <w:placeholder>
          <w:docPart w:val="1320C3D4134B45138927420BD7655BB7"/>
        </w:placeholder>
        <w:temporary/>
        <w:showingPlcHdr/>
        <w15:appearance w15:val="hidden"/>
        <w:text/>
      </w:sdtPr>
      <w:sdtEndPr/>
      <w:sdtContent>
        <w:p w:rsidR="00080C97" w:rsidRDefault="00EC2FE4">
          <w:pPr>
            <w:pStyle w:val="afe"/>
          </w:pPr>
          <w:r>
            <w:rPr>
              <w:lang w:bidi="el-GR"/>
            </w:rPr>
            <w:t>[Το όνομά σας]</w:t>
          </w:r>
        </w:p>
      </w:sdtContent>
    </w:sdt>
    <w:sdt>
      <w:sdtPr>
        <w:alias w:val="Instructor Name:"/>
        <w:tag w:val="Instructor Name:"/>
        <w:id w:val="933638082"/>
        <w:placeholder>
          <w:docPart w:val="55C4C089A6DA4052AF4072C5FE0C8AD7"/>
        </w:placeholder>
        <w:temporary/>
        <w:showingPlcHdr/>
        <w15:appearance w15:val="hidden"/>
        <w:text/>
      </w:sdtPr>
      <w:sdtEndPr/>
      <w:sdtContent>
        <w:p w:rsidR="00080C97" w:rsidRDefault="00EC2FE4">
          <w:pPr>
            <w:pStyle w:val="afe"/>
          </w:pPr>
          <w:r>
            <w:rPr>
              <w:lang w:bidi="el-GR"/>
            </w:rPr>
            <w:t>[Όνομα εκπαιδευτή]</w:t>
          </w:r>
        </w:p>
      </w:sdtContent>
    </w:sdt>
    <w:sdt>
      <w:sdtPr>
        <w:alias w:val="Course Number:"/>
        <w:tag w:val="Course Number:"/>
        <w:id w:val="-2127379683"/>
        <w:placeholder>
          <w:docPart w:val="70348F1C4FCE4972B73597C587991F3D"/>
        </w:placeholder>
        <w:temporary/>
        <w:showingPlcHdr/>
        <w15:appearance w15:val="hidden"/>
        <w:text/>
      </w:sdtPr>
      <w:sdtEndPr/>
      <w:sdtContent>
        <w:p w:rsidR="00080C97" w:rsidRDefault="00EC2FE4">
          <w:pPr>
            <w:pStyle w:val="afe"/>
          </w:pPr>
          <w:r>
            <w:rPr>
              <w:lang w:bidi="el-GR"/>
            </w:rPr>
            <w:t>[Αριθμός μαθήματος]</w:t>
          </w:r>
        </w:p>
      </w:sdtContent>
    </w:sdt>
    <w:sdt>
      <w:sdtPr>
        <w:alias w:val="Date:"/>
        <w:tag w:val="Date:"/>
        <w:id w:val="997763874"/>
        <w:placeholder>
          <w:docPart w:val="C49A24CFC2BF4F7AAC61B2ED217833C4"/>
        </w:placeholder>
        <w:temporary/>
        <w:showingPlcHdr/>
        <w15:appearance w15:val="hidden"/>
        <w:text/>
      </w:sdtPr>
      <w:sdtEndPr/>
      <w:sdtContent>
        <w:p w:rsidR="007D4B2F" w:rsidRDefault="007D4B2F">
          <w:pPr>
            <w:pStyle w:val="afe"/>
          </w:pPr>
          <w:r>
            <w:rPr>
              <w:lang w:bidi="el-GR"/>
            </w:rPr>
            <w:t>[Ημερομηνία]</w:t>
          </w:r>
        </w:p>
      </w:sdtContent>
    </w:sdt>
    <w:p w:rsidR="00080C97" w:rsidRDefault="00175738">
      <w:pPr>
        <w:pStyle w:val="aff7"/>
      </w:pPr>
      <w:sdt>
        <w:sdtPr>
          <w:alias w:val="Τίτλος:"/>
          <w:tag w:val="Τίτλος:"/>
          <w:id w:val="-440839039"/>
          <w:placeholder>
            <w:docPart w:val="3AC719CE1112495F8716216A9BD76408"/>
          </w:placeholder>
          <w:temporary/>
          <w:showingPlcHdr/>
          <w15:appearance w15:val="hidden"/>
          <w:text/>
        </w:sdtPr>
        <w:sdtEndPr/>
        <w:sdtContent>
          <w:r w:rsidR="00EC2FE4">
            <w:rPr>
              <w:lang w:bidi="el-GR"/>
            </w:rPr>
            <w:t>[Τίτλος]</w:t>
          </w:r>
        </w:sdtContent>
      </w:sdt>
      <w:r w:rsidR="00EC2FE4">
        <w:rPr>
          <w:lang w:bidi="el-GR"/>
        </w:rPr>
        <w:t xml:space="preserve">: </w:t>
      </w:r>
      <w:sdt>
        <w:sdtPr>
          <w:alias w:val="Υπότιτλος:"/>
          <w:tag w:val="Υπότιτλος:"/>
          <w:id w:val="1162120395"/>
          <w:placeholder>
            <w:docPart w:val="F3AD753DDBC546E7B9F0960D2ED2A07A"/>
          </w:placeholder>
          <w:temporary/>
          <w:showingPlcHdr/>
          <w15:appearance w15:val="hidden"/>
          <w:text/>
        </w:sdtPr>
        <w:sdtEndPr/>
        <w:sdtContent>
          <w:r w:rsidR="00EC2FE4">
            <w:rPr>
              <w:lang w:bidi="el-GR"/>
            </w:rPr>
            <w:t>[Υπότιτλος]</w:t>
          </w:r>
        </w:sdtContent>
      </w:sdt>
    </w:p>
    <w:sdt>
      <w:sdtPr>
        <w:alias w:val="Research paper details:"/>
        <w:tag w:val="Research paper details:"/>
        <w:id w:val="-850410501"/>
        <w:placeholder>
          <w:docPart w:val="C51847D93E504CCB80E7E5A52EF24AD6"/>
        </w:placeholder>
        <w:temporary/>
        <w:showingPlcHdr/>
        <w15:appearance w15:val="hidden"/>
      </w:sdtPr>
      <w:sdtEndPr/>
      <w:sdtContent>
        <w:p w:rsidR="00080C97" w:rsidRDefault="00EC2FE4">
          <w:r>
            <w:rPr>
              <w:lang w:bidi="el-GR"/>
            </w:rPr>
            <w:t xml:space="preserve">[Οι ερευνητικές εργασίες που χρησιμοποιούν τη μορφή MLA δεν περιλαμβάνουν συνοδευτική σελίδα εκτός και εάν ζητηθεί από τον εκπαιδευτή. Αντί για αυτό, ξεκινήστε με τις πληροφορίες που εμφανίζονται στο επάνω μέρος αυτής της σελίδας.  Μην εφαρμόσετε έντονη γραφή στον τίτλο ή και μην χρησιμοποιήσετε μόνο κεφαλαία γράμματα. Χρησιμοποιήστε κεφαλαία μόνο στην πρώτη και την τελευταία λέξη του τίτλου και σε όλες τις κύριες λέξεις. Εάν η εργασία σας περιλαμβάνει υπότιτλο, διαχωρίστε τον από τον τίτλο με άνω και κάτω τελεία και διάστημα, όπως φαίνεται. Για πιο συγκεκριμένες οδηγίες για τη χρήση πεζών-κεφαλαίων, ανατρέξτε στο </w:t>
          </w:r>
          <w:r>
            <w:rPr>
              <w:rStyle w:val="affb"/>
              <w:lang w:bidi="el-GR"/>
            </w:rPr>
            <w:t>Εγχειρίδιο MLA για συντάκτες ερευνητικών εργασιών, 7η έκδοση (7</w:t>
          </w:r>
          <w:r>
            <w:rPr>
              <w:rStyle w:val="affb"/>
              <w:vertAlign w:val="superscript"/>
              <w:lang w:bidi="el-GR"/>
            </w:rPr>
            <w:t>η</w:t>
          </w:r>
          <w:r>
            <w:rPr>
              <w:rStyle w:val="affb"/>
              <w:lang w:bidi="el-GR"/>
            </w:rPr>
            <w:t xml:space="preserve"> έκδοση) της MLA</w:t>
          </w:r>
          <w:r>
            <w:rPr>
              <w:lang w:bidi="el-GR"/>
            </w:rPr>
            <w:t>.]</w:t>
          </w:r>
        </w:p>
        <w:p w:rsidR="00080C97" w:rsidRDefault="00EC2FE4">
          <w:r>
            <w:rPr>
              <w:lang w:bidi="el-GR"/>
            </w:rPr>
            <w:t>[Όλο το κείμενο — συμπεριλαμβανομένων των τίτλων, των αποσπασμάτων, των σημειώσεων και της λίστας των έργων που αναφέρονται — χρησιμοποιεί διπλό διάστιχο. Το σώμα κειμένου και το κείμενο σημειώσεων χρησιμοποιούν εσοχή πρώτης γραμμής μισής ίντσας. Η λίστα των έργων που αναφέρονται χρησιμοποιεί προεξοχή πρώτης γραμμής μισής ίντσας. Οι τίτλοι πινάκων και το κείμενο προέλευσης χρησιμοποιούν εσοχή ενός τρίτου της ίντσας. Αποκτήστε πρόσβαση σε όλες αυτές τις μορφές κειμένου στην "Κεντρική" καρτέλα, στη συλλογή "Στυλ".]</w:t>
          </w:r>
        </w:p>
        <w:p w:rsidR="00080C97" w:rsidRDefault="00EC2FE4">
          <w:r>
            <w:rPr>
              <w:lang w:bidi="el-GR"/>
            </w:rPr>
            <w:t xml:space="preserve">[Η μορφή MLA αποθαρρύνει την εκτεταμένη χρήση σημειώσεων περιεχομένου. Ωστόσο, όταν θέλετε να προσθέσετε σημειώσεις, μπορείτε να χρησιμοποιήσετε σημειώσεις τέλους ή υποσημειώσεις. Η </w:t>
          </w:r>
          <w:r>
            <w:rPr>
              <w:rStyle w:val="affb"/>
              <w:lang w:bidi="el-GR"/>
            </w:rPr>
            <w:t>7η έκδοση της MLA</w:t>
          </w:r>
          <w:r>
            <w:rPr>
              <w:lang w:bidi="el-GR"/>
            </w:rPr>
            <w:t xml:space="preserve"> υποδεικνύει ότι θα πρέπει να χρησιμοποιείτε εκθέτη με αραβικό αριθμητικό ψηφίο σε ένα κατάλληλο σημείο μέσα στο κείμενο για την </w:t>
          </w:r>
          <w:r>
            <w:rPr>
              <w:lang w:bidi="el-GR"/>
            </w:rPr>
            <w:lastRenderedPageBreak/>
            <w:t>παραπομπή στη σημείωση. Για να ξεκινήσετε το κείμενο της σημείωσης, χρησιμοποιήστε τον ίδιο αριθμό, χωρίς να είναι εκθέτης, ακολουθούμενο από τελεία.]</w:t>
          </w:r>
        </w:p>
        <w:p w:rsidR="00080C97" w:rsidRDefault="00EC2FE4">
          <w:r>
            <w:rPr>
              <w:lang w:bidi="el-GR"/>
            </w:rPr>
            <w:t>[Εάν χρησιμοποιείτε σημειώσεις τέλους, θα πρέπει να βρίσκονται σε ξεχωριστή σελίδα, στο τέλος του κειμένου σας και πριν από τη λίστα των έργων που αναφέρονται. Εάν χρησιμοποιείτε υποσημειώσεις, συμβουλευτείτε τον καθηγητή για την προτιμώμενη μορφή.]</w:t>
          </w:r>
        </w:p>
      </w:sdtContent>
    </w:sdt>
    <w:sdt>
      <w:sdtPr>
        <w:alias w:val="Quotation:"/>
        <w:tag w:val="Quotation:"/>
        <w:id w:val="-254444284"/>
        <w:placeholder>
          <w:docPart w:val="775CD04F01E94E7B9FB063B676E890B4"/>
        </w:placeholder>
        <w:temporary/>
        <w:showingPlcHdr/>
        <w15:appearance w15:val="hidden"/>
        <w:text/>
      </w:sdtPr>
      <w:sdtEndPr/>
      <w:sdtContent>
        <w:p w:rsidR="00080C97" w:rsidRDefault="00EC2FE4">
          <w:pPr>
            <w:pStyle w:val="aff2"/>
          </w:pPr>
          <w:r>
            <w:rPr>
              <w:lang w:bidi="el-GR"/>
            </w:rPr>
            <w:t>[Για αποσπάσματα με περισσότερες από τέσσερις γραμμές, προσθέστε εσοχή μίας ίντσας από το αριστερό περιθώριο και μην χρησιμοποιείτε εισαγωγικά. Για να εφαρμόσετε αυτή τη μορφοποίηση, στην "Κεντρική" καρτέλα, στη συλλογή "Στυλ", επιλέξτε "Απόσπασμα".] Για πιο σύντομα αποσπάσματα, μπορείτε να τα βάλετε μέσα σε εισαγωγικά και να τα ενσωματώσετε απευθείας στο κείμενο.]</w:t>
          </w:r>
        </w:p>
      </w:sdtContent>
    </w:sdt>
    <w:p w:rsidR="00080C97" w:rsidRDefault="00EC2FE4">
      <w:pPr>
        <w:pStyle w:val="afe"/>
      </w:pPr>
      <w:r>
        <w:rPr>
          <w:lang w:bidi="el-GR"/>
        </w:rPr>
        <w:t>Πίνακας 1</w:t>
      </w:r>
    </w:p>
    <w:sdt>
      <w:sdtPr>
        <w:alias w:val="Table title:"/>
        <w:tag w:val="Table title:"/>
        <w:id w:val="1411429294"/>
        <w:placeholder>
          <w:docPart w:val="56169C36367E49FDBD980E01368EE7A9"/>
        </w:placeholder>
        <w:temporary/>
        <w:showingPlcHdr/>
        <w15:appearance w15:val="hidden"/>
        <w:text/>
      </w:sdtPr>
      <w:sdtEndPr/>
      <w:sdtContent>
        <w:p w:rsidR="00080C97" w:rsidRDefault="00EC2FE4">
          <w:pPr>
            <w:pStyle w:val="af7"/>
          </w:pPr>
          <w:r>
            <w:rPr>
              <w:lang w:bidi="el-GR"/>
            </w:rPr>
            <w:t>[Αυτός ο τίτλος πίνακα χρησιμοποιεί ένα στυλ με το όνομα "Τίτλος πίνακα", που είναι διαθέσιμο στην "Κεντρική" καρτέλα, στη συλλογή "Στυλ"]</w:t>
          </w:r>
        </w:p>
      </w:sdtContent>
    </w:sdt>
    <w:tbl>
      <w:tblPr>
        <w:tblStyle w:val="MLA0"/>
        <w:tblW w:w="0" w:type="auto"/>
        <w:tblLook w:val="04A0" w:firstRow="1" w:lastRow="0" w:firstColumn="1" w:lastColumn="0" w:noHBand="0" w:noVBand="1"/>
        <w:tblDescription w:val="Δείγμα πίνακα"/>
      </w:tblPr>
      <w:tblGrid>
        <w:gridCol w:w="2256"/>
        <w:gridCol w:w="2256"/>
        <w:gridCol w:w="2257"/>
        <w:gridCol w:w="2257"/>
      </w:tblGrid>
      <w:tr w:rsidR="00080C97" w:rsidTr="00080C97">
        <w:trPr>
          <w:cnfStyle w:val="100000000000" w:firstRow="1" w:lastRow="0" w:firstColumn="0" w:lastColumn="0" w:oddVBand="0" w:evenVBand="0" w:oddHBand="0" w:evenHBand="0" w:firstRowFirstColumn="0" w:firstRowLastColumn="0" w:lastRowFirstColumn="0" w:lastRowLastColumn="0"/>
          <w:tblHeader/>
        </w:trPr>
        <w:tc>
          <w:tcPr>
            <w:tcW w:w="2337" w:type="dxa"/>
            <w:vAlign w:val="bottom"/>
          </w:tcPr>
          <w:p w:rsidR="00080C97" w:rsidRDefault="00175738" w:rsidP="00AB1E45">
            <w:pPr>
              <w:pStyle w:val="afe"/>
              <w:spacing w:before="0"/>
              <w:ind w:left="0" w:right="0"/>
            </w:pPr>
            <w:sdt>
              <w:sdtPr>
                <w:alias w:val="Επικεφαλίδα στήλης:"/>
                <w:tag w:val="Επικεφαλίδα στήλης:"/>
                <w:id w:val="-28580980"/>
                <w:placeholder>
                  <w:docPart w:val="6D150C1EBF0B43BA8CD187DCAD833ECA"/>
                </w:placeholder>
                <w:temporary/>
                <w:showingPlcHdr/>
                <w15:appearance w15:val="hidden"/>
              </w:sdtPr>
              <w:sdtEndPr/>
              <w:sdtContent>
                <w:r w:rsidR="00AB1E45">
                  <w:rPr>
                    <w:lang w:bidi="el-GR"/>
                  </w:rPr>
                  <w:t>Επικεφαλίδα στήλης</w:t>
                </w:r>
              </w:sdtContent>
            </w:sdt>
          </w:p>
        </w:tc>
        <w:tc>
          <w:tcPr>
            <w:tcW w:w="2337" w:type="dxa"/>
            <w:vAlign w:val="bottom"/>
          </w:tcPr>
          <w:p w:rsidR="00080C97" w:rsidRDefault="00175738" w:rsidP="00AB1E45">
            <w:pPr>
              <w:pStyle w:val="afe"/>
            </w:pPr>
            <w:sdt>
              <w:sdtPr>
                <w:alias w:val="Επικεφαλίδα στήλης:"/>
                <w:tag w:val="Επικεφαλίδα στήλης:"/>
                <w:id w:val="-1213258160"/>
                <w:placeholder>
                  <w:docPart w:val="3ECDB0EE35D04BD3B210A509EC06E0D9"/>
                </w:placeholder>
                <w:temporary/>
                <w:showingPlcHdr/>
                <w15:appearance w15:val="hidden"/>
              </w:sdtPr>
              <w:sdtEndPr/>
              <w:sdtContent>
                <w:r w:rsidR="00AB1E45">
                  <w:rPr>
                    <w:lang w:bidi="el-GR"/>
                  </w:rPr>
                  <w:t>Επικεφαλίδα στήλης</w:t>
                </w:r>
              </w:sdtContent>
            </w:sdt>
          </w:p>
        </w:tc>
        <w:tc>
          <w:tcPr>
            <w:tcW w:w="2338" w:type="dxa"/>
            <w:vAlign w:val="bottom"/>
          </w:tcPr>
          <w:p w:rsidR="00080C97" w:rsidRDefault="00175738" w:rsidP="00AB1E45">
            <w:pPr>
              <w:pStyle w:val="afe"/>
            </w:pPr>
            <w:sdt>
              <w:sdtPr>
                <w:alias w:val="Επικεφαλίδα στήλης:"/>
                <w:tag w:val="Επικεφαλίδα στήλης:"/>
                <w:id w:val="-1450397689"/>
                <w:placeholder>
                  <w:docPart w:val="8E28ABAAA98947F294CD1D127EEFDE6B"/>
                </w:placeholder>
                <w:temporary/>
                <w:showingPlcHdr/>
                <w15:appearance w15:val="hidden"/>
              </w:sdtPr>
              <w:sdtEndPr/>
              <w:sdtContent>
                <w:r w:rsidR="00AB1E45">
                  <w:rPr>
                    <w:lang w:bidi="el-GR"/>
                  </w:rPr>
                  <w:t>Επικεφαλίδα στήλης</w:t>
                </w:r>
              </w:sdtContent>
            </w:sdt>
          </w:p>
        </w:tc>
        <w:tc>
          <w:tcPr>
            <w:tcW w:w="2338" w:type="dxa"/>
            <w:vAlign w:val="bottom"/>
          </w:tcPr>
          <w:p w:rsidR="00080C97" w:rsidRDefault="00175738" w:rsidP="00AB1E45">
            <w:pPr>
              <w:pStyle w:val="afe"/>
            </w:pPr>
            <w:sdt>
              <w:sdtPr>
                <w:alias w:val="Επικεφαλίδα στήλης:"/>
                <w:tag w:val="Επικεφαλίδα στήλης:"/>
                <w:id w:val="-323586587"/>
                <w:placeholder>
                  <w:docPart w:val="EF98723A134349458BE64178ED55336F"/>
                </w:placeholder>
                <w:temporary/>
                <w:showingPlcHdr/>
                <w15:appearance w15:val="hidden"/>
              </w:sdtPr>
              <w:sdtEndPr/>
              <w:sdtContent>
                <w:r w:rsidR="00AB1E45">
                  <w:rPr>
                    <w:lang w:bidi="el-GR"/>
                  </w:rPr>
                  <w:t>Επικεφαλίδα στήλης</w:t>
                </w:r>
              </w:sdtContent>
            </w:sdt>
          </w:p>
        </w:tc>
      </w:tr>
      <w:tr w:rsidR="00080C97" w:rsidTr="00080C97">
        <w:tc>
          <w:tcPr>
            <w:tcW w:w="2337" w:type="dxa"/>
          </w:tcPr>
          <w:p w:rsidR="00080C97" w:rsidRDefault="00175738">
            <w:pPr>
              <w:pStyle w:val="afe"/>
            </w:pPr>
            <w:sdt>
              <w:sdtPr>
                <w:alias w:val="Επικεφαλίδα γραμμής:"/>
                <w:tag w:val="Επικεφαλίδα γραμμής:"/>
                <w:id w:val="2139300380"/>
                <w:placeholder>
                  <w:docPart w:val="9411FDD5BB164890A7338082B2B0C8E9"/>
                </w:placeholder>
                <w:temporary/>
                <w:showingPlcHdr/>
                <w15:appearance w15:val="hidden"/>
              </w:sdtPr>
              <w:sdtEndPr/>
              <w:sdtContent>
                <w:r w:rsidR="00AB1E45">
                  <w:rPr>
                    <w:lang w:bidi="el-GR"/>
                  </w:rPr>
                  <w:t>Επικεφαλίδα γραμμής</w:t>
                </w:r>
              </w:sdtContent>
            </w:sdt>
          </w:p>
        </w:tc>
        <w:tc>
          <w:tcPr>
            <w:tcW w:w="2337" w:type="dxa"/>
          </w:tcPr>
          <w:p w:rsidR="00080C97" w:rsidRDefault="00175738" w:rsidP="00AB1E45">
            <w:pPr>
              <w:pStyle w:val="afe"/>
            </w:pPr>
            <w:sdt>
              <w:sdtPr>
                <w:alias w:val="Δεδομένα πίνακα:"/>
                <w:tag w:val="Δεδομένα πίνακα:"/>
                <w:id w:val="-135492683"/>
                <w:placeholder>
                  <w:docPart w:val="7EE2CA62722C4B749B58B2490B907A8E"/>
                </w:placeholder>
                <w:temporary/>
                <w:showingPlcHdr/>
                <w15:appearance w15:val="hidden"/>
              </w:sdtPr>
              <w:sdtEndPr/>
              <w:sdtContent>
                <w:r w:rsidR="00AB1E45">
                  <w:rPr>
                    <w:lang w:bidi="el-GR"/>
                  </w:rPr>
                  <w:t>Δεδομένα πίνακα</w:t>
                </w:r>
              </w:sdtContent>
            </w:sdt>
          </w:p>
        </w:tc>
        <w:tc>
          <w:tcPr>
            <w:tcW w:w="2338" w:type="dxa"/>
          </w:tcPr>
          <w:p w:rsidR="00080C97" w:rsidRDefault="00175738">
            <w:pPr>
              <w:pStyle w:val="afe"/>
            </w:pPr>
            <w:sdt>
              <w:sdtPr>
                <w:alias w:val="Δεδομένα πίνακα:"/>
                <w:tag w:val="Δεδομένα πίνακα:"/>
                <w:id w:val="96527095"/>
                <w:placeholder>
                  <w:docPart w:val="2805DF82545E43B78CA0F45CC1D6C0E0"/>
                </w:placeholder>
                <w:temporary/>
                <w:showingPlcHdr/>
                <w15:appearance w15:val="hidden"/>
              </w:sdtPr>
              <w:sdtEndPr/>
              <w:sdtContent>
                <w:r w:rsidR="00AB1E45">
                  <w:rPr>
                    <w:lang w:bidi="el-GR"/>
                  </w:rPr>
                  <w:t>Δεδομένα πίνακα</w:t>
                </w:r>
              </w:sdtContent>
            </w:sdt>
          </w:p>
        </w:tc>
        <w:tc>
          <w:tcPr>
            <w:tcW w:w="2338" w:type="dxa"/>
          </w:tcPr>
          <w:p w:rsidR="00080C97" w:rsidRDefault="00175738">
            <w:pPr>
              <w:pStyle w:val="afe"/>
            </w:pPr>
            <w:sdt>
              <w:sdtPr>
                <w:alias w:val="Δεδομένα πίνακα:"/>
                <w:tag w:val="Δεδομένα πίνακα:"/>
                <w:id w:val="-171264753"/>
                <w:placeholder>
                  <w:docPart w:val="83ED452C13724259AE40B54CA3D688E8"/>
                </w:placeholder>
                <w:temporary/>
                <w:showingPlcHdr/>
                <w15:appearance w15:val="hidden"/>
              </w:sdtPr>
              <w:sdtEndPr/>
              <w:sdtContent>
                <w:r w:rsidR="00AB1E45">
                  <w:rPr>
                    <w:lang w:bidi="el-GR"/>
                  </w:rPr>
                  <w:t>Δεδομένα πίνακα</w:t>
                </w:r>
              </w:sdtContent>
            </w:sdt>
          </w:p>
        </w:tc>
      </w:tr>
      <w:tr w:rsidR="00080C97" w:rsidTr="00080C97">
        <w:tc>
          <w:tcPr>
            <w:tcW w:w="2337" w:type="dxa"/>
          </w:tcPr>
          <w:p w:rsidR="00080C97" w:rsidRDefault="00175738">
            <w:pPr>
              <w:pStyle w:val="afe"/>
            </w:pPr>
            <w:sdt>
              <w:sdtPr>
                <w:alias w:val="Επικεφαλίδα γραμμής:"/>
                <w:tag w:val="Επικεφαλίδα γραμμής:"/>
                <w:id w:val="752705245"/>
                <w:placeholder>
                  <w:docPart w:val="6096AA90D537490B8FBE3D0322FF4F4D"/>
                </w:placeholder>
                <w:temporary/>
                <w:showingPlcHdr/>
                <w15:appearance w15:val="hidden"/>
              </w:sdtPr>
              <w:sdtEndPr/>
              <w:sdtContent>
                <w:r w:rsidR="00AB1E45">
                  <w:rPr>
                    <w:lang w:bidi="el-GR"/>
                  </w:rPr>
                  <w:t>Επικεφαλίδα γραμμής</w:t>
                </w:r>
              </w:sdtContent>
            </w:sdt>
          </w:p>
        </w:tc>
        <w:tc>
          <w:tcPr>
            <w:tcW w:w="2337" w:type="dxa"/>
          </w:tcPr>
          <w:p w:rsidR="00080C97" w:rsidRDefault="00175738">
            <w:pPr>
              <w:pStyle w:val="afe"/>
            </w:pPr>
            <w:sdt>
              <w:sdtPr>
                <w:alias w:val="Δεδομένα πίνακα:"/>
                <w:tag w:val="Δεδομένα πίνακα:"/>
                <w:id w:val="994833576"/>
                <w:placeholder>
                  <w:docPart w:val="4E51E2E989D4477DA1C9AE2C3FA903D9"/>
                </w:placeholder>
                <w:temporary/>
                <w:showingPlcHdr/>
                <w15:appearance w15:val="hidden"/>
              </w:sdtPr>
              <w:sdtEndPr/>
              <w:sdtContent>
                <w:r w:rsidR="00AB1E45">
                  <w:rPr>
                    <w:lang w:bidi="el-GR"/>
                  </w:rPr>
                  <w:t>Δεδομένα πίνακα</w:t>
                </w:r>
              </w:sdtContent>
            </w:sdt>
          </w:p>
        </w:tc>
        <w:tc>
          <w:tcPr>
            <w:tcW w:w="2338" w:type="dxa"/>
          </w:tcPr>
          <w:p w:rsidR="00080C97" w:rsidRDefault="00175738">
            <w:pPr>
              <w:pStyle w:val="afe"/>
            </w:pPr>
            <w:sdt>
              <w:sdtPr>
                <w:alias w:val="Δεδομένα πίνακα:"/>
                <w:tag w:val="Δεδομένα πίνακα:"/>
                <w:id w:val="-1838061126"/>
                <w:placeholder>
                  <w:docPart w:val="90B5493FBAA4405BBE3C3C596FFAEA6F"/>
                </w:placeholder>
                <w:temporary/>
                <w:showingPlcHdr/>
                <w15:appearance w15:val="hidden"/>
              </w:sdtPr>
              <w:sdtEndPr/>
              <w:sdtContent>
                <w:r w:rsidR="00AB1E45">
                  <w:rPr>
                    <w:lang w:bidi="el-GR"/>
                  </w:rPr>
                  <w:t>Δεδομένα πίνακα</w:t>
                </w:r>
              </w:sdtContent>
            </w:sdt>
          </w:p>
        </w:tc>
        <w:tc>
          <w:tcPr>
            <w:tcW w:w="2338" w:type="dxa"/>
          </w:tcPr>
          <w:p w:rsidR="00080C97" w:rsidRDefault="00175738">
            <w:pPr>
              <w:pStyle w:val="afe"/>
            </w:pPr>
            <w:sdt>
              <w:sdtPr>
                <w:alias w:val="Δεδομένα πίνακα:"/>
                <w:tag w:val="Δεδομένα πίνακα:"/>
                <w:id w:val="-1127077544"/>
                <w:placeholder>
                  <w:docPart w:val="4CACCB7A333F4691BFF120FCA1621C97"/>
                </w:placeholder>
                <w:temporary/>
                <w:showingPlcHdr/>
                <w15:appearance w15:val="hidden"/>
              </w:sdtPr>
              <w:sdtEndPr/>
              <w:sdtContent>
                <w:r w:rsidR="00AB1E45">
                  <w:rPr>
                    <w:lang w:bidi="el-GR"/>
                  </w:rPr>
                  <w:t>Δεδομένα πίνακα</w:t>
                </w:r>
              </w:sdtContent>
            </w:sdt>
          </w:p>
        </w:tc>
      </w:tr>
      <w:tr w:rsidR="00080C97" w:rsidTr="00080C97">
        <w:tc>
          <w:tcPr>
            <w:tcW w:w="2337" w:type="dxa"/>
          </w:tcPr>
          <w:p w:rsidR="00080C97" w:rsidRDefault="00175738">
            <w:pPr>
              <w:pStyle w:val="afe"/>
            </w:pPr>
            <w:sdt>
              <w:sdtPr>
                <w:alias w:val="Επικεφαλίδα γραμμής:"/>
                <w:tag w:val="Επικεφαλίδα γραμμής:"/>
                <w:id w:val="-1487088477"/>
                <w:placeholder>
                  <w:docPart w:val="0449312CA43B46C4A9498D2F4D0CFB90"/>
                </w:placeholder>
                <w:temporary/>
                <w:showingPlcHdr/>
                <w15:appearance w15:val="hidden"/>
              </w:sdtPr>
              <w:sdtEndPr/>
              <w:sdtContent>
                <w:r w:rsidR="00AB1E45">
                  <w:rPr>
                    <w:lang w:bidi="el-GR"/>
                  </w:rPr>
                  <w:t>Επικεφαλίδα γραμμής</w:t>
                </w:r>
              </w:sdtContent>
            </w:sdt>
          </w:p>
        </w:tc>
        <w:tc>
          <w:tcPr>
            <w:tcW w:w="2337" w:type="dxa"/>
          </w:tcPr>
          <w:p w:rsidR="00080C97" w:rsidRDefault="00175738">
            <w:pPr>
              <w:pStyle w:val="afe"/>
            </w:pPr>
            <w:sdt>
              <w:sdtPr>
                <w:alias w:val="Δεδομένα πίνακα:"/>
                <w:tag w:val="Δεδομένα πίνακα:"/>
                <w:id w:val="55435237"/>
                <w:placeholder>
                  <w:docPart w:val="442AFD62ED934C558B2501404A9CB9EA"/>
                </w:placeholder>
                <w:temporary/>
                <w:showingPlcHdr/>
                <w15:appearance w15:val="hidden"/>
              </w:sdtPr>
              <w:sdtEndPr/>
              <w:sdtContent>
                <w:r w:rsidR="00AB1E45">
                  <w:rPr>
                    <w:lang w:bidi="el-GR"/>
                  </w:rPr>
                  <w:t>Δεδομένα πίνακα</w:t>
                </w:r>
              </w:sdtContent>
            </w:sdt>
          </w:p>
        </w:tc>
        <w:tc>
          <w:tcPr>
            <w:tcW w:w="2338" w:type="dxa"/>
          </w:tcPr>
          <w:p w:rsidR="00080C97" w:rsidRDefault="00175738">
            <w:pPr>
              <w:pStyle w:val="afe"/>
            </w:pPr>
            <w:sdt>
              <w:sdtPr>
                <w:alias w:val="Δεδομένα πίνακα:"/>
                <w:tag w:val="Δεδομένα πίνακα:"/>
                <w:id w:val="-879937927"/>
                <w:placeholder>
                  <w:docPart w:val="336C447522BF438980C18B6F3C288950"/>
                </w:placeholder>
                <w:temporary/>
                <w:showingPlcHdr/>
                <w15:appearance w15:val="hidden"/>
              </w:sdtPr>
              <w:sdtEndPr/>
              <w:sdtContent>
                <w:r w:rsidR="00AB1E45">
                  <w:rPr>
                    <w:lang w:bidi="el-GR"/>
                  </w:rPr>
                  <w:t>Δεδομένα πίνακα</w:t>
                </w:r>
              </w:sdtContent>
            </w:sdt>
          </w:p>
        </w:tc>
        <w:tc>
          <w:tcPr>
            <w:tcW w:w="2338" w:type="dxa"/>
          </w:tcPr>
          <w:p w:rsidR="00080C97" w:rsidRDefault="00175738">
            <w:pPr>
              <w:pStyle w:val="afe"/>
            </w:pPr>
            <w:sdt>
              <w:sdtPr>
                <w:alias w:val="Δεδομένα πίνακα:"/>
                <w:tag w:val="Δεδομένα πίνακα:"/>
                <w:id w:val="468704389"/>
                <w:placeholder>
                  <w:docPart w:val="C6BC5608461049E380FA0DCA3D1579C6"/>
                </w:placeholder>
                <w:temporary/>
                <w:showingPlcHdr/>
                <w15:appearance w15:val="hidden"/>
              </w:sdtPr>
              <w:sdtEndPr/>
              <w:sdtContent>
                <w:r w:rsidR="00AB1E45">
                  <w:rPr>
                    <w:lang w:bidi="el-GR"/>
                  </w:rPr>
                  <w:t>Δεδομένα πίνακα</w:t>
                </w:r>
              </w:sdtContent>
            </w:sdt>
          </w:p>
        </w:tc>
      </w:tr>
    </w:tbl>
    <w:p w:rsidR="00080C97" w:rsidRDefault="00EC2FE4">
      <w:pPr>
        <w:pStyle w:val="affd"/>
      </w:pPr>
      <w:r>
        <w:rPr>
          <w:lang w:bidi="el-GR"/>
        </w:rPr>
        <w:t xml:space="preserve">Προέλευση: </w:t>
      </w:r>
      <w:sdt>
        <w:sdtPr>
          <w:alias w:val="Προέλευση πίνακα:"/>
          <w:tag w:val="Προέλευση πίνακα:"/>
          <w:id w:val="781998742"/>
          <w:placeholder>
            <w:docPart w:val="75BC5F012DC748549075A2909E71E9DA"/>
          </w:placeholder>
          <w:temporary/>
          <w:showingPlcHdr/>
          <w15:appearance w15:val="hidden"/>
          <w:text/>
        </w:sdtPr>
        <w:sdtEndPr/>
        <w:sdtContent>
          <w:r>
            <w:rPr>
              <w:lang w:bidi="el-GR"/>
            </w:rPr>
            <w:t>[Αυτό το κείμενο προέλευσης χρησιμοποιεί ένα στυλ με το όνομα "Προέλευση πίνακα", που είναι διαθέσιμο στην "Κεντρική" καρτέλα, στη συλλογή "Στυλ".]</w:t>
          </w:r>
        </w:sdtContent>
      </w:sdt>
    </w:p>
    <w:p w:rsidR="00080C97" w:rsidRDefault="00175738">
      <w:pPr>
        <w:pStyle w:val="a1"/>
      </w:pPr>
      <w:sdt>
        <w:sdtPr>
          <w:alias w:val="Κείμενο σημείωσης:"/>
          <w:tag w:val="Κείμενο σημείωσης:"/>
          <w:id w:val="210009340"/>
          <w:placeholder>
            <w:docPart w:val="61F92483F8724F8D98589A99CB006A88"/>
          </w:placeholder>
          <w:temporary/>
          <w:showingPlcHdr/>
          <w15:appearance w15:val="hidden"/>
          <w:text/>
        </w:sdtPr>
        <w:sdtEndPr/>
        <w:sdtContent>
          <w:r w:rsidR="00EC2FE4">
            <w:rPr>
              <w:lang w:bidi="el-GR"/>
            </w:rPr>
            <w:t>[Αυτό το κείμενο σημείωσης χρησιμοποιεί ένα στυλ με το όνομα "Σημείωση πίνακα", που είναι διαθέσιμο στην "Κεντρική" καρτέλα, στη συλλογή "Στυλ". Οι σημειώσεις πίνακα χρησιμοποιούν πεζό γράμμα αντί για αραβικό αριθμητικό ψηφίο ώστε να διαφοροποιούνται από τις σημειώσεις στο περιεχόμενο σώματος κειμένου.]</w:t>
          </w:r>
        </w:sdtContent>
      </w:sdt>
    </w:p>
    <w:p w:rsidR="00080C97" w:rsidRDefault="00EC2FE4">
      <w:pPr>
        <w:pStyle w:val="afe"/>
      </w:pPr>
      <w:r>
        <w:rPr>
          <w:noProof/>
          <w:lang w:eastAsia="el-GR"/>
        </w:rPr>
        <w:drawing>
          <wp:inline distT="0" distB="0" distL="0" distR="0">
            <wp:extent cx="5753100" cy="2498542"/>
            <wp:effectExtent l="0" t="0" r="0" b="16510"/>
            <wp:docPr id="1" name="Γράφημα 1" descr="Γράφημα ομαδοποιημένων στηλών που εμφανίζει τις τιμές 3 σειρών για 4 κατηγορίες"/>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0C97" w:rsidRDefault="00EC2FE4">
      <w:pPr>
        <w:pStyle w:val="afe"/>
      </w:pPr>
      <w:r>
        <w:rPr>
          <w:lang w:bidi="el-GR"/>
        </w:rPr>
        <w:t xml:space="preserve">Εικ. 1. </w:t>
      </w:r>
      <w:sdt>
        <w:sdtPr>
          <w:alias w:val="Κείμενο εικόνας:"/>
          <w:tag w:val="Κείμενο εικόνας:"/>
          <w:id w:val="1704364104"/>
          <w:placeholder>
            <w:docPart w:val="32D49D0226EF4CF88B82788901494A91"/>
          </w:placeholder>
          <w:temporary/>
          <w:showingPlcHdr/>
          <w15:appearance w15:val="hidden"/>
          <w:text/>
        </w:sdtPr>
        <w:sdtEndPr/>
        <w:sdtContent>
          <w:r>
            <w:rPr>
              <w:lang w:bidi="el-GR"/>
            </w:rPr>
            <w:t>[Αυτή η λεζάντα εικόνας χρησιμοποιεί το στυλ "Χωρίς εσοχή", που είναι διαθέσιμο στην "Κεντρική" καρτέλα, στη συλλογή "Στυλ". Η ετικέτα διαθέτει τη συντομογραφία "Εικ." και έναν αριθμό εικόνας.]</w:t>
          </w:r>
        </w:sdtContent>
      </w:sdt>
    </w:p>
    <w:p w:rsidR="00080C97" w:rsidRDefault="00175738">
      <w:sdt>
        <w:sdtPr>
          <w:alias w:val="Λίστα έργων που αναφέρονται:"/>
          <w:tag w:val="Λίστα έργων που αναφέρονται:"/>
          <w:id w:val="1741598655"/>
          <w:placeholder>
            <w:docPart w:val="008388D8017846F0934ADC20BA89FBFB"/>
          </w:placeholder>
          <w:temporary/>
          <w:showingPlcHdr/>
          <w15:appearance w15:val="hidden"/>
          <w:text/>
        </w:sdtPr>
        <w:sdtEndPr/>
        <w:sdtContent>
          <w:r w:rsidR="00EC2FE4">
            <w:rPr>
              <w:lang w:bidi="el-GR"/>
            </w:rPr>
            <w:t xml:space="preserve">[Το παράδειγμα λίστας </w:t>
          </w:r>
          <w:r w:rsidR="00EC2FE4">
            <w:rPr>
              <w:rStyle w:val="affb"/>
              <w:lang w:bidi="el-GR"/>
            </w:rPr>
            <w:t>Έργα που αναφέρονται</w:t>
          </w:r>
          <w:r w:rsidR="00EC2FE4">
            <w:rPr>
              <w:lang w:bidi="el-GR"/>
            </w:rPr>
            <w:t xml:space="preserve"> που ακολουθεί δημιουργήθηκε χρησιμοποιώντας τη δυνατότητα "Βιβλιογραφία", που είναι διαθέσιμη στην καρτέλα "Αναφορές". Αυτή η δυνατότητα παρέχει την επιλογή να καθορίσετε στυλ MLA, ώστε οι παραπομπές σας να μορφοποιούνται αυτόματα με το σωστό τρόπο. Μπορείτε επίσης να χρησιμοποιήσετε αυτή τη δυνατότητα για να προσθέτετε παραπομπές μέσα στο κείμενο, όπως αυτή που εμφανίζεται στο τέλος αυτής της παραγράφου. Για να προσθέσετε αριθμούς σελίδας σε μια παραπομπή μετά την εισαγωγή της, κάντε δεξί κλικ στην παραπομπή και, στη συνέχεια, κάντε κλικ στην επιλογή "Επεξεργασία παραπομπής". Σημειώστε επίσης ότι οι κανόνες της MLA για αναφορές και παραπομπές είναι εκτενείς. Επομένως, καλό είναι να ανατρέξετε στην </w:t>
          </w:r>
          <w:r w:rsidR="00EC2FE4">
            <w:rPr>
              <w:rStyle w:val="affb"/>
              <w:lang w:bidi="el-GR"/>
            </w:rPr>
            <w:t>7η έκδοση της MLA</w:t>
          </w:r>
          <w:r w:rsidR="00EC2FE4">
            <w:rPr>
              <w:lang w:bidi="el-GR"/>
            </w:rPr>
            <w:t xml:space="preserve"> για περαιτέρω πληροφορίες.]</w:t>
          </w:r>
        </w:sdtContent>
      </w:sdt>
      <w:r w:rsidR="00EC2FE4">
        <w:rPr>
          <w:lang w:bidi="el-GR"/>
        </w:rPr>
        <w:t xml:space="preserve"> </w:t>
      </w:r>
      <w:sdt>
        <w:sdtPr>
          <w:alias w:val="Σελίδες ΕπώνυμοΣυντάκτη:"/>
          <w:tag w:val="Σελίδες ΕπώνυμοΣυντάκτη:"/>
          <w:id w:val="-1541197876"/>
          <w:placeholder>
            <w:docPart w:val="2DB055791987430EB0D71182A4892FEA"/>
          </w:placeholder>
          <w:temporary/>
          <w:showingPlcHdr/>
          <w15:appearance w15:val="hidden"/>
        </w:sdtPr>
        <w:sdtEndPr/>
        <w:sdtContent>
          <w:r w:rsidR="007D4B2F">
            <w:rPr>
              <w:noProof/>
              <w:lang w:bidi="el-GR"/>
            </w:rPr>
            <w:t>(Σελίδες ΕπώνυμοΣυντάκτη)</w:t>
          </w:r>
        </w:sdtContent>
      </w:sdt>
    </w:p>
    <w:p w:rsidR="00080C97" w:rsidRDefault="00175738">
      <w:sdt>
        <w:sdtPr>
          <w:alias w:val="Πρόσθετο κείμενο:"/>
          <w:tag w:val="Πρόσθετο κείμενο:"/>
          <w:id w:val="709383549"/>
          <w:placeholder>
            <w:docPart w:val="1EC38FD1387C4DA59587A6EB66F419C2"/>
          </w:placeholder>
          <w:temporary/>
          <w:showingPlcHdr/>
          <w15:appearance w15:val="hidden"/>
          <w:text/>
        </w:sdtPr>
        <w:sdtEndPr/>
        <w:sdtContent>
          <w:r w:rsidR="00EC2FE4">
            <w:rPr>
              <w:lang w:bidi="el-GR"/>
            </w:rPr>
            <w:t xml:space="preserve">[Για να χρησιμοποιήσετε αυτό το πρότυπο κατά τη δημιουργία της διάρθρωσης για το έγγραφό σας, στην "Κεντρική" καρτέλα, στη συλλογή "Στυλ", κάντε κλικ στην επιλογή "Χωρίς εσοχή". Στη συνέχεια, στην ίδια καρτέλα, στην ομάδα "Παράγραφος", κάντε κλικ στο εικονίδιο λίστας πολλών επιπέδων και, στη συνέχεια, κάντε κλικ στο στυλ "Διάρθρωση MLA" που εμφανίζεται στην περιοχή "Στυλ λίστας". Τα πρώτα έξι επίπεδα αυτού του στυλ λίστας αντιστοιχούν στα επίπεδα διάρθρωσης που ορίζονται στην </w:t>
          </w:r>
          <w:r w:rsidR="00EC2FE4">
            <w:rPr>
              <w:rStyle w:val="affb"/>
              <w:lang w:bidi="el-GR"/>
            </w:rPr>
            <w:t>7η έκδοση της MLA</w:t>
          </w:r>
          <w:r w:rsidR="00EC2FE4">
            <w:rPr>
              <w:lang w:bidi="el-GR"/>
            </w:rPr>
            <w:t>.]</w:t>
          </w:r>
        </w:sdtContent>
      </w:sdt>
    </w:p>
    <w:p w:rsidR="00080C97" w:rsidRDefault="00EC2FE4">
      <w:r>
        <w:rPr>
          <w:lang w:bidi="el-GR"/>
        </w:rPr>
        <w:t xml:space="preserve">Για πρόσθετες οδηγίες σχετικά με τη μορφοποίηση της ερευνητικής εργασίας σας, συμβουλευτείτε την </w:t>
      </w:r>
      <w:r>
        <w:rPr>
          <w:rStyle w:val="affb"/>
          <w:lang w:bidi="el-GR"/>
        </w:rPr>
        <w:t>7η έκδοση της MLA</w:t>
      </w:r>
      <w:r>
        <w:rPr>
          <w:lang w:bidi="el-GR"/>
        </w:rPr>
        <w:t xml:space="preserve"> καθώς και τον εκπαιδευτή σας.</w:t>
      </w:r>
    </w:p>
    <w:sdt>
      <w:sdtPr>
        <w:id w:val="-1426488804"/>
        <w:docPartObj>
          <w:docPartGallery w:val="Bibliographies"/>
          <w:docPartUnique/>
        </w:docPartObj>
      </w:sdtPr>
      <w:sdtEndPr>
        <w:rPr>
          <w:b/>
          <w:bCs/>
        </w:rPr>
      </w:sdtEndPr>
      <w:sdtContent>
        <w:p w:rsidR="00080C97" w:rsidRDefault="00EC2FE4">
          <w:r>
            <w:rPr>
              <w:lang w:bidi="el-GR"/>
            </w:rPr>
            <w:t>Έργα που αναφέρονται</w:t>
          </w:r>
        </w:p>
        <w:p w:rsidR="00080C97" w:rsidRDefault="00EC2FE4">
          <w:pPr>
            <w:pStyle w:val="a8"/>
            <w:ind w:left="720" w:hanging="720"/>
            <w:rPr>
              <w:noProof/>
            </w:rPr>
          </w:pPr>
          <w:r>
            <w:rPr>
              <w:lang w:bidi="el-GR"/>
            </w:rPr>
            <w:fldChar w:fldCharType="begin"/>
          </w:r>
          <w:r>
            <w:rPr>
              <w:lang w:bidi="el-GR"/>
            </w:rPr>
            <w:instrText xml:space="preserve"> BIBLIOGRAPHY </w:instrText>
          </w:r>
          <w:r>
            <w:rPr>
              <w:lang w:bidi="el-GR"/>
            </w:rPr>
            <w:fldChar w:fldCharType="separate"/>
          </w:r>
          <w:r w:rsidR="00175738" w:rsidRPr="00175738">
            <w:rPr>
              <w:noProof/>
              <w:lang w:bidi="el-GR"/>
            </w:rPr>
            <w:t>ΕπώνυμοΣυγγραφέα, Όνομα. Ο τίτλος του βιβλίου που γίνεται παραπομπή. Όνομα πόλης: Όνομα εκδότη, Έτος. Τύπος μέσου (π.χ. έντυπο)</w:t>
          </w:r>
          <w:r>
            <w:rPr>
              <w:noProof/>
              <w:lang w:bidi="el-GR"/>
            </w:rPr>
            <w:t>.</w:t>
          </w:r>
        </w:p>
        <w:p w:rsidR="00080C97" w:rsidRDefault="00175738" w:rsidP="00175738">
          <w:pPr>
            <w:pStyle w:val="a8"/>
            <w:ind w:left="720" w:hanging="720"/>
          </w:pPr>
          <w:r w:rsidRPr="00175738">
            <w:rPr>
              <w:noProof/>
              <w:lang w:bidi="el-GR"/>
            </w:rPr>
            <w:t xml:space="preserve">Επώνυμο, Όνομα, Πατρώνυμο "Τίτλος άρθρου." Τίτλος περιοδικού (Έτος): Σελίδες από - έως. </w:t>
          </w:r>
          <w:r w:rsidRPr="00175738">
            <w:rPr>
              <w:noProof/>
              <w:lang w:val="en-US" w:bidi="el-GR"/>
            </w:rPr>
            <w:t>Εκτύπωση.</w:t>
          </w:r>
          <w:r w:rsidR="00EC2FE4">
            <w:rPr>
              <w:b/>
              <w:lang w:bidi="el-GR"/>
            </w:rPr>
            <w:fldChar w:fldCharType="end"/>
          </w:r>
        </w:p>
      </w:sdtContent>
    </w:sdt>
    <w:sectPr w:rsidR="00080C97" w:rsidSect="00B57645">
      <w:headerReference w:type="default" r:id="rId10"/>
      <w:headerReference w:type="first" r:id="rId1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7E5" w:rsidRDefault="00D727E5">
      <w:pPr>
        <w:spacing w:line="240" w:lineRule="auto"/>
      </w:pPr>
      <w:r>
        <w:separator/>
      </w:r>
    </w:p>
  </w:endnote>
  <w:endnote w:type="continuationSeparator" w:id="0">
    <w:p w:rsidR="00D727E5" w:rsidRDefault="00D727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7E5" w:rsidRDefault="00D727E5">
      <w:pPr>
        <w:spacing w:line="240" w:lineRule="auto"/>
      </w:pPr>
      <w:r>
        <w:separator/>
      </w:r>
    </w:p>
  </w:footnote>
  <w:footnote w:type="continuationSeparator" w:id="0">
    <w:p w:rsidR="00D727E5" w:rsidRDefault="00D727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97" w:rsidRDefault="00175738">
    <w:pPr>
      <w:pStyle w:val="a6"/>
    </w:pPr>
    <w:sdt>
      <w:sdtPr>
        <w:alias w:val="Επώνυμο:"/>
        <w:tag w:val="Επώνυμο:"/>
        <w:id w:val="1658178901"/>
        <w:placeholder>
          <w:docPart w:val="1E288A94279C458F839B401F69ECD8F4"/>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rPr>
            <w:lang w:bidi="el-GR"/>
          </w:rPr>
          <w:t>[Επώνυμο]</w:t>
        </w:r>
      </w:sdtContent>
    </w:sdt>
    <w:r w:rsidR="00EC2FE4">
      <w:rPr>
        <w:lang w:bidi="el-GR"/>
      </w:rPr>
      <w:t xml:space="preserve"> </w:t>
    </w:r>
    <w:r w:rsidR="00EC2FE4">
      <w:rPr>
        <w:lang w:bidi="el-GR"/>
      </w:rPr>
      <w:fldChar w:fldCharType="begin"/>
    </w:r>
    <w:r w:rsidR="00EC2FE4">
      <w:rPr>
        <w:lang w:bidi="el-GR"/>
      </w:rPr>
      <w:instrText xml:space="preserve"> PAGE   \* MERGEFORMAT </w:instrText>
    </w:r>
    <w:r w:rsidR="00EC2FE4">
      <w:rPr>
        <w:lang w:bidi="el-GR"/>
      </w:rPr>
      <w:fldChar w:fldCharType="separate"/>
    </w:r>
    <w:r>
      <w:rPr>
        <w:noProof/>
        <w:lang w:bidi="el-GR"/>
      </w:rPr>
      <w:t>2</w:t>
    </w:r>
    <w:r w:rsidR="00EC2FE4">
      <w:rPr>
        <w:noProof/>
        <w:lang w:bidi="el-G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97" w:rsidRDefault="00175738">
    <w:pPr>
      <w:pStyle w:val="a6"/>
    </w:pPr>
    <w:sdt>
      <w:sdtPr>
        <w:alias w:val="Επώνυμο:"/>
        <w:tag w:val="Επώνυμο:"/>
        <w:id w:val="-348181431"/>
        <w:placeholder>
          <w:docPart w:val="C52989E8DCB945248EFA6B45AB1E1EAC"/>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rPr>
            <w:lang w:bidi="el-GR"/>
          </w:rPr>
          <w:t>[Επώνυμο]</w:t>
        </w:r>
      </w:sdtContent>
    </w:sdt>
    <w:r w:rsidR="00EC2FE4">
      <w:rPr>
        <w:lang w:bidi="el-GR"/>
      </w:rPr>
      <w:t xml:space="preserve"> </w:t>
    </w:r>
    <w:r w:rsidR="00EC2FE4">
      <w:rPr>
        <w:lang w:bidi="el-GR"/>
      </w:rPr>
      <w:fldChar w:fldCharType="begin"/>
    </w:r>
    <w:r w:rsidR="00EC2FE4">
      <w:rPr>
        <w:lang w:bidi="el-GR"/>
      </w:rPr>
      <w:instrText xml:space="preserve"> PAGE   \* MERGEFORMAT </w:instrText>
    </w:r>
    <w:r w:rsidR="00EC2FE4">
      <w:rPr>
        <w:lang w:bidi="el-GR"/>
      </w:rPr>
      <w:fldChar w:fldCharType="separate"/>
    </w:r>
    <w:r>
      <w:rPr>
        <w:noProof/>
        <w:lang w:bidi="el-GR"/>
      </w:rPr>
      <w:t>1</w:t>
    </w:r>
    <w:r w:rsidR="00EC2FE4">
      <w:rPr>
        <w:noProof/>
        <w:lang w:bidi="el-G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a1"/>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Άρθρο %1."/>
      <w:lvlJc w:val="left"/>
      <w:pPr>
        <w:ind w:left="0" w:firstLine="0"/>
      </w:pPr>
    </w:lvl>
    <w:lvl w:ilvl="1">
      <w:start w:val="1"/>
      <w:numFmt w:val="decimalZero"/>
      <w:isLgl/>
      <w:lvlText w:val="Ενότητα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
  </w:abstractNum>
  <w:abstractNum w:abstractNumId="16" w15:restartNumberingAfterBreak="0">
    <w:nsid w:val="5CE34C09"/>
    <w:multiLevelType w:val="multilevel"/>
    <w:tmpl w:val="04090023"/>
    <w:lvl w:ilvl="0">
      <w:start w:val="1"/>
      <w:numFmt w:val="upperRoman"/>
      <w:lvlText w:val="Άρθρο %1."/>
      <w:lvlJc w:val="left"/>
      <w:pPr>
        <w:ind w:left="0" w:firstLine="0"/>
      </w:pPr>
    </w:lvl>
    <w:lvl w:ilvl="1">
      <w:start w:val="1"/>
      <w:numFmt w:val="decimalZero"/>
      <w:isLgl/>
      <w:lvlText w:val="Ενότητα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efaultTableStyle w:val="MLA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97"/>
    <w:rsid w:val="00080C97"/>
    <w:rsid w:val="00175738"/>
    <w:rsid w:val="003133D5"/>
    <w:rsid w:val="0034643D"/>
    <w:rsid w:val="003E748F"/>
    <w:rsid w:val="006A64A8"/>
    <w:rsid w:val="007D4B2F"/>
    <w:rsid w:val="00965112"/>
    <w:rsid w:val="00A02734"/>
    <w:rsid w:val="00AB1E45"/>
    <w:rsid w:val="00B57645"/>
    <w:rsid w:val="00B82F8F"/>
    <w:rsid w:val="00BD3A4E"/>
    <w:rsid w:val="00C26420"/>
    <w:rsid w:val="00D727E5"/>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l-GR" w:eastAsia="ja-JP" w:bidi="ar-SA"/>
      </w:rPr>
    </w:rPrDefault>
    <w:pPrDefault>
      <w:pPr>
        <w:spacing w:line="480"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2">
    <w:name w:val="Normal"/>
    <w:qFormat/>
    <w:rsid w:val="00965112"/>
    <w:pPr>
      <w:suppressAutoHyphens/>
    </w:pPr>
  </w:style>
  <w:style w:type="paragraph" w:styleId="1">
    <w:name w:val="heading 1"/>
    <w:basedOn w:val="a2"/>
    <w:next w:val="a2"/>
    <w:link w:val="1Char"/>
    <w:uiPriority w:val="9"/>
    <w:qFormat/>
    <w:rsid w:val="00EC2FE4"/>
    <w:pPr>
      <w:keepNext/>
      <w:keepLines/>
      <w:ind w:firstLine="0"/>
      <w:outlineLvl w:val="0"/>
    </w:pPr>
    <w:rPr>
      <w:rFonts w:asciiTheme="majorHAnsi" w:eastAsiaTheme="majorEastAsia" w:hAnsiTheme="majorHAnsi" w:cstheme="majorBidi"/>
    </w:rPr>
  </w:style>
  <w:style w:type="paragraph" w:styleId="21">
    <w:name w:val="heading 2"/>
    <w:basedOn w:val="a2"/>
    <w:next w:val="a2"/>
    <w:link w:val="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31">
    <w:name w:val="heading 3"/>
    <w:basedOn w:val="a2"/>
    <w:next w:val="a2"/>
    <w:link w:val="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41">
    <w:name w:val="heading 4"/>
    <w:basedOn w:val="a2"/>
    <w:next w:val="a2"/>
    <w:link w:val="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51">
    <w:name w:val="heading 5"/>
    <w:basedOn w:val="a2"/>
    <w:next w:val="a2"/>
    <w:link w:val="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6">
    <w:name w:val="heading 6"/>
    <w:basedOn w:val="a2"/>
    <w:next w:val="a2"/>
    <w:link w:val="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7">
    <w:name w:val="heading 7"/>
    <w:basedOn w:val="a2"/>
    <w:next w:val="a2"/>
    <w:link w:val="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8">
    <w:name w:val="heading 8"/>
    <w:basedOn w:val="a2"/>
    <w:next w:val="a2"/>
    <w:link w:val="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9">
    <w:name w:val="heading 9"/>
    <w:basedOn w:val="a2"/>
    <w:next w:val="a2"/>
    <w:link w:val="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
    <w:uiPriority w:val="99"/>
    <w:unhideWhenUsed/>
    <w:pPr>
      <w:spacing w:line="240" w:lineRule="auto"/>
      <w:ind w:firstLine="0"/>
      <w:jc w:val="right"/>
    </w:pPr>
  </w:style>
  <w:style w:type="character" w:customStyle="1" w:styleId="Char">
    <w:name w:val="Κεφαλίδα Char"/>
    <w:basedOn w:val="a3"/>
    <w:link w:val="a6"/>
    <w:uiPriority w:val="99"/>
  </w:style>
  <w:style w:type="paragraph" w:styleId="a7">
    <w:name w:val="Balloon Text"/>
    <w:basedOn w:val="a2"/>
    <w:link w:val="Char0"/>
    <w:uiPriority w:val="99"/>
    <w:semiHidden/>
    <w:unhideWhenUsed/>
    <w:rsid w:val="00EC2FE4"/>
    <w:pPr>
      <w:spacing w:line="240" w:lineRule="auto"/>
      <w:ind w:firstLine="0"/>
    </w:pPr>
    <w:rPr>
      <w:rFonts w:ascii="Segoe UI" w:hAnsi="Segoe UI" w:cs="Segoe UI"/>
      <w:sz w:val="22"/>
      <w:szCs w:val="18"/>
    </w:rPr>
  </w:style>
  <w:style w:type="character" w:customStyle="1" w:styleId="Char0">
    <w:name w:val="Κείμενο πλαισίου Char"/>
    <w:basedOn w:val="a3"/>
    <w:link w:val="a7"/>
    <w:uiPriority w:val="99"/>
    <w:semiHidden/>
    <w:rsid w:val="00EC2FE4"/>
    <w:rPr>
      <w:rFonts w:ascii="Segoe UI" w:hAnsi="Segoe UI" w:cs="Segoe UI"/>
      <w:sz w:val="22"/>
      <w:szCs w:val="18"/>
    </w:rPr>
  </w:style>
  <w:style w:type="paragraph" w:styleId="a8">
    <w:name w:val="Bibliography"/>
    <w:basedOn w:val="a2"/>
    <w:next w:val="a2"/>
    <w:uiPriority w:val="8"/>
    <w:unhideWhenUsed/>
    <w:qFormat/>
    <w:pPr>
      <w:ind w:firstLine="0"/>
    </w:pPr>
  </w:style>
  <w:style w:type="paragraph" w:styleId="a9">
    <w:name w:val="Block Text"/>
    <w:basedOn w:val="a2"/>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aa">
    <w:name w:val="Body Text"/>
    <w:basedOn w:val="a2"/>
    <w:link w:val="Char1"/>
    <w:uiPriority w:val="99"/>
    <w:semiHidden/>
    <w:unhideWhenUsed/>
    <w:pPr>
      <w:spacing w:after="120"/>
      <w:ind w:firstLine="0"/>
    </w:pPr>
  </w:style>
  <w:style w:type="character" w:customStyle="1" w:styleId="Char1">
    <w:name w:val="Σώμα κειμένου Char"/>
    <w:basedOn w:val="a3"/>
    <w:link w:val="aa"/>
    <w:uiPriority w:val="99"/>
    <w:semiHidden/>
  </w:style>
  <w:style w:type="paragraph" w:styleId="22">
    <w:name w:val="Body Text 2"/>
    <w:basedOn w:val="a2"/>
    <w:link w:val="2Char0"/>
    <w:uiPriority w:val="99"/>
    <w:semiHidden/>
    <w:unhideWhenUsed/>
    <w:pPr>
      <w:spacing w:after="120"/>
      <w:ind w:firstLine="0"/>
    </w:pPr>
  </w:style>
  <w:style w:type="character" w:customStyle="1" w:styleId="2Char0">
    <w:name w:val="Σώμα κείμενου 2 Char"/>
    <w:basedOn w:val="a3"/>
    <w:link w:val="22"/>
    <w:uiPriority w:val="99"/>
    <w:semiHidden/>
  </w:style>
  <w:style w:type="paragraph" w:styleId="32">
    <w:name w:val="Body Text 3"/>
    <w:basedOn w:val="a2"/>
    <w:link w:val="3Char0"/>
    <w:uiPriority w:val="99"/>
    <w:semiHidden/>
    <w:unhideWhenUsed/>
    <w:rsid w:val="00EC2FE4"/>
    <w:pPr>
      <w:spacing w:after="120"/>
      <w:ind w:firstLine="0"/>
    </w:pPr>
    <w:rPr>
      <w:sz w:val="22"/>
      <w:szCs w:val="16"/>
    </w:rPr>
  </w:style>
  <w:style w:type="character" w:customStyle="1" w:styleId="3Char0">
    <w:name w:val="Σώμα κείμενου 3 Char"/>
    <w:basedOn w:val="a3"/>
    <w:link w:val="32"/>
    <w:uiPriority w:val="99"/>
    <w:semiHidden/>
    <w:rsid w:val="00EC2FE4"/>
    <w:rPr>
      <w:sz w:val="22"/>
      <w:szCs w:val="16"/>
    </w:rPr>
  </w:style>
  <w:style w:type="paragraph" w:styleId="ab">
    <w:name w:val="Body Text First Indent"/>
    <w:basedOn w:val="aa"/>
    <w:link w:val="Char2"/>
    <w:uiPriority w:val="99"/>
    <w:semiHidden/>
    <w:unhideWhenUsed/>
    <w:pPr>
      <w:spacing w:after="0"/>
    </w:pPr>
  </w:style>
  <w:style w:type="character" w:customStyle="1" w:styleId="Char2">
    <w:name w:val="Σώμα κείμενου Πρώτη Εσοχή Char"/>
    <w:basedOn w:val="Char1"/>
    <w:link w:val="ab"/>
    <w:uiPriority w:val="99"/>
    <w:semiHidden/>
  </w:style>
  <w:style w:type="paragraph" w:styleId="ac">
    <w:name w:val="Body Text Indent"/>
    <w:basedOn w:val="a2"/>
    <w:link w:val="Char3"/>
    <w:uiPriority w:val="99"/>
    <w:semiHidden/>
    <w:unhideWhenUsed/>
    <w:pPr>
      <w:spacing w:after="120"/>
      <w:ind w:left="360" w:firstLine="0"/>
    </w:pPr>
  </w:style>
  <w:style w:type="character" w:customStyle="1" w:styleId="Char3">
    <w:name w:val="Σώμα κείμενου με εσοχή Char"/>
    <w:basedOn w:val="a3"/>
    <w:link w:val="ac"/>
    <w:uiPriority w:val="99"/>
    <w:semiHidden/>
  </w:style>
  <w:style w:type="paragraph" w:styleId="23">
    <w:name w:val="Body Text First Indent 2"/>
    <w:basedOn w:val="ac"/>
    <w:link w:val="2Char1"/>
    <w:uiPriority w:val="99"/>
    <w:semiHidden/>
    <w:unhideWhenUsed/>
    <w:pPr>
      <w:spacing w:after="0"/>
    </w:pPr>
  </w:style>
  <w:style w:type="character" w:customStyle="1" w:styleId="2Char1">
    <w:name w:val="Σώμα κείμενου Πρώτη Εσοχή 2 Char"/>
    <w:basedOn w:val="Char3"/>
    <w:link w:val="23"/>
    <w:uiPriority w:val="99"/>
    <w:semiHidden/>
  </w:style>
  <w:style w:type="paragraph" w:styleId="24">
    <w:name w:val="Body Text Indent 2"/>
    <w:basedOn w:val="a2"/>
    <w:link w:val="2Char2"/>
    <w:uiPriority w:val="99"/>
    <w:semiHidden/>
    <w:unhideWhenUsed/>
    <w:pPr>
      <w:spacing w:after="120"/>
      <w:ind w:left="360" w:firstLine="0"/>
    </w:pPr>
  </w:style>
  <w:style w:type="character" w:customStyle="1" w:styleId="2Char2">
    <w:name w:val="Σώμα κείμενου με εσοχή 2 Char"/>
    <w:basedOn w:val="a3"/>
    <w:link w:val="24"/>
    <w:uiPriority w:val="99"/>
    <w:semiHidden/>
  </w:style>
  <w:style w:type="paragraph" w:styleId="33">
    <w:name w:val="Body Text Indent 3"/>
    <w:basedOn w:val="a2"/>
    <w:link w:val="3Char1"/>
    <w:uiPriority w:val="99"/>
    <w:semiHidden/>
    <w:unhideWhenUsed/>
    <w:rsid w:val="00EC2FE4"/>
    <w:pPr>
      <w:spacing w:after="120"/>
      <w:ind w:left="360" w:firstLine="0"/>
    </w:pPr>
    <w:rPr>
      <w:sz w:val="22"/>
      <w:szCs w:val="16"/>
    </w:rPr>
  </w:style>
  <w:style w:type="character" w:customStyle="1" w:styleId="3Char1">
    <w:name w:val="Σώμα κείμενου με εσοχή 3 Char"/>
    <w:basedOn w:val="a3"/>
    <w:link w:val="33"/>
    <w:uiPriority w:val="99"/>
    <w:semiHidden/>
    <w:rsid w:val="00EC2FE4"/>
    <w:rPr>
      <w:sz w:val="22"/>
      <w:szCs w:val="16"/>
    </w:rPr>
  </w:style>
  <w:style w:type="paragraph" w:styleId="ad">
    <w:name w:val="caption"/>
    <w:basedOn w:val="a2"/>
    <w:next w:val="a2"/>
    <w:uiPriority w:val="35"/>
    <w:semiHidden/>
    <w:unhideWhenUsed/>
    <w:qFormat/>
    <w:rsid w:val="00EC2FE4"/>
    <w:pPr>
      <w:spacing w:after="200" w:line="240" w:lineRule="auto"/>
      <w:ind w:firstLine="0"/>
    </w:pPr>
    <w:rPr>
      <w:i/>
      <w:iCs/>
      <w:color w:val="000000" w:themeColor="text2"/>
      <w:sz w:val="22"/>
      <w:szCs w:val="18"/>
    </w:rPr>
  </w:style>
  <w:style w:type="paragraph" w:styleId="ae">
    <w:name w:val="Closing"/>
    <w:basedOn w:val="a2"/>
    <w:link w:val="Char4"/>
    <w:uiPriority w:val="99"/>
    <w:semiHidden/>
    <w:unhideWhenUsed/>
    <w:pPr>
      <w:spacing w:line="240" w:lineRule="auto"/>
      <w:ind w:left="4320" w:firstLine="0"/>
    </w:pPr>
  </w:style>
  <w:style w:type="character" w:customStyle="1" w:styleId="Char4">
    <w:name w:val="Κλείσιμο Char"/>
    <w:basedOn w:val="a3"/>
    <w:link w:val="ae"/>
    <w:uiPriority w:val="99"/>
    <w:semiHidden/>
  </w:style>
  <w:style w:type="paragraph" w:styleId="af">
    <w:name w:val="annotation text"/>
    <w:basedOn w:val="a2"/>
    <w:link w:val="Char5"/>
    <w:uiPriority w:val="99"/>
    <w:semiHidden/>
    <w:unhideWhenUsed/>
    <w:rsid w:val="00EC2FE4"/>
    <w:pPr>
      <w:spacing w:line="240" w:lineRule="auto"/>
      <w:ind w:firstLine="0"/>
    </w:pPr>
    <w:rPr>
      <w:sz w:val="22"/>
      <w:szCs w:val="20"/>
    </w:rPr>
  </w:style>
  <w:style w:type="character" w:customStyle="1" w:styleId="Char5">
    <w:name w:val="Κείμενο σχολίου Char"/>
    <w:basedOn w:val="a3"/>
    <w:link w:val="af"/>
    <w:uiPriority w:val="99"/>
    <w:semiHidden/>
    <w:rsid w:val="00EC2FE4"/>
    <w:rPr>
      <w:sz w:val="22"/>
      <w:szCs w:val="20"/>
    </w:rPr>
  </w:style>
  <w:style w:type="paragraph" w:styleId="af0">
    <w:name w:val="annotation subject"/>
    <w:basedOn w:val="af"/>
    <w:next w:val="af"/>
    <w:link w:val="Char6"/>
    <w:uiPriority w:val="99"/>
    <w:semiHidden/>
    <w:unhideWhenUsed/>
    <w:rPr>
      <w:b/>
      <w:bCs/>
    </w:rPr>
  </w:style>
  <w:style w:type="character" w:customStyle="1" w:styleId="Char6">
    <w:name w:val="Θέμα σχολίου Char"/>
    <w:basedOn w:val="Char5"/>
    <w:link w:val="af0"/>
    <w:uiPriority w:val="99"/>
    <w:semiHidden/>
    <w:rPr>
      <w:b/>
      <w:bCs/>
      <w:sz w:val="20"/>
      <w:szCs w:val="20"/>
    </w:rPr>
  </w:style>
  <w:style w:type="paragraph" w:styleId="af1">
    <w:name w:val="Date"/>
    <w:basedOn w:val="a2"/>
    <w:next w:val="a2"/>
    <w:link w:val="Char7"/>
    <w:uiPriority w:val="99"/>
    <w:semiHidden/>
    <w:unhideWhenUsed/>
    <w:pPr>
      <w:ind w:firstLine="0"/>
    </w:pPr>
  </w:style>
  <w:style w:type="character" w:customStyle="1" w:styleId="Char7">
    <w:name w:val="Ημερομηνία Char"/>
    <w:basedOn w:val="a3"/>
    <w:link w:val="af1"/>
    <w:uiPriority w:val="99"/>
    <w:semiHidden/>
  </w:style>
  <w:style w:type="paragraph" w:styleId="af2">
    <w:name w:val="Document Map"/>
    <w:basedOn w:val="a2"/>
    <w:link w:val="Char8"/>
    <w:uiPriority w:val="99"/>
    <w:semiHidden/>
    <w:unhideWhenUsed/>
    <w:rsid w:val="00EC2FE4"/>
    <w:pPr>
      <w:spacing w:line="240" w:lineRule="auto"/>
      <w:ind w:firstLine="0"/>
    </w:pPr>
    <w:rPr>
      <w:rFonts w:ascii="Segoe UI" w:hAnsi="Segoe UI" w:cs="Segoe UI"/>
      <w:sz w:val="22"/>
      <w:szCs w:val="16"/>
    </w:rPr>
  </w:style>
  <w:style w:type="character" w:customStyle="1" w:styleId="Char8">
    <w:name w:val="Χάρτης εγγράφου Char"/>
    <w:basedOn w:val="a3"/>
    <w:link w:val="af2"/>
    <w:uiPriority w:val="99"/>
    <w:semiHidden/>
    <w:rsid w:val="00EC2FE4"/>
    <w:rPr>
      <w:rFonts w:ascii="Segoe UI" w:hAnsi="Segoe UI" w:cs="Segoe UI"/>
      <w:sz w:val="22"/>
      <w:szCs w:val="16"/>
    </w:rPr>
  </w:style>
  <w:style w:type="paragraph" w:styleId="af3">
    <w:name w:val="E-mail Signature"/>
    <w:basedOn w:val="a2"/>
    <w:link w:val="Char9"/>
    <w:uiPriority w:val="99"/>
    <w:semiHidden/>
    <w:unhideWhenUsed/>
    <w:pPr>
      <w:spacing w:line="240" w:lineRule="auto"/>
      <w:ind w:firstLine="0"/>
    </w:pPr>
  </w:style>
  <w:style w:type="character" w:customStyle="1" w:styleId="Char9">
    <w:name w:val="Υπογραφή ηλεκτρονικού ταχυδρομείου Char"/>
    <w:basedOn w:val="a3"/>
    <w:link w:val="af3"/>
    <w:uiPriority w:val="99"/>
    <w:semiHidden/>
  </w:style>
  <w:style w:type="paragraph" w:styleId="af4">
    <w:name w:val="endnote text"/>
    <w:basedOn w:val="a2"/>
    <w:link w:val="Chara"/>
    <w:uiPriority w:val="99"/>
    <w:semiHidden/>
    <w:unhideWhenUsed/>
  </w:style>
  <w:style w:type="character" w:customStyle="1" w:styleId="Chara">
    <w:name w:val="Κείμενο σημείωσης τέλους Char"/>
    <w:basedOn w:val="a3"/>
    <w:link w:val="af4"/>
    <w:uiPriority w:val="99"/>
    <w:semiHidden/>
  </w:style>
  <w:style w:type="paragraph" w:styleId="af5">
    <w:name w:val="envelope address"/>
    <w:basedOn w:val="a2"/>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af6">
    <w:name w:val="envelope return"/>
    <w:basedOn w:val="a2"/>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af7">
    <w:name w:val="Τίτλος πίνακα"/>
    <w:basedOn w:val="a2"/>
    <w:next w:val="a2"/>
    <w:uiPriority w:val="5"/>
    <w:qFormat/>
    <w:pPr>
      <w:ind w:left="360" w:hanging="360"/>
    </w:pPr>
  </w:style>
  <w:style w:type="paragraph" w:styleId="af8">
    <w:name w:val="footnote text"/>
    <w:basedOn w:val="a2"/>
    <w:link w:val="Charb"/>
    <w:uiPriority w:val="99"/>
    <w:semiHidden/>
    <w:unhideWhenUsed/>
  </w:style>
  <w:style w:type="character" w:customStyle="1" w:styleId="Charb">
    <w:name w:val="Κείμενο υποσημείωσης Char"/>
    <w:basedOn w:val="a3"/>
    <w:link w:val="af8"/>
    <w:uiPriority w:val="99"/>
    <w:semiHidden/>
  </w:style>
  <w:style w:type="character" w:customStyle="1" w:styleId="1Char">
    <w:name w:val="Επικεφαλίδα 1 Char"/>
    <w:basedOn w:val="a3"/>
    <w:link w:val="1"/>
    <w:uiPriority w:val="9"/>
    <w:rPr>
      <w:rFonts w:asciiTheme="majorHAnsi" w:eastAsiaTheme="majorEastAsia" w:hAnsiTheme="majorHAnsi" w:cstheme="majorBidi"/>
    </w:rPr>
  </w:style>
  <w:style w:type="character" w:customStyle="1" w:styleId="2Char">
    <w:name w:val="Επικεφαλίδα 2 Char"/>
    <w:basedOn w:val="a3"/>
    <w:link w:val="21"/>
    <w:uiPriority w:val="9"/>
    <w:semiHidden/>
    <w:rPr>
      <w:rFonts w:asciiTheme="majorHAnsi" w:eastAsiaTheme="majorEastAsia" w:hAnsiTheme="majorHAnsi" w:cstheme="majorBidi"/>
    </w:rPr>
  </w:style>
  <w:style w:type="character" w:customStyle="1" w:styleId="3Char">
    <w:name w:val="Επικεφαλίδα 3 Char"/>
    <w:basedOn w:val="a3"/>
    <w:link w:val="31"/>
    <w:uiPriority w:val="9"/>
    <w:semiHidden/>
    <w:rPr>
      <w:rFonts w:asciiTheme="majorHAnsi" w:eastAsiaTheme="majorEastAsia" w:hAnsiTheme="majorHAnsi" w:cstheme="majorBidi"/>
    </w:rPr>
  </w:style>
  <w:style w:type="character" w:customStyle="1" w:styleId="4Char">
    <w:name w:val="Επικεφαλίδα 4 Char"/>
    <w:basedOn w:val="a3"/>
    <w:link w:val="41"/>
    <w:uiPriority w:val="9"/>
    <w:semiHidden/>
    <w:rPr>
      <w:rFonts w:asciiTheme="majorHAnsi" w:eastAsiaTheme="majorEastAsia" w:hAnsiTheme="majorHAnsi" w:cstheme="majorBidi"/>
    </w:rPr>
  </w:style>
  <w:style w:type="character" w:customStyle="1" w:styleId="5Char">
    <w:name w:val="Επικεφαλίδα 5 Char"/>
    <w:basedOn w:val="a3"/>
    <w:link w:val="51"/>
    <w:uiPriority w:val="9"/>
    <w:semiHidden/>
    <w:rPr>
      <w:rFonts w:asciiTheme="majorHAnsi" w:eastAsiaTheme="majorEastAsia" w:hAnsiTheme="majorHAnsi" w:cstheme="majorBidi"/>
    </w:rPr>
  </w:style>
  <w:style w:type="character" w:customStyle="1" w:styleId="6Char">
    <w:name w:val="Επικεφαλίδα 6 Char"/>
    <w:basedOn w:val="a3"/>
    <w:link w:val="6"/>
    <w:uiPriority w:val="9"/>
    <w:semiHidden/>
    <w:rPr>
      <w:rFonts w:asciiTheme="majorHAnsi" w:eastAsiaTheme="majorEastAsia" w:hAnsiTheme="majorHAnsi" w:cstheme="majorBidi"/>
    </w:rPr>
  </w:style>
  <w:style w:type="character" w:customStyle="1" w:styleId="7Char">
    <w:name w:val="Επικεφαλίδα 7 Char"/>
    <w:basedOn w:val="a3"/>
    <w:link w:val="7"/>
    <w:uiPriority w:val="9"/>
    <w:semiHidden/>
    <w:rPr>
      <w:rFonts w:asciiTheme="majorHAnsi" w:eastAsiaTheme="majorEastAsia" w:hAnsiTheme="majorHAnsi" w:cstheme="majorBidi"/>
    </w:rPr>
  </w:style>
  <w:style w:type="character" w:customStyle="1" w:styleId="8Char">
    <w:name w:val="Επικεφαλίδα 8 Char"/>
    <w:basedOn w:val="a3"/>
    <w:link w:val="8"/>
    <w:uiPriority w:val="9"/>
    <w:semiHidden/>
    <w:rPr>
      <w:rFonts w:asciiTheme="majorHAnsi" w:eastAsiaTheme="majorEastAsia" w:hAnsiTheme="majorHAnsi" w:cstheme="majorBidi"/>
    </w:rPr>
  </w:style>
  <w:style w:type="character" w:customStyle="1" w:styleId="9Char">
    <w:name w:val="Επικεφαλίδα 9 Char"/>
    <w:basedOn w:val="a3"/>
    <w:link w:val="9"/>
    <w:uiPriority w:val="9"/>
    <w:semiHidden/>
    <w:rPr>
      <w:rFonts w:asciiTheme="majorHAnsi" w:eastAsiaTheme="majorEastAsia" w:hAnsiTheme="majorHAnsi" w:cstheme="majorBidi"/>
    </w:rPr>
  </w:style>
  <w:style w:type="paragraph" w:styleId="HTML">
    <w:name w:val="HTML Address"/>
    <w:basedOn w:val="a2"/>
    <w:link w:val="HTMLChar"/>
    <w:uiPriority w:val="99"/>
    <w:semiHidden/>
    <w:unhideWhenUsed/>
    <w:pPr>
      <w:spacing w:line="240" w:lineRule="auto"/>
      <w:ind w:firstLine="0"/>
    </w:pPr>
    <w:rPr>
      <w:i/>
      <w:iCs/>
    </w:rPr>
  </w:style>
  <w:style w:type="character" w:customStyle="1" w:styleId="HTMLChar">
    <w:name w:val="Διεύθυνση HTML Char"/>
    <w:basedOn w:val="a3"/>
    <w:link w:val="HTML"/>
    <w:uiPriority w:val="99"/>
    <w:semiHidden/>
    <w:rPr>
      <w:i/>
      <w:iCs/>
    </w:rPr>
  </w:style>
  <w:style w:type="paragraph" w:styleId="-HTML">
    <w:name w:val="HTML Preformatted"/>
    <w:basedOn w:val="a2"/>
    <w:link w:val="-HTMLChar"/>
    <w:uiPriority w:val="99"/>
    <w:semiHidden/>
    <w:unhideWhenUsed/>
    <w:rsid w:val="00EC2FE4"/>
    <w:pPr>
      <w:spacing w:line="240" w:lineRule="auto"/>
      <w:ind w:firstLine="0"/>
    </w:pPr>
    <w:rPr>
      <w:rFonts w:ascii="Consolas" w:hAnsi="Consolas" w:cs="Consolas"/>
      <w:sz w:val="22"/>
      <w:szCs w:val="20"/>
    </w:rPr>
  </w:style>
  <w:style w:type="character" w:customStyle="1" w:styleId="-HTMLChar">
    <w:name w:val="Προ-διαμορφωμένο HTML Char"/>
    <w:basedOn w:val="a3"/>
    <w:link w:val="-HTML"/>
    <w:uiPriority w:val="99"/>
    <w:semiHidden/>
    <w:rsid w:val="00EC2FE4"/>
    <w:rPr>
      <w:rFonts w:ascii="Consolas" w:hAnsi="Consolas" w:cs="Consolas"/>
      <w:sz w:val="22"/>
      <w:szCs w:val="20"/>
    </w:rPr>
  </w:style>
  <w:style w:type="paragraph" w:styleId="10">
    <w:name w:val="index 1"/>
    <w:basedOn w:val="a2"/>
    <w:next w:val="a2"/>
    <w:autoRedefine/>
    <w:uiPriority w:val="99"/>
    <w:semiHidden/>
    <w:unhideWhenUsed/>
    <w:pPr>
      <w:spacing w:line="240" w:lineRule="auto"/>
      <w:ind w:left="240" w:firstLine="0"/>
    </w:pPr>
  </w:style>
  <w:style w:type="paragraph" w:styleId="25">
    <w:name w:val="index 2"/>
    <w:basedOn w:val="a2"/>
    <w:next w:val="a2"/>
    <w:autoRedefine/>
    <w:uiPriority w:val="99"/>
    <w:semiHidden/>
    <w:unhideWhenUsed/>
    <w:pPr>
      <w:spacing w:line="240" w:lineRule="auto"/>
      <w:ind w:left="480" w:firstLine="0"/>
    </w:pPr>
  </w:style>
  <w:style w:type="paragraph" w:styleId="34">
    <w:name w:val="index 3"/>
    <w:basedOn w:val="a2"/>
    <w:next w:val="a2"/>
    <w:autoRedefine/>
    <w:uiPriority w:val="99"/>
    <w:semiHidden/>
    <w:unhideWhenUsed/>
    <w:pPr>
      <w:spacing w:line="240" w:lineRule="auto"/>
      <w:ind w:left="720" w:firstLine="0"/>
    </w:pPr>
  </w:style>
  <w:style w:type="paragraph" w:styleId="42">
    <w:name w:val="index 4"/>
    <w:basedOn w:val="a2"/>
    <w:next w:val="a2"/>
    <w:autoRedefine/>
    <w:uiPriority w:val="99"/>
    <w:semiHidden/>
    <w:unhideWhenUsed/>
    <w:pPr>
      <w:spacing w:line="240" w:lineRule="auto"/>
      <w:ind w:left="960" w:firstLine="0"/>
    </w:pPr>
  </w:style>
  <w:style w:type="paragraph" w:styleId="52">
    <w:name w:val="index 5"/>
    <w:basedOn w:val="a2"/>
    <w:next w:val="a2"/>
    <w:autoRedefine/>
    <w:uiPriority w:val="99"/>
    <w:semiHidden/>
    <w:unhideWhenUsed/>
    <w:pPr>
      <w:spacing w:line="240" w:lineRule="auto"/>
      <w:ind w:left="1200" w:firstLine="0"/>
    </w:pPr>
  </w:style>
  <w:style w:type="paragraph" w:styleId="60">
    <w:name w:val="index 6"/>
    <w:basedOn w:val="a2"/>
    <w:next w:val="a2"/>
    <w:autoRedefine/>
    <w:uiPriority w:val="99"/>
    <w:semiHidden/>
    <w:unhideWhenUsed/>
    <w:pPr>
      <w:spacing w:line="240" w:lineRule="auto"/>
      <w:ind w:left="1440" w:firstLine="0"/>
    </w:pPr>
  </w:style>
  <w:style w:type="paragraph" w:styleId="70">
    <w:name w:val="index 7"/>
    <w:basedOn w:val="a2"/>
    <w:next w:val="a2"/>
    <w:autoRedefine/>
    <w:uiPriority w:val="99"/>
    <w:semiHidden/>
    <w:unhideWhenUsed/>
    <w:pPr>
      <w:spacing w:line="240" w:lineRule="auto"/>
      <w:ind w:left="1680" w:firstLine="0"/>
    </w:pPr>
  </w:style>
  <w:style w:type="paragraph" w:styleId="80">
    <w:name w:val="index 8"/>
    <w:basedOn w:val="a2"/>
    <w:next w:val="a2"/>
    <w:autoRedefine/>
    <w:uiPriority w:val="99"/>
    <w:semiHidden/>
    <w:unhideWhenUsed/>
    <w:pPr>
      <w:spacing w:line="240" w:lineRule="auto"/>
      <w:ind w:left="1920" w:firstLine="0"/>
    </w:pPr>
  </w:style>
  <w:style w:type="paragraph" w:styleId="90">
    <w:name w:val="index 9"/>
    <w:basedOn w:val="a2"/>
    <w:next w:val="a2"/>
    <w:autoRedefine/>
    <w:uiPriority w:val="99"/>
    <w:semiHidden/>
    <w:unhideWhenUsed/>
    <w:pPr>
      <w:spacing w:line="240" w:lineRule="auto"/>
      <w:ind w:left="2160" w:firstLine="0"/>
    </w:pPr>
  </w:style>
  <w:style w:type="paragraph" w:styleId="af9">
    <w:name w:val="index heading"/>
    <w:basedOn w:val="a2"/>
    <w:next w:val="10"/>
    <w:uiPriority w:val="99"/>
    <w:semiHidden/>
    <w:unhideWhenUsed/>
    <w:pPr>
      <w:ind w:firstLine="0"/>
    </w:pPr>
    <w:rPr>
      <w:rFonts w:asciiTheme="majorHAnsi" w:eastAsiaTheme="majorEastAsia" w:hAnsiTheme="majorHAnsi" w:cstheme="majorBidi"/>
      <w:b/>
      <w:bCs/>
    </w:rPr>
  </w:style>
  <w:style w:type="paragraph" w:styleId="afa">
    <w:name w:val="List"/>
    <w:basedOn w:val="a2"/>
    <w:uiPriority w:val="99"/>
    <w:semiHidden/>
    <w:unhideWhenUsed/>
    <w:pPr>
      <w:ind w:left="360" w:firstLine="0"/>
      <w:contextualSpacing/>
    </w:pPr>
  </w:style>
  <w:style w:type="paragraph" w:styleId="26">
    <w:name w:val="List 2"/>
    <w:basedOn w:val="a2"/>
    <w:uiPriority w:val="99"/>
    <w:semiHidden/>
    <w:unhideWhenUsed/>
    <w:pPr>
      <w:ind w:left="720" w:firstLine="0"/>
      <w:contextualSpacing/>
    </w:pPr>
  </w:style>
  <w:style w:type="paragraph" w:styleId="35">
    <w:name w:val="List 3"/>
    <w:basedOn w:val="a2"/>
    <w:uiPriority w:val="99"/>
    <w:semiHidden/>
    <w:unhideWhenUsed/>
    <w:pPr>
      <w:ind w:left="1080" w:firstLine="0"/>
      <w:contextualSpacing/>
    </w:pPr>
  </w:style>
  <w:style w:type="paragraph" w:styleId="43">
    <w:name w:val="List 4"/>
    <w:basedOn w:val="a2"/>
    <w:uiPriority w:val="99"/>
    <w:semiHidden/>
    <w:unhideWhenUsed/>
    <w:pPr>
      <w:ind w:left="1440" w:firstLine="0"/>
      <w:contextualSpacing/>
    </w:pPr>
  </w:style>
  <w:style w:type="paragraph" w:styleId="53">
    <w:name w:val="List 5"/>
    <w:basedOn w:val="a2"/>
    <w:uiPriority w:val="99"/>
    <w:semiHidden/>
    <w:unhideWhenUsed/>
    <w:pPr>
      <w:ind w:left="1800" w:firstLine="0"/>
      <w:contextualSpacing/>
    </w:pPr>
  </w:style>
  <w:style w:type="paragraph" w:styleId="a0">
    <w:name w:val="List Bullet"/>
    <w:basedOn w:val="a2"/>
    <w:uiPriority w:val="99"/>
    <w:semiHidden/>
    <w:unhideWhenUsed/>
    <w:pPr>
      <w:numPr>
        <w:numId w:val="1"/>
      </w:numPr>
      <w:ind w:firstLine="0"/>
      <w:contextualSpacing/>
    </w:pPr>
  </w:style>
  <w:style w:type="paragraph" w:styleId="20">
    <w:name w:val="List Bullet 2"/>
    <w:basedOn w:val="a2"/>
    <w:uiPriority w:val="99"/>
    <w:semiHidden/>
    <w:unhideWhenUsed/>
    <w:pPr>
      <w:numPr>
        <w:numId w:val="2"/>
      </w:numPr>
      <w:ind w:firstLine="0"/>
      <w:contextualSpacing/>
    </w:pPr>
  </w:style>
  <w:style w:type="paragraph" w:styleId="30">
    <w:name w:val="List Bullet 3"/>
    <w:basedOn w:val="a2"/>
    <w:uiPriority w:val="99"/>
    <w:semiHidden/>
    <w:unhideWhenUsed/>
    <w:pPr>
      <w:numPr>
        <w:numId w:val="3"/>
      </w:numPr>
      <w:ind w:firstLine="0"/>
      <w:contextualSpacing/>
    </w:pPr>
  </w:style>
  <w:style w:type="paragraph" w:styleId="40">
    <w:name w:val="List Bullet 4"/>
    <w:basedOn w:val="a2"/>
    <w:uiPriority w:val="99"/>
    <w:semiHidden/>
    <w:unhideWhenUsed/>
    <w:pPr>
      <w:numPr>
        <w:numId w:val="4"/>
      </w:numPr>
      <w:ind w:firstLine="0"/>
      <w:contextualSpacing/>
    </w:pPr>
  </w:style>
  <w:style w:type="paragraph" w:styleId="50">
    <w:name w:val="List Bullet 5"/>
    <w:basedOn w:val="a2"/>
    <w:uiPriority w:val="99"/>
    <w:semiHidden/>
    <w:unhideWhenUsed/>
    <w:pPr>
      <w:numPr>
        <w:numId w:val="5"/>
      </w:numPr>
      <w:ind w:firstLine="0"/>
      <w:contextualSpacing/>
    </w:pPr>
  </w:style>
  <w:style w:type="paragraph" w:styleId="afb">
    <w:name w:val="List Continue"/>
    <w:basedOn w:val="a2"/>
    <w:uiPriority w:val="99"/>
    <w:semiHidden/>
    <w:unhideWhenUsed/>
    <w:pPr>
      <w:spacing w:after="120"/>
      <w:ind w:left="360" w:firstLine="0"/>
      <w:contextualSpacing/>
    </w:pPr>
  </w:style>
  <w:style w:type="paragraph" w:styleId="27">
    <w:name w:val="List Continue 2"/>
    <w:basedOn w:val="a2"/>
    <w:uiPriority w:val="99"/>
    <w:semiHidden/>
    <w:unhideWhenUsed/>
    <w:pPr>
      <w:spacing w:after="120"/>
      <w:ind w:left="720" w:firstLine="0"/>
      <w:contextualSpacing/>
    </w:pPr>
  </w:style>
  <w:style w:type="paragraph" w:styleId="36">
    <w:name w:val="List Continue 3"/>
    <w:basedOn w:val="a2"/>
    <w:uiPriority w:val="99"/>
    <w:semiHidden/>
    <w:unhideWhenUsed/>
    <w:pPr>
      <w:spacing w:after="120"/>
      <w:ind w:left="1080" w:firstLine="0"/>
      <w:contextualSpacing/>
    </w:pPr>
  </w:style>
  <w:style w:type="paragraph" w:styleId="44">
    <w:name w:val="List Continue 4"/>
    <w:basedOn w:val="a2"/>
    <w:uiPriority w:val="99"/>
    <w:semiHidden/>
    <w:unhideWhenUsed/>
    <w:pPr>
      <w:spacing w:after="120"/>
      <w:ind w:left="1440" w:firstLine="0"/>
      <w:contextualSpacing/>
    </w:pPr>
  </w:style>
  <w:style w:type="paragraph" w:styleId="54">
    <w:name w:val="List Continue 5"/>
    <w:basedOn w:val="a2"/>
    <w:uiPriority w:val="99"/>
    <w:semiHidden/>
    <w:unhideWhenUsed/>
    <w:pPr>
      <w:spacing w:after="120"/>
      <w:ind w:left="1800" w:firstLine="0"/>
      <w:contextualSpacing/>
    </w:pPr>
  </w:style>
  <w:style w:type="paragraph" w:styleId="a">
    <w:name w:val="List Number"/>
    <w:basedOn w:val="a2"/>
    <w:uiPriority w:val="99"/>
    <w:semiHidden/>
    <w:unhideWhenUsed/>
    <w:pPr>
      <w:numPr>
        <w:numId w:val="6"/>
      </w:numPr>
      <w:ind w:firstLine="0"/>
      <w:contextualSpacing/>
    </w:pPr>
  </w:style>
  <w:style w:type="paragraph" w:styleId="2">
    <w:name w:val="List Number 2"/>
    <w:basedOn w:val="a2"/>
    <w:uiPriority w:val="99"/>
    <w:semiHidden/>
    <w:unhideWhenUsed/>
    <w:pPr>
      <w:numPr>
        <w:numId w:val="7"/>
      </w:numPr>
      <w:ind w:firstLine="0"/>
      <w:contextualSpacing/>
    </w:pPr>
  </w:style>
  <w:style w:type="paragraph" w:styleId="3">
    <w:name w:val="List Number 3"/>
    <w:basedOn w:val="a2"/>
    <w:uiPriority w:val="99"/>
    <w:semiHidden/>
    <w:unhideWhenUsed/>
    <w:pPr>
      <w:numPr>
        <w:numId w:val="8"/>
      </w:numPr>
      <w:ind w:firstLine="0"/>
      <w:contextualSpacing/>
    </w:pPr>
  </w:style>
  <w:style w:type="paragraph" w:styleId="4">
    <w:name w:val="List Number 4"/>
    <w:basedOn w:val="a2"/>
    <w:uiPriority w:val="99"/>
    <w:semiHidden/>
    <w:unhideWhenUsed/>
    <w:pPr>
      <w:numPr>
        <w:numId w:val="9"/>
      </w:numPr>
      <w:ind w:firstLine="0"/>
      <w:contextualSpacing/>
    </w:pPr>
  </w:style>
  <w:style w:type="paragraph" w:styleId="5">
    <w:name w:val="List Number 5"/>
    <w:basedOn w:val="a2"/>
    <w:uiPriority w:val="99"/>
    <w:semiHidden/>
    <w:unhideWhenUsed/>
    <w:pPr>
      <w:numPr>
        <w:numId w:val="10"/>
      </w:numPr>
      <w:ind w:firstLine="0"/>
      <w:contextualSpacing/>
    </w:pPr>
  </w:style>
  <w:style w:type="paragraph" w:styleId="afc">
    <w:name w:val="macro"/>
    <w:link w:val="Charc"/>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Charc">
    <w:name w:val="Κείμενο μακροεντολής Char"/>
    <w:basedOn w:val="a3"/>
    <w:link w:val="afc"/>
    <w:uiPriority w:val="99"/>
    <w:semiHidden/>
    <w:rsid w:val="00EC2FE4"/>
    <w:rPr>
      <w:rFonts w:ascii="Consolas" w:hAnsi="Consolas" w:cs="Consolas"/>
      <w:sz w:val="22"/>
      <w:szCs w:val="20"/>
    </w:rPr>
  </w:style>
  <w:style w:type="paragraph" w:styleId="afd">
    <w:name w:val="Message Header"/>
    <w:basedOn w:val="a2"/>
    <w:link w:val="Chard"/>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Chard">
    <w:name w:val="Κεφαλίδα μηνύματος Char"/>
    <w:basedOn w:val="a3"/>
    <w:link w:val="afd"/>
    <w:uiPriority w:val="99"/>
    <w:semiHidden/>
    <w:rPr>
      <w:rFonts w:asciiTheme="majorHAnsi" w:eastAsiaTheme="majorEastAsia" w:hAnsiTheme="majorHAnsi" w:cstheme="majorBidi"/>
      <w:shd w:val="pct20" w:color="auto" w:fill="auto"/>
    </w:rPr>
  </w:style>
  <w:style w:type="paragraph" w:styleId="afe">
    <w:name w:val="No Spacing"/>
    <w:aliases w:val="No Indent"/>
    <w:uiPriority w:val="1"/>
    <w:qFormat/>
    <w:pPr>
      <w:ind w:firstLine="0"/>
    </w:pPr>
  </w:style>
  <w:style w:type="paragraph" w:styleId="Web">
    <w:name w:val="Normal (Web)"/>
    <w:basedOn w:val="a2"/>
    <w:uiPriority w:val="99"/>
    <w:semiHidden/>
    <w:unhideWhenUsed/>
    <w:pPr>
      <w:ind w:firstLine="0"/>
    </w:pPr>
    <w:rPr>
      <w:rFonts w:ascii="Times New Roman" w:hAnsi="Times New Roman" w:cs="Times New Roman"/>
    </w:rPr>
  </w:style>
  <w:style w:type="paragraph" w:styleId="aff">
    <w:name w:val="Normal Indent"/>
    <w:basedOn w:val="a2"/>
    <w:uiPriority w:val="99"/>
    <w:semiHidden/>
    <w:unhideWhenUsed/>
    <w:pPr>
      <w:ind w:left="720" w:firstLine="0"/>
    </w:pPr>
  </w:style>
  <w:style w:type="paragraph" w:styleId="aff0">
    <w:name w:val="Note Heading"/>
    <w:basedOn w:val="a2"/>
    <w:next w:val="a2"/>
    <w:link w:val="Chare"/>
    <w:uiPriority w:val="99"/>
    <w:semiHidden/>
    <w:unhideWhenUsed/>
    <w:pPr>
      <w:spacing w:line="240" w:lineRule="auto"/>
      <w:ind w:firstLine="0"/>
    </w:pPr>
  </w:style>
  <w:style w:type="character" w:customStyle="1" w:styleId="Chare">
    <w:name w:val="Επικεφαλίδα σημείωσης Char"/>
    <w:basedOn w:val="a3"/>
    <w:link w:val="aff0"/>
    <w:uiPriority w:val="99"/>
    <w:semiHidden/>
  </w:style>
  <w:style w:type="paragraph" w:styleId="aff1">
    <w:name w:val="Plain Text"/>
    <w:basedOn w:val="a2"/>
    <w:link w:val="Charf"/>
    <w:uiPriority w:val="99"/>
    <w:semiHidden/>
    <w:unhideWhenUsed/>
    <w:rsid w:val="00EC2FE4"/>
    <w:pPr>
      <w:spacing w:line="240" w:lineRule="auto"/>
      <w:ind w:firstLine="0"/>
    </w:pPr>
    <w:rPr>
      <w:rFonts w:ascii="Consolas" w:hAnsi="Consolas" w:cs="Consolas"/>
      <w:sz w:val="22"/>
      <w:szCs w:val="21"/>
    </w:rPr>
  </w:style>
  <w:style w:type="character" w:customStyle="1" w:styleId="Charf">
    <w:name w:val="Απλό κείμενο Char"/>
    <w:basedOn w:val="a3"/>
    <w:link w:val="aff1"/>
    <w:uiPriority w:val="99"/>
    <w:semiHidden/>
    <w:rsid w:val="00EC2FE4"/>
    <w:rPr>
      <w:rFonts w:ascii="Consolas" w:hAnsi="Consolas" w:cs="Consolas"/>
      <w:sz w:val="22"/>
      <w:szCs w:val="21"/>
    </w:rPr>
  </w:style>
  <w:style w:type="paragraph" w:styleId="aff2">
    <w:name w:val="Quote"/>
    <w:basedOn w:val="a2"/>
    <w:next w:val="a2"/>
    <w:link w:val="Charf0"/>
    <w:uiPriority w:val="4"/>
    <w:qFormat/>
    <w:pPr>
      <w:ind w:left="1440" w:firstLine="0"/>
    </w:pPr>
  </w:style>
  <w:style w:type="character" w:customStyle="1" w:styleId="Charf0">
    <w:name w:val="Απόσπασμα Char"/>
    <w:basedOn w:val="a3"/>
    <w:link w:val="aff2"/>
    <w:uiPriority w:val="4"/>
    <w:rsid w:val="007D4B2F"/>
  </w:style>
  <w:style w:type="paragraph" w:styleId="aff3">
    <w:name w:val="Salutation"/>
    <w:basedOn w:val="a2"/>
    <w:next w:val="a2"/>
    <w:link w:val="Charf1"/>
    <w:uiPriority w:val="99"/>
    <w:semiHidden/>
    <w:unhideWhenUsed/>
    <w:pPr>
      <w:ind w:firstLine="0"/>
    </w:pPr>
  </w:style>
  <w:style w:type="character" w:customStyle="1" w:styleId="Charf1">
    <w:name w:val="Χαιρετισμός Char"/>
    <w:basedOn w:val="a3"/>
    <w:link w:val="aff3"/>
    <w:uiPriority w:val="99"/>
    <w:semiHidden/>
  </w:style>
  <w:style w:type="paragraph" w:styleId="aff4">
    <w:name w:val="Signature"/>
    <w:basedOn w:val="a2"/>
    <w:link w:val="Charf2"/>
    <w:uiPriority w:val="99"/>
    <w:semiHidden/>
    <w:unhideWhenUsed/>
    <w:pPr>
      <w:spacing w:line="240" w:lineRule="auto"/>
      <w:ind w:left="4320" w:firstLine="0"/>
    </w:pPr>
  </w:style>
  <w:style w:type="character" w:customStyle="1" w:styleId="Charf2">
    <w:name w:val="Υπογραφή Char"/>
    <w:basedOn w:val="a3"/>
    <w:link w:val="aff4"/>
    <w:uiPriority w:val="99"/>
    <w:semiHidden/>
  </w:style>
  <w:style w:type="paragraph" w:styleId="aff5">
    <w:name w:val="table of authorities"/>
    <w:basedOn w:val="a2"/>
    <w:next w:val="a2"/>
    <w:uiPriority w:val="99"/>
    <w:semiHidden/>
    <w:unhideWhenUsed/>
    <w:pPr>
      <w:ind w:left="240" w:firstLine="0"/>
    </w:pPr>
  </w:style>
  <w:style w:type="paragraph" w:styleId="aff6">
    <w:name w:val="table of figures"/>
    <w:basedOn w:val="a2"/>
    <w:next w:val="a2"/>
    <w:uiPriority w:val="99"/>
    <w:semiHidden/>
    <w:unhideWhenUsed/>
    <w:pPr>
      <w:ind w:firstLine="0"/>
    </w:pPr>
  </w:style>
  <w:style w:type="paragraph" w:styleId="aff7">
    <w:name w:val="Title"/>
    <w:basedOn w:val="a2"/>
    <w:next w:val="a2"/>
    <w:link w:val="Charf3"/>
    <w:uiPriority w:val="2"/>
    <w:qFormat/>
    <w:pPr>
      <w:ind w:firstLine="0"/>
      <w:jc w:val="center"/>
    </w:pPr>
    <w:rPr>
      <w:rFonts w:asciiTheme="majorHAnsi" w:eastAsiaTheme="majorEastAsia" w:hAnsiTheme="majorHAnsi" w:cstheme="majorBidi"/>
      <w:spacing w:val="-10"/>
      <w:kern w:val="28"/>
    </w:rPr>
  </w:style>
  <w:style w:type="character" w:customStyle="1" w:styleId="Charf3">
    <w:name w:val="Τίτλος Char"/>
    <w:basedOn w:val="a3"/>
    <w:link w:val="aff7"/>
    <w:uiPriority w:val="2"/>
    <w:rPr>
      <w:rFonts w:asciiTheme="majorHAnsi" w:eastAsiaTheme="majorEastAsia" w:hAnsiTheme="majorHAnsi" w:cstheme="majorBidi"/>
      <w:spacing w:val="-10"/>
      <w:kern w:val="28"/>
    </w:rPr>
  </w:style>
  <w:style w:type="paragraph" w:styleId="aff8">
    <w:name w:val="toa heading"/>
    <w:basedOn w:val="a2"/>
    <w:next w:val="a2"/>
    <w:uiPriority w:val="99"/>
    <w:semiHidden/>
    <w:unhideWhenUsed/>
    <w:pPr>
      <w:spacing w:before="120"/>
      <w:ind w:firstLine="0"/>
    </w:pPr>
    <w:rPr>
      <w:rFonts w:asciiTheme="majorHAnsi" w:eastAsiaTheme="majorEastAsia" w:hAnsiTheme="majorHAnsi" w:cstheme="majorBidi"/>
      <w:b/>
      <w:bCs/>
    </w:rPr>
  </w:style>
  <w:style w:type="paragraph" w:styleId="11">
    <w:name w:val="toc 1"/>
    <w:basedOn w:val="a2"/>
    <w:next w:val="a2"/>
    <w:autoRedefine/>
    <w:uiPriority w:val="39"/>
    <w:semiHidden/>
    <w:unhideWhenUsed/>
    <w:pPr>
      <w:spacing w:after="100"/>
      <w:ind w:firstLine="0"/>
    </w:pPr>
  </w:style>
  <w:style w:type="paragraph" w:styleId="28">
    <w:name w:val="toc 2"/>
    <w:basedOn w:val="a2"/>
    <w:next w:val="a2"/>
    <w:autoRedefine/>
    <w:uiPriority w:val="39"/>
    <w:semiHidden/>
    <w:unhideWhenUsed/>
    <w:pPr>
      <w:spacing w:after="100"/>
      <w:ind w:left="240" w:firstLine="0"/>
    </w:pPr>
  </w:style>
  <w:style w:type="paragraph" w:styleId="37">
    <w:name w:val="toc 3"/>
    <w:basedOn w:val="a2"/>
    <w:next w:val="a2"/>
    <w:autoRedefine/>
    <w:uiPriority w:val="39"/>
    <w:semiHidden/>
    <w:unhideWhenUsed/>
    <w:pPr>
      <w:spacing w:after="100"/>
      <w:ind w:left="480" w:firstLine="0"/>
    </w:pPr>
  </w:style>
  <w:style w:type="paragraph" w:styleId="45">
    <w:name w:val="toc 4"/>
    <w:basedOn w:val="a2"/>
    <w:next w:val="a2"/>
    <w:autoRedefine/>
    <w:uiPriority w:val="39"/>
    <w:semiHidden/>
    <w:unhideWhenUsed/>
    <w:pPr>
      <w:spacing w:after="100"/>
      <w:ind w:left="720" w:firstLine="0"/>
    </w:pPr>
  </w:style>
  <w:style w:type="paragraph" w:styleId="55">
    <w:name w:val="toc 5"/>
    <w:basedOn w:val="a2"/>
    <w:next w:val="a2"/>
    <w:autoRedefine/>
    <w:uiPriority w:val="39"/>
    <w:semiHidden/>
    <w:unhideWhenUsed/>
    <w:pPr>
      <w:spacing w:after="100"/>
      <w:ind w:left="960" w:firstLine="0"/>
    </w:pPr>
  </w:style>
  <w:style w:type="paragraph" w:styleId="61">
    <w:name w:val="toc 6"/>
    <w:basedOn w:val="a2"/>
    <w:next w:val="a2"/>
    <w:autoRedefine/>
    <w:uiPriority w:val="39"/>
    <w:semiHidden/>
    <w:unhideWhenUsed/>
    <w:pPr>
      <w:spacing w:after="100"/>
      <w:ind w:left="1200" w:firstLine="0"/>
    </w:pPr>
  </w:style>
  <w:style w:type="paragraph" w:styleId="71">
    <w:name w:val="toc 7"/>
    <w:basedOn w:val="a2"/>
    <w:next w:val="a2"/>
    <w:autoRedefine/>
    <w:uiPriority w:val="39"/>
    <w:semiHidden/>
    <w:unhideWhenUsed/>
    <w:pPr>
      <w:spacing w:after="100"/>
      <w:ind w:left="1440" w:firstLine="0"/>
    </w:pPr>
  </w:style>
  <w:style w:type="paragraph" w:styleId="81">
    <w:name w:val="toc 8"/>
    <w:basedOn w:val="a2"/>
    <w:next w:val="a2"/>
    <w:autoRedefine/>
    <w:uiPriority w:val="39"/>
    <w:semiHidden/>
    <w:unhideWhenUsed/>
    <w:pPr>
      <w:spacing w:after="100"/>
      <w:ind w:left="1680" w:firstLine="0"/>
    </w:pPr>
  </w:style>
  <w:style w:type="paragraph" w:styleId="91">
    <w:name w:val="toc 9"/>
    <w:basedOn w:val="a2"/>
    <w:next w:val="a2"/>
    <w:autoRedefine/>
    <w:uiPriority w:val="39"/>
    <w:semiHidden/>
    <w:unhideWhenUsed/>
    <w:pPr>
      <w:spacing w:after="100"/>
      <w:ind w:left="1920" w:firstLine="0"/>
    </w:pPr>
  </w:style>
  <w:style w:type="paragraph" w:styleId="aff9">
    <w:name w:val="TOC Heading"/>
    <w:basedOn w:val="1"/>
    <w:next w:val="a2"/>
    <w:uiPriority w:val="39"/>
    <w:semiHidden/>
    <w:unhideWhenUsed/>
    <w:qFormat/>
    <w:pPr>
      <w:outlineLvl w:val="9"/>
    </w:pPr>
  </w:style>
  <w:style w:type="character" w:styleId="affa">
    <w:name w:val="Placeholder Text"/>
    <w:basedOn w:val="a3"/>
    <w:uiPriority w:val="99"/>
    <w:semiHidden/>
    <w:rsid w:val="00EC2FE4"/>
    <w:rPr>
      <w:color w:val="404040" w:themeColor="text1" w:themeTint="BF"/>
    </w:rPr>
  </w:style>
  <w:style w:type="character" w:styleId="affb">
    <w:name w:val="Emphasis"/>
    <w:basedOn w:val="a3"/>
    <w:uiPriority w:val="3"/>
    <w:qFormat/>
    <w:rPr>
      <w:i/>
      <w:iCs/>
    </w:rPr>
  </w:style>
  <w:style w:type="table" w:styleId="affc">
    <w:name w:val="Table Grid"/>
    <w:basedOn w:val="a4"/>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0">
    <w:name w:val="Πίνακας ερευνητικής εργασίας MLA"/>
    <w:basedOn w:val="a4"/>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affd">
    <w:name w:val="Προέλευση πίνακα"/>
    <w:basedOn w:val="af7"/>
    <w:next w:val="a2"/>
    <w:uiPriority w:val="6"/>
    <w:qFormat/>
    <w:pPr>
      <w:spacing w:before="240"/>
    </w:pPr>
  </w:style>
  <w:style w:type="paragraph" w:customStyle="1" w:styleId="a1">
    <w:name w:val="Σημείωση πίνακα"/>
    <w:basedOn w:val="a2"/>
    <w:uiPriority w:val="7"/>
    <w:qFormat/>
    <w:pPr>
      <w:numPr>
        <w:numId w:val="11"/>
      </w:numPr>
    </w:pPr>
  </w:style>
  <w:style w:type="numbering" w:customStyle="1" w:styleId="MLA">
    <w:name w:val="Διάρθρωση MLA"/>
    <w:uiPriority w:val="99"/>
    <w:pPr>
      <w:numPr>
        <w:numId w:val="12"/>
      </w:numPr>
    </w:pPr>
  </w:style>
  <w:style w:type="paragraph" w:styleId="affe">
    <w:name w:val="footer"/>
    <w:basedOn w:val="a2"/>
    <w:link w:val="Charf4"/>
    <w:uiPriority w:val="99"/>
    <w:unhideWhenUsed/>
    <w:pPr>
      <w:tabs>
        <w:tab w:val="center" w:pos="4680"/>
        <w:tab w:val="right" w:pos="9360"/>
      </w:tabs>
      <w:spacing w:line="240" w:lineRule="auto"/>
    </w:pPr>
  </w:style>
  <w:style w:type="character" w:customStyle="1" w:styleId="Charf4">
    <w:name w:val="Υποσέλιδο Char"/>
    <w:basedOn w:val="a3"/>
    <w:link w:val="affe"/>
    <w:uiPriority w:val="99"/>
  </w:style>
  <w:style w:type="character" w:styleId="afff">
    <w:name w:val="Intense Emphasis"/>
    <w:basedOn w:val="a3"/>
    <w:uiPriority w:val="21"/>
    <w:semiHidden/>
    <w:unhideWhenUsed/>
    <w:qFormat/>
    <w:rsid w:val="007D4B2F"/>
    <w:rPr>
      <w:i/>
      <w:iCs/>
      <w:color w:val="404040" w:themeColor="text1" w:themeTint="BF"/>
    </w:rPr>
  </w:style>
  <w:style w:type="paragraph" w:styleId="afff0">
    <w:name w:val="Intense Quote"/>
    <w:basedOn w:val="a2"/>
    <w:next w:val="a2"/>
    <w:link w:val="Charf5"/>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harf5">
    <w:name w:val="Έντονο απόσπ. Char"/>
    <w:basedOn w:val="a3"/>
    <w:link w:val="afff0"/>
    <w:uiPriority w:val="30"/>
    <w:semiHidden/>
    <w:rsid w:val="007D4B2F"/>
    <w:rPr>
      <w:i/>
      <w:iCs/>
      <w:color w:val="404040" w:themeColor="text1" w:themeTint="BF"/>
    </w:rPr>
  </w:style>
  <w:style w:type="character" w:styleId="-">
    <w:name w:val="FollowedHyperlink"/>
    <w:basedOn w:val="a3"/>
    <w:uiPriority w:val="99"/>
    <w:semiHidden/>
    <w:unhideWhenUsed/>
    <w:rsid w:val="00EC2FE4"/>
    <w:rPr>
      <w:color w:val="404040" w:themeColor="text1" w:themeTint="BF"/>
      <w:u w:val="single"/>
    </w:rPr>
  </w:style>
  <w:style w:type="character" w:styleId="afff1">
    <w:name w:val="annotation reference"/>
    <w:basedOn w:val="a3"/>
    <w:uiPriority w:val="99"/>
    <w:semiHidden/>
    <w:unhideWhenUsed/>
    <w:rsid w:val="00EC2FE4"/>
    <w:rPr>
      <w:sz w:val="22"/>
      <w:szCs w:val="16"/>
    </w:rPr>
  </w:style>
  <w:style w:type="character" w:styleId="HTML0">
    <w:name w:val="HTML Keyboard"/>
    <w:basedOn w:val="a3"/>
    <w:uiPriority w:val="99"/>
    <w:semiHidden/>
    <w:unhideWhenUsed/>
    <w:rsid w:val="00EC2FE4"/>
    <w:rPr>
      <w:rFonts w:ascii="Consolas" w:hAnsi="Consolas"/>
      <w:sz w:val="22"/>
      <w:szCs w:val="20"/>
    </w:rPr>
  </w:style>
  <w:style w:type="character" w:styleId="HTML1">
    <w:name w:val="HTML Code"/>
    <w:basedOn w:val="a3"/>
    <w:uiPriority w:val="99"/>
    <w:semiHidden/>
    <w:unhideWhenUsed/>
    <w:rsid w:val="00EC2FE4"/>
    <w:rPr>
      <w:rFonts w:ascii="Consolas" w:hAnsi="Consolas"/>
      <w:sz w:val="22"/>
      <w:szCs w:val="20"/>
    </w:rPr>
  </w:style>
  <w:style w:type="character" w:styleId="HTML2">
    <w:name w:val="HTML Typewriter"/>
    <w:basedOn w:val="a3"/>
    <w:uiPriority w:val="99"/>
    <w:semiHidden/>
    <w:unhideWhenUsed/>
    <w:rsid w:val="00EC2FE4"/>
    <w:rPr>
      <w:rFonts w:ascii="Consolas" w:hAnsi="Consolas"/>
      <w:sz w:val="22"/>
      <w:szCs w:val="20"/>
    </w:rPr>
  </w:style>
  <w:style w:type="character" w:styleId="afff2">
    <w:name w:val="Intense Reference"/>
    <w:basedOn w:val="a3"/>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_________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barChart>
        <c:barDir val="col"/>
        <c:grouping val="clustered"/>
        <c:varyColors val="0"/>
        <c:ser>
          <c:idx val="0"/>
          <c:order val="0"/>
          <c:tx>
            <c:strRef>
              <c:f>Sheet1!$B$1</c:f>
              <c:strCache>
                <c:ptCount val="1"/>
                <c:pt idx="0">
                  <c:v>Σειρά 1</c:v>
                </c:pt>
              </c:strCache>
            </c:strRef>
          </c:tx>
          <c:spPr>
            <a:solidFill>
              <a:schemeClr val="accent1"/>
            </a:solidFill>
            <a:ln>
              <a:noFill/>
            </a:ln>
            <a:effectLst/>
          </c:spPr>
          <c:invertIfNegative val="0"/>
          <c:cat>
            <c:strRef>
              <c:f>Sheet1!$A$2:$A$5</c:f>
              <c:strCache>
                <c:ptCount val="4"/>
                <c:pt idx="0">
                  <c:v>Κατηγορία 1</c:v>
                </c:pt>
                <c:pt idx="1">
                  <c:v>Κατηγορία 2</c:v>
                </c:pt>
                <c:pt idx="2">
                  <c:v>Κατηγορία 3</c:v>
                </c:pt>
                <c:pt idx="3">
                  <c:v>Κατηγορία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817-4AE7-A1B6-89ABF39F4695}"/>
            </c:ext>
          </c:extLst>
        </c:ser>
        <c:ser>
          <c:idx val="1"/>
          <c:order val="1"/>
          <c:tx>
            <c:strRef>
              <c:f>Sheet1!$C$1</c:f>
              <c:strCache>
                <c:ptCount val="1"/>
                <c:pt idx="0">
                  <c:v>Σειρά 2</c:v>
                </c:pt>
              </c:strCache>
            </c:strRef>
          </c:tx>
          <c:spPr>
            <a:solidFill>
              <a:schemeClr val="accent2"/>
            </a:solidFill>
            <a:ln>
              <a:noFill/>
            </a:ln>
            <a:effectLst/>
          </c:spPr>
          <c:invertIfNegative val="0"/>
          <c:cat>
            <c:strRef>
              <c:f>Sheet1!$A$2:$A$5</c:f>
              <c:strCache>
                <c:ptCount val="4"/>
                <c:pt idx="0">
                  <c:v>Κατηγορία 1</c:v>
                </c:pt>
                <c:pt idx="1">
                  <c:v>Κατηγορία 2</c:v>
                </c:pt>
                <c:pt idx="2">
                  <c:v>Κατηγορία 3</c:v>
                </c:pt>
                <c:pt idx="3">
                  <c:v>Κατηγορία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817-4AE7-A1B6-89ABF39F4695}"/>
            </c:ext>
          </c:extLst>
        </c:ser>
        <c:ser>
          <c:idx val="2"/>
          <c:order val="2"/>
          <c:tx>
            <c:strRef>
              <c:f>Sheet1!$D$1</c:f>
              <c:strCache>
                <c:ptCount val="1"/>
                <c:pt idx="0">
                  <c:v>Σειρά 3</c:v>
                </c:pt>
              </c:strCache>
            </c:strRef>
          </c:tx>
          <c:spPr>
            <a:solidFill>
              <a:schemeClr val="accent3"/>
            </a:solidFill>
            <a:ln>
              <a:noFill/>
            </a:ln>
            <a:effectLst/>
          </c:spPr>
          <c:invertIfNegative val="0"/>
          <c:cat>
            <c:strRef>
              <c:f>Sheet1!$A$2:$A$5</c:f>
              <c:strCache>
                <c:ptCount val="4"/>
                <c:pt idx="0">
                  <c:v>Κατηγορία 1</c:v>
                </c:pt>
                <c:pt idx="1">
                  <c:v>Κατηγορία 2</c:v>
                </c:pt>
                <c:pt idx="2">
                  <c:v>Κατηγορία 3</c:v>
                </c:pt>
                <c:pt idx="3">
                  <c:v>Κατηγορία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817-4AE7-A1B6-89ABF39F4695}"/>
            </c:ext>
          </c:extLst>
        </c:ser>
        <c:dLbls>
          <c:showLegendKey val="0"/>
          <c:showVal val="0"/>
          <c:showCatName val="0"/>
          <c:showSerName val="0"/>
          <c:showPercent val="0"/>
          <c:showBubbleSize val="0"/>
        </c:dLbls>
        <c:gapWidth val="219"/>
        <c:overlap val="-27"/>
        <c:axId val="166362224"/>
        <c:axId val="166362616"/>
      </c:barChart>
      <c:catAx>
        <c:axId val="16636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66362616"/>
        <c:crosses val="autoZero"/>
        <c:auto val="1"/>
        <c:lblAlgn val="ctr"/>
        <c:lblOffset val="100"/>
        <c:noMultiLvlLbl val="0"/>
      </c:catAx>
      <c:valAx>
        <c:axId val="166362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66362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C4C089A6DA4052AF4072C5FE0C8AD7"/>
        <w:category>
          <w:name w:val="General"/>
          <w:gallery w:val="placeholder"/>
        </w:category>
        <w:types>
          <w:type w:val="bbPlcHdr"/>
        </w:types>
        <w:behaviors>
          <w:behavior w:val="content"/>
        </w:behaviors>
        <w:guid w:val="{ACE897D2-102A-40E7-9166-69343D428BAE}"/>
      </w:docPartPr>
      <w:docPartBody>
        <w:p w:rsidR="003F1A51" w:rsidRDefault="00430430">
          <w:r>
            <w:rPr>
              <w:lang w:bidi="el-GR"/>
            </w:rPr>
            <w:t>[Όνομα εκπαιδευτή]</w:t>
          </w:r>
        </w:p>
      </w:docPartBody>
    </w:docPart>
    <w:docPart>
      <w:docPartPr>
        <w:name w:val="70348F1C4FCE4972B73597C587991F3D"/>
        <w:category>
          <w:name w:val="General"/>
          <w:gallery w:val="placeholder"/>
        </w:category>
        <w:types>
          <w:type w:val="bbPlcHdr"/>
        </w:types>
        <w:behaviors>
          <w:behavior w:val="content"/>
        </w:behaviors>
        <w:guid w:val="{C5030B1E-FF98-420A-90C1-70E25F3F5B90}"/>
      </w:docPartPr>
      <w:docPartBody>
        <w:p w:rsidR="003F1A51" w:rsidRDefault="00430430">
          <w:r>
            <w:rPr>
              <w:lang w:bidi="el-GR"/>
            </w:rPr>
            <w:t>[Αριθμός μαθήματος]</w:t>
          </w:r>
        </w:p>
      </w:docPartBody>
    </w:docPart>
    <w:docPart>
      <w:docPartPr>
        <w:name w:val="1320C3D4134B45138927420BD7655BB7"/>
        <w:category>
          <w:name w:val="General"/>
          <w:gallery w:val="placeholder"/>
        </w:category>
        <w:types>
          <w:type w:val="bbPlcHdr"/>
        </w:types>
        <w:behaviors>
          <w:behavior w:val="content"/>
        </w:behaviors>
        <w:guid w:val="{CE3272F7-184A-4A6D-B222-BEA736F85F6C}"/>
      </w:docPartPr>
      <w:docPartBody>
        <w:p w:rsidR="003F1A51" w:rsidRDefault="00430430">
          <w:r>
            <w:rPr>
              <w:lang w:bidi="el-GR"/>
            </w:rPr>
            <w:t>[Το όνομά σας]</w:t>
          </w:r>
        </w:p>
      </w:docPartBody>
    </w:docPart>
    <w:docPart>
      <w:docPartPr>
        <w:name w:val="3AC719CE1112495F8716216A9BD76408"/>
        <w:category>
          <w:name w:val="General"/>
          <w:gallery w:val="placeholder"/>
        </w:category>
        <w:types>
          <w:type w:val="bbPlcHdr"/>
        </w:types>
        <w:behaviors>
          <w:behavior w:val="content"/>
        </w:behaviors>
        <w:guid w:val="{C267962D-8C46-4A4D-9273-C3D8FCBB52B3}"/>
      </w:docPartPr>
      <w:docPartBody>
        <w:p w:rsidR="003F1A51" w:rsidRDefault="00430430">
          <w:r>
            <w:rPr>
              <w:lang w:bidi="el-GR"/>
            </w:rPr>
            <w:t>[Τίτλος]</w:t>
          </w:r>
        </w:p>
      </w:docPartBody>
    </w:docPart>
    <w:docPart>
      <w:docPartPr>
        <w:name w:val="F3AD753DDBC546E7B9F0960D2ED2A07A"/>
        <w:category>
          <w:name w:val="General"/>
          <w:gallery w:val="placeholder"/>
        </w:category>
        <w:types>
          <w:type w:val="bbPlcHdr"/>
        </w:types>
        <w:behaviors>
          <w:behavior w:val="content"/>
        </w:behaviors>
        <w:guid w:val="{3CE32FC7-B5EA-4694-AF5A-0FE28CAB7C89}"/>
      </w:docPartPr>
      <w:docPartBody>
        <w:p w:rsidR="003F1A51" w:rsidRDefault="00430430">
          <w:r>
            <w:rPr>
              <w:lang w:bidi="el-GR"/>
            </w:rPr>
            <w:t>[Υπότιτλος]</w:t>
          </w:r>
        </w:p>
      </w:docPartBody>
    </w:docPart>
    <w:docPart>
      <w:docPartPr>
        <w:name w:val="C51847D93E504CCB80E7E5A52EF24AD6"/>
        <w:category>
          <w:name w:val="General"/>
          <w:gallery w:val="placeholder"/>
        </w:category>
        <w:types>
          <w:type w:val="bbPlcHdr"/>
        </w:types>
        <w:behaviors>
          <w:behavior w:val="content"/>
        </w:behaviors>
        <w:guid w:val="{BA4D7569-0A28-4703-8F9E-6E0EF1B71194}"/>
      </w:docPartPr>
      <w:docPartBody>
        <w:p w:rsidR="00430430" w:rsidRDefault="00430430">
          <w:r>
            <w:rPr>
              <w:lang w:bidi="el-GR"/>
            </w:rPr>
            <w:t xml:space="preserve">[Οι ερευνητικές εργασίες που χρησιμοποιούν τη μορφή MLA δεν περιλαμβάνουν συνοδευτική σελίδα εκτός και εάν ζητηθεί από τον εκπαιδευτή. Αντί για αυτό, ξεκινήστε με τις πληροφορίες που εμφανίζονται στο επάνω μέρος αυτής της σελίδας.  Μην εφαρμόσετε έντονη γραφή στον τίτλο ή και μην χρησιμοποιήσετε μόνο κεφαλαία γράμματα. Χρησιμοποιήστε κεφαλαία μόνο στην πρώτη και την τελευταία λέξη του τίτλου και σε όλες τις κύριες λέξεις. Εάν η εργασία σας περιλαμβάνει υπότιτλο, διαχωρίστε τον από τον τίτλο με άνω και κάτω τελεία και διάστημα, όπως φαίνεται. Για πιο συγκεκριμένες οδηγίες για τη χρήση πεζών-κεφαλαίων, ανατρέξτε στο </w:t>
          </w:r>
          <w:r>
            <w:rPr>
              <w:rStyle w:val="a4"/>
              <w:lang w:bidi="el-GR"/>
            </w:rPr>
            <w:t>Εγχειρίδιο MLA για συντάκτες ερευνητικών εργασιών, 7η έκδοση (7</w:t>
          </w:r>
          <w:r>
            <w:rPr>
              <w:rStyle w:val="a4"/>
              <w:vertAlign w:val="superscript"/>
              <w:lang w:bidi="el-GR"/>
            </w:rPr>
            <w:t>η</w:t>
          </w:r>
          <w:r>
            <w:rPr>
              <w:rStyle w:val="a4"/>
              <w:lang w:bidi="el-GR"/>
            </w:rPr>
            <w:t xml:space="preserve"> έκδοση) της MLA</w:t>
          </w:r>
          <w:r>
            <w:rPr>
              <w:lang w:bidi="el-GR"/>
            </w:rPr>
            <w:t>.]</w:t>
          </w:r>
        </w:p>
        <w:p w:rsidR="00430430" w:rsidRDefault="00430430">
          <w:r>
            <w:rPr>
              <w:lang w:bidi="el-GR"/>
            </w:rPr>
            <w:t>[Όλο το κείμενο — συμπεριλαμβανομένων των τίτλων, των αποσπασμάτων, των σημειώσεων και της λίστας των έργων που αναφέρονται — χρησιμοποιεί διπλό διάστιχο. Το σώμα κειμένου και το κείμενο σημειώσεων χρησιμοποιούν εσοχή πρώτης γραμμής μισής ίντσας. Η λίστα των έργων που αναφέρονται χρησιμοποιεί προεξοχή πρώτης γραμμής μισής ίντσας. Οι τίτλοι πινάκων και το κείμενο προέλευσης χρησιμοποιούν εσοχή ενός τρίτου της ίντσας. Αποκτήστε πρόσβαση σε όλες αυτές τις μορφές κειμένου στην "Κεντρική" καρτέλα, στη συλλογή "Στυλ".]</w:t>
          </w:r>
        </w:p>
        <w:p w:rsidR="00430430" w:rsidRDefault="00430430">
          <w:r>
            <w:rPr>
              <w:lang w:bidi="el-GR"/>
            </w:rPr>
            <w:t xml:space="preserve">[Η μορφή MLA αποθαρρύνει την εκτεταμένη χρήση σημειώσεων περιεχομένου. Ωστόσο, όταν θέλετε να προσθέσετε σημειώσεις, μπορείτε να χρησιμοποιήσετε σημειώσεις τέλους ή υποσημειώσεις. Η </w:t>
          </w:r>
          <w:r>
            <w:rPr>
              <w:rStyle w:val="a4"/>
              <w:lang w:bidi="el-GR"/>
            </w:rPr>
            <w:t>7η έκδοση της MLA</w:t>
          </w:r>
          <w:r>
            <w:rPr>
              <w:lang w:bidi="el-GR"/>
            </w:rPr>
            <w:t xml:space="preserve"> υποδεικνύει ότι θα πρέπει να χρησιμοποιείτε εκθέτη με αραβικό αριθμητικό ψηφίο σε ένα κατάλληλο σημείο μέσα στο κείμενο για την παραπομπή στη σημείωση. Για να ξεκινήσετε το κείμενο της σημείωσης, χρησιμοποιήστε τον ίδιο αριθμό, χωρίς να είναι εκθέτης, ακολουθούμενο από τελεία.]</w:t>
          </w:r>
        </w:p>
        <w:p w:rsidR="003F1A51" w:rsidRDefault="00430430">
          <w:pPr>
            <w:pStyle w:val="C51847D93E504CCB80E7E5A52EF24AD63"/>
          </w:pPr>
          <w:r>
            <w:rPr>
              <w:lang w:bidi="el-GR"/>
            </w:rPr>
            <w:t>[Εάν χρησιμοποιείτε σημειώσεις τέλους, θα πρέπει να βρίσκονται σε ξεχωριστή σελίδα, στο τέλος του κειμένου σας και πριν από τη λίστα των έργων που αναφέρονται. Εάν χρησιμοποιείτε υποσημειώσεις, συμβουλευτείτε τον καθηγητή για την προτιμώμενη μορφή.]</w:t>
          </w:r>
        </w:p>
      </w:docPartBody>
    </w:docPart>
    <w:docPart>
      <w:docPartPr>
        <w:name w:val="775CD04F01E94E7B9FB063B676E890B4"/>
        <w:category>
          <w:name w:val="General"/>
          <w:gallery w:val="placeholder"/>
        </w:category>
        <w:types>
          <w:type w:val="bbPlcHdr"/>
        </w:types>
        <w:behaviors>
          <w:behavior w:val="content"/>
        </w:behaviors>
        <w:guid w:val="{EB0E12DD-1C46-41AC-98F9-1E3C70E2B9CC}"/>
      </w:docPartPr>
      <w:docPartBody>
        <w:p w:rsidR="003F1A51" w:rsidRDefault="00430430">
          <w:r>
            <w:rPr>
              <w:lang w:bidi="el-GR"/>
            </w:rPr>
            <w:t>[Για αποσπάσματα με περισσότερες από τέσσερις γραμμές, προσθέστε εσοχή μίας ίντσας από το αριστερό περιθώριο και μην χρησιμοποιείτε εισαγωγικά. Για να εφαρμόσετε αυτή τη μορφοποίηση, στην "Κεντρική" καρτέλα, στη συλλογή "Στυλ", επιλέξτε "Απόσπασμα".] Για πιο σύντομα αποσπάσματα, μπορείτε να τα βάλετε μέσα σε εισαγωγικά και να τα ενσωματώσετε απευθείας στο κείμενο.]</w:t>
          </w:r>
        </w:p>
      </w:docPartBody>
    </w:docPart>
    <w:docPart>
      <w:docPartPr>
        <w:name w:val="56169C36367E49FDBD980E01368EE7A9"/>
        <w:category>
          <w:name w:val="General"/>
          <w:gallery w:val="placeholder"/>
        </w:category>
        <w:types>
          <w:type w:val="bbPlcHdr"/>
        </w:types>
        <w:behaviors>
          <w:behavior w:val="content"/>
        </w:behaviors>
        <w:guid w:val="{06538063-3EDE-472C-B5F8-A7125A81FC5A}"/>
      </w:docPartPr>
      <w:docPartBody>
        <w:p w:rsidR="003F1A51" w:rsidRDefault="00430430">
          <w:pPr>
            <w:pStyle w:val="56169C36367E49FDBD980E01368EE7A95"/>
          </w:pPr>
          <w:r>
            <w:rPr>
              <w:lang w:bidi="el-GR"/>
            </w:rPr>
            <w:t>[Αυτός ο τίτλος πίνακα χρησιμοποιεί ένα στυλ με το όνομα "Τίτλος πίνακα", που είναι διαθέσιμο στην "Κεντρική" καρτέλα, στη συλλογή "Στυλ"]</w:t>
          </w:r>
        </w:p>
      </w:docPartBody>
    </w:docPart>
    <w:docPart>
      <w:docPartPr>
        <w:name w:val="75BC5F012DC748549075A2909E71E9DA"/>
        <w:category>
          <w:name w:val="General"/>
          <w:gallery w:val="placeholder"/>
        </w:category>
        <w:types>
          <w:type w:val="bbPlcHdr"/>
        </w:types>
        <w:behaviors>
          <w:behavior w:val="content"/>
        </w:behaviors>
        <w:guid w:val="{4D1A020A-E214-43A4-A31E-4A61A1078881}"/>
      </w:docPartPr>
      <w:docPartBody>
        <w:p w:rsidR="003F1A51" w:rsidRDefault="00430430">
          <w:pPr>
            <w:pStyle w:val="75BC5F012DC748549075A2909E71E9DA1"/>
          </w:pPr>
          <w:r>
            <w:rPr>
              <w:lang w:bidi="el-GR"/>
            </w:rPr>
            <w:t>[Αυτό το κείμενο προέλευσης χρησιμοποιεί ένα στυλ με το όνομα "Προέλευση πίνακα", που είναι διαθέσιμο στην "Κεντρική" καρτέλα, στη συλλογή "Στυλ".]</w:t>
          </w:r>
        </w:p>
      </w:docPartBody>
    </w:docPart>
    <w:docPart>
      <w:docPartPr>
        <w:name w:val="61F92483F8724F8D98589A99CB006A88"/>
        <w:category>
          <w:name w:val="General"/>
          <w:gallery w:val="placeholder"/>
        </w:category>
        <w:types>
          <w:type w:val="bbPlcHdr"/>
        </w:types>
        <w:behaviors>
          <w:behavior w:val="content"/>
        </w:behaviors>
        <w:guid w:val="{77B65F31-6D98-4FF1-BF1B-D5741653F4FA}"/>
      </w:docPartPr>
      <w:docPartBody>
        <w:p w:rsidR="003F1A51" w:rsidRDefault="00430430">
          <w:r>
            <w:rPr>
              <w:lang w:bidi="el-GR"/>
            </w:rPr>
            <w:t>[Αυτό το κείμενο σημείωσης χρησιμοποιεί ένα στυλ με το όνομα "Σημείωση πίνακα", που είναι διαθέσιμο στην "Κεντρική" καρτέλα, στη συλλογή "Στυλ". Οι σημειώσεις πίνακα χρησιμοποιούν πεζό γράμμα αντί για αραβικό αριθμητικό ψηφίο ώστε να διαφοροποιούνται από τις σημειώσεις στο περιεχόμενο σώματος κειμένου.]</w:t>
          </w:r>
        </w:p>
      </w:docPartBody>
    </w:docPart>
    <w:docPart>
      <w:docPartPr>
        <w:name w:val="32D49D0226EF4CF88B82788901494A91"/>
        <w:category>
          <w:name w:val="General"/>
          <w:gallery w:val="placeholder"/>
        </w:category>
        <w:types>
          <w:type w:val="bbPlcHdr"/>
        </w:types>
        <w:behaviors>
          <w:behavior w:val="content"/>
        </w:behaviors>
        <w:guid w:val="{A7290B67-3559-4744-A320-779118CC1468}"/>
      </w:docPartPr>
      <w:docPartBody>
        <w:p w:rsidR="003F1A51" w:rsidRDefault="00430430">
          <w:r>
            <w:rPr>
              <w:lang w:bidi="el-GR"/>
            </w:rPr>
            <w:t>[Αυτή η λεζάντα εικόνας χρησιμοποιεί το στυλ "Χωρίς εσοχή", που είναι διαθέσιμο στην "Κεντρική" καρτέλα, στη συλλογή "Στυλ". Η ετικέτα διαθέτει τη συντομογραφία "Εικ." και έναν αριθμό εικόνας.]</w:t>
          </w:r>
        </w:p>
      </w:docPartBody>
    </w:docPart>
    <w:docPart>
      <w:docPartPr>
        <w:name w:val="008388D8017846F0934ADC20BA89FBFB"/>
        <w:category>
          <w:name w:val="General"/>
          <w:gallery w:val="placeholder"/>
        </w:category>
        <w:types>
          <w:type w:val="bbPlcHdr"/>
        </w:types>
        <w:behaviors>
          <w:behavior w:val="content"/>
        </w:behaviors>
        <w:guid w:val="{B44F4FD4-3586-418A-ACA0-DDE3279AA5F8}"/>
      </w:docPartPr>
      <w:docPartBody>
        <w:p w:rsidR="003F1A51" w:rsidRDefault="00430430" w:rsidP="00430430">
          <w:pPr>
            <w:pStyle w:val="008388D8017846F0934ADC20BA89FBFB11"/>
          </w:pPr>
          <w:r>
            <w:rPr>
              <w:lang w:bidi="el-GR"/>
            </w:rPr>
            <w:t xml:space="preserve">[Το παράδειγμα λίστας </w:t>
          </w:r>
          <w:r>
            <w:rPr>
              <w:rStyle w:val="a4"/>
              <w:lang w:bidi="el-GR"/>
            </w:rPr>
            <w:t>Έργα που αναφέρονται</w:t>
          </w:r>
          <w:r>
            <w:rPr>
              <w:lang w:bidi="el-GR"/>
            </w:rPr>
            <w:t xml:space="preserve"> που ακολουθεί δημιουργήθηκε χρησιμοποιώντας τη δυνατότητα "Βιβλιογραφία", που είναι διαθέσιμη στην καρτέλα "Αναφορές". Αυτή η δυνατότητα παρέχει την επιλογή να καθορίσετε στυλ MLA, ώστε οι παραπομπές σας να μορφοποιούνται αυτόματα με το σωστό τρόπο. Μπορείτε επίσης να χρησιμοποιήσετε αυτή τη δυνατότητα για να προσθέτετε παραπομπές μέσα στο κείμενο, όπως αυτή που εμφανίζεται στο τέλος αυτής της παραγράφου. Για να προσθέσετε αριθμούς σελίδας σε μια παραπομπή μετά την εισαγωγή της, κάντε δεξί κλικ στην παραπομπή και, στη συνέχεια, κάντε κλικ στην επιλογή "Επεξεργασία παραπομπής". Σημειώστε επίσης ότι οι κανόνες της MLA για αναφορές και παραπομπές είναι εκτενείς. Επομένως, καλό είναι να ανατρέξετε στην </w:t>
          </w:r>
          <w:r>
            <w:rPr>
              <w:rStyle w:val="a4"/>
              <w:lang w:bidi="el-GR"/>
            </w:rPr>
            <w:t>7η έκδοση της MLA</w:t>
          </w:r>
          <w:r>
            <w:rPr>
              <w:lang w:bidi="el-GR"/>
            </w:rPr>
            <w:t xml:space="preserve"> για περαιτέρω πληροφορίες.]</w:t>
          </w:r>
        </w:p>
      </w:docPartBody>
    </w:docPart>
    <w:docPart>
      <w:docPartPr>
        <w:name w:val="1EC38FD1387C4DA59587A6EB66F419C2"/>
        <w:category>
          <w:name w:val="General"/>
          <w:gallery w:val="placeholder"/>
        </w:category>
        <w:types>
          <w:type w:val="bbPlcHdr"/>
        </w:types>
        <w:behaviors>
          <w:behavior w:val="content"/>
        </w:behaviors>
        <w:guid w:val="{E8A7AA7B-564C-48ED-9D09-8DEDF532B7AD}"/>
      </w:docPartPr>
      <w:docPartBody>
        <w:p w:rsidR="003F1A51" w:rsidRDefault="00430430" w:rsidP="00430430">
          <w:pPr>
            <w:pStyle w:val="1EC38FD1387C4DA59587A6EB66F419C211"/>
          </w:pPr>
          <w:r>
            <w:rPr>
              <w:lang w:bidi="el-GR"/>
            </w:rPr>
            <w:t xml:space="preserve">[Για να χρησιμοποιήσετε αυτό το πρότυπο κατά τη δημιουργία της διάρθρωσης για το έγγραφό σας, στην "Κεντρική" καρτέλα, στη συλλογή "Στυλ", κάντε κλικ στην επιλογή "Χωρίς εσοχή". Στη συνέχεια, στην ίδια καρτέλα, στην ομάδα "Παράγραφος", κάντε κλικ στο εικονίδιο λίστας πολλών επιπέδων και, στη συνέχεια, κάντε κλικ στο στυλ "Διάρθρωση MLA" που εμφανίζεται στην περιοχή "Στυλ λίστας". Τα πρώτα έξι επίπεδα αυτού του στυλ λίστας αντιστοιχούν στα επίπεδα διάρθρωσης που ορίζονται στην </w:t>
          </w:r>
          <w:r>
            <w:rPr>
              <w:rStyle w:val="a4"/>
              <w:lang w:bidi="el-GR"/>
            </w:rPr>
            <w:t>7η έκδοση της MLA</w:t>
          </w:r>
          <w:r>
            <w:rPr>
              <w:lang w:bidi="el-GR"/>
            </w:rPr>
            <w:t>.]</w:t>
          </w:r>
        </w:p>
      </w:docPartBody>
    </w:docPart>
    <w:docPart>
      <w:docPartPr>
        <w:name w:val="C49A24CFC2BF4F7AAC61B2ED217833C4"/>
        <w:category>
          <w:name w:val="General"/>
          <w:gallery w:val="placeholder"/>
        </w:category>
        <w:types>
          <w:type w:val="bbPlcHdr"/>
        </w:types>
        <w:behaviors>
          <w:behavior w:val="content"/>
        </w:behaviors>
        <w:guid w:val="{C6935AA9-6576-4E3D-B2B9-9FE4AFBB1F41}"/>
      </w:docPartPr>
      <w:docPartBody>
        <w:p w:rsidR="00657392" w:rsidRDefault="00430430" w:rsidP="003F1A51">
          <w:pPr>
            <w:pStyle w:val="C49A24CFC2BF4F7AAC61B2ED217833C4"/>
          </w:pPr>
          <w:r>
            <w:rPr>
              <w:lang w:bidi="el-GR"/>
            </w:rPr>
            <w:t>[Ημερομηνία]</w:t>
          </w:r>
        </w:p>
      </w:docPartBody>
    </w:docPart>
    <w:docPart>
      <w:docPartPr>
        <w:name w:val="2DB055791987430EB0D71182A4892FEA"/>
        <w:category>
          <w:name w:val="General"/>
          <w:gallery w:val="placeholder"/>
        </w:category>
        <w:types>
          <w:type w:val="bbPlcHdr"/>
        </w:types>
        <w:behaviors>
          <w:behavior w:val="content"/>
        </w:behaviors>
        <w:guid w:val="{107EFD71-4F79-4ACB-8711-8A952C43EB03}"/>
      </w:docPartPr>
      <w:docPartBody>
        <w:p w:rsidR="00657392" w:rsidRDefault="00430430" w:rsidP="00430430">
          <w:pPr>
            <w:pStyle w:val="2DB055791987430EB0D71182A4892FEA8"/>
          </w:pPr>
          <w:r>
            <w:rPr>
              <w:noProof/>
              <w:lang w:bidi="el-GR"/>
            </w:rPr>
            <w:t>(Σελίδες ΕπώνυμοΣυντάκτη)</w:t>
          </w:r>
        </w:p>
      </w:docPartBody>
    </w:docPart>
    <w:docPart>
      <w:docPartPr>
        <w:name w:val="C52989E8DCB945248EFA6B45AB1E1EAC"/>
        <w:category>
          <w:name w:val="General"/>
          <w:gallery w:val="placeholder"/>
        </w:category>
        <w:types>
          <w:type w:val="bbPlcHdr"/>
        </w:types>
        <w:behaviors>
          <w:behavior w:val="content"/>
        </w:behaviors>
        <w:guid w:val="{EF4C0978-4A92-4480-B12A-C149DBDA332E}"/>
      </w:docPartPr>
      <w:docPartBody>
        <w:p w:rsidR="00430430" w:rsidRDefault="00430430" w:rsidP="00BA551C">
          <w:pPr>
            <w:pStyle w:val="C52989E8DCB945248EFA6B45AB1E1EAC"/>
          </w:pPr>
          <w:r>
            <w:rPr>
              <w:lang w:bidi="el-GR"/>
            </w:rPr>
            <w:t>[Επώνυμο]</w:t>
          </w:r>
        </w:p>
      </w:docPartBody>
    </w:docPart>
    <w:docPart>
      <w:docPartPr>
        <w:name w:val="1E288A94279C458F839B401F69ECD8F4"/>
        <w:category>
          <w:name w:val="General"/>
          <w:gallery w:val="placeholder"/>
        </w:category>
        <w:types>
          <w:type w:val="bbPlcHdr"/>
        </w:types>
        <w:behaviors>
          <w:behavior w:val="content"/>
        </w:behaviors>
        <w:guid w:val="{884B4DB9-717C-447B-BB04-1A68FC271122}"/>
      </w:docPartPr>
      <w:docPartBody>
        <w:p w:rsidR="00430430" w:rsidRDefault="00430430" w:rsidP="00BA551C">
          <w:pPr>
            <w:pStyle w:val="1E288A94279C458F839B401F69ECD8F4"/>
          </w:pPr>
          <w:r>
            <w:rPr>
              <w:lang w:bidi="el-GR"/>
            </w:rPr>
            <w:t>[Επώνυμο]</w:t>
          </w:r>
        </w:p>
      </w:docPartBody>
    </w:docPart>
    <w:docPart>
      <w:docPartPr>
        <w:name w:val="3ECDB0EE35D04BD3B210A509EC06E0D9"/>
        <w:category>
          <w:name w:val="General"/>
          <w:gallery w:val="placeholder"/>
        </w:category>
        <w:types>
          <w:type w:val="bbPlcHdr"/>
        </w:types>
        <w:behaviors>
          <w:behavior w:val="content"/>
        </w:behaviors>
        <w:guid w:val="{D196D163-65F7-4DEA-9F29-7AD6ABF3D5A2}"/>
      </w:docPartPr>
      <w:docPartBody>
        <w:p w:rsidR="001661F4" w:rsidRDefault="00430430" w:rsidP="00430430">
          <w:pPr>
            <w:pStyle w:val="3ECDB0EE35D04BD3B210A509EC06E0D9"/>
          </w:pPr>
          <w:r>
            <w:rPr>
              <w:lang w:bidi="el-GR"/>
            </w:rPr>
            <w:t>Επικεφαλίδα στήλης</w:t>
          </w:r>
        </w:p>
      </w:docPartBody>
    </w:docPart>
    <w:docPart>
      <w:docPartPr>
        <w:name w:val="8E28ABAAA98947F294CD1D127EEFDE6B"/>
        <w:category>
          <w:name w:val="General"/>
          <w:gallery w:val="placeholder"/>
        </w:category>
        <w:types>
          <w:type w:val="bbPlcHdr"/>
        </w:types>
        <w:behaviors>
          <w:behavior w:val="content"/>
        </w:behaviors>
        <w:guid w:val="{F0C647B9-BA9C-4A9F-9F71-2450A11085AC}"/>
      </w:docPartPr>
      <w:docPartBody>
        <w:p w:rsidR="001661F4" w:rsidRDefault="00430430" w:rsidP="00430430">
          <w:pPr>
            <w:pStyle w:val="8E28ABAAA98947F294CD1D127EEFDE6B"/>
          </w:pPr>
          <w:r>
            <w:rPr>
              <w:lang w:bidi="el-GR"/>
            </w:rPr>
            <w:t>Επικεφαλίδα στήλης</w:t>
          </w:r>
        </w:p>
      </w:docPartBody>
    </w:docPart>
    <w:docPart>
      <w:docPartPr>
        <w:name w:val="EF98723A134349458BE64178ED55336F"/>
        <w:category>
          <w:name w:val="General"/>
          <w:gallery w:val="placeholder"/>
        </w:category>
        <w:types>
          <w:type w:val="bbPlcHdr"/>
        </w:types>
        <w:behaviors>
          <w:behavior w:val="content"/>
        </w:behaviors>
        <w:guid w:val="{6169A820-F78B-4E51-AC78-30757B9CF278}"/>
      </w:docPartPr>
      <w:docPartBody>
        <w:p w:rsidR="001661F4" w:rsidRDefault="00430430" w:rsidP="00430430">
          <w:pPr>
            <w:pStyle w:val="EF98723A134349458BE64178ED55336F"/>
          </w:pPr>
          <w:r>
            <w:rPr>
              <w:lang w:bidi="el-GR"/>
            </w:rPr>
            <w:t>Επικεφαλίδα στήλης</w:t>
          </w:r>
        </w:p>
      </w:docPartBody>
    </w:docPart>
    <w:docPart>
      <w:docPartPr>
        <w:name w:val="9411FDD5BB164890A7338082B2B0C8E9"/>
        <w:category>
          <w:name w:val="General"/>
          <w:gallery w:val="placeholder"/>
        </w:category>
        <w:types>
          <w:type w:val="bbPlcHdr"/>
        </w:types>
        <w:behaviors>
          <w:behavior w:val="content"/>
        </w:behaviors>
        <w:guid w:val="{31A6FE16-33DB-4F74-8BE0-D0B3C5CFD989}"/>
      </w:docPartPr>
      <w:docPartBody>
        <w:p w:rsidR="001661F4" w:rsidRDefault="00430430" w:rsidP="00430430">
          <w:pPr>
            <w:pStyle w:val="9411FDD5BB164890A7338082B2B0C8E9"/>
          </w:pPr>
          <w:r>
            <w:rPr>
              <w:lang w:bidi="el-GR"/>
            </w:rPr>
            <w:t>Επικεφαλίδα γραμμής</w:t>
          </w:r>
        </w:p>
      </w:docPartBody>
    </w:docPart>
    <w:docPart>
      <w:docPartPr>
        <w:name w:val="6096AA90D537490B8FBE3D0322FF4F4D"/>
        <w:category>
          <w:name w:val="General"/>
          <w:gallery w:val="placeholder"/>
        </w:category>
        <w:types>
          <w:type w:val="bbPlcHdr"/>
        </w:types>
        <w:behaviors>
          <w:behavior w:val="content"/>
        </w:behaviors>
        <w:guid w:val="{FB877EA5-594E-40D0-B193-C414947A8F47}"/>
      </w:docPartPr>
      <w:docPartBody>
        <w:p w:rsidR="001661F4" w:rsidRDefault="00430430" w:rsidP="00430430">
          <w:pPr>
            <w:pStyle w:val="6096AA90D537490B8FBE3D0322FF4F4D"/>
          </w:pPr>
          <w:r>
            <w:rPr>
              <w:lang w:bidi="el-GR"/>
            </w:rPr>
            <w:t>Επικεφαλίδα γραμμής</w:t>
          </w:r>
        </w:p>
      </w:docPartBody>
    </w:docPart>
    <w:docPart>
      <w:docPartPr>
        <w:name w:val="0449312CA43B46C4A9498D2F4D0CFB90"/>
        <w:category>
          <w:name w:val="General"/>
          <w:gallery w:val="placeholder"/>
        </w:category>
        <w:types>
          <w:type w:val="bbPlcHdr"/>
        </w:types>
        <w:behaviors>
          <w:behavior w:val="content"/>
        </w:behaviors>
        <w:guid w:val="{BCF646AF-C99C-4225-8C77-CB555DA7FCEE}"/>
      </w:docPartPr>
      <w:docPartBody>
        <w:p w:rsidR="001661F4" w:rsidRDefault="00430430" w:rsidP="00430430">
          <w:pPr>
            <w:pStyle w:val="0449312CA43B46C4A9498D2F4D0CFB90"/>
          </w:pPr>
          <w:r>
            <w:rPr>
              <w:lang w:bidi="el-GR"/>
            </w:rPr>
            <w:t>Επικεφαλίδα γραμμής</w:t>
          </w:r>
        </w:p>
      </w:docPartBody>
    </w:docPart>
    <w:docPart>
      <w:docPartPr>
        <w:name w:val="7EE2CA62722C4B749B58B2490B907A8E"/>
        <w:category>
          <w:name w:val="General"/>
          <w:gallery w:val="placeholder"/>
        </w:category>
        <w:types>
          <w:type w:val="bbPlcHdr"/>
        </w:types>
        <w:behaviors>
          <w:behavior w:val="content"/>
        </w:behaviors>
        <w:guid w:val="{935B2050-B226-4A73-BB06-2239318CE617}"/>
      </w:docPartPr>
      <w:docPartBody>
        <w:p w:rsidR="001661F4" w:rsidRDefault="00430430" w:rsidP="00430430">
          <w:pPr>
            <w:pStyle w:val="7EE2CA62722C4B749B58B2490B907A8E"/>
          </w:pPr>
          <w:r>
            <w:rPr>
              <w:lang w:bidi="el-GR"/>
            </w:rPr>
            <w:t>Δεδομένα πίνακα</w:t>
          </w:r>
        </w:p>
      </w:docPartBody>
    </w:docPart>
    <w:docPart>
      <w:docPartPr>
        <w:name w:val="2805DF82545E43B78CA0F45CC1D6C0E0"/>
        <w:category>
          <w:name w:val="General"/>
          <w:gallery w:val="placeholder"/>
        </w:category>
        <w:types>
          <w:type w:val="bbPlcHdr"/>
        </w:types>
        <w:behaviors>
          <w:behavior w:val="content"/>
        </w:behaviors>
        <w:guid w:val="{D6ABA086-359B-49BF-98E0-69939207EE9F}"/>
      </w:docPartPr>
      <w:docPartBody>
        <w:p w:rsidR="001661F4" w:rsidRDefault="00430430" w:rsidP="00430430">
          <w:pPr>
            <w:pStyle w:val="2805DF82545E43B78CA0F45CC1D6C0E0"/>
          </w:pPr>
          <w:r>
            <w:rPr>
              <w:lang w:bidi="el-GR"/>
            </w:rPr>
            <w:t>Δεδομένα πίνακα</w:t>
          </w:r>
        </w:p>
      </w:docPartBody>
    </w:docPart>
    <w:docPart>
      <w:docPartPr>
        <w:name w:val="83ED452C13724259AE40B54CA3D688E8"/>
        <w:category>
          <w:name w:val="General"/>
          <w:gallery w:val="placeholder"/>
        </w:category>
        <w:types>
          <w:type w:val="bbPlcHdr"/>
        </w:types>
        <w:behaviors>
          <w:behavior w:val="content"/>
        </w:behaviors>
        <w:guid w:val="{B0536708-3EEF-4085-BF4D-C0A491D36368}"/>
      </w:docPartPr>
      <w:docPartBody>
        <w:p w:rsidR="001661F4" w:rsidRDefault="00430430" w:rsidP="00430430">
          <w:pPr>
            <w:pStyle w:val="83ED452C13724259AE40B54CA3D688E8"/>
          </w:pPr>
          <w:r>
            <w:rPr>
              <w:lang w:bidi="el-GR"/>
            </w:rPr>
            <w:t>Δεδομένα πίνακα</w:t>
          </w:r>
        </w:p>
      </w:docPartBody>
    </w:docPart>
    <w:docPart>
      <w:docPartPr>
        <w:name w:val="4E51E2E989D4477DA1C9AE2C3FA903D9"/>
        <w:category>
          <w:name w:val="General"/>
          <w:gallery w:val="placeholder"/>
        </w:category>
        <w:types>
          <w:type w:val="bbPlcHdr"/>
        </w:types>
        <w:behaviors>
          <w:behavior w:val="content"/>
        </w:behaviors>
        <w:guid w:val="{17D3A778-3ACD-4735-B901-7DDA2E800962}"/>
      </w:docPartPr>
      <w:docPartBody>
        <w:p w:rsidR="001661F4" w:rsidRDefault="00430430" w:rsidP="00430430">
          <w:pPr>
            <w:pStyle w:val="4E51E2E989D4477DA1C9AE2C3FA903D9"/>
          </w:pPr>
          <w:r>
            <w:rPr>
              <w:lang w:bidi="el-GR"/>
            </w:rPr>
            <w:t>Δεδομένα πίνακα</w:t>
          </w:r>
        </w:p>
      </w:docPartBody>
    </w:docPart>
    <w:docPart>
      <w:docPartPr>
        <w:name w:val="90B5493FBAA4405BBE3C3C596FFAEA6F"/>
        <w:category>
          <w:name w:val="General"/>
          <w:gallery w:val="placeholder"/>
        </w:category>
        <w:types>
          <w:type w:val="bbPlcHdr"/>
        </w:types>
        <w:behaviors>
          <w:behavior w:val="content"/>
        </w:behaviors>
        <w:guid w:val="{FB16DDB1-D17A-4FE0-A6C1-045E1A0710B5}"/>
      </w:docPartPr>
      <w:docPartBody>
        <w:p w:rsidR="001661F4" w:rsidRDefault="00430430" w:rsidP="00430430">
          <w:pPr>
            <w:pStyle w:val="90B5493FBAA4405BBE3C3C596FFAEA6F"/>
          </w:pPr>
          <w:r>
            <w:rPr>
              <w:lang w:bidi="el-GR"/>
            </w:rPr>
            <w:t>Δεδομένα πίνακα</w:t>
          </w:r>
        </w:p>
      </w:docPartBody>
    </w:docPart>
    <w:docPart>
      <w:docPartPr>
        <w:name w:val="4CACCB7A333F4691BFF120FCA1621C97"/>
        <w:category>
          <w:name w:val="General"/>
          <w:gallery w:val="placeholder"/>
        </w:category>
        <w:types>
          <w:type w:val="bbPlcHdr"/>
        </w:types>
        <w:behaviors>
          <w:behavior w:val="content"/>
        </w:behaviors>
        <w:guid w:val="{329C9BA3-E95A-44F2-BA60-79CF01E637C4}"/>
      </w:docPartPr>
      <w:docPartBody>
        <w:p w:rsidR="001661F4" w:rsidRDefault="00430430" w:rsidP="00430430">
          <w:pPr>
            <w:pStyle w:val="4CACCB7A333F4691BFF120FCA1621C97"/>
          </w:pPr>
          <w:r>
            <w:rPr>
              <w:lang w:bidi="el-GR"/>
            </w:rPr>
            <w:t>Δεδομένα πίνακα</w:t>
          </w:r>
        </w:p>
      </w:docPartBody>
    </w:docPart>
    <w:docPart>
      <w:docPartPr>
        <w:name w:val="442AFD62ED934C558B2501404A9CB9EA"/>
        <w:category>
          <w:name w:val="General"/>
          <w:gallery w:val="placeholder"/>
        </w:category>
        <w:types>
          <w:type w:val="bbPlcHdr"/>
        </w:types>
        <w:behaviors>
          <w:behavior w:val="content"/>
        </w:behaviors>
        <w:guid w:val="{85751EED-CDA2-454C-9969-6CB386B2357A}"/>
      </w:docPartPr>
      <w:docPartBody>
        <w:p w:rsidR="001661F4" w:rsidRDefault="00430430" w:rsidP="00430430">
          <w:pPr>
            <w:pStyle w:val="442AFD62ED934C558B2501404A9CB9EA"/>
          </w:pPr>
          <w:r>
            <w:rPr>
              <w:lang w:bidi="el-GR"/>
            </w:rPr>
            <w:t>Δεδομένα πίνακα</w:t>
          </w:r>
        </w:p>
      </w:docPartBody>
    </w:docPart>
    <w:docPart>
      <w:docPartPr>
        <w:name w:val="336C447522BF438980C18B6F3C288950"/>
        <w:category>
          <w:name w:val="General"/>
          <w:gallery w:val="placeholder"/>
        </w:category>
        <w:types>
          <w:type w:val="bbPlcHdr"/>
        </w:types>
        <w:behaviors>
          <w:behavior w:val="content"/>
        </w:behaviors>
        <w:guid w:val="{7B928DEC-9CCA-4A7A-A000-9DCA6AF437B5}"/>
      </w:docPartPr>
      <w:docPartBody>
        <w:p w:rsidR="001661F4" w:rsidRDefault="00430430" w:rsidP="00430430">
          <w:pPr>
            <w:pStyle w:val="336C447522BF438980C18B6F3C288950"/>
          </w:pPr>
          <w:r>
            <w:rPr>
              <w:lang w:bidi="el-GR"/>
            </w:rPr>
            <w:t>Δεδομένα πίνακα</w:t>
          </w:r>
        </w:p>
      </w:docPartBody>
    </w:docPart>
    <w:docPart>
      <w:docPartPr>
        <w:name w:val="C6BC5608461049E380FA0DCA3D1579C6"/>
        <w:category>
          <w:name w:val="General"/>
          <w:gallery w:val="placeholder"/>
        </w:category>
        <w:types>
          <w:type w:val="bbPlcHdr"/>
        </w:types>
        <w:behaviors>
          <w:behavior w:val="content"/>
        </w:behaviors>
        <w:guid w:val="{D6B9BF45-1CF1-4755-A9EA-FA7350042715}"/>
      </w:docPartPr>
      <w:docPartBody>
        <w:p w:rsidR="001661F4" w:rsidRDefault="00430430" w:rsidP="00430430">
          <w:pPr>
            <w:pStyle w:val="C6BC5608461049E380FA0DCA3D1579C6"/>
          </w:pPr>
          <w:r>
            <w:rPr>
              <w:lang w:bidi="el-GR"/>
            </w:rPr>
            <w:t>Δεδομένα πίνακα</w:t>
          </w:r>
        </w:p>
      </w:docPartBody>
    </w:docPart>
    <w:docPart>
      <w:docPartPr>
        <w:name w:val="6D150C1EBF0B43BA8CD187DCAD833ECA"/>
        <w:category>
          <w:name w:val="General"/>
          <w:gallery w:val="placeholder"/>
        </w:category>
        <w:types>
          <w:type w:val="bbPlcHdr"/>
        </w:types>
        <w:behaviors>
          <w:behavior w:val="content"/>
        </w:behaviors>
        <w:guid w:val="{68C4D280-6580-49CD-B681-7F26C7642364}"/>
      </w:docPartPr>
      <w:docPartBody>
        <w:p w:rsidR="001661F4" w:rsidRDefault="00430430">
          <w:r>
            <w:rPr>
              <w:lang w:bidi="el-GR"/>
            </w:rPr>
            <w:t>Επικεφαλίδα στήλης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51"/>
    <w:rsid w:val="001661F4"/>
    <w:rsid w:val="0026274A"/>
    <w:rsid w:val="003F1A51"/>
    <w:rsid w:val="00430430"/>
    <w:rsid w:val="00657392"/>
    <w:rsid w:val="00BA551C"/>
    <w:rsid w:val="00CE59B9"/>
    <w:rsid w:val="00F1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0430"/>
    <w:rPr>
      <w:color w:val="404040" w:themeColor="text1" w:themeTint="BF"/>
    </w:rPr>
  </w:style>
  <w:style w:type="character" w:styleId="a4">
    <w:name w:val="Emphasis"/>
    <w:basedOn w:val="a0"/>
    <w:uiPriority w:val="3"/>
    <w:qFormat/>
    <w:rsid w:val="00430430"/>
    <w:rPr>
      <w:i/>
      <w:iCs/>
    </w:rPr>
  </w:style>
  <w:style w:type="paragraph" w:styleId="a5">
    <w:name w:val="Body Text Indent"/>
    <w:basedOn w:val="a"/>
    <w:link w:val="Char"/>
    <w:uiPriority w:val="99"/>
    <w:semiHidden/>
    <w:unhideWhenUsed/>
    <w:pPr>
      <w:suppressAutoHyphens/>
      <w:spacing w:after="120" w:line="480" w:lineRule="auto"/>
      <w:ind w:left="360"/>
    </w:pPr>
    <w:rPr>
      <w:sz w:val="24"/>
      <w:szCs w:val="24"/>
    </w:rPr>
  </w:style>
  <w:style w:type="character" w:customStyle="1" w:styleId="Char">
    <w:name w:val="Σώμα κείμενου με εσοχή Char"/>
    <w:basedOn w:val="a0"/>
    <w:link w:val="a5"/>
    <w:uiPriority w:val="99"/>
    <w:semiHidden/>
    <w:rPr>
      <w:sz w:val="24"/>
      <w:szCs w:val="24"/>
    </w:rPr>
  </w:style>
  <w:style w:type="paragraph" w:styleId="2">
    <w:name w:val="Body Text First Indent 2"/>
    <w:basedOn w:val="a5"/>
    <w:link w:val="2Char"/>
    <w:uiPriority w:val="99"/>
    <w:semiHidden/>
    <w:unhideWhenUsed/>
    <w:pPr>
      <w:spacing w:after="0"/>
    </w:pPr>
  </w:style>
  <w:style w:type="character" w:customStyle="1" w:styleId="2Char">
    <w:name w:val="Σώμα κείμενου Πρώτη Εσοχή 2 Char"/>
    <w:basedOn w:val="Char"/>
    <w:link w:val="2"/>
    <w:uiPriority w:val="99"/>
    <w:semiHidden/>
    <w:rPr>
      <w:sz w:val="24"/>
      <w:szCs w:val="24"/>
    </w:rPr>
  </w:style>
  <w:style w:type="paragraph" w:styleId="3">
    <w:name w:val="Body Text Indent 3"/>
    <w:basedOn w:val="a"/>
    <w:link w:val="3Char"/>
    <w:uiPriority w:val="99"/>
    <w:semiHidden/>
    <w:unhideWhenUsed/>
    <w:pPr>
      <w:suppressAutoHyphens/>
      <w:spacing w:after="120" w:line="480" w:lineRule="auto"/>
      <w:ind w:left="360"/>
    </w:pPr>
    <w:rPr>
      <w:sz w:val="16"/>
      <w:szCs w:val="16"/>
    </w:rPr>
  </w:style>
  <w:style w:type="character" w:customStyle="1" w:styleId="3Char">
    <w:name w:val="Σώμα κείμενου με εσοχή 3 Char"/>
    <w:basedOn w:val="a0"/>
    <w:link w:val="3"/>
    <w:uiPriority w:val="99"/>
    <w:semiHidden/>
    <w:rPr>
      <w:sz w:val="16"/>
      <w:szCs w:val="16"/>
    </w:rPr>
  </w:style>
  <w:style w:type="paragraph" w:customStyle="1" w:styleId="C51847D93E504CCB80E7E5A52EF24AD63">
    <w:name w:val="C51847D93E504CCB80E7E5A52EF24AD63"/>
    <w:pPr>
      <w:suppressAutoHyphens/>
      <w:spacing w:after="0" w:line="480" w:lineRule="auto"/>
      <w:ind w:firstLine="720"/>
    </w:pPr>
    <w:rPr>
      <w:sz w:val="24"/>
      <w:szCs w:val="24"/>
    </w:rPr>
  </w:style>
  <w:style w:type="paragraph" w:styleId="a6">
    <w:name w:val="Closing"/>
    <w:basedOn w:val="a"/>
    <w:link w:val="Char0"/>
    <w:uiPriority w:val="99"/>
    <w:semiHidden/>
    <w:unhideWhenUsed/>
    <w:pPr>
      <w:suppressAutoHyphens/>
      <w:spacing w:after="0" w:line="240" w:lineRule="auto"/>
      <w:ind w:left="4320"/>
    </w:pPr>
    <w:rPr>
      <w:sz w:val="24"/>
      <w:szCs w:val="24"/>
    </w:rPr>
  </w:style>
  <w:style w:type="character" w:customStyle="1" w:styleId="Char0">
    <w:name w:val="Κλείσιμο Char"/>
    <w:basedOn w:val="a0"/>
    <w:link w:val="a6"/>
    <w:uiPriority w:val="99"/>
    <w:semiHidden/>
    <w:rPr>
      <w:sz w:val="24"/>
      <w:szCs w:val="24"/>
    </w:rPr>
  </w:style>
  <w:style w:type="paragraph" w:customStyle="1" w:styleId="56169C36367E49FDBD980E01368EE7A95">
    <w:name w:val="56169C36367E49FDBD980E01368EE7A95"/>
    <w:pPr>
      <w:suppressAutoHyphens/>
      <w:spacing w:after="0" w:line="480" w:lineRule="auto"/>
      <w:ind w:left="360" w:hanging="360"/>
    </w:pPr>
    <w:rPr>
      <w:sz w:val="24"/>
      <w:szCs w:val="24"/>
    </w:rPr>
  </w:style>
  <w:style w:type="paragraph" w:customStyle="1" w:styleId="75BC5F012DC748549075A2909E71E9DA1">
    <w:name w:val="75BC5F012DC748549075A2909E71E9DA1"/>
    <w:pPr>
      <w:suppressAutoHyphens/>
      <w:spacing w:before="240" w:after="0" w:line="480" w:lineRule="auto"/>
      <w:ind w:left="360" w:hanging="360"/>
    </w:pPr>
    <w:rPr>
      <w:sz w:val="24"/>
      <w:szCs w:val="24"/>
    </w:rPr>
  </w:style>
  <w:style w:type="paragraph" w:styleId="20">
    <w:name w:val="Body Text 2"/>
    <w:basedOn w:val="a"/>
    <w:link w:val="2Char0"/>
    <w:uiPriority w:val="99"/>
    <w:semiHidden/>
    <w:unhideWhenUsed/>
    <w:rsid w:val="00430430"/>
    <w:pPr>
      <w:suppressAutoHyphens/>
      <w:spacing w:after="120" w:line="480" w:lineRule="auto"/>
    </w:pPr>
    <w:rPr>
      <w:rFonts w:cstheme="minorBidi"/>
      <w:sz w:val="24"/>
      <w:szCs w:val="24"/>
      <w:lang w:eastAsia="ja-JP"/>
    </w:rPr>
  </w:style>
  <w:style w:type="character" w:customStyle="1" w:styleId="2Char0">
    <w:name w:val="Σώμα κείμενου 2 Char"/>
    <w:basedOn w:val="a0"/>
    <w:link w:val="20"/>
    <w:uiPriority w:val="99"/>
    <w:semiHidden/>
    <w:rsid w:val="00430430"/>
    <w:rPr>
      <w:sz w:val="24"/>
      <w:szCs w:val="24"/>
      <w:lang w:eastAsia="ja-JP"/>
    </w:rPr>
  </w:style>
  <w:style w:type="paragraph" w:customStyle="1" w:styleId="008388D8017846F0934ADC20BA89FBFB5">
    <w:name w:val="008388D8017846F0934ADC20BA89FBFB5"/>
    <w:pPr>
      <w:suppressAutoHyphens/>
      <w:spacing w:after="0" w:line="480" w:lineRule="auto"/>
      <w:ind w:firstLine="720"/>
    </w:pPr>
    <w:rPr>
      <w:sz w:val="24"/>
      <w:szCs w:val="24"/>
    </w:rPr>
  </w:style>
  <w:style w:type="paragraph" w:customStyle="1" w:styleId="1EC38FD1387C4DA59587A6EB66F419C25">
    <w:name w:val="1EC38FD1387C4DA59587A6EB66F419C25"/>
    <w:pPr>
      <w:suppressAutoHyphens/>
      <w:spacing w:after="0" w:line="480" w:lineRule="auto"/>
      <w:ind w:firstLine="720"/>
    </w:pPr>
    <w:rPr>
      <w:sz w:val="24"/>
      <w:szCs w:val="24"/>
    </w:rPr>
  </w:style>
  <w:style w:type="paragraph" w:customStyle="1" w:styleId="008388D8017846F0934ADC20BA89FBFB">
    <w:name w:val="008388D8017846F0934ADC20BA89FBFB"/>
    <w:pPr>
      <w:suppressAutoHyphens/>
      <w:spacing w:after="0" w:line="480" w:lineRule="auto"/>
      <w:ind w:firstLine="720"/>
    </w:pPr>
    <w:rPr>
      <w:sz w:val="24"/>
      <w:szCs w:val="24"/>
      <w:lang w:eastAsia="ja-JP"/>
    </w:rPr>
  </w:style>
  <w:style w:type="paragraph" w:customStyle="1" w:styleId="1EC38FD1387C4DA59587A6EB66F419C2">
    <w:name w:val="1EC38FD1387C4DA59587A6EB66F419C2"/>
    <w:pPr>
      <w:suppressAutoHyphens/>
      <w:spacing w:after="0" w:line="480" w:lineRule="auto"/>
      <w:ind w:firstLine="720"/>
    </w:pPr>
    <w:rPr>
      <w:sz w:val="24"/>
      <w:szCs w:val="24"/>
      <w:lang w:eastAsia="ja-JP"/>
    </w:rPr>
  </w:style>
  <w:style w:type="paragraph" w:customStyle="1" w:styleId="C49A24CFC2BF4F7AAC61B2ED217833C4">
    <w:name w:val="C49A24CFC2BF4F7AAC61B2ED217833C4"/>
    <w:rsid w:val="003F1A51"/>
  </w:style>
  <w:style w:type="paragraph" w:customStyle="1" w:styleId="008388D8017846F0934ADC20BA89FBFB1">
    <w:name w:val="008388D8017846F0934ADC20BA89FBFB1"/>
    <w:rsid w:val="003F1A51"/>
    <w:pPr>
      <w:suppressAutoHyphens/>
      <w:spacing w:after="0" w:line="480" w:lineRule="auto"/>
      <w:ind w:firstLine="720"/>
    </w:pPr>
    <w:rPr>
      <w:sz w:val="24"/>
      <w:szCs w:val="24"/>
      <w:lang w:eastAsia="ja-JP"/>
    </w:rPr>
  </w:style>
  <w:style w:type="paragraph" w:customStyle="1" w:styleId="1EC38FD1387C4DA59587A6EB66F419C21">
    <w:name w:val="1EC38FD1387C4DA59587A6EB66F419C21"/>
    <w:rsid w:val="003F1A51"/>
    <w:pPr>
      <w:suppressAutoHyphens/>
      <w:spacing w:after="0" w:line="480" w:lineRule="auto"/>
      <w:ind w:firstLine="720"/>
    </w:pPr>
    <w:rPr>
      <w:sz w:val="24"/>
      <w:szCs w:val="24"/>
      <w:lang w:eastAsia="ja-JP"/>
    </w:rPr>
  </w:style>
  <w:style w:type="paragraph" w:customStyle="1" w:styleId="008388D8017846F0934ADC20BA89FBFB2">
    <w:name w:val="008388D8017846F0934ADC20BA89FBFB2"/>
    <w:rsid w:val="003F1A51"/>
    <w:pPr>
      <w:suppressAutoHyphens/>
      <w:spacing w:after="0" w:line="480" w:lineRule="auto"/>
      <w:ind w:firstLine="720"/>
    </w:pPr>
    <w:rPr>
      <w:sz w:val="24"/>
      <w:szCs w:val="24"/>
      <w:lang w:eastAsia="ja-JP"/>
    </w:rPr>
  </w:style>
  <w:style w:type="paragraph" w:customStyle="1" w:styleId="2DB055791987430EB0D71182A4892FEA">
    <w:name w:val="2DB055791987430EB0D71182A4892FEA"/>
    <w:rsid w:val="003F1A51"/>
    <w:pPr>
      <w:suppressAutoHyphens/>
      <w:spacing w:after="0" w:line="480" w:lineRule="auto"/>
      <w:ind w:firstLine="720"/>
    </w:pPr>
    <w:rPr>
      <w:sz w:val="24"/>
      <w:szCs w:val="24"/>
      <w:lang w:eastAsia="ja-JP"/>
    </w:rPr>
  </w:style>
  <w:style w:type="paragraph" w:customStyle="1" w:styleId="1EC38FD1387C4DA59587A6EB66F419C22">
    <w:name w:val="1EC38FD1387C4DA59587A6EB66F419C22"/>
    <w:rsid w:val="003F1A51"/>
    <w:pPr>
      <w:suppressAutoHyphens/>
      <w:spacing w:after="0" w:line="480" w:lineRule="auto"/>
      <w:ind w:firstLine="720"/>
    </w:pPr>
    <w:rPr>
      <w:sz w:val="24"/>
      <w:szCs w:val="24"/>
      <w:lang w:eastAsia="ja-JP"/>
    </w:rPr>
  </w:style>
  <w:style w:type="paragraph" w:customStyle="1" w:styleId="008388D8017846F0934ADC20BA89FBFB3">
    <w:name w:val="008388D8017846F0934ADC20BA89FBFB3"/>
    <w:rsid w:val="003F1A51"/>
    <w:pPr>
      <w:suppressAutoHyphens/>
      <w:spacing w:after="0" w:line="480" w:lineRule="auto"/>
      <w:ind w:firstLine="720"/>
    </w:pPr>
    <w:rPr>
      <w:sz w:val="24"/>
      <w:szCs w:val="24"/>
      <w:lang w:eastAsia="ja-JP"/>
    </w:rPr>
  </w:style>
  <w:style w:type="paragraph" w:customStyle="1" w:styleId="2DB055791987430EB0D71182A4892FEA1">
    <w:name w:val="2DB055791987430EB0D71182A4892FEA1"/>
    <w:rsid w:val="003F1A51"/>
    <w:pPr>
      <w:suppressAutoHyphens/>
      <w:spacing w:after="0" w:line="480" w:lineRule="auto"/>
      <w:ind w:firstLine="720"/>
    </w:pPr>
    <w:rPr>
      <w:sz w:val="24"/>
      <w:szCs w:val="24"/>
      <w:lang w:eastAsia="ja-JP"/>
    </w:rPr>
  </w:style>
  <w:style w:type="paragraph" w:customStyle="1" w:styleId="1EC38FD1387C4DA59587A6EB66F419C23">
    <w:name w:val="1EC38FD1387C4DA59587A6EB66F419C23"/>
    <w:rsid w:val="003F1A51"/>
    <w:pPr>
      <w:suppressAutoHyphens/>
      <w:spacing w:after="0" w:line="480" w:lineRule="auto"/>
      <w:ind w:firstLine="720"/>
    </w:pPr>
    <w:rPr>
      <w:sz w:val="24"/>
      <w:szCs w:val="24"/>
      <w:lang w:eastAsia="ja-JP"/>
    </w:rPr>
  </w:style>
  <w:style w:type="paragraph" w:customStyle="1" w:styleId="008388D8017846F0934ADC20BA89FBFB4">
    <w:name w:val="008388D8017846F0934ADC20BA89FBFB4"/>
    <w:rsid w:val="0026274A"/>
    <w:pPr>
      <w:suppressAutoHyphens/>
      <w:spacing w:after="0" w:line="480" w:lineRule="auto"/>
      <w:ind w:firstLine="720"/>
    </w:pPr>
    <w:rPr>
      <w:sz w:val="24"/>
      <w:szCs w:val="24"/>
      <w:lang w:eastAsia="ja-JP"/>
    </w:rPr>
  </w:style>
  <w:style w:type="paragraph" w:customStyle="1" w:styleId="2DB055791987430EB0D71182A4892FEA2">
    <w:name w:val="2DB055791987430EB0D71182A4892FEA2"/>
    <w:rsid w:val="0026274A"/>
    <w:pPr>
      <w:suppressAutoHyphens/>
      <w:spacing w:after="0" w:line="480" w:lineRule="auto"/>
      <w:ind w:firstLine="720"/>
    </w:pPr>
    <w:rPr>
      <w:sz w:val="24"/>
      <w:szCs w:val="24"/>
      <w:lang w:eastAsia="ja-JP"/>
    </w:rPr>
  </w:style>
  <w:style w:type="paragraph" w:customStyle="1" w:styleId="1EC38FD1387C4DA59587A6EB66F419C24">
    <w:name w:val="1EC38FD1387C4DA59587A6EB66F419C24"/>
    <w:rsid w:val="0026274A"/>
    <w:pPr>
      <w:suppressAutoHyphens/>
      <w:spacing w:after="0" w:line="480" w:lineRule="auto"/>
      <w:ind w:firstLine="720"/>
    </w:pPr>
    <w:rPr>
      <w:sz w:val="24"/>
      <w:szCs w:val="24"/>
      <w:lang w:eastAsia="ja-JP"/>
    </w:rPr>
  </w:style>
  <w:style w:type="paragraph" w:customStyle="1" w:styleId="C474039B9BB14AB0961138C0F7293ED8">
    <w:name w:val="C474039B9BB14AB0961138C0F7293ED8"/>
    <w:rsid w:val="00BA551C"/>
  </w:style>
  <w:style w:type="paragraph" w:customStyle="1" w:styleId="EA6EC834C5B5416F89AF383B162D03B5">
    <w:name w:val="EA6EC834C5B5416F89AF383B162D03B5"/>
    <w:rsid w:val="00BA551C"/>
  </w:style>
  <w:style w:type="paragraph" w:customStyle="1" w:styleId="008388D8017846F0934ADC20BA89FBFB6">
    <w:name w:val="008388D8017846F0934ADC20BA89FBFB6"/>
    <w:rsid w:val="00BA551C"/>
    <w:pPr>
      <w:suppressAutoHyphens/>
      <w:spacing w:after="0" w:line="480" w:lineRule="auto"/>
      <w:ind w:firstLine="720"/>
    </w:pPr>
    <w:rPr>
      <w:sz w:val="24"/>
      <w:szCs w:val="24"/>
      <w:lang w:eastAsia="ja-JP"/>
    </w:rPr>
  </w:style>
  <w:style w:type="paragraph" w:customStyle="1" w:styleId="2DB055791987430EB0D71182A4892FEA3">
    <w:name w:val="2DB055791987430EB0D71182A4892FEA3"/>
    <w:rsid w:val="00BA551C"/>
    <w:pPr>
      <w:suppressAutoHyphens/>
      <w:spacing w:after="0" w:line="480" w:lineRule="auto"/>
      <w:ind w:firstLine="720"/>
    </w:pPr>
    <w:rPr>
      <w:sz w:val="24"/>
      <w:szCs w:val="24"/>
      <w:lang w:eastAsia="ja-JP"/>
    </w:rPr>
  </w:style>
  <w:style w:type="paragraph" w:customStyle="1" w:styleId="1EC38FD1387C4DA59587A6EB66F419C26">
    <w:name w:val="1EC38FD1387C4DA59587A6EB66F419C26"/>
    <w:rsid w:val="00BA551C"/>
    <w:pPr>
      <w:suppressAutoHyphens/>
      <w:spacing w:after="0" w:line="480" w:lineRule="auto"/>
      <w:ind w:firstLine="720"/>
    </w:pPr>
    <w:rPr>
      <w:sz w:val="24"/>
      <w:szCs w:val="24"/>
      <w:lang w:eastAsia="ja-JP"/>
    </w:rPr>
  </w:style>
  <w:style w:type="paragraph" w:customStyle="1" w:styleId="C52989E8DCB945248EFA6B45AB1E1EAC">
    <w:name w:val="C52989E8DCB945248EFA6B45AB1E1EAC"/>
    <w:rsid w:val="00BA551C"/>
  </w:style>
  <w:style w:type="paragraph" w:customStyle="1" w:styleId="1E288A94279C458F839B401F69ECD8F4">
    <w:name w:val="1E288A94279C458F839B401F69ECD8F4"/>
    <w:rsid w:val="00BA551C"/>
  </w:style>
  <w:style w:type="paragraph" w:customStyle="1" w:styleId="008388D8017846F0934ADC20BA89FBFB7">
    <w:name w:val="008388D8017846F0934ADC20BA89FBFB7"/>
    <w:rsid w:val="00430430"/>
    <w:pPr>
      <w:suppressAutoHyphens/>
      <w:spacing w:after="0" w:line="480" w:lineRule="auto"/>
      <w:ind w:firstLine="720"/>
    </w:pPr>
    <w:rPr>
      <w:sz w:val="24"/>
      <w:szCs w:val="24"/>
      <w:lang w:eastAsia="ja-JP"/>
    </w:rPr>
  </w:style>
  <w:style w:type="paragraph" w:customStyle="1" w:styleId="2DB055791987430EB0D71182A4892FEA4">
    <w:name w:val="2DB055791987430EB0D71182A4892FEA4"/>
    <w:rsid w:val="00430430"/>
    <w:pPr>
      <w:suppressAutoHyphens/>
      <w:spacing w:after="0" w:line="480" w:lineRule="auto"/>
      <w:ind w:firstLine="720"/>
    </w:pPr>
    <w:rPr>
      <w:sz w:val="24"/>
      <w:szCs w:val="24"/>
      <w:lang w:eastAsia="ja-JP"/>
    </w:rPr>
  </w:style>
  <w:style w:type="paragraph" w:customStyle="1" w:styleId="1EC38FD1387C4DA59587A6EB66F419C27">
    <w:name w:val="1EC38FD1387C4DA59587A6EB66F419C27"/>
    <w:rsid w:val="00430430"/>
    <w:pPr>
      <w:suppressAutoHyphens/>
      <w:spacing w:after="0" w:line="480" w:lineRule="auto"/>
      <w:ind w:firstLine="720"/>
    </w:pPr>
    <w:rPr>
      <w:sz w:val="24"/>
      <w:szCs w:val="24"/>
      <w:lang w:eastAsia="ja-JP"/>
    </w:rPr>
  </w:style>
  <w:style w:type="paragraph" w:customStyle="1" w:styleId="3ECDB0EE35D04BD3B210A509EC06E0D9">
    <w:name w:val="3ECDB0EE35D04BD3B210A509EC06E0D9"/>
    <w:rsid w:val="00430430"/>
  </w:style>
  <w:style w:type="paragraph" w:customStyle="1" w:styleId="8E28ABAAA98947F294CD1D127EEFDE6B">
    <w:name w:val="8E28ABAAA98947F294CD1D127EEFDE6B"/>
    <w:rsid w:val="00430430"/>
  </w:style>
  <w:style w:type="paragraph" w:customStyle="1" w:styleId="EF98723A134349458BE64178ED55336F">
    <w:name w:val="EF98723A134349458BE64178ED55336F"/>
    <w:rsid w:val="00430430"/>
  </w:style>
  <w:style w:type="paragraph" w:customStyle="1" w:styleId="F6AD54C322D64E51A5EAD63283405281">
    <w:name w:val="F6AD54C322D64E51A5EAD63283405281"/>
    <w:rsid w:val="00430430"/>
  </w:style>
  <w:style w:type="paragraph" w:customStyle="1" w:styleId="9411FDD5BB164890A7338082B2B0C8E9">
    <w:name w:val="9411FDD5BB164890A7338082B2B0C8E9"/>
    <w:rsid w:val="00430430"/>
  </w:style>
  <w:style w:type="paragraph" w:customStyle="1" w:styleId="6096AA90D537490B8FBE3D0322FF4F4D">
    <w:name w:val="6096AA90D537490B8FBE3D0322FF4F4D"/>
    <w:rsid w:val="00430430"/>
  </w:style>
  <w:style w:type="paragraph" w:customStyle="1" w:styleId="0449312CA43B46C4A9498D2F4D0CFB90">
    <w:name w:val="0449312CA43B46C4A9498D2F4D0CFB90"/>
    <w:rsid w:val="00430430"/>
  </w:style>
  <w:style w:type="paragraph" w:customStyle="1" w:styleId="7EE2CA62722C4B749B58B2490B907A8E">
    <w:name w:val="7EE2CA62722C4B749B58B2490B907A8E"/>
    <w:rsid w:val="00430430"/>
  </w:style>
  <w:style w:type="paragraph" w:customStyle="1" w:styleId="2805DF82545E43B78CA0F45CC1D6C0E0">
    <w:name w:val="2805DF82545E43B78CA0F45CC1D6C0E0"/>
    <w:rsid w:val="00430430"/>
  </w:style>
  <w:style w:type="paragraph" w:customStyle="1" w:styleId="83ED452C13724259AE40B54CA3D688E8">
    <w:name w:val="83ED452C13724259AE40B54CA3D688E8"/>
    <w:rsid w:val="00430430"/>
  </w:style>
  <w:style w:type="paragraph" w:customStyle="1" w:styleId="4E51E2E989D4477DA1C9AE2C3FA903D9">
    <w:name w:val="4E51E2E989D4477DA1C9AE2C3FA903D9"/>
    <w:rsid w:val="00430430"/>
  </w:style>
  <w:style w:type="paragraph" w:customStyle="1" w:styleId="90B5493FBAA4405BBE3C3C596FFAEA6F">
    <w:name w:val="90B5493FBAA4405BBE3C3C596FFAEA6F"/>
    <w:rsid w:val="00430430"/>
  </w:style>
  <w:style w:type="paragraph" w:customStyle="1" w:styleId="4CACCB7A333F4691BFF120FCA1621C97">
    <w:name w:val="4CACCB7A333F4691BFF120FCA1621C97"/>
    <w:rsid w:val="00430430"/>
  </w:style>
  <w:style w:type="paragraph" w:customStyle="1" w:styleId="442AFD62ED934C558B2501404A9CB9EA">
    <w:name w:val="442AFD62ED934C558B2501404A9CB9EA"/>
    <w:rsid w:val="00430430"/>
  </w:style>
  <w:style w:type="paragraph" w:customStyle="1" w:styleId="336C447522BF438980C18B6F3C288950">
    <w:name w:val="336C447522BF438980C18B6F3C288950"/>
    <w:rsid w:val="00430430"/>
  </w:style>
  <w:style w:type="paragraph" w:customStyle="1" w:styleId="C6BC5608461049E380FA0DCA3D1579C6">
    <w:name w:val="C6BC5608461049E380FA0DCA3D1579C6"/>
    <w:rsid w:val="00430430"/>
  </w:style>
  <w:style w:type="paragraph" w:customStyle="1" w:styleId="008388D8017846F0934ADC20BA89FBFB8">
    <w:name w:val="008388D8017846F0934ADC20BA89FBFB8"/>
    <w:rsid w:val="00430430"/>
    <w:pPr>
      <w:suppressAutoHyphens/>
      <w:spacing w:after="0" w:line="480" w:lineRule="auto"/>
      <w:ind w:firstLine="720"/>
    </w:pPr>
    <w:rPr>
      <w:sz w:val="24"/>
      <w:szCs w:val="24"/>
      <w:lang w:eastAsia="ja-JP"/>
    </w:rPr>
  </w:style>
  <w:style w:type="paragraph" w:customStyle="1" w:styleId="2DB055791987430EB0D71182A4892FEA5">
    <w:name w:val="2DB055791987430EB0D71182A4892FEA5"/>
    <w:rsid w:val="00430430"/>
    <w:pPr>
      <w:suppressAutoHyphens/>
      <w:spacing w:after="0" w:line="480" w:lineRule="auto"/>
      <w:ind w:firstLine="720"/>
    </w:pPr>
    <w:rPr>
      <w:sz w:val="24"/>
      <w:szCs w:val="24"/>
      <w:lang w:eastAsia="ja-JP"/>
    </w:rPr>
  </w:style>
  <w:style w:type="paragraph" w:customStyle="1" w:styleId="1EC38FD1387C4DA59587A6EB66F419C28">
    <w:name w:val="1EC38FD1387C4DA59587A6EB66F419C28"/>
    <w:rsid w:val="00430430"/>
    <w:pPr>
      <w:suppressAutoHyphens/>
      <w:spacing w:after="0" w:line="480" w:lineRule="auto"/>
      <w:ind w:firstLine="720"/>
    </w:pPr>
    <w:rPr>
      <w:sz w:val="24"/>
      <w:szCs w:val="24"/>
      <w:lang w:eastAsia="ja-JP"/>
    </w:rPr>
  </w:style>
  <w:style w:type="paragraph" w:customStyle="1" w:styleId="008388D8017846F0934ADC20BA89FBFB9">
    <w:name w:val="008388D8017846F0934ADC20BA89FBFB9"/>
    <w:rsid w:val="00430430"/>
    <w:pPr>
      <w:suppressAutoHyphens/>
      <w:spacing w:after="0" w:line="480" w:lineRule="auto"/>
      <w:ind w:firstLine="720"/>
    </w:pPr>
    <w:rPr>
      <w:sz w:val="24"/>
      <w:szCs w:val="24"/>
      <w:lang w:eastAsia="ja-JP"/>
    </w:rPr>
  </w:style>
  <w:style w:type="paragraph" w:customStyle="1" w:styleId="2DB055791987430EB0D71182A4892FEA6">
    <w:name w:val="2DB055791987430EB0D71182A4892FEA6"/>
    <w:rsid w:val="00430430"/>
    <w:pPr>
      <w:suppressAutoHyphens/>
      <w:spacing w:after="0" w:line="480" w:lineRule="auto"/>
      <w:ind w:firstLine="720"/>
    </w:pPr>
    <w:rPr>
      <w:sz w:val="24"/>
      <w:szCs w:val="24"/>
      <w:lang w:eastAsia="ja-JP"/>
    </w:rPr>
  </w:style>
  <w:style w:type="paragraph" w:customStyle="1" w:styleId="1EC38FD1387C4DA59587A6EB66F419C29">
    <w:name w:val="1EC38FD1387C4DA59587A6EB66F419C29"/>
    <w:rsid w:val="00430430"/>
    <w:pPr>
      <w:suppressAutoHyphens/>
      <w:spacing w:after="0" w:line="480" w:lineRule="auto"/>
      <w:ind w:firstLine="720"/>
    </w:pPr>
    <w:rPr>
      <w:sz w:val="24"/>
      <w:szCs w:val="24"/>
      <w:lang w:eastAsia="ja-JP"/>
    </w:rPr>
  </w:style>
  <w:style w:type="paragraph" w:customStyle="1" w:styleId="008388D8017846F0934ADC20BA89FBFB10">
    <w:name w:val="008388D8017846F0934ADC20BA89FBFB10"/>
    <w:rsid w:val="00430430"/>
    <w:pPr>
      <w:suppressAutoHyphens/>
      <w:spacing w:after="0" w:line="480" w:lineRule="auto"/>
      <w:ind w:firstLine="720"/>
    </w:pPr>
    <w:rPr>
      <w:sz w:val="24"/>
      <w:szCs w:val="24"/>
      <w:lang w:eastAsia="ja-JP"/>
    </w:rPr>
  </w:style>
  <w:style w:type="paragraph" w:customStyle="1" w:styleId="2DB055791987430EB0D71182A4892FEA7">
    <w:name w:val="2DB055791987430EB0D71182A4892FEA7"/>
    <w:rsid w:val="00430430"/>
    <w:pPr>
      <w:suppressAutoHyphens/>
      <w:spacing w:after="0" w:line="480" w:lineRule="auto"/>
      <w:ind w:firstLine="720"/>
    </w:pPr>
    <w:rPr>
      <w:sz w:val="24"/>
      <w:szCs w:val="24"/>
      <w:lang w:eastAsia="ja-JP"/>
    </w:rPr>
  </w:style>
  <w:style w:type="paragraph" w:customStyle="1" w:styleId="1EC38FD1387C4DA59587A6EB66F419C210">
    <w:name w:val="1EC38FD1387C4DA59587A6EB66F419C210"/>
    <w:rsid w:val="00430430"/>
    <w:pPr>
      <w:suppressAutoHyphens/>
      <w:spacing w:after="0" w:line="480" w:lineRule="auto"/>
      <w:ind w:firstLine="720"/>
    </w:pPr>
    <w:rPr>
      <w:sz w:val="24"/>
      <w:szCs w:val="24"/>
      <w:lang w:eastAsia="ja-JP"/>
    </w:rPr>
  </w:style>
  <w:style w:type="paragraph" w:customStyle="1" w:styleId="008388D8017846F0934ADC20BA89FBFB11">
    <w:name w:val="008388D8017846F0934ADC20BA89FBFB11"/>
    <w:rsid w:val="00430430"/>
    <w:pPr>
      <w:suppressAutoHyphens/>
      <w:spacing w:after="0" w:line="480" w:lineRule="auto"/>
      <w:ind w:firstLine="720"/>
    </w:pPr>
    <w:rPr>
      <w:sz w:val="24"/>
      <w:szCs w:val="24"/>
      <w:lang w:eastAsia="ja-JP"/>
    </w:rPr>
  </w:style>
  <w:style w:type="paragraph" w:customStyle="1" w:styleId="2DB055791987430EB0D71182A4892FEA8">
    <w:name w:val="2DB055791987430EB0D71182A4892FEA8"/>
    <w:rsid w:val="00430430"/>
    <w:pPr>
      <w:suppressAutoHyphens/>
      <w:spacing w:after="0" w:line="480" w:lineRule="auto"/>
      <w:ind w:firstLine="720"/>
    </w:pPr>
    <w:rPr>
      <w:sz w:val="24"/>
      <w:szCs w:val="24"/>
      <w:lang w:eastAsia="ja-JP"/>
    </w:rPr>
  </w:style>
  <w:style w:type="paragraph" w:customStyle="1" w:styleId="1EC38FD1387C4DA59587A6EB66F419C211">
    <w:name w:val="1EC38FD1387C4DA59587A6EB66F419C211"/>
    <w:rsid w:val="00430430"/>
    <w:pPr>
      <w:suppressAutoHyphens/>
      <w:spacing w:after="0" w:line="480" w:lineRule="auto"/>
      <w:ind w:firstLine="720"/>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E5D300-7CDF-48F2-8686-232D5694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Office_10016316_TF03984841_TF03984841</Template>
  <TotalTime>43</TotalTime>
  <Pages>4</Pages>
  <Words>829</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2016-09-07T22:25:00Z</dcterms:created>
  <dcterms:modified xsi:type="dcterms:W3CDTF">2016-12-22T16:56:00Z</dcterms:modified>
</cp:coreProperties>
</file>