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89ABE9" w14:textId="55BFE462" w:rsidR="00111C8E" w:rsidRDefault="00FF17BF">
      <w:pPr>
        <w:pStyle w:val="Heading1"/>
      </w:pPr>
      <w:sdt>
        <w:sdtPr>
          <w:alias w:val="Lektionsplan:"/>
          <w:tag w:val="Lektionsplan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rPr>
              <w:lang w:bidi="de-DE"/>
            </w:rPr>
            <w:t>Lektionsplan</w:t>
          </w:r>
        </w:sdtContent>
      </w:sdt>
    </w:p>
    <w:tbl>
      <w:tblPr>
        <w:tblStyle w:val="Listentabelle"/>
        <w:tblW w:w="5000" w:type="pct"/>
        <w:tblLook w:val="04A0" w:firstRow="1" w:lastRow="0" w:firstColumn="1" w:lastColumn="0" w:noHBand="0" w:noVBand="1"/>
        <w:tblDescription w:val="Lektionsplan-Informationstabelle"/>
      </w:tblPr>
      <w:tblGrid>
        <w:gridCol w:w="2714"/>
        <w:gridCol w:w="6380"/>
      </w:tblGrid>
      <w:tr w:rsidR="008E7FB4" w14:paraId="64E8730B" w14:textId="77777777" w:rsidTr="004902DD">
        <w:sdt>
          <w:sdtPr>
            <w:alias w:val="Titel:"/>
            <w:tag w:val="Titel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1C9165AF" w14:textId="26A0115F" w:rsidR="008E7FB4" w:rsidRDefault="00160773">
                <w:r>
                  <w:rPr>
                    <w:lang w:bidi="de-DE"/>
                  </w:rPr>
                  <w:t>Titel</w:t>
                </w:r>
              </w:p>
            </w:tc>
          </w:sdtContent>
        </w:sdt>
        <w:tc>
          <w:tcPr>
            <w:tcW w:w="6332" w:type="dxa"/>
          </w:tcPr>
          <w:p w14:paraId="10F6BE1F" w14:textId="4AAB8910" w:rsidR="008E7FB4" w:rsidRPr="0096361D" w:rsidRDefault="00FF17BF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el eingeben:"/>
                <w:tag w:val="Titel eingeben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de-DE"/>
                  </w:rPr>
                  <w:t>Titel eingeben</w:t>
                </w:r>
              </w:sdtContent>
            </w:sdt>
          </w:p>
        </w:tc>
      </w:tr>
      <w:tr w:rsidR="008E7FB4" w14:paraId="484AA43E" w14:textId="77777777" w:rsidTr="004902DD">
        <w:sdt>
          <w:sdtPr>
            <w:alias w:val="Thema:"/>
            <w:tag w:val="Thema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44924749" w14:textId="2FAE11F2" w:rsidR="008E7FB4" w:rsidRDefault="00160773">
                <w:r>
                  <w:rPr>
                    <w:lang w:bidi="de-DE"/>
                  </w:rPr>
                  <w:t>Thema</w:t>
                </w:r>
              </w:p>
            </w:tc>
          </w:sdtContent>
        </w:sdt>
        <w:sdt>
          <w:sdtPr>
            <w:alias w:val="Thema eingeben:"/>
            <w:tag w:val="Thema eingeben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Thema eingeben</w:t>
                </w:r>
              </w:p>
            </w:tc>
          </w:sdtContent>
        </w:sdt>
      </w:tr>
      <w:tr w:rsidR="008E7FB4" w14:paraId="72A642A2" w14:textId="77777777" w:rsidTr="004902DD">
        <w:sdt>
          <w:sdtPr>
            <w:rPr>
              <w:iCs/>
            </w:rPr>
            <w:alias w:val="Autor:"/>
            <w:tag w:val="Aut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728BAEFE" w14:textId="05DD6437" w:rsidR="008E7FB4" w:rsidRDefault="00160773">
                <w:r w:rsidRPr="00160773">
                  <w:rPr>
                    <w:lang w:bidi="de-DE"/>
                  </w:rPr>
                  <w:t>Autor</w:t>
                </w:r>
              </w:p>
            </w:tc>
          </w:sdtContent>
        </w:sdt>
        <w:sdt>
          <w:sdtPr>
            <w:alias w:val="Autor eingeben:"/>
            <w:tag w:val="Autor eingeben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Autor eingeben</w:t>
                </w:r>
              </w:p>
            </w:tc>
          </w:sdtContent>
        </w:sdt>
      </w:tr>
      <w:tr w:rsidR="008E7FB4" w14:paraId="07F6DDD7" w14:textId="77777777" w:rsidTr="004902DD">
        <w:sdt>
          <w:sdtPr>
            <w:rPr>
              <w:iCs/>
            </w:rPr>
            <w:alias w:val="Kursstufe:"/>
            <w:tag w:val="Kursstufe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6F573404" w14:textId="45B0316B" w:rsidR="008E7FB4" w:rsidRDefault="00160773">
                <w:r>
                  <w:rPr>
                    <w:lang w:bidi="de-DE"/>
                  </w:rPr>
                  <w:t>Kursstufe</w:t>
                </w:r>
              </w:p>
            </w:tc>
          </w:sdtContent>
        </w:sdt>
        <w:sdt>
          <w:sdtPr>
            <w:alias w:val="Kursstufe eingeben:"/>
            <w:tag w:val="Kursstufe eingeben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Kursstufe eingeben</w:t>
                </w:r>
              </w:p>
            </w:tc>
          </w:sdtContent>
        </w:sdt>
      </w:tr>
      <w:tr w:rsidR="008E7FB4" w14:paraId="0D1F8EB6" w14:textId="77777777" w:rsidTr="004902DD">
        <w:sdt>
          <w:sdtPr>
            <w:rPr>
              <w:iCs/>
            </w:rPr>
            <w:alias w:val="Dauer:"/>
            <w:tag w:val="Dauer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24A9376E" w14:textId="6B4A7596" w:rsidR="008E7FB4" w:rsidRDefault="00160773">
                <w:r>
                  <w:rPr>
                    <w:lang w:bidi="de-DE"/>
                  </w:rPr>
                  <w:t>Dauer</w:t>
                </w:r>
              </w:p>
            </w:tc>
          </w:sdtContent>
        </w:sdt>
        <w:sdt>
          <w:sdtPr>
            <w:alias w:val="Dauer eingeben:"/>
            <w:tag w:val="Dauer eingeben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Dauer eingeben</w:t>
                </w:r>
              </w:p>
            </w:tc>
          </w:sdtContent>
        </w:sdt>
      </w:tr>
      <w:tr w:rsidR="008E7FB4" w14:paraId="6212FD64" w14:textId="77777777" w:rsidTr="004902DD">
        <w:sdt>
          <w:sdtPr>
            <w:rPr>
              <w:iCs/>
            </w:rPr>
            <w:alias w:val="Übersicht:"/>
            <w:tag w:val="Übersicht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0EB29238" w14:textId="1FC9223D" w:rsidR="008E7FB4" w:rsidRDefault="00160773">
                <w:r>
                  <w:rPr>
                    <w:lang w:bidi="de-DE"/>
                  </w:rPr>
                  <w:t>Übersicht</w:t>
                </w:r>
              </w:p>
            </w:tc>
          </w:sdtContent>
        </w:sdt>
        <w:sdt>
          <w:sdtPr>
            <w:alias w:val="Übersicht eingeben:"/>
            <w:tag w:val="Übersicht eingeben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Übersicht eingeben</w:t>
                </w:r>
              </w:p>
            </w:tc>
          </w:sdtContent>
        </w:sdt>
      </w:tr>
      <w:tr w:rsidR="008E7FB4" w14:paraId="3169AA73" w14:textId="77777777" w:rsidTr="004902DD">
        <w:sdt>
          <w:sdtPr>
            <w:rPr>
              <w:iCs/>
            </w:rPr>
            <w:alias w:val="Zielsetzung:"/>
            <w:tag w:val="Zielsetzung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0D8FC0AB" w14:textId="05850B68" w:rsidR="008E7FB4" w:rsidRDefault="00160773">
                <w:r>
                  <w:rPr>
                    <w:lang w:bidi="de-DE"/>
                  </w:rPr>
                  <w:t>Zielsetzung</w:t>
                </w:r>
              </w:p>
            </w:tc>
          </w:sdtContent>
        </w:sdt>
        <w:sdt>
          <w:sdtPr>
            <w:alias w:val="Zielsetzung eingeben:"/>
            <w:tag w:val="Zielsetzung eingeben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Zielsetzung eingeben</w:t>
                </w:r>
              </w:p>
            </w:tc>
          </w:sdtContent>
        </w:sdt>
      </w:tr>
      <w:tr w:rsidR="008E7FB4" w14:paraId="7E0ABDF0" w14:textId="77777777" w:rsidTr="0049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sdt>
            <w:sdtPr>
              <w:rPr>
                <w:iCs/>
              </w:rPr>
              <w:alias w:val="Materialien:"/>
              <w:tag w:val="Materialien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e-DE"/>
                  </w:rPr>
                  <w:t>Materialien</w:t>
                </w:r>
              </w:p>
            </w:sdtContent>
          </w:sdt>
        </w:tc>
        <w:sdt>
          <w:sdtPr>
            <w:alias w:val="Materialien eingeben:"/>
            <w:tag w:val="Materialien eingeben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Materialien eingeben</w:t>
                </w:r>
              </w:p>
            </w:tc>
          </w:sdtContent>
        </w:sdt>
      </w:tr>
      <w:tr w:rsidR="00160773" w14:paraId="2748B067" w14:textId="77777777" w:rsidTr="004902DD">
        <w:sdt>
          <w:sdtPr>
            <w:rPr>
              <w:iCs/>
            </w:rPr>
            <w:alias w:val="Aktivitäten und Verfahren:"/>
            <w:tag w:val="Aktivitäten und Verfahren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e-DE"/>
                  </w:rPr>
                  <w:t>Aktivitäten und Verfahren</w:t>
                </w:r>
              </w:p>
            </w:tc>
          </w:sdtContent>
        </w:sdt>
        <w:sdt>
          <w:sdtPr>
            <w:alias w:val="Aktivitäten und Verfahren eingeben:"/>
            <w:tag w:val="Aktivitäten und Verfahren eingeben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Aktivitäten und Verfahren eingeben</w:t>
                </w:r>
              </w:p>
            </w:tc>
          </w:sdtContent>
        </w:sdt>
      </w:tr>
      <w:tr w:rsidR="00160773" w14:paraId="1BE0F7AF" w14:textId="77777777" w:rsidTr="004902DD">
        <w:sdt>
          <w:sdtPr>
            <w:rPr>
              <w:iCs/>
            </w:rPr>
            <w:alias w:val="Schlussfolgerungen:"/>
            <w:tag w:val="Schlussfolgerungen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e-DE"/>
                  </w:rPr>
                  <w:t>Schlussfolgerungen</w:t>
                </w:r>
              </w:p>
            </w:tc>
          </w:sdtContent>
        </w:sdt>
        <w:sdt>
          <w:sdtPr>
            <w:alias w:val="Schlussfolgerungen eingeben:"/>
            <w:tag w:val="Schlussfolgerungen eingeben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Schlussfolgerungen eingeben</w:t>
                </w:r>
              </w:p>
            </w:tc>
          </w:sdtContent>
        </w:sdt>
      </w:tr>
      <w:tr w:rsidR="00160773" w14:paraId="6AFBEAFE" w14:textId="77777777" w:rsidTr="004902DD">
        <w:sdt>
          <w:sdtPr>
            <w:rPr>
              <w:iCs/>
            </w:rPr>
            <w:alias w:val="Bonusaufgabe:"/>
            <w:tag w:val="Bonusaufgabe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e-DE"/>
                  </w:rPr>
                  <w:t>Bonusaufgabe</w:t>
                </w:r>
              </w:p>
            </w:tc>
          </w:sdtContent>
        </w:sdt>
        <w:sdt>
          <w:sdtPr>
            <w:alias w:val="Bonusaufgabe eingeben:"/>
            <w:tag w:val="Bonusaufgabe eingeben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2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Bonusaufgabe eingeben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FF17BF">
      <w:headerReference w:type="default" r:id="rId7"/>
      <w:footerReference w:type="default" r:id="rId8"/>
      <w:headerReference w:type="first" r:id="rId9"/>
      <w:pgSz w:w="11906" w:h="16838" w:code="9"/>
      <w:pgMar w:top="2296" w:right="1406" w:bottom="2296" w:left="1406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2752" w14:textId="77777777" w:rsidR="00E65575" w:rsidRDefault="00E65575">
      <w:r>
        <w:separator/>
      </w:r>
    </w:p>
  </w:endnote>
  <w:endnote w:type="continuationSeparator" w:id="0">
    <w:p w14:paraId="025F377F" w14:textId="77777777" w:rsidR="00E65575" w:rsidRDefault="00E6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5C9B2199" w:rsidR="00111C8E" w:rsidRDefault="00160773">
    <w:pPr>
      <w:pStyle w:val="Footer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4902DD">
      <w:rPr>
        <w:lang w:bidi="de-DE"/>
      </w:rPr>
      <w:t>1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193B" w14:textId="77777777" w:rsidR="00E65575" w:rsidRDefault="00E65575">
      <w:r>
        <w:separator/>
      </w:r>
    </w:p>
  </w:footnote>
  <w:footnote w:type="continuationSeparator" w:id="0">
    <w:p w14:paraId="444C7F6E" w14:textId="77777777" w:rsidR="00E65575" w:rsidRDefault="00E6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pe 13" descr="Obere und untere Seitenränder – Fortsetzungssei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pe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Gerader Verbinde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r Verbinde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pe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Gerader Verbinde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r Verbinde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r Verbinde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DFEF821" id="Gruppe 13" o:spid="_x0000_s1026" alt="Obere und untere Seitenränder – Fortsetzungsseiten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">
              <v:group id="Gruppe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Gerader Verbinder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Gerader Verbinder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Gerader Verbinder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pe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Gerader Verbinder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Gerader Verbinder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Gerader Verbinder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uppe 12" descr="Obere und untere Seitenränder – Seit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uppe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pe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Gerader Verbinde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210577B5" id="Gruppe 12" o:spid="_x0000_s1026" alt="Obere und untere Seitenränder – Seite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">
              <v:group id="Gruppe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Gerader Verbinder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Gerader Verbinder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Gerader Verbinder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pe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Gerader Verbinder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Gerader Verbinder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Gerader Verbinder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efaultTableStyle w:val="Listentabel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902DD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65575"/>
    <w:rsid w:val="00ED43CB"/>
    <w:rsid w:val="00ED750D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de-DE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">
    <w:name w:val="Listentabel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DD657F" w:rsidP="00DD657F">
          <w:pPr>
            <w:pStyle w:val="26B99F6EBC9846BAA8BBDCEEA907EC1D1"/>
          </w:pPr>
          <w:r>
            <w:rPr>
              <w:lang w:bidi="de-DE"/>
            </w:rPr>
            <w:t>Lektionsplan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DD657F" w:rsidP="00DD657F">
          <w:pPr>
            <w:pStyle w:val="4AD3DB8988124A5BABC94A1AB70B41688"/>
          </w:pPr>
          <w:r>
            <w:rPr>
              <w:lang w:bidi="de-DE"/>
            </w:rPr>
            <w:t>Titel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DD657F" w:rsidP="00DD657F">
          <w:pPr>
            <w:pStyle w:val="A5FD0EDA03044A6E844709B4EB399A388"/>
          </w:pPr>
          <w:r>
            <w:rPr>
              <w:lang w:bidi="de-DE"/>
            </w:rPr>
            <w:t>Thema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DD657F" w:rsidP="00DD657F">
          <w:pPr>
            <w:pStyle w:val="E6731D147C2F4299A24741575B1C18F78"/>
          </w:pPr>
          <w:r w:rsidRPr="00160773">
            <w:rPr>
              <w:lang w:bidi="de-DE"/>
            </w:rPr>
            <w:t>Autor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DD657F" w:rsidP="00DD657F">
          <w:pPr>
            <w:pStyle w:val="F4D060F13779425BB854C24A86B9AAF68"/>
          </w:pPr>
          <w:r>
            <w:rPr>
              <w:lang w:bidi="de-DE"/>
            </w:rPr>
            <w:t>Kursstufe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DD657F" w:rsidP="00DD657F">
          <w:pPr>
            <w:pStyle w:val="084F625C74444051B651DE9BCDA347788"/>
          </w:pPr>
          <w:r>
            <w:rPr>
              <w:lang w:bidi="de-DE"/>
            </w:rPr>
            <w:t>Dauer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DD657F" w:rsidP="00DD657F">
          <w:pPr>
            <w:pStyle w:val="C3040659D061469489A339D6E1D8F1748"/>
          </w:pPr>
          <w:r>
            <w:rPr>
              <w:lang w:bidi="de-DE"/>
            </w:rPr>
            <w:t>Übersicht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DD657F" w:rsidP="00DD657F">
          <w:pPr>
            <w:pStyle w:val="AA4E74344B3A4B84AAB9041DA637076D8"/>
          </w:pPr>
          <w:r>
            <w:rPr>
              <w:lang w:bidi="de-DE"/>
            </w:rPr>
            <w:t>Zielsetzung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DD657F" w:rsidP="00DD657F">
          <w:pPr>
            <w:pStyle w:val="566B421D4F31416884971DE37C195A938"/>
          </w:pPr>
          <w:r>
            <w:rPr>
              <w:lang w:bidi="de-DE"/>
            </w:rPr>
            <w:t>Materialien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DD657F" w:rsidP="00DD657F">
          <w:pPr>
            <w:pStyle w:val="E2016275A5074BF58119E0C10D7B4B568"/>
          </w:pPr>
          <w:r>
            <w:rPr>
              <w:lang w:bidi="de-DE"/>
            </w:rPr>
            <w:t>Aktivitäten und Verfahren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DD657F" w:rsidP="00DD657F">
          <w:pPr>
            <w:pStyle w:val="C4B0EEDC24714EEFA3B3CE3CE2EAE2C18"/>
          </w:pPr>
          <w:r>
            <w:rPr>
              <w:lang w:bidi="de-DE"/>
            </w:rPr>
            <w:t>Schlussfolgerungen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DD657F" w:rsidP="00DD657F">
          <w:pPr>
            <w:pStyle w:val="B2432707FCD045BEA92BE4AC780F9B9D8"/>
          </w:pPr>
          <w:r>
            <w:rPr>
              <w:lang w:bidi="de-DE"/>
            </w:rPr>
            <w:t>Bonusaufgabe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DD657F" w:rsidP="00DD657F">
          <w:pPr>
            <w:pStyle w:val="6C9636C7B1564C3FBCD0D2581D779AAE2"/>
          </w:pPr>
          <w:r>
            <w:rPr>
              <w:lang w:bidi="de-DE"/>
            </w:rPr>
            <w:t>Thema eingeben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DD657F" w:rsidP="00DD657F">
          <w:pPr>
            <w:pStyle w:val="AB6F0B9C4F5A4724B6762156610D15552"/>
          </w:pPr>
          <w:r>
            <w:rPr>
              <w:lang w:bidi="de-DE"/>
            </w:rPr>
            <w:t>Autor eingeben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DD657F" w:rsidP="00DD657F">
          <w:pPr>
            <w:pStyle w:val="997AC78C020C46DCB1111BDB4CD590F12"/>
          </w:pPr>
          <w:r>
            <w:rPr>
              <w:lang w:bidi="de-DE"/>
            </w:rPr>
            <w:t>Kursstufe eingeben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DD657F" w:rsidP="00DD657F">
          <w:pPr>
            <w:pStyle w:val="937FE57199C14319951107FE2F53BF872"/>
          </w:pPr>
          <w:r>
            <w:rPr>
              <w:lang w:bidi="de-DE"/>
            </w:rPr>
            <w:t>Dauer eingeben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DD657F" w:rsidP="00DD657F">
          <w:pPr>
            <w:pStyle w:val="53683824658E4FA3A47E8DC29E6A1ED22"/>
          </w:pPr>
          <w:r>
            <w:rPr>
              <w:lang w:bidi="de-DE"/>
            </w:rPr>
            <w:t>Übersicht eingeben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DD657F" w:rsidP="00DD657F">
          <w:pPr>
            <w:pStyle w:val="50B2E3E2BBA844BDAE32F8937321DB8D2"/>
          </w:pPr>
          <w:r>
            <w:rPr>
              <w:lang w:bidi="de-DE"/>
            </w:rPr>
            <w:t>Zielsetzung eingeben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DD657F" w:rsidP="00DD657F">
          <w:pPr>
            <w:pStyle w:val="438653F204894BAEBF386AF7FEF12A9D2"/>
          </w:pPr>
          <w:r>
            <w:rPr>
              <w:lang w:bidi="de-DE"/>
            </w:rPr>
            <w:t>Materialien eingeben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DD657F" w:rsidP="00DD657F">
          <w:pPr>
            <w:pStyle w:val="24284902BE2A4AC8A4618BD8843B86A92"/>
          </w:pPr>
          <w:r>
            <w:rPr>
              <w:lang w:bidi="de-DE"/>
            </w:rPr>
            <w:t>Aktivitäten und Verfahren eingeben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DD657F" w:rsidP="00DD657F">
          <w:pPr>
            <w:pStyle w:val="284FA56E28D843E6B47CCC16D1E73A6E2"/>
          </w:pPr>
          <w:r>
            <w:rPr>
              <w:lang w:bidi="de-DE"/>
            </w:rPr>
            <w:t>Schlussfolgerungen eingeben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DD657F" w:rsidP="00DD657F">
          <w:pPr>
            <w:pStyle w:val="35D0AF06F3F3400DB25551B22FDB94FC2"/>
          </w:pPr>
          <w:r>
            <w:rPr>
              <w:lang w:bidi="de-DE"/>
            </w:rPr>
            <w:t>Bonusaufgabe eingeben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DD657F" w:rsidP="00DD657F">
          <w:pPr>
            <w:pStyle w:val="3D8CA14FD3E1420AA552FC83481D360A1"/>
          </w:pPr>
          <w:r>
            <w:rPr>
              <w:lang w:bidi="de-DE"/>
            </w:rPr>
            <w:t>Titel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B5A05"/>
    <w:rsid w:val="00AC0AC9"/>
    <w:rsid w:val="00BF3159"/>
    <w:rsid w:val="00DD657F"/>
    <w:rsid w:val="00E05E8A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57F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DD657F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1">
    <w:name w:val="26B99F6EBC9846BAA8BBDCEEA907EC1D1"/>
    <w:rsid w:val="00DD657F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8">
    <w:name w:val="4AD3DB8988124A5BABC94A1AB70B4168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1">
    <w:name w:val="3D8CA14FD3E1420AA552FC83481D360A1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8">
    <w:name w:val="A5FD0EDA03044A6E844709B4EB399A38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2">
    <w:name w:val="6C9636C7B1564C3FBCD0D2581D779AAE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8">
    <w:name w:val="E6731D147C2F4299A24741575B1C18F7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2">
    <w:name w:val="AB6F0B9C4F5A4724B6762156610D1555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8">
    <w:name w:val="F4D060F13779425BB854C24A86B9AAF6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2">
    <w:name w:val="997AC78C020C46DCB1111BDB4CD590F1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8">
    <w:name w:val="084F625C74444051B651DE9BCDA34778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2">
    <w:name w:val="937FE57199C14319951107FE2F53BF87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8">
    <w:name w:val="C3040659D061469489A339D6E1D8F174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2">
    <w:name w:val="53683824658E4FA3A47E8DC29E6A1ED2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8">
    <w:name w:val="AA4E74344B3A4B84AAB9041DA637076D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2">
    <w:name w:val="50B2E3E2BBA844BDAE32F8937321DB8D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8">
    <w:name w:val="566B421D4F31416884971DE37C195A93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2">
    <w:name w:val="438653F204894BAEBF386AF7FEF12A9D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8">
    <w:name w:val="E2016275A5074BF58119E0C10D7B4B56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2">
    <w:name w:val="24284902BE2A4AC8A4618BD8843B86A9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8">
    <w:name w:val="C4B0EEDC24714EEFA3B3CE3CE2EAE2C1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2">
    <w:name w:val="284FA56E28D843E6B47CCC16D1E73A6E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8">
    <w:name w:val="B2432707FCD045BEA92BE4AC780F9B9D8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2">
    <w:name w:val="35D0AF06F3F3400DB25551B22FDB94FC2"/>
    <w:rsid w:val="00DD657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Office_15820990_TF03463076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