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8F" w:rsidRDefault="004A418F">
      <w:bookmarkStart w:id="0" w:name="_GoBack"/>
      <w:bookmarkEnd w:id="0"/>
    </w:p>
    <w:sectPr w:rsidR="004A418F" w:rsidSect="00AD0DD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8F"/>
    <w:rsid w:val="004A418F"/>
    <w:rsid w:val="00A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Pr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Office_9412071_TF02786994_TF02786994.dotx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2016-10-09T02:39:00Z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