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4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B81EEE" w:rsidTr="00680F8C">
        <w:trPr>
          <w:trHeight w:hRule="exact" w:val="720"/>
        </w:trPr>
        <w:tc>
          <w:tcPr>
            <w:tcW w:w="2088" w:type="dxa"/>
            <w:vAlign w:val="bottom"/>
          </w:tcPr>
          <w:p w:rsidR="00B81EEE" w:rsidRDefault="00D77861" w:rsidP="00680F8C">
            <w:pPr>
              <w:pStyle w:val="a3"/>
              <w:bidi/>
            </w:pPr>
            <w:sdt>
              <w:sdtPr>
                <w:rPr>
                  <w:rtl/>
                </w:rPr>
                <w:alias w:val="التاريخ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M.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680F8C">
                  <w:rPr>
                    <w:rtl/>
                    <w:lang w:val="ar-SA"/>
                  </w:rPr>
                  <w:t>[التاريخ]</w:t>
                </w:r>
              </w:sdtContent>
            </w:sdt>
          </w:p>
        </w:tc>
        <w:tc>
          <w:tcPr>
            <w:tcW w:w="288" w:type="dxa"/>
            <w:vAlign w:val="bottom"/>
          </w:tcPr>
          <w:p w:rsidR="00B81EEE" w:rsidRDefault="00B81EEE" w:rsidP="00680F8C">
            <w:pPr>
              <w:bidi/>
            </w:pPr>
          </w:p>
        </w:tc>
        <w:tc>
          <w:tcPr>
            <w:tcW w:w="8424" w:type="dxa"/>
            <w:vAlign w:val="bottom"/>
          </w:tcPr>
          <w:p w:rsidR="00B81EEE" w:rsidRDefault="00D77861" w:rsidP="00680F8C">
            <w:pPr>
              <w:pStyle w:val="ac"/>
              <w:bidi/>
            </w:pPr>
            <w:sdt>
              <w:sdtPr>
                <w:rPr>
                  <w:rtl/>
                </w:rPr>
                <w:alias w:val="العنوان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80F8C">
                  <w:rPr>
                    <w:rtl/>
                    <w:lang w:val="ar-SA"/>
                  </w:rPr>
                  <w:t>رقم الفاتورة</w:t>
                </w:r>
              </w:sdtContent>
            </w:sdt>
            <w:r w:rsidR="00680F8C">
              <w:rPr>
                <w:rtl/>
                <w:lang w:val="ar-SA"/>
              </w:rPr>
              <w:t xml:space="preserve"> </w:t>
            </w:r>
            <w:sdt>
              <w:sdtPr>
                <w:rPr>
                  <w:rtl/>
                </w:rPr>
                <w:alias w:val="رقم الفاتورة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80F8C">
                  <w:rPr>
                    <w:rtl/>
                    <w:lang w:val="ar-SA"/>
                  </w:rPr>
                  <w:t>1234</w:t>
                </w:r>
              </w:sdtContent>
            </w:sdt>
          </w:p>
        </w:tc>
      </w:tr>
      <w:tr w:rsidR="00B81EEE" w:rsidTr="00680F8C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B81EEE" w:rsidRDefault="00B81EEE" w:rsidP="00680F8C">
            <w:pPr>
              <w:bidi/>
              <w:rPr>
                <w:sz w:val="10"/>
              </w:rPr>
            </w:pPr>
          </w:p>
        </w:tc>
        <w:tc>
          <w:tcPr>
            <w:tcW w:w="288" w:type="dxa"/>
          </w:tcPr>
          <w:p w:rsidR="00B81EEE" w:rsidRDefault="00B81EEE" w:rsidP="00680F8C">
            <w:pPr>
              <w:bidi/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B81EEE" w:rsidRDefault="00B81EEE" w:rsidP="00680F8C">
            <w:pPr>
              <w:bidi/>
              <w:rPr>
                <w:sz w:val="10"/>
              </w:rPr>
            </w:pPr>
          </w:p>
        </w:tc>
      </w:tr>
    </w:tbl>
    <w:p w:rsidR="00B81EEE" w:rsidRDefault="00680F8C">
      <w:pPr>
        <w:pStyle w:val="af3"/>
        <w:spacing w:after="2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5963920</wp:posOffset>
                </wp:positionH>
                <wp:positionV relativeFrom="page">
                  <wp:posOffset>1200150</wp:posOffset>
                </wp:positionV>
                <wp:extent cx="1325880" cy="1773936"/>
                <wp:effectExtent l="0" t="0" r="7620" b="13970"/>
                <wp:wrapNone/>
                <wp:docPr id="1" name="مربع نص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EE" w:rsidRDefault="00680F8C" w:rsidP="00680F8C">
                            <w:pPr>
                              <w:pStyle w:val="a5"/>
                              <w:bidi/>
                            </w:pPr>
                            <w:r>
                              <w:rPr>
                                <w:rtl/>
                                <w:lang w:val="ar-SA"/>
                              </w:rPr>
                              <w:t>إلى</w:t>
                            </w:r>
                          </w:p>
                          <w:p w:rsidR="00B81EEE" w:rsidRDefault="00D77861" w:rsidP="00680F8C">
                            <w:pPr>
                              <w:pStyle w:val="af0"/>
                              <w:bidi/>
                            </w:pPr>
                            <w:sdt>
                              <w:sdtPr>
                                <w:rPr>
                                  <w:rtl/>
                                </w:r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680F8C">
                                  <w:rPr>
                                    <w:rtl/>
                                    <w:lang w:val="ar-SA"/>
                                  </w:rPr>
                                  <w:t>[الاسم]</w:t>
                                </w:r>
                              </w:sdtContent>
                            </w:sdt>
                            <w:r w:rsidR="00680F8C">
                              <w:br/>
                            </w:r>
                            <w:sdt>
                              <w:sdtPr>
                                <w:rPr>
                                  <w:rtl/>
                                </w:r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680F8C">
                                  <w:rPr>
                                    <w:rtl/>
                                    <w:lang w:val="ar-SA"/>
                                  </w:rPr>
                                  <w:t>[عنوان الشارع]</w:t>
                                </w:r>
                              </w:sdtContent>
                            </w:sdt>
                            <w:r w:rsidR="00680F8C">
                              <w:br/>
                            </w:r>
                            <w:sdt>
                              <w:sdtPr>
                                <w:rPr>
                                  <w:rtl/>
                                </w:r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680F8C">
                                  <w:rPr>
                                    <w:rtl/>
                                    <w:lang w:val="ar-SA"/>
                                  </w:rPr>
                                  <w:t>[المدينة، والرمز البريدي للشارع]</w:t>
                                </w:r>
                              </w:sdtContent>
                            </w:sdt>
                          </w:p>
                          <w:p w:rsidR="00B81EEE" w:rsidRDefault="00680F8C" w:rsidP="00680F8C">
                            <w:pPr>
                              <w:pStyle w:val="a5"/>
                              <w:bidi/>
                            </w:pPr>
                            <w:r>
                              <w:rPr>
                                <w:rtl/>
                                <w:lang w:val="ar-SA"/>
                              </w:rPr>
                              <w:t>شحن إلى</w:t>
                            </w:r>
                          </w:p>
                          <w:p w:rsidR="00B81EEE" w:rsidRDefault="00D77861" w:rsidP="00680F8C">
                            <w:pPr>
                              <w:pStyle w:val="af0"/>
                              <w:bidi/>
                            </w:pPr>
                            <w:sdt>
                              <w:sdtPr>
                                <w:rPr>
                                  <w:rtl/>
                                </w:r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680F8C">
                                  <w:rPr>
                                    <w:rtl/>
                                    <w:lang w:val="ar-SA"/>
                                  </w:rPr>
                                  <w:t>كالمستلم</w:t>
                                </w:r>
                              </w:sdtContent>
                            </w:sdt>
                          </w:p>
                          <w:p w:rsidR="00B81EEE" w:rsidRDefault="00680F8C" w:rsidP="00680F8C">
                            <w:pPr>
                              <w:pStyle w:val="a5"/>
                              <w:bidi/>
                            </w:pPr>
                            <w:r>
                              <w:rPr>
                                <w:rtl/>
                                <w:lang w:val="ar-SA"/>
                              </w:rPr>
                              <w:t>إرشادات</w:t>
                            </w:r>
                          </w:p>
                          <w:sdt>
                            <w:sdtPr>
                              <w:rPr>
                                <w:rtl/>
                              </w:r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B81EEE" w:rsidRDefault="00680F8C" w:rsidP="00680F8C">
                                <w:pPr>
                                  <w:pStyle w:val="af0"/>
                                  <w:bidi/>
                                </w:pPr>
                                <w:r>
                                  <w:rPr>
                                    <w:rtl/>
                                    <w:lang w:val="ar-SA"/>
                                  </w:rPr>
                                  <w:t>[إرشادات التسليم]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0/11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alt="Invoice form heading text box" style="position:absolute;margin-left:469.6pt;margin-top:94.5pt;width:104.4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" filled="f" stroked="f" strokeweight=".5pt">
                <v:textbox style="mso-fit-shape-to-text:t" inset="0,0,0,0">
                  <w:txbxContent>
                    <w:p w:rsidR="00B81EEE" w:rsidRDefault="00680F8C" w:rsidP="00680F8C">
                      <w:pPr>
                        <w:pStyle w:val="a5"/>
                        <w:bidi/>
                      </w:pPr>
                      <w:r>
                        <w:rPr>
                          <w:rtl/>
                          <w:lang w:val="ar-SA"/>
                        </w:rPr>
                        <w:t>إلى</w:t>
                      </w:r>
                    </w:p>
                    <w:p w:rsidR="00B81EEE" w:rsidRDefault="00680F8C" w:rsidP="00680F8C">
                      <w:pPr>
                        <w:pStyle w:val="af0"/>
                        <w:bidi/>
                      </w:pPr>
                      <w:sdt>
                        <w:sdtPr>
                          <w:rPr>
                            <w:rtl/>
                          </w:r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rtl/>
                              <w:lang w:val="ar-SA"/>
                            </w:rPr>
                            <w:t>[الاسم]</w:t>
                          </w:r>
                        </w:sdtContent>
                      </w:sdt>
                      <w:r>
                        <w:br/>
                      </w:r>
                      <w:sdt>
                        <w:sdtPr>
                          <w:rPr>
                            <w:rtl/>
                          </w:r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rtl/>
                              <w:lang w:val="ar-SA"/>
                            </w:rPr>
                            <w:t>[عنوان الشارع]</w:t>
                          </w:r>
                        </w:sdtContent>
                      </w:sdt>
                      <w:r>
                        <w:br/>
                      </w:r>
                      <w:sdt>
                        <w:sdtPr>
                          <w:rPr>
                            <w:rtl/>
                          </w:r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rtl/>
                              <w:lang w:val="ar-SA"/>
                            </w:rPr>
                            <w:t>[المدينة، والرمز البريدي للشارع]</w:t>
                          </w:r>
                        </w:sdtContent>
                      </w:sdt>
                    </w:p>
                    <w:p w:rsidR="00B81EEE" w:rsidRDefault="00680F8C" w:rsidP="00680F8C">
                      <w:pPr>
                        <w:pStyle w:val="a5"/>
                        <w:bidi/>
                      </w:pPr>
                      <w:r>
                        <w:rPr>
                          <w:rtl/>
                          <w:lang w:val="ar-SA"/>
                        </w:rPr>
                        <w:t>شحن إلى</w:t>
                      </w:r>
                    </w:p>
                    <w:p w:rsidR="00B81EEE" w:rsidRDefault="00680F8C" w:rsidP="00680F8C">
                      <w:pPr>
                        <w:pStyle w:val="af0"/>
                        <w:bidi/>
                      </w:pPr>
                      <w:sdt>
                        <w:sdtPr>
                          <w:rPr>
                            <w:rtl/>
                          </w:r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rtl/>
                              <w:lang w:val="ar-SA"/>
                            </w:rPr>
                            <w:t>كالمستلم</w:t>
                          </w:r>
                        </w:sdtContent>
                      </w:sdt>
                    </w:p>
                    <w:p w:rsidR="00B81EEE" w:rsidRDefault="00680F8C" w:rsidP="00680F8C">
                      <w:pPr>
                        <w:pStyle w:val="a5"/>
                        <w:bidi/>
                      </w:pPr>
                      <w:r>
                        <w:rPr>
                          <w:rtl/>
                          <w:lang w:val="ar-SA"/>
                        </w:rPr>
                        <w:t>إرشادات</w:t>
                      </w:r>
                    </w:p>
                    <w:sdt>
                      <w:sdtPr>
                        <w:rPr>
                          <w:rtl/>
                        </w:r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p w:rsidR="00B81EEE" w:rsidRDefault="00680F8C" w:rsidP="00680F8C">
                          <w:pPr>
                            <w:pStyle w:val="af0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>[إرشادات التسليم]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8"/>
        <w:bidiVisual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41"/>
        <w:gridCol w:w="4109"/>
        <w:gridCol w:w="1442"/>
        <w:gridCol w:w="1442"/>
      </w:tblGrid>
      <w:tr w:rsidR="00B81EEE" w:rsidTr="00680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B81EEE" w:rsidRDefault="00680F8C" w:rsidP="00680F8C">
            <w:pPr>
              <w:bidi/>
            </w:pPr>
            <w:r>
              <w:rPr>
                <w:rtl/>
                <w:lang w:val="ar-SA"/>
              </w:rPr>
              <w:t>الكمية</w:t>
            </w:r>
          </w:p>
        </w:tc>
        <w:tc>
          <w:tcPr>
            <w:tcW w:w="4104" w:type="dxa"/>
          </w:tcPr>
          <w:p w:rsidR="00B81EEE" w:rsidRDefault="00680F8C" w:rsidP="00680F8C">
            <w:pPr>
              <w:bidi/>
            </w:pPr>
            <w:r>
              <w:rPr>
                <w:rtl/>
                <w:lang w:val="ar-SA"/>
              </w:rPr>
              <w:t>الوصف</w:t>
            </w:r>
          </w:p>
        </w:tc>
        <w:tc>
          <w:tcPr>
            <w:tcW w:w="1440" w:type="dxa"/>
          </w:tcPr>
          <w:p w:rsidR="00B81EEE" w:rsidRDefault="00680F8C" w:rsidP="00680F8C">
            <w:pPr>
              <w:bidi/>
            </w:pPr>
            <w:r>
              <w:rPr>
                <w:rtl/>
                <w:lang w:val="ar-SA"/>
              </w:rPr>
              <w:t>سعر الوحدة</w:t>
            </w:r>
          </w:p>
        </w:tc>
        <w:tc>
          <w:tcPr>
            <w:tcW w:w="1440" w:type="dxa"/>
          </w:tcPr>
          <w:p w:rsidR="00B81EEE" w:rsidRDefault="00680F8C" w:rsidP="00680F8C">
            <w:pPr>
              <w:bidi/>
            </w:pPr>
            <w:r>
              <w:rPr>
                <w:rtl/>
                <w:lang w:val="ar-SA"/>
              </w:rPr>
              <w:t>الإجمالي</w:t>
            </w:r>
          </w:p>
        </w:tc>
      </w:tr>
      <w:tr w:rsidR="00B81EEE" w:rsidTr="00680F8C">
        <w:tc>
          <w:tcPr>
            <w:tcW w:w="1440" w:type="dxa"/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</w:tcPr>
          <w:p w:rsidR="00B81EEE" w:rsidRDefault="00B81EEE" w:rsidP="00680F8C">
            <w:pPr>
              <w:bidi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  <w:tr w:rsidR="00B81EEE" w:rsidTr="00680F8C">
        <w:tc>
          <w:tcPr>
            <w:tcW w:w="1440" w:type="dxa"/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</w:tcPr>
          <w:p w:rsidR="00B81EEE" w:rsidRDefault="00B81EEE" w:rsidP="00680F8C">
            <w:pPr>
              <w:bidi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  <w:tr w:rsidR="00B81EEE" w:rsidTr="00680F8C">
        <w:tc>
          <w:tcPr>
            <w:tcW w:w="1440" w:type="dxa"/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</w:tcPr>
          <w:p w:rsidR="00B81EEE" w:rsidRDefault="00B81EEE" w:rsidP="00680F8C">
            <w:pPr>
              <w:bidi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  <w:tr w:rsidR="00B81EEE" w:rsidTr="00680F8C">
        <w:tc>
          <w:tcPr>
            <w:tcW w:w="1440" w:type="dxa"/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</w:tcPr>
          <w:p w:rsidR="00B81EEE" w:rsidRDefault="00B81EEE" w:rsidP="00680F8C">
            <w:pPr>
              <w:bidi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  <w:tr w:rsidR="00B81EEE" w:rsidTr="00680F8C">
        <w:tc>
          <w:tcPr>
            <w:tcW w:w="1440" w:type="dxa"/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</w:tcPr>
          <w:p w:rsidR="00B81EEE" w:rsidRDefault="00B81EEE" w:rsidP="00680F8C">
            <w:pPr>
              <w:bidi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  <w:tr w:rsidR="00B81EEE" w:rsidTr="00680F8C">
        <w:tc>
          <w:tcPr>
            <w:tcW w:w="1440" w:type="dxa"/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</w:tcPr>
          <w:p w:rsidR="00B81EEE" w:rsidRDefault="00B81EEE" w:rsidP="00680F8C">
            <w:pPr>
              <w:bidi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  <w:tr w:rsidR="00B81EEE" w:rsidTr="00680F8C">
        <w:tc>
          <w:tcPr>
            <w:tcW w:w="1440" w:type="dxa"/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</w:tcPr>
          <w:p w:rsidR="00B81EEE" w:rsidRDefault="00B81EEE" w:rsidP="00680F8C">
            <w:pPr>
              <w:bidi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  <w:tr w:rsidR="00B81EEE" w:rsidTr="00680F8C">
        <w:tc>
          <w:tcPr>
            <w:tcW w:w="1440" w:type="dxa"/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</w:tcPr>
          <w:p w:rsidR="00B81EEE" w:rsidRDefault="00B81EEE" w:rsidP="00680F8C">
            <w:pPr>
              <w:bidi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  <w:tr w:rsidR="00B81EEE" w:rsidTr="00680F8C">
        <w:tc>
          <w:tcPr>
            <w:tcW w:w="1440" w:type="dxa"/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81EEE" w:rsidRDefault="00B81EEE" w:rsidP="00680F8C">
            <w:pPr>
              <w:bidi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  <w:tr w:rsidR="00B81EEE" w:rsidTr="00680F8C">
        <w:tc>
          <w:tcPr>
            <w:tcW w:w="1440" w:type="dxa"/>
            <w:tcBorders>
              <w:right w:val="nil"/>
            </w:tcBorders>
          </w:tcPr>
          <w:p w:rsidR="00B81EEE" w:rsidRDefault="00B81EEE" w:rsidP="00680F8C">
            <w:pPr>
              <w:bidi/>
              <w:jc w:val="center"/>
              <w:rPr>
                <w:sz w:val="22"/>
                <w:szCs w:val="22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B81EEE" w:rsidRDefault="00680F8C" w:rsidP="00680F8C">
            <w:pPr>
              <w:bidi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val="ar-SA"/>
              </w:rPr>
              <w:t>الإجمالي الفرعي</w:t>
            </w: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  <w:rPr>
                <w:sz w:val="22"/>
                <w:szCs w:val="22"/>
              </w:rPr>
            </w:pPr>
          </w:p>
        </w:tc>
      </w:tr>
      <w:tr w:rsidR="00B81EEE" w:rsidTr="00680F8C">
        <w:tc>
          <w:tcPr>
            <w:tcW w:w="1440" w:type="dxa"/>
            <w:tcBorders>
              <w:right w:val="nil"/>
            </w:tcBorders>
          </w:tcPr>
          <w:p w:rsidR="00B81EEE" w:rsidRDefault="00B81EEE" w:rsidP="00680F8C">
            <w:pPr>
              <w:bidi/>
              <w:jc w:val="center"/>
              <w:rPr>
                <w:sz w:val="22"/>
                <w:szCs w:val="22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B81EEE" w:rsidRDefault="00680F8C" w:rsidP="00680F8C">
            <w:pPr>
              <w:bidi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val="ar-SA"/>
              </w:rPr>
              <w:t>ضريبة المبيعات</w:t>
            </w: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  <w:rPr>
                <w:sz w:val="22"/>
                <w:szCs w:val="22"/>
              </w:rPr>
            </w:pPr>
          </w:p>
        </w:tc>
      </w:tr>
      <w:tr w:rsidR="00B81EEE" w:rsidTr="00680F8C">
        <w:tc>
          <w:tcPr>
            <w:tcW w:w="1440" w:type="dxa"/>
            <w:tcBorders>
              <w:right w:val="nil"/>
            </w:tcBorders>
          </w:tcPr>
          <w:p w:rsidR="00B81EEE" w:rsidRDefault="00B81EEE" w:rsidP="00680F8C">
            <w:pPr>
              <w:bidi/>
              <w:jc w:val="center"/>
              <w:rPr>
                <w:sz w:val="22"/>
                <w:szCs w:val="22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B81EEE" w:rsidRDefault="00680F8C" w:rsidP="00680F8C">
            <w:pPr>
              <w:bidi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val="ar-SA"/>
              </w:rPr>
              <w:t>الشحن والتسليم</w:t>
            </w: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  <w:rPr>
                <w:sz w:val="22"/>
                <w:szCs w:val="22"/>
              </w:rPr>
            </w:pPr>
          </w:p>
        </w:tc>
      </w:tr>
      <w:tr w:rsidR="00B81EEE" w:rsidTr="00680F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right w:val="nil"/>
            </w:tcBorders>
          </w:tcPr>
          <w:p w:rsidR="00B81EEE" w:rsidRDefault="00B81EEE" w:rsidP="00680F8C">
            <w:pPr>
              <w:bidi/>
              <w:jc w:val="center"/>
            </w:pPr>
          </w:p>
        </w:tc>
        <w:tc>
          <w:tcPr>
            <w:tcW w:w="4104" w:type="dxa"/>
            <w:tcBorders>
              <w:left w:val="nil"/>
            </w:tcBorders>
          </w:tcPr>
          <w:p w:rsidR="00B81EEE" w:rsidRDefault="00680F8C" w:rsidP="00680F8C">
            <w:pPr>
              <w:bidi/>
              <w:jc w:val="right"/>
            </w:pPr>
            <w:r>
              <w:rPr>
                <w:rtl/>
                <w:lang w:val="ar-SA"/>
              </w:rPr>
              <w:t>الإجمالي المستحق</w:t>
            </w: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  <w:tc>
          <w:tcPr>
            <w:tcW w:w="1440" w:type="dxa"/>
          </w:tcPr>
          <w:p w:rsidR="00B81EEE" w:rsidRDefault="00B81EEE" w:rsidP="00680F8C">
            <w:pPr>
              <w:bidi/>
              <w:jc w:val="right"/>
            </w:pPr>
          </w:p>
        </w:tc>
      </w:tr>
    </w:tbl>
    <w:p w:rsidR="00B81EEE" w:rsidRDefault="00680F8C" w:rsidP="004D7602">
      <w:pPr>
        <w:pStyle w:val="af1"/>
        <w:bidi/>
      </w:pPr>
      <w:bookmarkStart w:id="0" w:name="_GoBack"/>
      <w:r>
        <w:rPr>
          <w:rtl/>
          <w:lang w:val="ar-SA"/>
        </w:rPr>
        <w:t>مستحق الدفع عند التسليم</w:t>
      </w:r>
    </w:p>
    <w:bookmarkEnd w:id="0"/>
    <w:p w:rsidR="00B81EEE" w:rsidRDefault="00680F8C" w:rsidP="000C7461">
      <w:pPr>
        <w:pStyle w:val="af2"/>
        <w:bidi/>
      </w:pPr>
      <w:r>
        <w:rPr>
          <w:rtl/>
          <w:lang w:val="ar-SA"/>
        </w:rPr>
        <w:t xml:space="preserve">شكراً </w:t>
      </w:r>
      <w:r w:rsidR="000C7461">
        <w:rPr>
          <w:rFonts w:hint="cs"/>
          <w:rtl/>
          <w:lang w:val="ar-SA"/>
        </w:rPr>
        <w:t>لتعاملك</w:t>
      </w:r>
      <w:r>
        <w:rPr>
          <w:rtl/>
          <w:lang w:val="ar-SA"/>
        </w:rPr>
        <w:t>!</w:t>
      </w:r>
    </w:p>
    <w:sectPr w:rsidR="00B81EEE" w:rsidSect="00680F8C">
      <w:headerReference w:type="default" r:id="rId11"/>
      <w:footerReference w:type="default" r:id="rId12"/>
      <w:footerReference w:type="first" r:id="rId13"/>
      <w:pgSz w:w="12240" w:h="15840" w:code="1"/>
      <w:pgMar w:top="1080" w:right="3096" w:bottom="2880" w:left="720" w:header="108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61" w:rsidRDefault="00D77861">
      <w:pPr>
        <w:spacing w:after="0" w:line="240" w:lineRule="auto"/>
      </w:pPr>
      <w:r>
        <w:separator/>
      </w:r>
    </w:p>
    <w:p w:rsidR="00D77861" w:rsidRDefault="00D77861"/>
  </w:endnote>
  <w:endnote w:type="continuationSeparator" w:id="0">
    <w:p w:rsidR="00D77861" w:rsidRDefault="00D77861">
      <w:pPr>
        <w:spacing w:after="0" w:line="240" w:lineRule="auto"/>
      </w:pPr>
      <w:r>
        <w:continuationSeparator/>
      </w:r>
    </w:p>
    <w:p w:rsidR="00D77861" w:rsidRDefault="00D77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B81EEE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B81EEE" w:rsidRDefault="00B81EEE">
          <w:pPr>
            <w:pStyle w:val="a4"/>
            <w:rPr>
              <w:sz w:val="10"/>
              <w:szCs w:val="10"/>
            </w:rPr>
          </w:pPr>
        </w:p>
      </w:tc>
    </w:tr>
  </w:tbl>
  <w:p w:rsidR="00B81EEE" w:rsidRDefault="00B81E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B81EEE" w:rsidTr="00680F8C">
      <w:trPr>
        <w:jc w:val="right"/>
      </w:trPr>
      <w:tc>
        <w:tcPr>
          <w:tcW w:w="8424" w:type="dxa"/>
        </w:tcPr>
        <w:sdt>
          <w:sdtPr>
            <w:rPr>
              <w:rtl/>
            </w:rPr>
            <w:id w:val="170541875"/>
            <w:placeholder>
              <w:docPart w:val="2C6FEB5710EB4B0CABCD071B3E056375"/>
            </w:placeholder>
            <w:temporary/>
            <w:showingPlcHdr/>
            <w:text/>
          </w:sdtPr>
          <w:sdtEndPr/>
          <w:sdtContent>
            <w:p w:rsidR="00B81EEE" w:rsidRDefault="000C7461" w:rsidP="00680F8C">
              <w:pPr>
                <w:pStyle w:val="a9"/>
                <w:bidi/>
              </w:pPr>
              <w:r w:rsidRPr="00173FD9">
                <w:rPr>
                  <w:sz w:val="40"/>
                  <w:szCs w:val="40"/>
                  <w:rtl/>
                  <w:lang w:val="ar-SA"/>
                </w:rPr>
                <w:t>[الشركة]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B81EEE">
            <w:trPr>
              <w:trHeight w:hRule="exact" w:val="144"/>
            </w:trPr>
            <w:tc>
              <w:tcPr>
                <w:tcW w:w="1683" w:type="pct"/>
              </w:tcPr>
              <w:p w:rsidR="00B81EEE" w:rsidRDefault="00B81EEE" w:rsidP="00680F8C">
                <w:pPr>
                  <w:bidi/>
                </w:pPr>
              </w:p>
            </w:tc>
            <w:tc>
              <w:tcPr>
                <w:tcW w:w="1656" w:type="pct"/>
              </w:tcPr>
              <w:p w:rsidR="00B81EEE" w:rsidRDefault="00B81EEE" w:rsidP="00680F8C">
                <w:pPr>
                  <w:bidi/>
                </w:pPr>
              </w:p>
            </w:tc>
            <w:tc>
              <w:tcPr>
                <w:tcW w:w="1661" w:type="pct"/>
              </w:tcPr>
              <w:p w:rsidR="00B81EEE" w:rsidRDefault="00B81EEE" w:rsidP="00680F8C">
                <w:pPr>
                  <w:bidi/>
                </w:pPr>
              </w:p>
            </w:tc>
          </w:tr>
          <w:tr w:rsidR="00B81EEE">
            <w:tc>
              <w:tcPr>
                <w:tcW w:w="1683" w:type="pct"/>
                <w:tcMar>
                  <w:bottom w:w="144" w:type="dxa"/>
                </w:tcMar>
              </w:tcPr>
              <w:p w:rsidR="00B81EEE" w:rsidRDefault="00680F8C" w:rsidP="00680F8C">
                <w:pPr>
                  <w:pStyle w:val="a4"/>
                  <w:bidi/>
                </w:pPr>
                <w:r>
                  <w:rPr>
                    <w:rStyle w:val="af"/>
                    <w:rtl/>
                    <w:lang w:val="ar-SA"/>
                  </w:rPr>
                  <w:t>الهاتف</w:t>
                </w:r>
                <w:r>
                  <w:rPr>
                    <w:rtl/>
                    <w:lang w:val="ar-SA"/>
                  </w:rPr>
                  <w:t xml:space="preserve"> </w:t>
                </w:r>
                <w:sdt>
                  <w:sdtPr>
                    <w:rPr>
                      <w:rtl/>
                    </w:rPr>
                    <w:alias w:val="الهاتف"/>
                    <w:tag w:val="الهاتف"/>
                    <w:id w:val="1257178540"/>
                    <w:placeholder>
                      <w:docPart w:val="4068EAD6545543689B9F2F9AD24C7784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>
                      <w:rPr>
                        <w:rtl/>
                        <w:lang w:val="ar-SA"/>
                      </w:rPr>
                      <w:t>[الهاتف]</w:t>
                    </w:r>
                  </w:sdtContent>
                </w:sdt>
              </w:p>
              <w:p w:rsidR="00B81EEE" w:rsidRDefault="00680F8C" w:rsidP="00680F8C">
                <w:pPr>
                  <w:pStyle w:val="a4"/>
                  <w:bidi/>
                </w:pPr>
                <w:r>
                  <w:rPr>
                    <w:rStyle w:val="af"/>
                    <w:rtl/>
                    <w:lang w:val="ar-SA"/>
                  </w:rPr>
                  <w:t>الفاكس</w:t>
                </w:r>
                <w:r>
                  <w:rPr>
                    <w:rtl/>
                    <w:lang w:val="ar-SA"/>
                  </w:rPr>
                  <w:t xml:space="preserve"> </w:t>
                </w:r>
                <w:sdt>
                  <w:sdtPr>
                    <w:rPr>
                      <w:rtl/>
                    </w:rPr>
                    <w:alias w:val="الفاكس"/>
                    <w:tag w:val="الفاكس"/>
                    <w:id w:val="-566034830"/>
                    <w:placeholder>
                      <w:docPart w:val="34920DBF23EE49FFBF6A8EB2539FD08B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>
                      <w:rPr>
                        <w:rtl/>
                        <w:lang w:val="ar-SA"/>
                      </w:rPr>
                      <w:t>[الفاكس]</w:t>
                    </w:r>
                  </w:sdtContent>
                </w:sdt>
              </w:p>
            </w:tc>
            <w:sdt>
              <w:sdtPr>
                <w:rPr>
                  <w:rtl/>
                </w:rPr>
                <w:alias w:val="العنوان"/>
                <w:tag w:val="العنوان"/>
                <w:id w:val="-649130177"/>
                <w:placeholder>
                  <w:docPart w:val="772F03FEE0E44100AD9E8B6B2F3449C4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B81EEE" w:rsidRDefault="00680F8C" w:rsidP="00680F8C">
                    <w:pPr>
                      <w:pStyle w:val="a4"/>
                      <w:bidi/>
                    </w:pPr>
                    <w:r>
                      <w:rPr>
                        <w:rtl/>
                        <w:lang w:val="ar-SA"/>
                      </w:rPr>
                      <w:t>[عنوان الشارع]</w:t>
                    </w:r>
                    <w:r>
                      <w:br/>
                    </w:r>
                    <w:r>
                      <w:rPr>
                        <w:rtl/>
                        <w:lang w:val="ar-SA"/>
                      </w:rPr>
                      <w:t>[المدينة، والرمز البريدي للشارع]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tl/>
                  </w:rPr>
                  <w:alias w:val="موقع ويب"/>
                  <w:tag w:val="موقع ويب"/>
                  <w:id w:val="831026506"/>
                  <w:placeholder>
                    <w:docPart w:val="DC501554DC76434DBE59A3AE6DFF2104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B81EEE" w:rsidRDefault="00680F8C" w:rsidP="00680F8C">
                    <w:pPr>
                      <w:pStyle w:val="a4"/>
                      <w:bidi/>
                    </w:pPr>
                    <w:r>
                      <w:rPr>
                        <w:rtl/>
                        <w:lang w:val="ar-SA"/>
                      </w:rPr>
                      <w:t>[موقع ويب]</w:t>
                    </w:r>
                  </w:p>
                </w:sdtContent>
              </w:sdt>
              <w:sdt>
                <w:sdtPr>
                  <w:rPr>
                    <w:rtl/>
                  </w:rPr>
                  <w:alias w:val="البريد الإلكتروني"/>
                  <w:tag w:val="البريد الإلكتروني"/>
                  <w:id w:val="59843126"/>
                  <w:placeholder>
                    <w:docPart w:val="E97D84D75ED2434388944C370E878A87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B81EEE" w:rsidRDefault="00680F8C" w:rsidP="00680F8C">
                    <w:pPr>
                      <w:pStyle w:val="a4"/>
                      <w:bidi/>
                    </w:pPr>
                    <w:r>
                      <w:rPr>
                        <w:rtl/>
                        <w:lang w:val="ar-SA"/>
                      </w:rPr>
                      <w:t>[البريد الإلكتروني]</w:t>
                    </w:r>
                  </w:p>
                </w:sdtContent>
              </w:sdt>
            </w:tc>
          </w:tr>
        </w:tbl>
        <w:p w:rsidR="00B81EEE" w:rsidRDefault="00B81EEE" w:rsidP="00680F8C">
          <w:pPr>
            <w:pStyle w:val="a4"/>
            <w:bidi/>
          </w:pPr>
        </w:p>
      </w:tc>
      <w:tc>
        <w:tcPr>
          <w:tcW w:w="288" w:type="dxa"/>
        </w:tcPr>
        <w:p w:rsidR="00B81EEE" w:rsidRDefault="00B81EEE" w:rsidP="00680F8C">
          <w:pPr>
            <w:pStyle w:val="a4"/>
            <w:bidi/>
          </w:pPr>
        </w:p>
      </w:tc>
      <w:sdt>
        <w:sdtPr>
          <w:rPr>
            <w:rtl/>
          </w:rPr>
          <w:alias w:val="انقر فوق الأيقونة لاستبدال الشعار"/>
          <w:tag w:val="انقر فوق الأيقونة لاستبدال الشعار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B81EEE" w:rsidRDefault="00680F8C" w:rsidP="00680F8C">
              <w:pPr>
                <w:pStyle w:val="a6"/>
                <w:bidi/>
              </w:pPr>
              <w:r>
                <w:rPr>
                  <w:noProof/>
                </w:rPr>
                <w:drawing>
                  <wp:inline distT="0" distB="0" distL="0" distR="0">
                    <wp:extent cx="914398" cy="442912"/>
                    <wp:effectExtent l="0" t="0" r="635" b="0"/>
                    <wp:docPr id="5" name="صورة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صورة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8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81EEE" w:rsidTr="00680F8C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B81EEE" w:rsidRDefault="00B81EEE" w:rsidP="00680F8C">
          <w:pPr>
            <w:pStyle w:val="a4"/>
            <w:bidi/>
            <w:rPr>
              <w:sz w:val="10"/>
              <w:szCs w:val="10"/>
            </w:rPr>
          </w:pPr>
        </w:p>
      </w:tc>
      <w:tc>
        <w:tcPr>
          <w:tcW w:w="288" w:type="dxa"/>
        </w:tcPr>
        <w:p w:rsidR="00B81EEE" w:rsidRDefault="00B81EEE" w:rsidP="00680F8C">
          <w:pPr>
            <w:pStyle w:val="a4"/>
            <w:bidi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B81EEE" w:rsidRDefault="00B81EEE" w:rsidP="00680F8C">
          <w:pPr>
            <w:pStyle w:val="a4"/>
            <w:bidi/>
            <w:rPr>
              <w:sz w:val="10"/>
              <w:szCs w:val="10"/>
            </w:rPr>
          </w:pPr>
        </w:p>
      </w:tc>
    </w:tr>
  </w:tbl>
  <w:p w:rsidR="00B81EEE" w:rsidRDefault="00B81E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61" w:rsidRDefault="00D77861">
      <w:pPr>
        <w:spacing w:after="0" w:line="240" w:lineRule="auto"/>
      </w:pPr>
      <w:r>
        <w:separator/>
      </w:r>
    </w:p>
    <w:p w:rsidR="00D77861" w:rsidRDefault="00D77861"/>
  </w:footnote>
  <w:footnote w:type="continuationSeparator" w:id="0">
    <w:p w:rsidR="00D77861" w:rsidRDefault="00D77861">
      <w:pPr>
        <w:spacing w:after="0" w:line="240" w:lineRule="auto"/>
      </w:pPr>
      <w:r>
        <w:continuationSeparator/>
      </w:r>
    </w:p>
    <w:p w:rsidR="00D77861" w:rsidRDefault="00D778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B81EEE">
      <w:trPr>
        <w:trHeight w:hRule="exact" w:val="720"/>
        <w:jc w:val="right"/>
      </w:trPr>
      <w:sdt>
        <w:sdtPr>
          <w:alias w:val="التاريخ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81EEE" w:rsidRDefault="000C7461">
              <w:pPr>
                <w:pStyle w:val="a3"/>
              </w:pPr>
              <w:r>
                <w:rPr>
                  <w:rtl/>
                  <w:lang w:val="ar-SA"/>
                </w:rPr>
                <w:t>[التاريخ]</w:t>
              </w:r>
            </w:p>
          </w:tc>
        </w:sdtContent>
      </w:sdt>
      <w:tc>
        <w:tcPr>
          <w:tcW w:w="288" w:type="dxa"/>
          <w:vAlign w:val="bottom"/>
        </w:tcPr>
        <w:p w:rsidR="00B81EEE" w:rsidRDefault="00B81EEE"/>
      </w:tc>
      <w:tc>
        <w:tcPr>
          <w:tcW w:w="5544" w:type="dxa"/>
          <w:vAlign w:val="bottom"/>
        </w:tcPr>
        <w:p w:rsidR="00B81EEE" w:rsidRDefault="00D77861">
          <w:pPr>
            <w:pStyle w:val="ac"/>
          </w:pPr>
          <w:sdt>
            <w:sdtPr>
              <w:alias w:val="العنوان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0F8C">
                <w:rPr>
                  <w:rtl/>
                  <w:lang w:val="ar-SA"/>
                </w:rPr>
                <w:t>رقم الفاتورة</w:t>
              </w:r>
            </w:sdtContent>
          </w:sdt>
          <w:r w:rsidR="00680F8C">
            <w:rPr>
              <w:rtl/>
              <w:lang w:val="ar-SA"/>
            </w:rPr>
            <w:t xml:space="preserve"> </w:t>
          </w:r>
          <w:sdt>
            <w:sdtPr>
              <w:alias w:val="رقم الفاتورة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680F8C">
                <w:rPr>
                  <w:rtl/>
                  <w:lang w:val="ar-SA"/>
                </w:rPr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B81EEE" w:rsidRDefault="00680F8C">
          <w:pPr>
            <w:pStyle w:val="aa"/>
          </w:pPr>
          <w:r>
            <w:rPr>
              <w:rtl/>
              <w:lang w:val="ar-SA"/>
            </w:rPr>
            <w:t>الصفحة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173FD9">
            <w:t>02</w:t>
          </w:r>
          <w:r>
            <w:fldChar w:fldCharType="end"/>
          </w:r>
        </w:p>
      </w:tc>
    </w:tr>
    <w:tr w:rsidR="00B81EEE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81EEE" w:rsidRDefault="00B81EEE">
          <w:pPr>
            <w:rPr>
              <w:sz w:val="10"/>
            </w:rPr>
          </w:pPr>
        </w:p>
      </w:tc>
      <w:tc>
        <w:tcPr>
          <w:tcW w:w="288" w:type="dxa"/>
        </w:tcPr>
        <w:p w:rsidR="00B81EEE" w:rsidRDefault="00B81EEE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B81EEE" w:rsidRDefault="00B81EEE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B81EEE" w:rsidRDefault="00B81EEE">
          <w:pPr>
            <w:rPr>
              <w:sz w:val="10"/>
            </w:rPr>
          </w:pPr>
        </w:p>
      </w:tc>
    </w:tr>
  </w:tbl>
  <w:p w:rsidR="00B81EEE" w:rsidRDefault="00B81E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EE"/>
    <w:rsid w:val="00097298"/>
    <w:rsid w:val="000C7461"/>
    <w:rsid w:val="00173FD9"/>
    <w:rsid w:val="004445A5"/>
    <w:rsid w:val="004D7602"/>
    <w:rsid w:val="00680F8C"/>
    <w:rsid w:val="007A6FEE"/>
    <w:rsid w:val="00A1694C"/>
    <w:rsid w:val="00B81EEE"/>
    <w:rsid w:val="00D7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تاريخ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تاريخ من نوع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0">
    <w:name w:val="تذييل الصفحة Char"/>
    <w:basedOn w:val="a0"/>
    <w:link w:val="a4"/>
    <w:uiPriority w:val="99"/>
    <w:rPr>
      <w:color w:val="EF4623" w:themeColor="accent1"/>
    </w:rPr>
  </w:style>
  <w:style w:type="paragraph" w:customStyle="1" w:styleId="a5">
    <w:name w:val="عنوان النموذج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6">
    <w:name w:val="رسم"/>
    <w:basedOn w:val="a"/>
    <w:uiPriority w:val="99"/>
    <w:pPr>
      <w:spacing w:after="80" w:line="240" w:lineRule="auto"/>
      <w:jc w:val="center"/>
    </w:pPr>
  </w:style>
  <w:style w:type="paragraph" w:styleId="a7">
    <w:name w:val="header"/>
    <w:basedOn w:val="a"/>
    <w:link w:val="Char1"/>
    <w:uiPriority w:val="99"/>
    <w:qFormat/>
    <w:pPr>
      <w:spacing w:after="380" w:line="240" w:lineRule="auto"/>
    </w:pPr>
  </w:style>
  <w:style w:type="character" w:customStyle="1" w:styleId="Char1">
    <w:name w:val="رأس الصفحة Char"/>
    <w:basedOn w:val="a0"/>
    <w:link w:val="a7"/>
    <w:uiPriority w:val="99"/>
    <w:rPr>
      <w:color w:val="404040" w:themeColor="text1" w:themeTint="BF"/>
      <w:sz w:val="20"/>
      <w:szCs w:val="20"/>
    </w:rPr>
  </w:style>
  <w:style w:type="table" w:customStyle="1" w:styleId="a8">
    <w:name w:val="شبكة الجدول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مؤسسة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a">
    <w:name w:val="صفحة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b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c">
    <w:name w:val="Title"/>
    <w:basedOn w:val="a"/>
    <w:next w:val="a"/>
    <w:link w:val="Char2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2">
    <w:name w:val="العنوان Char"/>
    <w:basedOn w:val="a0"/>
    <w:link w:val="ac"/>
    <w:uiPriority w:val="2"/>
    <w:rPr>
      <w:b/>
      <w:color w:val="EF4623" w:themeColor="accent1"/>
      <w:sz w:val="44"/>
      <w:szCs w:val="4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قوي"/>
    <w:basedOn w:val="a0"/>
    <w:uiPriority w:val="22"/>
    <w:qFormat/>
    <w:rPr>
      <w:b/>
      <w:bCs/>
    </w:rPr>
  </w:style>
  <w:style w:type="paragraph" w:customStyle="1" w:styleId="af0">
    <w:name w:val="نص النموذج"/>
    <w:basedOn w:val="a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f1">
    <w:name w:val="المصطلحات"/>
    <w:basedOn w:val="a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af2">
    <w:name w:val="Closing"/>
    <w:basedOn w:val="a"/>
    <w:link w:val="Char4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Char4">
    <w:name w:val="خاتمة Char"/>
    <w:basedOn w:val="a0"/>
    <w:link w:val="af2"/>
    <w:uiPriority w:val="2"/>
    <w:rPr>
      <w:b/>
      <w:sz w:val="22"/>
      <w:szCs w:val="22"/>
    </w:rPr>
  </w:style>
  <w:style w:type="paragraph" w:styleId="af3">
    <w:name w:val="No Spacing"/>
    <w:uiPriority w:val="1"/>
    <w:unhideWhenUsed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تاريخ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تاريخ من نوع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0">
    <w:name w:val="تذييل الصفحة Char"/>
    <w:basedOn w:val="a0"/>
    <w:link w:val="a4"/>
    <w:uiPriority w:val="99"/>
    <w:rPr>
      <w:color w:val="EF4623" w:themeColor="accent1"/>
    </w:rPr>
  </w:style>
  <w:style w:type="paragraph" w:customStyle="1" w:styleId="a5">
    <w:name w:val="عنوان النموذج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6">
    <w:name w:val="رسم"/>
    <w:basedOn w:val="a"/>
    <w:uiPriority w:val="99"/>
    <w:pPr>
      <w:spacing w:after="80" w:line="240" w:lineRule="auto"/>
      <w:jc w:val="center"/>
    </w:pPr>
  </w:style>
  <w:style w:type="paragraph" w:styleId="a7">
    <w:name w:val="header"/>
    <w:basedOn w:val="a"/>
    <w:link w:val="Char1"/>
    <w:uiPriority w:val="99"/>
    <w:qFormat/>
    <w:pPr>
      <w:spacing w:after="380" w:line="240" w:lineRule="auto"/>
    </w:pPr>
  </w:style>
  <w:style w:type="character" w:customStyle="1" w:styleId="Char1">
    <w:name w:val="رأس الصفحة Char"/>
    <w:basedOn w:val="a0"/>
    <w:link w:val="a7"/>
    <w:uiPriority w:val="99"/>
    <w:rPr>
      <w:color w:val="404040" w:themeColor="text1" w:themeTint="BF"/>
      <w:sz w:val="20"/>
      <w:szCs w:val="20"/>
    </w:rPr>
  </w:style>
  <w:style w:type="table" w:customStyle="1" w:styleId="a8">
    <w:name w:val="شبكة الجدول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مؤسسة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a">
    <w:name w:val="صفحة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b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c">
    <w:name w:val="Title"/>
    <w:basedOn w:val="a"/>
    <w:next w:val="a"/>
    <w:link w:val="Char2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2">
    <w:name w:val="العنوان Char"/>
    <w:basedOn w:val="a0"/>
    <w:link w:val="ac"/>
    <w:uiPriority w:val="2"/>
    <w:rPr>
      <w:b/>
      <w:color w:val="EF4623" w:themeColor="accent1"/>
      <w:sz w:val="44"/>
      <w:szCs w:val="4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قوي"/>
    <w:basedOn w:val="a0"/>
    <w:uiPriority w:val="22"/>
    <w:qFormat/>
    <w:rPr>
      <w:b/>
      <w:bCs/>
    </w:rPr>
  </w:style>
  <w:style w:type="paragraph" w:customStyle="1" w:styleId="af0">
    <w:name w:val="نص النموذج"/>
    <w:basedOn w:val="a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f1">
    <w:name w:val="المصطلحات"/>
    <w:basedOn w:val="a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af2">
    <w:name w:val="Closing"/>
    <w:basedOn w:val="a"/>
    <w:link w:val="Char4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Char4">
    <w:name w:val="خاتمة Char"/>
    <w:basedOn w:val="a0"/>
    <w:link w:val="af2"/>
    <w:uiPriority w:val="2"/>
    <w:rPr>
      <w:b/>
      <w:sz w:val="22"/>
      <w:szCs w:val="22"/>
    </w:rPr>
  </w:style>
  <w:style w:type="paragraph" w:styleId="af3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E060D2F3544B0D9D0BD89FEFDFE6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2A0CE8" w:rsidRDefault="0047574B" w:rsidP="0047574B">
          <w:pPr>
            <w:pStyle w:val="25E060D2F3544B0D9D0BD89FEFDFE6601"/>
          </w:pPr>
          <w:r>
            <w:rPr>
              <w:rtl/>
              <w:lang w:val="ar-SA"/>
            </w:rPr>
            <w:t>[التاريخ]</w:t>
          </w:r>
        </w:p>
      </w:docPartBody>
    </w:docPart>
    <w:docPart>
      <w:docPartPr>
        <w:name w:val="15023B6367384F859374EC6E1A7C04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2A0CE8" w:rsidRDefault="0047574B" w:rsidP="0047574B">
          <w:pPr>
            <w:pStyle w:val="15023B6367384F859374EC6E1A7C04BF2"/>
          </w:pPr>
          <w:r>
            <w:rPr>
              <w:rtl/>
              <w:lang w:val="ar-SA"/>
            </w:rPr>
            <w:t>[التاريخ]</w:t>
          </w:r>
        </w:p>
      </w:docPartBody>
    </w:docPart>
    <w:docPart>
      <w:docPartPr>
        <w:name w:val="7137E018738F4BE89EBF564466A3B6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2A0CE8" w:rsidRDefault="0047574B" w:rsidP="0047574B">
          <w:pPr>
            <w:pStyle w:val="7137E018738F4BE89EBF564466A3B6571"/>
          </w:pPr>
          <w:r>
            <w:rPr>
              <w:rtl/>
              <w:lang w:val="ar-SA"/>
            </w:rPr>
            <w:t>1234</w:t>
          </w:r>
        </w:p>
      </w:docPartBody>
    </w:docPart>
    <w:docPart>
      <w:docPartPr>
        <w:name w:val="CE38E55CA9F044A9AF43B248297674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2A0CE8" w:rsidRDefault="0047574B" w:rsidP="0047574B">
          <w:pPr>
            <w:pStyle w:val="CE38E55CA9F044A9AF43B248297674B12"/>
          </w:pPr>
          <w:r>
            <w:rPr>
              <w:rtl/>
              <w:lang w:val="ar-SA"/>
            </w:rPr>
            <w:t>1234</w:t>
          </w:r>
        </w:p>
      </w:docPartBody>
    </w:docPart>
    <w:docPart>
      <w:docPartPr>
        <w:name w:val="A9DF968D3F52470B8121C29B3300EF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2A0CE8" w:rsidRDefault="0047574B" w:rsidP="0047574B">
          <w:pPr>
            <w:pStyle w:val="A9DF968D3F52470B8121C29B3300EF132"/>
          </w:pPr>
          <w:r>
            <w:rPr>
              <w:rtl/>
              <w:lang w:val="ar-SA"/>
            </w:rPr>
            <w:t>[الاسم]</w:t>
          </w:r>
        </w:p>
      </w:docPartBody>
    </w:docPart>
    <w:docPart>
      <w:docPartPr>
        <w:name w:val="EF226EEC619143809FB24182A1D09A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2A0CE8" w:rsidRDefault="0047574B" w:rsidP="0047574B">
          <w:pPr>
            <w:pStyle w:val="EF226EEC619143809FB24182A1D09AFC2"/>
          </w:pPr>
          <w:r>
            <w:rPr>
              <w:rtl/>
              <w:lang w:val="ar-SA"/>
            </w:rPr>
            <w:t>كالمستلم</w:t>
          </w:r>
        </w:p>
      </w:docPartBody>
    </w:docPart>
    <w:docPart>
      <w:docPartPr>
        <w:name w:val="80C80A6B61A747078BB67089A4E725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2A0CE8" w:rsidRDefault="0047574B" w:rsidP="0047574B">
          <w:pPr>
            <w:pStyle w:val="80C80A6B61A747078BB67089A4E725642"/>
          </w:pPr>
          <w:r>
            <w:rPr>
              <w:rtl/>
              <w:lang w:val="ar-SA"/>
            </w:rPr>
            <w:t>[إرشادات التسليم]</w:t>
          </w:r>
        </w:p>
      </w:docPartBody>
    </w:docPart>
    <w:docPart>
      <w:docPartPr>
        <w:name w:val="D853A0EF5B3B46F18B3CF1827DF4E1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2A0CE8" w:rsidRDefault="0047574B" w:rsidP="0047574B">
          <w:pPr>
            <w:pStyle w:val="D853A0EF5B3B46F18B3CF1827DF4E1932"/>
          </w:pPr>
          <w:r>
            <w:rPr>
              <w:rtl/>
              <w:lang w:val="ar-SA"/>
            </w:rPr>
            <w:t>[عنوان الشارع]</w:t>
          </w:r>
        </w:p>
      </w:docPartBody>
    </w:docPart>
    <w:docPart>
      <w:docPartPr>
        <w:name w:val="C810BCCCBDB8407093E7BAB70D1EA1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2A0CE8" w:rsidRDefault="0047574B" w:rsidP="0047574B">
          <w:pPr>
            <w:pStyle w:val="C810BCCCBDB8407093E7BAB70D1EA10B2"/>
          </w:pPr>
          <w:r>
            <w:rPr>
              <w:rtl/>
              <w:lang w:val="ar-SA"/>
            </w:rPr>
            <w:t>[المدينة، والرمز البريدي للشارع]</w:t>
          </w:r>
        </w:p>
      </w:docPartBody>
    </w:docPart>
    <w:docPart>
      <w:docPartPr>
        <w:name w:val="3F912E137DF14834B782A74B9DC73D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2A0CE8" w:rsidRDefault="0047574B" w:rsidP="0047574B">
          <w:pPr>
            <w:pStyle w:val="3F912E137DF14834B782A74B9DC73D1A1"/>
          </w:pPr>
          <w:r>
            <w:rPr>
              <w:rtl/>
              <w:lang w:val="ar-SA"/>
            </w:rPr>
            <w:t>رقم الفاتورة</w:t>
          </w:r>
        </w:p>
      </w:docPartBody>
    </w:docPart>
    <w:docPart>
      <w:docPartPr>
        <w:name w:val="8BFB11010A974D46A78DFB0C077F74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2A0CE8" w:rsidRDefault="0047574B" w:rsidP="0047574B">
          <w:pPr>
            <w:pStyle w:val="8BFB11010A974D46A78DFB0C077F74F72"/>
          </w:pPr>
          <w:r>
            <w:rPr>
              <w:rtl/>
              <w:lang w:val="ar-SA"/>
            </w:rPr>
            <w:t>رقم الفاتورة</w:t>
          </w:r>
        </w:p>
      </w:docPartBody>
    </w:docPart>
    <w:docPart>
      <w:docPartPr>
        <w:name w:val="2C6FEB5710EB4B0CABCD071B3E0563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EC41A2-8BC8-44C9-894B-A4009E670962}"/>
      </w:docPartPr>
      <w:docPartBody>
        <w:p w:rsidR="002A0CE8" w:rsidRDefault="0047574B" w:rsidP="0047574B">
          <w:pPr>
            <w:pStyle w:val="2C6FEB5710EB4B0CABCD071B3E0563751"/>
          </w:pPr>
          <w:r w:rsidRPr="00173FD9">
            <w:rPr>
              <w:sz w:val="40"/>
              <w:szCs w:val="40"/>
              <w:rtl/>
              <w:lang w:val="ar-SA"/>
            </w:rPr>
            <w:t>[الشركة]</w:t>
          </w:r>
        </w:p>
      </w:docPartBody>
    </w:docPart>
    <w:docPart>
      <w:docPartPr>
        <w:name w:val="4068EAD6545543689B9F2F9AD24C7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3A8B5A-4B80-44B5-87C7-BCCDECD6535B}"/>
      </w:docPartPr>
      <w:docPartBody>
        <w:p w:rsidR="002A0CE8" w:rsidRDefault="0047574B" w:rsidP="0047574B">
          <w:pPr>
            <w:pStyle w:val="4068EAD6545543689B9F2F9AD24C77841"/>
          </w:pPr>
          <w:r>
            <w:rPr>
              <w:rtl/>
              <w:lang w:val="ar-SA"/>
            </w:rPr>
            <w:t>[الهاتف]</w:t>
          </w:r>
        </w:p>
      </w:docPartBody>
    </w:docPart>
    <w:docPart>
      <w:docPartPr>
        <w:name w:val="34920DBF23EE49FFBF6A8EB2539FD0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683CC0-FF6D-488B-9481-07CF17894854}"/>
      </w:docPartPr>
      <w:docPartBody>
        <w:p w:rsidR="002A0CE8" w:rsidRDefault="0047574B" w:rsidP="0047574B">
          <w:pPr>
            <w:pStyle w:val="34920DBF23EE49FFBF6A8EB2539FD08B1"/>
          </w:pPr>
          <w:r>
            <w:rPr>
              <w:rtl/>
              <w:lang w:val="ar-SA"/>
            </w:rPr>
            <w:t>[الفاكس]</w:t>
          </w:r>
        </w:p>
      </w:docPartBody>
    </w:docPart>
    <w:docPart>
      <w:docPartPr>
        <w:name w:val="772F03FEE0E44100AD9E8B6B2F3449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629640-3579-498F-B9C6-E181E42BF231}"/>
      </w:docPartPr>
      <w:docPartBody>
        <w:p w:rsidR="002A0CE8" w:rsidRDefault="0047574B" w:rsidP="0047574B">
          <w:pPr>
            <w:pStyle w:val="772F03FEE0E44100AD9E8B6B2F3449C41"/>
          </w:pPr>
          <w:r>
            <w:rPr>
              <w:rtl/>
              <w:lang w:val="ar-SA"/>
            </w:rPr>
            <w:t>[عنوان الشارع]</w:t>
          </w:r>
          <w:r>
            <w:br/>
          </w:r>
          <w:r>
            <w:rPr>
              <w:rtl/>
              <w:lang w:val="ar-SA"/>
            </w:rPr>
            <w:t>[المدينة، والرمز البريدي للشارع]</w:t>
          </w:r>
        </w:p>
      </w:docPartBody>
    </w:docPart>
    <w:docPart>
      <w:docPartPr>
        <w:name w:val="DC501554DC76434DBE59A3AE6DFF210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31DD6D-0FCB-4AFC-8CB8-59263D134133}"/>
      </w:docPartPr>
      <w:docPartBody>
        <w:p w:rsidR="002A0CE8" w:rsidRDefault="0047574B" w:rsidP="0047574B">
          <w:pPr>
            <w:pStyle w:val="DC501554DC76434DBE59A3AE6DFF21041"/>
          </w:pPr>
          <w:r>
            <w:rPr>
              <w:rtl/>
              <w:lang w:val="ar-SA"/>
            </w:rPr>
            <w:t>[موقع ويب]</w:t>
          </w:r>
        </w:p>
      </w:docPartBody>
    </w:docPart>
    <w:docPart>
      <w:docPartPr>
        <w:name w:val="E97D84D75ED2434388944C370E878A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64E263-F7CE-4E0F-BB19-0F5046564A2E}"/>
      </w:docPartPr>
      <w:docPartBody>
        <w:p w:rsidR="002A0CE8" w:rsidRDefault="0047574B" w:rsidP="0047574B">
          <w:pPr>
            <w:pStyle w:val="E97D84D75ED2434388944C370E878A871"/>
          </w:pPr>
          <w:r>
            <w:rPr>
              <w:rtl/>
              <w:lang w:val="ar-SA"/>
            </w:rPr>
            <w:t>[البريد الإلكتروني]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E8"/>
    <w:rsid w:val="00111D0B"/>
    <w:rsid w:val="002A0CE8"/>
    <w:rsid w:val="0047574B"/>
    <w:rsid w:val="004C193A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74B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25E060D2F3544B0D9D0BD89FEFDFE660">
    <w:name w:val="25E060D2F3544B0D9D0BD89FEFDFE660"/>
    <w:rsid w:val="002A0CE8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">
    <w:name w:val="3F912E137DF14834B782A74B9DC73D1A"/>
    <w:rsid w:val="002A0CE8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7137E018738F4BE89EBF564466A3B657">
    <w:name w:val="7137E018738F4BE89EBF564466A3B657"/>
    <w:rsid w:val="002A0CE8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A9DF968D3F52470B8121C29B3300EF131">
    <w:name w:val="A9DF968D3F52470B8121C29B3300EF13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D853A0EF5B3B46F18B3CF1827DF4E1931">
    <w:name w:val="D853A0EF5B3B46F18B3CF1827DF4E193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C810BCCCBDB8407093E7BAB70D1EA10B1">
    <w:name w:val="C810BCCCBDB8407093E7BAB70D1EA10B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EF226EEC619143809FB24182A1D09AFC1">
    <w:name w:val="EF226EEC619143809FB24182A1D09AFC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0C80A6B61A747078BB67089A4E725641">
    <w:name w:val="80C80A6B61A747078BB67089A4E72564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15023B6367384F859374EC6E1A7C04BF1">
    <w:name w:val="15023B6367384F859374EC6E1A7C04BF1"/>
    <w:rsid w:val="002A0CE8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8BFB11010A974D46A78DFB0C077F74F71">
    <w:name w:val="8BFB11010A974D46A78DFB0C077F74F71"/>
    <w:rsid w:val="002A0CE8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CE38E55CA9F044A9AF43B248297674B11">
    <w:name w:val="CE38E55CA9F044A9AF43B248297674B11"/>
    <w:rsid w:val="002A0CE8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2C6FEB5710EB4B0CABCD071B3E056375">
    <w:name w:val="2C6FEB5710EB4B0CABCD071B3E056375"/>
    <w:rsid w:val="002A0CE8"/>
    <w:pPr>
      <w:spacing w:after="60" w:line="240" w:lineRule="auto"/>
      <w:ind w:left="29" w:right="29"/>
    </w:pPr>
    <w:rPr>
      <w:rFonts w:eastAsiaTheme="minorHAnsi"/>
      <w:b/>
      <w:color w:val="4F81BD" w:themeColor="accent1"/>
      <w:sz w:val="36"/>
      <w:szCs w:val="20"/>
    </w:rPr>
  </w:style>
  <w:style w:type="paragraph" w:customStyle="1" w:styleId="4068EAD6545543689B9F2F9AD24C7784">
    <w:name w:val="4068EAD6545543689B9F2F9AD24C7784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34920DBF23EE49FFBF6A8EB2539FD08B">
    <w:name w:val="34920DBF23EE49FFBF6A8EB2539FD08B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772F03FEE0E44100AD9E8B6B2F3449C4">
    <w:name w:val="772F03FEE0E44100AD9E8B6B2F3449C4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DC501554DC76434DBE59A3AE6DFF2104">
    <w:name w:val="DC501554DC76434DBE59A3AE6DFF2104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E97D84D75ED2434388944C370E878A87">
    <w:name w:val="E97D84D75ED2434388944C370E878A87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25E060D2F3544B0D9D0BD89FEFDFE6601">
    <w:name w:val="25E060D2F3544B0D9D0BD89FEFDFE6601"/>
    <w:rsid w:val="0047574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1">
    <w:name w:val="3F912E137DF14834B782A74B9DC73D1A1"/>
    <w:rsid w:val="0047574B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7137E018738F4BE89EBF564466A3B6571">
    <w:name w:val="7137E018738F4BE89EBF564466A3B6571"/>
    <w:rsid w:val="0047574B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A9DF968D3F52470B8121C29B3300EF132">
    <w:name w:val="A9DF968D3F52470B8121C29B3300EF13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D853A0EF5B3B46F18B3CF1827DF4E1932">
    <w:name w:val="D853A0EF5B3B46F18B3CF1827DF4E193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C810BCCCBDB8407093E7BAB70D1EA10B2">
    <w:name w:val="C810BCCCBDB8407093E7BAB70D1EA10B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EF226EEC619143809FB24182A1D09AFC2">
    <w:name w:val="EF226EEC619143809FB24182A1D09AFC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0C80A6B61A747078BB67089A4E725642">
    <w:name w:val="80C80A6B61A747078BB67089A4E72564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15023B6367384F859374EC6E1A7C04BF2">
    <w:name w:val="15023B6367384F859374EC6E1A7C04BF2"/>
    <w:rsid w:val="0047574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8BFB11010A974D46A78DFB0C077F74F72">
    <w:name w:val="8BFB11010A974D46A78DFB0C077F74F72"/>
    <w:rsid w:val="0047574B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CE38E55CA9F044A9AF43B248297674B12">
    <w:name w:val="CE38E55CA9F044A9AF43B248297674B12"/>
    <w:rsid w:val="0047574B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2C6FEB5710EB4B0CABCD071B3E0563751">
    <w:name w:val="2C6FEB5710EB4B0CABCD071B3E0563751"/>
    <w:rsid w:val="0047574B"/>
    <w:pPr>
      <w:spacing w:after="60" w:line="240" w:lineRule="auto"/>
      <w:ind w:left="29" w:right="29"/>
    </w:pPr>
    <w:rPr>
      <w:rFonts w:eastAsiaTheme="minorHAnsi"/>
      <w:b/>
      <w:color w:val="4F81BD" w:themeColor="accent1"/>
      <w:sz w:val="36"/>
      <w:szCs w:val="20"/>
    </w:rPr>
  </w:style>
  <w:style w:type="paragraph" w:customStyle="1" w:styleId="4068EAD6545543689B9F2F9AD24C77841">
    <w:name w:val="4068EAD6545543689B9F2F9AD24C7784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34920DBF23EE49FFBF6A8EB2539FD08B1">
    <w:name w:val="34920DBF23EE49FFBF6A8EB2539FD08B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772F03FEE0E44100AD9E8B6B2F3449C41">
    <w:name w:val="772F03FEE0E44100AD9E8B6B2F3449C4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DC501554DC76434DBE59A3AE6DFF21041">
    <w:name w:val="DC501554DC76434DBE59A3AE6DFF2104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E97D84D75ED2434388944C370E878A871">
    <w:name w:val="E97D84D75ED2434388944C370E878A87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74B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25E060D2F3544B0D9D0BD89FEFDFE660">
    <w:name w:val="25E060D2F3544B0D9D0BD89FEFDFE660"/>
    <w:rsid w:val="002A0CE8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">
    <w:name w:val="3F912E137DF14834B782A74B9DC73D1A"/>
    <w:rsid w:val="002A0CE8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7137E018738F4BE89EBF564466A3B657">
    <w:name w:val="7137E018738F4BE89EBF564466A3B657"/>
    <w:rsid w:val="002A0CE8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A9DF968D3F52470B8121C29B3300EF131">
    <w:name w:val="A9DF968D3F52470B8121C29B3300EF13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D853A0EF5B3B46F18B3CF1827DF4E1931">
    <w:name w:val="D853A0EF5B3B46F18B3CF1827DF4E193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C810BCCCBDB8407093E7BAB70D1EA10B1">
    <w:name w:val="C810BCCCBDB8407093E7BAB70D1EA10B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EF226EEC619143809FB24182A1D09AFC1">
    <w:name w:val="EF226EEC619143809FB24182A1D09AFC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0C80A6B61A747078BB67089A4E725641">
    <w:name w:val="80C80A6B61A747078BB67089A4E725641"/>
    <w:rsid w:val="002A0CE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15023B6367384F859374EC6E1A7C04BF1">
    <w:name w:val="15023B6367384F859374EC6E1A7C04BF1"/>
    <w:rsid w:val="002A0CE8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8BFB11010A974D46A78DFB0C077F74F71">
    <w:name w:val="8BFB11010A974D46A78DFB0C077F74F71"/>
    <w:rsid w:val="002A0CE8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CE38E55CA9F044A9AF43B248297674B11">
    <w:name w:val="CE38E55CA9F044A9AF43B248297674B11"/>
    <w:rsid w:val="002A0CE8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2C6FEB5710EB4B0CABCD071B3E056375">
    <w:name w:val="2C6FEB5710EB4B0CABCD071B3E056375"/>
    <w:rsid w:val="002A0CE8"/>
    <w:pPr>
      <w:spacing w:after="60" w:line="240" w:lineRule="auto"/>
      <w:ind w:left="29" w:right="29"/>
    </w:pPr>
    <w:rPr>
      <w:rFonts w:eastAsiaTheme="minorHAnsi"/>
      <w:b/>
      <w:color w:val="4F81BD" w:themeColor="accent1"/>
      <w:sz w:val="36"/>
      <w:szCs w:val="20"/>
    </w:rPr>
  </w:style>
  <w:style w:type="paragraph" w:customStyle="1" w:styleId="4068EAD6545543689B9F2F9AD24C7784">
    <w:name w:val="4068EAD6545543689B9F2F9AD24C7784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34920DBF23EE49FFBF6A8EB2539FD08B">
    <w:name w:val="34920DBF23EE49FFBF6A8EB2539FD08B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772F03FEE0E44100AD9E8B6B2F3449C4">
    <w:name w:val="772F03FEE0E44100AD9E8B6B2F3449C4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DC501554DC76434DBE59A3AE6DFF2104">
    <w:name w:val="DC501554DC76434DBE59A3AE6DFF2104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E97D84D75ED2434388944C370E878A87">
    <w:name w:val="E97D84D75ED2434388944C370E878A87"/>
    <w:rsid w:val="002A0CE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25E060D2F3544B0D9D0BD89FEFDFE6601">
    <w:name w:val="25E060D2F3544B0D9D0BD89FEFDFE6601"/>
    <w:rsid w:val="0047574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1">
    <w:name w:val="3F912E137DF14834B782A74B9DC73D1A1"/>
    <w:rsid w:val="0047574B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7137E018738F4BE89EBF564466A3B6571">
    <w:name w:val="7137E018738F4BE89EBF564466A3B6571"/>
    <w:rsid w:val="0047574B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A9DF968D3F52470B8121C29B3300EF132">
    <w:name w:val="A9DF968D3F52470B8121C29B3300EF13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D853A0EF5B3B46F18B3CF1827DF4E1932">
    <w:name w:val="D853A0EF5B3B46F18B3CF1827DF4E193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C810BCCCBDB8407093E7BAB70D1EA10B2">
    <w:name w:val="C810BCCCBDB8407093E7BAB70D1EA10B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EF226EEC619143809FB24182A1D09AFC2">
    <w:name w:val="EF226EEC619143809FB24182A1D09AFC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0C80A6B61A747078BB67089A4E725642">
    <w:name w:val="80C80A6B61A747078BB67089A4E725642"/>
    <w:rsid w:val="0047574B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15023B6367384F859374EC6E1A7C04BF2">
    <w:name w:val="15023B6367384F859374EC6E1A7C04BF2"/>
    <w:rsid w:val="0047574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8BFB11010A974D46A78DFB0C077F74F72">
    <w:name w:val="8BFB11010A974D46A78DFB0C077F74F72"/>
    <w:rsid w:val="0047574B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CE38E55CA9F044A9AF43B248297674B12">
    <w:name w:val="CE38E55CA9F044A9AF43B248297674B12"/>
    <w:rsid w:val="0047574B"/>
    <w:pPr>
      <w:spacing w:after="40" w:line="240" w:lineRule="auto"/>
      <w:ind w:left="115" w:right="115"/>
    </w:pPr>
    <w:rPr>
      <w:rFonts w:eastAsiaTheme="minorHAnsi"/>
      <w:b/>
      <w:color w:val="4F81BD" w:themeColor="accent1"/>
      <w:sz w:val="44"/>
      <w:szCs w:val="42"/>
    </w:rPr>
  </w:style>
  <w:style w:type="paragraph" w:customStyle="1" w:styleId="2C6FEB5710EB4B0CABCD071B3E0563751">
    <w:name w:val="2C6FEB5710EB4B0CABCD071B3E0563751"/>
    <w:rsid w:val="0047574B"/>
    <w:pPr>
      <w:spacing w:after="60" w:line="240" w:lineRule="auto"/>
      <w:ind w:left="29" w:right="29"/>
    </w:pPr>
    <w:rPr>
      <w:rFonts w:eastAsiaTheme="minorHAnsi"/>
      <w:b/>
      <w:color w:val="4F81BD" w:themeColor="accent1"/>
      <w:sz w:val="36"/>
      <w:szCs w:val="20"/>
    </w:rPr>
  </w:style>
  <w:style w:type="paragraph" w:customStyle="1" w:styleId="4068EAD6545543689B9F2F9AD24C77841">
    <w:name w:val="4068EAD6545543689B9F2F9AD24C7784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34920DBF23EE49FFBF6A8EB2539FD08B1">
    <w:name w:val="34920DBF23EE49FFBF6A8EB2539FD08B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772F03FEE0E44100AD9E8B6B2F3449C41">
    <w:name w:val="772F03FEE0E44100AD9E8B6B2F3449C4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DC501554DC76434DBE59A3AE6DFF21041">
    <w:name w:val="DC501554DC76434DBE59A3AE6DFF2104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E97D84D75ED2434388944C370E878A871">
    <w:name w:val="E97D84D75ED2434388944C370E878A871"/>
    <w:rsid w:val="0047574B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90312ced-24b1-4a04-9112-3ea331aa5919" xsi:nil="true"/>
    <ApprovalStatus xmlns="90312ced-24b1-4a04-9112-3ea331aa5919">InProgress</ApprovalStatus>
    <MarketSpecific xmlns="90312ced-24b1-4a04-9112-3ea331aa5919">false</MarketSpecific>
    <LocComments xmlns="90312ced-24b1-4a04-9112-3ea331aa5919" xsi:nil="true"/>
    <LocLastLocAttemptVersionTypeLookup xmlns="90312ced-24b1-4a04-9112-3ea331aa5919" xsi:nil="true"/>
    <DirectSourceMarket xmlns="90312ced-24b1-4a04-9112-3ea331aa5919">english</DirectSourceMarket>
    <ThumbnailAssetId xmlns="90312ced-24b1-4a04-9112-3ea331aa5919" xsi:nil="true"/>
    <PrimaryImageGen xmlns="90312ced-24b1-4a04-9112-3ea331aa5919">true</PrimaryImageGen>
    <LocNewPublishedVersionLookup xmlns="90312ced-24b1-4a04-9112-3ea331aa5919" xsi:nil="true"/>
    <LegacyData xmlns="90312ced-24b1-4a04-9112-3ea331aa5919" xsi:nil="true"/>
    <LocRecommendedHandoff xmlns="90312ced-24b1-4a04-9112-3ea331aa5919" xsi:nil="true"/>
    <BusinessGroup xmlns="90312ced-24b1-4a04-9112-3ea331aa5919" xsi:nil="true"/>
    <BlockPublish xmlns="90312ced-24b1-4a04-9112-3ea331aa5919">false</BlockPublish>
    <TPFriendlyName xmlns="90312ced-24b1-4a04-9112-3ea331aa5919" xsi:nil="true"/>
    <LocOverallPublishStatusLookup xmlns="90312ced-24b1-4a04-9112-3ea331aa5919" xsi:nil="true"/>
    <NumericId xmlns="90312ced-24b1-4a04-9112-3ea331aa5919" xsi:nil="true"/>
    <APEditor xmlns="90312ced-24b1-4a04-9112-3ea331aa5919">
      <UserInfo>
        <DisplayName/>
        <AccountId xsi:nil="true"/>
        <AccountType/>
      </UserInfo>
    </APEditor>
    <SourceTitle xmlns="90312ced-24b1-4a04-9112-3ea331aa5919" xsi:nil="true"/>
    <OpenTemplate xmlns="90312ced-24b1-4a04-9112-3ea331aa5919">true</OpenTemplate>
    <LocOverallLocStatusLookup xmlns="90312ced-24b1-4a04-9112-3ea331aa5919" xsi:nil="true"/>
    <UALocComments xmlns="90312ced-24b1-4a04-9112-3ea331aa5919" xsi:nil="true"/>
    <ParentAssetId xmlns="90312ced-24b1-4a04-9112-3ea331aa5919" xsi:nil="true"/>
    <IntlLangReviewDate xmlns="90312ced-24b1-4a04-9112-3ea331aa5919" xsi:nil="true"/>
    <FeatureTagsTaxHTField0 xmlns="90312ced-24b1-4a04-9112-3ea331aa5919">
      <Terms xmlns="http://schemas.microsoft.com/office/infopath/2007/PartnerControls"/>
    </FeatureTagsTaxHTField0>
    <PublishStatusLookup xmlns="90312ced-24b1-4a04-9112-3ea331aa5919">
      <Value>311688</Value>
    </PublishStatusLookup>
    <Providers xmlns="90312ced-24b1-4a04-9112-3ea331aa5919" xsi:nil="true"/>
    <MachineTranslated xmlns="90312ced-24b1-4a04-9112-3ea331aa5919">false</MachineTranslated>
    <OriginalSourceMarket xmlns="90312ced-24b1-4a04-9112-3ea331aa5919">english</OriginalSourceMarket>
    <APDescription xmlns="90312ced-24b1-4a04-9112-3ea331aa5919">استخدم هذه الفاتورة القياسية للمبيعات أو الخدمات. يمكن استخدام النُسق فيها كما يمكن تخصيصها عن طريق إضافة شعار شركتك إليها.</APDescription>
    <ClipArtFilename xmlns="90312ced-24b1-4a04-9112-3ea331aa5919" xsi:nil="true"/>
    <ContentItem xmlns="90312ced-24b1-4a04-9112-3ea331aa5919" xsi:nil="true"/>
    <TPInstallLocation xmlns="90312ced-24b1-4a04-9112-3ea331aa5919" xsi:nil="true"/>
    <PublishTargets xmlns="90312ced-24b1-4a04-9112-3ea331aa5919">OfficeOnlineVNext</PublishTargets>
    <TimesCloned xmlns="90312ced-24b1-4a04-9112-3ea331aa5919" xsi:nil="true"/>
    <AssetStart xmlns="90312ced-24b1-4a04-9112-3ea331aa5919">2011-12-02T20:18:00+00:00</AssetStart>
    <Provider xmlns="90312ced-24b1-4a04-9112-3ea331aa5919" xsi:nil="true"/>
    <AcquiredFrom xmlns="90312ced-24b1-4a04-9112-3ea331aa5919">Internal MS</AcquiredFrom>
    <FriendlyTitle xmlns="90312ced-24b1-4a04-9112-3ea331aa5919" xsi:nil="true"/>
    <LastHandOff xmlns="90312ced-24b1-4a04-9112-3ea331aa5919" xsi:nil="true"/>
    <TPClientViewer xmlns="90312ced-24b1-4a04-9112-3ea331aa5919" xsi:nil="true"/>
    <ShowIn xmlns="90312ced-24b1-4a04-9112-3ea331aa5919">Show everywhere</ShowIn>
    <UANotes xmlns="90312ced-24b1-4a04-9112-3ea331aa5919" xsi:nil="true"/>
    <TemplateStatus xmlns="90312ced-24b1-4a04-9112-3ea331aa5919">Complete</TemplateStatus>
    <InternalTagsTaxHTField0 xmlns="90312ced-24b1-4a04-9112-3ea331aa5919">
      <Terms xmlns="http://schemas.microsoft.com/office/infopath/2007/PartnerControls"/>
    </InternalTagsTaxHTField0>
    <CSXHash xmlns="90312ced-24b1-4a04-9112-3ea331aa5919" xsi:nil="true"/>
    <Downloads xmlns="90312ced-24b1-4a04-9112-3ea331aa5919">0</Downloads>
    <VoteCount xmlns="90312ced-24b1-4a04-9112-3ea331aa5919" xsi:nil="true"/>
    <OOCacheId xmlns="90312ced-24b1-4a04-9112-3ea331aa5919" xsi:nil="true"/>
    <IsDeleted xmlns="90312ced-24b1-4a04-9112-3ea331aa5919">false</IsDeleted>
    <AssetExpire xmlns="90312ced-24b1-4a04-9112-3ea331aa5919">2029-05-12T07:00:00+00:00</AssetExpire>
    <DSATActionTaken xmlns="90312ced-24b1-4a04-9112-3ea331aa5919" xsi:nil="true"/>
    <LocPublishedDependentAssetsLookup xmlns="90312ced-24b1-4a04-9112-3ea331aa5919" xsi:nil="true"/>
    <CSXSubmissionMarket xmlns="90312ced-24b1-4a04-9112-3ea331aa5919" xsi:nil="true"/>
    <TPExecutable xmlns="90312ced-24b1-4a04-9112-3ea331aa5919" xsi:nil="true"/>
    <EditorialTags xmlns="90312ced-24b1-4a04-9112-3ea331aa5919" xsi:nil="true"/>
    <SubmitterId xmlns="90312ced-24b1-4a04-9112-3ea331aa5919" xsi:nil="true"/>
    <ApprovalLog xmlns="90312ced-24b1-4a04-9112-3ea331aa5919" xsi:nil="true"/>
    <AssetType xmlns="90312ced-24b1-4a04-9112-3ea331aa5919">TP</AssetType>
    <BugNumber xmlns="90312ced-24b1-4a04-9112-3ea331aa5919" xsi:nil="true"/>
    <CSXSubmissionDate xmlns="90312ced-24b1-4a04-9112-3ea331aa5919" xsi:nil="true"/>
    <CSXUpdate xmlns="90312ced-24b1-4a04-9112-3ea331aa5919">false</CSXUpdate>
    <Milestone xmlns="90312ced-24b1-4a04-9112-3ea331aa5919" xsi:nil="true"/>
    <RecommendationsModifier xmlns="90312ced-24b1-4a04-9112-3ea331aa5919" xsi:nil="true"/>
    <OriginAsset xmlns="90312ced-24b1-4a04-9112-3ea331aa5919" xsi:nil="true"/>
    <TPComponent xmlns="90312ced-24b1-4a04-9112-3ea331aa5919" xsi:nil="true"/>
    <AssetId xmlns="90312ced-24b1-4a04-9112-3ea331aa5919">TP102790954</AssetId>
    <IntlLocPriority xmlns="90312ced-24b1-4a04-9112-3ea331aa5919" xsi:nil="true"/>
    <PolicheckWords xmlns="90312ced-24b1-4a04-9112-3ea331aa5919" xsi:nil="true"/>
    <TPLaunchHelpLink xmlns="90312ced-24b1-4a04-9112-3ea331aa5919" xsi:nil="true"/>
    <TPApplication xmlns="90312ced-24b1-4a04-9112-3ea331aa5919" xsi:nil="true"/>
    <CrawlForDependencies xmlns="90312ced-24b1-4a04-9112-3ea331aa5919">false</CrawlForDependencies>
    <HandoffToMSDN xmlns="90312ced-24b1-4a04-9112-3ea331aa5919" xsi:nil="true"/>
    <PlannedPubDate xmlns="90312ced-24b1-4a04-9112-3ea331aa5919" xsi:nil="true"/>
    <IntlLangReviewer xmlns="90312ced-24b1-4a04-9112-3ea331aa5919" xsi:nil="true"/>
    <TrustLevel xmlns="90312ced-24b1-4a04-9112-3ea331aa5919">1 Microsoft Managed Content</TrustLevel>
    <LocLastLocAttemptVersionLookup xmlns="90312ced-24b1-4a04-9112-3ea331aa5919">694813</LocLastLocAttemptVersionLookup>
    <LocProcessedForHandoffsLookup xmlns="90312ced-24b1-4a04-9112-3ea331aa5919" xsi:nil="true"/>
    <IsSearchable xmlns="90312ced-24b1-4a04-9112-3ea331aa5919">true</IsSearchable>
    <TemplateTemplateType xmlns="90312ced-24b1-4a04-9112-3ea331aa5919">Word Document Template</TemplateTemplateType>
    <CampaignTagsTaxHTField0 xmlns="90312ced-24b1-4a04-9112-3ea331aa5919">
      <Terms xmlns="http://schemas.microsoft.com/office/infopath/2007/PartnerControls"/>
    </CampaignTagsTaxHTField0>
    <TPNamespace xmlns="90312ced-24b1-4a04-9112-3ea331aa5919" xsi:nil="true"/>
    <LocOverallPreviewStatusLookup xmlns="90312ced-24b1-4a04-9112-3ea331aa5919" xsi:nil="true"/>
    <TaxCatchAll xmlns="90312ced-24b1-4a04-9112-3ea331aa5919"/>
    <Markets xmlns="90312ced-24b1-4a04-9112-3ea331aa5919"/>
    <UAProjectedTotalWords xmlns="90312ced-24b1-4a04-9112-3ea331aa5919" xsi:nil="true"/>
    <IntlLangReview xmlns="90312ced-24b1-4a04-9112-3ea331aa5919" xsi:nil="true"/>
    <OutputCachingOn xmlns="90312ced-24b1-4a04-9112-3ea331aa5919">false</OutputCachingOn>
    <AverageRating xmlns="90312ced-24b1-4a04-9112-3ea331aa5919" xsi:nil="true"/>
    <APAuthor xmlns="90312ced-24b1-4a04-9112-3ea331aa5919">
      <UserInfo>
        <DisplayName>REDMOND\ncrowell</DisplayName>
        <AccountId>81</AccountId>
        <AccountType/>
      </UserInfo>
    </APAuthor>
    <LocManualTestRequired xmlns="90312ced-24b1-4a04-9112-3ea331aa5919">false</LocManualTestRequired>
    <TPCommandLine xmlns="90312ced-24b1-4a04-9112-3ea331aa5919" xsi:nil="true"/>
    <TPAppVersion xmlns="90312ced-24b1-4a04-9112-3ea331aa5919" xsi:nil="true"/>
    <EditorialStatus xmlns="90312ced-24b1-4a04-9112-3ea331aa5919">Complete</EditorialStatus>
    <LastModifiedDateTime xmlns="90312ced-24b1-4a04-9112-3ea331aa5919" xsi:nil="true"/>
    <ScenarioTagsTaxHTField0 xmlns="90312ced-24b1-4a04-9112-3ea331aa5919">
      <Terms xmlns="http://schemas.microsoft.com/office/infopath/2007/PartnerControls"/>
    </ScenarioTagsTaxHTField0>
    <LocProcessedForMarketsLookup xmlns="90312ced-24b1-4a04-9112-3ea331aa5919" xsi:nil="true"/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UACurrentWords xmlns="90312ced-24b1-4a04-9112-3ea331aa5919" xsi:nil="true"/>
    <ArtSampleDocs xmlns="90312ced-24b1-4a04-9112-3ea331aa5919" xsi:nil="true"/>
    <UALocRecommendation xmlns="90312ced-24b1-4a04-9112-3ea331aa5919">Localize</UALocRecommendation>
    <Manager xmlns="90312ced-24b1-4a04-9112-3ea331aa5919" xsi:nil="true"/>
    <LocOverallHandbackStatusLookup xmlns="90312ced-24b1-4a04-9112-3ea331aa5919" xsi:nil="true"/>
    <OriginalRelease xmlns="90312ced-24b1-4a04-9112-3ea331aa5919">15</OriginalRelease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956AD-9A17-4B0C-9A46-9B0DB1E9ED1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8F5546FE-4D29-43D9-916B-4579D3510D37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273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Sophie Challita</cp:lastModifiedBy>
  <cp:revision>4</cp:revision>
  <dcterms:created xsi:type="dcterms:W3CDTF">2011-11-23T18:19:00Z</dcterms:created>
  <dcterms:modified xsi:type="dcterms:W3CDTF">2012-06-08T10:58:00Z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