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141"/>
        <w:gridCol w:w="2694"/>
        <w:gridCol w:w="141"/>
        <w:gridCol w:w="2835"/>
        <w:gridCol w:w="142"/>
        <w:gridCol w:w="2714"/>
      </w:tblGrid>
      <w:tr w:rsidR="00334B6D" w:rsidRPr="00B94494" w:rsidTr="00965D3A">
        <w:trPr>
          <w:cantSplit/>
          <w:trHeight w:hRule="exact" w:val="709"/>
        </w:trPr>
        <w:tc>
          <w:tcPr>
            <w:tcW w:w="2709" w:type="dxa"/>
          </w:tcPr>
          <w:bookmarkStart w:id="0" w:name="_GoBack" w:displacedByCustomXml="next"/>
          <w:bookmarkEnd w:id="0" w:displacedByCustomXml="next"/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8119962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0645296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7286339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640964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35978135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434163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48413482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0030095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207966521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829005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28878533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5186658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228657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3067698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834538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8791843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93790541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6441184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94789302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504938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206382304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2696590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805465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68421377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24118589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359184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77851467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0105216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6740709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63544518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5329934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6374030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4853134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8160192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4130686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84014763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3579735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66400287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48096252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4404518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560106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305742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208768475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11374073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4666624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06606598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00596688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34038305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198473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372272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69665002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85901070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8715790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0637111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96388156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37288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4185284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32671329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8553525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61405424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68780649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6864911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206636721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1759527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48323635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45352845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9865283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09266170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79012453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6283653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4360159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543206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8382650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41084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7497727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73759177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4735259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36057789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31091617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20693828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67349393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29326181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76770120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65594766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44923660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21099324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37370101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9335607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6863369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683122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22051200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057389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736681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37234895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1927245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78160951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46697068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39380045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38892612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69743007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9363624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50663590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794041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3994498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6096996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7342298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34574906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72895291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626911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3186067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585884140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2794893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96810002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914354716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7050740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82532303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30924831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1333289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74507535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23488988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62654209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5893670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4220230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53697056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9975670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56886533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71609323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87014417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37689438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15380029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0519591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459015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6505977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66598691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75945336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20032389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07049936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56675404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71701142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3002953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92510023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23075884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33414863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32263887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54938121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73584808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718780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92638724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29795732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40266527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09408692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1513668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51359903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2259867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91463116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06984795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887423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743964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92090156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20015359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91068060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6723067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2635240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91968689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500284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759172732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02099310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37290958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8780692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0851376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86035220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75462643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40567024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7181989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314577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63092726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56796532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10341026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16235838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30138675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86733198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08167692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98523653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35912221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5670255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81009570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74187941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44562135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46187179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02099095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646513940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73916638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91786293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6384838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378167691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96294840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02529011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717095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30466246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61906903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943523993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815836456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70460243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9147533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865102143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00469305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39792885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484209650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67953869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165366652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56153164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203510932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204761198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0895694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683581117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12334197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658582524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1620601049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25292739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2953434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2046940791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8819136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6261627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464475316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54073613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1461538709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56143797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50740876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  <w:tr w:rsidR="00334B6D" w:rsidRPr="00B94494" w:rsidTr="00153F20">
        <w:trPr>
          <w:cantSplit/>
          <w:trHeight w:hRule="exact" w:val="720"/>
        </w:trPr>
        <w:tc>
          <w:tcPr>
            <w:tcW w:w="2709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82007965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555240643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2133510854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69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472917438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2054807812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902452022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1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835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083293481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-939529478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-298848085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  <w:tc>
          <w:tcPr>
            <w:tcW w:w="142" w:type="dxa"/>
          </w:tcPr>
          <w:p w:rsidR="00334B6D" w:rsidRPr="007E0781" w:rsidRDefault="00334B6D" w:rsidP="007E0781">
            <w:pPr>
              <w:spacing w:line="228" w:lineRule="auto"/>
              <w:ind w:left="62" w:right="62"/>
              <w:rPr>
                <w:rStyle w:val="a5"/>
              </w:rPr>
            </w:pPr>
          </w:p>
        </w:tc>
        <w:tc>
          <w:tcPr>
            <w:tcW w:w="2714" w:type="dxa"/>
          </w:tcPr>
          <w:sdt>
            <w:sdtPr>
              <w:rPr>
                <w:rStyle w:val="a5"/>
                <w:rFonts w:cs="Arial"/>
                <w:sz w:val="18"/>
                <w:szCs w:val="18"/>
              </w:rPr>
              <w:alias w:val="Име"/>
              <w:tag w:val=""/>
              <w:id w:val="-1273859867"/>
              <w:placeholder>
                <w:docPart w:val="371C2BF9CD614DE9825F4767EE0B5B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B94494" w:rsidRDefault="00153F20" w:rsidP="007E0781">
                <w:pPr>
                  <w:spacing w:before="55" w:line="228" w:lineRule="auto"/>
                  <w:ind w:left="62" w:right="62"/>
                  <w:rPr>
                    <w:rStyle w:val="a5"/>
                    <w:rFonts w:cs="Arial"/>
                    <w:sz w:val="18"/>
                    <w:szCs w:val="18"/>
                  </w:rPr>
                </w:pP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Style w:val="a5"/>
                    <w:rFonts w:ascii="Calibri" w:hAnsi="Calibri" w:cs="Calibri"/>
                    <w:sz w:val="18"/>
                    <w:szCs w:val="18"/>
                    <w:lang w:bidi="bg-BG"/>
                  </w:rPr>
                  <w:t>Име</w:t>
                </w:r>
                <w:r w:rsidRPr="00B94494">
                  <w:rPr>
                    <w:rStyle w:val="a5"/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Адрес"/>
              <w:tag w:val=""/>
              <w:id w:val="1418830504"/>
              <w:placeholder>
                <w:docPart w:val="32D36BC5F44045B6B5B44102BE37F3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Улица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  <w:sdt>
            <w:sdtPr>
              <w:rPr>
                <w:rStyle w:val="a5"/>
              </w:rPr>
              <w:alias w:val="Град, област, пощенски код"/>
              <w:tag w:val=""/>
              <w:id w:val="1703056867"/>
              <w:placeholder>
                <w:docPart w:val="1DAE5AF8BBC745C3A3671CE4153EEC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rStyle w:val="a5"/>
              </w:rPr>
            </w:sdtEndPr>
            <w:sdtContent>
              <w:p w:rsidR="00334B6D" w:rsidRPr="007E0781" w:rsidRDefault="00153F20" w:rsidP="007E0781">
                <w:pPr>
                  <w:spacing w:line="228" w:lineRule="auto"/>
                  <w:ind w:left="62" w:right="62"/>
                  <w:rPr>
                    <w:rStyle w:val="a5"/>
                  </w:rPr>
                </w:pP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[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Град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област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,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пощенски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 xml:space="preserve"> </w:t>
                </w:r>
                <w:r w:rsidRPr="00B94494">
                  <w:rPr>
                    <w:rFonts w:ascii="Calibri" w:hAnsi="Calibri" w:cs="Calibri"/>
                    <w:sz w:val="18"/>
                    <w:szCs w:val="18"/>
                    <w:lang w:bidi="bg-BG"/>
                  </w:rPr>
                  <w:t>код</w:t>
                </w:r>
                <w:r w:rsidRPr="00B94494">
                  <w:rPr>
                    <w:rFonts w:cs="Arial"/>
                    <w:sz w:val="18"/>
                    <w:szCs w:val="18"/>
                    <w:lang w:bidi="bg-BG"/>
                  </w:rPr>
                  <w:t>]</w:t>
                </w:r>
              </w:p>
            </w:sdtContent>
          </w:sdt>
        </w:tc>
      </w:tr>
    </w:tbl>
    <w:p w:rsidR="00334B6D" w:rsidRPr="00B94494" w:rsidRDefault="00334B6D">
      <w:pPr>
        <w:ind w:left="63" w:right="63"/>
        <w:rPr>
          <w:rFonts w:cs="Arial"/>
          <w:vanish/>
          <w:sz w:val="18"/>
          <w:szCs w:val="18"/>
        </w:rPr>
      </w:pPr>
    </w:p>
    <w:sectPr w:rsidR="00334B6D" w:rsidRPr="00B94494" w:rsidSect="007E0781">
      <w:type w:val="continuous"/>
      <w:pgSz w:w="11906" w:h="16838" w:code="9"/>
      <w:pgMar w:top="720" w:right="284" w:bottom="261" w:left="284" w:header="720" w:footer="720" w:gutter="0"/>
      <w:paperSrc w:first="15" w:other="15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B0"/>
    <w:rsid w:val="000E01E0"/>
    <w:rsid w:val="00153F20"/>
    <w:rsid w:val="00334B6D"/>
    <w:rsid w:val="003C6013"/>
    <w:rsid w:val="007728B0"/>
    <w:rsid w:val="007E0781"/>
    <w:rsid w:val="00965D3A"/>
    <w:rsid w:val="00B83115"/>
    <w:rsid w:val="00B94494"/>
    <w:rsid w:val="00BC5758"/>
    <w:rsid w:val="00D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styleId="a5">
    <w:name w:val="Strong"/>
    <w:basedOn w:val="a0"/>
    <w:uiPriority w:val="22"/>
    <w:unhideWhenUsed/>
    <w:qFormat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C2BF9CD614DE9825F4767EE0B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FF27-0572-47F3-AE16-9C3D0968C8A4}"/>
      </w:docPartPr>
      <w:docPartBody>
        <w:p w:rsidR="00AB274E" w:rsidRDefault="00173553">
          <w:pPr>
            <w:pStyle w:val="371C2BF9CD614DE9825F4767EE0B5BA41"/>
          </w:pPr>
          <w:r>
            <w:rPr>
              <w:rStyle w:val="a4"/>
              <w:lang w:bidi="bg-BG"/>
            </w:rPr>
            <w:t>[Име]</w:t>
          </w:r>
        </w:p>
      </w:docPartBody>
    </w:docPart>
    <w:docPart>
      <w:docPartPr>
        <w:name w:val="32D36BC5F44045B6B5B44102BE37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C1C2-6DB0-4B1F-B3EF-60666D17D737}"/>
      </w:docPartPr>
      <w:docPartBody>
        <w:p w:rsidR="00AB274E" w:rsidRDefault="00173553">
          <w:r>
            <w:rPr>
              <w:lang w:bidi="bg-BG"/>
            </w:rPr>
            <w:t>[Улица]</w:t>
          </w:r>
        </w:p>
      </w:docPartBody>
    </w:docPart>
    <w:docPart>
      <w:docPartPr>
        <w:name w:val="1DAE5AF8BBC745C3A3671CE4153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A595-EFFE-45CD-9022-94AB7211510E}"/>
      </w:docPartPr>
      <w:docPartBody>
        <w:p w:rsidR="00AB274E" w:rsidRDefault="00173553">
          <w:r>
            <w:rPr>
              <w:lang w:bidi="bg-BG"/>
            </w:rPr>
            <w:t>[Град, област, пощенски код]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53"/>
    <w:rsid w:val="000939EC"/>
    <w:rsid w:val="0017314C"/>
    <w:rsid w:val="00173553"/>
    <w:rsid w:val="0096121B"/>
    <w:rsid w:val="00A92F53"/>
    <w:rsid w:val="00A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styleId="a4">
    <w:name w:val="Strong"/>
    <w:basedOn w:val="a0"/>
    <w:uiPriority w:val="22"/>
    <w:unhideWhenUsed/>
    <w:qFormat/>
    <w:rsid w:val="0017314C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903D3FA3D2754F0BAE04D7EAAAD06C0B">
    <w:name w:val="903D3FA3D2754F0BAE04D7EAAAD06C0B"/>
    <w:rsid w:val="0017314C"/>
    <w:rPr>
      <w:kern w:val="0"/>
      <w:lang w:eastAsia="bg-BG"/>
      <w14:ligatures w14:val="none"/>
    </w:rPr>
  </w:style>
  <w:style w:type="paragraph" w:customStyle="1" w:styleId="B7CBC18A9D6C47E5BEFF6A77EEA3F9B3">
    <w:name w:val="B7CBC18A9D6C47E5BEFF6A77EEA3F9B3"/>
    <w:rsid w:val="0017314C"/>
    <w:rPr>
      <w:kern w:val="0"/>
      <w:lang w:eastAsia="bg-BG"/>
      <w14:ligatures w14:val="none"/>
    </w:rPr>
  </w:style>
  <w:style w:type="paragraph" w:customStyle="1" w:styleId="BDE39FB56A7E4826BA2C073FF8C45454">
    <w:name w:val="BDE39FB56A7E4826BA2C073FF8C45454"/>
    <w:rsid w:val="0017314C"/>
    <w:rPr>
      <w:kern w:val="0"/>
      <w:lang w:eastAsia="bg-BG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5E5992-2B89-40E8-B866-B6EB5A93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Office_7243183_TF03465059</Template>
  <TotalTime>39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Ross Ding</cp:lastModifiedBy>
  <cp:revision>6</cp:revision>
  <dcterms:created xsi:type="dcterms:W3CDTF">2012-07-17T02:56:00Z</dcterms:created>
  <dcterms:modified xsi:type="dcterms:W3CDTF">2016-06-13T06:20:00Z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