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isestage oma nimi:"/>
        <w:tag w:val="Sisestage oma nimi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Kontaktteave"/>
          </w:pPr>
          <w:r>
            <w:rPr>
              <w:lang w:bidi="et-EE"/>
            </w:rPr>
            <w:t>Teie nimi</w:t>
          </w:r>
        </w:p>
      </w:sdtContent>
    </w:sdt>
    <w:p w14:paraId="142436EC" w14:textId="5E28E73C" w:rsidR="00620296" w:rsidRDefault="00511ECD">
      <w:pPr>
        <w:pStyle w:val="Kontaktteave"/>
      </w:pPr>
      <w:sdt>
        <w:sdtPr>
          <w:alias w:val="Sisestage tänav, maja:"/>
          <w:tag w:val="Sisestage tänav, maja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et-EE"/>
            </w:rPr>
            <w:t>Tänav, maja</w:t>
          </w:r>
        </w:sdtContent>
      </w:sdt>
    </w:p>
    <w:sdt>
      <w:sdtPr>
        <w:alias w:val="Sisestage linn, maakond, sihtnumber:"/>
        <w:tag w:val="Sisestage linn, maakond, sihtnumber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Kontaktteave"/>
          </w:pPr>
          <w:r>
            <w:rPr>
              <w:lang w:bidi="et-EE"/>
            </w:rPr>
            <w:t>Linn, maakond, sihtnumber</w:t>
          </w:r>
        </w:p>
      </w:sdtContent>
    </w:sdt>
    <w:sdt>
      <w:sdtPr>
        <w:alias w:val="Sisestage kuupäev:"/>
        <w:tag w:val="Sisestage kuupäev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Kuupev"/>
          </w:pPr>
          <w:r>
            <w:rPr>
              <w:lang w:bidi="et-EE"/>
            </w:rPr>
            <w:t>Kuupäev</w:t>
          </w:r>
        </w:p>
      </w:sdtContent>
    </w:sdt>
    <w:sdt>
      <w:sdtPr>
        <w:alias w:val="Sisestage adressaadi nimi:"/>
        <w:tag w:val="Sisestage adressaadi nimi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Kontaktteave"/>
          </w:pPr>
          <w:r>
            <w:rPr>
              <w:rStyle w:val="Kohatitetekst"/>
              <w:color w:val="auto"/>
              <w:lang w:bidi="et-EE"/>
            </w:rPr>
            <w:t>Adressaadi nimi</w:t>
          </w:r>
        </w:p>
      </w:sdtContent>
    </w:sdt>
    <w:p w14:paraId="142436F0" w14:textId="766EEF54" w:rsidR="00620296" w:rsidRDefault="00511ECD">
      <w:pPr>
        <w:pStyle w:val="Kontaktteave"/>
      </w:pPr>
      <w:sdt>
        <w:sdtPr>
          <w:alias w:val="Sisestage adressaadi ametinimetus:"/>
          <w:tag w:val="Sisestage adressaadi ametinimetus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et-EE"/>
            </w:rPr>
            <w:t>Ametinimetus</w:t>
          </w:r>
        </w:sdtContent>
      </w:sdt>
    </w:p>
    <w:sdt>
      <w:sdtPr>
        <w:alias w:val="Sisestage adressaadi ettevõtte nimi:"/>
        <w:tag w:val="Sisestage adressaadi ettevõtte nim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Kontaktteave"/>
          </w:pPr>
          <w:r>
            <w:rPr>
              <w:lang w:bidi="et-EE"/>
            </w:rPr>
            <w:t>Ettevõtte nimi</w:t>
          </w:r>
        </w:p>
      </w:sdtContent>
    </w:sdt>
    <w:sdt>
      <w:sdtPr>
        <w:alias w:val="Sisestage adressaadi tänav, maja:"/>
        <w:tag w:val="Sisestage adressaadi tänav, maj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009903B5" w:rsidR="00620296" w:rsidRDefault="00597854">
          <w:pPr>
            <w:pStyle w:val="Kontaktteave"/>
          </w:pPr>
          <w:r>
            <w:rPr>
              <w:lang w:bidi="et-EE"/>
            </w:rPr>
            <w:t>Tänav, maja</w:t>
          </w:r>
        </w:p>
      </w:sdtContent>
    </w:sdt>
    <w:sdt>
      <w:sdtPr>
        <w:alias w:val="Sisestage adressaadi linn, maakond, sihtnumber:"/>
        <w:tag w:val="Sisestage adressaadi linn, maakond, sihtnumber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0DEC0E9A" w:rsidR="00620296" w:rsidRDefault="00597854">
          <w:pPr>
            <w:pStyle w:val="Kontaktteave"/>
          </w:pPr>
          <w:r>
            <w:rPr>
              <w:lang w:bidi="et-EE"/>
            </w:rPr>
            <w:t>Linn, maakond, sihtnumber</w:t>
          </w:r>
        </w:p>
      </w:sdtContent>
    </w:sdt>
    <w:p w14:paraId="142436F4" w14:textId="6E68AD6C" w:rsidR="00620296" w:rsidRDefault="006255CD">
      <w:pPr>
        <w:pStyle w:val="Tervitus"/>
      </w:pPr>
      <w:r>
        <w:rPr>
          <w:lang w:bidi="et-EE"/>
        </w:rPr>
        <w:t xml:space="preserve">Lugupeetud </w:t>
      </w:r>
      <w:sdt>
        <w:sdtPr>
          <w:alias w:val="Adressaadi nimi:"/>
          <w:tag w:val="Adressaadi nimi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97854">
            <w:rPr>
              <w:rStyle w:val="Kohatitetekst"/>
              <w:color w:val="auto"/>
              <w:lang w:bidi="et-EE"/>
            </w:rPr>
            <w:t>Adressaadi nimi</w:t>
          </w:r>
        </w:sdtContent>
      </w:sdt>
      <w:r>
        <w:rPr>
          <w:lang w:bidi="et-EE"/>
        </w:rPr>
        <w:t>!</w:t>
      </w:r>
    </w:p>
    <w:p w14:paraId="142436F5" w14:textId="02D039AC" w:rsidR="00620296" w:rsidRDefault="00511ECD">
      <w:sdt>
        <w:sdtPr>
          <w:alias w:val="Sisestage kirja sisu:"/>
          <w:tag w:val="Sisestage kirja sisu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Tegelen praegu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tööstus või valdkond:"/>
          <w:tag w:val="Sisestage tööstus või valdkond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Vaevumrgatavviide"/>
              <w:lang w:bidi="et-EE"/>
            </w:rPr>
            <w:t>tööstus või valdkond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kirja sisu:"/>
          <w:tag w:val="Sisestage kirja sisu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saadaval olevate ametikohtade uurimisega ja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soovitaja nimi:"/>
          <w:tag w:val="Sisestage soovitaja nimi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Vaevumrgatavviide"/>
              <w:lang w:bidi="et-EE"/>
            </w:rPr>
            <w:t>Soovitaja nimi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kirja sisu:"/>
          <w:tag w:val="Sisestage kirja sisu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soovitas võimaliku teabeallikana Teid. Sooviksin lisateavet sellel alal saadaolevate ametikohtade ja nõutud oskuste kohta.</w:t>
          </w:r>
        </w:sdtContent>
      </w:sdt>
    </w:p>
    <w:p w14:paraId="142436F6" w14:textId="554E2A50" w:rsidR="00620296" w:rsidRDefault="00511ECD">
      <w:sdt>
        <w:sdtPr>
          <w:alias w:val="Sisestage kirja sisu:"/>
          <w:tag w:val="Sisestage kirja sisu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Nagu näete manustatud elulookirjeldusest on minu haridus ja töökogemus seotud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valdkond:"/>
          <w:tag w:val="Sisestage valdkond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Vaevumrgatavviide"/>
              <w:lang w:bidi="et-EE"/>
            </w:rPr>
            <w:t>valdkond</w:t>
          </w:r>
        </w:sdtContent>
      </w:sdt>
      <w:r w:rsidR="00E0339F">
        <w:rPr>
          <w:lang w:bidi="et-EE"/>
        </w:rPr>
        <w:t xml:space="preserve">. </w:t>
      </w:r>
      <w:sdt>
        <w:sdtPr>
          <w:alias w:val="Sisestage kirja sisu:"/>
          <w:tag w:val="Sisestage kirja sisu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Loodan aastate jooksul omandatud oskused kanda üle mõnele ametikohaIe</w:t>
          </w:r>
        </w:sdtContent>
      </w:sdt>
      <w:r w:rsidR="00E0339F">
        <w:rPr>
          <w:lang w:bidi="et-EE"/>
        </w:rPr>
        <w:t xml:space="preserve"> </w:t>
      </w:r>
      <w:sdt>
        <w:sdtPr>
          <w:alias w:val="Tööstus või valdkond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597854" w:rsidRPr="00C32F9C">
            <w:rPr>
              <w:rStyle w:val="Vaevumrgatavviide"/>
              <w:lang w:bidi="et-EE"/>
            </w:rPr>
            <w:t>tööstus või valdkond</w:t>
          </w:r>
        </w:sdtContent>
      </w:sdt>
      <w:r w:rsidR="00E0339F">
        <w:rPr>
          <w:lang w:bidi="et-EE"/>
        </w:rPr>
        <w:t>.</w:t>
      </w:r>
    </w:p>
    <w:p w14:paraId="142436F7" w14:textId="7984F0ED" w:rsidR="00620296" w:rsidRDefault="00511ECD">
      <w:sdt>
        <w:sdtPr>
          <w:alias w:val="Sisestage kirja sisu:"/>
          <w:tag w:val="Sisestage kirja sisu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Loodetavasti on Teil enne kuu lõppu võimalik leida minuga kohtumiseks umbes 30 minutit. Võtan Teiega kohtumise kokkuleppimiseks ühendust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kuupäev:"/>
          <w:tag w:val="Sisestage kuupäev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Vaevumrgatavviide"/>
              <w:lang w:bidi="et-EE"/>
            </w:rPr>
            <w:t>kuupäev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kirja sisu:"/>
          <w:tag w:val="Sisestage kirja sisu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. Kui Teil on küsimusi, võtke minuga ühendust telefonil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telefoninumber:"/>
          <w:tag w:val="Sisestage telefoninumber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Vaevumrgatavviide"/>
              <w:lang w:bidi="et-EE"/>
            </w:rPr>
            <w:t>telefoninumber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kirja sisu:"/>
          <w:tag w:val="Sisestage kirja sisu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või meili teel aadressil</w:t>
          </w:r>
        </w:sdtContent>
      </w:sdt>
      <w:r w:rsidR="00E0339F">
        <w:rPr>
          <w:lang w:bidi="et-EE"/>
        </w:rPr>
        <w:t xml:space="preserve"> </w:t>
      </w:r>
      <w:sdt>
        <w:sdtPr>
          <w:alias w:val="Sisestage meiliaadress:"/>
          <w:tag w:val="Sisestage meiliaadress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Vaevumrgatavviide"/>
              <w:lang w:bidi="et-EE"/>
            </w:rPr>
            <w:t>meiliaadress</w:t>
          </w:r>
        </w:sdtContent>
      </w:sdt>
      <w:r w:rsidR="00E0339F">
        <w:rPr>
          <w:lang w:bidi="et-EE"/>
        </w:rPr>
        <w:t xml:space="preserve">. </w:t>
      </w:r>
      <w:sdt>
        <w:sdtPr>
          <w:alias w:val="Sisestage kirja sisu:"/>
          <w:tag w:val="Sisestage kirja sisu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Tänan Teid, et võtsite aega minu palve kaalumiseks.</w:t>
          </w:r>
        </w:sdtContent>
      </w:sdt>
    </w:p>
    <w:p w14:paraId="142436F8" w14:textId="34053C71" w:rsidR="00620296" w:rsidRDefault="00511ECD">
      <w:pPr>
        <w:pStyle w:val="Lpetus"/>
      </w:pPr>
      <w:sdt>
        <w:sdtPr>
          <w:alias w:val="Lugupidamisega"/>
          <w:tag w:val="Lugupidamisega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t-EE"/>
            </w:rPr>
            <w:t>Lugupidamisega</w:t>
          </w:r>
        </w:sdtContent>
      </w:sdt>
    </w:p>
    <w:sdt>
      <w:sdtPr>
        <w:alias w:val="Teie nimi:"/>
        <w:tag w:val="Teie nimi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9B46E6">
          <w:pPr>
            <w:pStyle w:val="Allkiri"/>
          </w:pPr>
          <w:r w:rsidRPr="009B46E6">
            <w:rPr>
              <w:lang w:bidi="et-EE"/>
            </w:rPr>
            <w:t>Teie nimi</w:t>
          </w:r>
        </w:p>
      </w:sdtContent>
    </w:sdt>
    <w:sdt>
      <w:sdtPr>
        <w:alias w:val="Lisad:"/>
        <w:tag w:val="Lisad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8A12237" w14:textId="60099BD8" w:rsidR="00E0339F" w:rsidRPr="00E0339F" w:rsidRDefault="00597854" w:rsidP="00E0339F">
          <w:r>
            <w:rPr>
              <w:lang w:bidi="et-EE"/>
            </w:rPr>
            <w:t>Lisad</w:t>
          </w:r>
        </w:p>
        <w:bookmarkEnd w:id="0" w:displacedByCustomXml="next"/>
      </w:sdtContent>
    </w:sdt>
    <w:sectPr w:rsidR="00E0339F" w:rsidRPr="00E0339F" w:rsidSect="00EE2A4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17F0" w14:textId="77777777" w:rsidR="00511ECD" w:rsidRDefault="00511ECD">
      <w:pPr>
        <w:spacing w:after="0" w:line="240" w:lineRule="auto"/>
      </w:pPr>
      <w:r>
        <w:separator/>
      </w:r>
    </w:p>
  </w:endnote>
  <w:endnote w:type="continuationSeparator" w:id="0">
    <w:p w14:paraId="0BF44E60" w14:textId="77777777" w:rsidR="00511ECD" w:rsidRDefault="0051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36C5" w14:textId="77777777" w:rsidR="00511ECD" w:rsidRDefault="00511ECD">
      <w:pPr>
        <w:spacing w:after="0" w:line="240" w:lineRule="auto"/>
      </w:pPr>
      <w:r>
        <w:separator/>
      </w:r>
    </w:p>
  </w:footnote>
  <w:footnote w:type="continuationSeparator" w:id="0">
    <w:p w14:paraId="7C7B74B8" w14:textId="77777777" w:rsidR="00511ECD" w:rsidRDefault="0051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dressaadi nimi:"/>
      <w:tag w:val="Adressaadi nimi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74A38683" w:rsidR="00620296" w:rsidRDefault="00597854">
        <w:pPr>
          <w:pStyle w:val="Pis"/>
        </w:pPr>
        <w:r>
          <w:rPr>
            <w:rStyle w:val="Kohatitetekst"/>
            <w:color w:val="auto"/>
            <w:lang w:bidi="et-EE"/>
          </w:rPr>
          <w:t>Adressaadi nimi</w:t>
        </w:r>
      </w:p>
    </w:sdtContent>
  </w:sdt>
  <w:sdt>
    <w:sdtPr>
      <w:alias w:val="Sisestage kuupäev:"/>
      <w:tag w:val="Sisestage kuupäev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Pis"/>
        </w:pPr>
        <w:r w:rsidRPr="00DA2564">
          <w:rPr>
            <w:lang w:bidi="et-EE"/>
          </w:rPr>
          <w:t>Kuupäev</w:t>
        </w:r>
      </w:p>
    </w:sdtContent>
  </w:sdt>
  <w:p w14:paraId="14243701" w14:textId="4D42B4D3" w:rsidR="00620296" w:rsidRDefault="006255CD">
    <w:pPr>
      <w:pStyle w:val="Pi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597854">
      <w:rPr>
        <w:noProof/>
        <w:lang w:bidi="et-EE"/>
      </w:rPr>
      <w:t>2</w:t>
    </w:r>
    <w:r>
      <w:rPr>
        <w:lang w:bidi="et-E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6"/>
    <w:rsid w:val="0004168E"/>
    <w:rsid w:val="00067FB7"/>
    <w:rsid w:val="000C1AEB"/>
    <w:rsid w:val="001647FD"/>
    <w:rsid w:val="002C242E"/>
    <w:rsid w:val="00441E2E"/>
    <w:rsid w:val="00511ECD"/>
    <w:rsid w:val="00597854"/>
    <w:rsid w:val="00620296"/>
    <w:rsid w:val="006255CD"/>
    <w:rsid w:val="00793325"/>
    <w:rsid w:val="009B46E6"/>
    <w:rsid w:val="00AC5C55"/>
    <w:rsid w:val="00C32F9C"/>
    <w:rsid w:val="00C70689"/>
    <w:rsid w:val="00CC7C0D"/>
    <w:rsid w:val="00D24C20"/>
    <w:rsid w:val="00DA2564"/>
    <w:rsid w:val="00E0339F"/>
    <w:rsid w:val="00E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647FD"/>
    <w:rPr>
      <w:spacing w:val="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ontaktteave">
    <w:name w:val="Kontaktteave"/>
    <w:basedOn w:val="Normaallaad"/>
    <w:uiPriority w:val="1"/>
    <w:qFormat/>
    <w:pPr>
      <w:spacing w:after="0"/>
    </w:pPr>
  </w:style>
  <w:style w:type="paragraph" w:styleId="Lpetus">
    <w:name w:val="Closing"/>
    <w:basedOn w:val="Normaallaad"/>
    <w:next w:val="Allkiri"/>
    <w:uiPriority w:val="5"/>
    <w:qFormat/>
    <w:rsid w:val="00441E2E"/>
    <w:pPr>
      <w:keepNext/>
      <w:spacing w:after="1000" w:line="240" w:lineRule="auto"/>
      <w:contextualSpacing/>
    </w:pPr>
  </w:style>
  <w:style w:type="paragraph" w:styleId="Allkiri">
    <w:name w:val="Signature"/>
    <w:basedOn w:val="Normaallaad"/>
    <w:next w:val="Normaallaad"/>
    <w:uiPriority w:val="6"/>
    <w:qFormat/>
    <w:pPr>
      <w:keepNext/>
      <w:spacing w:after="360"/>
      <w:contextualSpacing/>
    </w:pPr>
  </w:style>
  <w:style w:type="paragraph" w:styleId="Kuupev">
    <w:name w:val="Date"/>
    <w:basedOn w:val="Normaallaad"/>
    <w:next w:val="Kontaktteave"/>
    <w:uiPriority w:val="2"/>
    <w:qFormat/>
    <w:rsid w:val="00441E2E"/>
    <w:pPr>
      <w:spacing w:after="480" w:line="240" w:lineRule="auto"/>
      <w:contextualSpacing/>
    </w:pPr>
  </w:style>
  <w:style w:type="paragraph" w:styleId="Pis">
    <w:name w:val="header"/>
    <w:basedOn w:val="Normaallaad"/>
    <w:link w:val="PisMrk"/>
    <w:uiPriority w:val="99"/>
    <w:unhideWhenUsed/>
    <w:rsid w:val="00067FB7"/>
    <w:pPr>
      <w:contextualSpacing/>
    </w:pPr>
  </w:style>
  <w:style w:type="character" w:customStyle="1" w:styleId="PisMrk">
    <w:name w:val="Päis Märk"/>
    <w:basedOn w:val="Liguvaikefont"/>
    <w:link w:val="Pis"/>
    <w:uiPriority w:val="99"/>
    <w:rsid w:val="00067FB7"/>
    <w:rPr>
      <w:spacing w:val="4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Tervitus">
    <w:name w:val="Salutation"/>
    <w:basedOn w:val="Normaallaad"/>
    <w:next w:val="Normaallaad"/>
    <w:uiPriority w:val="3"/>
    <w:qFormat/>
    <w:rsid w:val="00441E2E"/>
    <w:pPr>
      <w:spacing w:before="400" w:after="20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067FB7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67FB7"/>
    <w:rPr>
      <w:spacing w:val="4"/>
    </w:rPr>
  </w:style>
  <w:style w:type="character" w:styleId="Vaevumrgatavviide">
    <w:name w:val="Subtle Reference"/>
    <w:basedOn w:val="Liguvaikefon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793325"/>
  </w:style>
  <w:style w:type="paragraph" w:styleId="Plokktekst">
    <w:name w:val="Block Text"/>
    <w:basedOn w:val="Normaallaad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9332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93325"/>
    <w:rPr>
      <w:spacing w:val="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793325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793325"/>
    <w:rPr>
      <w:spacing w:val="4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793325"/>
    <w:rPr>
      <w:spacing w:val="4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793325"/>
    <w:pPr>
      <w:spacing w:after="2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793325"/>
    <w:rPr>
      <w:spacing w:val="4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793325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793325"/>
    <w:rPr>
      <w:spacing w:val="4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793325"/>
    <w:pPr>
      <w:spacing w:after="24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793325"/>
    <w:rPr>
      <w:spacing w:val="4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793325"/>
    <w:rPr>
      <w:spacing w:val="4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793325"/>
    <w:rPr>
      <w:spacing w:val="4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793325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93325"/>
    <w:rPr>
      <w:spacing w:val="4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9332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93325"/>
    <w:rPr>
      <w:b/>
      <w:bCs/>
      <w:spacing w:val="4"/>
      <w:szCs w:val="20"/>
    </w:rPr>
  </w:style>
  <w:style w:type="table" w:styleId="Tumeloend">
    <w:name w:val="Dark List"/>
    <w:basedOn w:val="Normaal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793325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793325"/>
    <w:rPr>
      <w:spacing w:val="4"/>
    </w:rPr>
  </w:style>
  <w:style w:type="character" w:styleId="Rhutus">
    <w:name w:val="Emphasis"/>
    <w:basedOn w:val="Liguvaikefont"/>
    <w:uiPriority w:val="20"/>
    <w:semiHidden/>
    <w:unhideWhenUsed/>
    <w:qFormat/>
    <w:rsid w:val="00793325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793325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793325"/>
    <w:rPr>
      <w:spacing w:val="4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793325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93325"/>
    <w:rPr>
      <w:spacing w:val="4"/>
      <w:szCs w:val="20"/>
    </w:rPr>
  </w:style>
  <w:style w:type="table" w:styleId="Heleruuttabel1">
    <w:name w:val="Grid Table 1 Light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793325"/>
  </w:style>
  <w:style w:type="paragraph" w:styleId="HTML-aadress">
    <w:name w:val="HTML Address"/>
    <w:basedOn w:val="Normaallaad"/>
    <w:link w:val="HTML-aadressMrk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793325"/>
    <w:rPr>
      <w:i/>
      <w:iCs/>
      <w:spacing w:val="4"/>
    </w:rPr>
  </w:style>
  <w:style w:type="character" w:styleId="HTML-tsitaat">
    <w:name w:val="HTML Cite"/>
    <w:basedOn w:val="Liguvaikefont"/>
    <w:uiPriority w:val="99"/>
    <w:semiHidden/>
    <w:unhideWhenUsed/>
    <w:rsid w:val="00793325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793325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793325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793325"/>
    <w:rPr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Tugevrhutus">
    <w:name w:val="Intense Emphasis"/>
    <w:basedOn w:val="Liguvaikefon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Tugevviide">
    <w:name w:val="Intense Reference"/>
    <w:basedOn w:val="Liguvaikefon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793325"/>
  </w:style>
  <w:style w:type="paragraph" w:styleId="Loend">
    <w:name w:val="List"/>
    <w:basedOn w:val="Normaallaad"/>
    <w:uiPriority w:val="99"/>
    <w:semiHidden/>
    <w:unhideWhenUsed/>
    <w:rsid w:val="00793325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793325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793325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793325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793325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793325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793325"/>
    <w:rPr>
      <w:rFonts w:ascii="Consolas" w:hAnsi="Consolas"/>
      <w:spacing w:val="4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allaadveeb">
    <w:name w:val="Normal (Web)"/>
    <w:basedOn w:val="Normaallaad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793325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793325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793325"/>
    <w:rPr>
      <w:spacing w:val="4"/>
    </w:rPr>
  </w:style>
  <w:style w:type="character" w:styleId="Lehekljenumber">
    <w:name w:val="page number"/>
    <w:basedOn w:val="Liguvaikefont"/>
    <w:uiPriority w:val="99"/>
    <w:semiHidden/>
    <w:unhideWhenUsed/>
    <w:rsid w:val="00793325"/>
  </w:style>
  <w:style w:type="table" w:styleId="Tavatabel1">
    <w:name w:val="Plain Table 1"/>
    <w:basedOn w:val="Normaaltabe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793325"/>
    <w:rPr>
      <w:rFonts w:ascii="Consolas" w:hAnsi="Consolas"/>
      <w:spacing w:val="4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Tugev">
    <w:name w:val="Strong"/>
    <w:basedOn w:val="Liguvaikefont"/>
    <w:uiPriority w:val="22"/>
    <w:semiHidden/>
    <w:unhideWhenUsed/>
    <w:qFormat/>
    <w:rsid w:val="00793325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Ruumilinetabel1">
    <w:name w:val="Table 3D effects 1"/>
    <w:basedOn w:val="Normaaltabe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793325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793325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793325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793325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793325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793325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793325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793325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793325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793325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793325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DF63B5" w:rsidP="00DF63B5">
          <w:pPr>
            <w:pStyle w:val="9DDC425213674C2D9EB4CF85368D9A881"/>
          </w:pPr>
          <w:r>
            <w:rPr>
              <w:lang w:bidi="et-EE"/>
            </w:rPr>
            <w:t>Tänav, maja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DF63B5" w:rsidP="00DF63B5">
          <w:pPr>
            <w:pStyle w:val="F900B9214CCC44F7B4C2A4CB80B508E51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DF63B5" w:rsidP="00DF63B5">
          <w:pPr>
            <w:pStyle w:val="D8C3423F6D3444D4A00935386B79D27B1"/>
          </w:pPr>
          <w:r>
            <w:rPr>
              <w:lang w:bidi="et-EE"/>
            </w:rPr>
            <w:t>Ametinimetus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DF63B5" w:rsidP="00DF63B5">
          <w:pPr>
            <w:pStyle w:val="0C2FCAE11D7849AA9E53C95D6E1C3FC51"/>
          </w:pPr>
          <w:r>
            <w:rPr>
              <w:lang w:bidi="et-EE"/>
            </w:rPr>
            <w:t>Ettevõtte nimi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DF63B5" w:rsidP="00DF63B5">
          <w:pPr>
            <w:pStyle w:val="0BD2495FC13E4D0B9A175979C193D28410"/>
          </w:pPr>
          <w:r>
            <w:rPr>
              <w:rStyle w:val="Kohatitetekst"/>
              <w:lang w:bidi="et-EE"/>
            </w:rPr>
            <w:t>Adressaadi nimi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DF63B5" w:rsidP="00DF63B5">
          <w:pPr>
            <w:pStyle w:val="194DE50C8F394B408B70B708F7D6DD3710"/>
          </w:pPr>
          <w:r w:rsidRPr="00CC7C0D">
            <w:rPr>
              <w:rStyle w:val="Vaevumrgatavviide"/>
              <w:lang w:bidi="et-EE"/>
            </w:rPr>
            <w:t>valdkond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DF63B5" w:rsidP="00DF63B5">
          <w:pPr>
            <w:pStyle w:val="7DBC14D80BD34B0C8CD8924A53C745EC10"/>
          </w:pPr>
          <w:r>
            <w:rPr>
              <w:rStyle w:val="Vaevumrgatavviide"/>
              <w:lang w:bidi="et-EE"/>
            </w:rPr>
            <w:t>telefoninumber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DF63B5" w:rsidP="00DF63B5">
          <w:pPr>
            <w:pStyle w:val="A3F87F85E9DC4CCEA17133CE17E457F310"/>
          </w:pPr>
          <w:r>
            <w:rPr>
              <w:rStyle w:val="Vaevumrgatavviide"/>
              <w:lang w:bidi="et-EE"/>
            </w:rPr>
            <w:t>meiliaadress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DF63B5" w:rsidP="00DF63B5">
          <w:pPr>
            <w:pStyle w:val="C95F90B35FBC4F338AE8E5D6D5E228C110"/>
          </w:pPr>
          <w:r w:rsidRPr="00C32F9C">
            <w:rPr>
              <w:rStyle w:val="Vaevumrgatavviide"/>
              <w:lang w:bidi="et-EE"/>
            </w:rPr>
            <w:t>Soovitaja nimi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DF63B5" w:rsidP="00DF63B5">
          <w:pPr>
            <w:pStyle w:val="BCC74205EF2D45EEAD52BA02C42BA4E310"/>
          </w:pPr>
          <w:r w:rsidRPr="00C32F9C">
            <w:rPr>
              <w:rStyle w:val="Vaevumrgatavviide"/>
              <w:lang w:bidi="et-EE"/>
            </w:rPr>
            <w:t>tööstus või valdkond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DF63B5" w:rsidP="00DF63B5">
          <w:pPr>
            <w:pStyle w:val="A5F791A967464544933036B89FD5DEBE1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DF63B5" w:rsidP="00DF63B5">
          <w:pPr>
            <w:pStyle w:val="698CF9BC8B354FEB810E7EE9CCB6190F2"/>
          </w:pPr>
          <w:r w:rsidRPr="009B46E6">
            <w:rPr>
              <w:lang w:bidi="et-EE"/>
            </w:rPr>
            <w:t>Teie nimi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DF63B5" w:rsidP="00DF63B5">
          <w:pPr>
            <w:pStyle w:val="FDA08D849C3C4ADFA5F0A9B7D793AB151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DF63B5" w:rsidP="00DF63B5">
          <w:pPr>
            <w:pStyle w:val="9DE73AA215AD4151A23314A3281BC0032"/>
          </w:pPr>
          <w:r w:rsidRPr="00DA2564">
            <w:rPr>
              <w:lang w:bidi="et-EE"/>
            </w:rPr>
            <w:t>Kuupäev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DF63B5" w:rsidP="00DF63B5">
          <w:pPr>
            <w:pStyle w:val="224FC5ABCA004A9AB97AE609204ECFEA6"/>
          </w:pPr>
          <w:r w:rsidRPr="00CC7C0D">
            <w:rPr>
              <w:rStyle w:val="Vaevumrgatavviide"/>
              <w:lang w:bidi="et-EE"/>
            </w:rPr>
            <w:t>kuupäev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DF63B5" w:rsidP="00DF63B5">
          <w:pPr>
            <w:pStyle w:val="12DC1CCE0E7840CC902DE7E9648C504B1"/>
          </w:pPr>
          <w:r>
            <w:rPr>
              <w:lang w:bidi="et-EE"/>
            </w:rPr>
            <w:t>Tegelen praegu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DF63B5" w:rsidP="00DF63B5">
          <w:pPr>
            <w:pStyle w:val="7940D617E8DB46D8886A8363684A7C0D1"/>
          </w:pPr>
          <w:r>
            <w:rPr>
              <w:lang w:bidi="et-EE"/>
            </w:rPr>
            <w:t>saadaval olevate ametikohtade uurimisega ja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DF63B5" w:rsidP="00DF63B5">
          <w:pPr>
            <w:pStyle w:val="ADB0D02B91DE4B08ACFD04036434B8CF1"/>
          </w:pPr>
          <w:r>
            <w:rPr>
              <w:lang w:bidi="et-EE"/>
            </w:rPr>
            <w:t>soovitas võimaliku teabeallikana Teid. Sooviksin lisateavet sellel alal saadaolevate ametikohtade ja nõutud oskuste kohta.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DF63B5" w:rsidP="00DF63B5">
          <w:pPr>
            <w:pStyle w:val="D06C34F2AA95418FB96A629932709AD61"/>
          </w:pPr>
          <w:r>
            <w:rPr>
              <w:lang w:bidi="et-EE"/>
            </w:rPr>
            <w:t>Nagu näete manustatud elulookirjeldusest on minu haridus ja töökogemus seotud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DF63B5" w:rsidP="00DF63B5">
          <w:pPr>
            <w:pStyle w:val="6B421C5BCBF44ACE8DCA3291E4F7BA591"/>
          </w:pPr>
          <w:r>
            <w:rPr>
              <w:lang w:bidi="et-EE"/>
            </w:rPr>
            <w:t>Loodan aastate jooksul omandatud oskused kanda üle mõnele ametikohaIe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DF63B5" w:rsidP="00DF63B5">
          <w:pPr>
            <w:pStyle w:val="F2179CBFA92549A299508A37C5F431C91"/>
          </w:pPr>
          <w:r>
            <w:rPr>
              <w:lang w:bidi="et-EE"/>
            </w:rPr>
            <w:t>Loodetavasti on Teil enne kuu lõppu võimalik leida minuga kohtumiseks umbes 30 minutit. Võtan Teiega kohtumise kokkuleppimiseks ühendust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DF63B5" w:rsidP="00DF63B5">
          <w:pPr>
            <w:pStyle w:val="C282995CF19E42BC9664086EB201B1EF1"/>
          </w:pPr>
          <w:r>
            <w:rPr>
              <w:lang w:bidi="et-EE"/>
            </w:rPr>
            <w:t>. Kui Teil on küsimusi, võtke minuga ühendust telefonil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DF63B5" w:rsidP="00DF63B5">
          <w:pPr>
            <w:pStyle w:val="F1591FDB6252411CA37EEFE77C3887F11"/>
          </w:pPr>
          <w:r>
            <w:rPr>
              <w:lang w:bidi="et-EE"/>
            </w:rPr>
            <w:t>või meili teel aadressil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DF63B5" w:rsidP="00DF63B5">
          <w:pPr>
            <w:pStyle w:val="197FB6B15D6F4763843139D4D601E04F1"/>
          </w:pPr>
          <w:r>
            <w:rPr>
              <w:lang w:bidi="et-EE"/>
            </w:rPr>
            <w:t>Tänan Teid, et võtsite aega minu palve kaalumiseks.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DF63B5" w:rsidP="00DF63B5">
          <w:pPr>
            <w:pStyle w:val="FEADA0A57FDF4731B5FC13C52FA031041"/>
          </w:pPr>
          <w:r>
            <w:rPr>
              <w:lang w:bidi="et-EE"/>
            </w:rPr>
            <w:t>Lugupidamisega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DF63B5" w:rsidP="00DF63B5">
          <w:pPr>
            <w:pStyle w:val="624BDE9F0A204322A8256FD88F4E021C1"/>
          </w:pPr>
          <w:r>
            <w:rPr>
              <w:lang w:bidi="et-EE"/>
            </w:rPr>
            <w:t>Lisad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A"/>
    <w:rsid w:val="00310663"/>
    <w:rsid w:val="00386A0E"/>
    <w:rsid w:val="00691B8A"/>
    <w:rsid w:val="006F6EE5"/>
    <w:rsid w:val="00797578"/>
    <w:rsid w:val="008818B1"/>
    <w:rsid w:val="00D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F63B5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Vaevumrgatavviide">
    <w:name w:val="Subtle Reference"/>
    <w:basedOn w:val="Liguvaikefont"/>
    <w:uiPriority w:val="4"/>
    <w:qFormat/>
    <w:rsid w:val="00DF63B5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79757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79757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79757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797578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79757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79757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79757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797578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797578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79757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79757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DF63B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DF63B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DF63B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DF63B5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DF63B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DF63B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DF63B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DF63B5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DF63B5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DF63B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DF63B5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Office_16063647_TF03464967</Template>
  <TotalTime>13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Özgür Tekin</cp:lastModifiedBy>
  <cp:revision>3</cp:revision>
  <dcterms:created xsi:type="dcterms:W3CDTF">2012-06-07T22:37:00Z</dcterms:created>
  <dcterms:modified xsi:type="dcterms:W3CDTF">2017-10-16T06:34:00Z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