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E" w:rsidRDefault="00472637">
      <w:pPr>
        <w:pStyle w:val="Alapealkiri"/>
      </w:pPr>
      <w:sdt>
        <w:sdtPr>
          <w:alias w:val="Sisestage alapealkiri:"/>
          <w:tag w:val="Sisestage alapealkiri:"/>
          <w:id w:val="531926830"/>
          <w:placeholder>
            <w:docPart w:val="E95695A2C6B949DD9315297FF05D2568"/>
          </w:placeholder>
          <w:temporary/>
          <w:showingPlcHdr/>
          <w15:appearance w15:val="hidden"/>
        </w:sdtPr>
        <w:sdtEndPr/>
        <w:sdtContent>
          <w:r w:rsidR="00933D2C">
            <w:rPr>
              <w:lang w:bidi="et-EE"/>
            </w:rPr>
            <w:t>Al</w:t>
          </w:r>
          <w:bookmarkStart w:id="0" w:name="_GoBack"/>
          <w:bookmarkEnd w:id="0"/>
          <w:r w:rsidR="00933D2C">
            <w:rPr>
              <w:lang w:bidi="et-EE"/>
            </w:rPr>
            <w:t>apealkiri</w:t>
          </w:r>
        </w:sdtContent>
      </w:sdt>
    </w:p>
    <w:sdt>
      <w:sdtPr>
        <w:alias w:val="Sisestage pealkiri:"/>
        <w:tag w:val="Sisestage pealkiri:"/>
        <w:id w:val="833881155"/>
        <w:placeholder>
          <w:docPart w:val="8F63941EEBBE4DC5A5BC43B3A3CF2F2B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ldpealkiri"/>
          </w:pPr>
          <w:r>
            <w:rPr>
              <w:lang w:bidi="et-EE"/>
            </w:rPr>
            <w:t>Pealkiri</w:t>
          </w:r>
        </w:p>
      </w:sdtContent>
    </w:sdt>
    <w:sdt>
      <w:sdtPr>
        <w:alias w:val="Teie nimi:"/>
        <w:tag w:val="Teie nimi:"/>
        <w:id w:val="2027980189"/>
        <w:placeholder>
          <w:docPart w:val="88D035246BDE4B4CBD9D62C5533FA3C5"/>
        </w:placeholder>
        <w:temporary/>
        <w:showingPlcHdr/>
        <w15:appearance w15:val="hidden"/>
      </w:sdtPr>
      <w:sdtEndPr/>
      <w:sdtContent>
        <w:p w:rsidR="0062034F" w:rsidRDefault="0062034F">
          <w:pPr>
            <w:pStyle w:val="Autor"/>
          </w:pPr>
          <w:r>
            <w:rPr>
              <w:lang w:bidi="et-EE"/>
            </w:rPr>
            <w:t>Teie nimi</w:t>
          </w:r>
        </w:p>
      </w:sdtContent>
    </w:sdt>
    <w:p w:rsidR="0072623E" w:rsidRDefault="00933D2C">
      <w:r>
        <w:rPr>
          <w:noProof/>
          <w:lang w:eastAsia="et-EE"/>
        </w:rPr>
        <w:drawing>
          <wp:inline distT="0" distB="0" distL="0" distR="0">
            <wp:extent cx="5486400" cy="3657600"/>
            <wp:effectExtent l="0" t="0" r="0" b="0"/>
            <wp:docPr id="2" name="Pilt 2" descr="Selili hulpiv sa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23E" w:rsidRDefault="00472637">
      <w:pPr>
        <w:pStyle w:val="Pealkiri1"/>
      </w:pPr>
      <w:sdt>
        <w:sdtPr>
          <w:alias w:val="Sisestage pealkiri 1:"/>
          <w:tag w:val="Sisestage pealkiri 1:"/>
          <w:id w:val="451596494"/>
          <w:placeholder>
            <w:docPart w:val="CFDC358E4B8548448570A069FA9667C5"/>
          </w:placeholder>
          <w:temporary/>
          <w:showingPlcHdr/>
          <w15:appearance w15:val="hidden"/>
        </w:sdtPr>
        <w:sdtEndPr/>
        <w:sdtContent>
          <w:r w:rsidR="00933D2C">
            <w:rPr>
              <w:noProof/>
              <w:lang w:bidi="et-EE"/>
            </w:rPr>
            <w:t>Pealkiri 1</w:t>
          </w:r>
        </w:sdtContent>
      </w:sdt>
    </w:p>
    <w:sdt>
      <w:sdtPr>
        <w:alias w:val="Sisestage sisutekst:"/>
        <w:tag w:val="Sisestage sisutekst:"/>
        <w:id w:val="-731776231"/>
        <w:placeholder>
          <w:docPart w:val="F04FA405E62B46CB86F9678F7131A768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et-EE"/>
            </w:rPr>
            <w:t>Alustamiseks puudutage lihtsalt kohatäiteteksti (näiteks seda siin) ja asuge tippima.</w:t>
          </w:r>
        </w:p>
      </w:sdtContent>
    </w:sdt>
    <w:sdt>
      <w:sdtPr>
        <w:alias w:val="Sisestage täpploendi tekst:"/>
        <w:tag w:val="Sisestage täpploendi tekst:"/>
        <w:id w:val="1253233553"/>
        <w:placeholder>
          <w:docPart w:val="5DBF8E944A5D4941A51FAD3552F873D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Loenditpp"/>
          </w:pPr>
          <w:r>
            <w:rPr>
              <w:lang w:bidi="et-EE"/>
            </w:rPr>
            <w:t>Seda dokumenti saate Wordis vaadata ja redigeerida nii arvutis, tahvelarvutis kui ka telefonis.</w:t>
          </w:r>
        </w:p>
        <w:p w:rsidR="0072623E" w:rsidRDefault="00933D2C">
          <w:pPr>
            <w:pStyle w:val="Loenditpp"/>
          </w:pPr>
          <w:r>
            <w:rPr>
              <w:lang w:bidi="et-EE"/>
            </w:rPr>
            <w:t>Lisaks teksti redigeerimisele saate mugavalt lisada muud sisu (näiteks pilte, kujundeid ja tabeleid) ning dokumendi siis oma Windowsi, Maci, Androidi või iOS-i seadmest Wordi kaudu otse pilvteenusesse salvestada.</w:t>
          </w:r>
        </w:p>
      </w:sdtContent>
    </w:sdt>
    <w:sdt>
      <w:sdtPr>
        <w:alias w:val="Sisestage pealkiri 2:"/>
        <w:tag w:val="Sisestage pealkiri 2:"/>
        <w:id w:val="-1341614420"/>
        <w:placeholder>
          <w:docPart w:val="C2598EC722E241F7A3AE805B38D18EA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Pealkiri2"/>
          </w:pPr>
          <w:r>
            <w:rPr>
              <w:lang w:bidi="et-EE"/>
            </w:rPr>
            <w:t>Pealkiri 2</w:t>
          </w:r>
        </w:p>
      </w:sdtContent>
    </w:sdt>
    <w:sdt>
      <w:sdtPr>
        <w:alias w:val="Sisestage sisutekst:"/>
        <w:tag w:val="Sisestage sisutekst:"/>
        <w:id w:val="-1605723219"/>
        <w:placeholder>
          <w:docPart w:val="8A7280DBEBC74FBF8988CBFEE3D72361"/>
        </w:placeholder>
        <w:temporary/>
        <w:showingPlcHdr/>
        <w15:appearance w15:val="hidden"/>
      </w:sdtPr>
      <w:sdtEndPr/>
      <w:sdtContent>
        <w:p w:rsidR="0072623E" w:rsidRDefault="00953025">
          <w:r>
            <w:rPr>
              <w:lang w:bidi="et-EE"/>
            </w:rPr>
            <w:t>Menüüst Lisa leiate ka muid tööriistu, mida on lihtne kasutada – näiteks hüperlinkide või kommentaaride lisamiseks.</w:t>
          </w:r>
        </w:p>
      </w:sdtContent>
    </w:sdt>
    <w:sdt>
      <w:sdtPr>
        <w:alias w:val="Sisestage tsitaat:"/>
        <w:tag w:val="Sisestage tsitaat:"/>
        <w:id w:val="-1534882458"/>
        <w:placeholder>
          <w:docPart w:val="87FDAEE66D67448B9128779B23E415DF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Tsitaat"/>
          </w:pPr>
          <w:r>
            <w:rPr>
              <w:lang w:bidi="et-EE"/>
            </w:rPr>
            <w:t>„Tsitaat“</w:t>
          </w:r>
        </w:p>
      </w:sdtContent>
    </w:sdt>
    <w:sdt>
      <w:sdtPr>
        <w:alias w:val="Sisestage sisutekst:"/>
        <w:tag w:val="Sisestage sisutekst:"/>
        <w:id w:val="-287817642"/>
        <w:placeholder>
          <w:docPart w:val="4645186941524A739ED638E8F444F854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et-EE"/>
            </w:rPr>
            <w:t>Kui soovite rakendada mõne sellel lehel nähtud tekstivormingu, puudutage lihtsalt menüüd Avaleht ja heitke pilk galeriile Laadid.</w:t>
          </w:r>
        </w:p>
      </w:sdtContent>
    </w:sdt>
    <w:tbl>
      <w:tblPr>
        <w:tblStyle w:val="Aruandetabel"/>
        <w:tblW w:w="5000" w:type="pct"/>
        <w:tblLook w:val="04A0" w:firstRow="1" w:lastRow="0" w:firstColumn="1" w:lastColumn="0" w:noHBand="0" w:noVBand="1"/>
        <w:tblDescription w:val="Sisutabel"/>
      </w:tblPr>
      <w:tblGrid>
        <w:gridCol w:w="3187"/>
        <w:gridCol w:w="3187"/>
        <w:gridCol w:w="3188"/>
      </w:tblGrid>
      <w:tr w:rsidR="0072623E" w:rsidTr="0072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72623E" w:rsidRDefault="0072623E"/>
        </w:tc>
        <w:sdt>
          <w:sdtPr>
            <w:alias w:val="Sisestage veerupäis:"/>
            <w:tag w:val="Sisestage veerupealkiri:"/>
            <w:id w:val="-1622375482"/>
            <w:placeholder>
              <w:docPart w:val="11F8C07988864C428205E75E77001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Veerupealkiri</w:t>
                </w:r>
              </w:p>
            </w:tc>
          </w:sdtContent>
        </w:sdt>
        <w:sdt>
          <w:sdtPr>
            <w:alias w:val="Sisestage veerupealkiri:"/>
            <w:tag w:val="Sisestage veerupealkiri:"/>
            <w:id w:val="-1698220457"/>
            <w:placeholder>
              <w:docPart w:val="A2B5ADFC32444D98B8E7A03664F66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Veerupealkiri</w:t>
                </w:r>
              </w:p>
            </w:tc>
          </w:sdtContent>
        </w:sdt>
      </w:tr>
      <w:tr w:rsidR="0072623E" w:rsidTr="0072623E">
        <w:sdt>
          <w:sdtPr>
            <w:alias w:val="Sisestage reapealkiri:"/>
            <w:tag w:val="Sisestage reapealkiri:"/>
            <w:id w:val="-426806486"/>
            <w:placeholder>
              <w:docPart w:val="4904F4096B69461AA14A619368EFF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et-EE"/>
                  </w:rPr>
                  <w:t>Reapealkiri</w:t>
                </w:r>
              </w:p>
            </w:tc>
          </w:sdtContent>
        </w:sdt>
        <w:sdt>
          <w:sdtPr>
            <w:alias w:val="Sisestage tabeli sisu:"/>
            <w:tag w:val="Sisestage tabeli sisu:"/>
            <w:id w:val="-91939099"/>
            <w:placeholder>
              <w:docPart w:val="9C92695E47964D01A91B30AC4158F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Tekst</w:t>
                </w:r>
              </w:p>
            </w:tc>
          </w:sdtContent>
        </w:sdt>
        <w:sdt>
          <w:sdtPr>
            <w:alias w:val="Sisestage tabeli sisu:"/>
            <w:tag w:val="Sisestage tabeli sisu:"/>
            <w:id w:val="1315679772"/>
            <w:placeholder>
              <w:docPart w:val="B8CF21438D38444DA7F95DDC00003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123,45</w:t>
                </w:r>
              </w:p>
            </w:tc>
          </w:sdtContent>
        </w:sdt>
      </w:tr>
      <w:tr w:rsidR="0072623E" w:rsidTr="0072623E">
        <w:sdt>
          <w:sdtPr>
            <w:alias w:val="Sisestage reapealkiri:"/>
            <w:tag w:val="Sisestage reapealkiri:"/>
            <w:id w:val="1675531066"/>
            <w:placeholder>
              <w:docPart w:val="EEF24DBBD9CB4F0EA3BA51CEDEE101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et-EE"/>
                  </w:rPr>
                  <w:t>Reapealkiri</w:t>
                </w:r>
              </w:p>
            </w:tc>
          </w:sdtContent>
        </w:sdt>
        <w:sdt>
          <w:sdtPr>
            <w:alias w:val="Sisestage tabeli sisu:"/>
            <w:tag w:val="Sisestage tabeli sisu:"/>
            <w:id w:val="-1841530532"/>
            <w:placeholder>
              <w:docPart w:val="E77444C94C3044458F352BE24A31A9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Tekst</w:t>
                </w:r>
              </w:p>
            </w:tc>
          </w:sdtContent>
        </w:sdt>
        <w:sdt>
          <w:sdtPr>
            <w:alias w:val="Sisestage tabeli sisu:"/>
            <w:tag w:val="Sisestage tabeli sisu:"/>
            <w:id w:val="-800923244"/>
            <w:placeholder>
              <w:docPart w:val="83A973118E974B0484D2A3FC905A52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123,45</w:t>
                </w:r>
              </w:p>
            </w:tc>
          </w:sdtContent>
        </w:sdt>
      </w:tr>
    </w:tbl>
    <w:p w:rsidR="0072623E" w:rsidRDefault="0072623E"/>
    <w:sectPr w:rsidR="0072623E">
      <w:footerReference w:type="default" r:id="rId8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endnote>
  <w:end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933D2C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472637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footnote>
  <w:foot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Loenditpp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Loendi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efaultTableStyle w:val="Aruandetab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E"/>
    <w:rsid w:val="000F2B25"/>
    <w:rsid w:val="000F6525"/>
    <w:rsid w:val="00140F55"/>
    <w:rsid w:val="00260CE3"/>
    <w:rsid w:val="00306B29"/>
    <w:rsid w:val="00415547"/>
    <w:rsid w:val="00442C7B"/>
    <w:rsid w:val="00472637"/>
    <w:rsid w:val="004920F2"/>
    <w:rsid w:val="005D1F20"/>
    <w:rsid w:val="0062034F"/>
    <w:rsid w:val="006438AC"/>
    <w:rsid w:val="0072623E"/>
    <w:rsid w:val="0074173C"/>
    <w:rsid w:val="00846E07"/>
    <w:rsid w:val="00866F48"/>
    <w:rsid w:val="00883986"/>
    <w:rsid w:val="00933D2C"/>
    <w:rsid w:val="00953025"/>
    <w:rsid w:val="00A12B75"/>
    <w:rsid w:val="00A171EA"/>
    <w:rsid w:val="00A61D3A"/>
    <w:rsid w:val="00A82115"/>
    <w:rsid w:val="00AF6189"/>
    <w:rsid w:val="00C6302C"/>
    <w:rsid w:val="00C81D7E"/>
    <w:rsid w:val="00CB6AF7"/>
    <w:rsid w:val="00CC198A"/>
    <w:rsid w:val="00D53626"/>
    <w:rsid w:val="00D83A01"/>
    <w:rsid w:val="00DC5FE1"/>
    <w:rsid w:val="00DE7DDF"/>
    <w:rsid w:val="00E76FC0"/>
    <w:rsid w:val="00E8662C"/>
    <w:rsid w:val="00F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t-EE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62034F"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apealkiri">
    <w:name w:val="Subtitle"/>
    <w:basedOn w:val="Normaallaad"/>
    <w:link w:val="AlapealkiriMrk"/>
    <w:uiPriority w:val="1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AlapealkiriMrk">
    <w:name w:val="Alapealkiri Märk"/>
    <w:basedOn w:val="Liguvaikefont"/>
    <w:link w:val="Alapealkiri"/>
    <w:uiPriority w:val="1"/>
    <w:rsid w:val="00A171EA"/>
    <w:rPr>
      <w:rFonts w:eastAsiaTheme="minorEastAsia"/>
      <w:sz w:val="32"/>
    </w:rPr>
  </w:style>
  <w:style w:type="paragraph" w:styleId="ldpealkiri">
    <w:name w:val="Title"/>
    <w:basedOn w:val="Normaallaad"/>
    <w:link w:val="ldpealkiriMrk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ldpealkiriMrk">
    <w:name w:val="Üldpealkiri Märk"/>
    <w:basedOn w:val="Liguvaikefont"/>
    <w:link w:val="ldpealkiri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oendinumber">
    <w:name w:val="List Number"/>
    <w:basedOn w:val="Normaallaad"/>
    <w:uiPriority w:val="13"/>
    <w:qFormat/>
    <w:pPr>
      <w:numPr>
        <w:numId w:val="16"/>
      </w:numPr>
    </w:p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Tsitaat">
    <w:name w:val="Quote"/>
    <w:basedOn w:val="Normaallaad"/>
    <w:next w:val="Normaallaad"/>
    <w:link w:val="TsitaatMrk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Pr>
      <w:i/>
      <w:iCs/>
      <w:color w:val="404040" w:themeColor="text1" w:themeTint="BF"/>
    </w:rPr>
  </w:style>
  <w:style w:type="paragraph" w:styleId="Loenditpp">
    <w:name w:val="List Bullet"/>
    <w:basedOn w:val="Normaallaad"/>
    <w:uiPriority w:val="12"/>
    <w:qFormat/>
    <w:pPr>
      <w:numPr>
        <w:numId w:val="15"/>
      </w:numPr>
    </w:p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">
    <w:name w:val="Autor"/>
    <w:basedOn w:val="Normaallaad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Vaevumrgatavrhutus">
    <w:name w:val="Subtle Emphasis"/>
    <w:basedOn w:val="Liguvaikefont"/>
    <w:uiPriority w:val="19"/>
    <w:semiHidden/>
    <w:unhideWhenUsed/>
    <w:qFormat/>
    <w:rPr>
      <w:i/>
      <w:iCs/>
      <w:color w:val="000000" w:themeColor="text1"/>
    </w:rPr>
  </w:style>
  <w:style w:type="character" w:styleId="Rhutus">
    <w:name w:val="Emphasis"/>
    <w:basedOn w:val="Liguvaikefont"/>
    <w:uiPriority w:val="20"/>
    <w:semiHidden/>
    <w:unhideWhenUsed/>
    <w:qFormat/>
    <w:rPr>
      <w:b/>
      <w:i/>
      <w:iCs/>
    </w:rPr>
  </w:style>
  <w:style w:type="character" w:styleId="Selgeltmrgatavrhutus">
    <w:name w:val="Intense Emphasis"/>
    <w:basedOn w:val="Liguvaikefon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Vaevumrgatavviide">
    <w:name w:val="Subtle Reference"/>
    <w:basedOn w:val="Liguvaikefont"/>
    <w:uiPriority w:val="31"/>
    <w:semiHidden/>
    <w:unhideWhenUsed/>
    <w:qFormat/>
    <w:rPr>
      <w:caps/>
      <w:smallCaps w:val="0"/>
      <w:color w:val="000000" w:themeColor="text1"/>
    </w:rPr>
  </w:style>
  <w:style w:type="character" w:styleId="Selgeltmrgatavviide">
    <w:name w:val="Intense Reference"/>
    <w:basedOn w:val="Liguvaikefon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Raamatupealkiri">
    <w:name w:val="Book Title"/>
    <w:basedOn w:val="Liguvaike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Kohatitetekst">
    <w:name w:val="Placeholder Text"/>
    <w:basedOn w:val="Liguvaikefont"/>
    <w:uiPriority w:val="99"/>
    <w:semiHidden/>
    <w:rsid w:val="00415547"/>
    <w:rPr>
      <w:color w:val="000000" w:themeColor="text1"/>
    </w:rPr>
  </w:style>
  <w:style w:type="paragraph" w:styleId="Jalus">
    <w:name w:val="footer"/>
    <w:basedOn w:val="Normaallaad"/>
    <w:link w:val="JalusMrk"/>
    <w:uiPriority w:val="99"/>
    <w:unhideWhenUsed/>
    <w:qFormat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table" w:customStyle="1" w:styleId="Aruandetabel">
    <w:name w:val="Aruandetabel"/>
    <w:basedOn w:val="Normaaltabel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Pr>
      <w:i/>
      <w:iCs/>
      <w:sz w:val="30"/>
    </w:r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Pis">
    <w:name w:val="header"/>
    <w:basedOn w:val="Normaallaad"/>
    <w:link w:val="PisMrk"/>
    <w:uiPriority w:val="99"/>
    <w:qFormat/>
    <w:pPr>
      <w:spacing w:after="0" w:line="240" w:lineRule="auto"/>
    </w:pPr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PisMrk">
    <w:name w:val="Päis Märk"/>
    <w:basedOn w:val="Liguvaikefont"/>
    <w:link w:val="Pis"/>
    <w:uiPriority w:val="99"/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DC5FE1"/>
    <w:rPr>
      <w:sz w:val="22"/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DC5FE1"/>
    <w:rPr>
      <w:sz w:val="22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DC5FE1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C5FE1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C5FE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C5FE1"/>
    <w:rPr>
      <w:b/>
      <w:bCs/>
      <w:sz w:val="22"/>
      <w:szCs w:val="20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DC5FE1"/>
    <w:rPr>
      <w:sz w:val="22"/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C5FE1"/>
    <w:rPr>
      <w:sz w:val="22"/>
      <w:szCs w:val="20"/>
    </w:rPr>
  </w:style>
  <w:style w:type="character" w:styleId="Hperlink">
    <w:name w:val="Hyperlink"/>
    <w:basedOn w:val="Liguvaikefont"/>
    <w:uiPriority w:val="99"/>
    <w:semiHidden/>
    <w:unhideWhenUsed/>
    <w:rsid w:val="00415547"/>
    <w:rPr>
      <w:color w:val="53777A" w:themeColor="accent1"/>
      <w:u w:val="single"/>
    </w:rPr>
  </w:style>
  <w:style w:type="paragraph" w:styleId="Makrotekst">
    <w:name w:val="macro"/>
    <w:link w:val="MakrotekstMrk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415547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5695A2C6B949DD9315297FF05D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93C0-D2B6-4241-8304-0C39D7ACDFF4}"/>
      </w:docPartPr>
      <w:docPartBody>
        <w:p w:rsidR="005C38AD" w:rsidRDefault="00B922AF">
          <w:pPr>
            <w:pStyle w:val="E95695A2C6B949DD9315297FF05D2568"/>
          </w:pPr>
          <w:r>
            <w:rPr>
              <w:lang w:bidi="et-EE"/>
            </w:rPr>
            <w:t>Alapealkiri</w:t>
          </w:r>
        </w:p>
      </w:docPartBody>
    </w:docPart>
    <w:docPart>
      <w:docPartPr>
        <w:name w:val="8F63941EEBBE4DC5A5BC43B3A3CF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2BB6-78E2-44B2-9707-785DD11A1221}"/>
      </w:docPartPr>
      <w:docPartBody>
        <w:p w:rsidR="005C38AD" w:rsidRDefault="00B922AF">
          <w:pPr>
            <w:pStyle w:val="8F63941EEBBE4DC5A5BC43B3A3CF2F2B"/>
          </w:pPr>
          <w:r>
            <w:rPr>
              <w:lang w:bidi="et-EE"/>
            </w:rPr>
            <w:t>Pealkiri</w:t>
          </w:r>
        </w:p>
      </w:docPartBody>
    </w:docPart>
    <w:docPart>
      <w:docPartPr>
        <w:name w:val="CFDC358E4B8548448570A069FA96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DE3E-C799-431A-AB36-BFB9BF4E615B}"/>
      </w:docPartPr>
      <w:docPartBody>
        <w:p w:rsidR="005C38AD" w:rsidRDefault="00B922AF" w:rsidP="00B922AF">
          <w:pPr>
            <w:pStyle w:val="CFDC358E4B8548448570A069FA9667C515"/>
          </w:pPr>
          <w:r>
            <w:rPr>
              <w:noProof/>
              <w:lang w:bidi="et-EE"/>
            </w:rPr>
            <w:t>Pealkiri 1</w:t>
          </w:r>
        </w:p>
      </w:docPartBody>
    </w:docPart>
    <w:docPart>
      <w:docPartPr>
        <w:name w:val="F04FA405E62B46CB86F9678F7131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7582-4E96-4649-AE3A-9A1F7DD4E67D}"/>
      </w:docPartPr>
      <w:docPartBody>
        <w:p w:rsidR="005C38AD" w:rsidRDefault="00B922AF">
          <w:pPr>
            <w:pStyle w:val="F04FA405E62B46CB86F9678F7131A768"/>
          </w:pPr>
          <w:r>
            <w:rPr>
              <w:lang w:bidi="et-EE"/>
            </w:rPr>
            <w:t>Alustamiseks puudutage lihtsalt kohatäiteteksti (näiteks seda siin) ja asuge tippima.</w:t>
          </w:r>
        </w:p>
      </w:docPartBody>
    </w:docPart>
    <w:docPart>
      <w:docPartPr>
        <w:name w:val="5DBF8E944A5D4941A51FAD3552F8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0E7D-C174-46EC-B636-3E6E8B0C8269}"/>
      </w:docPartPr>
      <w:docPartBody>
        <w:p w:rsidR="00B922AF" w:rsidRDefault="00B922AF">
          <w:pPr>
            <w:pStyle w:val="Loenditpp"/>
          </w:pPr>
          <w:r>
            <w:rPr>
              <w:lang w:bidi="et-EE"/>
            </w:rPr>
            <w:t>Seda dokumenti saate Wordis vaadata ja redigeerida nii arvutis, tahvelarvutis kui ka telefonis.</w:t>
          </w:r>
        </w:p>
        <w:p w:rsidR="005C38AD" w:rsidRDefault="00B922AF">
          <w:pPr>
            <w:pStyle w:val="5DBF8E944A5D4941A51FAD3552F873DC1"/>
          </w:pPr>
          <w:r>
            <w:rPr>
              <w:lang w:bidi="et-EE"/>
            </w:rPr>
            <w:t>Lisaks teksti redigeerimisele saate mugavalt lisada muud sisu (näiteks pilte, kujundeid ja tabeleid) ning dokumendi siis oma Windowsi, Maci, Androidi või iOS-i seadmest Wordi kaudu otse pilveteenusesse salvestada.</w:t>
          </w:r>
        </w:p>
      </w:docPartBody>
    </w:docPart>
    <w:docPart>
      <w:docPartPr>
        <w:name w:val="C2598EC722E241F7A3AE805B38D1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CB55-ABEB-4DDE-A10C-9A44B82004BE}"/>
      </w:docPartPr>
      <w:docPartBody>
        <w:p w:rsidR="005C38AD" w:rsidRDefault="00B922AF">
          <w:pPr>
            <w:pStyle w:val="C2598EC722E241F7A3AE805B38D18EAC"/>
          </w:pPr>
          <w:r>
            <w:rPr>
              <w:lang w:bidi="et-EE"/>
            </w:rPr>
            <w:t>Pealkiri 2</w:t>
          </w:r>
        </w:p>
      </w:docPartBody>
    </w:docPart>
    <w:docPart>
      <w:docPartPr>
        <w:name w:val="8A7280DBEBC74FBF8988CBFEE3D7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1E50-BFE9-49D7-97D6-EAB97B427521}"/>
      </w:docPartPr>
      <w:docPartBody>
        <w:p w:rsidR="005C38AD" w:rsidRDefault="00B922AF">
          <w:pPr>
            <w:pStyle w:val="8A7280DBEBC74FBF8988CBFEE3D72361"/>
          </w:pPr>
          <w:r>
            <w:rPr>
              <w:lang w:bidi="et-EE"/>
            </w:rPr>
            <w:t>Menüüst Lisa leiate ka muid tööriistu, mida on lihtne kasutada – näiteks hüperlinkide või kommentaaride lisamiseks.</w:t>
          </w:r>
        </w:p>
      </w:docPartBody>
    </w:docPart>
    <w:docPart>
      <w:docPartPr>
        <w:name w:val="87FDAEE66D67448B9128779B23E4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A891-453D-4FC5-8786-D013E0A58E37}"/>
      </w:docPartPr>
      <w:docPartBody>
        <w:p w:rsidR="005C38AD" w:rsidRDefault="00B922AF">
          <w:pPr>
            <w:pStyle w:val="87FDAEE66D67448B9128779B23E415DF"/>
          </w:pPr>
          <w:r>
            <w:rPr>
              <w:lang w:bidi="et-EE"/>
            </w:rPr>
            <w:t>„Tsitaat“</w:t>
          </w:r>
        </w:p>
      </w:docPartBody>
    </w:docPart>
    <w:docPart>
      <w:docPartPr>
        <w:name w:val="4645186941524A739ED638E8F444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AFA9-0E8E-49EE-9351-1B75904B31D6}"/>
      </w:docPartPr>
      <w:docPartBody>
        <w:p w:rsidR="005C38AD" w:rsidRDefault="00B922AF">
          <w:pPr>
            <w:pStyle w:val="4645186941524A739ED638E8F444F854"/>
          </w:pPr>
          <w:r>
            <w:rPr>
              <w:lang w:bidi="et-EE"/>
            </w:rPr>
            <w:t>Kui soovite rakendada mõne sellel lehel nähtud tekstivormingu, puudutage lihtsalt menüüd Avaleht ja heitke pilk galeriile Laadid.</w:t>
          </w:r>
        </w:p>
      </w:docPartBody>
    </w:docPart>
    <w:docPart>
      <w:docPartPr>
        <w:name w:val="11F8C07988864C428205E75E7700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7290-3BFF-4242-9939-FE46AF56E4DB}"/>
      </w:docPartPr>
      <w:docPartBody>
        <w:p w:rsidR="005C38AD" w:rsidRDefault="00B922AF" w:rsidP="00B922AF">
          <w:pPr>
            <w:pStyle w:val="11F8C07988864C428205E75E770012B515"/>
          </w:pPr>
          <w:r>
            <w:rPr>
              <w:lang w:bidi="et-EE"/>
            </w:rPr>
            <w:t>Veerupealkiri</w:t>
          </w:r>
        </w:p>
      </w:docPartBody>
    </w:docPart>
    <w:docPart>
      <w:docPartPr>
        <w:name w:val="A2B5ADFC32444D98B8E7A03664F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06EE-8868-4F9B-A477-30C6D13497C4}"/>
      </w:docPartPr>
      <w:docPartBody>
        <w:p w:rsidR="005C38AD" w:rsidRDefault="00B922AF" w:rsidP="00B922AF">
          <w:pPr>
            <w:pStyle w:val="A2B5ADFC32444D98B8E7A03664F66E2C15"/>
          </w:pPr>
          <w:r>
            <w:rPr>
              <w:lang w:bidi="et-EE"/>
            </w:rPr>
            <w:t>Veerupealkiri</w:t>
          </w:r>
        </w:p>
      </w:docPartBody>
    </w:docPart>
    <w:docPart>
      <w:docPartPr>
        <w:name w:val="4904F4096B69461AA14A619368EF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BB9A-8B09-4DC3-99D3-F1ED3D8C2CF7}"/>
      </w:docPartPr>
      <w:docPartBody>
        <w:p w:rsidR="005C38AD" w:rsidRDefault="00B922AF" w:rsidP="00B922AF">
          <w:pPr>
            <w:pStyle w:val="4904F4096B69461AA14A619368EFF9D615"/>
          </w:pPr>
          <w:r>
            <w:rPr>
              <w:lang w:bidi="et-EE"/>
            </w:rPr>
            <w:t>Reapealkiri</w:t>
          </w:r>
        </w:p>
      </w:docPartBody>
    </w:docPart>
    <w:docPart>
      <w:docPartPr>
        <w:name w:val="9C92695E47964D01A91B30AC4158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27EC-17C8-4B54-90DE-6665DCDA1D12}"/>
      </w:docPartPr>
      <w:docPartBody>
        <w:p w:rsidR="005C38AD" w:rsidRDefault="00B922AF">
          <w:pPr>
            <w:pStyle w:val="9C92695E47964D01A91B30AC4158FF33"/>
          </w:pPr>
          <w:r>
            <w:rPr>
              <w:lang w:bidi="et-EE"/>
            </w:rPr>
            <w:t>Tekst</w:t>
          </w:r>
        </w:p>
      </w:docPartBody>
    </w:docPart>
    <w:docPart>
      <w:docPartPr>
        <w:name w:val="B8CF21438D38444DA7F95DDC0000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940A-1DCA-40F5-A0F9-CE3959501290}"/>
      </w:docPartPr>
      <w:docPartBody>
        <w:p w:rsidR="005C38AD" w:rsidRDefault="00B922AF">
          <w:pPr>
            <w:pStyle w:val="B8CF21438D38444DA7F95DDC00003313"/>
          </w:pPr>
          <w:r>
            <w:rPr>
              <w:lang w:bidi="et-EE"/>
            </w:rPr>
            <w:t>123,45</w:t>
          </w:r>
        </w:p>
      </w:docPartBody>
    </w:docPart>
    <w:docPart>
      <w:docPartPr>
        <w:name w:val="EEF24DBBD9CB4F0EA3BA51CEDEE1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9D85-A021-4725-9E45-1BFB1D754873}"/>
      </w:docPartPr>
      <w:docPartBody>
        <w:p w:rsidR="005C38AD" w:rsidRDefault="00B922AF" w:rsidP="00B922AF">
          <w:pPr>
            <w:pStyle w:val="EEF24DBBD9CB4F0EA3BA51CEDEE101BE15"/>
          </w:pPr>
          <w:r>
            <w:rPr>
              <w:lang w:bidi="et-EE"/>
            </w:rPr>
            <w:t>Reapealkiri</w:t>
          </w:r>
        </w:p>
      </w:docPartBody>
    </w:docPart>
    <w:docPart>
      <w:docPartPr>
        <w:name w:val="E77444C94C3044458F352BE24A31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EEA-E300-4D99-A99A-A7C853498232}"/>
      </w:docPartPr>
      <w:docPartBody>
        <w:p w:rsidR="005C38AD" w:rsidRDefault="00B922AF">
          <w:pPr>
            <w:pStyle w:val="E77444C94C3044458F352BE24A31A983"/>
          </w:pPr>
          <w:r>
            <w:rPr>
              <w:lang w:bidi="et-EE"/>
            </w:rPr>
            <w:t>Tekst</w:t>
          </w:r>
        </w:p>
      </w:docPartBody>
    </w:docPart>
    <w:docPart>
      <w:docPartPr>
        <w:name w:val="83A973118E974B0484D2A3FC905A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125C-99C7-4914-8DE7-E479384B4991}"/>
      </w:docPartPr>
      <w:docPartBody>
        <w:p w:rsidR="005C38AD" w:rsidRDefault="00B922AF">
          <w:pPr>
            <w:pStyle w:val="83A973118E974B0484D2A3FC905A5224"/>
          </w:pPr>
          <w:r>
            <w:rPr>
              <w:lang w:bidi="et-EE"/>
            </w:rPr>
            <w:t>123,45</w:t>
          </w:r>
        </w:p>
      </w:docPartBody>
    </w:docPart>
    <w:docPart>
      <w:docPartPr>
        <w:name w:val="88D035246BDE4B4CBD9D62C5533F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C8DB-A406-4199-AD6F-776560B4DF63}"/>
      </w:docPartPr>
      <w:docPartBody>
        <w:p w:rsidR="00C529E5" w:rsidRDefault="00B922AF">
          <w:r>
            <w:rPr>
              <w:lang w:bidi="et-EE"/>
            </w:rPr>
            <w:t>Teie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510"/>
    <w:multiLevelType w:val="hybridMultilevel"/>
    <w:tmpl w:val="BE6E19F6"/>
    <w:lvl w:ilvl="0" w:tplc="A50A105A">
      <w:start w:val="1"/>
      <w:numFmt w:val="bullet"/>
      <w:pStyle w:val="Loenditpp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05BB"/>
    <w:multiLevelType w:val="multilevel"/>
    <w:tmpl w:val="E8222286"/>
    <w:lvl w:ilvl="0">
      <w:start w:val="1"/>
      <w:numFmt w:val="decimal"/>
      <w:pStyle w:val="5DBF8E944A5D4941A51FAD3552F873D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AD"/>
    <w:rsid w:val="00071C4C"/>
    <w:rsid w:val="000B46A6"/>
    <w:rsid w:val="000D3957"/>
    <w:rsid w:val="0011458D"/>
    <w:rsid w:val="00251CBE"/>
    <w:rsid w:val="00392CF9"/>
    <w:rsid w:val="00417911"/>
    <w:rsid w:val="005C38AD"/>
    <w:rsid w:val="0067086F"/>
    <w:rsid w:val="00701BF0"/>
    <w:rsid w:val="00815D20"/>
    <w:rsid w:val="00825529"/>
    <w:rsid w:val="00852E53"/>
    <w:rsid w:val="00A573C7"/>
    <w:rsid w:val="00AA2332"/>
    <w:rsid w:val="00B4391B"/>
    <w:rsid w:val="00B922AF"/>
    <w:rsid w:val="00C529E5"/>
    <w:rsid w:val="00D67D80"/>
    <w:rsid w:val="00E83FB9"/>
    <w:rsid w:val="00E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E95695A2C6B949DD9315297FF05D2568">
    <w:name w:val="E95695A2C6B949DD9315297FF05D2568"/>
  </w:style>
  <w:style w:type="paragraph" w:customStyle="1" w:styleId="8F63941EEBBE4DC5A5BC43B3A3CF2F2B">
    <w:name w:val="8F63941EEBBE4DC5A5BC43B3A3CF2F2B"/>
  </w:style>
  <w:style w:type="paragraph" w:customStyle="1" w:styleId="3384ED94DECA4DAAB9C12D5FDD0E2BE5">
    <w:name w:val="3384ED94DECA4DAAB9C12D5FDD0E2BE5"/>
  </w:style>
  <w:style w:type="paragraph" w:customStyle="1" w:styleId="CFDC358E4B8548448570A069FA9667C5">
    <w:name w:val="CFDC358E4B8548448570A069FA9667C5"/>
  </w:style>
  <w:style w:type="paragraph" w:customStyle="1" w:styleId="F04FA405E62B46CB86F9678F7131A768">
    <w:name w:val="F04FA405E62B46CB86F9678F7131A768"/>
  </w:style>
  <w:style w:type="paragraph" w:styleId="Loenditpp">
    <w:name w:val="List Bullet"/>
    <w:basedOn w:val="Normaallaad"/>
    <w:uiPriority w:val="12"/>
    <w:qFormat/>
    <w:rsid w:val="00B922AF"/>
    <w:pPr>
      <w:numPr>
        <w:numId w:val="1"/>
      </w:num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">
    <w:name w:val="5DBF8E944A5D4941A51FAD3552F873DC"/>
  </w:style>
  <w:style w:type="paragraph" w:customStyle="1" w:styleId="C2598EC722E241F7A3AE805B38D18EAC">
    <w:name w:val="C2598EC722E241F7A3AE805B38D18EAC"/>
  </w:style>
  <w:style w:type="paragraph" w:customStyle="1" w:styleId="8A7280DBEBC74FBF8988CBFEE3D72361">
    <w:name w:val="8A7280DBEBC74FBF8988CBFEE3D72361"/>
  </w:style>
  <w:style w:type="paragraph" w:customStyle="1" w:styleId="87FDAEE66D67448B9128779B23E415DF">
    <w:name w:val="87FDAEE66D67448B9128779B23E415DF"/>
  </w:style>
  <w:style w:type="paragraph" w:customStyle="1" w:styleId="4645186941524A739ED638E8F444F854">
    <w:name w:val="4645186941524A739ED638E8F444F854"/>
  </w:style>
  <w:style w:type="paragraph" w:customStyle="1" w:styleId="11F8C07988864C428205E75E770012B5">
    <w:name w:val="11F8C07988864C428205E75E770012B5"/>
  </w:style>
  <w:style w:type="paragraph" w:customStyle="1" w:styleId="A2B5ADFC32444D98B8E7A03664F66E2C">
    <w:name w:val="A2B5ADFC32444D98B8E7A03664F66E2C"/>
  </w:style>
  <w:style w:type="paragraph" w:customStyle="1" w:styleId="4904F4096B69461AA14A619368EFF9D6">
    <w:name w:val="4904F4096B69461AA14A619368EFF9D6"/>
  </w:style>
  <w:style w:type="paragraph" w:customStyle="1" w:styleId="9C92695E47964D01A91B30AC4158FF33">
    <w:name w:val="9C92695E47964D01A91B30AC4158FF33"/>
  </w:style>
  <w:style w:type="paragraph" w:customStyle="1" w:styleId="B8CF21438D38444DA7F95DDC00003313">
    <w:name w:val="B8CF21438D38444DA7F95DDC00003313"/>
  </w:style>
  <w:style w:type="paragraph" w:customStyle="1" w:styleId="EEF24DBBD9CB4F0EA3BA51CEDEE101BE">
    <w:name w:val="EEF24DBBD9CB4F0EA3BA51CEDEE101BE"/>
  </w:style>
  <w:style w:type="paragraph" w:customStyle="1" w:styleId="E77444C94C3044458F352BE24A31A983">
    <w:name w:val="E77444C94C3044458F352BE24A31A983"/>
  </w:style>
  <w:style w:type="paragraph" w:customStyle="1" w:styleId="83A973118E974B0484D2A3FC905A5224">
    <w:name w:val="83A973118E974B0484D2A3FC905A5224"/>
  </w:style>
  <w:style w:type="character" w:styleId="Kohatitetekst">
    <w:name w:val="Placeholder Text"/>
    <w:basedOn w:val="Liguvaikefont"/>
    <w:uiPriority w:val="99"/>
    <w:semiHidden/>
    <w:rsid w:val="00B922AF"/>
    <w:rPr>
      <w:color w:val="000000" w:themeColor="text1"/>
    </w:rPr>
  </w:style>
  <w:style w:type="paragraph" w:customStyle="1" w:styleId="3384ED94DECA4DAAB9C12D5FDD0E2BE51">
    <w:name w:val="3384ED94DECA4DAAB9C12D5FDD0E2BE51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">
    <w:name w:val="CFDC358E4B8548448570A069FA9667C51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unhideWhenUsed/>
    <w:qFormat/>
    <w:pPr>
      <w:spacing w:before="240" w:after="240" w:line="312" w:lineRule="auto"/>
      <w:ind w:left="490" w:right="490"/>
      <w:contextualSpacing/>
    </w:pPr>
    <w:rPr>
      <w:rFonts w:eastAsiaTheme="minorHAnsi"/>
      <w:i/>
      <w:iCs/>
      <w:color w:val="000000" w:themeColor="text1"/>
      <w:sz w:val="30"/>
      <w:szCs w:val="24"/>
      <w:lang w:eastAsia="ja-JP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Pr>
      <w:rFonts w:eastAsiaTheme="minorHAnsi"/>
      <w:i/>
      <w:iCs/>
      <w:color w:val="000000" w:themeColor="text1"/>
      <w:sz w:val="30"/>
      <w:szCs w:val="24"/>
      <w:lang w:eastAsia="ja-JP"/>
    </w:rPr>
  </w:style>
  <w:style w:type="paragraph" w:customStyle="1" w:styleId="5DBF8E944A5D4941A51FAD3552F873DC1">
    <w:name w:val="5DBF8E944A5D4941A51FAD3552F873DC1"/>
    <w:pPr>
      <w:numPr>
        <w:numId w:val="2"/>
      </w:numPr>
      <w:tabs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">
    <w:name w:val="11F8C07988864C428205E75E770012B5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">
    <w:name w:val="A2B5ADFC32444D98B8E7A03664F66E2C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">
    <w:name w:val="4904F4096B69461AA14A619368EFF9D6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">
    <w:name w:val="EEF24DBBD9CB4F0EA3BA51CEDEE101BE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2">
    <w:name w:val="3384ED94DECA4DAAB9C12D5FDD0E2BE52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2">
    <w:name w:val="CFDC358E4B8548448570A069FA9667C5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2">
    <w:name w:val="11F8C07988864C428205E75E770012B5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2">
    <w:name w:val="A2B5ADFC32444D98B8E7A03664F66E2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2">
    <w:name w:val="4904F4096B69461AA14A619368EFF9D6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2">
    <w:name w:val="EEF24DBBD9CB4F0EA3BA51CEDEE101BE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3">
    <w:name w:val="3384ED94DECA4DAAB9C12D5FDD0E2B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3">
    <w:name w:val="CFDC358E4B8548448570A069FA9667C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3">
    <w:name w:val="11F8C07988864C428205E75E770012B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3">
    <w:name w:val="A2B5ADFC32444D98B8E7A03664F66E2C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3">
    <w:name w:val="4904F4096B69461AA14A619368EFF9D6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3">
    <w:name w:val="EEF24DBBD9CB4F0EA3BA51CEDEE101BE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4">
    <w:name w:val="3384ED94DECA4DAAB9C12D5FDD0E2BE54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4">
    <w:name w:val="CFDC358E4B8548448570A069FA9667C54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4">
    <w:name w:val="11F8C07988864C428205E75E770012B5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4">
    <w:name w:val="A2B5ADFC32444D98B8E7A03664F66E2C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4">
    <w:name w:val="4904F4096B69461AA14A619368EFF9D6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4">
    <w:name w:val="EEF24DBBD9CB4F0EA3BA51CEDEE101BE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5">
    <w:name w:val="3384ED94DECA4DAAB9C12D5FDD0E2BE55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5">
    <w:name w:val="CFDC358E4B8548448570A069FA9667C55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5">
    <w:name w:val="11F8C07988864C428205E75E770012B5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5">
    <w:name w:val="A2B5ADFC32444D98B8E7A03664F66E2C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5">
    <w:name w:val="4904F4096B69461AA14A619368EFF9D6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5">
    <w:name w:val="EEF24DBBD9CB4F0EA3BA51CEDEE101BE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6">
    <w:name w:val="3384ED94DECA4DAAB9C12D5FDD0E2BE56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6">
    <w:name w:val="CFDC358E4B8548448570A069FA9667C56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6">
    <w:name w:val="11F8C07988864C428205E75E770012B5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6">
    <w:name w:val="A2B5ADFC32444D98B8E7A03664F66E2C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6">
    <w:name w:val="4904F4096B69461AA14A619368EFF9D6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6">
    <w:name w:val="EEF24DBBD9CB4F0EA3BA51CEDEE101BE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7">
    <w:name w:val="3384ED94DECA4DAAB9C12D5FDD0E2BE57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7">
    <w:name w:val="CFDC358E4B8548448570A069FA9667C57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7">
    <w:name w:val="11F8C07988864C428205E75E770012B5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7">
    <w:name w:val="A2B5ADFC32444D98B8E7A03664F66E2C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7">
    <w:name w:val="4904F4096B69461AA14A619368EFF9D6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7">
    <w:name w:val="EEF24DBBD9CB4F0EA3BA51CEDEE101BE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8">
    <w:name w:val="CFDC358E4B8548448570A069FA9667C58"/>
    <w:rsid w:val="00071C4C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8">
    <w:name w:val="11F8C07988864C428205E75E770012B5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8">
    <w:name w:val="A2B5ADFC32444D98B8E7A03664F66E2C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8">
    <w:name w:val="4904F4096B69461AA14A619368EFF9D6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8">
    <w:name w:val="EEF24DBBD9CB4F0EA3BA51CEDEE101BE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9">
    <w:name w:val="CFDC358E4B8548448570A069FA9667C59"/>
    <w:rsid w:val="00392CF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9">
    <w:name w:val="11F8C07988864C428205E75E770012B5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9">
    <w:name w:val="A2B5ADFC32444D98B8E7A03664F66E2C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9">
    <w:name w:val="4904F4096B69461AA14A619368EFF9D6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9">
    <w:name w:val="EEF24DBBD9CB4F0EA3BA51CEDEE101BE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749D7CF3990E4EABB84059F09CD6ADBB">
    <w:name w:val="749D7CF3990E4EABB84059F09CD6ADBB"/>
    <w:rsid w:val="00701BF0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0">
    <w:name w:val="CFDC358E4B8548448570A069FA9667C510"/>
    <w:rsid w:val="00701BF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0">
    <w:name w:val="11F8C07988864C428205E75E770012B5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0">
    <w:name w:val="A2B5ADFC32444D98B8E7A03664F66E2C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0">
    <w:name w:val="4904F4096B69461AA14A619368EFF9D6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0">
    <w:name w:val="EEF24DBBD9CB4F0EA3BA51CEDEE101BE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1">
    <w:name w:val="CFDC358E4B8548448570A069FA9667C511"/>
    <w:rsid w:val="00AA233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1">
    <w:name w:val="11F8C07988864C428205E75E770012B5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1">
    <w:name w:val="A2B5ADFC32444D98B8E7A03664F66E2C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1">
    <w:name w:val="4904F4096B69461AA14A619368EFF9D6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1">
    <w:name w:val="EEF24DBBD9CB4F0EA3BA51CEDEE101BE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2">
    <w:name w:val="CFDC358E4B8548448570A069FA9667C512"/>
    <w:rsid w:val="00D67D8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2">
    <w:name w:val="11F8C07988864C428205E75E770012B5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2">
    <w:name w:val="A2B5ADFC32444D98B8E7A03664F66E2C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2">
    <w:name w:val="4904F4096B69461AA14A619368EFF9D6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2">
    <w:name w:val="EEF24DBBD9CB4F0EA3BA51CEDEE101BE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627C7C0896C4CEDA71BC8149EFA800D">
    <w:name w:val="9627C7C0896C4CEDA71BC8149EFA800D"/>
    <w:rsid w:val="00B922AF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CFDC358E4B8548448570A069FA9667C513">
    <w:name w:val="CFDC358E4B8548448570A069FA9667C513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3">
    <w:name w:val="11F8C07988864C428205E75E770012B5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3">
    <w:name w:val="A2B5ADFC32444D98B8E7A03664F66E2C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3">
    <w:name w:val="4904F4096B69461AA14A619368EFF9D6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3">
    <w:name w:val="EEF24DBBD9CB4F0EA3BA51CEDEE101BE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FF09481218F042E491A3E2FC22065C41">
    <w:name w:val="FF09481218F042E491A3E2FC22065C41"/>
    <w:rsid w:val="00B922AF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4">
    <w:name w:val="CFDC358E4B8548448570A069FA9667C514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4">
    <w:name w:val="11F8C07988864C428205E75E770012B5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4">
    <w:name w:val="A2B5ADFC32444D98B8E7A03664F66E2C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4">
    <w:name w:val="4904F4096B69461AA14A619368EFF9D6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4">
    <w:name w:val="EEF24DBBD9CB4F0EA3BA51CEDEE101BE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5">
    <w:name w:val="CFDC358E4B8548448570A069FA9667C515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5">
    <w:name w:val="11F8C07988864C428205E75E770012B5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5">
    <w:name w:val="A2B5ADFC32444D98B8E7A03664F66E2C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5">
    <w:name w:val="4904F4096B69461AA14A619368EFF9D6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5">
    <w:name w:val="EEF24DBBD9CB4F0EA3BA51CEDEE101BE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Office_9528169_TF16392886</Template>
  <TotalTime>69</TotalTime>
  <Pages>2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2016-07-20T05:51:00Z</dcterms:created>
  <dcterms:modified xsi:type="dcterms:W3CDTF">2017-01-25T13:47:00Z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