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eie nimi:"/>
        <w:tag w:val="Teie nimi:"/>
        <w:id w:val="1524743180"/>
        <w:placeholder>
          <w:docPart w:val="A875296E20E24D02BC92BBB78ACFF2AF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ldpealkiri"/>
          </w:pPr>
          <w:r>
            <w:rPr>
              <w:lang w:bidi="et-EE"/>
            </w:rPr>
            <w:t>Teie nimi</w:t>
          </w:r>
        </w:p>
      </w:sdtContent>
    </w:sdt>
    <w:p w:rsidR="00141A4C" w:rsidRDefault="00F2476F" w:rsidP="00141A4C">
      <w:sdt>
        <w:sdtPr>
          <w:alias w:val="Aadress, linn, maakond, sihtnumber:"/>
          <w:tag w:val="Aadress, linn, maakond, sihtnumber:"/>
          <w:id w:val="-593780209"/>
          <w:placeholder>
            <w:docPart w:val="E9D2C1CFA31F4E329FDE23693BFB485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>
            <w:rPr>
              <w:lang w:bidi="et-EE"/>
            </w:rPr>
            <w:t>Tänav ja maja number, linn, maakond, sihtnumber</w:t>
          </w:r>
        </w:sdtContent>
      </w:sdt>
      <w:r w:rsidR="00141A4C">
        <w:rPr>
          <w:lang w:bidi="et-EE"/>
        </w:rPr>
        <w:t> | </w:t>
      </w:r>
      <w:sdt>
        <w:sdtPr>
          <w:alias w:val="Telefon:"/>
          <w:tag w:val="Telefon:"/>
          <w:id w:val="-1416317146"/>
          <w:placeholder>
            <w:docPart w:val="DB577B4EAAC84972A7C3104969FAB79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rPr>
              <w:lang w:bidi="et-EE"/>
            </w:rPr>
            <w:t>Telefon</w:t>
          </w:r>
        </w:sdtContent>
      </w:sdt>
      <w:r w:rsidR="00141A4C">
        <w:rPr>
          <w:lang w:bidi="et-EE"/>
        </w:rPr>
        <w:t> | </w:t>
      </w:r>
      <w:sdt>
        <w:sdtPr>
          <w:alias w:val="Meiliaadress:"/>
          <w:tag w:val="Meiliaadress:"/>
          <w:id w:val="-391963670"/>
          <w:placeholder>
            <w:docPart w:val="4D3ED28C656C49578FFB6BA8BBCC717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lang w:bidi="et-EE"/>
            </w:rPr>
            <w:t>Meiliaadress</w:t>
          </w:r>
        </w:sdtContent>
      </w:sdt>
    </w:p>
    <w:p w:rsidR="006270A9" w:rsidRDefault="00F2476F" w:rsidP="00141A4C">
      <w:pPr>
        <w:pStyle w:val="Pealkiri1"/>
      </w:pPr>
      <w:sdt>
        <w:sdtPr>
          <w:alias w:val="Eesmärk:"/>
          <w:tag w:val="Eesmärk:"/>
          <w:id w:val="-731932020"/>
          <w:placeholder>
            <w:docPart w:val="44CB77DEF5074A8DAEBAF9E90B2821E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et-EE"/>
            </w:rPr>
            <w:t>Eesmärk</w:t>
          </w:r>
        </w:sdtContent>
      </w:sdt>
    </w:p>
    <w:p w:rsidR="006270A9" w:rsidRDefault="00F2476F">
      <w:sdt>
        <w:sdtPr>
          <w:alias w:val="Lisage eesmärke:"/>
          <w:tag w:val="Lisage eesmärke:"/>
          <w:id w:val="396481143"/>
          <w:placeholder>
            <w:docPart w:val="D22D649FF5524E8D85FE1AD3E11CDA77"/>
          </w:placeholder>
          <w:temporary/>
          <w:showingPlcHdr/>
          <w15:appearance w15:val="hidden"/>
        </w:sdtPr>
        <w:sdtEndPr/>
        <w:sdtContent>
          <w:r w:rsidR="009D5933">
            <w:rPr>
              <w:lang w:bidi="et-EE"/>
            </w:rPr>
            <w:t xml:space="preserve">Alustamiseks </w:t>
          </w:r>
          <w:r w:rsidR="00141A4C">
            <w:rPr>
              <w:lang w:bidi="et-EE"/>
            </w:rPr>
            <w:t>klõpsake</w:t>
          </w:r>
          <w:r w:rsidR="009D5933">
            <w:rPr>
              <w:lang w:bidi="et-EE"/>
            </w:rPr>
            <w:t xml:space="preserve"> lihtsalt kohatäiteteksti (näiteks seda siin) ja hakake tippima, et kohatäitetekst enda tekstiga asendada.</w:t>
          </w:r>
        </w:sdtContent>
      </w:sdt>
    </w:p>
    <w:sdt>
      <w:sdtPr>
        <w:alias w:val="Haridus:"/>
        <w:tag w:val="Haridus:"/>
        <w:id w:val="807127995"/>
        <w:placeholder>
          <w:docPart w:val="40CA8B1992BE4534B9950B2DCD21E5D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Pealkiri1"/>
          </w:pPr>
          <w:r>
            <w:rPr>
              <w:lang w:bidi="et-EE"/>
            </w:rPr>
            <w:t>Haridus</w:t>
          </w:r>
        </w:p>
      </w:sdtContent>
    </w:sdt>
    <w:p w:rsidR="006270A9" w:rsidRDefault="00F2476F">
      <w:pPr>
        <w:pStyle w:val="Pealkiri2"/>
      </w:pPr>
      <w:sdt>
        <w:sdtPr>
          <w:alias w:val="Kraad:"/>
          <w:tag w:val="Kraad:"/>
          <w:id w:val="-1403435167"/>
          <w:placeholder>
            <w:docPart w:val="DA01F7FDBDAE4AB2A065DC4345040328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Kraad</w:t>
          </w:r>
        </w:sdtContent>
      </w:sdt>
      <w:r w:rsidR="009D5933">
        <w:rPr>
          <w:lang w:bidi="et-EE"/>
        </w:rPr>
        <w:t> | </w:t>
      </w:r>
      <w:sdt>
        <w:sdtPr>
          <w:alias w:val="Omandamise kuupäev:"/>
          <w:tag w:val="Omandamise kuupäev:"/>
          <w:id w:val="-315799195"/>
          <w:placeholder>
            <w:docPart w:val="E0ACDBBA1F8343BAB549356E1C702BF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Omandamise kuupäev</w:t>
          </w:r>
        </w:sdtContent>
      </w:sdt>
      <w:r w:rsidR="009D5933">
        <w:rPr>
          <w:lang w:bidi="et-EE"/>
        </w:rPr>
        <w:t> | </w:t>
      </w:r>
      <w:sdt>
        <w:sdtPr>
          <w:alias w:val="Õppeasutus:"/>
          <w:tag w:val="Õppeasutus:"/>
          <w:id w:val="530385979"/>
          <w:placeholder>
            <w:docPart w:val="472ED2B084DC4B07927DD08F6D50AAF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Õppeasutus</w:t>
          </w:r>
        </w:sdtContent>
      </w:sdt>
    </w:p>
    <w:p w:rsidR="006270A9" w:rsidRDefault="009D5933" w:rsidP="001B29CF">
      <w:pPr>
        <w:pStyle w:val="Loenditpp"/>
      </w:pPr>
      <w:r>
        <w:rPr>
          <w:lang w:bidi="et-EE"/>
        </w:rPr>
        <w:t xml:space="preserve">Eriala: </w:t>
      </w:r>
      <w:sdt>
        <w:sdtPr>
          <w:alias w:val="Eriala:"/>
          <w:tag w:val="Eriala:"/>
          <w:id w:val="1821224400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F2476F">
            <w:rPr>
              <w:lang w:bidi="et-EE"/>
            </w:rPr>
            <w:t>k</w:t>
          </w:r>
          <w:r w:rsidR="00141A4C">
            <w:rPr>
              <w:lang w:bidi="et-EE"/>
            </w:rPr>
            <w:t>lõpsake</w:t>
          </w:r>
          <w:r>
            <w:rPr>
              <w:lang w:bidi="et-EE"/>
            </w:rPr>
            <w:t xml:space="preserve"> teksti sisestamiseks siin</w:t>
          </w:r>
        </w:sdtContent>
      </w:sdt>
    </w:p>
    <w:p w:rsidR="006270A9" w:rsidRDefault="009D5933" w:rsidP="001B29CF">
      <w:pPr>
        <w:pStyle w:val="Loenditpp"/>
      </w:pPr>
      <w:proofErr w:type="spellStart"/>
      <w:r>
        <w:rPr>
          <w:lang w:bidi="et-EE"/>
        </w:rPr>
        <w:t>Kõrvaleriala</w:t>
      </w:r>
      <w:proofErr w:type="spellEnd"/>
      <w:r>
        <w:rPr>
          <w:lang w:bidi="et-EE"/>
        </w:rPr>
        <w:t xml:space="preserve">: </w:t>
      </w:r>
      <w:sdt>
        <w:sdtPr>
          <w:alias w:val="Kõrvaleriala:"/>
          <w:tag w:val="Kõrvaleriala:"/>
          <w:id w:val="1025376684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F2476F">
            <w:rPr>
              <w:lang w:bidi="et-EE"/>
            </w:rPr>
            <w:t>k</w:t>
          </w:r>
          <w:r w:rsidR="00816216">
            <w:rPr>
              <w:lang w:bidi="et-EE"/>
            </w:rPr>
            <w:t>lõpsake teksti sisestamiseks siin</w:t>
          </w:r>
        </w:sdtContent>
      </w:sdt>
    </w:p>
    <w:p w:rsidR="006270A9" w:rsidRDefault="009D5933" w:rsidP="001B29CF">
      <w:pPr>
        <w:pStyle w:val="Loenditpp"/>
      </w:pPr>
      <w:r>
        <w:rPr>
          <w:lang w:bidi="et-EE"/>
        </w:rPr>
        <w:t xml:space="preserve">Seotud kursusetööd: </w:t>
      </w:r>
      <w:sdt>
        <w:sdtPr>
          <w:alias w:val="Seotud kursusetööd: "/>
          <w:tag w:val="Seotud kursusetööd: "/>
          <w:id w:val="1648172142"/>
          <w:placeholder>
            <w:docPart w:val="39D0109163DD40D18F1CDB0E384254F1"/>
          </w:placeholder>
          <w:temporary/>
          <w:showingPlcHdr/>
          <w15:appearance w15:val="hidden"/>
          <w:text/>
        </w:sdtPr>
        <w:sdtEndPr/>
        <w:sdtContent>
          <w:r w:rsidR="00F2476F">
            <w:rPr>
              <w:lang w:bidi="et-EE"/>
            </w:rPr>
            <w:t>k</w:t>
          </w:r>
          <w:r w:rsidR="00816216">
            <w:rPr>
              <w:lang w:bidi="et-EE"/>
            </w:rPr>
            <w:t>lõpsake teksti sisestamiseks siin</w:t>
          </w:r>
        </w:sdtContent>
      </w:sdt>
    </w:p>
    <w:p w:rsidR="006270A9" w:rsidRDefault="00F2476F">
      <w:pPr>
        <w:pStyle w:val="Pealkiri2"/>
      </w:pPr>
      <w:sdt>
        <w:sdtPr>
          <w:alias w:val="Kraad:"/>
          <w:tag w:val="Kraad:"/>
          <w:id w:val="-1691290666"/>
          <w:placeholder>
            <w:docPart w:val="6B929EBE886645EA9AB6117ABAE35C0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Kraad</w:t>
          </w:r>
        </w:sdtContent>
      </w:sdt>
      <w:r w:rsidR="009D5933">
        <w:rPr>
          <w:lang w:bidi="et-EE"/>
        </w:rPr>
        <w:t> | </w:t>
      </w:r>
      <w:sdt>
        <w:sdtPr>
          <w:alias w:val="Omandamise kuupäev:"/>
          <w:tag w:val="Omandamise kuupäev:"/>
          <w:id w:val="-1221673033"/>
          <w:placeholder>
            <w:docPart w:val="183B07E084934361970F85B0B3875B4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Omandamise kuupäev</w:t>
          </w:r>
        </w:sdtContent>
      </w:sdt>
      <w:r w:rsidR="009D5933">
        <w:rPr>
          <w:lang w:bidi="et-EE"/>
        </w:rPr>
        <w:t> | </w:t>
      </w:r>
      <w:sdt>
        <w:sdtPr>
          <w:alias w:val="Õppeasutus:"/>
          <w:tag w:val="Õppeasutus:"/>
          <w:id w:val="714016034"/>
          <w:placeholder>
            <w:docPart w:val="801B2A656CE44DDD953BF9608392BDE1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Õppeasutus</w:t>
          </w:r>
        </w:sdtContent>
      </w:sdt>
    </w:p>
    <w:p w:rsidR="006270A9" w:rsidRDefault="009D5933">
      <w:pPr>
        <w:pStyle w:val="Loenditpp"/>
      </w:pPr>
      <w:r>
        <w:rPr>
          <w:lang w:bidi="et-EE"/>
        </w:rPr>
        <w:t xml:space="preserve">Eriala: </w:t>
      </w:r>
      <w:sdt>
        <w:sdtPr>
          <w:alias w:val="Eriala:"/>
          <w:tag w:val="Eriala:"/>
          <w:id w:val="104618132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F2476F">
            <w:rPr>
              <w:lang w:bidi="et-EE"/>
            </w:rPr>
            <w:t>k</w:t>
          </w:r>
          <w:r w:rsidR="00141A4C">
            <w:rPr>
              <w:lang w:bidi="et-EE"/>
            </w:rPr>
            <w:t>lõpsake</w:t>
          </w:r>
          <w:r>
            <w:rPr>
              <w:lang w:bidi="et-EE"/>
            </w:rPr>
            <w:t xml:space="preserve"> teksti sisestamiseks siin</w:t>
          </w:r>
        </w:sdtContent>
      </w:sdt>
    </w:p>
    <w:p w:rsidR="006270A9" w:rsidRDefault="009D5933">
      <w:pPr>
        <w:pStyle w:val="Loenditpp"/>
      </w:pPr>
      <w:proofErr w:type="spellStart"/>
      <w:r>
        <w:rPr>
          <w:lang w:bidi="et-EE"/>
        </w:rPr>
        <w:t>Kõrvaleriala</w:t>
      </w:r>
      <w:proofErr w:type="spellEnd"/>
      <w:r>
        <w:rPr>
          <w:lang w:bidi="et-EE"/>
        </w:rPr>
        <w:t xml:space="preserve">: </w:t>
      </w:r>
      <w:sdt>
        <w:sdtPr>
          <w:alias w:val="Kõrvaleriala:"/>
          <w:tag w:val="Kõrvaleriala:"/>
          <w:id w:val="542409479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F2476F">
            <w:rPr>
              <w:lang w:bidi="et-EE"/>
            </w:rPr>
            <w:t>k</w:t>
          </w:r>
          <w:r w:rsidR="00816216">
            <w:rPr>
              <w:lang w:bidi="et-EE"/>
            </w:rPr>
            <w:t>lõpsake teksti sisestamiseks siin</w:t>
          </w:r>
        </w:sdtContent>
      </w:sdt>
    </w:p>
    <w:p w:rsidR="006270A9" w:rsidRDefault="009D5933">
      <w:pPr>
        <w:pStyle w:val="Loenditpp"/>
      </w:pPr>
      <w:r>
        <w:rPr>
          <w:lang w:bidi="et-EE"/>
        </w:rPr>
        <w:t xml:space="preserve">Seotud kursusetööd: </w:t>
      </w:r>
      <w:sdt>
        <w:sdtPr>
          <w:alias w:val="Seotud kursusetööd:"/>
          <w:tag w:val="Seotud kursusetööd:"/>
          <w:id w:val="100010185"/>
          <w:placeholder>
            <w:docPart w:val="417546C9255F41BF82CA34ED9F3F7F9D"/>
          </w:placeholder>
          <w:temporary/>
          <w:showingPlcHdr/>
          <w15:appearance w15:val="hidden"/>
          <w:text/>
        </w:sdtPr>
        <w:sdtEndPr/>
        <w:sdtContent>
          <w:r w:rsidR="00F2476F">
            <w:rPr>
              <w:lang w:bidi="et-EE"/>
            </w:rPr>
            <w:t>k</w:t>
          </w:r>
          <w:r w:rsidR="00816216">
            <w:rPr>
              <w:lang w:bidi="et-EE"/>
            </w:rPr>
            <w:t>lõpsake teksti sisestamiseks siin</w:t>
          </w:r>
        </w:sdtContent>
      </w:sdt>
    </w:p>
    <w:sdt>
      <w:sdtPr>
        <w:alias w:val="Oskused ja võimed:"/>
        <w:tag w:val="Oskused ja võimed:"/>
        <w:id w:val="458624136"/>
        <w:placeholder>
          <w:docPart w:val="C3804D8D4CC3461AAB0391008AC92E4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Pealkiri1"/>
          </w:pPr>
          <w:r>
            <w:rPr>
              <w:lang w:bidi="et-EE"/>
            </w:rPr>
            <w:t>Oskused ja võimed</w:t>
          </w:r>
        </w:p>
      </w:sdtContent>
    </w:sdt>
    <w:sdt>
      <w:sdtPr>
        <w:alias w:val="Haldus:"/>
        <w:tag w:val="Haldus:"/>
        <w:id w:val="598525640"/>
        <w:placeholder>
          <w:docPart w:val="7F76F67F8A72410D8EA5950B2253BC03"/>
        </w:placeholder>
        <w:temporary/>
        <w:showingPlcHdr/>
        <w15:appearance w15:val="hidden"/>
      </w:sdtPr>
      <w:sdtEndPr/>
      <w:sdtContent>
        <w:p w:rsidR="006270A9" w:rsidRDefault="00F2476F">
          <w:pPr>
            <w:pStyle w:val="Pealkiri2"/>
          </w:pPr>
          <w:r>
            <w:rPr>
              <w:lang w:bidi="et-EE"/>
            </w:rPr>
            <w:t>PLANEERIMISOSKUS</w:t>
          </w:r>
        </w:p>
      </w:sdtContent>
    </w:sdt>
    <w:sdt>
      <w:sdtPr>
        <w:alias w:val="Haldusoskus:"/>
        <w:tag w:val="Haldusoskus:"/>
        <w:id w:val="-1177730712"/>
        <w:placeholder>
          <w:docPart w:val="2CC6A07D4EE34B0A9314EDD28585765A"/>
        </w:placeholder>
        <w:temporary/>
        <w:showingPlcHdr/>
        <w15:appearance w15:val="hidden"/>
      </w:sdtPr>
      <w:sdtEndPr/>
      <w:sdtContent>
        <w:p w:rsidR="006270A9" w:rsidRDefault="00F2476F">
          <w:pPr>
            <w:pStyle w:val="Loenditpp"/>
          </w:pPr>
          <w:r>
            <w:rPr>
              <w:lang w:bidi="et-EE"/>
            </w:rPr>
            <w:t>Kas arvate, et nii hea ilmega dokumenti on kindlasti raske vormindada? Sugugi mitte! Kui soovite rakendada mõne selles dokumendis nähtud tekstivormingu, klõpsake lihtsalt menüüd Avaleht ja heitke pilk galeriile Laadid.</w:t>
          </w:r>
        </w:p>
      </w:sdtContent>
    </w:sdt>
    <w:sdt>
      <w:sdtPr>
        <w:alias w:val="Müügioskus:"/>
        <w:tag w:val="Müügioskus:"/>
        <w:id w:val="-2126221975"/>
        <w:placeholder>
          <w:docPart w:val="9FF7A8A5034A43ED8733904D0A0ED00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Pealkiri2"/>
          </w:pPr>
          <w:r>
            <w:rPr>
              <w:lang w:bidi="et-EE"/>
            </w:rPr>
            <w:t>Müügioskus</w:t>
          </w:r>
        </w:p>
      </w:sdtContent>
    </w:sdt>
    <w:sdt>
      <w:sdtPr>
        <w:alias w:val="Müügioskus:"/>
        <w:tag w:val="Müügioskus:"/>
        <w:id w:val="1544489962"/>
        <w:placeholder>
          <w:docPart w:val="AA49F6B419714864A8CC8A6C63112102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Loenditpp"/>
          </w:pPr>
          <w:r>
            <w:rPr>
              <w:lang w:bidi="et-EE"/>
            </w:rPr>
            <w:t>Osa selle dokumendi näidistekstist viitab rakendatud laadi nimele, seega on sama vorminduse uuesti rakendamine lihtne. Näiteks siin on kasutatud täpploendi laadi.</w:t>
          </w:r>
        </w:p>
      </w:sdtContent>
    </w:sdt>
    <w:sdt>
      <w:sdtPr>
        <w:alias w:val="Suhtlemine:"/>
        <w:tag w:val="Suhtlemine:"/>
        <w:id w:val="-1153840069"/>
        <w:placeholder>
          <w:docPart w:val="ABDB1ED546CC4351BE203B54BB85658D"/>
        </w:placeholder>
        <w:temporary/>
        <w:showingPlcHdr/>
        <w15:appearance w15:val="hidden"/>
      </w:sdtPr>
      <w:sdtEndPr/>
      <w:sdtContent>
        <w:p w:rsidR="006270A9" w:rsidRDefault="00F2476F">
          <w:pPr>
            <w:pStyle w:val="Pealkiri2"/>
          </w:pPr>
          <w:r>
            <w:rPr>
              <w:lang w:bidi="et-EE"/>
            </w:rPr>
            <w:t>KOOSTÖÖVÕIME</w:t>
          </w:r>
        </w:p>
      </w:sdtContent>
    </w:sdt>
    <w:p w:rsidR="006270A9" w:rsidRDefault="00F2476F">
      <w:pPr>
        <w:pStyle w:val="Loenditpp"/>
      </w:pPr>
      <w:sdt>
        <w:sdtPr>
          <w:alias w:val="Suhtlemisoskus:"/>
          <w:tag w:val="Suhtlemisoskus:"/>
          <w:id w:val="-1819335404"/>
          <w:placeholder>
            <w:docPart w:val="10E443876FEB4F88A0BCCE7434F9ACF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et-EE"/>
            </w:rPr>
            <w:t>Teie suur esitlus läks väga edukalt. Ärge olge nüüd tagasihoidlik! Siin saate näidata, kui suurepärane on teie koostöö kolleegidega.</w:t>
          </w:r>
        </w:sdtContent>
      </w:sdt>
    </w:p>
    <w:sdt>
      <w:sdtPr>
        <w:alias w:val="Juhivõimed:"/>
        <w:tag w:val="Juhivõimed:"/>
        <w:id w:val="1837562325"/>
        <w:placeholder>
          <w:docPart w:val="CE4CC95E22164D048B55CBC17801472B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Pealkiri2"/>
          </w:pPr>
          <w:r>
            <w:rPr>
              <w:lang w:bidi="et-EE"/>
            </w:rPr>
            <w:t>Juhivõimed</w:t>
          </w:r>
        </w:p>
      </w:sdtContent>
    </w:sdt>
    <w:p w:rsidR="006270A9" w:rsidRDefault="00F2476F">
      <w:pPr>
        <w:pStyle w:val="Loenditpp"/>
      </w:pPr>
      <w:sdt>
        <w:sdtPr>
          <w:alias w:val="Juhtimisoskus:"/>
          <w:tag w:val="Juhtimisoskus:"/>
          <w:id w:val="-1072199855"/>
          <w:placeholder>
            <w:docPart w:val="CC751C4063D34E6991D3EE3DA5681B6E"/>
          </w:placeholder>
          <w:temporary/>
          <w:showingPlcHdr/>
          <w15:appearance w15:val="hidden"/>
        </w:sdtPr>
        <w:sdtEndPr/>
        <w:sdtContent>
          <w:r w:rsidR="009D5933">
            <w:rPr>
              <w:lang w:bidi="et-EE"/>
            </w:rPr>
            <w:t>Kas olete korporatsiooni president, ühistu juhatuse esimees või heategevusorganisatsiooni meeskonnajuht? Olete juhiks sündinud – rääkige sellest!</w:t>
          </w:r>
        </w:sdtContent>
      </w:sdt>
    </w:p>
    <w:sdt>
      <w:sdtPr>
        <w:alias w:val="Töökogemus:"/>
        <w:tag w:val="Töökogemus:"/>
        <w:id w:val="171684534"/>
        <w:placeholder>
          <w:docPart w:val="5743A447912C4E229315AE8431BAEF9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Pealkiri1"/>
          </w:pPr>
          <w:r>
            <w:rPr>
              <w:lang w:bidi="et-EE"/>
            </w:rPr>
            <w:t>Töökogemus</w:t>
          </w:r>
        </w:p>
      </w:sdtContent>
    </w:sdt>
    <w:p w:rsidR="006270A9" w:rsidRDefault="00F2476F">
      <w:pPr>
        <w:pStyle w:val="Pealkiri2"/>
      </w:pPr>
      <w:sdt>
        <w:sdtPr>
          <w:alias w:val="Ametinimetus 1:"/>
          <w:tag w:val="Ametinimetus 1:"/>
          <w:id w:val="-1093548063"/>
          <w:placeholder>
            <w:docPart w:val="FF7416CF50E74EEBA7376E66BF9FF087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Ametinimetus</w:t>
          </w:r>
        </w:sdtContent>
      </w:sdt>
      <w:r w:rsidR="009D5933">
        <w:rPr>
          <w:lang w:bidi="et-EE"/>
        </w:rPr>
        <w:t> | </w:t>
      </w:r>
      <w:sdt>
        <w:sdtPr>
          <w:alias w:val="1. töö ettevõte:"/>
          <w:tag w:val="1. töö ettevõte:"/>
          <w:id w:val="2063141089"/>
          <w:placeholder>
            <w:docPart w:val="440764D4B4A84563847152CB32E7007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Ettevõte</w:t>
          </w:r>
        </w:sdtContent>
      </w:sdt>
      <w:r w:rsidR="009D5933">
        <w:rPr>
          <w:lang w:bidi="et-EE"/>
        </w:rPr>
        <w:t> | </w:t>
      </w:r>
      <w:sdt>
        <w:sdtPr>
          <w:alias w:val="1. töö kuupäevad alates–kuni:"/>
          <w:tag w:val="1. töö kuupäevad alates–kuni:"/>
          <w:id w:val="-577978458"/>
          <w:placeholder>
            <w:docPart w:val="6136413427174972A18BF4348102140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Tööaja algus ja lõpp</w:t>
          </w:r>
        </w:sdtContent>
      </w:sdt>
    </w:p>
    <w:sdt>
      <w:sdtPr>
        <w:alias w:val="Peamised tööülesanded välja „Ametinimetus 1“ jaoks:"/>
        <w:tag w:val="Peamised tööülesanded välja „Ametinimetus 1“ jaoks:"/>
        <w:id w:val="-513455036"/>
        <w:placeholder>
          <w:docPart w:val="6635A67330A5420D8D58ECFC957C2A07"/>
        </w:placeholder>
        <w:temporary/>
        <w:showingPlcHdr/>
        <w15:appearance w15:val="hidden"/>
      </w:sdtPr>
      <w:sdtEndPr/>
      <w:sdtContent>
        <w:bookmarkStart w:id="0" w:name="_GoBack" w:displacedByCustomXml="prev"/>
        <w:bookmarkEnd w:id="0" w:displacedByCustomXml="prev"/>
        <w:p w:rsidR="006270A9" w:rsidRDefault="00F2476F">
          <w:pPr>
            <w:pStyle w:val="Loenditpp"/>
          </w:pPr>
          <w:r>
            <w:rPr>
              <w:lang w:bidi="et-EE"/>
            </w:rPr>
            <w:t>Siia saate lisada lühiülevaate oma peamistest tööülesannetest ja silmapaistvamatest saavutustest.</w:t>
          </w:r>
        </w:p>
      </w:sdtContent>
    </w:sdt>
    <w:p w:rsidR="006270A9" w:rsidRDefault="00F2476F">
      <w:pPr>
        <w:pStyle w:val="Pealkiri2"/>
      </w:pPr>
      <w:sdt>
        <w:sdtPr>
          <w:alias w:val="Ametinimetus 2:"/>
          <w:tag w:val="Ametinimetus 2:"/>
          <w:id w:val="-915553614"/>
          <w:placeholder>
            <w:docPart w:val="A6A55625505B4871B948B9FAA077908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Ametinimetus</w:t>
          </w:r>
        </w:sdtContent>
      </w:sdt>
      <w:r w:rsidR="009D5933">
        <w:rPr>
          <w:lang w:bidi="et-EE"/>
        </w:rPr>
        <w:t> | </w:t>
      </w:r>
      <w:sdt>
        <w:sdtPr>
          <w:alias w:val="2. töö ettevõte:"/>
          <w:tag w:val="2. töö ettevõte:"/>
          <w:id w:val="-1671783373"/>
          <w:placeholder>
            <w:docPart w:val="8986850066384E48AAB5A7EE9B583BF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Ettevõte</w:t>
          </w:r>
        </w:sdtContent>
      </w:sdt>
      <w:r w:rsidR="009D5933">
        <w:rPr>
          <w:lang w:bidi="et-EE"/>
        </w:rPr>
        <w:t> | </w:t>
      </w:r>
      <w:sdt>
        <w:sdtPr>
          <w:alias w:val="2. töö kuupäevad alates–kuni:"/>
          <w:tag w:val="2. töö kuupäevad alates–kuni:"/>
          <w:id w:val="-1256672044"/>
          <w:placeholder>
            <w:docPart w:val="37DE187907724D1C9E5586DC359C631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et-EE"/>
            </w:rPr>
            <w:t>Tööaja algus ja lõpp</w:t>
          </w:r>
        </w:sdtContent>
      </w:sdt>
    </w:p>
    <w:sdt>
      <w:sdtPr>
        <w:alias w:val="Peamised tööülesanded välja „Ametinimetus 2“ jaoks:"/>
        <w:tag w:val="Peamised tööülesanded välja „Ametinimetus 2“ jaoks:"/>
        <w:id w:val="2140524828"/>
        <w:placeholder>
          <w:docPart w:val="AA09F6B749494E4A9715BBB7F2906D39"/>
        </w:placeholder>
        <w:temporary/>
        <w:showingPlcHdr/>
        <w15:appearance w15:val="hidden"/>
      </w:sdtPr>
      <w:sdtEndPr/>
      <w:sdtContent>
        <w:p w:rsidR="001B29CF" w:rsidRPr="001B29CF" w:rsidRDefault="00F2476F" w:rsidP="001B29CF">
          <w:pPr>
            <w:pStyle w:val="Loenditpp"/>
          </w:pPr>
          <w:r>
            <w:rPr>
              <w:lang w:bidi="et-EE"/>
            </w:rPr>
            <w:t>Siia saate lisada lühiülevaate oma peamistest tööülesannetest ja silmapaistvamatest saavutustest.</w:t>
          </w:r>
        </w:p>
      </w:sdtContent>
    </w:sdt>
    <w:sectPr w:rsidR="001B29CF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4B" w:rsidRDefault="00E83E4B">
      <w:pPr>
        <w:spacing w:after="0"/>
      </w:pPr>
      <w:r>
        <w:separator/>
      </w:r>
    </w:p>
  </w:endnote>
  <w:endnote w:type="continuationSeparator" w:id="0">
    <w:p w:rsidR="00E83E4B" w:rsidRDefault="00E83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Jalus"/>
    </w:pPr>
    <w:r>
      <w:rPr>
        <w:lang w:bidi="et-EE"/>
      </w:rPr>
      <w:t xml:space="preserve">Leht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F178F1">
      <w:rPr>
        <w:noProof/>
        <w:lang w:bidi="et-EE"/>
      </w:rPr>
      <w:t>0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4B" w:rsidRDefault="00E83E4B">
      <w:pPr>
        <w:spacing w:after="0"/>
      </w:pPr>
      <w:r>
        <w:separator/>
      </w:r>
    </w:p>
  </w:footnote>
  <w:footnote w:type="continuationSeparator" w:id="0">
    <w:p w:rsidR="00E83E4B" w:rsidRDefault="00E83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oenditpp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oendi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4B"/>
    <w:rsid w:val="000A4F59"/>
    <w:rsid w:val="00141A4C"/>
    <w:rsid w:val="001B29CF"/>
    <w:rsid w:val="0028220F"/>
    <w:rsid w:val="00356C14"/>
    <w:rsid w:val="00617B26"/>
    <w:rsid w:val="006270A9"/>
    <w:rsid w:val="00675956"/>
    <w:rsid w:val="00681034"/>
    <w:rsid w:val="00816216"/>
    <w:rsid w:val="0087734B"/>
    <w:rsid w:val="009D5933"/>
    <w:rsid w:val="00BD768D"/>
    <w:rsid w:val="00C61F8E"/>
    <w:rsid w:val="00E83E4B"/>
    <w:rsid w:val="00F178F1"/>
    <w:rsid w:val="00F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2E2D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t-EE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29CF"/>
  </w:style>
  <w:style w:type="paragraph" w:styleId="Pealkiri1">
    <w:name w:val="heading 1"/>
    <w:basedOn w:val="Normaallaad"/>
    <w:link w:val="Pealkiri1Mrk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link w:val="ldpealkiriMrk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ldpealkiriMrk">
    <w:name w:val="Üldpealkiri Märk"/>
    <w:basedOn w:val="Liguvaikefont"/>
    <w:link w:val="ldpealkiri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Kohatitetekst">
    <w:name w:val="Placeholder Text"/>
    <w:basedOn w:val="Liguvaikefont"/>
    <w:uiPriority w:val="99"/>
    <w:semiHidden/>
    <w:rsid w:val="00E83E4B"/>
    <w:rPr>
      <w:color w:val="393939" w:themeColor="text2" w:themeShade="BF"/>
    </w:rPr>
  </w:style>
  <w:style w:type="paragraph" w:styleId="Loenditpp">
    <w:name w:val="List Bullet"/>
    <w:basedOn w:val="Normaallaad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Pis">
    <w:name w:val="header"/>
    <w:basedOn w:val="Normaallaad"/>
    <w:link w:val="PisMrk"/>
    <w:uiPriority w:val="99"/>
    <w:unhideWhenUsed/>
    <w:pPr>
      <w:spacing w:after="0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JalusMrk">
    <w:name w:val="Jalus Märk"/>
    <w:basedOn w:val="Liguvaikefont"/>
    <w:link w:val="Jalus"/>
    <w:uiPriority w:val="99"/>
    <w:rsid w:val="00681034"/>
    <w:rPr>
      <w:color w:val="2A7B88" w:themeColor="accent1" w:themeShade="BF"/>
    </w:rPr>
  </w:style>
  <w:style w:type="character" w:customStyle="1" w:styleId="Pealkiri1Mrk">
    <w:name w:val="Pealkiri 1 Märk"/>
    <w:basedOn w:val="Liguvaikefont"/>
    <w:link w:val="Pealkiri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contextualSpacing w:val="0"/>
      <w:outlineLvl w:val="9"/>
    </w:pPr>
  </w:style>
  <w:style w:type="character" w:styleId="Selgeltmrgatavrhutus">
    <w:name w:val="Intense Emphasis"/>
    <w:basedOn w:val="Liguvaike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i/>
      <w:iCs/>
      <w:color w:val="2A7B88" w:themeColor="accent1" w:themeShade="BF"/>
    </w:rPr>
  </w:style>
  <w:style w:type="paragraph" w:styleId="Loendinumber">
    <w:name w:val="List Number"/>
    <w:basedOn w:val="Normaallaad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perlink">
    <w:name w:val="Hyperlink"/>
    <w:basedOn w:val="Liguvaike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83E4B"/>
    <w:rPr>
      <w:szCs w:val="16"/>
    </w:rPr>
  </w:style>
  <w:style w:type="paragraph" w:styleId="Plokktekst">
    <w:name w:val="Block Text"/>
    <w:basedOn w:val="Normaallaad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83E4B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28220F"/>
    <w:rPr>
      <w:sz w:val="22"/>
      <w:szCs w:val="16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220F"/>
    <w:rPr>
      <w:rFonts w:ascii="Segoe UI" w:hAnsi="Segoe UI" w:cs="Segoe UI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8220F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8220F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8220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8220F"/>
    <w:rPr>
      <w:b/>
      <w:bCs/>
      <w:szCs w:val="20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8220F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8220F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8220F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8220F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77DEF5074A8DAEBAF9E90B28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E689-CA86-40CE-ADBC-05B8FC9A31F4}"/>
      </w:docPartPr>
      <w:docPartBody>
        <w:p w:rsidR="00C30575" w:rsidRDefault="00F6426B">
          <w:pPr>
            <w:pStyle w:val="44CB77DEF5074A8DAEBAF9E90B2821E8"/>
          </w:pPr>
          <w:r>
            <w:rPr>
              <w:lang w:bidi="et-EE"/>
            </w:rPr>
            <w:t>Eesmärk</w:t>
          </w:r>
        </w:p>
      </w:docPartBody>
    </w:docPart>
    <w:docPart>
      <w:docPartPr>
        <w:name w:val="D22D649FF5524E8D85FE1AD3E11C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EC3D-655C-4519-9EEA-9EB07F607C33}"/>
      </w:docPartPr>
      <w:docPartBody>
        <w:p w:rsidR="00C30575" w:rsidRDefault="00F6426B">
          <w:pPr>
            <w:pStyle w:val="D22D649FF5524E8D85FE1AD3E11CDA77"/>
          </w:pPr>
          <w:r>
            <w:rPr>
              <w:lang w:bidi="et-EE"/>
            </w:rPr>
            <w:t>Alustamiseks klõpsake lihtsalt kohatäiteteksti (näiteks seda siin) ja hahake tippima, et kohatäitetekst enda tekstiga asendada.</w:t>
          </w:r>
        </w:p>
      </w:docPartBody>
    </w:docPart>
    <w:docPart>
      <w:docPartPr>
        <w:name w:val="40CA8B1992BE4534B9950B2DCD21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F4F-61E8-40A5-853D-A7CD11B9700C}"/>
      </w:docPartPr>
      <w:docPartBody>
        <w:p w:rsidR="00C30575" w:rsidRDefault="00F6426B">
          <w:pPr>
            <w:pStyle w:val="40CA8B1992BE4534B9950B2DCD21E5D7"/>
          </w:pPr>
          <w:r>
            <w:rPr>
              <w:lang w:bidi="et-EE"/>
            </w:rPr>
            <w:t>Haridus</w:t>
          </w:r>
        </w:p>
      </w:docPartBody>
    </w:docPart>
    <w:docPart>
      <w:docPartPr>
        <w:name w:val="DA01F7FDBDAE4AB2A065DC434504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6F07-6805-4769-ACA2-DA0A441EECC6}"/>
      </w:docPartPr>
      <w:docPartBody>
        <w:p w:rsidR="00C30575" w:rsidRDefault="00F6426B">
          <w:pPr>
            <w:pStyle w:val="DA01F7FDBDAE4AB2A065DC4345040328"/>
          </w:pPr>
          <w:r>
            <w:rPr>
              <w:lang w:bidi="et-EE"/>
            </w:rPr>
            <w:t>Kraad</w:t>
          </w:r>
        </w:p>
      </w:docPartBody>
    </w:docPart>
    <w:docPart>
      <w:docPartPr>
        <w:name w:val="E0ACDBBA1F8343BAB549356E1C70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29E7-1367-4B49-A5B5-56B786B9FF27}"/>
      </w:docPartPr>
      <w:docPartBody>
        <w:p w:rsidR="00C30575" w:rsidRDefault="00F6426B">
          <w:pPr>
            <w:pStyle w:val="E0ACDBBA1F8343BAB549356E1C702BF1"/>
          </w:pPr>
          <w:r>
            <w:rPr>
              <w:lang w:bidi="et-EE"/>
            </w:rPr>
            <w:t>Omandamise kuupäev</w:t>
          </w:r>
        </w:p>
      </w:docPartBody>
    </w:docPart>
    <w:docPart>
      <w:docPartPr>
        <w:name w:val="472ED2B084DC4B07927DD08F6D5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DC0E-A361-4049-8D53-2E8FBF5BBC17}"/>
      </w:docPartPr>
      <w:docPartBody>
        <w:p w:rsidR="00C30575" w:rsidRDefault="00F6426B">
          <w:pPr>
            <w:pStyle w:val="472ED2B084DC4B07927DD08F6D50AAFC"/>
          </w:pPr>
          <w:r>
            <w:rPr>
              <w:lang w:bidi="et-EE"/>
            </w:rPr>
            <w:t>Õppeasutus</w:t>
          </w:r>
        </w:p>
      </w:docPartBody>
    </w:docPart>
    <w:docPart>
      <w:docPartPr>
        <w:name w:val="39D0109163DD40D18F1CDB0E3842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C818-D85B-4407-842A-7E72E3EE4955}"/>
      </w:docPartPr>
      <w:docPartBody>
        <w:p w:rsidR="00C30575" w:rsidRDefault="00F6426B">
          <w:pPr>
            <w:pStyle w:val="39D0109163DD40D18F1CDB0E384254F1"/>
          </w:pPr>
          <w:r>
            <w:rPr>
              <w:lang w:bidi="et-EE"/>
            </w:rPr>
            <w:t>Klõpsake teksti sisestamiseks siin</w:t>
          </w:r>
        </w:p>
      </w:docPartBody>
    </w:docPart>
    <w:docPart>
      <w:docPartPr>
        <w:name w:val="6B929EBE886645EA9AB6117ABAE3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B81F-31AA-4866-AE6B-3A23A508E91E}"/>
      </w:docPartPr>
      <w:docPartBody>
        <w:p w:rsidR="00C30575" w:rsidRDefault="00F6426B">
          <w:pPr>
            <w:pStyle w:val="6B929EBE886645EA9AB6117ABAE35C04"/>
          </w:pPr>
          <w:r>
            <w:rPr>
              <w:lang w:bidi="et-EE"/>
            </w:rPr>
            <w:t>Kraad</w:t>
          </w:r>
        </w:p>
      </w:docPartBody>
    </w:docPart>
    <w:docPart>
      <w:docPartPr>
        <w:name w:val="183B07E084934361970F85B0B387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1F25-6062-4945-B452-4F2A48E41CFD}"/>
      </w:docPartPr>
      <w:docPartBody>
        <w:p w:rsidR="00C30575" w:rsidRDefault="00F6426B">
          <w:pPr>
            <w:pStyle w:val="183B07E084934361970F85B0B3875B40"/>
          </w:pPr>
          <w:r>
            <w:rPr>
              <w:lang w:bidi="et-EE"/>
            </w:rPr>
            <w:t>Omandamise kuupäev</w:t>
          </w:r>
        </w:p>
      </w:docPartBody>
    </w:docPart>
    <w:docPart>
      <w:docPartPr>
        <w:name w:val="801B2A656CE44DDD953BF9608392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CA9B-B594-4416-B363-7FF336E46B53}"/>
      </w:docPartPr>
      <w:docPartBody>
        <w:p w:rsidR="00C30575" w:rsidRDefault="00F6426B">
          <w:pPr>
            <w:pStyle w:val="801B2A656CE44DDD953BF9608392BDE1"/>
          </w:pPr>
          <w:r>
            <w:rPr>
              <w:lang w:bidi="et-EE"/>
            </w:rPr>
            <w:t>Õppeasutus</w:t>
          </w:r>
        </w:p>
      </w:docPartBody>
    </w:docPart>
    <w:docPart>
      <w:docPartPr>
        <w:name w:val="417546C9255F41BF82CA34ED9F3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542C-E655-4CA6-9A3D-C6BC8CE51BD9}"/>
      </w:docPartPr>
      <w:docPartBody>
        <w:p w:rsidR="00C30575" w:rsidRDefault="00F6426B">
          <w:pPr>
            <w:pStyle w:val="417546C9255F41BF82CA34ED9F3F7F9D"/>
          </w:pPr>
          <w:r>
            <w:rPr>
              <w:lang w:bidi="et-EE"/>
            </w:rPr>
            <w:t>Klõpsake teksti sisestamiseks siin</w:t>
          </w:r>
        </w:p>
      </w:docPartBody>
    </w:docPart>
    <w:docPart>
      <w:docPartPr>
        <w:name w:val="C3804D8D4CC3461AAB0391008AC9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70EF-E4DD-4832-84E1-E3F6464568DC}"/>
      </w:docPartPr>
      <w:docPartBody>
        <w:p w:rsidR="00C30575" w:rsidRDefault="00F6426B">
          <w:pPr>
            <w:pStyle w:val="C3804D8D4CC3461AAB0391008AC92E43"/>
          </w:pPr>
          <w:r>
            <w:rPr>
              <w:lang w:bidi="et-EE"/>
            </w:rPr>
            <w:t>Oskused ja võimed</w:t>
          </w:r>
        </w:p>
      </w:docPartBody>
    </w:docPart>
    <w:docPart>
      <w:docPartPr>
        <w:name w:val="7F76F67F8A72410D8EA5950B2253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D275-C6B6-43FC-9871-6159DCC3A64C}"/>
      </w:docPartPr>
      <w:docPartBody>
        <w:p w:rsidR="00C30575" w:rsidRDefault="00F6426B">
          <w:pPr>
            <w:pStyle w:val="7F76F67F8A72410D8EA5950B2253BC03"/>
          </w:pPr>
          <w:r>
            <w:rPr>
              <w:lang w:bidi="et-EE"/>
            </w:rPr>
            <w:t>Haldus</w:t>
          </w:r>
        </w:p>
      </w:docPartBody>
    </w:docPart>
    <w:docPart>
      <w:docPartPr>
        <w:name w:val="2CC6A07D4EE34B0A9314EDD2858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9243-2C41-47CC-AB28-4ACCAE9CAD17}"/>
      </w:docPartPr>
      <w:docPartBody>
        <w:p w:rsidR="00C30575" w:rsidRDefault="00F6426B">
          <w:pPr>
            <w:pStyle w:val="2CC6A07D4EE34B0A9314EDD28585765A"/>
          </w:pPr>
          <w:r>
            <w:rPr>
              <w:lang w:bidi="et-EE"/>
            </w:rPr>
            <w:t>Kas arvate, et nii hea välimusega dokumenti on kindlasti raske vormindada? Sugugi mitte! Kui soovite rakendada mõne selles dokumendis nähtud tekstivormingu, klõpsake lihtsalt menüüd Avaleht ja heitke pilk galeriile Laadid.</w:t>
          </w:r>
        </w:p>
      </w:docPartBody>
    </w:docPart>
    <w:docPart>
      <w:docPartPr>
        <w:name w:val="9FF7A8A5034A43ED8733904D0A0E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001B-A7CF-4FD1-91BE-2E87C762871E}"/>
      </w:docPartPr>
      <w:docPartBody>
        <w:p w:rsidR="00C30575" w:rsidRDefault="00F6426B">
          <w:pPr>
            <w:pStyle w:val="9FF7A8A5034A43ED8733904D0A0ED005"/>
          </w:pPr>
          <w:r>
            <w:rPr>
              <w:lang w:bidi="et-EE"/>
            </w:rPr>
            <w:t>Müügioskus</w:t>
          </w:r>
        </w:p>
      </w:docPartBody>
    </w:docPart>
    <w:docPart>
      <w:docPartPr>
        <w:name w:val="AA49F6B419714864A8CC8A6C631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F02F-5418-4321-85B3-86F62C8F5080}"/>
      </w:docPartPr>
      <w:docPartBody>
        <w:p w:rsidR="00C30575" w:rsidRDefault="00F6426B">
          <w:pPr>
            <w:pStyle w:val="AA49F6B419714864A8CC8A6C63112102"/>
          </w:pPr>
          <w:r>
            <w:rPr>
              <w:lang w:bidi="et-EE"/>
            </w:rPr>
            <w:t>Osa selle dokumendi näidistekstist viitab rakendatud laadi nimele, seega on sama vorminduse uuesti rakendamine lihtne. Näiteks siin on kasutatud täpploendi laadi.</w:t>
          </w:r>
        </w:p>
      </w:docPartBody>
    </w:docPart>
    <w:docPart>
      <w:docPartPr>
        <w:name w:val="ABDB1ED546CC4351BE203B54BB85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A901-330D-403B-BF37-D343C85EED77}"/>
      </w:docPartPr>
      <w:docPartBody>
        <w:p w:rsidR="00C30575" w:rsidRDefault="00F6426B">
          <w:pPr>
            <w:pStyle w:val="ABDB1ED546CC4351BE203B54BB85658D"/>
          </w:pPr>
          <w:r>
            <w:rPr>
              <w:lang w:bidi="et-EE"/>
            </w:rPr>
            <w:t>Suhtlemine</w:t>
          </w:r>
        </w:p>
      </w:docPartBody>
    </w:docPart>
    <w:docPart>
      <w:docPartPr>
        <w:name w:val="10E443876FEB4F88A0BCCE7434F9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7F93-F15F-4190-A1B4-2AD2C4005578}"/>
      </w:docPartPr>
      <w:docPartBody>
        <w:p w:rsidR="00C30575" w:rsidRDefault="00F6426B">
          <w:pPr>
            <w:pStyle w:val="10E443876FEB4F88A0BCCE7434F9ACF8"/>
          </w:pPr>
          <w:r>
            <w:rPr>
              <w:lang w:bidi="et-EE"/>
            </w:rPr>
            <w:t>Teie suur esitlus läks väga edukalt. Ärge olge nüüd tagasihoidlik! Siin saate näidata, kui suurepärane on teie koostöö kolleegidega.</w:t>
          </w:r>
        </w:p>
      </w:docPartBody>
    </w:docPart>
    <w:docPart>
      <w:docPartPr>
        <w:name w:val="CE4CC95E22164D048B55CBC17801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ECC3-31C9-4151-AA03-4A9A08C4E075}"/>
      </w:docPartPr>
      <w:docPartBody>
        <w:p w:rsidR="00C30575" w:rsidRDefault="00F6426B">
          <w:pPr>
            <w:pStyle w:val="CE4CC95E22164D048B55CBC17801472B"/>
          </w:pPr>
          <w:r>
            <w:rPr>
              <w:lang w:bidi="et-EE"/>
            </w:rPr>
            <w:t>Juhivõimed</w:t>
          </w:r>
        </w:p>
      </w:docPartBody>
    </w:docPart>
    <w:docPart>
      <w:docPartPr>
        <w:name w:val="CC751C4063D34E6991D3EE3DA568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8272-54FA-48A9-8462-DB50875D6DA3}"/>
      </w:docPartPr>
      <w:docPartBody>
        <w:p w:rsidR="00C30575" w:rsidRDefault="00F6426B">
          <w:pPr>
            <w:pStyle w:val="CC751C4063D34E6991D3EE3DA5681B6E"/>
          </w:pPr>
          <w:r>
            <w:rPr>
              <w:lang w:bidi="et-EE"/>
            </w:rPr>
            <w:t>Kas olete korporatsiooni president, ühistu juhatuse esimees või heategevusorganisatsiooni meeskonnajuht? Olete juhiks sündinud – rääkige sellest!</w:t>
          </w:r>
        </w:p>
      </w:docPartBody>
    </w:docPart>
    <w:docPart>
      <w:docPartPr>
        <w:name w:val="5743A447912C4E229315AE8431BA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086D-1AD0-4530-A971-653C77A85588}"/>
      </w:docPartPr>
      <w:docPartBody>
        <w:p w:rsidR="00C30575" w:rsidRDefault="00F6426B">
          <w:pPr>
            <w:pStyle w:val="5743A447912C4E229315AE8431BAEF91"/>
          </w:pPr>
          <w:r>
            <w:rPr>
              <w:lang w:bidi="et-EE"/>
            </w:rPr>
            <w:t>Töökogemus</w:t>
          </w:r>
        </w:p>
      </w:docPartBody>
    </w:docPart>
    <w:docPart>
      <w:docPartPr>
        <w:name w:val="FF7416CF50E74EEBA7376E66BF9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502-D1C6-4111-A249-1F64FC434339}"/>
      </w:docPartPr>
      <w:docPartBody>
        <w:p w:rsidR="00C30575" w:rsidRDefault="00F6426B">
          <w:pPr>
            <w:pStyle w:val="FF7416CF50E74EEBA7376E66BF9FF087"/>
          </w:pPr>
          <w:r>
            <w:rPr>
              <w:lang w:bidi="et-EE"/>
            </w:rPr>
            <w:t>Ametinimetus</w:t>
          </w:r>
        </w:p>
      </w:docPartBody>
    </w:docPart>
    <w:docPart>
      <w:docPartPr>
        <w:name w:val="440764D4B4A84563847152CB32E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83D2-B18D-4AC8-92F6-810D4D536FCE}"/>
      </w:docPartPr>
      <w:docPartBody>
        <w:p w:rsidR="00C30575" w:rsidRDefault="00F6426B">
          <w:pPr>
            <w:pStyle w:val="440764D4B4A84563847152CB32E70073"/>
          </w:pPr>
          <w:r>
            <w:rPr>
              <w:lang w:bidi="et-EE"/>
            </w:rPr>
            <w:t>Ettevõte</w:t>
          </w:r>
        </w:p>
      </w:docPartBody>
    </w:docPart>
    <w:docPart>
      <w:docPartPr>
        <w:name w:val="6136413427174972A18BF4348102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30A8-2AB7-4164-82B7-FE676D9DD6B3}"/>
      </w:docPartPr>
      <w:docPartBody>
        <w:p w:rsidR="00C30575" w:rsidRDefault="00F6426B">
          <w:pPr>
            <w:pStyle w:val="6136413427174972A18BF4348102140A"/>
          </w:pPr>
          <w:r>
            <w:rPr>
              <w:lang w:bidi="et-EE"/>
            </w:rPr>
            <w:t>Kuupäevad alates–kuni</w:t>
          </w:r>
        </w:p>
      </w:docPartBody>
    </w:docPart>
    <w:docPart>
      <w:docPartPr>
        <w:name w:val="6635A67330A5420D8D58ECFC957C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971D-2000-4E66-84AB-7D04CB5765C4}"/>
      </w:docPartPr>
      <w:docPartBody>
        <w:p w:rsidR="00C30575" w:rsidRDefault="00F6426B">
          <w:pPr>
            <w:pStyle w:val="6635A67330A5420D8D58ECFC957C2A07"/>
          </w:pPr>
          <w:r>
            <w:rPr>
              <w:lang w:bidi="et-EE"/>
            </w:rPr>
            <w:t>Siia saate lisada lühiülevaate oma peamistest tööülesannetest ja silmapaistvaimatest saavutustest.</w:t>
          </w:r>
        </w:p>
      </w:docPartBody>
    </w:docPart>
    <w:docPart>
      <w:docPartPr>
        <w:name w:val="A6A55625505B4871B948B9FAA077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5373-8F55-4572-B5A8-600896A9C39E}"/>
      </w:docPartPr>
      <w:docPartBody>
        <w:p w:rsidR="00C30575" w:rsidRDefault="00F6426B">
          <w:pPr>
            <w:pStyle w:val="A6A55625505B4871B948B9FAA077908C"/>
          </w:pPr>
          <w:r>
            <w:rPr>
              <w:lang w:bidi="et-EE"/>
            </w:rPr>
            <w:t>Ametinimetus</w:t>
          </w:r>
        </w:p>
      </w:docPartBody>
    </w:docPart>
    <w:docPart>
      <w:docPartPr>
        <w:name w:val="8986850066384E48AAB5A7EE9B58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372D-3A62-46DF-BDD6-2492A42D7BCB}"/>
      </w:docPartPr>
      <w:docPartBody>
        <w:p w:rsidR="00C30575" w:rsidRDefault="00F6426B">
          <w:pPr>
            <w:pStyle w:val="8986850066384E48AAB5A7EE9B583BF3"/>
          </w:pPr>
          <w:r>
            <w:rPr>
              <w:lang w:bidi="et-EE"/>
            </w:rPr>
            <w:t>Ettevõte</w:t>
          </w:r>
        </w:p>
      </w:docPartBody>
    </w:docPart>
    <w:docPart>
      <w:docPartPr>
        <w:name w:val="37DE187907724D1C9E5586DC359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E181-EF49-40E0-95C5-B09B72C0099C}"/>
      </w:docPartPr>
      <w:docPartBody>
        <w:p w:rsidR="00C30575" w:rsidRDefault="00F6426B">
          <w:pPr>
            <w:pStyle w:val="37DE187907724D1C9E5586DC359C6310"/>
          </w:pPr>
          <w:r>
            <w:rPr>
              <w:lang w:bidi="et-EE"/>
            </w:rPr>
            <w:t>Kuupäevad alates–kuni</w:t>
          </w:r>
        </w:p>
      </w:docPartBody>
    </w:docPart>
    <w:docPart>
      <w:docPartPr>
        <w:name w:val="AA09F6B749494E4A9715BBB7F290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5B4-0D80-43F7-9F88-4CC10187085C}"/>
      </w:docPartPr>
      <w:docPartBody>
        <w:p w:rsidR="00C30575" w:rsidRDefault="00F6426B">
          <w:pPr>
            <w:pStyle w:val="AA09F6B749494E4A9715BBB7F2906D39"/>
          </w:pPr>
          <w:r w:rsidRPr="001B29CF">
            <w:rPr>
              <w:lang w:bidi="et-EE"/>
            </w:rPr>
            <w:t>Siia saate lisada lühiülevaate oma peamistest tööülesannetest ja silmapaistvaimatest saavutustest.</w:t>
          </w:r>
        </w:p>
      </w:docPartBody>
    </w:docPart>
    <w:docPart>
      <w:docPartPr>
        <w:name w:val="E9D2C1CFA31F4E329FDE23693BFB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1058-BE85-4D2B-B64A-2FB1A10B26FE}"/>
      </w:docPartPr>
      <w:docPartBody>
        <w:p w:rsidR="003F73B5" w:rsidRDefault="00F6426B" w:rsidP="00D243B0">
          <w:pPr>
            <w:pStyle w:val="E9D2C1CFA31F4E329FDE23693BFB4855"/>
          </w:pPr>
          <w:r>
            <w:rPr>
              <w:lang w:bidi="et-EE"/>
            </w:rPr>
            <w:t>Aadress, linn, maakond, sihtnumber</w:t>
          </w:r>
        </w:p>
      </w:docPartBody>
    </w:docPart>
    <w:docPart>
      <w:docPartPr>
        <w:name w:val="DB577B4EAAC84972A7C3104969F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643F-D726-42BE-AEEA-564055CF17D6}"/>
      </w:docPartPr>
      <w:docPartBody>
        <w:p w:rsidR="003F73B5" w:rsidRDefault="00F6426B" w:rsidP="00D243B0">
          <w:pPr>
            <w:pStyle w:val="DB577B4EAAC84972A7C3104969FAB798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4D3ED28C656C49578FFB6BA8BBCC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9CD9-BBF9-4542-B3CE-B701F1C4078D}"/>
      </w:docPartPr>
      <w:docPartBody>
        <w:p w:rsidR="003F73B5" w:rsidRDefault="00F6426B" w:rsidP="00D243B0">
          <w:pPr>
            <w:pStyle w:val="4D3ED28C656C49578FFB6BA8BBCC7171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A875296E20E24D02BC92BBB78ACF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B80D-B77A-4079-82C2-CE4EA7C8C46B}"/>
      </w:docPartPr>
      <w:docPartBody>
        <w:p w:rsidR="00AB625E" w:rsidRDefault="00F6426B">
          <w:r>
            <w:rPr>
              <w:lang w:bidi="et-EE"/>
            </w:rPr>
            <w:t>Teie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67F8E"/>
    <w:multiLevelType w:val="hybridMultilevel"/>
    <w:tmpl w:val="80A49A54"/>
    <w:lvl w:ilvl="0" w:tplc="B6A087B8">
      <w:start w:val="1"/>
      <w:numFmt w:val="bullet"/>
      <w:pStyle w:val="Loenditpp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D5"/>
    <w:rsid w:val="003F73B5"/>
    <w:rsid w:val="005126D5"/>
    <w:rsid w:val="006E0686"/>
    <w:rsid w:val="00AB625E"/>
    <w:rsid w:val="00C30575"/>
    <w:rsid w:val="00D243B0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CFEF56DE42CE491891C53CF9B536DC60">
    <w:name w:val="CFEF56DE42CE491891C53CF9B536DC60"/>
  </w:style>
  <w:style w:type="paragraph" w:customStyle="1" w:styleId="1A00053007774E6AB842F0376E76AF0A">
    <w:name w:val="1A00053007774E6AB842F0376E76AF0A"/>
  </w:style>
  <w:style w:type="paragraph" w:customStyle="1" w:styleId="EAA6C80EB7F8448EB26CA933E94D00C5">
    <w:name w:val="EAA6C80EB7F8448EB26CA933E94D00C5"/>
  </w:style>
  <w:style w:type="paragraph" w:customStyle="1" w:styleId="5D989003AA68448A8A8660E7C8C5ECC9">
    <w:name w:val="5D989003AA68448A8A8660E7C8C5ECC9"/>
  </w:style>
  <w:style w:type="paragraph" w:customStyle="1" w:styleId="44CB77DEF5074A8DAEBAF9E90B2821E8">
    <w:name w:val="44CB77DEF5074A8DAEBAF9E90B2821E8"/>
  </w:style>
  <w:style w:type="paragraph" w:customStyle="1" w:styleId="D22D649FF5524E8D85FE1AD3E11CDA77">
    <w:name w:val="D22D649FF5524E8D85FE1AD3E11CDA77"/>
  </w:style>
  <w:style w:type="paragraph" w:customStyle="1" w:styleId="40CA8B1992BE4534B9950B2DCD21E5D7">
    <w:name w:val="40CA8B1992BE4534B9950B2DCD21E5D7"/>
  </w:style>
  <w:style w:type="paragraph" w:customStyle="1" w:styleId="DA01F7FDBDAE4AB2A065DC4345040328">
    <w:name w:val="DA01F7FDBDAE4AB2A065DC4345040328"/>
  </w:style>
  <w:style w:type="paragraph" w:customStyle="1" w:styleId="E0ACDBBA1F8343BAB549356E1C702BF1">
    <w:name w:val="E0ACDBBA1F8343BAB549356E1C702BF1"/>
  </w:style>
  <w:style w:type="paragraph" w:customStyle="1" w:styleId="472ED2B084DC4B07927DD08F6D50AAFC">
    <w:name w:val="472ED2B084DC4B07927DD08F6D50AAFC"/>
  </w:style>
  <w:style w:type="paragraph" w:customStyle="1" w:styleId="39D0109163DD40D18F1CDB0E384254F1">
    <w:name w:val="39D0109163DD40D18F1CDB0E384254F1"/>
  </w:style>
  <w:style w:type="paragraph" w:customStyle="1" w:styleId="6B929EBE886645EA9AB6117ABAE35C04">
    <w:name w:val="6B929EBE886645EA9AB6117ABAE35C04"/>
  </w:style>
  <w:style w:type="paragraph" w:customStyle="1" w:styleId="183B07E084934361970F85B0B3875B40">
    <w:name w:val="183B07E084934361970F85B0B3875B40"/>
  </w:style>
  <w:style w:type="paragraph" w:customStyle="1" w:styleId="801B2A656CE44DDD953BF9608392BDE1">
    <w:name w:val="801B2A656CE44DDD953BF9608392BDE1"/>
  </w:style>
  <w:style w:type="paragraph" w:customStyle="1" w:styleId="417546C9255F41BF82CA34ED9F3F7F9D">
    <w:name w:val="417546C9255F41BF82CA34ED9F3F7F9D"/>
  </w:style>
  <w:style w:type="paragraph" w:customStyle="1" w:styleId="C3804D8D4CC3461AAB0391008AC92E43">
    <w:name w:val="C3804D8D4CC3461AAB0391008AC92E43"/>
  </w:style>
  <w:style w:type="paragraph" w:customStyle="1" w:styleId="7F76F67F8A72410D8EA5950B2253BC03">
    <w:name w:val="7F76F67F8A72410D8EA5950B2253BC03"/>
  </w:style>
  <w:style w:type="paragraph" w:customStyle="1" w:styleId="2CC6A07D4EE34B0A9314EDD28585765A">
    <w:name w:val="2CC6A07D4EE34B0A9314EDD28585765A"/>
  </w:style>
  <w:style w:type="paragraph" w:customStyle="1" w:styleId="9FF7A8A5034A43ED8733904D0A0ED005">
    <w:name w:val="9FF7A8A5034A43ED8733904D0A0ED005"/>
  </w:style>
  <w:style w:type="paragraph" w:customStyle="1" w:styleId="AA49F6B419714864A8CC8A6C63112102">
    <w:name w:val="AA49F6B419714864A8CC8A6C63112102"/>
  </w:style>
  <w:style w:type="paragraph" w:customStyle="1" w:styleId="ABDB1ED546CC4351BE203B54BB85658D">
    <w:name w:val="ABDB1ED546CC4351BE203B54BB85658D"/>
  </w:style>
  <w:style w:type="paragraph" w:customStyle="1" w:styleId="10E443876FEB4F88A0BCCE7434F9ACF8">
    <w:name w:val="10E443876FEB4F88A0BCCE7434F9ACF8"/>
  </w:style>
  <w:style w:type="paragraph" w:customStyle="1" w:styleId="CE4CC95E22164D048B55CBC17801472B">
    <w:name w:val="CE4CC95E22164D048B55CBC17801472B"/>
  </w:style>
  <w:style w:type="paragraph" w:customStyle="1" w:styleId="CC751C4063D34E6991D3EE3DA5681B6E">
    <w:name w:val="CC751C4063D34E6991D3EE3DA5681B6E"/>
  </w:style>
  <w:style w:type="paragraph" w:customStyle="1" w:styleId="5743A447912C4E229315AE8431BAEF91">
    <w:name w:val="5743A447912C4E229315AE8431BAEF91"/>
  </w:style>
  <w:style w:type="paragraph" w:customStyle="1" w:styleId="FF7416CF50E74EEBA7376E66BF9FF087">
    <w:name w:val="FF7416CF50E74EEBA7376E66BF9FF087"/>
  </w:style>
  <w:style w:type="paragraph" w:customStyle="1" w:styleId="440764D4B4A84563847152CB32E70073">
    <w:name w:val="440764D4B4A84563847152CB32E70073"/>
  </w:style>
  <w:style w:type="paragraph" w:customStyle="1" w:styleId="6136413427174972A18BF4348102140A">
    <w:name w:val="6136413427174972A18BF4348102140A"/>
  </w:style>
  <w:style w:type="paragraph" w:customStyle="1" w:styleId="6635A67330A5420D8D58ECFC957C2A07">
    <w:name w:val="6635A67330A5420D8D58ECFC957C2A07"/>
  </w:style>
  <w:style w:type="paragraph" w:customStyle="1" w:styleId="A6A55625505B4871B948B9FAA077908C">
    <w:name w:val="A6A55625505B4871B948B9FAA077908C"/>
  </w:style>
  <w:style w:type="paragraph" w:customStyle="1" w:styleId="8986850066384E48AAB5A7EE9B583BF3">
    <w:name w:val="8986850066384E48AAB5A7EE9B583BF3"/>
  </w:style>
  <w:style w:type="paragraph" w:customStyle="1" w:styleId="37DE187907724D1C9E5586DC359C6310">
    <w:name w:val="37DE187907724D1C9E5586DC359C6310"/>
  </w:style>
  <w:style w:type="paragraph" w:customStyle="1" w:styleId="AA09F6B749494E4A9715BBB7F2906D39">
    <w:name w:val="AA09F6B749494E4A9715BBB7F2906D39"/>
  </w:style>
  <w:style w:type="character" w:styleId="Kohatitetekst">
    <w:name w:val="Placeholder Text"/>
    <w:basedOn w:val="Liguvaikefont"/>
    <w:uiPriority w:val="99"/>
    <w:semiHidden/>
    <w:rsid w:val="00F6426B"/>
    <w:rPr>
      <w:color w:val="323E4F" w:themeColor="text2" w:themeShade="BF"/>
    </w:rPr>
  </w:style>
  <w:style w:type="paragraph" w:customStyle="1" w:styleId="E9D2C1CFA31F4E329FDE23693BFB4855">
    <w:name w:val="E9D2C1CFA31F4E329FDE23693BFB4855"/>
    <w:rsid w:val="00D243B0"/>
  </w:style>
  <w:style w:type="paragraph" w:customStyle="1" w:styleId="DB577B4EAAC84972A7C3104969FAB798">
    <w:name w:val="DB577B4EAAC84972A7C3104969FAB798"/>
    <w:rsid w:val="00D243B0"/>
  </w:style>
  <w:style w:type="paragraph" w:customStyle="1" w:styleId="4D3ED28C656C49578FFB6BA8BBCC7171">
    <w:name w:val="4D3ED28C656C49578FFB6BA8BBCC7171"/>
    <w:rsid w:val="00D243B0"/>
  </w:style>
  <w:style w:type="paragraph" w:customStyle="1" w:styleId="9DEBFCF0D0774587A789515A9AC4B4FB">
    <w:name w:val="9DEBFCF0D0774587A789515A9AC4B4FB"/>
    <w:rsid w:val="00D243B0"/>
  </w:style>
  <w:style w:type="paragraph" w:styleId="Loenditpp">
    <w:name w:val="List Bullet"/>
    <w:basedOn w:val="Normaallaad"/>
    <w:uiPriority w:val="11"/>
    <w:rsid w:val="006E0686"/>
    <w:pPr>
      <w:numPr>
        <w:numId w:val="1"/>
      </w:numPr>
      <w:spacing w:after="120" w:line="312" w:lineRule="auto"/>
    </w:pPr>
    <w:rPr>
      <w:rFonts w:eastAsiaTheme="minorHAnsi"/>
      <w:color w:val="ED7D31" w:themeColor="accent2"/>
    </w:rPr>
  </w:style>
  <w:style w:type="paragraph" w:customStyle="1" w:styleId="C355A5A2937C4766B2415076A7BB9BE5">
    <w:name w:val="C355A5A2937C4766B2415076A7BB9BE5"/>
    <w:rsid w:val="006E0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2605-84EB-4317-9F26-4DF99A4C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Office_9531814_TF02918880</Template>
  <TotalTime>7</TotalTime>
  <Pages>2</Pages>
  <Words>251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2016-11-08T11:32:00Z</dcterms:created>
  <dcterms:modified xsi:type="dcterms:W3CDTF">2017-11-14T09:34:00Z</dcterms:modified>
  <cp:version/>
</cp:coreProperties>
</file>