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186"/>
        <w:gridCol w:w="7351"/>
      </w:tblGrid>
      <w:tr w:rsidR="001B7D5B" w:rsidRPr="007D349A">
        <w:trPr>
          <w:trHeight w:val="288"/>
        </w:trPr>
        <w:sdt>
          <w:sdtPr>
            <w:rPr>
              <w:lang w:val="el-GR"/>
            </w:rPr>
            <w:alias w:val="Company"/>
            <w:id w:val="77885041"/>
            <w:placeholder>
              <w:docPart w:val="17F6653A7056497D94188173A1760C3C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856" w:type="dxa"/>
                <w:gridSpan w:val="2"/>
                <w:tcBorders>
                  <w:top w:val="nil"/>
                  <w:bottom w:val="nil"/>
                </w:tcBorders>
              </w:tcPr>
              <w:p w:rsidR="001B7D5B" w:rsidRPr="007D349A" w:rsidRDefault="00AC566F">
                <w:pPr>
                  <w:pStyle w:val="a6"/>
                  <w:framePr w:hSpace="0" w:wrap="auto" w:vAnchor="margin" w:yAlign="inline"/>
                  <w:rPr>
                    <w:lang w:val="el-GR"/>
                  </w:rPr>
                </w:pPr>
                <w:r w:rsidRPr="007D349A">
                  <w:rPr>
                    <w:lang w:val="el-GR"/>
                  </w:rPr>
                  <w:t>[Επωνυμία εταιρείας]</w:t>
                </w:r>
              </w:p>
            </w:tc>
          </w:sdtContent>
        </w:sdt>
      </w:tr>
      <w:tr w:rsidR="001B7D5B" w:rsidRPr="007D349A">
        <w:trPr>
          <w:trHeight w:val="32"/>
        </w:trPr>
        <w:tc>
          <w:tcPr>
            <w:tcW w:w="1105" w:type="dxa"/>
            <w:tcBorders>
              <w:top w:val="nil"/>
              <w:bottom w:val="nil"/>
            </w:tcBorders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Προς: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B7D5B" w:rsidRPr="007D349A" w:rsidRDefault="001B7D5B">
            <w:pPr>
              <w:pStyle w:val="a7"/>
              <w:framePr w:hSpace="0" w:wrap="auto" w:vAnchor="margin" w:yAlign="inline"/>
              <w:rPr>
                <w:lang w:val="el-GR"/>
              </w:rPr>
            </w:pPr>
            <w:sdt>
              <w:sdtPr>
                <w:rPr>
                  <w:lang w:val="el-GR"/>
                </w:rPr>
                <w:id w:val="633121145"/>
                <w:temporary/>
                <w:showingPlcHdr/>
                <w:text w:multiLine="1"/>
              </w:sdtPr>
              <w:sdtContent>
                <w:r w:rsidR="00AC566F" w:rsidRPr="007D349A">
                  <w:rPr>
                    <w:lang w:val="el-GR"/>
                  </w:rPr>
                  <w:t>[Ονόματα παραληπτών]</w:t>
                </w:r>
              </w:sdtContent>
            </w:sdt>
          </w:p>
        </w:tc>
      </w:tr>
      <w:tr w:rsidR="001B7D5B" w:rsidRPr="007D349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Από:</w:t>
            </w:r>
          </w:p>
        </w:tc>
        <w:sdt>
          <w:sdtPr>
            <w:rPr>
              <w:lang w:val="el-GR"/>
            </w:rPr>
            <w:alias w:val="Author"/>
            <w:id w:val="19907975"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751" w:type="dxa"/>
                <w:tcBorders>
                  <w:top w:val="nil"/>
                  <w:bottom w:val="nil"/>
                </w:tcBorders>
              </w:tcPr>
              <w:p w:rsidR="001B7D5B" w:rsidRPr="007D349A" w:rsidRDefault="009B2FAE">
                <w:pPr>
                  <w:pStyle w:val="a7"/>
                  <w:framePr w:hSpace="0" w:wrap="auto" w:vAnchor="margin" w:yAlign="inline"/>
                  <w:rPr>
                    <w:lang w:val="el-GR"/>
                  </w:rPr>
                </w:pPr>
                <w:r>
                  <w:rPr>
                    <w:lang w:val="el-GR"/>
                  </w:rPr>
                  <w:t xml:space="preserve">     </w:t>
                </w:r>
              </w:p>
            </w:tc>
          </w:sdtContent>
        </w:sdt>
      </w:tr>
      <w:tr w:rsidR="001B7D5B" w:rsidRPr="007D349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Κοιν.: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B7D5B" w:rsidRPr="007D349A" w:rsidRDefault="001B7D5B">
            <w:pPr>
              <w:pStyle w:val="a7"/>
              <w:framePr w:hSpace="0" w:wrap="auto" w:vAnchor="margin" w:yAlign="inline"/>
              <w:rPr>
                <w:lang w:val="el-GR"/>
              </w:rPr>
            </w:pPr>
            <w:sdt>
              <w:sdtPr>
                <w:rPr>
                  <w:lang w:val="el-GR"/>
                </w:rPr>
                <w:id w:val="633121153"/>
                <w:temporary/>
                <w:showingPlcHdr/>
                <w:text w:multiLine="1"/>
              </w:sdtPr>
              <w:sdtContent>
                <w:r w:rsidR="00AC566F" w:rsidRPr="007D349A">
                  <w:rPr>
                    <w:lang w:val="el-GR"/>
                  </w:rPr>
                  <w:t>[Ονόματα παραληπτών]</w:t>
                </w:r>
              </w:sdtContent>
            </w:sdt>
          </w:p>
        </w:tc>
      </w:tr>
      <w:tr w:rsidR="001B7D5B" w:rsidRPr="007D349A">
        <w:trPr>
          <w:trHeight w:val="37"/>
        </w:trPr>
        <w:tc>
          <w:tcPr>
            <w:tcW w:w="1105" w:type="dxa"/>
            <w:tcBorders>
              <w:top w:val="nil"/>
              <w:bottom w:val="nil"/>
            </w:tcBorders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Ημερομηνία:</w:t>
            </w:r>
          </w:p>
        </w:tc>
        <w:tc>
          <w:tcPr>
            <w:tcW w:w="7751" w:type="dxa"/>
            <w:tcBorders>
              <w:top w:val="nil"/>
              <w:bottom w:val="nil"/>
            </w:tcBorders>
          </w:tcPr>
          <w:p w:rsidR="001B7D5B" w:rsidRPr="007D349A" w:rsidRDefault="001B7D5B">
            <w:pPr>
              <w:pStyle w:val="a7"/>
              <w:framePr w:hSpace="0" w:wrap="auto" w:vAnchor="margin" w:yAlign="inline"/>
              <w:rPr>
                <w:lang w:val="el-GR"/>
              </w:rPr>
            </w:pPr>
            <w:sdt>
              <w:sdtPr>
                <w:rPr>
                  <w:lang w:val="el-GR"/>
                </w:rPr>
                <w:id w:val="63312115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C566F" w:rsidRPr="007D349A">
                  <w:rPr>
                    <w:lang w:val="el-GR"/>
                  </w:rPr>
                  <w:t>[Επιλογή ημερομηνίας]</w:t>
                </w:r>
              </w:sdtContent>
            </w:sdt>
          </w:p>
        </w:tc>
      </w:tr>
      <w:tr w:rsidR="001B7D5B" w:rsidRPr="007D349A">
        <w:trPr>
          <w:trHeight w:val="288"/>
        </w:trPr>
        <w:tc>
          <w:tcPr>
            <w:tcW w:w="1105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Απ:</w:t>
            </w:r>
          </w:p>
        </w:tc>
        <w:tc>
          <w:tcPr>
            <w:tcW w:w="775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1B7D5B" w:rsidRPr="007D349A" w:rsidRDefault="001B7D5B">
            <w:pPr>
              <w:pStyle w:val="a7"/>
              <w:framePr w:hSpace="0" w:wrap="auto" w:vAnchor="margin" w:yAlign="inline"/>
              <w:rPr>
                <w:lang w:val="el-GR"/>
              </w:rPr>
            </w:pPr>
            <w:sdt>
              <w:sdtPr>
                <w:rPr>
                  <w:lang w:val="el-GR"/>
                </w:rPr>
                <w:id w:val="633121165"/>
                <w:temporary/>
                <w:showingPlcHdr/>
                <w:text w:multiLine="1"/>
              </w:sdtPr>
              <w:sdtContent>
                <w:r w:rsidR="00AC566F" w:rsidRPr="007D349A">
                  <w:rPr>
                    <w:lang w:val="el-GR"/>
                  </w:rPr>
                  <w:t>[Θέμα]</w:t>
                </w:r>
              </w:sdtContent>
            </w:sdt>
          </w:p>
        </w:tc>
      </w:tr>
      <w:tr w:rsidR="001B7D5B" w:rsidRPr="007D349A">
        <w:trPr>
          <w:trHeight w:val="288"/>
        </w:trPr>
        <w:tc>
          <w:tcPr>
            <w:tcW w:w="1105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1B7D5B" w:rsidRPr="007D349A" w:rsidRDefault="00AC566F">
            <w:pPr>
              <w:pStyle w:val="a7"/>
              <w:framePr w:hSpace="0" w:wrap="auto" w:vAnchor="margin" w:yAlign="inline"/>
              <w:rPr>
                <w:lang w:val="el-GR"/>
              </w:rPr>
            </w:pPr>
            <w:r w:rsidRPr="007D349A">
              <w:rPr>
                <w:lang w:val="el-GR"/>
              </w:rPr>
              <w:t>Σχόλια:</w:t>
            </w:r>
          </w:p>
          <w:p w:rsidR="001B7D5B" w:rsidRPr="007D349A" w:rsidRDefault="001B7D5B">
            <w:pPr>
              <w:pStyle w:val="a7"/>
              <w:framePr w:hSpace="0" w:wrap="auto" w:vAnchor="margin" w:yAlign="inline"/>
              <w:rPr>
                <w:lang w:val="el-GR"/>
              </w:rPr>
            </w:pPr>
          </w:p>
        </w:tc>
        <w:tc>
          <w:tcPr>
            <w:tcW w:w="7751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lang w:val="el-GR"/>
              </w:rPr>
              <w:id w:val="633121138"/>
              <w:temporary/>
              <w:showingPlcHdr/>
              <w:text w:multiLine="1"/>
            </w:sdtPr>
            <w:sdtContent>
              <w:p w:rsidR="001B7D5B" w:rsidRPr="007D349A" w:rsidRDefault="00AC566F">
                <w:pPr>
                  <w:pStyle w:val="a7"/>
                  <w:framePr w:hSpace="0" w:wrap="auto" w:vAnchor="margin" w:yAlign="inline"/>
                  <w:rPr>
                    <w:lang w:val="el-GR"/>
                  </w:rPr>
                </w:pPr>
                <w:r w:rsidRPr="007D349A">
                  <w:rPr>
                    <w:lang w:val="el-GR"/>
                  </w:rPr>
                  <w:t>[Τα σχόλιά σας]</w:t>
                </w:r>
              </w:p>
            </w:sdtContent>
          </w:sdt>
        </w:tc>
      </w:tr>
    </w:tbl>
    <w:p w:rsidR="001B7D5B" w:rsidRPr="007D349A" w:rsidRDefault="001B7D5B">
      <w:pPr>
        <w:pStyle w:val="a7"/>
        <w:framePr w:hSpace="0" w:wrap="auto" w:vAnchor="margin" w:yAlign="inline"/>
        <w:rPr>
          <w:lang w:val="el-GR"/>
        </w:rPr>
      </w:pPr>
    </w:p>
    <w:sectPr w:rsidR="001B7D5B" w:rsidRPr="007D349A" w:rsidSect="007D349A">
      <w:headerReference w:type="default" r:id="rId8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6F" w:rsidRDefault="00AC566F">
      <w:r>
        <w:separator/>
      </w:r>
    </w:p>
  </w:endnote>
  <w:endnote w:type="continuationSeparator" w:id="1">
    <w:p w:rsidR="00AC566F" w:rsidRDefault="00AC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6F" w:rsidRDefault="00AC566F">
      <w:r>
        <w:separator/>
      </w:r>
    </w:p>
  </w:footnote>
  <w:footnote w:type="continuationSeparator" w:id="1">
    <w:p w:rsidR="00AC566F" w:rsidRDefault="00AC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5B" w:rsidRDefault="00AC566F">
    <w:pPr>
      <w:pStyle w:val="a5"/>
    </w:pPr>
    <w:r>
      <w:rPr>
        <w:lang w:val="el-GR"/>
      </w:rPr>
      <w:t>υπόμνημα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0C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18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950E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200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B2FAE"/>
    <w:rsid w:val="001B7D5B"/>
    <w:rsid w:val="007D349A"/>
    <w:rsid w:val="009B2FAE"/>
    <w:rsid w:val="00A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7D5B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Normal"/>
    <w:next w:val="Normal"/>
    <w:link w:val="10"/>
    <w:uiPriority w:val="1"/>
    <w:semiHidden/>
    <w:qFormat/>
    <w:rsid w:val="001B7D5B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2">
    <w:name w:val="επικεφαλίδα 2"/>
    <w:basedOn w:val="Normal"/>
    <w:next w:val="Normal"/>
    <w:link w:val="20"/>
    <w:uiPriority w:val="1"/>
    <w:semiHidden/>
    <w:qFormat/>
    <w:rsid w:val="001B7D5B"/>
    <w:pPr>
      <w:framePr w:hSpace="180" w:wrap="around" w:vAnchor="text" w:hAnchor="text" w:y="55"/>
      <w:spacing w:after="200"/>
      <w:outlineLvl w:val="1"/>
    </w:pPr>
    <w:rPr>
      <w:b/>
    </w:rPr>
  </w:style>
  <w:style w:type="character" w:customStyle="1" w:styleId="a">
    <w:name w:val="Κείμενο χαρακτήρα κράτησης θέσης"/>
    <w:basedOn w:val="DefaultParagraphFont"/>
    <w:uiPriority w:val="99"/>
    <w:semiHidden/>
    <w:rsid w:val="001B7D5B"/>
    <w:rPr>
      <w:color w:val="808080"/>
    </w:rPr>
  </w:style>
  <w:style w:type="paragraph" w:customStyle="1" w:styleId="a0">
    <w:name w:val="Κείμενο πλαισίου"/>
    <w:basedOn w:val="Normal"/>
    <w:link w:val="a1"/>
    <w:uiPriority w:val="99"/>
    <w:semiHidden/>
    <w:unhideWhenUsed/>
    <w:rsid w:val="001B7D5B"/>
    <w:rPr>
      <w:rFonts w:ascii="Tahoma" w:hAnsi="Tahoma" w:cs="Tahoma"/>
      <w:sz w:val="16"/>
      <w:szCs w:val="16"/>
    </w:rPr>
  </w:style>
  <w:style w:type="character" w:customStyle="1" w:styleId="a1">
    <w:name w:val="Χαρακτήρας κειμένου πλαισίου"/>
    <w:basedOn w:val="DefaultParagraphFont"/>
    <w:link w:val="a0"/>
    <w:uiPriority w:val="99"/>
    <w:semiHidden/>
    <w:rsid w:val="001B7D5B"/>
    <w:rPr>
      <w:rFonts w:ascii="Tahoma" w:hAnsi="Tahoma" w:cs="Tahoma"/>
      <w:sz w:val="16"/>
      <w:szCs w:val="16"/>
    </w:rPr>
  </w:style>
  <w:style w:type="character" w:customStyle="1" w:styleId="10">
    <w:name w:val="Χαρακτήρας επικεφαλίδας 1"/>
    <w:basedOn w:val="DefaultParagraphFont"/>
    <w:link w:val="1"/>
    <w:uiPriority w:val="1"/>
    <w:semiHidden/>
    <w:rsid w:val="001B7D5B"/>
    <w:rPr>
      <w:color w:val="D9D9D9" w:themeColor="background1" w:themeShade="D9"/>
      <w:sz w:val="96"/>
    </w:rPr>
  </w:style>
  <w:style w:type="table" w:customStyle="1" w:styleId="a2">
    <w:name w:val="Πλέγμα πίνακα"/>
    <w:basedOn w:val="TableNormal"/>
    <w:uiPriority w:val="1"/>
    <w:rsid w:val="001B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κεφαλίδα"/>
    <w:basedOn w:val="Normal"/>
    <w:link w:val="a4"/>
    <w:uiPriority w:val="99"/>
    <w:semiHidden/>
    <w:unhideWhenUsed/>
    <w:rsid w:val="001B7D5B"/>
    <w:pPr>
      <w:tabs>
        <w:tab w:val="center" w:pos="4680"/>
        <w:tab w:val="right" w:pos="9360"/>
      </w:tabs>
    </w:pPr>
  </w:style>
  <w:style w:type="character" w:customStyle="1" w:styleId="20">
    <w:name w:val="Χαρακτήρας επικεφαλίδας 2"/>
    <w:basedOn w:val="DefaultParagraphFont"/>
    <w:link w:val="2"/>
    <w:uiPriority w:val="1"/>
    <w:semiHidden/>
    <w:rsid w:val="001B7D5B"/>
    <w:rPr>
      <w:b/>
      <w:sz w:val="18"/>
    </w:rPr>
  </w:style>
  <w:style w:type="paragraph" w:customStyle="1" w:styleId="a5">
    <w:name w:val="Επικεφαλίδα φαξ"/>
    <w:basedOn w:val="Normal"/>
    <w:qFormat/>
    <w:rsid w:val="001B7D5B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a6">
    <w:name w:val="Δευτερεύουσα επικεφαλίδα φαξ"/>
    <w:basedOn w:val="Normal"/>
    <w:qFormat/>
    <w:rsid w:val="001B7D5B"/>
    <w:pPr>
      <w:framePr w:hSpace="180" w:wrap="around" w:vAnchor="text" w:hAnchor="text" w:y="55"/>
      <w:spacing w:after="200"/>
    </w:pPr>
    <w:rPr>
      <w:b/>
    </w:rPr>
  </w:style>
  <w:style w:type="paragraph" w:customStyle="1" w:styleId="a7">
    <w:name w:val="Σώμα κειμένου φαξ"/>
    <w:basedOn w:val="Normal"/>
    <w:qFormat/>
    <w:rsid w:val="001B7D5B"/>
    <w:pPr>
      <w:framePr w:hSpace="180" w:wrap="around" w:vAnchor="text" w:hAnchor="text" w:y="55"/>
    </w:pPr>
  </w:style>
  <w:style w:type="character" w:customStyle="1" w:styleId="a4">
    <w:name w:val="Χαρακτήρας κεφαλίδας"/>
    <w:basedOn w:val="DefaultParagraphFont"/>
    <w:link w:val="a3"/>
    <w:uiPriority w:val="99"/>
    <w:semiHidden/>
    <w:rsid w:val="001B7D5B"/>
    <w:rPr>
      <w:sz w:val="18"/>
    </w:rPr>
  </w:style>
  <w:style w:type="paragraph" w:customStyle="1" w:styleId="a8">
    <w:name w:val="υποσέλιδο"/>
    <w:basedOn w:val="Normal"/>
    <w:link w:val="a9"/>
    <w:uiPriority w:val="99"/>
    <w:semiHidden/>
    <w:unhideWhenUsed/>
    <w:rsid w:val="001B7D5B"/>
    <w:pPr>
      <w:tabs>
        <w:tab w:val="center" w:pos="4680"/>
        <w:tab w:val="right" w:pos="9360"/>
      </w:tabs>
    </w:pPr>
  </w:style>
  <w:style w:type="character" w:customStyle="1" w:styleId="a9">
    <w:name w:val="Χαρακτήρας υποσέλιδου"/>
    <w:basedOn w:val="DefaultParagraphFont"/>
    <w:link w:val="a8"/>
    <w:uiPriority w:val="99"/>
    <w:semiHidden/>
    <w:rsid w:val="001B7D5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4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49A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D34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49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F6653A7056497D94188173A176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16FF-21E5-4573-819B-67E4BA0196E0}"/>
      </w:docPartPr>
      <w:docPartBody>
        <w:p w:rsidR="00000000" w:rsidRDefault="00515CED">
          <w:pPr>
            <w:pStyle w:val="17F6653A7056497D94188173A1760C3C"/>
          </w:pPr>
          <w:r>
            <w:rPr>
              <w:lang w:val="el-GR"/>
            </w:rPr>
            <w:t>[Επωνυμία εταιρείας]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5CED"/>
    <w:rsid w:val="0051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6653A7056497D94188173A1760C3C">
    <w:name w:val="17F6653A7056497D94188173A1760C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588bf57-8ba0-468c-9088-7d67b55c7039">english</DirectSourceMarket>
    <ApprovalStatus xmlns="b588bf57-8ba0-468c-9088-7d67b55c7039">InProgress</ApprovalStatus>
    <MarketSpecific xmlns="b588bf57-8ba0-468c-9088-7d67b55c7039" xsi:nil="true"/>
    <PrimaryImageGen xmlns="b588bf57-8ba0-468c-9088-7d67b55c7039">true</PrimaryImageGen>
    <ThumbnailAssetId xmlns="b588bf57-8ba0-468c-9088-7d67b55c7039" xsi:nil="true"/>
    <TPFriendlyName xmlns="b588bf57-8ba0-468c-9088-7d67b55c7039">Υπόμνημα (Απλή σχεδίαση)</TPFriendlyName>
    <NumericId xmlns="b588bf57-8ba0-468c-9088-7d67b55c7039">-1</NumericId>
    <BusinessGroup xmlns="b588bf57-8ba0-468c-9088-7d67b55c7039" xsi:nil="true"/>
    <SourceTitle xmlns="b588bf57-8ba0-468c-9088-7d67b55c7039">Memo (Simple design)</SourceTitle>
    <APEditor xmlns="b588bf57-8ba0-468c-9088-7d67b55c7039">
      <UserInfo>
        <DisplayName>REDMOND\v-luannv</DisplayName>
        <AccountId>192</AccountId>
        <AccountType/>
      </UserInfo>
    </APEditor>
    <OpenTemplate xmlns="b588bf57-8ba0-468c-9088-7d67b55c7039">true</OpenTemplate>
    <UALocComments xmlns="b588bf57-8ba0-468c-9088-7d67b55c7039" xsi:nil="true"/>
    <ParentAssetId xmlns="b588bf57-8ba0-468c-9088-7d67b55c7039" xsi:nil="true"/>
    <IntlLangReviewDate xmlns="b588bf57-8ba0-468c-9088-7d67b55c7039" xsi:nil="true"/>
    <PublishStatusLookup xmlns="b588bf57-8ba0-468c-9088-7d67b55c7039">
      <Value>81643</Value>
      <Value>305417</Value>
    </PublishStatusLookup>
    <LastPublishResultLookup xmlns="b588bf57-8ba0-468c-9088-7d67b55c7039" xsi:nil="true"/>
    <MachineTranslated xmlns="b588bf57-8ba0-468c-9088-7d67b55c7039">false</MachineTranslated>
    <OriginalSourceMarket xmlns="b588bf57-8ba0-468c-9088-7d67b55c7039">english</OriginalSourceMarket>
    <TPInstallLocation xmlns="b588bf57-8ba0-468c-9088-7d67b55c7039">{My Templates}</TPInstallLocation>
    <ClipArtFilename xmlns="b588bf57-8ba0-468c-9088-7d67b55c7039" xsi:nil="true"/>
    <APDescription xmlns="b588bf57-8ba0-468c-9088-7d67b55c7039" xsi:nil="true"/>
    <ContentItem xmlns="b588bf57-8ba0-468c-9088-7d67b55c7039" xsi:nil="true"/>
    <PublishTargets xmlns="b588bf57-8ba0-468c-9088-7d67b55c7039">OfficeOnline</PublishTargets>
    <TimesCloned xmlns="b588bf57-8ba0-468c-9088-7d67b55c7039" xsi:nil="true"/>
    <Provider xmlns="b588bf57-8ba0-468c-9088-7d67b55c7039">EY006220130</Provider>
    <AssetStart xmlns="b588bf57-8ba0-468c-9088-7d67b55c7039">2009-01-02T00:00:00+00:00</AssetStart>
    <LastHandOff xmlns="b588bf57-8ba0-468c-9088-7d67b55c7039" xsi:nil="true"/>
    <AcquiredFrom xmlns="b588bf57-8ba0-468c-9088-7d67b55c7039" xsi:nil="true"/>
    <TPClientViewer xmlns="b588bf57-8ba0-468c-9088-7d67b55c7039">Microsoft Office Word</TPClientViewer>
    <IsDeleted xmlns="b588bf57-8ba0-468c-9088-7d67b55c7039">false</IsDeleted>
    <TemplateStatus xmlns="b588bf57-8ba0-468c-9088-7d67b55c7039" xsi:nil="true"/>
    <SubmitterId xmlns="b588bf57-8ba0-468c-9088-7d67b55c7039" xsi:nil="true"/>
    <TPExecutable xmlns="b588bf57-8ba0-468c-9088-7d67b55c7039" xsi:nil="true"/>
    <AssetType xmlns="b588bf57-8ba0-468c-9088-7d67b55c7039">TP</AssetType>
    <ApprovalLog xmlns="b588bf57-8ba0-468c-9088-7d67b55c7039" xsi:nil="true"/>
    <CSXUpdate xmlns="b588bf57-8ba0-468c-9088-7d67b55c7039">false</CSXUpdate>
    <CSXSubmissionDate xmlns="b588bf57-8ba0-468c-9088-7d67b55c7039" xsi:nil="true"/>
    <BugNumber xmlns="b588bf57-8ba0-468c-9088-7d67b55c7039" xsi:nil="true"/>
    <TPComponent xmlns="b588bf57-8ba0-468c-9088-7d67b55c7039">WORDFiles</TPComponent>
    <Milestone xmlns="b588bf57-8ba0-468c-9088-7d67b55c7039" xsi:nil="true"/>
    <OriginAsset xmlns="b588bf57-8ba0-468c-9088-7d67b55c7039" xsi:nil="true"/>
    <AssetId xmlns="b588bf57-8ba0-468c-9088-7d67b55c7039">TP010173186</AssetId>
    <TPLaunchHelpLink xmlns="b588bf57-8ba0-468c-9088-7d67b55c7039" xsi:nil="true"/>
    <TPApplication xmlns="b588bf57-8ba0-468c-9088-7d67b55c7039">Word</TPApplication>
    <IntlLocPriority xmlns="b588bf57-8ba0-468c-9088-7d67b55c7039" xsi:nil="true"/>
    <PlannedPubDate xmlns="b588bf57-8ba0-468c-9088-7d67b55c7039" xsi:nil="true"/>
    <HandoffToMSDN xmlns="b588bf57-8ba0-468c-9088-7d67b55c7039" xsi:nil="true"/>
    <IntlLangReviewer xmlns="b588bf57-8ba0-468c-9088-7d67b55c7039" xsi:nil="true"/>
    <CrawlForDependencies xmlns="b588bf57-8ba0-468c-9088-7d67b55c7039">false</CrawlForDependencies>
    <TrustLevel xmlns="b588bf57-8ba0-468c-9088-7d67b55c7039">1 Microsoft Managed Content</TrustLevel>
    <IsSearchable xmlns="b588bf57-8ba0-468c-9088-7d67b55c7039">false</IsSearchable>
    <TPNamespace xmlns="b588bf57-8ba0-468c-9088-7d67b55c7039">WINWORD</TPNamespace>
    <Markets xmlns="b588bf57-8ba0-468c-9088-7d67b55c7039"/>
    <UAProjectedTotalWords xmlns="b588bf57-8ba0-468c-9088-7d67b55c7039" xsi:nil="true"/>
    <IntlLangReview xmlns="b588bf57-8ba0-468c-9088-7d67b55c7039" xsi:nil="true"/>
    <OutputCachingOn xmlns="b588bf57-8ba0-468c-9088-7d67b55c7039">false</OutputCachingOn>
    <TPCommandLine xmlns="b588bf57-8ba0-468c-9088-7d67b55c7039">{WD} /f {FilePath}</TPCommandLine>
    <TPAppVersion xmlns="b588bf57-8ba0-468c-9088-7d67b55c7039">12</TPAppVersion>
    <APAuthor xmlns="b588bf57-8ba0-468c-9088-7d67b55c7039">
      <UserInfo>
        <DisplayName>REDMOND\cynvey</DisplayName>
        <AccountId>217</AccountId>
        <AccountType/>
      </UserInfo>
    </APAuthor>
    <EditorialStatus xmlns="b588bf57-8ba0-468c-9088-7d67b55c7039" xsi:nil="true"/>
    <TPLaunchHelpLinkType xmlns="b588bf57-8ba0-468c-9088-7d67b55c7039">Template</TPLaunchHelpLinkType>
    <LastModifiedDateTime xmlns="b588bf57-8ba0-468c-9088-7d67b55c7039" xsi:nil="true"/>
    <UACurrentWords xmlns="b588bf57-8ba0-468c-9088-7d67b55c7039">0</UACurrentWords>
    <UALocRecommendation xmlns="b588bf57-8ba0-468c-9088-7d67b55c7039">Localize</UALocRecommendation>
    <ArtSampleDocs xmlns="b588bf57-8ba0-468c-9088-7d67b55c7039" xsi:nil="true"/>
    <UANotes xmlns="b588bf57-8ba0-468c-9088-7d67b55c7039" xsi:nil="true"/>
    <ShowIn xmlns="b588bf57-8ba0-468c-9088-7d67b55c7039" xsi:nil="true"/>
    <CSXHash xmlns="b588bf57-8ba0-468c-9088-7d67b55c7039" xsi:nil="true"/>
    <VoteCount xmlns="b588bf57-8ba0-468c-9088-7d67b55c7039" xsi:nil="true"/>
    <CSXSubmissionMarket xmlns="b588bf57-8ba0-468c-9088-7d67b55c7039" xsi:nil="true"/>
    <DSATActionTaken xmlns="b588bf57-8ba0-468c-9088-7d67b55c7039" xsi:nil="true"/>
    <AssetExpire xmlns="b588bf57-8ba0-468c-9088-7d67b55c7039">2029-05-12T00:00:00+00:00</AssetExpire>
    <Manager xmlns="b588bf57-8ba0-468c-9088-7d67b55c7039" xsi:nil="true"/>
    <LegacyData xmlns="b588bf57-8ba0-468c-9088-7d67b55c7039" xsi:nil="true"/>
    <Downloads xmlns="b588bf57-8ba0-468c-9088-7d67b55c7039">0</Downloads>
    <OOCacheId xmlns="b588bf57-8ba0-468c-9088-7d67b55c7039" xsi:nil="true"/>
    <PolicheckWords xmlns="b588bf57-8ba0-468c-9088-7d67b55c7039" xsi:nil="true"/>
    <FriendlyTitle xmlns="b588bf57-8ba0-468c-9088-7d67b55c7039" xsi:nil="true"/>
    <TemplateTemplateType xmlns="b588bf57-8ba0-468c-9088-7d67b55c7039">Word 2007 Default</TemplateTemplateType>
    <EditorialTags xmlns="b588bf57-8ba0-468c-9088-7d67b55c7039" xsi:nil="true"/>
    <Providers xmlns="b588bf57-8ba0-468c-9088-7d67b55c7039" xsi:nil="true"/>
    <LocManualTestRequired xmlns="b588bf57-8ba0-468c-9088-7d67b55c7039" xsi:nil="true"/>
    <LocLastLocAttemptVersionLookup xmlns="b588bf57-8ba0-468c-9088-7d67b55c7039">56533</LocLastLocAttemptVersionLookup>
    <LocOverallHandbackStatusLookup xmlns="b588bf57-8ba0-468c-9088-7d67b55c7039" xsi:nil="true"/>
    <LocProcessedForMarketsLookup xmlns="b588bf57-8ba0-468c-9088-7d67b55c7039" xsi:nil="true"/>
    <LocRecommendedHandoff xmlns="b588bf57-8ba0-468c-9088-7d67b55c7039" xsi:nil="true"/>
    <RecommendationsModifier xmlns="b588bf57-8ba0-468c-9088-7d67b55c7039" xsi:nil="true"/>
    <LocOverallPublishStatusLookup xmlns="b588bf57-8ba0-468c-9088-7d67b55c7039" xsi:nil="true"/>
    <LocPublishedLinkedAssetsLookup xmlns="b588bf57-8ba0-468c-9088-7d67b55c7039" xsi:nil="true"/>
    <TaxCatchAll xmlns="b588bf57-8ba0-468c-9088-7d67b55c7039"/>
    <LocNewPublishedVersionLookup xmlns="b588bf57-8ba0-468c-9088-7d67b55c7039" xsi:nil="true"/>
    <LocProcessedForHandoffsLookup xmlns="b588bf57-8ba0-468c-9088-7d67b55c7039" xsi:nil="true"/>
    <LocalizationTagsTaxHTField0 xmlns="b588bf57-8ba0-468c-9088-7d67b55c7039">
      <Terms xmlns="http://schemas.microsoft.com/office/infopath/2007/PartnerControls"/>
    </LocalizationTagsTaxHTField0>
    <ScenarioTagsTaxHTField0 xmlns="b588bf57-8ba0-468c-9088-7d67b55c7039">
      <Terms xmlns="http://schemas.microsoft.com/office/infopath/2007/PartnerControls"/>
    </ScenarioTagsTaxHTField0>
    <LocOverallLocStatusLookup xmlns="b588bf57-8ba0-468c-9088-7d67b55c7039" xsi:nil="true"/>
    <LocOverallPreviewStatusLookup xmlns="b588bf57-8ba0-468c-9088-7d67b55c7039" xsi:nil="true"/>
    <LocPublishedDependentAssetsLookup xmlns="b588bf57-8ba0-468c-9088-7d67b55c7039" xsi:nil="true"/>
    <BlockPublish xmlns="b588bf57-8ba0-468c-9088-7d67b55c7039" xsi:nil="true"/>
    <InternalTagsTaxHTField0 xmlns="b588bf57-8ba0-468c-9088-7d67b55c7039">
      <Terms xmlns="http://schemas.microsoft.com/office/infopath/2007/PartnerControls"/>
    </InternalTagsTaxHTField0>
    <LocComments xmlns="b588bf57-8ba0-468c-9088-7d67b55c7039" xsi:nil="true"/>
    <CampaignTagsTaxHTField0 xmlns="b588bf57-8ba0-468c-9088-7d67b55c7039">
      <Terms xmlns="http://schemas.microsoft.com/office/infopath/2007/PartnerControls"/>
    </CampaignTagsTaxHTField0>
    <FeatureTagsTaxHTField0 xmlns="b588bf57-8ba0-468c-9088-7d67b55c7039">
      <Terms xmlns="http://schemas.microsoft.com/office/infopath/2007/PartnerControls"/>
    </FeatureTagsTaxHTField0>
    <LocLastLocAttemptVersionTypeLookup xmlns="b588bf57-8ba0-468c-9088-7d67b55c7039" xsi:nil="true"/>
    <OriginalRelease xmlns="b588bf57-8ba0-468c-9088-7d67b55c7039">14</OriginalRelease>
    <LocMarketGroupTiers2 xmlns="b588bf57-8ba0-468c-9088-7d67b55c7039" xsi:nil="true"/>
  </documentManagement>
</p:properties>
</file>

<file path=customXml/item2.xml><?xml version="1.0" encoding="utf-8"?>
<tns:customPropertyEditors xmlns:tns="customStreamsXsn.xml">
  <tns:showOnOpen>true</tns:showOnOpen>
  <tns:defaultPropertyEditorNamespace>Ιδιότητες του Office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90C48-9E91-4245-8491-6460B6AB05BD}"/>
</file>

<file path=customXml/itemProps2.xml><?xml version="1.0" encoding="utf-8"?>
<ds:datastoreItem xmlns:ds="http://schemas.openxmlformats.org/officeDocument/2006/customXml" ds:itemID="{DEA87199-2424-4E7F-9203-256E45805BCB}"/>
</file>

<file path=customXml/itemProps3.xml><?xml version="1.0" encoding="utf-8"?>
<ds:datastoreItem xmlns:ds="http://schemas.openxmlformats.org/officeDocument/2006/customXml" ds:itemID="{746DF4A2-B788-43D0-B463-8C7A73C78C97}"/>
</file>

<file path=customXml/itemProps4.xml><?xml version="1.0" encoding="utf-8"?>
<ds:datastoreItem xmlns:ds="http://schemas.openxmlformats.org/officeDocument/2006/customXml" ds:itemID="{667C3487-EA12-4D94-A683-281881024ADA}"/>
</file>

<file path=docProps/app.xml><?xml version="1.0" encoding="utf-8"?>
<Properties xmlns="http://schemas.openxmlformats.org/officeDocument/2006/extended-properties" xmlns:vt="http://schemas.openxmlformats.org/officeDocument/2006/docPropsVTypes">
  <Template>Memo_TP10173186.dotx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υπόμνημα</vt:lpstr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(Simple design)</dc:title>
  <dc:subject/>
  <dc:creator/>
  <cp:keywords/>
  <cp:lastModifiedBy>Pavel Hlavaty</cp:lastModifiedBy>
  <cp:revision>2</cp:revision>
  <cp:lastPrinted>2006-08-01T17:47:00Z</cp:lastPrinted>
  <dcterms:created xsi:type="dcterms:W3CDTF">2007-10-02T07:06:00Z</dcterms:created>
  <dcterms:modified xsi:type="dcterms:W3CDTF">2007-10-02T07:08:00Z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0x010100FE6B03208763A44EB64B9FC8A84B4CC804005E48DE7B391D904E817F9F36E6EFDCBC</vt:lpwstr>
  </property>
  <property fmtid="{D5CDD505-2E9C-101B-9397-08002B2CF9AE}" pid="9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12;#436;#Word 14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0</vt:r8>
  </property>
  <property fmtid="{D5CDD505-2E9C-101B-9397-08002B2CF9AE}" pid="37" name="Order">
    <vt:r8>12484100</vt:r8>
  </property>
</Properties>
</file>