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Visitenkarten-Layouttabelle für 10 Karten pro Seite"/>
      </w:tblPr>
      <w:tblGrid>
        <w:gridCol w:w="3078"/>
        <w:gridCol w:w="3079"/>
        <w:gridCol w:w="3080"/>
        <w:gridCol w:w="3080"/>
        <w:gridCol w:w="3081"/>
      </w:tblGrid>
      <w:tr w:rsidR="00AB6761" w:rsidRPr="00D00F76" w14:paraId="56DB4CAA" w14:textId="77777777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14:paraId="3467EAAC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32BF9879" wp14:editId="7B491599">
                      <wp:extent cx="1408176" cy="1417320"/>
                      <wp:effectExtent l="0" t="0" r="20955" b="11430"/>
                      <wp:docPr id="152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uppe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uppe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reihand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reihand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reihand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reihand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reihand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uppe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reihand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reihand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reihandform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reihand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reihand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uppe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reihand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reihand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reihand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reihand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reihand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uppe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reihand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reihand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reihand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reihand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reihand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uppe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uppe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reihand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reihand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reihand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reihand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reihand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uppe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reihand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reihand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reihand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reihand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reihand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uppe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reihand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reihand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reihand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reihand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reihand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uppe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reihand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reihand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reihand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reihand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reihand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uppe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uppe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reihand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reihand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reihand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reihand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reihand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uppe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reihand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reihand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reihand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reihand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reihand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uppe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reihand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reihand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reihand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reihand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reihand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uppe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reihand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reihand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reihand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reihand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reihand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EA587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">
                      <o:lock v:ext="edit" aspectratio="t"/>
                      <v:group id="Gruppe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pe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reihandform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reihandform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reihandform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reihandform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pe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reihandform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reihandform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reihandform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reihandform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uppe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reihandform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reihandform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reihandform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reihandform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11A28D0C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3DCE7EE6" wp14:editId="35E7222F">
                      <wp:extent cx="1408176" cy="1417320"/>
                      <wp:effectExtent l="0" t="0" r="20955" b="11430"/>
                      <wp:docPr id="77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uppe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uppe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reihand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reihand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reihand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reihandform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reihand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uppe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reihand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reihand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reihandf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reihandfor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reihandfor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uppe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reihand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reihand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reihand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reihand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reihand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uppe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reihand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reihand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reihand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reihandf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reihand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uppe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uppe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reihand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reihand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reihandf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reihand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reihandform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uppe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reihand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reihand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reihand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reihand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reihandform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uppe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reihandform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reihandf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reihandform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reihandform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reihand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uppe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reihandform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reihand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reihand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reihandform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reihandform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uppe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uppe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reihandform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reihandform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reihandform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reihandform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reihandform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uppe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reihandform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reihandform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reihandform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reihandform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reihandform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uppe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reihandform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reihandform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reihandform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reihandform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reihandform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uppe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reihandform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reihandform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reihandform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reihandform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reihandform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79C41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">
                      <o:lock v:ext="edit" aspectratio="t"/>
                      <v:group id="Gruppe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uppe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reihandform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reihandform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reihandform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reihandform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uppe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reihandform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reihandform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reihandform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reihandform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uppe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reihandform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reihandform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reihandform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reihandform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2409C08E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7F173CBD" wp14:editId="39820C6E">
                      <wp:extent cx="1408176" cy="1417320"/>
                      <wp:effectExtent l="0" t="0" r="20955" b="11430"/>
                      <wp:docPr id="472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uppe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uppe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reihandform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reihandform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reihandform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reihandform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reihandform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uppe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reihandform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reihandform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reihandform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reihandform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reihandform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uppe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reihandform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reihandform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reihandform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reihandform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reihandform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uppe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reihandform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reihandform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reihandform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reihandform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reihandform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uppe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uppe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reihandform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reihandform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reihandform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reihandform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reihandform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uppe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reihandform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reihandform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reihandform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reihandform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reihandform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uppe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reihandform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reihandform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reihandform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reihandform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reihandform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uppe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reihandform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reihandform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reihandform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reihandform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reihandform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uppe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uppe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reihandform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reihandform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reihandform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reihandform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reihandform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uppe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reihandform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reihandform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reihandform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reihandform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reihandform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uppe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reihandform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reihandform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reihandform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reihandform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reihandform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uppe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reihandform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reihandform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reihandform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reihandform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reihandform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99345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">
                      <o:lock v:ext="edit" aspectratio="t"/>
                      <v:group id="Gruppe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uppe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reihandform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reihandform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reihandform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reihandform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uppe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reihandform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reihandform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reihandform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reihandform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uppe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reihandform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reihandform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reihandform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reihandform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252CCE18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4D23B5D8" wp14:editId="6E041029">
                      <wp:extent cx="1408176" cy="1417320"/>
                      <wp:effectExtent l="0" t="0" r="20955" b="11430"/>
                      <wp:docPr id="1225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uppe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uppe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reihandform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reihandform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reihandform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reihandform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reihandform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uppe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reihandform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reihandform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reihandform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reihandform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reihandform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uppe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reihandform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reihandform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reihandform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reihandform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reihandform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uppe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reihandform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reihandform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reihandform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reihandform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reihandform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uppe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uppe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reihandform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reihandform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reihandform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reihandform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reihandform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uppe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reihandform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reihandform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reihandform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reihandform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reihandform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uppe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reihandform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reihandform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reihandform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reihandform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reihandform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uppe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reihandform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reihandform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reihandform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reihandform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reihandform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uppe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uppe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reihandform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reihandform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reihandform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reihandform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reihandform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uppe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reihandform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reihandform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reihandform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reihandform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reihandform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uppe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reihandform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reihandform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reihandform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reihandform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reihandform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uppe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reihandform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reihandform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reihandform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reihandform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reihandform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94BA9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Nx1Y8EDkgAAiKsFAA4AAAAAAAAAAAAAAAAALgIAAGRycy9l&#10;Mm9Eb2MueG1sUEsBAi0AFAAGAAgAAAAhAHCHNC/bAAAABQEAAA8AAAAAAAAAAAAAAAAAXZQAAGRy&#10;cy9kb3ducmV2LnhtbFBLBQYAAAAABAAEAPMAAABllQAAAAA=&#10;">
                      <o:lock v:ext="edit" aspectratio="t"/>
                      <v:group id="Gruppe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uppe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reihandform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reihandform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reihandform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reihandform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uppe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reihandform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reihandform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reihandform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reihandform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uppe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reihandform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reihandform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reihandform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reihandform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14:paraId="42EB45A3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2CECD5EE" wp14:editId="14D7C7A2">
                      <wp:extent cx="1408176" cy="1417320"/>
                      <wp:effectExtent l="0" t="0" r="20955" b="11430"/>
                      <wp:docPr id="1301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uppe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uppe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reihandform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reihandform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reihandform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reihandform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reihandform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uppe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reihandform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reihandform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reihandform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reihandform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reihandform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uppe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reihandform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reihandform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reihandform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reihandform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reihandform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uppe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reihandform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reihandform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reihandform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reihandform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reihandform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uppe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uppe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reihandform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reihandform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reihandform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reihandform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reihandform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uppe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reihandform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reihandform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reihandform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reihandform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reihandform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uppe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reihandform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reihandform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reihandform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reihandform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reihandform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uppe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reihandform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reihandform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reihandform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reihandform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reihandform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uppe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uppe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reihandform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reihandform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reihandform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reihandform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reihandform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uppe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reihandform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reihandform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reihandform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reihandform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reihandform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uppe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reihandform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reihandform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reihandform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reihandform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reihandform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uppe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reihandform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reihandform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reihandform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reihandform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reihandform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BB127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">
                      <o:lock v:ext="edit" aspectratio="t"/>
                      <v:group id="Gruppe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uppe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reihandform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reihandform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reihandform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reihandform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uppe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reihandform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reihandform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reihandform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reihandform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uppe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reihandform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reihandform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reihandform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reihandform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D00F76" w14:paraId="31BDEA23" w14:textId="77777777" w:rsidTr="00F15DCE">
        <w:trPr>
          <w:trHeight w:hRule="exact" w:val="432"/>
        </w:trPr>
        <w:sdt>
          <w:sdtPr>
            <w:alias w:val="Geben Sie Ihren Namen ein:"/>
            <w:tag w:val="Geben Sie Ihren Namen ein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3618F66B" w14:textId="77777777" w:rsidR="00AB6761" w:rsidRPr="00D00F76" w:rsidRDefault="00F762A4" w:rsidP="00F762A4">
                <w:pPr>
                  <w:pStyle w:val="Name"/>
                </w:pPr>
                <w:r w:rsidRPr="00D00F76">
                  <w:rPr>
                    <w:lang w:bidi="de-DE"/>
                  </w:rPr>
                  <w:t>Ihr Name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14:paraId="76B2267B" w14:textId="77777777" w:rsidR="00AB6761" w:rsidRPr="00D00F76" w:rsidRDefault="00F76420">
            <w:pPr>
              <w:pStyle w:val="Name"/>
            </w:pPr>
            <w:sdt>
              <w:sdtPr>
                <w:alias w:val="Geben Sie Ihren Namen ein:"/>
                <w:tag w:val="Geben Sie Ihren Namen ein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D00F76">
                  <w:rPr>
                    <w:lang w:bidi="de-DE"/>
                  </w:rPr>
                  <w:t>Ihr Name</w:t>
                </w:r>
              </w:sdtContent>
            </w:sdt>
          </w:p>
        </w:tc>
        <w:sdt>
          <w:sdtPr>
            <w:alias w:val="Geben Sie Ihren Namen ein:"/>
            <w:tag w:val="Geben Sie Ihren Namen ein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2B7B450E" w14:textId="77777777" w:rsidR="00AB6761" w:rsidRPr="00D00F76" w:rsidRDefault="00D262B1">
                <w:pPr>
                  <w:pStyle w:val="Name"/>
                </w:pPr>
                <w:r w:rsidRPr="00D00F76">
                  <w:rPr>
                    <w:lang w:bidi="de-DE"/>
                  </w:rPr>
                  <w:t>Ihr Name</w:t>
                </w:r>
              </w:p>
            </w:tc>
          </w:sdtContent>
        </w:sdt>
        <w:sdt>
          <w:sdtPr>
            <w:alias w:val="Geben Sie Ihren Namen ein:"/>
            <w:tag w:val="Geben Sie Ihren Namen ein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3314F40B" w14:textId="77777777" w:rsidR="00AB6761" w:rsidRPr="00D00F76" w:rsidRDefault="00D262B1">
                <w:pPr>
                  <w:pStyle w:val="Name"/>
                </w:pPr>
                <w:r w:rsidRPr="00D00F76">
                  <w:rPr>
                    <w:lang w:bidi="de-DE"/>
                  </w:rPr>
                  <w:t>Ihr Name</w:t>
                </w:r>
              </w:p>
            </w:tc>
          </w:sdtContent>
        </w:sdt>
        <w:sdt>
          <w:sdtPr>
            <w:alias w:val="Geben Sie Ihren Namen ein:"/>
            <w:tag w:val="Geben Sie Ihren Namen ein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45E30830" w14:textId="77777777" w:rsidR="00AB6761" w:rsidRPr="00D00F76" w:rsidRDefault="00D262B1">
                <w:pPr>
                  <w:pStyle w:val="Name"/>
                </w:pPr>
                <w:r w:rsidRPr="00D00F76">
                  <w:rPr>
                    <w:lang w:bidi="de-DE"/>
                  </w:rPr>
                  <w:t>Ihr Name</w:t>
                </w:r>
              </w:p>
            </w:tc>
          </w:sdtContent>
        </w:sdt>
      </w:tr>
      <w:tr w:rsidR="00AB6761" w:rsidRPr="00D00F76" w14:paraId="4EF83213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Postanschrift eingeben:"/>
              <w:tag w:val="Straße eingeben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C0C3E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7FE83F5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7A193B3F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502D9CC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496A2EF7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p w14:paraId="09989AFE" w14:textId="77777777" w:rsidR="00A723C0" w:rsidRPr="00D00F76" w:rsidRDefault="00F76420" w:rsidP="00A723C0">
            <w:sdt>
              <w:sdtPr>
                <w:alias w:val="Webadresse eingeben:"/>
                <w:tag w:val="Webadresse eingeben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Webadresse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Postanschrift eingeben:"/>
              <w:tag w:val="Straße eingeben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7EACE8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CBC27AF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794B3186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4B7D06C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2AC3AB0F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sdt>
            <w:sdtPr>
              <w:alias w:val="Webadresse eingeben:"/>
              <w:tag w:val="Webadresse eingeben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F86208A" w14:textId="77777777" w:rsidR="00AB6761" w:rsidRPr="00D00F76" w:rsidRDefault="008972DB" w:rsidP="008972DB">
                <w:r w:rsidRPr="00D00F76">
                  <w:rPr>
                    <w:lang w:bidi="de-DE"/>
                  </w:rPr>
                  <w:t>Webadresse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Postanschrift eingeben:"/>
              <w:tag w:val="Straße eingeben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9B098D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CA41A3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6744D4C4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6A35924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539F902B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sdt>
            <w:sdtPr>
              <w:alias w:val="Webadresse eingeben:"/>
              <w:tag w:val="Webadresse eingeben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B6AB683" w14:textId="77777777" w:rsidR="00AB6761" w:rsidRPr="00D00F76" w:rsidRDefault="008972DB" w:rsidP="008972DB">
                <w:r w:rsidRPr="00D00F76">
                  <w:rPr>
                    <w:lang w:bidi="de-DE"/>
                  </w:rPr>
                  <w:t>Webadresse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Postanschrift eingeben:"/>
              <w:tag w:val="Straße eingeben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E880DA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DA40D0D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49958E1A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796852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11A3C259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sdt>
            <w:sdtPr>
              <w:alias w:val="Webadresse eingeben:"/>
              <w:tag w:val="Webadresse eingeben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263786B" w14:textId="77777777" w:rsidR="00AB6761" w:rsidRPr="00D00F76" w:rsidRDefault="008972DB" w:rsidP="008972DB">
                <w:r w:rsidRPr="00D00F76">
                  <w:rPr>
                    <w:lang w:bidi="de-DE"/>
                  </w:rPr>
                  <w:t>Webadresse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Postanschrift eingeben:"/>
              <w:tag w:val="Straße eingeben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0F8187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E8FE05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1365E7D3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77B539B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614345DC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sdt>
            <w:sdtPr>
              <w:alias w:val="Webadresse eingeben:"/>
              <w:tag w:val="Webadresse eingeben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CDBFFFB" w14:textId="77777777" w:rsidR="00AB6761" w:rsidRPr="00D00F76" w:rsidRDefault="008972DB" w:rsidP="008972DB">
                <w:r w:rsidRPr="00D00F76">
                  <w:rPr>
                    <w:lang w:bidi="de-DE"/>
                  </w:rPr>
                  <w:t>Webadresse</w:t>
                </w:r>
              </w:p>
            </w:sdtContent>
          </w:sdt>
        </w:tc>
        <w:bookmarkStart w:id="0" w:name="_GoBack"/>
        <w:bookmarkEnd w:id="0"/>
      </w:tr>
      <w:tr w:rsidR="00AB6761" w:rsidRPr="00D00F76" w14:paraId="1955646A" w14:textId="77777777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14:paraId="22A5E057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35123FDC" wp14:editId="1828A2A2">
                      <wp:extent cx="1408176" cy="1417320"/>
                      <wp:effectExtent l="0" t="0" r="20955" b="11430"/>
                      <wp:docPr id="1377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uppe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uppe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reihandform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reihandform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reihandform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reihandform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reihandform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uppe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reihand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reihandform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reihandform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reihandform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reihandform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uppe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reihandform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reihandform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reihandform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reihandform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reihandform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uppe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reihandform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reihandform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reihandform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reihandform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reihandform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uppe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uppe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reihandform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reihandform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reihandform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reihandform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reihandform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uppe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reihandform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reihandform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reihandform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reihandform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reihandform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uppe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reihandform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reihandform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reihandform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reihandform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reihandform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uppe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reihandform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reihandform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reihandform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reihandform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reihandform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uppe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uppe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reihandform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reihandform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reihandform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reihandform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reihandform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uppe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reihandform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reihandform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reihandform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reihandform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reihandform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uppe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reihandform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reihandform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reihandform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reihandform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reihandform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uppe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reihandform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reihandform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reihandform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reihandform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reihandform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92EF0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">
                      <o:lock v:ext="edit" aspectratio="t"/>
                      <v:group id="Gruppe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uppe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reihandform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reihandform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reihandform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reihandform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uppe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reihandform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reihandform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reihandform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reihandform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uppe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reihandform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reihandform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reihandform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reihandform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509C307D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69F3CDCE" wp14:editId="492B5770">
                      <wp:extent cx="1408176" cy="1417320"/>
                      <wp:effectExtent l="0" t="0" r="20955" b="11430"/>
                      <wp:docPr id="1453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uppe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uppe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reihandform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reihandform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reihandform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reihandform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reihandform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uppe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reihandform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reihandform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reihandform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reihandform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reihandform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uppe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reihandform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reihandform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reihandform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reihandform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reihandform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uppe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reihandform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reihandform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reihandform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reihand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reihandform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uppe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uppe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reihandform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reihandform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reihandform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reihandform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reihandform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uppe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reihandform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reihandform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reihandform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reihandform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reihandform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uppe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reihandform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reihandform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reihandform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reihandform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reihandform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uppe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reihandform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reihandform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reihandform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reihandform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reihandform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uppe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uppe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reihandform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reihandform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reihandform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reihandform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reihandform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uppe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reihandform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reihandform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reihandform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reihandform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reihandform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uppe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reihandform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reihandform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reihandform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reihandform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reihandform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uppe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reihandform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reihandform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reihandform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reihandform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reihandform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CAC73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AUsfu9alQAAiKsFAA4AAAAAAAAAAAAAAAAALgIAAGRycy9l&#10;Mm9Eb2MueG1sUEsBAi0AFAAGAAgAAAAhAHCHNC/bAAAABQEAAA8AAAAAAAAAAAAAAAAAtJcAAGRy&#10;cy9kb3ducmV2LnhtbFBLBQYAAAAABAAEAPMAAAC8mAAAAAA=&#10;">
                      <o:lock v:ext="edit" aspectratio="t"/>
                      <v:group id="Gruppe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uppe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reihandform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reihandform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reihandform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reihandform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uppe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reihandform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reihandform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reihandform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reihandform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uppe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reihandform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reihandform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reihandform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reihandform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12FCFECF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1EC64A57" wp14:editId="381EBF9A">
                      <wp:extent cx="1408176" cy="1417320"/>
                      <wp:effectExtent l="0" t="0" r="20955" b="11430"/>
                      <wp:docPr id="1529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uppe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uppe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reihandform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reihandform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reihandform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reihandform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reihandform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uppe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reihandform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reihandform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reihandform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reihandform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reihandform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uppe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reihandform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reihandform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reihandform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reihandform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reihandform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uppe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reihandform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reihandform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reihandform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reihandform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reihandform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uppe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uppe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reihandform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reihandform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reihandform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reihandform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reihandform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uppe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reihandform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reihandform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reihandform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reihandform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reihandform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uppe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reihandform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reihandform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reihandform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reihandform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reihandform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uppe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reihandform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reihandform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reihandform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reihandform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reihandform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uppe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uppe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reihandform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reihandform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reihandform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reihandform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reihandform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uppe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reihandform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reihandform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reihandform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reihandform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reihandform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uppe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reihandform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reihandform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reihandform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reihandform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reihandform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uppe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reihandform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reihandform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reihandform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reihandform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reihandform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13635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">
                      <o:lock v:ext="edit" aspectratio="t"/>
                      <v:group id="Gruppe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uppe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reihandform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reihandform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reihandform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reihandform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uppe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reihandform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reihandform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reihandform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reihandform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uppe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reihandform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reihandform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reihandform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reihandform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0EC8050C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0EA9422D" wp14:editId="0E5C79EA">
                      <wp:extent cx="1408176" cy="1417320"/>
                      <wp:effectExtent l="0" t="0" r="20955" b="11430"/>
                      <wp:docPr id="1605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uppe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uppe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reihandform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reihandform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reihandform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reihandform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reihandform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uppe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reihandform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reihandform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reihandform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reihandform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reihandform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uppe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reihandform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reihandform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reihandform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reihandform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reihandform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uppe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reihandform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reihandform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reihandform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reihandform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reihandform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uppe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uppe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reihandform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reihandform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reihandform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reihandform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reihandform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uppe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reihandform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reihandform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reihandform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reihandform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reihandform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uppe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reihandform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reihandform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reihandform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reihandform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reihandform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uppe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reihandform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reihandform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reihandform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reihandform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reihandform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uppe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uppe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reihandform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reihand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reihandform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reihandform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reihandform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uppe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reihandform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reihandform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reihandform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reihandform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reihandform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uppe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reihandform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reihandform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reihandform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reihandform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reihandform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uppe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reihandform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reihandform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reihandform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reihandform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reihandform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C292E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">
                      <o:lock v:ext="edit" aspectratio="t"/>
                      <v:group id="Gruppe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uppe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reihandform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reihandform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reihandform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reihandform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uppe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reihandform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reihandform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reihandform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reihandform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uppe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reihandform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reihandform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reihandform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reihandform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14:paraId="2A765987" w14:textId="77777777" w:rsidR="00AB6761" w:rsidRPr="00D00F76" w:rsidRDefault="00A12A0A">
            <w:r w:rsidRPr="00D00F76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0CBDB704" wp14:editId="6522BFFC">
                      <wp:extent cx="1408176" cy="1417320"/>
                      <wp:effectExtent l="0" t="0" r="20955" b="11430"/>
                      <wp:docPr id="1681" name="Gruppe 151" descr="Bunte Teddybärgesich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uppe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uppe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reihandform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reihandform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reihandform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reihandform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reihandform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uppe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reihandform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reihandform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reihandform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reihandform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reihandform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uppe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reihandform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reihandform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reihandform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reihandform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reihandform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uppe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reihandform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reihandform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reihandform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reihandform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reihandform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uppe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uppe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reihandform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reihandform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reihandform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reihandform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reihandform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uppe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reihandform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reihandform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reihandform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reihandform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reihandform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uppe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reihandform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reihandform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reihandform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reihandform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reihandform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uppe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reihandform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reihandform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reihandform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reihandform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reihandform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uppe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uppe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reihandform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reihandform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reihandform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reihandform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reihandform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uppe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reihandform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reihandform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reihandform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reihandform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reihandform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uppe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reihandform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reihandform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reihandform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reihandform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reihandform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uppe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reihandform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reihandform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reihandform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reihandform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reihandform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D9B55" id="Gruppe 151" o:spid="_x0000_s1026" alt="Bunte Teddybärgesich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">
                      <o:lock v:ext="edit" aspectratio="t"/>
                      <v:group id="Gruppe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uppe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reihandform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ihandform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ihandform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ihandform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ihandform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reihandform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ihandform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ihandform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ihandform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ihandform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reihandform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ihandform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ihandform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reihandform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ihandform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ihandform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ihandform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ihandform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uppe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reihandform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ihandform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ihandform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ihandform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ihandform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reihandform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ihandform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ihandform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ihandform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ihandform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reihandform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ihandform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ihandform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reihandform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ihandform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ihandform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ihandform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ihandform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uppe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reihandform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ihandform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ihandform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ihandform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ihandform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reihandform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ihandform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ihandform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ihandform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ihandform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reihandform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ihandform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ihandform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reihandform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ihandform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ihandform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ihandform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ihandform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D00F76" w14:paraId="0CB6F3C9" w14:textId="77777777" w:rsidTr="00F15DCE">
        <w:trPr>
          <w:trHeight w:hRule="exact" w:val="432"/>
        </w:trPr>
        <w:sdt>
          <w:sdtPr>
            <w:alias w:val="Geben Sie Ihren Namen ein:"/>
            <w:tag w:val="Geben Sie Ihren Namen ein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7BF9FE36" w14:textId="77777777" w:rsidR="00AB6761" w:rsidRPr="00D00F76" w:rsidRDefault="00D262B1">
                <w:pPr>
                  <w:pStyle w:val="Name"/>
                </w:pPr>
                <w:r w:rsidRPr="00D00F76">
                  <w:rPr>
                    <w:lang w:bidi="de-DE"/>
                  </w:rPr>
                  <w:t>Ihr Name</w:t>
                </w:r>
              </w:p>
            </w:tc>
          </w:sdtContent>
        </w:sdt>
        <w:sdt>
          <w:sdtPr>
            <w:alias w:val="Geben Sie Ihren Namen ein:"/>
            <w:tag w:val="Geben Sie Ihren Namen ein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409A574D" w14:textId="77777777" w:rsidR="00AB6761" w:rsidRPr="00D00F76" w:rsidRDefault="00D262B1">
                <w:pPr>
                  <w:pStyle w:val="Name"/>
                </w:pPr>
                <w:r w:rsidRPr="00D00F76">
                  <w:rPr>
                    <w:lang w:bidi="de-DE"/>
                  </w:rPr>
                  <w:t>Ihr Name</w:t>
                </w:r>
              </w:p>
            </w:tc>
          </w:sdtContent>
        </w:sdt>
        <w:sdt>
          <w:sdtPr>
            <w:alias w:val="Geben Sie Ihren Namen ein:"/>
            <w:tag w:val="Geben Sie Ihren Namen ein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7C13FE35" w14:textId="77777777" w:rsidR="00AB6761" w:rsidRPr="00D00F76" w:rsidRDefault="00D262B1">
                <w:pPr>
                  <w:pStyle w:val="Name"/>
                </w:pPr>
                <w:r w:rsidRPr="00D00F76">
                  <w:rPr>
                    <w:lang w:bidi="de-DE"/>
                  </w:rPr>
                  <w:t>Ihr Name</w:t>
                </w:r>
              </w:p>
            </w:tc>
          </w:sdtContent>
        </w:sdt>
        <w:sdt>
          <w:sdtPr>
            <w:alias w:val="Geben Sie Ihren Namen ein:"/>
            <w:tag w:val="Geben Sie Ihren Namen ein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260C4445" w14:textId="77777777" w:rsidR="00AB6761" w:rsidRPr="00D00F76" w:rsidRDefault="00D262B1">
                <w:pPr>
                  <w:pStyle w:val="Name"/>
                </w:pPr>
                <w:r w:rsidRPr="00D00F76">
                  <w:rPr>
                    <w:lang w:bidi="de-DE"/>
                  </w:rPr>
                  <w:t>Ihr Name</w:t>
                </w:r>
              </w:p>
            </w:tc>
          </w:sdtContent>
        </w:sdt>
        <w:sdt>
          <w:sdtPr>
            <w:alias w:val="Geben Sie Ihren Namen ein:"/>
            <w:tag w:val="Geben Sie Ihren Namen ein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3FA3DF36" w14:textId="77777777" w:rsidR="00AB6761" w:rsidRPr="00D00F76" w:rsidRDefault="00D262B1">
                <w:pPr>
                  <w:pStyle w:val="Name"/>
                </w:pPr>
                <w:r w:rsidRPr="00D00F76">
                  <w:rPr>
                    <w:lang w:bidi="de-DE"/>
                  </w:rPr>
                  <w:t>Ihr Name</w:t>
                </w:r>
              </w:p>
            </w:tc>
          </w:sdtContent>
        </w:sdt>
      </w:tr>
      <w:tr w:rsidR="00AB6761" w:rsidRPr="00D00F76" w14:paraId="15E27CC7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Postanschrift eingeben:"/>
              <w:tag w:val="Straße eingeben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B31F57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FC624B9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5F7B980F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38562E6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4F2FD72A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p w14:paraId="795E3647" w14:textId="77777777" w:rsidR="00F15DCE" w:rsidRPr="00D00F76" w:rsidRDefault="00F76420" w:rsidP="00F15DCE">
            <w:sdt>
              <w:sdtPr>
                <w:alias w:val="Webadresse eingeben:"/>
                <w:tag w:val="Webadresse eingeben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Webadresse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Postanschrift eingeben:"/>
              <w:tag w:val="Straße eingeben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5541B2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7C625E7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27A8D966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3A8E6AA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51A5BB9C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sdt>
            <w:sdtPr>
              <w:alias w:val="Webadresse eingeben:"/>
              <w:tag w:val="Webadresse eingeben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E1B1DD2" w14:textId="77777777" w:rsidR="00AB6761" w:rsidRPr="00D00F76" w:rsidRDefault="008972DB" w:rsidP="008972DB">
                <w:r w:rsidRPr="00D00F76">
                  <w:rPr>
                    <w:lang w:bidi="de-DE"/>
                  </w:rPr>
                  <w:t>Webadresse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Postanschrift eingeben:"/>
              <w:tag w:val="Straße eingeben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53EC70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A254CA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3D9B8387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211AA16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4AB6D1E0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sdt>
            <w:sdtPr>
              <w:alias w:val="Webadresse eingeben:"/>
              <w:tag w:val="Webadresse eingeben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29E6DF1" w14:textId="77777777" w:rsidR="00AB6761" w:rsidRPr="00D00F76" w:rsidRDefault="008972DB" w:rsidP="008972DB">
                <w:r w:rsidRPr="00D00F76">
                  <w:rPr>
                    <w:lang w:bidi="de-DE"/>
                  </w:rPr>
                  <w:t>Webadresse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Postanschrift eingeben:"/>
              <w:tag w:val="Straße eingeben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CA225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B155F59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7DF7C78C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AF4D8E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513F18A0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sdt>
            <w:sdtPr>
              <w:alias w:val="Webadresse eingeben:"/>
              <w:tag w:val="Webadresse eingeben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CA09C5F" w14:textId="77777777" w:rsidR="00AB6761" w:rsidRPr="00D00F76" w:rsidRDefault="008972DB" w:rsidP="008972DB">
                <w:r w:rsidRPr="00D00F76">
                  <w:rPr>
                    <w:lang w:bidi="de-DE"/>
                  </w:rPr>
                  <w:t>Webadresse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Postanschrift eingeben:"/>
              <w:tag w:val="Straße eingeben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BD815" w14:textId="77777777" w:rsidR="008972DB" w:rsidRPr="00D00F76" w:rsidRDefault="008972DB" w:rsidP="008972DB">
                <w:r w:rsidRPr="00D00F76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D62F0" w14:textId="77777777" w:rsidR="008972DB" w:rsidRPr="00D00F76" w:rsidRDefault="008972DB" w:rsidP="008972DB">
                <w:r w:rsidRPr="00D00F76">
                  <w:rPr>
                    <w:lang w:bidi="de-DE"/>
                  </w:rPr>
                  <w:t>PLZ Ort</w:t>
                </w:r>
              </w:p>
            </w:sdtContent>
          </w:sdt>
          <w:p w14:paraId="75896BB3" w14:textId="77777777" w:rsidR="008972DB" w:rsidRPr="00D00F76" w:rsidRDefault="00F76420" w:rsidP="008972DB">
            <w:sdt>
              <w:sdtPr>
                <w:alias w:val="Telefonnummer eingeben:"/>
                <w:tag w:val="Telefonnummer eingeben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Telefon</w:t>
                </w:r>
              </w:sdtContent>
            </w:sdt>
          </w:p>
          <w:sdt>
            <w:sdtPr>
              <w:alias w:val="E-Mail-Adresse eingeben:"/>
              <w:tag w:val="E-Mail-Adresse eingeben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3F59C0D" w14:textId="77777777" w:rsidR="008972DB" w:rsidRPr="00D00F76" w:rsidRDefault="008972DB" w:rsidP="008972DB">
                <w:r w:rsidRPr="00D00F76">
                  <w:rPr>
                    <w:lang w:bidi="de-DE"/>
                  </w:rPr>
                  <w:t>E-Mail</w:t>
                </w:r>
              </w:p>
            </w:sdtContent>
          </w:sdt>
          <w:p w14:paraId="70707975" w14:textId="77777777" w:rsidR="008972DB" w:rsidRPr="00D00F76" w:rsidRDefault="00F76420" w:rsidP="008972DB">
            <w:sdt>
              <w:sdtPr>
                <w:alias w:val="Twitter-Handle eingeben:"/>
                <w:tag w:val="Twitter-Handle eingeben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00F76">
                  <w:rPr>
                    <w:lang w:bidi="de-DE"/>
                  </w:rPr>
                  <w:t>Twitter-Handle</w:t>
                </w:r>
              </w:sdtContent>
            </w:sdt>
          </w:p>
          <w:sdt>
            <w:sdtPr>
              <w:alias w:val="Webadresse eingeben:"/>
              <w:tag w:val="Webadresse eingeben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5F07C6F" w14:textId="77777777" w:rsidR="00AB6761" w:rsidRPr="00D00F76" w:rsidRDefault="008972DB" w:rsidP="008972DB">
                <w:r w:rsidRPr="00D00F76">
                  <w:rPr>
                    <w:lang w:bidi="de-DE"/>
                  </w:rPr>
                  <w:t>Webadresse</w:t>
                </w:r>
              </w:p>
            </w:sdtContent>
          </w:sdt>
        </w:tc>
      </w:tr>
    </w:tbl>
    <w:p w14:paraId="2CD99897" w14:textId="77777777" w:rsidR="003D775B" w:rsidRPr="00D00F76" w:rsidRDefault="003D775B" w:rsidP="003D775B"/>
    <w:sectPr w:rsidR="003D775B" w:rsidRPr="00D00F76" w:rsidSect="00D6492A">
      <w:pgSz w:w="16838" w:h="11906" w:orient="landscape" w:code="9"/>
      <w:pgMar w:top="864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7989" w14:textId="77777777" w:rsidR="00F76420" w:rsidRDefault="00F76420" w:rsidP="00691E93">
      <w:r>
        <w:separator/>
      </w:r>
    </w:p>
  </w:endnote>
  <w:endnote w:type="continuationSeparator" w:id="0">
    <w:p w14:paraId="07783669" w14:textId="77777777" w:rsidR="00F76420" w:rsidRDefault="00F76420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012E" w14:textId="77777777" w:rsidR="00F76420" w:rsidRDefault="00F76420" w:rsidP="00691E93">
      <w:r>
        <w:separator/>
      </w:r>
    </w:p>
  </w:footnote>
  <w:footnote w:type="continuationSeparator" w:id="0">
    <w:p w14:paraId="2BA54FEB" w14:textId="77777777" w:rsidR="00F76420" w:rsidRDefault="00F76420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801FE1"/>
    <w:rsid w:val="008725D0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F16B2"/>
    <w:rsid w:val="00CF701B"/>
    <w:rsid w:val="00D00F76"/>
    <w:rsid w:val="00D232C4"/>
    <w:rsid w:val="00D262B1"/>
    <w:rsid w:val="00D6492A"/>
    <w:rsid w:val="00E53A9F"/>
    <w:rsid w:val="00F15DCE"/>
    <w:rsid w:val="00F762A4"/>
    <w:rsid w:val="00F76420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B5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de-DE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4C5C"/>
  </w:style>
  <w:style w:type="paragraph" w:styleId="berschrift1">
    <w:name w:val="heading 1"/>
    <w:basedOn w:val="Standard"/>
    <w:next w:val="Standard"/>
    <w:link w:val="berschrift1Zchn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Standard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  <w:style w:type="paragraph" w:styleId="Kopfzeile">
    <w:name w:val="header"/>
    <w:basedOn w:val="Standard"/>
    <w:link w:val="KopfzeileZchn"/>
    <w:uiPriority w:val="99"/>
    <w:unhideWhenUsed/>
    <w:rsid w:val="00691E93"/>
  </w:style>
  <w:style w:type="character" w:customStyle="1" w:styleId="KopfzeileZchn">
    <w:name w:val="Kopfzeile Zchn"/>
    <w:basedOn w:val="Absatz-Standardschriftart"/>
    <w:link w:val="Kopfzeile"/>
    <w:uiPriority w:val="99"/>
    <w:rsid w:val="00691E93"/>
  </w:style>
  <w:style w:type="paragraph" w:styleId="Fuzeile">
    <w:name w:val="footer"/>
    <w:basedOn w:val="Standard"/>
    <w:link w:val="FuzeileZchn"/>
    <w:uiPriority w:val="99"/>
    <w:unhideWhenUsed/>
    <w:rsid w:val="00691E93"/>
  </w:style>
  <w:style w:type="character" w:customStyle="1" w:styleId="FuzeileZchn">
    <w:name w:val="Fußzeile Zchn"/>
    <w:basedOn w:val="Absatz-Standardschriftart"/>
    <w:link w:val="Fuzeile"/>
    <w:uiPriority w:val="99"/>
    <w:rsid w:val="00691E93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D19A5"/>
    <w:rPr>
      <w:i/>
      <w:iCs/>
      <w:color w:val="06729F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Blocktext">
    <w:name w:val="Block Text"/>
    <w:basedOn w:val="Standard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itel">
    <w:name w:val="Title"/>
    <w:basedOn w:val="Standard"/>
    <w:link w:val="TitelZchn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E5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E5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E5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E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E5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E5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50E5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E5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E5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50E5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E50E5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E50E5"/>
    <w:rPr>
      <w:rFonts w:ascii="Consolas" w:hAnsi="Consolas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D775B"/>
  </w:style>
  <w:style w:type="paragraph" w:styleId="Textkrper">
    <w:name w:val="Body Text"/>
    <w:basedOn w:val="Standard"/>
    <w:link w:val="TextkrperZchn"/>
    <w:uiPriority w:val="99"/>
    <w:semiHidden/>
    <w:unhideWhenUsed/>
    <w:rsid w:val="003D775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D775B"/>
  </w:style>
  <w:style w:type="paragraph" w:styleId="Textkrper2">
    <w:name w:val="Body Text 2"/>
    <w:basedOn w:val="Standard"/>
    <w:link w:val="Textkrper2Zchn"/>
    <w:uiPriority w:val="99"/>
    <w:semiHidden/>
    <w:unhideWhenUsed/>
    <w:rsid w:val="003D775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D775B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D775B"/>
    <w:pPr>
      <w:spacing w:after="2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D775B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D775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D775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D775B"/>
    <w:pPr>
      <w:spacing w:after="2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D775B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D775B"/>
  </w:style>
  <w:style w:type="character" w:styleId="Buchtitel">
    <w:name w:val="Book Title"/>
    <w:basedOn w:val="Absatz-Standardschriftart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D775B"/>
    <w:pPr>
      <w:spacing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D775B"/>
  </w:style>
  <w:style w:type="table" w:styleId="FarbigesRaster">
    <w:name w:val="Colorful Grid"/>
    <w:basedOn w:val="NormaleTabel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D775B"/>
  </w:style>
  <w:style w:type="character" w:customStyle="1" w:styleId="DatumZchn">
    <w:name w:val="Datum Zchn"/>
    <w:basedOn w:val="Absatz-Standardschriftart"/>
    <w:link w:val="Datum"/>
    <w:uiPriority w:val="99"/>
    <w:semiHidden/>
    <w:rsid w:val="003D775B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D775B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D775B"/>
  </w:style>
  <w:style w:type="character" w:styleId="Hervorhebung">
    <w:name w:val="Emphasis"/>
    <w:basedOn w:val="Absatz-Standardschriftart"/>
    <w:uiPriority w:val="20"/>
    <w:semiHidden/>
    <w:unhideWhenUsed/>
    <w:qFormat/>
    <w:rsid w:val="003D775B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D775B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3D775B"/>
    <w:rPr>
      <w:vertAlign w:val="superscript"/>
    </w:rPr>
  </w:style>
  <w:style w:type="table" w:styleId="Gitternetztabelle1hell">
    <w:name w:val="Grid Table 1 Light"/>
    <w:basedOn w:val="NormaleTabel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3D775B"/>
  </w:style>
  <w:style w:type="paragraph" w:styleId="HTMLAdresse">
    <w:name w:val="HTML Address"/>
    <w:basedOn w:val="Standard"/>
    <w:link w:val="HTMLAdresseZchn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D775B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D775B"/>
    <w:rPr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3D775B"/>
    <w:rPr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3D775B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D775B"/>
  </w:style>
  <w:style w:type="paragraph" w:styleId="Liste">
    <w:name w:val="List"/>
    <w:basedOn w:val="Standard"/>
    <w:uiPriority w:val="99"/>
    <w:semiHidden/>
    <w:unhideWhenUsed/>
    <w:rsid w:val="003D775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D775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D775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D775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D775B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D775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D775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D775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ntabelle2">
    <w:name w:val="List Table 2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ntabelle3">
    <w:name w:val="List Table 3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3D775B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D775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D775B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D775B"/>
  </w:style>
  <w:style w:type="character" w:styleId="Seitenzahl">
    <w:name w:val="page number"/>
    <w:basedOn w:val="Absatz-Standardschriftart"/>
    <w:uiPriority w:val="99"/>
    <w:semiHidden/>
    <w:unhideWhenUsed/>
    <w:rsid w:val="003D775B"/>
  </w:style>
  <w:style w:type="table" w:styleId="EinfacheTabelle1">
    <w:name w:val="Plain Table 1"/>
    <w:basedOn w:val="NormaleTabelle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D775B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D775B"/>
  </w:style>
  <w:style w:type="character" w:customStyle="1" w:styleId="AnredeZchn">
    <w:name w:val="Anrede Zchn"/>
    <w:basedOn w:val="Absatz-Standardschriftart"/>
    <w:link w:val="Anrede"/>
    <w:uiPriority w:val="99"/>
    <w:semiHidden/>
    <w:rsid w:val="003D775B"/>
  </w:style>
  <w:style w:type="paragraph" w:styleId="Unterschrift">
    <w:name w:val="Signature"/>
    <w:basedOn w:val="Standard"/>
    <w:link w:val="UnterschriftZchn"/>
    <w:uiPriority w:val="99"/>
    <w:semiHidden/>
    <w:unhideWhenUsed/>
    <w:rsid w:val="003D775B"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D775B"/>
  </w:style>
  <w:style w:type="character" w:styleId="Fett">
    <w:name w:val="Strong"/>
    <w:basedOn w:val="Absatz-Standardschriftart"/>
    <w:uiPriority w:val="22"/>
    <w:semiHidden/>
    <w:unhideWhenUsed/>
    <w:qFormat/>
    <w:rsid w:val="003D775B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D775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D775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D775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D77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D77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D77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D775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D775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D775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D775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104035" w:rsidP="00104035">
          <w:pPr>
            <w:pStyle w:val="E085ECE51414448B97DCB60A9482EA22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104035" w:rsidP="00104035">
          <w:pPr>
            <w:pStyle w:val="3128D3301BEE4C0DAD4650ADA93F9CA71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104035" w:rsidP="00104035">
          <w:pPr>
            <w:pStyle w:val="FD168E55B61A461C8F11C34E85F502571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104035" w:rsidP="00104035">
          <w:pPr>
            <w:pStyle w:val="88FCDF20A8614661BBD00E12F11ECA181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104035" w:rsidP="00104035">
          <w:pPr>
            <w:pStyle w:val="F0E66E7F83CC4D58B1DF95487EC003D11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104035" w:rsidP="00104035">
          <w:pPr>
            <w:pStyle w:val="7794A162299442578C9502F0B4D8E02C1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104035" w:rsidP="00104035">
          <w:pPr>
            <w:pStyle w:val="9E87FC0685DB4CAB88834B3DA1D1D1B71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104035" w:rsidP="00104035">
          <w:pPr>
            <w:pStyle w:val="E4CE25ABD5E1474689C07A2B9E14EF911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104035" w:rsidP="00104035">
          <w:pPr>
            <w:pStyle w:val="105FE8FA2A9645DFB1956BDB1E3307B11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104035" w:rsidP="00104035">
          <w:pPr>
            <w:pStyle w:val="FDBC8D53A5B04F1EB59B159F18486E861"/>
          </w:pPr>
          <w:r w:rsidRPr="00D00F76">
            <w:rPr>
              <w:lang w:bidi="de-DE"/>
            </w:rPr>
            <w:t>Ihr Name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104035" w:rsidP="00104035">
          <w:pPr>
            <w:pStyle w:val="C5BADF5F12E54897AE9D4F33F115AA8C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104035" w:rsidP="00104035">
          <w:pPr>
            <w:pStyle w:val="4C6E1ABA8BED4CA792E18D19E8D0855D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104035" w:rsidP="00104035">
          <w:pPr>
            <w:pStyle w:val="5BFCB418E44A4348B1C38549DFEB8EAF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104035" w:rsidP="00104035">
          <w:pPr>
            <w:pStyle w:val="A299BC1F748F45CD9205F51A61D1B81B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104035" w:rsidP="00104035">
          <w:pPr>
            <w:pStyle w:val="74D2207EE1164E15BEFDEFCEBD22EE0B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104035" w:rsidP="00104035">
          <w:pPr>
            <w:pStyle w:val="0F30D15008BE4DBABD09B998E80456521"/>
          </w:pPr>
          <w:r w:rsidRPr="00D00F76">
            <w:rPr>
              <w:lang w:bidi="de-DE"/>
            </w:rPr>
            <w:t>Webadresse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104035" w:rsidP="00104035">
          <w:pPr>
            <w:pStyle w:val="E89EFA17328042A0BD62411E75FC49B7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104035" w:rsidP="00104035">
          <w:pPr>
            <w:pStyle w:val="1725E314271646C9BAAC4A6C008BD9C7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104035" w:rsidP="00104035">
          <w:pPr>
            <w:pStyle w:val="14E3BDCC0A0E4FA1A853701CD4E82CD6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104035" w:rsidP="00104035">
          <w:pPr>
            <w:pStyle w:val="E5F0DD60B3C64A38927B0854397206B6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104035" w:rsidP="00104035">
          <w:pPr>
            <w:pStyle w:val="4B42354EDF834F9D8518470727A5B3BD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104035" w:rsidP="00104035">
          <w:pPr>
            <w:pStyle w:val="D9C4F4581F964836A6120EFB1F605FE41"/>
          </w:pPr>
          <w:r w:rsidRPr="00D00F76">
            <w:rPr>
              <w:lang w:bidi="de-DE"/>
            </w:rPr>
            <w:t>Webadresse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104035" w:rsidP="00104035">
          <w:pPr>
            <w:pStyle w:val="A950890616984EAB8BF32669C46691E1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104035" w:rsidP="00104035">
          <w:pPr>
            <w:pStyle w:val="AA8D78054F7A4D4C8CF8CDD7528802A7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104035" w:rsidP="00104035">
          <w:pPr>
            <w:pStyle w:val="F227FA6C41BA4B00970F45A080E112F6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104035" w:rsidP="00104035">
          <w:pPr>
            <w:pStyle w:val="7F9D89AE06684CA5B6067C755AD9DFBC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104035" w:rsidP="00104035">
          <w:pPr>
            <w:pStyle w:val="122229CDDCFA4F40ABB332CAE11C238D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104035" w:rsidP="00104035">
          <w:pPr>
            <w:pStyle w:val="D4B64232CFC64A7B8C2A427F252330701"/>
          </w:pPr>
          <w:r w:rsidRPr="00D00F76">
            <w:rPr>
              <w:lang w:bidi="de-DE"/>
            </w:rPr>
            <w:t>Webadresse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104035" w:rsidP="00104035">
          <w:pPr>
            <w:pStyle w:val="6739EA76EF2B4887B1E65360EA0BC44C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104035" w:rsidP="00104035">
          <w:pPr>
            <w:pStyle w:val="7D7B543363A346AD8EBA2C636A49ADB5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104035" w:rsidP="00104035">
          <w:pPr>
            <w:pStyle w:val="70F1E504AA9D4BBD862C5F3E3A93201C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104035" w:rsidP="00104035">
          <w:pPr>
            <w:pStyle w:val="B2F68F1174DF4101A8418D68B8A0AB89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104035" w:rsidP="00104035">
          <w:pPr>
            <w:pStyle w:val="4B1321719D964226AFD95B13FD9EE5E8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104035" w:rsidP="00104035">
          <w:pPr>
            <w:pStyle w:val="D31E2491FC044680B9A95FDEA8AF2C7A1"/>
          </w:pPr>
          <w:r w:rsidRPr="00D00F76">
            <w:rPr>
              <w:lang w:bidi="de-DE"/>
            </w:rPr>
            <w:t>Webadresse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104035" w:rsidP="00104035">
          <w:pPr>
            <w:pStyle w:val="E5F342EB223941719C888579B69291D2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104035" w:rsidP="00104035">
          <w:pPr>
            <w:pStyle w:val="AEDA34C016554B9C9EC28A7ED955A14F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104035" w:rsidP="00104035">
          <w:pPr>
            <w:pStyle w:val="C35C48B693A741EF902D9D3F83812A09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104035" w:rsidP="00104035">
          <w:pPr>
            <w:pStyle w:val="57262388BFCA439196914971987FBD16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104035" w:rsidP="00104035">
          <w:pPr>
            <w:pStyle w:val="4F8961FE80D348318781E9CF4123FB57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104035" w:rsidP="00104035">
          <w:pPr>
            <w:pStyle w:val="2AC3BBE32DC648A687B521FA7F2FF2D41"/>
          </w:pPr>
          <w:r w:rsidRPr="00D00F76">
            <w:rPr>
              <w:lang w:bidi="de-DE"/>
            </w:rPr>
            <w:t>Webadresse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104035" w:rsidP="00104035">
          <w:pPr>
            <w:pStyle w:val="C0C7860997764CFDAB937551AE4C01FB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104035" w:rsidP="00104035">
          <w:pPr>
            <w:pStyle w:val="3CE25FCADC3A4AA59F69DCB0319B8C83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104035" w:rsidP="00104035">
          <w:pPr>
            <w:pStyle w:val="14ACC0C7D82B42A1A4C0ADE8E897E392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104035" w:rsidP="00104035">
          <w:pPr>
            <w:pStyle w:val="3391209754B1462799267AF68CD25AEB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104035" w:rsidP="00104035">
          <w:pPr>
            <w:pStyle w:val="E328D0AE16384A27A5D3989E960A96A1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104035" w:rsidP="00104035">
          <w:pPr>
            <w:pStyle w:val="F856CABF1B7140A7B3DB5195E3B376541"/>
          </w:pPr>
          <w:r w:rsidRPr="00D00F76">
            <w:rPr>
              <w:lang w:bidi="de-DE"/>
            </w:rPr>
            <w:t>Webadresse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104035" w:rsidP="00104035">
          <w:pPr>
            <w:pStyle w:val="4E93C9F298CB44CB9306A4F19FDFB04B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104035" w:rsidP="00104035">
          <w:pPr>
            <w:pStyle w:val="EA1AAA1C9FF54F8BB8976F2756FD7C21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104035" w:rsidP="00104035">
          <w:pPr>
            <w:pStyle w:val="75BC5067ADEC4A3EA52E60346BBA635C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104035" w:rsidP="00104035">
          <w:pPr>
            <w:pStyle w:val="091A59C9B3024FF994661D71D4B19F52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104035" w:rsidP="00104035">
          <w:pPr>
            <w:pStyle w:val="F97B2EB0DF594F94B90E44BFD851BEA1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104035" w:rsidP="00104035">
          <w:pPr>
            <w:pStyle w:val="9F90F7CDF9FF43E49DDD5D1DDACC0E491"/>
          </w:pPr>
          <w:r w:rsidRPr="00D00F76">
            <w:rPr>
              <w:lang w:bidi="de-DE"/>
            </w:rPr>
            <w:t>Webadresse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104035" w:rsidP="00104035">
          <w:pPr>
            <w:pStyle w:val="0D0359A9922F4B8DB2F99D9BB770F596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104035" w:rsidP="00104035">
          <w:pPr>
            <w:pStyle w:val="E8C5E263875346E68FCE9FF82F288FA4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104035" w:rsidP="00104035">
          <w:pPr>
            <w:pStyle w:val="C3A59191A4584FC9917CBCF8E27035CB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104035" w:rsidP="00104035">
          <w:pPr>
            <w:pStyle w:val="52C82E69F6114A11B3EB161B704CA274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104035" w:rsidP="00104035">
          <w:pPr>
            <w:pStyle w:val="3B1E504DFDAA4DB28504F64DB6847F86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104035" w:rsidP="00104035">
          <w:pPr>
            <w:pStyle w:val="57610E2ABB42498F9E7CB8B0E9237B4B1"/>
          </w:pPr>
          <w:r w:rsidRPr="00D00F76">
            <w:rPr>
              <w:lang w:bidi="de-DE"/>
            </w:rPr>
            <w:t>Webadresse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104035" w:rsidP="00104035">
          <w:pPr>
            <w:pStyle w:val="B3F510FF8FA54AC6A564F63A336CBC0D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104035" w:rsidP="00104035">
          <w:pPr>
            <w:pStyle w:val="47030A8ABE0947B8A6C3AF11FF6F9291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104035" w:rsidP="00104035">
          <w:pPr>
            <w:pStyle w:val="63181D801A8746B980957F27D75B541B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104035" w:rsidP="00104035">
          <w:pPr>
            <w:pStyle w:val="7F8E49691A7343A3BA5AA28EBB69F5AF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104035" w:rsidP="00104035">
          <w:pPr>
            <w:pStyle w:val="30F037CD045145368EC3181F18B9EA23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104035" w:rsidP="00104035">
          <w:pPr>
            <w:pStyle w:val="653467F032D944AB90F61FA52B3B02F51"/>
          </w:pPr>
          <w:r w:rsidRPr="00D00F76">
            <w:rPr>
              <w:lang w:bidi="de-DE"/>
            </w:rPr>
            <w:t>Webadresse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104035" w:rsidP="00104035">
          <w:pPr>
            <w:pStyle w:val="EDB85108B8AE4967821B80C180C1E5031"/>
          </w:pPr>
          <w:r w:rsidRPr="00D00F76">
            <w:rPr>
              <w:lang w:bidi="de-DE"/>
            </w:rPr>
            <w:t>Straße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104035" w:rsidP="00104035">
          <w:pPr>
            <w:pStyle w:val="F2863358CA4F4E73A8A4328ADD23749B1"/>
          </w:pPr>
          <w:r w:rsidRPr="00D00F76">
            <w:rPr>
              <w:lang w:bidi="de-DE"/>
            </w:rPr>
            <w:t>PLZ Ort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104035" w:rsidP="00104035">
          <w:pPr>
            <w:pStyle w:val="69FDEF52AB19475591B1C5806E9F37591"/>
          </w:pPr>
          <w:r w:rsidRPr="00D00F76">
            <w:rPr>
              <w:lang w:bidi="de-DE"/>
            </w:rPr>
            <w:t>Telefon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104035" w:rsidP="00104035">
          <w:pPr>
            <w:pStyle w:val="AF67A1057E014BE4B68B21E7FBE825B91"/>
          </w:pPr>
          <w:r w:rsidRPr="00D00F76">
            <w:rPr>
              <w:lang w:bidi="de-DE"/>
            </w:rPr>
            <w:t>E-Mail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104035" w:rsidP="00104035">
          <w:pPr>
            <w:pStyle w:val="EE072A3890AF447580D4AFF33DE8CC5E1"/>
          </w:pPr>
          <w:r w:rsidRPr="00D00F76">
            <w:rPr>
              <w:lang w:bidi="de-DE"/>
            </w:rPr>
            <w:t>Twitter-Handle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104035" w:rsidP="00104035">
          <w:pPr>
            <w:pStyle w:val="8EB51F66D0D14370BEE0E6F56D5301F91"/>
          </w:pPr>
          <w:r w:rsidRPr="00D00F76">
            <w:rPr>
              <w:lang w:bidi="de-DE"/>
            </w:rPr>
            <w:t>Webadresse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C"/>
    <w:rsid w:val="00104035"/>
    <w:rsid w:val="001B6058"/>
    <w:rsid w:val="001F1C11"/>
    <w:rsid w:val="002205BC"/>
    <w:rsid w:val="004716B9"/>
    <w:rsid w:val="00734D7C"/>
    <w:rsid w:val="00740102"/>
    <w:rsid w:val="00825884"/>
    <w:rsid w:val="008A1928"/>
    <w:rsid w:val="008A714D"/>
    <w:rsid w:val="0093667B"/>
    <w:rsid w:val="009D05E8"/>
    <w:rsid w:val="00CB136A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  <w:sz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035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104035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104035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Office_23259204_TF03133088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Tester de-DE</cp:lastModifiedBy>
  <cp:revision>4</cp:revision>
  <cp:lastPrinted>2012-07-26T21:33:00Z</cp:lastPrinted>
  <dcterms:created xsi:type="dcterms:W3CDTF">2019-05-23T08:46:00Z</dcterms:created>
  <dcterms:modified xsi:type="dcterms:W3CDTF">2019-05-27T14:35:00Z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