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Pr="00964960" w:rsidRDefault="0090506A" w:rsidP="009649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1814195</wp:posOffset>
                </wp:positionH>
                <wp:positionV relativeFrom="page">
                  <wp:posOffset>1867535</wp:posOffset>
                </wp:positionV>
                <wp:extent cx="4144010" cy="5116830"/>
                <wp:effectExtent l="4445" t="635" r="4445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511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059" w:rsidRDefault="009B4AB4" w:rsidP="009B4AB4">
                            <w:pPr>
                              <w:pStyle w:val="Heading1"/>
                            </w:pPr>
                            <w:r w:rsidRPr="009B4AB4">
                              <w:t xml:space="preserve">Name of </w:t>
                            </w:r>
                            <w:r w:rsidRPr="009B4AB4">
                              <w:br/>
                              <w:t xml:space="preserve">Your </w:t>
                            </w:r>
                            <w:r w:rsidRPr="00B74F1D">
                              <w:t>Easte</w:t>
                            </w:r>
                            <w:r>
                              <w:t>r</w:t>
                            </w:r>
                            <w:r w:rsidRPr="009B4AB4">
                              <w:t xml:space="preserve"> </w:t>
                            </w:r>
                          </w:p>
                          <w:p w:rsidR="00055059" w:rsidRDefault="009B4AB4" w:rsidP="00055059">
                            <w:pPr>
                              <w:pStyle w:val="Heading1"/>
                            </w:pPr>
                            <w:r w:rsidRPr="009B4AB4">
                              <w:t>Event</w:t>
                            </w:r>
                          </w:p>
                          <w:p w:rsidR="00055059" w:rsidRDefault="00055059" w:rsidP="00055059"/>
                          <w:p w:rsidR="00055059" w:rsidRDefault="00055059" w:rsidP="00055059"/>
                          <w:p w:rsidR="00055059" w:rsidRPr="009B4AB4" w:rsidRDefault="00055059" w:rsidP="00055059"/>
                          <w:p w:rsidR="009B4AB4" w:rsidRPr="009B4AB4" w:rsidRDefault="009B4AB4" w:rsidP="009B4AB4"/>
                          <w:p w:rsidR="009B4AB4" w:rsidRPr="009B4AB4" w:rsidRDefault="009B4AB4" w:rsidP="00055059">
                            <w:pPr>
                              <w:pStyle w:val="Heading2"/>
                            </w:pPr>
                            <w:r w:rsidRPr="009B4AB4">
                              <w:t xml:space="preserve">Sunday, April </w:t>
                            </w:r>
                            <w:r w:rsidR="00594CC0">
                              <w:t>11</w:t>
                            </w:r>
                          </w:p>
                          <w:p w:rsidR="009B4AB4" w:rsidRDefault="009B4AB4" w:rsidP="00055059">
                            <w:pPr>
                              <w:pStyle w:val="Heading3"/>
                            </w:pPr>
                            <w:r w:rsidRPr="009B4AB4">
                              <w:t xml:space="preserve">7 </w:t>
                            </w:r>
                            <w:r w:rsidR="00C73B93">
                              <w:t>A.M.</w:t>
                            </w:r>
                          </w:p>
                          <w:p w:rsidR="00055059" w:rsidRPr="00055059" w:rsidRDefault="00055059" w:rsidP="00055059">
                            <w:pPr>
                              <w:pStyle w:val="EventDescription"/>
                            </w:pPr>
                          </w:p>
                          <w:p w:rsidR="009B4AB4" w:rsidRDefault="009B4AB4" w:rsidP="00055059">
                            <w:pPr>
                              <w:pStyle w:val="EventDescription"/>
                            </w:pPr>
                          </w:p>
                          <w:p w:rsidR="00055059" w:rsidRPr="009B4AB4" w:rsidRDefault="009B4AB4" w:rsidP="00055059">
                            <w:pPr>
                              <w:pStyle w:val="EventDescription"/>
                            </w:pPr>
                            <w:r w:rsidRPr="009B4AB4">
                              <w:t xml:space="preserve">You can tell more about your event here. You can share information about your organization or the plans </w:t>
                            </w:r>
                            <w:r w:rsidR="00594CC0">
                              <w:t>that y</w:t>
                            </w:r>
                            <w:r w:rsidRPr="009B4AB4">
                              <w:t>ou are making for the event, or what people should know before they come. If you don</w:t>
                            </w:r>
                            <w:r w:rsidR="00594CC0">
                              <w:t>’</w:t>
                            </w:r>
                            <w:r w:rsidRPr="009B4AB4">
                              <w:t>t need to tell anything else about your event, delete this text.</w:t>
                            </w:r>
                          </w:p>
                          <w:p w:rsidR="009B4AB4" w:rsidRDefault="009B4AB4" w:rsidP="00055059">
                            <w:pPr>
                              <w:pStyle w:val="EventDescription"/>
                            </w:pPr>
                          </w:p>
                          <w:p w:rsidR="00055059" w:rsidRDefault="00055059" w:rsidP="00055059">
                            <w:pPr>
                              <w:pStyle w:val="EventDescription"/>
                            </w:pPr>
                          </w:p>
                          <w:p w:rsidR="00055059" w:rsidRPr="009B4AB4" w:rsidRDefault="00055059" w:rsidP="00055059">
                            <w:pPr>
                              <w:pStyle w:val="EventDescription"/>
                            </w:pPr>
                          </w:p>
                          <w:p w:rsidR="009B4AB4" w:rsidRPr="009B4AB4" w:rsidRDefault="009B4AB4" w:rsidP="009B4AB4">
                            <w:pPr>
                              <w:pStyle w:val="OrganizationName"/>
                            </w:pPr>
                            <w:r w:rsidRPr="009B4AB4">
                              <w:t>Sponsored by Your Organization</w:t>
                            </w:r>
                          </w:p>
                          <w:p w:rsidR="009B4AB4" w:rsidRPr="009B4AB4" w:rsidRDefault="009B4AB4" w:rsidP="00055059">
                            <w:pPr>
                              <w:pStyle w:val="Address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9B4AB4">
                                  <w:t>123 Main St.</w:t>
                                </w:r>
                              </w:smartTag>
                              <w:r w:rsidR="00594CC0">
                                <w:t>,</w:t>
                              </w:r>
                              <w:r w:rsidRPr="009B4AB4">
                                <w:t xml:space="preserve"> </w:t>
                              </w:r>
                              <w:smartTag w:uri="urn:schemas-microsoft-com:office:smarttags" w:element="City">
                                <w:r w:rsidRPr="009B4AB4">
                                  <w:t>Bothell</w:t>
                                </w:r>
                              </w:smartTag>
                              <w:r w:rsidRPr="009B4AB4">
                                <w:t xml:space="preserve">, </w:t>
                              </w:r>
                              <w:smartTag w:uri="urn:schemas-microsoft-com:office:smarttags" w:element="State">
                                <w:r w:rsidRPr="009B4AB4">
                                  <w:t>WA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42.85pt;margin-top:147.05pt;width:326.3pt;height:40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Bxtw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" filled="f" stroked="f">
                <v:textbox>
                  <w:txbxContent>
                    <w:p w:rsidR="00055059" w:rsidRDefault="009B4AB4" w:rsidP="009B4AB4">
                      <w:pPr>
                        <w:pStyle w:val="Heading1"/>
                      </w:pPr>
                      <w:r w:rsidRPr="009B4AB4">
                        <w:t xml:space="preserve">Name of </w:t>
                      </w:r>
                      <w:r w:rsidRPr="009B4AB4">
                        <w:br/>
                        <w:t xml:space="preserve">Your </w:t>
                      </w:r>
                      <w:r w:rsidRPr="00B74F1D">
                        <w:t>Easte</w:t>
                      </w:r>
                      <w:r>
                        <w:t>r</w:t>
                      </w:r>
                      <w:r w:rsidRPr="009B4AB4">
                        <w:t xml:space="preserve"> </w:t>
                      </w:r>
                    </w:p>
                    <w:p w:rsidR="00055059" w:rsidRDefault="009B4AB4" w:rsidP="00055059">
                      <w:pPr>
                        <w:pStyle w:val="Heading1"/>
                      </w:pPr>
                      <w:r w:rsidRPr="009B4AB4">
                        <w:t>Event</w:t>
                      </w:r>
                    </w:p>
                    <w:p w:rsidR="00055059" w:rsidRDefault="00055059" w:rsidP="00055059"/>
                    <w:p w:rsidR="00055059" w:rsidRDefault="00055059" w:rsidP="00055059"/>
                    <w:p w:rsidR="00055059" w:rsidRPr="009B4AB4" w:rsidRDefault="00055059" w:rsidP="00055059"/>
                    <w:p w:rsidR="009B4AB4" w:rsidRPr="009B4AB4" w:rsidRDefault="009B4AB4" w:rsidP="009B4AB4"/>
                    <w:p w:rsidR="009B4AB4" w:rsidRPr="009B4AB4" w:rsidRDefault="009B4AB4" w:rsidP="00055059">
                      <w:pPr>
                        <w:pStyle w:val="Heading2"/>
                      </w:pPr>
                      <w:r w:rsidRPr="009B4AB4">
                        <w:t xml:space="preserve">Sunday, April </w:t>
                      </w:r>
                      <w:r w:rsidR="00594CC0">
                        <w:t>11</w:t>
                      </w:r>
                    </w:p>
                    <w:p w:rsidR="009B4AB4" w:rsidRDefault="009B4AB4" w:rsidP="00055059">
                      <w:pPr>
                        <w:pStyle w:val="Heading3"/>
                      </w:pPr>
                      <w:r w:rsidRPr="009B4AB4">
                        <w:t xml:space="preserve">7 </w:t>
                      </w:r>
                      <w:r w:rsidR="00C73B93">
                        <w:t>A.M.</w:t>
                      </w:r>
                    </w:p>
                    <w:p w:rsidR="00055059" w:rsidRPr="00055059" w:rsidRDefault="00055059" w:rsidP="00055059">
                      <w:pPr>
                        <w:pStyle w:val="EventDescription"/>
                      </w:pPr>
                    </w:p>
                    <w:p w:rsidR="009B4AB4" w:rsidRDefault="009B4AB4" w:rsidP="00055059">
                      <w:pPr>
                        <w:pStyle w:val="EventDescription"/>
                      </w:pPr>
                    </w:p>
                    <w:p w:rsidR="00055059" w:rsidRPr="009B4AB4" w:rsidRDefault="009B4AB4" w:rsidP="00055059">
                      <w:pPr>
                        <w:pStyle w:val="EventDescription"/>
                      </w:pPr>
                      <w:r w:rsidRPr="009B4AB4">
                        <w:t xml:space="preserve">You can tell more about your event here. You can share information about your organization or the plans </w:t>
                      </w:r>
                      <w:r w:rsidR="00594CC0">
                        <w:t>that y</w:t>
                      </w:r>
                      <w:r w:rsidRPr="009B4AB4">
                        <w:t>ou are making for the event, or what people should know before they come. If you don</w:t>
                      </w:r>
                      <w:r w:rsidR="00594CC0">
                        <w:t>’</w:t>
                      </w:r>
                      <w:r w:rsidRPr="009B4AB4">
                        <w:t>t need to tell anything else about your event, delete this text.</w:t>
                      </w:r>
                    </w:p>
                    <w:p w:rsidR="009B4AB4" w:rsidRDefault="009B4AB4" w:rsidP="00055059">
                      <w:pPr>
                        <w:pStyle w:val="EventDescription"/>
                      </w:pPr>
                    </w:p>
                    <w:p w:rsidR="00055059" w:rsidRDefault="00055059" w:rsidP="00055059">
                      <w:pPr>
                        <w:pStyle w:val="EventDescription"/>
                      </w:pPr>
                    </w:p>
                    <w:p w:rsidR="00055059" w:rsidRPr="009B4AB4" w:rsidRDefault="00055059" w:rsidP="00055059">
                      <w:pPr>
                        <w:pStyle w:val="EventDescription"/>
                      </w:pPr>
                    </w:p>
                    <w:p w:rsidR="009B4AB4" w:rsidRPr="009B4AB4" w:rsidRDefault="009B4AB4" w:rsidP="009B4AB4">
                      <w:pPr>
                        <w:pStyle w:val="OrganizationName"/>
                      </w:pPr>
                      <w:r w:rsidRPr="009B4AB4">
                        <w:t>Sponsored by Your Organization</w:t>
                      </w:r>
                    </w:p>
                    <w:p w:rsidR="009B4AB4" w:rsidRPr="009B4AB4" w:rsidRDefault="009B4AB4" w:rsidP="00055059">
                      <w:pPr>
                        <w:pStyle w:val="Address"/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9B4AB4">
                            <w:t>123 Main St.</w:t>
                          </w:r>
                        </w:smartTag>
                        <w:r w:rsidR="00594CC0">
                          <w:t>,</w:t>
                        </w:r>
                        <w:r w:rsidRPr="009B4AB4">
                          <w:t xml:space="preserve"> </w:t>
                        </w:r>
                        <w:smartTag w:uri="urn:schemas-microsoft-com:office:smarttags" w:element="City">
                          <w:r w:rsidRPr="009B4AB4">
                            <w:t>Bothell</w:t>
                          </w:r>
                        </w:smartTag>
                        <w:r w:rsidRPr="009B4AB4">
                          <w:t xml:space="preserve">, </w:t>
                        </w:r>
                        <w:smartTag w:uri="urn:schemas-microsoft-com:office:smarttags" w:element="State">
                          <w:r w:rsidRPr="009B4AB4">
                            <w:t>WA</w:t>
                          </w:r>
                        </w:smartTag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137650"/>
                <wp:effectExtent l="3810" t="0" r="4445" b="63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13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B4" w:rsidRPr="009B4AB4" w:rsidRDefault="0090506A" w:rsidP="009B4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0" cy="9048750"/>
                                  <wp:effectExtent l="0" t="0" r="0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0" cy="904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hpuQIAAMI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" filled="f" stroked="f">
                <v:textbox style="mso-fit-shape-to-text:t">
                  <w:txbxContent>
                    <w:p w:rsidR="009B4AB4" w:rsidRPr="009B4AB4" w:rsidRDefault="0090506A" w:rsidP="009B4A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0" cy="9048750"/>
                            <wp:effectExtent l="0" t="0" r="0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0" cy="904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 w:rsidRPr="009649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6A"/>
    <w:rsid w:val="00055059"/>
    <w:rsid w:val="00065326"/>
    <w:rsid w:val="00310352"/>
    <w:rsid w:val="00420F85"/>
    <w:rsid w:val="00557C6F"/>
    <w:rsid w:val="00594CC0"/>
    <w:rsid w:val="005A68FC"/>
    <w:rsid w:val="00675066"/>
    <w:rsid w:val="00846660"/>
    <w:rsid w:val="0090506A"/>
    <w:rsid w:val="00930FDF"/>
    <w:rsid w:val="00964960"/>
    <w:rsid w:val="009B427C"/>
    <w:rsid w:val="009B4AB4"/>
    <w:rsid w:val="00A740AD"/>
    <w:rsid w:val="00AC4672"/>
    <w:rsid w:val="00B87A3E"/>
    <w:rsid w:val="00BD521E"/>
    <w:rsid w:val="00C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69">
      <o:colormru v:ext="edit" colors="#bff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59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055059"/>
    <w:pPr>
      <w:spacing w:line="760" w:lineRule="atLeast"/>
      <w:outlineLvl w:val="0"/>
    </w:pPr>
    <w:rPr>
      <w:b/>
      <w:caps/>
      <w:sz w:val="76"/>
      <w:szCs w:val="76"/>
    </w:rPr>
  </w:style>
  <w:style w:type="paragraph" w:styleId="Heading2">
    <w:name w:val="heading 2"/>
    <w:basedOn w:val="Normal"/>
    <w:next w:val="Normal"/>
    <w:qFormat/>
    <w:rsid w:val="00055059"/>
    <w:pPr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rsid w:val="00055059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B427C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rsid w:val="00055059"/>
    <w:pPr>
      <w:spacing w:line="264" w:lineRule="auto"/>
    </w:pPr>
    <w:rPr>
      <w:sz w:val="16"/>
    </w:rPr>
  </w:style>
  <w:style w:type="paragraph" w:customStyle="1" w:styleId="OrganizationName">
    <w:name w:val="Organization Name"/>
    <w:basedOn w:val="Normal"/>
    <w:rsid w:val="009B4AB4"/>
    <w:rPr>
      <w:caps/>
      <w:sz w:val="20"/>
    </w:rPr>
  </w:style>
  <w:style w:type="paragraph" w:customStyle="1" w:styleId="Address">
    <w:name w:val="Address"/>
    <w:basedOn w:val="Normal"/>
    <w:rsid w:val="0005505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59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055059"/>
    <w:pPr>
      <w:spacing w:line="760" w:lineRule="atLeast"/>
      <w:outlineLvl w:val="0"/>
    </w:pPr>
    <w:rPr>
      <w:b/>
      <w:caps/>
      <w:sz w:val="76"/>
      <w:szCs w:val="76"/>
    </w:rPr>
  </w:style>
  <w:style w:type="paragraph" w:styleId="Heading2">
    <w:name w:val="heading 2"/>
    <w:basedOn w:val="Normal"/>
    <w:next w:val="Normal"/>
    <w:qFormat/>
    <w:rsid w:val="00055059"/>
    <w:pPr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rsid w:val="00055059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B427C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rsid w:val="00055059"/>
    <w:pPr>
      <w:spacing w:line="264" w:lineRule="auto"/>
    </w:pPr>
    <w:rPr>
      <w:sz w:val="16"/>
    </w:rPr>
  </w:style>
  <w:style w:type="paragraph" w:customStyle="1" w:styleId="OrganizationName">
    <w:name w:val="Organization Name"/>
    <w:basedOn w:val="Normal"/>
    <w:rsid w:val="009B4AB4"/>
    <w:rPr>
      <w:caps/>
      <w:sz w:val="20"/>
    </w:rPr>
  </w:style>
  <w:style w:type="paragraph" w:customStyle="1" w:styleId="Address">
    <w:name w:val="Address"/>
    <w:basedOn w:val="Normal"/>
    <w:rsid w:val="0005505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2035-01-01T08:00:00+00:00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807359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 xsi:nil="true"/>
    <Markets xmlns="d01925c2-06df-47dc-afc4-5661f7a07983"/>
    <OriginAsset xmlns="d01925c2-06df-47dc-afc4-5661f7a07983" xsi:nil="true"/>
    <AssetStart xmlns="d01925c2-06df-47dc-afc4-5661f7a07983">2012-01-24T19:38:00+00:00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329424</Value>
      <Value>329426</Value>
    </PublishStatusLookup>
    <APAuthor xmlns="d01925c2-06df-47dc-afc4-5661f7a07983">
      <UserInfo>
        <DisplayName>REDMOND\v-miyaki</DisplayName>
        <AccountId>1928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>Flyer for Easter event (with eggs)</SourceTitle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>2007 Template UpLeveling Do Not HandOff</UALocComments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TP102819286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OfficeOnline,OfficeOnlineVNext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14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3C9D6B-19B1-4A09-9063-B0368FD13CAC}"/>
</file>

<file path=customXml/itemProps2.xml><?xml version="1.0" encoding="utf-8"?>
<ds:datastoreItem xmlns:ds="http://schemas.openxmlformats.org/officeDocument/2006/customXml" ds:itemID="{E52124E3-2A1C-4C84-B07B-A2EE8360BA31}"/>
</file>

<file path=customXml/itemProps3.xml><?xml version="1.0" encoding="utf-8"?>
<ds:datastoreItem xmlns:ds="http://schemas.openxmlformats.org/officeDocument/2006/customXml" ds:itemID="{F27838D7-1055-4BB8-8942-D3915C7AF987}"/>
</file>

<file path=docProps/app.xml><?xml version="1.0" encoding="utf-8"?>
<Properties xmlns="http://schemas.openxmlformats.org/officeDocument/2006/extended-properties" xmlns:vt="http://schemas.openxmlformats.org/officeDocument/2006/docPropsVTypes">
  <Template>Flyer for Easter event.dot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Easter event (with eggs)</dc:title>
  <dc:creator>Tester</dc:creator>
  <cp:lastModifiedBy>Tester</cp:lastModifiedBy>
  <cp:revision>1</cp:revision>
  <cp:lastPrinted>2004-01-09T19:50:00Z</cp:lastPrinted>
  <dcterms:created xsi:type="dcterms:W3CDTF">2012-01-23T19:15:00Z</dcterms:created>
  <dcterms:modified xsi:type="dcterms:W3CDTF">2012-01-23T19:15:00Z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8104000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