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orside af kort"/>
      </w:tblPr>
      <w:tblGrid>
        <w:gridCol w:w="4253"/>
        <w:gridCol w:w="4675"/>
      </w:tblGrid>
      <w:tr w:rsidR="009C31B0" w:rsidRPr="00267446" w:rsidTr="00C2357F">
        <w:trPr>
          <w:trHeight w:hRule="exact" w:val="6048"/>
          <w:jc w:val="center"/>
        </w:trPr>
        <w:tc>
          <w:tcPr>
            <w:tcW w:w="4253" w:type="dxa"/>
            <w:shd w:val="clear" w:color="auto" w:fill="00A88E" w:themeFill="accent1"/>
            <w:vAlign w:val="bottom"/>
          </w:tcPr>
          <w:bookmarkStart w:id="0" w:name="_GoBack"/>
          <w:bookmarkEnd w:id="0"/>
          <w:p w:rsidR="009C31B0" w:rsidRPr="00267446" w:rsidRDefault="006F3C85">
            <w:pPr>
              <w:pStyle w:val="Ingenafstand"/>
              <w:rPr>
                <w:noProof/>
                <w:lang w:val="da-DK"/>
              </w:rPr>
            </w:pPr>
            <w:r w:rsidRPr="00267446"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120214C" wp14:editId="18AA0A59">
                      <wp:extent cx="2423160" cy="3269485"/>
                      <wp:effectExtent l="0" t="0" r="15240" b="26670"/>
                      <wp:docPr id="21" name="Gruppe20" descr="Ly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2" name="Gruppe 2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0" name="Kombinationstegning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Kombinationstegning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" name="Gruppe 3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4" name="Kombinationstegning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Kombinationstegning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Kombinationstegning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Kombinationstegning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Kombinationstegning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Kombinationstegning 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63292" id="Gruppe20" o:spid="_x0000_s1026" alt="Lys" style="width:190.8pt;height:257.45pt;mso-position-horizontal-relative:char;mso-position-vertical-relative:line" coordsize="24828,3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">
                      <o:lock v:ext="edit" aspectratio="t"/>
                      <v:group id="Gruppe 2" o:spid="_x0000_s1027" style="position:absolute;width:24828;height:14668" coordsize="24828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Kombinationstegning10" o:spid="_x0000_s1028" style="position:absolute;width:24828;height:14620;visibility:visible;mso-wrap-style:square;v-text-anchor:top" coordsize="312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kksYA&#10;AADbAAAADwAAAGRycy9kb3ducmV2LnhtbESPQWvCQBCF74X+h2UKvdWNFsRGVylFaQ8ttFHR45Ad&#10;k2B2NuxuY+yv7xwKvc3w3rz3zWI1uFb1FGLj2cB4lIEiLr1tuDKw224eZqBiQrbYeiYDV4qwWt7e&#10;LDC3/sJf1BepUhLCMUcDdUpdrnUsa3IYR74jFu3kg8Mka6i0DXiRcNfqSZZNtcOGpaHGjl5qKs/F&#10;tzPwufnYjw9Puj+Gx5+C3Cy+rt27Mfd3w/McVKIh/Zv/rt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2kksYAAADbAAAADwAAAAAAAAAAAAAAAACYAgAAZHJz&#10;L2Rvd25yZXYueG1sUEsFBgAAAAAEAAQA9QAAAIsD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Kombinationstegning11" o:spid="_x0000_s1029" style="position:absolute;left:1285;top:7874;width:22162;height:6794;visibility:visible;mso-wrap-style:square;v-text-anchor:top" coordsize="27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q70A&#10;AADbAAAADwAAAGRycy9kb3ducmV2LnhtbERPSwrCMBDdC94hjODOpoqIVKOoIIjowg/icmjGtthM&#10;ShO13t4Igrt5vO9M540pxZNqV1hW0I9iEMSp1QVnCs6ndW8MwnlkjaVlUvAmB/NZuzXFRNsXH+h5&#10;9JkIIewSVJB7XyVSujQngy6yFXHgbrY26AOsM6lrfIVwU8pBHI+kwYJDQ44VrXJK78eHUXDdN/eV&#10;jNf6VjxGW0qHO1xenFLdTrOYgPDU+L/4597oML8P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eq70AAADbAAAADwAAAAAAAAAAAAAAAACYAgAAZHJzL2Rvd25yZXYu&#10;eG1sUEsFBgAAAAAEAAQA9QAAAIID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uppe 3" o:spid="_x0000_s1030" style="position:absolute;left:269;top:9064;width:23956;height:24506" coordorigin="269,9064" coordsize="23955,23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Kombinationstegning4" o:spid="_x0000_s1031" style="position:absolute;left:476;top:15335;width:2619;height:17272;visibility:visible;mso-wrap-style:square;v-text-anchor:top" coordsize="33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uJcIA&#10;AADaAAAADwAAAGRycy9kb3ducmV2LnhtbESP0WoCMRRE3wX/IdxCX0SzFVHZGkWEQvsiddcPuGyu&#10;u2mTmyVJ3e3fN4VCH4eZOcPsDqOz4k4hGs8KnhYFCOLGa8Otgmv9Mt+CiAlZo/VMCr4pwmE/neyw&#10;1H7gC92r1IoM4Viigi6lvpQyNh05jAvfE2fv5oPDlGVopQ44ZLizclkUa+nQcF7osKdTR81n9eUU&#10;uA87M+flYFpv49t7PAVd1RulHh/G4zOIRGP6D/+1X7WCFfxey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q4lwgAAANoAAAAPAAAAAAAAAAAAAAAAAJgCAABkcnMvZG93&#10;bnJldi54bWxQSwUGAAAAAAQABAD1AAAAhwM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Kombinationstegning5" o:spid="_x0000_s1032" style="position:absolute;left:15843;top:11350;width:2476;height:21257;visibility:visible;mso-wrap-style:square;v-text-anchor:top" coordsize="311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71sEA&#10;AADaAAAADwAAAGRycy9kb3ducmV2LnhtbESPzarCMBSE94LvEI7gTlMFL1KNIoqgi3vBv/2hObbF&#10;5qQ2se316Y0guBxm5htmvmxNIWqqXG5ZwWgYgSBOrM45VXA+bQdTEM4jaywsk4J/crBcdDtzjLVt&#10;+ED10aciQNjFqCDzvoyldElGBt3QlsTBu9rKoA+ySqWusAlwU8hxFP1IgzmHhQxLWmeU3I4PoyDd&#10;tpffaXOZPO293vzd937jVlqpfq9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O9bBAAAA2gAAAA8AAAAAAAAAAAAAAAAAmAIAAGRycy9kb3du&#10;cmV2LnhtbFBLBQYAAAAABAAEAPUAAACGAw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Kombinationstegning6" o:spid="_x0000_s1033" style="position:absolute;left:10541;top:15605;width:3000;height:17002;visibility:visible;mso-wrap-style:square;v-text-anchor:top" coordsize="379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scQA&#10;AADaAAAADwAAAGRycy9kb3ducmV2LnhtbESP0WrCQBRE3wX/YbmFvjWbFqo1ugliaSmiYKMfcMle&#10;k5Ds3ZjdmvTvu0LBx2FmzjCrbDStuFLvassKnqMYBHFhdc2lgtPx4+kNhPPIGlvLpOCXHGTpdLLC&#10;RNuBv+ma+1IECLsEFVTed4mUrqjIoItsRxy8s+0N+iD7UuoehwA3rXyJ45k0WHNYqLCjTUVFk/8Y&#10;BTu/fc0/m4se5u790Kwvi2J/0ko9PozrJQhPo7+H/9tfWsEM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LHEAAAA2gAAAA8AAAAAAAAAAAAAAAAAmAIAAGRycy9k&#10;b3ducmV2LnhtbFBLBQYAAAAABAAEAPUAAACJAw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Kombinationstegning7" o:spid="_x0000_s1034" style="position:absolute;left:5699;top:12033;width:2492;height:20574;visibility:visible;mso-wrap-style:square;v-text-anchor:top" coordsize="314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yxMUA&#10;AADaAAAADwAAAGRycy9kb3ducmV2LnhtbESPQWvCQBSE74X+h+UVvNVNK6QSXUVKS/RgRavS4yP7&#10;moRm38bsGqO/3hWEHoeZ+YYZTztTiZYaV1pW8NKPQBBnVpecK9h+fz4PQTiPrLGyTArO5GA6eXwY&#10;Y6LtidfUbnwuAoRdggoK7+tESpcVZND1bU0cvF/bGPRBNrnUDZ4C3FTyNYpiabDksFBgTe8FZX+b&#10;o1Gw+6gWh+XwQnGa7ufp189qEM9apXpP3WwEwlPn/8P39lwreIPblX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LLExQAAANoAAAAPAAAAAAAAAAAAAAAAAJgCAABkcnMv&#10;ZG93bnJldi54bWxQSwUGAAAAAAQABAD1AAAAigM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Kombinationstegning8" o:spid="_x0000_s1035" style="position:absolute;left:269;top:9064;width:23956;height:23543;visibility:visible;mso-wrap-style:square;v-text-anchor:top" coordsize="3017,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TYMAA&#10;AADaAAAADwAAAGRycy9kb3ducmV2LnhtbERPz0/CMBS+k/A/NM+EG+skSMigELOMYDzp0PtjfW7T&#10;9XW0hc3/3h5MOH75fm/3o+nEjZxvLSt4TFIQxJXVLdcKPk6H+RqED8gaO8uk4Jc87HfTyRYzbQd+&#10;p1sZahFD2GeooAmhz6T0VUMGfWJ74sh9WWcwROhqqR0OMdx0cpGmK2mw5djQYE95Q9VPeTUKXu3K&#10;FoV/O1J1uS6/OT9/Lp6cUrOH8XkDItAY7uJ/94t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NTYMAAAADaAAAADwAAAAAAAAAAAAAAAACYAgAAZHJzL2Rvd25y&#10;ZXYueG1sUEsFBgAAAAAEAAQA9QAAAIUD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Kombinationstegning 9" o:spid="_x0000_s1036" style="position:absolute;left:20748;top:15224;width:3286;height:17383;visibility:visible;mso-wrap-style:square;v-text-anchor:top" coordsize="41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K8IA&#10;AADaAAAADwAAAGRycy9kb3ducmV2LnhtbESP3WrCQBSE7wu+w3IK3hTdWGzR1E2QQkCQXlT7AIfs&#10;MQlmz8bs5u/tXUHo5TAz3zC7dDS16Kl1lWUFq2UEgji3uuJCwd85W2xAOI+ssbZMCiZykCazlx3G&#10;2g78S/3JFyJA2MWooPS+iaV0eUkG3dI2xMG72NagD7ItpG5xCHBTy/co+pQGKw4LJTb0XVJ+PXVG&#10;wdXQ/iPqaBqy6Wf1dqzWt54OSs1fx/0XCE+j/w8/2wetYAuP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TErwgAAANoAAAAPAAAAAAAAAAAAAAAAAJgCAABkcnMvZG93&#10;bnJldi54bWxQSwUGAAAAAAQABAD1AAAAhwM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5" w:type="dxa"/>
            <w:shd w:val="clear" w:color="auto" w:fill="00A88E" w:themeFill="accent1"/>
            <w:vAlign w:val="bottom"/>
          </w:tcPr>
          <w:p w:rsidR="009C31B0" w:rsidRPr="00C2357F" w:rsidRDefault="00192D9C">
            <w:pPr>
              <w:pStyle w:val="Titel"/>
              <w:rPr>
                <w:noProof/>
                <w:sz w:val="82"/>
                <w:szCs w:val="82"/>
                <w:lang w:val="da-DK"/>
              </w:rPr>
            </w:pPr>
            <w:sdt>
              <w:sdtPr>
                <w:rPr>
                  <w:noProof/>
                  <w:sz w:val="82"/>
                  <w:szCs w:val="82"/>
                  <w:lang w:val="da-DK"/>
                </w:rPr>
                <w:alias w:val="Kortoverskrift"/>
                <w:tag w:val="Kortoverskrift"/>
                <w:id w:val="-570820547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C2357F" w:rsidRPr="00C2357F">
                  <w:rPr>
                    <w:noProof/>
                    <w:sz w:val="82"/>
                    <w:szCs w:val="82"/>
                    <w:lang w:val="da-DK"/>
                  </w:rPr>
                  <w:t>Jeg holder fødselsdag!</w:t>
                </w:r>
              </w:sdtContent>
            </w:sdt>
          </w:p>
        </w:tc>
      </w:tr>
      <w:tr w:rsidR="009C31B0" w:rsidRPr="00267446" w:rsidTr="00C2357F">
        <w:trPr>
          <w:trHeight w:hRule="exact" w:val="432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9C31B0" w:rsidRPr="00267446" w:rsidRDefault="009C31B0">
            <w:pPr>
              <w:rPr>
                <w:noProof/>
                <w:lang w:val="da-DK"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9C31B0" w:rsidRPr="00267446" w:rsidRDefault="009C31B0">
            <w:pPr>
              <w:rPr>
                <w:noProof/>
                <w:lang w:val="da-DK"/>
              </w:rPr>
            </w:pPr>
          </w:p>
        </w:tc>
      </w:tr>
      <w:tr w:rsidR="009C31B0" w:rsidRPr="00267446" w:rsidTr="00C2357F">
        <w:trPr>
          <w:trHeight w:hRule="exact" w:val="6048"/>
          <w:jc w:val="center"/>
        </w:trPr>
        <w:tc>
          <w:tcPr>
            <w:tcW w:w="4253" w:type="dxa"/>
            <w:shd w:val="clear" w:color="auto" w:fill="00A88E" w:themeFill="accent1"/>
            <w:vAlign w:val="bottom"/>
          </w:tcPr>
          <w:p w:rsidR="009C31B0" w:rsidRPr="00267446" w:rsidRDefault="006F3C85">
            <w:pPr>
              <w:pStyle w:val="Ingenafstand"/>
              <w:rPr>
                <w:noProof/>
                <w:lang w:val="da-DK"/>
              </w:rPr>
            </w:pPr>
            <w:r w:rsidRPr="00267446"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385C0923" wp14:editId="3DD766EC">
                      <wp:extent cx="2423160" cy="3269485"/>
                      <wp:effectExtent l="0" t="0" r="15240" b="26670"/>
                      <wp:docPr id="13" name="Gruppe 20" descr="Ly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14" name="Gruppe 14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5" name="Kombinationstegning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Kombinationstegning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" name="Gruppe 17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18" name="Kombinationstegning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Kombinationstegning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Kombinationstegning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Kombinationstegning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Kombinationstegning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Kombinationstegning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06419" id="Gruppe 20" o:spid="_x0000_s1026" alt="Lys" style="width:190.8pt;height:257.45pt;mso-position-horizontal-relative:char;mso-position-vertical-relative:line" coordsize="24828,3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">
                      <o:lock v:ext="edit" aspectratio="t"/>
                      <v:group id="Gruppe 14" o:spid="_x0000_s1027" style="position:absolute;width:24828;height:14668" coordsize="24828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Kombinationstegning15" o:spid="_x0000_s1028" style="position:absolute;width:24828;height:14620;visibility:visible;mso-wrap-style:square;v-text-anchor:top" coordsize="312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HCsMA&#10;AADbAAAADwAAAGRycy9kb3ducmV2LnhtbERPTWvCQBC9C/0PyxR6040tFk1dpZSKHhQ0KvY4ZKdJ&#10;aHY27K4x9td3hYK3ebzPmc47U4uWnK8sKxgOEhDEudUVFwoO+0V/DMIHZI21ZVJwJQ/z2UNviqm2&#10;F95Rm4VCxBD2KSooQ2hSKX1ekkE/sA1x5L6tMxgidIXUDi8x3NTyOUlepcGKY0OJDX2UlP9kZ6Ng&#10;u9gch6eJbL/cy29GZuyXn2at1NNj9/4GIlAX7uJ/90rH+S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HCsMAAADbAAAADwAAAAAAAAAAAAAAAACYAgAAZHJzL2Rv&#10;d25yZXYueG1sUEsFBgAAAAAEAAQA9QAAAIgD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Kombinationstegning16" o:spid="_x0000_s1029" style="position:absolute;left:1285;top:7874;width:22162;height:6794;visibility:visible;mso-wrap-style:square;v-text-anchor:top" coordsize="27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370A&#10;AADbAAAADwAAAGRycy9kb3ducmV2LnhtbERPSwrCMBDdC94hjOBOU0WKVKOoIIjowg/icmjGtthM&#10;ShO13t4Igrt5vO9M540pxZNqV1hWMOhHIIhTqwvOFJxP694YhPPIGkvLpOBNDuazdmuKibYvPtDz&#10;6DMRQtglqCD3vkqkdGlOBl3fVsSBu9naoA+wzqSu8RXCTSmHURRLgwWHhhwrWuWU3o8Po+C6b+4r&#10;Ga31rXjEW0pHO1xenFLdTrOYgPDU+L/4597o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G370AAADbAAAADwAAAAAAAAAAAAAAAACYAgAAZHJzL2Rvd25yZXYu&#10;eG1sUEsFBgAAAAAEAAQA9QAAAIID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uppe 17" o:spid="_x0000_s1030" style="position:absolute;left:269;top:9064;width:23956;height:24506" coordorigin="269,9064" coordsize="23955,23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Kombinationstegning18" o:spid="_x0000_s1031" style="position:absolute;left:476;top:15335;width:2619;height:17272;visibility:visible;mso-wrap-style:square;v-text-anchor:top" coordsize="33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MA&#10;AADbAAAADwAAAGRycy9kb3ducmV2LnhtbESPQWvDMAyF74P9B6PBLmN12kM7srplFAbbZbRpf4CI&#10;tcSbLQfbbbJ/Px0KvUm8p/c+rbdT8OpCKbvIBuazChRxG63jzsDp+P78AioXZIs+Mhn4owzbzf3d&#10;GmsbRz7QpSmdkhDONRroSxlqrXPbU8A8iwOxaN8xBSyypk7bhKOEB68XVbXUAR1LQ48D7Xpqf5tz&#10;MBB+/JP7Woyuiz5/7vMu2ea4MubxYXp7BVVoKjfz9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W/cMAAADbAAAADwAAAAAAAAAAAAAAAACYAgAAZHJzL2Rv&#10;d25yZXYueG1sUEsFBgAAAAAEAAQA9QAAAIgD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Kombinationstegning41" o:spid="_x0000_s1032" style="position:absolute;left:15843;top:11350;width:2476;height:21257;visibility:visible;mso-wrap-style:square;v-text-anchor:top" coordsize="311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2nMMA&#10;AADbAAAADwAAAGRycy9kb3ducmV2LnhtbESPT4vCMBTE74LfITzBm6aKu5RqFFEEPezC+uf+aJ5t&#10;sXmpTWy7++k3guBxmJnfMItVZ0rRUO0Kywom4wgEcWp1wZmC82k3ikE4j6yxtEwKfsnBatnvLTDR&#10;tuUfao4+EwHCLkEFufdVIqVLczLoxrYiDt7V1gZ9kHUmdY1tgJtSTqPoUxosOCzkWNEmp/R2fBgF&#10;2a67fMXt5ePP3pvt9/3gt26tlRoOuvUchKfOv8Ov9l4rmE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2nMMAAADbAAAADwAAAAAAAAAAAAAAAACYAgAAZHJzL2Rv&#10;d25yZXYueG1sUEsFBgAAAAAEAAQA9QAAAIgD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Kombinationstegning42" o:spid="_x0000_s1033" style="position:absolute;left:10541;top:15605;width:3000;height:17002;visibility:visible;mso-wrap-style:square;v-text-anchor:top" coordsize="379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1NsUA&#10;AADbAAAADwAAAGRycy9kb3ducmV2LnhtbESP0WrCQBRE34X+w3ILfdNNpVqbZiPSUhGx0EY/4JK9&#10;TUKyd2N2a+Lfu4Lg4zAzZ5hkOZhGnKhzlWUFz5MIBHFudcWFgsP+a7wA4TyyxsYyKTiTg2X6MEow&#10;1rbnXzplvhABwi5GBaX3bSyly0sy6Ca2JQ7en+0M+iC7QuoO+wA3jZxG0VwarDgslNjSR0l5nf0b&#10;BTu/nWXr+qj7V/f5U6+Ob/n3QSv19Dis3kF4Gvw9fGtvtIKXKV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U2xQAAANsAAAAPAAAAAAAAAAAAAAAAAJgCAABkcnMv&#10;ZG93bnJldi54bWxQSwUGAAAAAAQABAD1AAAAigM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Kombinationstegning43" o:spid="_x0000_s1034" style="position:absolute;left:5699;top:12033;width:2492;height:20574;visibility:visible;mso-wrap-style:square;v-text-anchor:top" coordsize="314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H8cA&#10;AADbAAAADwAAAGRycy9kb3ducmV2LnhtbESPT2vCQBTE74V+h+UVeqsb/xAkdRUpluhBRduKx0f2&#10;mYRm36bZbUz99G5B8DjMzG+YyawzlWipcaVlBf1eBII4s7rkXMHnx/vLGITzyBory6TgjxzMpo8P&#10;E0y0PfOO2r3PRYCwS1BB4X2dSOmyggy6nq2Jg3eyjUEfZJNL3eA5wE0lB1EUS4Mlh4UCa3orKPve&#10;/xoFX4tq9bMeXyhO08My3Ry3w3jeKvX81M1fQXjq/D18ay+1gtEQ/r+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wx/HAAAA2wAAAA8AAAAAAAAAAAAAAAAAmAIAAGRy&#10;cy9kb3ducmV2LnhtbFBLBQYAAAAABAAEAPUAAACMAw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Kombinationstegning44" o:spid="_x0000_s1035" style="position:absolute;left:269;top:9064;width:23956;height:23543;visibility:visible;mso-wrap-style:square;v-text-anchor:top" coordsize="3017,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CsIA&#10;AADbAAAADwAAAGRycy9kb3ducmV2LnhtbESPT4vCMBTE7wt+h/CEva2pUkWqUURcdvHk+uf+bJ5t&#10;tXmpSdTut98ICx6HmfkNM523phZ3cr6yrKDfS0AQ51ZXXCjY7z4/xiB8QNZYWyYFv+RhPuu8TTHT&#10;9sE/dN+GQkQI+wwVlCE0mZQ+L8mg79mGOHon6wyGKF0htcNHhJtaDpJkJA1WHBdKbGhZUn7Z3oyC&#10;tR3Z1cpvvii/3tIzL4+HwdAp9d5tFxMQgdrwCv+3v7WCNIX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YKwgAAANsAAAAPAAAAAAAAAAAAAAAAAJgCAABkcnMvZG93&#10;bnJldi54bWxQSwUGAAAAAAQABAD1AAAAhwM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Kombinationstegning45" o:spid="_x0000_s1036" style="position:absolute;left:20748;top:15224;width:3286;height:17383;visibility:visible;mso-wrap-style:square;v-text-anchor:top" coordsize="41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HasMA&#10;AADbAAAADwAAAGRycy9kb3ducmV2LnhtbESP3WrCQBSE7wu+w3IEb4puLEYkuooUAoL0omkf4JA9&#10;JsHs2Zjd/L29KxR6OczMN8zhNJpa9NS6yrKC9SoCQZxbXXGh4PcnXe5AOI+ssbZMCiZycDrO3g6Y&#10;aDvwN/WZL0SAsEtQQel9k0jp8pIMupVtiIN3s61BH2RbSN3iEOCmlh9RtJUGKw4LJTb0WVJ+zzqj&#10;4G7oHEcdTUM6fa3fr9Xm0dNFqcV8PO9BeBr9f/ivfdEKNjG8voQf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HasMAAADbAAAADwAAAAAAAAAAAAAAAACYAgAAZHJzL2Rv&#10;d25yZXYueG1sUEsFBgAAAAAEAAQA9QAAAIgD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5" w:type="dxa"/>
            <w:shd w:val="clear" w:color="auto" w:fill="00A88E" w:themeFill="accent1"/>
            <w:vAlign w:val="bottom"/>
          </w:tcPr>
          <w:p w:rsidR="009C31B0" w:rsidRPr="00C2357F" w:rsidRDefault="00192D9C">
            <w:pPr>
              <w:pStyle w:val="Titel"/>
              <w:rPr>
                <w:noProof/>
                <w:sz w:val="82"/>
                <w:szCs w:val="82"/>
                <w:lang w:val="da-DK"/>
              </w:rPr>
            </w:pPr>
            <w:sdt>
              <w:sdtPr>
                <w:rPr>
                  <w:noProof/>
                  <w:sz w:val="82"/>
                  <w:szCs w:val="82"/>
                  <w:lang w:val="da-DK"/>
                </w:rPr>
                <w:alias w:val="Kortoverskrift"/>
                <w:tag w:val="Kortoverskrift"/>
                <w:id w:val="-2012364633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C2357F" w:rsidRPr="00C2357F">
                  <w:rPr>
                    <w:noProof/>
                    <w:sz w:val="82"/>
                    <w:szCs w:val="82"/>
                    <w:lang w:val="da-DK"/>
                  </w:rPr>
                  <w:t>Jeg holder fødselsdag!</w:t>
                </w:r>
              </w:sdtContent>
            </w:sdt>
          </w:p>
        </w:tc>
      </w:tr>
    </w:tbl>
    <w:p w:rsidR="009C31B0" w:rsidRPr="00267446" w:rsidRDefault="006F3C85">
      <w:pPr>
        <w:rPr>
          <w:noProof/>
          <w:lang w:val="da-DK"/>
        </w:rPr>
        <w:sectPr w:rsidR="009C31B0" w:rsidRPr="00267446">
          <w:pgSz w:w="12240" w:h="15840" w:code="1"/>
          <w:pgMar w:top="1656" w:right="1656" w:bottom="720" w:left="1656" w:header="288" w:footer="720" w:gutter="0"/>
          <w:cols w:space="720"/>
          <w:docGrid w:linePitch="360"/>
        </w:sectPr>
      </w:pPr>
      <w:r w:rsidRPr="00267446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8" name="Punkterede klippelinjer" descr="Klippelinj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9" name="Gruppe 99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0" name="Lige forbindelse  100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Lige forbindelse 10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Lige forbindelse 102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Lige forbindelse  103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Gruppe 104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05" name="Lige forbindelse 105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Lige forbindelse 106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056C4" id="Punkterede klippelinjer" o:spid="_x0000_s1026" alt="Klippelinjer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">
                <v:group id="Gruppe 99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Lige forbindelse  100" o:spid="_x0000_s1028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hesYAAADcAAAADwAAAGRycy9kb3ducmV2LnhtbESPQUsDMRCF7wX/Qxihl2KTFpSyNi1a&#10;FLwouquH3sbNuFncTJZNbLf/vnMQepvhvXnvm/V2DJ060JDayBYWcwOKuI6u5cbCZ/V8swKVMrLD&#10;LjJZOFGC7eZqssbCxSN/0KHMjZIQTgVa8Dn3hdap9hQwzWNPLNpPHAJmWYdGuwGPEh46vTTmTgds&#10;WRo89rTzVP+Wf8HCF95y/f349v5U7Wfl/tX4VaW9tdPr8eEeVKYxX8z/1y9O8I3gyzMygd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IXrGAAAA3AAAAA8AAAAAAAAA&#10;AAAAAAAAoQIAAGRycy9kb3ducmV2LnhtbFBLBQYAAAAABAAEAPkAAACUAwAAAAA=&#10;" strokecolor="#bfbfbf [2412]" strokeweight=".5pt">
                    <v:stroke dashstyle="dash"/>
                  </v:line>
                  <v:line id="Lige forbindelse 101" o:spid="_x0000_s1029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4cMAAADcAAAADwAAAGRycy9kb3ducmV2LnhtbERPTWsCMRC9C/6HMIVeRBMLFlmNUksL&#10;vbTUXT14GzfjZnEzWTaprv++KRS8zeN9znLdu0ZcqAu1Zw3TiQJBXHpTc6VhV7yP5yBCRDbYeCYN&#10;NwqwXg0HS8yMv/KWLnmsRArhkKEGG2ObSRlKSw7DxLfEiTv5zmFMsKuk6fCawl0jn5R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ghOHDAAAA3AAAAA8AAAAAAAAAAAAA&#10;AAAAoQIAAGRycy9kb3ducmV2LnhtbFBLBQYAAAAABAAEAPkAAACRAwAAAAA=&#10;" strokecolor="#bfbfbf [2412]" strokeweight=".5pt">
                    <v:stroke dashstyle="dash"/>
                  </v:line>
                  <v:line id="Lige forbindelse 102" o:spid="_x0000_s1030" style="position:absolute;visibility:visible;mso-wrap-style:squar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alsMAAADcAAAADwAAAGRycy9kb3ducmV2LnhtbERPTWsCMRC9C/6HMIVeRJMKFlmNUksL&#10;vbTUXT14GzfjZnEzWTaprv++KRS8zeN9znLdu0ZcqAu1Zw1PEwWCuPSm5krDrngfz0GEiGyw8Uwa&#10;bhRgvRoOlpgZf+UtXfJYiRTCIUMNNsY2kzKUlhyGiW+JE3fyncOYYFdJ0+E1hbtGTpV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GpbDAAAA3AAAAA8AAAAAAAAAAAAA&#10;AAAAoQIAAGRycy9kb3ducmV2LnhtbFBLBQYAAAAABAAEAPkAAACRAwAAAAA=&#10;" strokecolor="#bfbfbf [2412]" strokeweight=".5pt">
                    <v:stroke dashstyle="dash"/>
                  </v:line>
                  <v:line id="Lige forbindelse  103" o:spid="_x0000_s1031" style="position:absolute;visibility:visible;mso-wrap-style:squar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/DcQAAADcAAAADwAAAGRycy9kb3ducmV2LnhtbERPTWsCMRC9F/wPYYReRBNbWmQ1Si0t&#10;9GKxu3rwNm7GzdLNZNmkuv77piD0No/3OYtV7xpxpi7UnjVMJwoEcelNzZWGXfE+noEIEdlg45k0&#10;XCnAajm4W2Bm/IW/6JzHSqQQDhlqsDG2mZShtOQwTHxLnLiT7xzGBLtKmg4vKdw18kGpZ+mw5tRg&#10;saVXS+V3/uM07PGJy+P6c/tWHEb5YaPsrJBW6/th/zIHEamP/+Kb+8Ok+eoR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/r8NxAAAANwAAAAPAAAAAAAAAAAA&#10;AAAAAKECAABkcnMvZG93bnJldi54bWxQSwUGAAAAAAQABAD5AAAAkgMAAAAA&#10;" strokecolor="#bfbfbf [2412]" strokeweight=".5pt">
                    <v:stroke dashstyle="dash"/>
                  </v:line>
                </v:group>
                <v:group id="Gruppe 104" o:spid="_x0000_s1032" style="position:absolute;left:11334;width:54864;height:100584" coordsize="5486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Lige forbindelse 105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C4sMAAADcAAAADwAAAGRycy9kb3ducmV2LnhtbERPTWsCMRC9F/wPYQq9lJq0oMhqlFoU&#10;vFTqrj14GzfTzdLNZNlE3f57UxC8zeN9zmzRu0acqQu1Zw2vQwWCuPSm5krDvli/TECEiGyw8Uwa&#10;/ijAYj54mGFm/IV3dM5jJVIIhww12BjbTMpQWnIYhr4lTtyP7xzGBLtKmg4vKdw18k2psXRYc2qw&#10;2NKHpfI3PzkN3zji8rjcfq2Kw3N++FR2Ukir9dNj/z4FEamPd/HNvTFpvhrB/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guLDAAAA3AAAAA8AAAAAAAAAAAAA&#10;AAAAoQIAAGRycy9kb3ducmV2LnhtbFBLBQYAAAAABAAEAPkAAACRAwAAAAA=&#10;" strokecolor="#bfbfbf [2412]" strokeweight=".5pt">
                    <v:stroke dashstyle="dash"/>
                  </v:line>
                  <v:line id="Lige forbindelse 106" o:spid="_x0000_s1034" style="position:absolute;visibility:visible;mso-wrap-style:square" from="54864,0" to="5486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clcMAAADcAAAADwAAAGRycy9kb3ducmV2LnhtbERPTWsCMRC9F/wPYQpeSk0UFFmNUkWh&#10;F0vdtQdv42a6WbqZLJtUt/++KRS8zeN9znLdu0ZcqQu1Zw3jkQJBXHpTc6XhVOyf5yBCRDbYeCYN&#10;PxRgvRo8LDEz/sZHuuaxEimEQ4YabIxtJmUoLTkMI98SJ+7Tdw5jgl0lTYe3FO4aOVFqJh3WnBos&#10;trS1VH7l307DB065vGze3nfF+Sk/H5SdF9JqPXzsXxYgIvXxLv53v5o0X8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HJXDAAAA3AAAAA8AAAAAAAAAAAAA&#10;AAAAoQIAAGRycy9kb3ducmV2LnhtbFBLBQYAAAAABAAEAPkAAACRAwAAAAA=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W w:w="8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agside af kort"/>
      </w:tblPr>
      <w:tblGrid>
        <w:gridCol w:w="691"/>
        <w:gridCol w:w="4090"/>
        <w:gridCol w:w="634"/>
        <w:gridCol w:w="3226"/>
      </w:tblGrid>
      <w:tr w:rsidR="009C31B0" w:rsidRPr="00267446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C31B0" w:rsidRPr="00267446" w:rsidRDefault="009C31B0">
            <w:pPr>
              <w:rPr>
                <w:noProof/>
                <w:lang w:val="da-DK"/>
              </w:rPr>
            </w:pPr>
          </w:p>
        </w:tc>
        <w:tc>
          <w:tcPr>
            <w:tcW w:w="4090" w:type="dxa"/>
          </w:tcPr>
          <w:p w:rsidR="009C31B0" w:rsidRPr="00267446" w:rsidRDefault="009C31B0">
            <w:pPr>
              <w:rPr>
                <w:noProof/>
                <w:lang w:val="da-DK"/>
              </w:rPr>
            </w:pPr>
          </w:p>
        </w:tc>
        <w:tc>
          <w:tcPr>
            <w:tcW w:w="634" w:type="dxa"/>
          </w:tcPr>
          <w:p w:rsidR="009C31B0" w:rsidRPr="00267446" w:rsidRDefault="009C31B0">
            <w:pPr>
              <w:rPr>
                <w:noProof/>
                <w:lang w:val="da-DK"/>
              </w:rPr>
            </w:pPr>
          </w:p>
        </w:tc>
        <w:tc>
          <w:tcPr>
            <w:tcW w:w="3226" w:type="dxa"/>
          </w:tcPr>
          <w:p w:rsidR="009C31B0" w:rsidRPr="00267446" w:rsidRDefault="009C31B0">
            <w:pPr>
              <w:rPr>
                <w:noProof/>
                <w:lang w:val="da-DK"/>
              </w:rPr>
            </w:pPr>
          </w:p>
        </w:tc>
      </w:tr>
      <w:tr w:rsidR="009C31B0" w:rsidRPr="00F116CB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9C31B0" w:rsidRPr="00267446" w:rsidRDefault="009C31B0">
            <w:pPr>
              <w:rPr>
                <w:noProof/>
                <w:lang w:val="da-DK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noProof/>
                <w:lang w:val="da-DK"/>
              </w:rPr>
              <w:alias w:val="Dit navn"/>
              <w:tag w:val=""/>
              <w:id w:val="89601922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9C31B0" w:rsidRPr="00267446" w:rsidRDefault="006F3C85">
                <w:pPr>
                  <w:pStyle w:val="Navn"/>
                  <w:rPr>
                    <w:noProof/>
                    <w:lang w:val="da-DK"/>
                  </w:rPr>
                </w:pPr>
                <w:r w:rsidRPr="00267446">
                  <w:rPr>
                    <w:rFonts w:ascii="Century Gothic" w:hAnsi="Century Gothic"/>
                    <w:noProof/>
                    <w:color w:val="0D0D0D"/>
                    <w:lang w:val="da-DK"/>
                  </w:rPr>
                  <w:t>[Dit navn]</w:t>
                </w:r>
              </w:p>
            </w:sdtContent>
          </w:sdt>
          <w:sdt>
            <w:sdtPr>
              <w:rPr>
                <w:noProof/>
                <w:lang w:val="da-DK"/>
              </w:rPr>
              <w:alias w:val="Adresse"/>
              <w:tag w:val=""/>
              <w:id w:val="-816249985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C31B0" w:rsidRPr="00267446" w:rsidRDefault="006F3C85">
                <w:pPr>
                  <w:rPr>
                    <w:noProof/>
                    <w:lang w:val="da-DK"/>
                  </w:rPr>
                </w:pPr>
                <w:r w:rsidRPr="00267446">
                  <w:rPr>
                    <w:rFonts w:ascii="Century Gothic" w:hAnsi="Century Gothic"/>
                    <w:noProof/>
                    <w:color w:val="595959"/>
                    <w:lang w:val="da-DK"/>
                  </w:rPr>
                  <w:t>[Adresse]</w:t>
                </w:r>
                <w:r w:rsidRPr="00267446">
                  <w:rPr>
                    <w:noProof/>
                    <w:lang w:val="da-DK"/>
                  </w:rPr>
                  <w:br/>
                </w:r>
                <w:r w:rsidRPr="00267446">
                  <w:rPr>
                    <w:rFonts w:ascii="Century Gothic" w:hAnsi="Century Gothic"/>
                    <w:noProof/>
                    <w:color w:val="595959"/>
                    <w:lang w:val="da-DK"/>
                  </w:rPr>
                  <w:t>[Postnummer  by]</w:t>
                </w:r>
              </w:p>
            </w:sdtContent>
          </w:sdt>
          <w:sdt>
            <w:sdtPr>
              <w:rPr>
                <w:noProof/>
                <w:lang w:val="da-DK"/>
              </w:rPr>
              <w:alias w:val="Introduktion"/>
              <w:tag w:val=""/>
              <w:id w:val="423226473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C31B0" w:rsidRPr="00267446" w:rsidRDefault="006F3C85">
                <w:pPr>
                  <w:pStyle w:val="Kortoverskrift"/>
                  <w:rPr>
                    <w:noProof/>
                    <w:lang w:val="da-DK"/>
                  </w:rPr>
                </w:pPr>
                <w:r w:rsidRPr="00267446">
                  <w:rPr>
                    <w:rFonts w:ascii="Century Gothic" w:hAnsi="Century Gothic"/>
                    <w:noProof/>
                    <w:color w:val="0D0D0D"/>
                    <w:lang w:val="da-DK"/>
                  </w:rPr>
                  <w:t>Kom og vær med til</w:t>
                </w:r>
              </w:p>
            </w:sdtContent>
          </w:sdt>
          <w:sdt>
            <w:sdtPr>
              <w:rPr>
                <w:noProof/>
                <w:lang w:val="da-DK"/>
              </w:rPr>
              <w:alias w:val="Emne"/>
              <w:tag w:val=""/>
              <w:id w:val="1814212244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9C31B0" w:rsidRPr="00267446" w:rsidRDefault="006F3C85">
                <w:pPr>
                  <w:pStyle w:val="Undertitel"/>
                  <w:rPr>
                    <w:noProof/>
                    <w:lang w:val="da-DK"/>
                  </w:rPr>
                </w:pPr>
                <w:r w:rsidRPr="00267446">
                  <w:rPr>
                    <w:rFonts w:ascii="Century Gothic" w:hAnsi="Century Gothic"/>
                    <w:noProof/>
                    <w:color w:val="00A88E"/>
                    <w:lang w:val="da-DK"/>
                  </w:rPr>
                  <w:t>Emmanuels fødselsdag</w:t>
                </w:r>
              </w:p>
            </w:sdtContent>
          </w:sdt>
          <w:p w:rsidR="009C31B0" w:rsidRPr="00267446" w:rsidRDefault="00192D9C">
            <w:pPr>
              <w:pStyle w:val="Dato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alias w:val="Dato"/>
                <w:tag w:val=""/>
                <w:id w:val="-761985410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D46634" w:rsidRPr="00D46634">
                  <w:rPr>
                    <w:noProof/>
                    <w:lang w:val="da-DK"/>
                  </w:rPr>
                  <w:t>[Dato]</w:t>
                </w:r>
              </w:sdtContent>
            </w:sdt>
          </w:p>
          <w:sdt>
            <w:sdtPr>
              <w:rPr>
                <w:noProof/>
                <w:lang w:val="da-DK"/>
              </w:rPr>
              <w:alias w:val="Sted"/>
              <w:tag w:val=""/>
              <w:id w:val="2146924842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9C31B0" w:rsidRPr="00267446" w:rsidRDefault="006F3C85">
                <w:pPr>
                  <w:rPr>
                    <w:noProof/>
                    <w:lang w:val="da-DK"/>
                  </w:rPr>
                </w:pPr>
                <w:r w:rsidRPr="00267446">
                  <w:rPr>
                    <w:rFonts w:ascii="Century Gothic" w:hAnsi="Century Gothic"/>
                    <w:noProof/>
                    <w:color w:val="595959"/>
                    <w:lang w:val="da-DK"/>
                  </w:rPr>
                  <w:t>[Navn på sted]</w:t>
                </w:r>
                <w:r w:rsidRPr="00267446">
                  <w:rPr>
                    <w:noProof/>
                    <w:lang w:val="da-DK"/>
                  </w:rPr>
                  <w:br/>
                </w:r>
                <w:r w:rsidRPr="00267446">
                  <w:rPr>
                    <w:rFonts w:ascii="Century Gothic" w:hAnsi="Century Gothic"/>
                    <w:noProof/>
                    <w:color w:val="595959"/>
                    <w:lang w:val="da-DK"/>
                  </w:rPr>
                  <w:t>[Sted]</w:t>
                </w:r>
              </w:p>
            </w:sdtContent>
          </w:sdt>
          <w:p w:rsidR="009C31B0" w:rsidRPr="00267446" w:rsidRDefault="006F3C85">
            <w:pPr>
              <w:pStyle w:val="SU"/>
              <w:rPr>
                <w:noProof/>
                <w:lang w:val="da-DK"/>
              </w:rPr>
            </w:pPr>
            <w:r w:rsidRPr="00267446">
              <w:rPr>
                <w:rFonts w:ascii="Century Gothic" w:hAnsi="Century Gothic"/>
                <w:noProof/>
                <w:color w:val="0D0D0D"/>
                <w:lang w:val="da-DK"/>
              </w:rPr>
              <w:t xml:space="preserve">SU: </w:t>
            </w:r>
            <w:sdt>
              <w:sdtPr>
                <w:rPr>
                  <w:noProof/>
                  <w:lang w:val="da-DK"/>
                </w:rPr>
                <w:alias w:val="Telefon"/>
                <w:tag w:val=""/>
                <w:id w:val="1766259117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116CB" w:rsidRPr="00F116CB">
                  <w:rPr>
                    <w:noProof/>
                    <w:lang w:val="da-DK"/>
                  </w:rPr>
                  <w:t>[Telefon]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9C31B0" w:rsidRPr="00267446" w:rsidRDefault="009C31B0">
            <w:pPr>
              <w:rPr>
                <w:noProof/>
                <w:lang w:val="da-DK"/>
              </w:rPr>
            </w:pPr>
          </w:p>
        </w:tc>
        <w:tc>
          <w:tcPr>
            <w:tcW w:w="3226" w:type="dxa"/>
            <w:vAlign w:val="center"/>
          </w:tcPr>
          <w:p w:rsidR="009C31B0" w:rsidRPr="00D46634" w:rsidRDefault="00192D9C">
            <w:pPr>
              <w:pStyle w:val="Modtager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191340271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46634" w:rsidRPr="00D46634">
                  <w:rPr>
                    <w:noProof/>
                    <w:lang w:val="da-DK"/>
                  </w:rPr>
                  <w:t>[Navn på modtager]</w:t>
                </w:r>
                <w:r w:rsidR="006F3C85" w:rsidRPr="00D46634">
                  <w:rPr>
                    <w:noProof/>
                    <w:lang w:val="da-DK"/>
                  </w:rPr>
                  <w:br/>
                  <w:t>[Address</w:t>
                </w:r>
                <w:r w:rsidR="00D46634" w:rsidRPr="00D46634">
                  <w:rPr>
                    <w:noProof/>
                    <w:lang w:val="da-DK"/>
                  </w:rPr>
                  <w:t>e</w:t>
                </w:r>
                <w:r w:rsidR="006F3C85" w:rsidRPr="00D46634">
                  <w:rPr>
                    <w:noProof/>
                    <w:lang w:val="da-DK"/>
                  </w:rPr>
                  <w:t>]</w:t>
                </w:r>
                <w:r w:rsidR="006F3C85" w:rsidRPr="00D46634">
                  <w:rPr>
                    <w:noProof/>
                    <w:lang w:val="da-DK"/>
                  </w:rPr>
                  <w:br/>
                </w:r>
                <w:r w:rsidR="00D46634" w:rsidRPr="00D46634">
                  <w:rPr>
                    <w:noProof/>
                    <w:lang w:val="da-DK"/>
                  </w:rPr>
                  <w:t>[Postnummer  By]</w:t>
                </w:r>
              </w:sdtContent>
            </w:sdt>
          </w:p>
        </w:tc>
      </w:tr>
      <w:tr w:rsidR="009C31B0" w:rsidRPr="00F116CB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C31B0" w:rsidRPr="00D46634" w:rsidRDefault="009C31B0">
            <w:pPr>
              <w:rPr>
                <w:noProof/>
                <w:lang w:val="da-DK"/>
              </w:rPr>
            </w:pPr>
          </w:p>
        </w:tc>
        <w:tc>
          <w:tcPr>
            <w:tcW w:w="4090" w:type="dxa"/>
          </w:tcPr>
          <w:p w:rsidR="009C31B0" w:rsidRPr="00D46634" w:rsidRDefault="009C31B0">
            <w:pPr>
              <w:rPr>
                <w:noProof/>
                <w:lang w:val="da-DK"/>
              </w:rPr>
            </w:pPr>
          </w:p>
        </w:tc>
        <w:tc>
          <w:tcPr>
            <w:tcW w:w="634" w:type="dxa"/>
          </w:tcPr>
          <w:p w:rsidR="009C31B0" w:rsidRPr="00D46634" w:rsidRDefault="009C31B0">
            <w:pPr>
              <w:rPr>
                <w:noProof/>
                <w:lang w:val="da-DK"/>
              </w:rPr>
            </w:pPr>
          </w:p>
        </w:tc>
        <w:tc>
          <w:tcPr>
            <w:tcW w:w="3226" w:type="dxa"/>
          </w:tcPr>
          <w:p w:rsidR="009C31B0" w:rsidRPr="00D46634" w:rsidRDefault="009C31B0">
            <w:pPr>
              <w:pStyle w:val="Modtager"/>
              <w:rPr>
                <w:noProof/>
                <w:lang w:val="da-DK"/>
              </w:rPr>
            </w:pPr>
          </w:p>
        </w:tc>
      </w:tr>
      <w:tr w:rsidR="009C31B0" w:rsidRPr="00F116CB">
        <w:trPr>
          <w:trHeight w:hRule="exact" w:val="7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C31B0" w:rsidRPr="00D46634" w:rsidRDefault="009C31B0">
            <w:pPr>
              <w:rPr>
                <w:noProof/>
                <w:lang w:val="da-DK"/>
              </w:rPr>
            </w:pPr>
          </w:p>
        </w:tc>
        <w:tc>
          <w:tcPr>
            <w:tcW w:w="4090" w:type="dxa"/>
          </w:tcPr>
          <w:p w:rsidR="009C31B0" w:rsidRPr="00D46634" w:rsidRDefault="009C31B0">
            <w:pPr>
              <w:rPr>
                <w:noProof/>
                <w:lang w:val="da-DK"/>
              </w:rPr>
            </w:pPr>
          </w:p>
        </w:tc>
        <w:tc>
          <w:tcPr>
            <w:tcW w:w="634" w:type="dxa"/>
          </w:tcPr>
          <w:p w:rsidR="009C31B0" w:rsidRPr="00D46634" w:rsidRDefault="009C31B0">
            <w:pPr>
              <w:rPr>
                <w:noProof/>
                <w:lang w:val="da-DK"/>
              </w:rPr>
            </w:pPr>
          </w:p>
        </w:tc>
        <w:tc>
          <w:tcPr>
            <w:tcW w:w="3226" w:type="dxa"/>
          </w:tcPr>
          <w:p w:rsidR="009C31B0" w:rsidRPr="00D46634" w:rsidRDefault="009C31B0">
            <w:pPr>
              <w:rPr>
                <w:noProof/>
                <w:lang w:val="da-DK"/>
              </w:rPr>
            </w:pPr>
          </w:p>
        </w:tc>
      </w:tr>
      <w:tr w:rsidR="009C31B0" w:rsidRPr="00F116CB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C31B0" w:rsidRPr="00D46634" w:rsidRDefault="009C31B0">
            <w:pPr>
              <w:rPr>
                <w:noProof/>
                <w:lang w:val="da-DK"/>
              </w:rPr>
            </w:pPr>
          </w:p>
        </w:tc>
        <w:tc>
          <w:tcPr>
            <w:tcW w:w="4090" w:type="dxa"/>
          </w:tcPr>
          <w:p w:rsidR="009C31B0" w:rsidRPr="00D46634" w:rsidRDefault="009C31B0">
            <w:pPr>
              <w:rPr>
                <w:noProof/>
                <w:lang w:val="da-DK"/>
              </w:rPr>
            </w:pPr>
          </w:p>
        </w:tc>
        <w:tc>
          <w:tcPr>
            <w:tcW w:w="634" w:type="dxa"/>
          </w:tcPr>
          <w:p w:rsidR="009C31B0" w:rsidRPr="00D46634" w:rsidRDefault="009C31B0">
            <w:pPr>
              <w:rPr>
                <w:noProof/>
                <w:lang w:val="da-DK"/>
              </w:rPr>
            </w:pPr>
          </w:p>
        </w:tc>
        <w:tc>
          <w:tcPr>
            <w:tcW w:w="3226" w:type="dxa"/>
          </w:tcPr>
          <w:p w:rsidR="009C31B0" w:rsidRPr="00D46634" w:rsidRDefault="009C31B0">
            <w:pPr>
              <w:rPr>
                <w:noProof/>
                <w:lang w:val="da-DK"/>
              </w:rPr>
            </w:pPr>
          </w:p>
        </w:tc>
      </w:tr>
      <w:tr w:rsidR="009C31B0" w:rsidRPr="00F116CB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9C31B0" w:rsidRPr="00D46634" w:rsidRDefault="009C31B0">
            <w:pPr>
              <w:rPr>
                <w:noProof/>
                <w:lang w:val="da-DK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noProof/>
                <w:lang w:val="da-DK"/>
              </w:rPr>
              <w:alias w:val="Dit navn"/>
              <w:tag w:val=""/>
              <w:id w:val="-135687923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9C31B0" w:rsidRPr="00267446" w:rsidRDefault="00B42627">
                <w:pPr>
                  <w:pStyle w:val="Navn"/>
                  <w:rPr>
                    <w:noProof/>
                    <w:lang w:val="da-DK"/>
                  </w:rPr>
                </w:pPr>
                <w:r w:rsidRPr="00267446">
                  <w:rPr>
                    <w:rFonts w:ascii="Century Gothic" w:hAnsi="Century Gothic"/>
                    <w:noProof/>
                    <w:color w:val="0D0D0D"/>
                    <w:lang w:val="da-DK"/>
                  </w:rPr>
                  <w:t>[Dit navn]</w:t>
                </w:r>
              </w:p>
            </w:sdtContent>
          </w:sdt>
          <w:sdt>
            <w:sdtPr>
              <w:rPr>
                <w:noProof/>
                <w:lang w:val="da-DK"/>
              </w:rPr>
              <w:alias w:val="Adresse"/>
              <w:tag w:val=""/>
              <w:id w:val="1851756933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C31B0" w:rsidRPr="00267446" w:rsidRDefault="00B42627">
                <w:pPr>
                  <w:rPr>
                    <w:noProof/>
                    <w:lang w:val="da-DK"/>
                  </w:rPr>
                </w:pPr>
                <w:r w:rsidRPr="00267446">
                  <w:rPr>
                    <w:rFonts w:ascii="Century Gothic" w:hAnsi="Century Gothic"/>
                    <w:noProof/>
                    <w:color w:val="595959"/>
                    <w:lang w:val="da-DK"/>
                  </w:rPr>
                  <w:t>[Adresse]</w:t>
                </w:r>
                <w:r w:rsidRPr="00267446">
                  <w:rPr>
                    <w:noProof/>
                    <w:lang w:val="da-DK"/>
                  </w:rPr>
                  <w:br/>
                </w:r>
                <w:r w:rsidRPr="00267446">
                  <w:rPr>
                    <w:rFonts w:ascii="Century Gothic" w:hAnsi="Century Gothic"/>
                    <w:noProof/>
                    <w:color w:val="595959"/>
                    <w:lang w:val="da-DK"/>
                  </w:rPr>
                  <w:t>[Postnummer  by]</w:t>
                </w:r>
              </w:p>
            </w:sdtContent>
          </w:sdt>
          <w:sdt>
            <w:sdtPr>
              <w:rPr>
                <w:noProof/>
                <w:lang w:val="da-DK"/>
              </w:rPr>
              <w:alias w:val="Introduktion"/>
              <w:tag w:val=""/>
              <w:id w:val="-136491612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C31B0" w:rsidRPr="00267446" w:rsidRDefault="00B42627">
                <w:pPr>
                  <w:pStyle w:val="Kortoverskrift"/>
                  <w:rPr>
                    <w:noProof/>
                    <w:lang w:val="da-DK"/>
                  </w:rPr>
                </w:pPr>
                <w:r w:rsidRPr="00267446">
                  <w:rPr>
                    <w:rFonts w:ascii="Century Gothic" w:hAnsi="Century Gothic"/>
                    <w:noProof/>
                    <w:color w:val="0D0D0D"/>
                    <w:lang w:val="da-DK"/>
                  </w:rPr>
                  <w:t>Kom og vær med til</w:t>
                </w:r>
              </w:p>
            </w:sdtContent>
          </w:sdt>
          <w:sdt>
            <w:sdtPr>
              <w:rPr>
                <w:noProof/>
                <w:lang w:val="da-DK"/>
              </w:rPr>
              <w:alias w:val="Emne"/>
              <w:tag w:val=""/>
              <w:id w:val="-270094132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9C31B0" w:rsidRPr="00267446" w:rsidRDefault="00B42627">
                <w:pPr>
                  <w:pStyle w:val="Undertitel"/>
                  <w:rPr>
                    <w:noProof/>
                    <w:lang w:val="da-DK"/>
                  </w:rPr>
                </w:pPr>
                <w:r w:rsidRPr="00267446">
                  <w:rPr>
                    <w:rFonts w:ascii="Century Gothic" w:hAnsi="Century Gothic"/>
                    <w:noProof/>
                    <w:color w:val="00A88E"/>
                    <w:lang w:val="da-DK"/>
                  </w:rPr>
                  <w:t>Emmanuels fødselsdag</w:t>
                </w:r>
              </w:p>
            </w:sdtContent>
          </w:sdt>
          <w:p w:rsidR="009C31B0" w:rsidRPr="00267446" w:rsidRDefault="00192D9C">
            <w:pPr>
              <w:pStyle w:val="Dato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alias w:val="Dato"/>
                <w:tag w:val=""/>
                <w:id w:val="-600796048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B42627" w:rsidRPr="00D46634">
                  <w:rPr>
                    <w:noProof/>
                    <w:lang w:val="da-DK"/>
                  </w:rPr>
                  <w:t>[Dato]</w:t>
                </w:r>
              </w:sdtContent>
            </w:sdt>
          </w:p>
          <w:sdt>
            <w:sdtPr>
              <w:rPr>
                <w:noProof/>
                <w:lang w:val="da-DK"/>
              </w:rPr>
              <w:alias w:val="Sted"/>
              <w:tag w:val=""/>
              <w:id w:val="-454869308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9C31B0" w:rsidRPr="00267446" w:rsidRDefault="00B42627">
                <w:pPr>
                  <w:rPr>
                    <w:noProof/>
                    <w:lang w:val="da-DK"/>
                  </w:rPr>
                </w:pPr>
                <w:r w:rsidRPr="00267446">
                  <w:rPr>
                    <w:rFonts w:ascii="Century Gothic" w:hAnsi="Century Gothic"/>
                    <w:noProof/>
                    <w:color w:val="595959"/>
                    <w:lang w:val="da-DK"/>
                  </w:rPr>
                  <w:t>[Navn på sted]</w:t>
                </w:r>
                <w:r w:rsidRPr="00267446">
                  <w:rPr>
                    <w:noProof/>
                    <w:lang w:val="da-DK"/>
                  </w:rPr>
                  <w:br/>
                </w:r>
                <w:r w:rsidRPr="00267446">
                  <w:rPr>
                    <w:rFonts w:ascii="Century Gothic" w:hAnsi="Century Gothic"/>
                    <w:noProof/>
                    <w:color w:val="595959"/>
                    <w:lang w:val="da-DK"/>
                  </w:rPr>
                  <w:t>[Sted]</w:t>
                </w:r>
              </w:p>
            </w:sdtContent>
          </w:sdt>
          <w:p w:rsidR="009C31B0" w:rsidRPr="00267446" w:rsidRDefault="006F3C85">
            <w:pPr>
              <w:pStyle w:val="SU"/>
              <w:rPr>
                <w:noProof/>
                <w:lang w:val="da-DK"/>
              </w:rPr>
            </w:pPr>
            <w:r w:rsidRPr="00267446">
              <w:rPr>
                <w:rFonts w:ascii="Century Gothic" w:hAnsi="Century Gothic"/>
                <w:noProof/>
                <w:color w:val="0D0D0D"/>
                <w:lang w:val="da-DK"/>
              </w:rPr>
              <w:t xml:space="preserve">SU: </w:t>
            </w:r>
            <w:sdt>
              <w:sdtPr>
                <w:rPr>
                  <w:noProof/>
                  <w:lang w:val="da-DK"/>
                </w:rPr>
                <w:alias w:val="Telefon"/>
                <w:tag w:val=""/>
                <w:id w:val="1001315658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B42627" w:rsidRPr="00F116CB">
                  <w:rPr>
                    <w:noProof/>
                    <w:lang w:val="da-DK"/>
                  </w:rPr>
                  <w:t>[Telefon]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9C31B0" w:rsidRPr="00267446" w:rsidRDefault="009C31B0">
            <w:pPr>
              <w:rPr>
                <w:noProof/>
                <w:lang w:val="da-DK"/>
              </w:rPr>
            </w:pPr>
          </w:p>
        </w:tc>
        <w:tc>
          <w:tcPr>
            <w:tcW w:w="3226" w:type="dxa"/>
            <w:vAlign w:val="center"/>
          </w:tcPr>
          <w:p w:rsidR="009C31B0" w:rsidRPr="00D46634" w:rsidRDefault="00192D9C">
            <w:pPr>
              <w:pStyle w:val="Modtager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210689319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B42627" w:rsidRPr="00D46634">
                  <w:rPr>
                    <w:noProof/>
                    <w:lang w:val="da-DK"/>
                  </w:rPr>
                  <w:t>[Navn på modtager]</w:t>
                </w:r>
                <w:r w:rsidR="00B42627" w:rsidRPr="00D46634">
                  <w:rPr>
                    <w:noProof/>
                    <w:lang w:val="da-DK"/>
                  </w:rPr>
                  <w:br/>
                  <w:t>[Addresse]</w:t>
                </w:r>
                <w:r w:rsidR="00B42627" w:rsidRPr="00D46634">
                  <w:rPr>
                    <w:noProof/>
                    <w:lang w:val="da-DK"/>
                  </w:rPr>
                  <w:br/>
                  <w:t>[Postnummer  By]</w:t>
                </w:r>
              </w:sdtContent>
            </w:sdt>
          </w:p>
        </w:tc>
      </w:tr>
      <w:tr w:rsidR="009C31B0" w:rsidRPr="00F116CB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C31B0" w:rsidRPr="00D46634" w:rsidRDefault="009C31B0">
            <w:pPr>
              <w:rPr>
                <w:noProof/>
                <w:lang w:val="da-DK"/>
              </w:rPr>
            </w:pPr>
          </w:p>
        </w:tc>
        <w:tc>
          <w:tcPr>
            <w:tcW w:w="4090" w:type="dxa"/>
          </w:tcPr>
          <w:p w:rsidR="009C31B0" w:rsidRPr="00D46634" w:rsidRDefault="009C31B0">
            <w:pPr>
              <w:rPr>
                <w:noProof/>
                <w:lang w:val="da-DK"/>
              </w:rPr>
            </w:pPr>
          </w:p>
        </w:tc>
        <w:tc>
          <w:tcPr>
            <w:tcW w:w="634" w:type="dxa"/>
          </w:tcPr>
          <w:p w:rsidR="009C31B0" w:rsidRPr="00D46634" w:rsidRDefault="009C31B0">
            <w:pPr>
              <w:rPr>
                <w:noProof/>
                <w:lang w:val="da-DK"/>
              </w:rPr>
            </w:pPr>
          </w:p>
        </w:tc>
        <w:tc>
          <w:tcPr>
            <w:tcW w:w="3226" w:type="dxa"/>
          </w:tcPr>
          <w:p w:rsidR="009C31B0" w:rsidRPr="00D46634" w:rsidRDefault="009C31B0">
            <w:pPr>
              <w:rPr>
                <w:noProof/>
                <w:lang w:val="da-DK"/>
              </w:rPr>
            </w:pPr>
          </w:p>
        </w:tc>
      </w:tr>
    </w:tbl>
    <w:p w:rsidR="009C31B0" w:rsidRPr="00267446" w:rsidRDefault="006F3C85">
      <w:pPr>
        <w:rPr>
          <w:noProof/>
          <w:lang w:val="da-DK"/>
        </w:rPr>
      </w:pPr>
      <w:r w:rsidRPr="00267446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07" name="Punkterede klippelinjer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08" name="Gruppe 108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9" name="Lige forbindelse 109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Lige forbindelse 110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Lige forbindelse 111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Lige forbindelse 112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" name="Gruppe 113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14" name="Lige forbindelse 11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Lige forbindelse 115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BD4F1" id="Punkterede klippelinjer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">
                <v:group id="Gruppe 108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Lige forbindelse 109" o:spid="_x0000_s1028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58QAAADcAAAADwAAAGRycy9kb3ducmV2LnhtbERPTWsCMRC9F/wPYYReiiYttOhqFC0t&#10;9GKxu3rwNm7GzeJmsmxS3f57Uyj0No/3OfNl7xpxoS7UnjU8jhUI4tKbmisNu+J9NAERIrLBxjNp&#10;+KEAy8Xgbo6Z8Vf+okseK5FCOGSowcbYZlKG0pLDMPYtceJOvnMYE+wqaTq8pnDXyCelXqTDmlOD&#10;xZZeLZXn/Ntp2OMzl8f15/atODzkh42yk0Jare+H/WoGIlIf/8V/7g+T5qsp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ojnxAAAANwAAAAPAAAAAAAAAAAA&#10;AAAAAKECAABkcnMvZG93bnJldi54bWxQSwUGAAAAAAQABAD5AAAAkgMAAAAA&#10;" strokecolor="#bfbfbf [2412]" strokeweight=".5pt">
                    <v:stroke dashstyle="dash"/>
                  </v:line>
                  <v:line id="Lige forbindelse 110" o:spid="_x0000_s1029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3p8YAAADcAAAADwAAAGRycy9kb3ducmV2LnhtbESPQWvCQBCF74L/YRmhF6kbCy2SukoV&#10;BS+VNmkP3qbZaTY0Oxuyq6b/vnMQepvhvXnvm+V68K26UB+bwAbmswwUcRVsw7WBj3J/vwAVE7LF&#10;NjAZ+KUI69V4tMTchiu/06VItZIQjjkacCl1udaxcuQxzkJHLNp36D0mWfta2x6vEu5b/ZBlT9pj&#10;w9LgsKOto+qnOHsDn/jI1dfm+LYrT9Pi9Jq5RamdMXeT4eUZVKIh/Ztv1w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1t6fGAAAA3AAAAA8AAAAAAAAA&#10;AAAAAAAAoQIAAGRycy9kb3ducmV2LnhtbFBLBQYAAAAABAAEAPkAAACUAwAAAAA=&#10;" strokecolor="#bfbfbf [2412]" strokeweight=".5pt">
                    <v:stroke dashstyle="dash"/>
                  </v:line>
                  <v:line id="Lige forbindelse 111" o:spid="_x0000_s1030" style="position:absolute;visibility:visible;mso-wrap-style:squar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SPMMAAADcAAAADwAAAGRycy9kb3ducmV2LnhtbERPTWvCQBC9F/oflhG8FN1EsEh0FSsK&#10;XixtUg/exuw0G5qdDdlV47/vFgre5vE+Z7HqbSOu1PnasYJ0nIAgLp2uuVLwVexGMxA+IGtsHJOC&#10;O3lYLZ+fFphpd+NPuuahEjGEfYYKTAhtJqUvDVn0Y9cSR+7bdRZDhF0ldYe3GG4bOUmSV2mx5thg&#10;sKWNofInv1gFR5xyeX57/9gWp5f8dEjMrJBGqeGgX89BBOrDQ/zv3us4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5EjzDAAAA3AAAAA8AAAAAAAAAAAAA&#10;AAAAoQIAAGRycy9kb3ducmV2LnhtbFBLBQYAAAAABAAEAPkAAACRAwAAAAA=&#10;" strokecolor="#bfbfbf [2412]" strokeweight=".5pt">
                    <v:stroke dashstyle="dash"/>
                  </v:line>
                  <v:line id="Lige forbindelse 112" o:spid="_x0000_s1031" style="position:absolute;visibility:visible;mso-wrap-style:squar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MS8QAAADcAAAADwAAAGRycy9kb3ducmV2LnhtbERPTWvCQBC9C/0PyxR6kWajYJHoRmxp&#10;oZdKTerB25gds8HsbMhuNf57t1DwNo/3OcvVYFtxpt43jhVMkhQEceV0w7WCn/LjeQ7CB2SNrWNS&#10;cCUPq/xhtMRMuwtv6VyEWsQQ9hkqMCF0mZS+MmTRJ64jjtzR9RZDhH0tdY+XGG5bOU3TF2mx4dhg&#10;sKM3Q9Wp+LUKdjjj6vC6+X4v9+Ni/5WaeSmNUk+Pw3oBItAQ7uJ/96eO8ydT+Hs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4xLxAAAANwAAAAPAAAAAAAAAAAA&#10;AAAAAKECAABkcnMvZG93bnJldi54bWxQSwUGAAAAAAQABAD5AAAAkgMAAAAA&#10;" strokecolor="#bfbfbf [2412]" strokeweight=".5pt">
                    <v:stroke dashstyle="dash"/>
                  </v:line>
                </v:group>
                <v:group id="Gruppe 113" o:spid="_x0000_s1032" style="position:absolute;left:11334;width:54864;height:100584" coordsize="5486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Lige forbindelse 11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xpMMAAADcAAAADwAAAGRycy9kb3ducmV2LnhtbERPTWvCQBC9F/wPyxR6kbqx2CLRVVQU&#10;vCht0h68jdlpNpidDdlV4793C0Jv83ifM513thYXan3lWMFwkIAgLpyuuFTwnW9exyB8QNZYOyYF&#10;N/Iwn/Wepphqd+UvumShFDGEfYoKTAhNKqUvDFn0A9cQR+7XtRZDhG0pdYvXGG5r+ZYkH9JixbHB&#10;YEMrQ8UpO1sFP/jOxXG5/1znh3522CVmnEuj1Mtzt5iACNSFf/HDvdVx/nAE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saTDAAAA3AAAAA8AAAAAAAAAAAAA&#10;AAAAoQIAAGRycy9kb3ducmV2LnhtbFBLBQYAAAAABAAEAPkAAACRAwAAAAA=&#10;" strokecolor="#bfbfbf [2412]" strokeweight=".5pt">
                    <v:stroke dashstyle="dash"/>
                  </v:line>
                  <v:line id="Lige forbindelse 115" o:spid="_x0000_s1034" style="position:absolute;visibility:visible;mso-wrap-style:square" from="54864,0" to="5486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UP8QAAADcAAAADwAAAGRycy9kb3ducmV2LnhtbERPTWvCQBC9F/oflin0UpqNBUWiG7Gl&#10;hV4smtSDtzE7ZoPZ2ZDdavz3XUHwNo/3OfPFYFtxot43jhWMkhQEceV0w7WC3/LrdQrCB2SNrWNS&#10;cCEPi/zxYY6Zdmfe0KkItYgh7DNUYELoMil9ZciiT1xHHLmD6y2GCPta6h7PMdy28i1NJ9Jiw7HB&#10;YEcfhqpj8WcVbHHM1f79Z/1Z7l6K3So101IapZ6fhuUMRKAh3MU397eO80djuD4TL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hQ/xAAAANwAAAAPAAAAAAAAAAAA&#10;AAAAAKECAABkcnMvZG93bnJldi54bWxQSwUGAAAAAAQABAD5AAAAkgMAAAAA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 w:rsidR="009C31B0" w:rsidRPr="00267446">
      <w:pgSz w:w="12240" w:h="15840" w:code="1"/>
      <w:pgMar w:top="180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FD" w:rsidRDefault="00296AFD">
      <w:pPr>
        <w:spacing w:after="0" w:line="240" w:lineRule="auto"/>
      </w:pPr>
      <w:r>
        <w:separator/>
      </w:r>
    </w:p>
  </w:endnote>
  <w:endnote w:type="continuationSeparator" w:id="0">
    <w:p w:rsidR="00296AFD" w:rsidRDefault="0029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FD" w:rsidRDefault="00296AFD">
      <w:pPr>
        <w:spacing w:after="0" w:line="240" w:lineRule="auto"/>
      </w:pPr>
      <w:r>
        <w:separator/>
      </w:r>
    </w:p>
  </w:footnote>
  <w:footnote w:type="continuationSeparator" w:id="0">
    <w:p w:rsidR="00296AFD" w:rsidRDefault="00296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B0"/>
    <w:rsid w:val="00192D9C"/>
    <w:rsid w:val="00267446"/>
    <w:rsid w:val="00296AFD"/>
    <w:rsid w:val="002D3897"/>
    <w:rsid w:val="0069659E"/>
    <w:rsid w:val="006F3C85"/>
    <w:rsid w:val="00822BB6"/>
    <w:rsid w:val="00833C43"/>
    <w:rsid w:val="009C31B0"/>
    <w:rsid w:val="00B42627"/>
    <w:rsid w:val="00B50B63"/>
    <w:rsid w:val="00C2357F"/>
    <w:rsid w:val="00C71D9D"/>
    <w:rsid w:val="00CD51DE"/>
    <w:rsid w:val="00D46634"/>
    <w:rsid w:val="00EF4B0B"/>
    <w:rsid w:val="00F1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18"/>
        <w:lang w:val="en-US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99"/>
    <w:qFormat/>
    <w:pPr>
      <w:spacing w:after="0" w:line="240" w:lineRule="auto"/>
      <w:jc w:val="center"/>
    </w:p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next w:val="Normal"/>
    <w:link w:val="TitelTegn"/>
    <w:uiPriority w:val="1"/>
    <w:qFormat/>
    <w:rsid w:val="00192D9C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TitelTegn">
    <w:name w:val="Titel Tegn"/>
    <w:basedOn w:val="Standardskrifttypeiafsnit"/>
    <w:link w:val="Titel"/>
    <w:uiPriority w:val="1"/>
    <w:rsid w:val="00192D9C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customStyle="1" w:styleId="Kortoverskrift">
    <w:name w:val="Kortoverskrift"/>
    <w:basedOn w:val="Normal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Navn">
    <w:name w:val="Navn"/>
    <w:basedOn w:val="Normal"/>
    <w:uiPriority w:val="2"/>
    <w:qFormat/>
    <w:pPr>
      <w:spacing w:before="140" w:after="0"/>
    </w:pPr>
    <w:rPr>
      <w:color w:val="0D0D0D" w:themeColor="text1" w:themeTint="F2"/>
    </w:rPr>
  </w:style>
  <w:style w:type="paragraph" w:styleId="Undertitel">
    <w:name w:val="Subtitle"/>
    <w:basedOn w:val="Normal"/>
    <w:next w:val="Normal"/>
    <w:link w:val="UndertitelTegn"/>
    <w:uiPriority w:val="3"/>
    <w:qFormat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A88E" w:themeColor="accent1"/>
      <w:sz w:val="58"/>
    </w:rPr>
  </w:style>
  <w:style w:type="character" w:customStyle="1" w:styleId="UndertitelTegn">
    <w:name w:val="Undertitel Tegn"/>
    <w:basedOn w:val="Standardskrifttypeiafsnit"/>
    <w:link w:val="Undertitel"/>
    <w:uiPriority w:val="3"/>
    <w:rPr>
      <w:rFonts w:asciiTheme="majorHAnsi" w:eastAsiaTheme="majorEastAsia" w:hAnsiTheme="majorHAnsi" w:cstheme="majorBidi"/>
      <w:color w:val="00A88E" w:themeColor="accent1"/>
      <w:sz w:val="58"/>
    </w:rPr>
  </w:style>
  <w:style w:type="paragraph" w:styleId="Dato">
    <w:name w:val="Date"/>
    <w:basedOn w:val="Normal"/>
    <w:next w:val="Normal"/>
    <w:link w:val="DatoTegn"/>
    <w:uiPriority w:val="4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oTegn">
    <w:name w:val="Dato Tegn"/>
    <w:basedOn w:val="Standardskrifttypeiafsnit"/>
    <w:link w:val="Dato"/>
    <w:uiPriority w:val="4"/>
    <w:rPr>
      <w:color w:val="0D0D0D" w:themeColor="text1" w:themeTint="F2"/>
      <w:sz w:val="28"/>
    </w:rPr>
  </w:style>
  <w:style w:type="paragraph" w:customStyle="1" w:styleId="SU">
    <w:name w:val="SU"/>
    <w:basedOn w:val="Normal"/>
    <w:uiPriority w:val="5"/>
    <w:qFormat/>
    <w:pPr>
      <w:spacing w:after="120" w:line="240" w:lineRule="auto"/>
    </w:pPr>
    <w:rPr>
      <w:color w:val="0D0D0D" w:themeColor="text1" w:themeTint="F2"/>
    </w:rPr>
  </w:style>
  <w:style w:type="paragraph" w:customStyle="1" w:styleId="Modtager">
    <w:name w:val="Modtager"/>
    <w:basedOn w:val="Normal"/>
    <w:uiPriority w:val="1"/>
    <w:qFormat/>
    <w:pPr>
      <w:spacing w:before="800"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3A7C742C344D287EC38502350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EE2A-FBE1-41CC-BF4C-6D1B45EB4832}"/>
      </w:docPartPr>
      <w:docPartBody>
        <w:p w:rsidR="00E912FB" w:rsidRDefault="00E912FB">
          <w:r>
            <w:t>It’s a Birthday Party</w:t>
          </w:r>
        </w:p>
      </w:docPartBody>
    </w:docPart>
    <w:docPart>
      <w:docPartPr>
        <w:name w:val="854E00DF8BEA4FCB8DBE217DB2ED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83D3-C800-431B-A9B1-E53FB0AF5020}"/>
      </w:docPartPr>
      <w:docPartBody>
        <w:p w:rsidR="00E912FB" w:rsidRDefault="00D155EA" w:rsidP="00D155EA">
          <w:pPr>
            <w:pStyle w:val="854E00DF8BEA4FCB8DBE217DB2ED7C9C12"/>
          </w:pPr>
          <w:r w:rsidRPr="00267446">
            <w:rPr>
              <w:rFonts w:ascii="Century Gothic" w:hAnsi="Century Gothic"/>
              <w:noProof/>
              <w:color w:val="0D0D0D"/>
              <w:lang w:val="da-DK"/>
            </w:rPr>
            <w:t>[Dit navn]</w:t>
          </w:r>
        </w:p>
      </w:docPartBody>
    </w:docPart>
    <w:docPart>
      <w:docPartPr>
        <w:name w:val="C4021DCAAF214556913BCCCDF6F6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A9D0-5F42-4688-AE98-5428EE20FC4F}"/>
      </w:docPartPr>
      <w:docPartBody>
        <w:p w:rsidR="00E912FB" w:rsidRDefault="00D155EA" w:rsidP="00D155EA">
          <w:pPr>
            <w:pStyle w:val="C4021DCAAF214556913BCCCDF6F6BAA412"/>
          </w:pPr>
          <w:r w:rsidRPr="00267446">
            <w:rPr>
              <w:rFonts w:ascii="Century Gothic" w:hAnsi="Century Gothic"/>
              <w:noProof/>
              <w:color w:val="595959"/>
              <w:lang w:val="da-DK"/>
            </w:rPr>
            <w:t>[Adresse]</w:t>
          </w:r>
          <w:r w:rsidRPr="00267446">
            <w:rPr>
              <w:noProof/>
              <w:lang w:val="da-DK"/>
            </w:rPr>
            <w:br/>
          </w:r>
          <w:r w:rsidRPr="00267446">
            <w:rPr>
              <w:rFonts w:ascii="Century Gothic" w:hAnsi="Century Gothic"/>
              <w:noProof/>
              <w:color w:val="595959"/>
              <w:lang w:val="da-DK"/>
            </w:rPr>
            <w:t>[Postnummer  by]</w:t>
          </w:r>
        </w:p>
      </w:docPartBody>
    </w:docPart>
    <w:docPart>
      <w:docPartPr>
        <w:name w:val="6B6022153F844014B5363C31B47A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0FAE-DC82-4C8B-BC7E-664FF8EB2A54}"/>
      </w:docPartPr>
      <w:docPartBody>
        <w:p w:rsidR="00E912FB" w:rsidRDefault="00D155EA" w:rsidP="00D155EA">
          <w:pPr>
            <w:pStyle w:val="6B6022153F844014B5363C31B47A8F0112"/>
          </w:pPr>
          <w:r w:rsidRPr="00267446">
            <w:rPr>
              <w:rFonts w:ascii="Century Gothic" w:hAnsi="Century Gothic"/>
              <w:noProof/>
              <w:color w:val="0D0D0D"/>
              <w:lang w:val="da-DK"/>
            </w:rPr>
            <w:t>Kom og vær med til</w:t>
          </w:r>
        </w:p>
      </w:docPartBody>
    </w:docPart>
    <w:docPart>
      <w:docPartPr>
        <w:name w:val="FECD89CFE5F64CC987DF6264AD8C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8219-BC1E-40F4-8BCB-D7781FAE3FCD}"/>
      </w:docPartPr>
      <w:docPartBody>
        <w:p w:rsidR="00E912FB" w:rsidRDefault="00D155EA" w:rsidP="00D155EA">
          <w:pPr>
            <w:pStyle w:val="FECD89CFE5F64CC987DF6264AD8C527512"/>
          </w:pPr>
          <w:r w:rsidRPr="00267446">
            <w:rPr>
              <w:rFonts w:ascii="Century Gothic" w:hAnsi="Century Gothic"/>
              <w:noProof/>
              <w:color w:val="00A88E"/>
              <w:lang w:val="da-DK"/>
            </w:rPr>
            <w:t>Emmanuels fødselsdag</w:t>
          </w:r>
        </w:p>
      </w:docPartBody>
    </w:docPart>
    <w:docPart>
      <w:docPartPr>
        <w:name w:val="5CA24494ECF74AB6B633F9A678C0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9CFB-8438-4571-99DD-23B3DE495F08}"/>
      </w:docPartPr>
      <w:docPartBody>
        <w:p w:rsidR="00E912FB" w:rsidRDefault="00D155EA" w:rsidP="00D155EA">
          <w:pPr>
            <w:pStyle w:val="5CA24494ECF74AB6B633F9A678C0586F12"/>
          </w:pPr>
          <w:r w:rsidRPr="00D46634">
            <w:rPr>
              <w:noProof/>
              <w:lang w:val="da-DK"/>
            </w:rPr>
            <w:t>[Dato]</w:t>
          </w:r>
        </w:p>
      </w:docPartBody>
    </w:docPart>
    <w:docPart>
      <w:docPartPr>
        <w:name w:val="133F5299F65948BD9621D5C61398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7371-E352-456D-AEC3-CA6F7EE0FEB7}"/>
      </w:docPartPr>
      <w:docPartBody>
        <w:p w:rsidR="00E912FB" w:rsidRDefault="00D155EA" w:rsidP="00D155EA">
          <w:pPr>
            <w:pStyle w:val="133F5299F65948BD9621D5C6139803E412"/>
          </w:pPr>
          <w:r w:rsidRPr="00267446">
            <w:rPr>
              <w:rFonts w:ascii="Century Gothic" w:hAnsi="Century Gothic"/>
              <w:noProof/>
              <w:color w:val="595959"/>
              <w:lang w:val="da-DK"/>
            </w:rPr>
            <w:t>[Navn på sted]</w:t>
          </w:r>
          <w:r w:rsidRPr="00267446">
            <w:rPr>
              <w:noProof/>
              <w:lang w:val="da-DK"/>
            </w:rPr>
            <w:br/>
          </w:r>
          <w:r w:rsidRPr="00267446">
            <w:rPr>
              <w:rFonts w:ascii="Century Gothic" w:hAnsi="Century Gothic"/>
              <w:noProof/>
              <w:color w:val="595959"/>
              <w:lang w:val="da-DK"/>
            </w:rPr>
            <w:t>[Sted]</w:t>
          </w:r>
        </w:p>
      </w:docPartBody>
    </w:docPart>
    <w:docPart>
      <w:docPartPr>
        <w:name w:val="BD7898A25D764FBFAB6AE2E9AC8E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A0EB-CF36-49A2-BE46-340F344A746B}"/>
      </w:docPartPr>
      <w:docPartBody>
        <w:p w:rsidR="00E912FB" w:rsidRDefault="00D155EA" w:rsidP="00D155EA">
          <w:pPr>
            <w:pStyle w:val="BD7898A25D764FBFAB6AE2E9AC8E4A2A12"/>
          </w:pPr>
          <w:r w:rsidRPr="00F116CB">
            <w:rPr>
              <w:noProof/>
              <w:lang w:val="da-DK"/>
            </w:rPr>
            <w:t>[Telefon]</w:t>
          </w:r>
        </w:p>
      </w:docPartBody>
    </w:docPart>
    <w:docPart>
      <w:docPartPr>
        <w:name w:val="850530A5B5D847D9A33850899F77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69D5-C49F-4CB4-83B2-20700E05A84C}"/>
      </w:docPartPr>
      <w:docPartBody>
        <w:p w:rsidR="00E912FB" w:rsidRDefault="00D155EA" w:rsidP="00D155EA">
          <w:pPr>
            <w:pStyle w:val="850530A5B5D847D9A33850899F77E2E612"/>
          </w:pPr>
          <w:r w:rsidRPr="00D46634">
            <w:rPr>
              <w:noProof/>
              <w:lang w:val="da-DK"/>
            </w:rPr>
            <w:t>[Navn på modtager]</w:t>
          </w:r>
          <w:r w:rsidRPr="00D46634">
            <w:rPr>
              <w:noProof/>
              <w:lang w:val="da-DK"/>
            </w:rPr>
            <w:br/>
            <w:t>[Addresse]</w:t>
          </w:r>
          <w:r w:rsidRPr="00D46634">
            <w:rPr>
              <w:noProof/>
              <w:lang w:val="da-DK"/>
            </w:rPr>
            <w:br/>
            <w:t>[Postnummer  By]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FB"/>
    <w:rsid w:val="00784AB4"/>
    <w:rsid w:val="00934E19"/>
    <w:rsid w:val="00D155EA"/>
    <w:rsid w:val="00D50464"/>
    <w:rsid w:val="00E912FB"/>
    <w:rsid w:val="00F3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595959" w:themeColor="text1" w:themeTint="A6"/>
      <w:sz w:val="18"/>
    </w:rPr>
  </w:style>
  <w:style w:type="character" w:styleId="Pladsholdertekst">
    <w:name w:val="Placeholder Text"/>
    <w:basedOn w:val="Standardskrifttypeiafsnit"/>
    <w:uiPriority w:val="99"/>
    <w:semiHidden/>
    <w:rsid w:val="00D155EA"/>
    <w:rPr>
      <w:color w:val="808080"/>
    </w:rPr>
  </w:style>
  <w:style w:type="paragraph" w:customStyle="1" w:styleId="854E00DF8BEA4FCB8DBE217DB2ED7C9C">
    <w:name w:val="854E00DF8BEA4FCB8DBE217DB2ED7C9C"/>
    <w:rsid w:val="00F3064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">
    <w:name w:val="C4021DCAAF214556913BCCCDF6F6BAA4"/>
    <w:rsid w:val="00F3064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">
    <w:name w:val="6B6022153F844014B5363C31B47A8F01"/>
    <w:rsid w:val="00F3064D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">
    <w:name w:val="FECD89CFE5F64CC987DF6264AD8C5275"/>
    <w:rsid w:val="00F3064D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">
    <w:name w:val="5CA24494ECF74AB6B633F9A678C0586F"/>
    <w:rsid w:val="00F3064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">
    <w:name w:val="133F5299F65948BD9621D5C6139803E4"/>
    <w:rsid w:val="00F3064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">
    <w:name w:val="BD7898A25D764FBFAB6AE2E9AC8E4A2A"/>
    <w:rsid w:val="00F3064D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">
    <w:name w:val="850530A5B5D847D9A33850899F77E2E6"/>
    <w:rsid w:val="00F3064D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1">
    <w:name w:val="854E00DF8BEA4FCB8DBE217DB2ED7C9C1"/>
    <w:rsid w:val="00D50464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1">
    <w:name w:val="C4021DCAAF214556913BCCCDF6F6BAA41"/>
    <w:rsid w:val="00D50464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1">
    <w:name w:val="6B6022153F844014B5363C31B47A8F011"/>
    <w:rsid w:val="00D50464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1">
    <w:name w:val="FECD89CFE5F64CC987DF6264AD8C52751"/>
    <w:rsid w:val="00D50464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1">
    <w:name w:val="5CA24494ECF74AB6B633F9A678C0586F1"/>
    <w:rsid w:val="00D50464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1">
    <w:name w:val="133F5299F65948BD9621D5C6139803E41"/>
    <w:rsid w:val="00D50464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1">
    <w:name w:val="BD7898A25D764FBFAB6AE2E9AC8E4A2A1"/>
    <w:rsid w:val="00D50464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1">
    <w:name w:val="850530A5B5D847D9A33850899F77E2E61"/>
    <w:rsid w:val="00D50464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2">
    <w:name w:val="854E00DF8BEA4FCB8DBE217DB2ED7C9C2"/>
    <w:rsid w:val="00D50464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2">
    <w:name w:val="C4021DCAAF214556913BCCCDF6F6BAA42"/>
    <w:rsid w:val="00D50464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2">
    <w:name w:val="6B6022153F844014B5363C31B47A8F012"/>
    <w:rsid w:val="00D50464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2">
    <w:name w:val="FECD89CFE5F64CC987DF6264AD8C52752"/>
    <w:rsid w:val="00D50464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2">
    <w:name w:val="5CA24494ECF74AB6B633F9A678C0586F2"/>
    <w:rsid w:val="00D50464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2">
    <w:name w:val="133F5299F65948BD9621D5C6139803E42"/>
    <w:rsid w:val="00D50464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2">
    <w:name w:val="BD7898A25D764FBFAB6AE2E9AC8E4A2A2"/>
    <w:rsid w:val="00D50464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2">
    <w:name w:val="850530A5B5D847D9A33850899F77E2E62"/>
    <w:rsid w:val="00D50464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3">
    <w:name w:val="854E00DF8BEA4FCB8DBE217DB2ED7C9C3"/>
    <w:rsid w:val="00D50464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3">
    <w:name w:val="C4021DCAAF214556913BCCCDF6F6BAA43"/>
    <w:rsid w:val="00D50464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3">
    <w:name w:val="6B6022153F844014B5363C31B47A8F013"/>
    <w:rsid w:val="00D50464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3">
    <w:name w:val="FECD89CFE5F64CC987DF6264AD8C52753"/>
    <w:rsid w:val="00D50464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3">
    <w:name w:val="5CA24494ECF74AB6B633F9A678C0586F3"/>
    <w:rsid w:val="00D50464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3">
    <w:name w:val="133F5299F65948BD9621D5C6139803E43"/>
    <w:rsid w:val="00D50464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3">
    <w:name w:val="BD7898A25D764FBFAB6AE2E9AC8E4A2A3"/>
    <w:rsid w:val="00D50464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3">
    <w:name w:val="850530A5B5D847D9A33850899F77E2E63"/>
    <w:rsid w:val="00D50464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4">
    <w:name w:val="854E00DF8BEA4FCB8DBE217DB2ED7C9C4"/>
    <w:rsid w:val="00D50464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4">
    <w:name w:val="C4021DCAAF214556913BCCCDF6F6BAA44"/>
    <w:rsid w:val="00D50464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4">
    <w:name w:val="6B6022153F844014B5363C31B47A8F014"/>
    <w:rsid w:val="00D50464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4">
    <w:name w:val="FECD89CFE5F64CC987DF6264AD8C52754"/>
    <w:rsid w:val="00D50464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4">
    <w:name w:val="5CA24494ECF74AB6B633F9A678C0586F4"/>
    <w:rsid w:val="00D50464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4">
    <w:name w:val="133F5299F65948BD9621D5C6139803E44"/>
    <w:rsid w:val="00D50464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4">
    <w:name w:val="BD7898A25D764FBFAB6AE2E9AC8E4A2A4"/>
    <w:rsid w:val="00D50464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4">
    <w:name w:val="850530A5B5D847D9A33850899F77E2E64"/>
    <w:rsid w:val="00D50464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5">
    <w:name w:val="854E00DF8BEA4FCB8DBE217DB2ED7C9C5"/>
    <w:rsid w:val="00D50464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5">
    <w:name w:val="C4021DCAAF214556913BCCCDF6F6BAA45"/>
    <w:rsid w:val="00D50464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5">
    <w:name w:val="6B6022153F844014B5363C31B47A8F015"/>
    <w:rsid w:val="00D50464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5">
    <w:name w:val="FECD89CFE5F64CC987DF6264AD8C52755"/>
    <w:rsid w:val="00D50464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5">
    <w:name w:val="5CA24494ECF74AB6B633F9A678C0586F5"/>
    <w:rsid w:val="00D50464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5">
    <w:name w:val="133F5299F65948BD9621D5C6139803E45"/>
    <w:rsid w:val="00D50464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5">
    <w:name w:val="BD7898A25D764FBFAB6AE2E9AC8E4A2A5"/>
    <w:rsid w:val="00D50464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5">
    <w:name w:val="850530A5B5D847D9A33850899F77E2E65"/>
    <w:rsid w:val="00D50464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C1D7FB847D39444088922500E547A2ED">
    <w:name w:val="C1D7FB847D39444088922500E547A2ED"/>
    <w:rsid w:val="00934E19"/>
    <w:rPr>
      <w:kern w:val="0"/>
      <w:lang w:val="da-DK" w:eastAsia="da-DK"/>
      <w14:ligatures w14:val="none"/>
    </w:rPr>
  </w:style>
  <w:style w:type="paragraph" w:customStyle="1" w:styleId="40C165F7CD0F4C21ADE94863B1290EE9">
    <w:name w:val="40C165F7CD0F4C21ADE94863B1290EE9"/>
    <w:rsid w:val="00934E19"/>
    <w:rPr>
      <w:kern w:val="0"/>
      <w:lang w:val="da-DK" w:eastAsia="da-DK"/>
      <w14:ligatures w14:val="none"/>
    </w:rPr>
  </w:style>
  <w:style w:type="paragraph" w:customStyle="1" w:styleId="854E00DF8BEA4FCB8DBE217DB2ED7C9C6">
    <w:name w:val="854E00DF8BEA4FCB8DBE217DB2ED7C9C6"/>
    <w:rsid w:val="00934E19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6">
    <w:name w:val="C4021DCAAF214556913BCCCDF6F6BAA46"/>
    <w:rsid w:val="00934E19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6">
    <w:name w:val="6B6022153F844014B5363C31B47A8F016"/>
    <w:rsid w:val="00934E19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6">
    <w:name w:val="FECD89CFE5F64CC987DF6264AD8C52756"/>
    <w:rsid w:val="00934E19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6">
    <w:name w:val="5CA24494ECF74AB6B633F9A678C0586F6"/>
    <w:rsid w:val="00934E19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6">
    <w:name w:val="133F5299F65948BD9621D5C6139803E46"/>
    <w:rsid w:val="00934E19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6">
    <w:name w:val="BD7898A25D764FBFAB6AE2E9AC8E4A2A6"/>
    <w:rsid w:val="00934E19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6">
    <w:name w:val="850530A5B5D847D9A33850899F77E2E66"/>
    <w:rsid w:val="00934E19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7">
    <w:name w:val="854E00DF8BEA4FCB8DBE217DB2ED7C9C7"/>
    <w:rsid w:val="00D155E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7">
    <w:name w:val="C4021DCAAF214556913BCCCDF6F6BAA47"/>
    <w:rsid w:val="00D155E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7">
    <w:name w:val="6B6022153F844014B5363C31B47A8F017"/>
    <w:rsid w:val="00D155EA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7">
    <w:name w:val="FECD89CFE5F64CC987DF6264AD8C52757"/>
    <w:rsid w:val="00D155EA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7">
    <w:name w:val="5CA24494ECF74AB6B633F9A678C0586F7"/>
    <w:rsid w:val="00D155EA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7">
    <w:name w:val="133F5299F65948BD9621D5C6139803E47"/>
    <w:rsid w:val="00D155E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7">
    <w:name w:val="BD7898A25D764FBFAB6AE2E9AC8E4A2A7"/>
    <w:rsid w:val="00D155EA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7">
    <w:name w:val="850530A5B5D847D9A33850899F77E2E67"/>
    <w:rsid w:val="00D155EA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8">
    <w:name w:val="854E00DF8BEA4FCB8DBE217DB2ED7C9C8"/>
    <w:rsid w:val="00D155E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8">
    <w:name w:val="C4021DCAAF214556913BCCCDF6F6BAA48"/>
    <w:rsid w:val="00D155E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8">
    <w:name w:val="6B6022153F844014B5363C31B47A8F018"/>
    <w:rsid w:val="00D155EA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8">
    <w:name w:val="FECD89CFE5F64CC987DF6264AD8C52758"/>
    <w:rsid w:val="00D155EA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8">
    <w:name w:val="5CA24494ECF74AB6B633F9A678C0586F8"/>
    <w:rsid w:val="00D155EA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8">
    <w:name w:val="133F5299F65948BD9621D5C6139803E48"/>
    <w:rsid w:val="00D155E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8">
    <w:name w:val="BD7898A25D764FBFAB6AE2E9AC8E4A2A8"/>
    <w:rsid w:val="00D155EA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8">
    <w:name w:val="850530A5B5D847D9A33850899F77E2E68"/>
    <w:rsid w:val="00D155EA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9">
    <w:name w:val="854E00DF8BEA4FCB8DBE217DB2ED7C9C9"/>
    <w:rsid w:val="00D155E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9">
    <w:name w:val="C4021DCAAF214556913BCCCDF6F6BAA49"/>
    <w:rsid w:val="00D155E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9">
    <w:name w:val="6B6022153F844014B5363C31B47A8F019"/>
    <w:rsid w:val="00D155EA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9">
    <w:name w:val="FECD89CFE5F64CC987DF6264AD8C52759"/>
    <w:rsid w:val="00D155EA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9">
    <w:name w:val="5CA24494ECF74AB6B633F9A678C0586F9"/>
    <w:rsid w:val="00D155EA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9">
    <w:name w:val="133F5299F65948BD9621D5C6139803E49"/>
    <w:rsid w:val="00D155E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9">
    <w:name w:val="BD7898A25D764FBFAB6AE2E9AC8E4A2A9"/>
    <w:rsid w:val="00D155EA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9">
    <w:name w:val="850530A5B5D847D9A33850899F77E2E69"/>
    <w:rsid w:val="00D155EA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10">
    <w:name w:val="854E00DF8BEA4FCB8DBE217DB2ED7C9C10"/>
    <w:rsid w:val="00D155E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10">
    <w:name w:val="C4021DCAAF214556913BCCCDF6F6BAA410"/>
    <w:rsid w:val="00D155E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10">
    <w:name w:val="6B6022153F844014B5363C31B47A8F0110"/>
    <w:rsid w:val="00D155EA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10">
    <w:name w:val="FECD89CFE5F64CC987DF6264AD8C527510"/>
    <w:rsid w:val="00D155EA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10">
    <w:name w:val="5CA24494ECF74AB6B633F9A678C0586F10"/>
    <w:rsid w:val="00D155EA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10">
    <w:name w:val="133F5299F65948BD9621D5C6139803E410"/>
    <w:rsid w:val="00D155E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10">
    <w:name w:val="BD7898A25D764FBFAB6AE2E9AC8E4A2A10"/>
    <w:rsid w:val="00D155EA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10">
    <w:name w:val="850530A5B5D847D9A33850899F77E2E610"/>
    <w:rsid w:val="00D155EA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11">
    <w:name w:val="854E00DF8BEA4FCB8DBE217DB2ED7C9C11"/>
    <w:rsid w:val="00D155E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11">
    <w:name w:val="C4021DCAAF214556913BCCCDF6F6BAA411"/>
    <w:rsid w:val="00D155E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11">
    <w:name w:val="6B6022153F844014B5363C31B47A8F0111"/>
    <w:rsid w:val="00D155EA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11">
    <w:name w:val="FECD89CFE5F64CC987DF6264AD8C527511"/>
    <w:rsid w:val="00D155EA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11">
    <w:name w:val="5CA24494ECF74AB6B633F9A678C0586F11"/>
    <w:rsid w:val="00D155EA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11">
    <w:name w:val="133F5299F65948BD9621D5C6139803E411"/>
    <w:rsid w:val="00D155E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11">
    <w:name w:val="BD7898A25D764FBFAB6AE2E9AC8E4A2A11"/>
    <w:rsid w:val="00D155EA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11">
    <w:name w:val="850530A5B5D847D9A33850899F77E2E611"/>
    <w:rsid w:val="00D155EA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12">
    <w:name w:val="854E00DF8BEA4FCB8DBE217DB2ED7C9C12"/>
    <w:rsid w:val="00D155E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12">
    <w:name w:val="C4021DCAAF214556913BCCCDF6F6BAA412"/>
    <w:rsid w:val="00D155E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12">
    <w:name w:val="6B6022153F844014B5363C31B47A8F0112"/>
    <w:rsid w:val="00D155EA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12">
    <w:name w:val="FECD89CFE5F64CC987DF6264AD8C527512"/>
    <w:rsid w:val="00D155EA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12">
    <w:name w:val="5CA24494ECF74AB6B633F9A678C0586F12"/>
    <w:rsid w:val="00D155EA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12">
    <w:name w:val="133F5299F65948BD9621D5C6139803E412"/>
    <w:rsid w:val="00D155E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12">
    <w:name w:val="BD7898A25D764FBFAB6AE2E9AC8E4A2A12"/>
    <w:rsid w:val="00D155EA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12">
    <w:name w:val="850530A5B5D847D9A33850899F77E2E612"/>
    <w:rsid w:val="00D155EA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 xsi:nil="true"/>
    <AssetExpire xmlns="d01925c2-06df-47dc-afc4-5661f7a07983">2029-01-01T08:00:00+00:00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844700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ssetStart xmlns="d01925c2-06df-47dc-afc4-5661f7a07983">2012-06-27T21:44:00+00:00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335433</Value>
    </PublishStatusLookup>
    <APAuthor xmlns="d01925c2-06df-47dc-afc4-5661f7a07983">
      <UserInfo>
        <DisplayName>MIDDLEEAST\v-keerth</DisplayName>
        <AccountId>2799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LocMarketGroupTiers2 xmlns="d01925c2-06df-47dc-afc4-5661f7a07983" xsi:nil="true"/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Document Template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TP102927755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15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</documentManagement>
</p:properties>
</file>

<file path=customXml/item6.xml><?xml version="1.0" encoding="utf-8"?>
<mappings xmlns="http://schemas.microsoft.com/props">
  <heading>Jeg holder fødselsdag!</heading>
</mappings>
</file>

<file path=customXml/itemProps1.xml><?xml version="1.0" encoding="utf-8"?>
<ds:datastoreItem xmlns:ds="http://schemas.openxmlformats.org/officeDocument/2006/customXml" ds:itemID="{997F82C7-40B7-4EA8-8F67-ED8236B0A383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45DBD6F4-E5AA-41B4-8AD9-1CAAECA077F5}"/>
</file>

<file path=customXml/itemProps4.xml><?xml version="1.0" encoding="utf-8"?>
<ds:datastoreItem xmlns:ds="http://schemas.openxmlformats.org/officeDocument/2006/customXml" ds:itemID="{0B42C79F-596C-484E-9E01-7E291EF08AFB}"/>
</file>

<file path=customXml/itemProps5.xml><?xml version="1.0" encoding="utf-8"?>
<ds:datastoreItem xmlns:ds="http://schemas.openxmlformats.org/officeDocument/2006/customXml" ds:itemID="{61908A7A-A461-4698-BF76-2C5FB94ED526}"/>
</file>

<file path=customXml/itemProps6.xml><?xml version="1.0" encoding="utf-8"?>
<ds:datastoreItem xmlns:ds="http://schemas.openxmlformats.org/officeDocument/2006/customXml" ds:itemID="{5D9E840A-C9E7-42DC-B027-3A5ACBC906CB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Postcard_with cutlines_15_TP102927755</Template>
  <TotalTime>32</TotalTime>
  <Pages>2</Pages>
  <Words>65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DAN</cp:lastModifiedBy>
  <cp:revision>28</cp:revision>
  <dcterms:created xsi:type="dcterms:W3CDTF">2012-06-24T20:52:00Z</dcterms:created>
  <dcterms:modified xsi:type="dcterms:W3CDTF">2012-10-08T11:27:00Z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