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2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ní tabulka je rozložení pro první 2 pohlednice na první stránce s textem Hezké svátky a názvem společnosti. Druhá tabulka je rozložení pro první pohlednici na druhé stránce s místem, kde můžete napsat přání a jméno a adresu příjemce."/>
      </w:tblPr>
      <w:tblGrid>
        <w:gridCol w:w="8312"/>
      </w:tblGrid>
      <w:tr w:rsidR="00B04F07" w:rsidRPr="001A3365" w:rsidTr="002E78E1">
        <w:trPr>
          <w:trHeight w:hRule="exact" w:val="5472"/>
        </w:trPr>
        <w:tc>
          <w:tcPr>
            <w:tcW w:w="8640" w:type="dxa"/>
            <w:vAlign w:val="bottom"/>
          </w:tcPr>
          <w:bookmarkStart w:id="0" w:name="_GoBack"/>
          <w:bookmarkEnd w:id="0"/>
          <w:p w:rsidR="00B04F07" w:rsidRPr="001A3365" w:rsidRDefault="00AE739D" w:rsidP="00C21A02">
            <w:pPr>
              <w:pStyle w:val="Nadpis1"/>
              <w:spacing w:before="100" w:beforeAutospacing="1"/>
              <w:ind w:left="289" w:right="289"/>
              <w:outlineLvl w:val="0"/>
            </w:pPr>
            <w:sdt>
              <w:sdtPr>
                <w:alias w:val="Hezké svátky:"/>
                <w:tag w:val="Hezké svátky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cs-CZ"/>
                  </w:rPr>
                  <w:t>Hezké svátky</w:t>
                </w:r>
              </w:sdtContent>
            </w:sdt>
          </w:p>
          <w:p w:rsidR="00B04F07" w:rsidRPr="001A3365" w:rsidRDefault="00AE739D" w:rsidP="00C21A02">
            <w:pPr>
              <w:pStyle w:val="Nadpis2"/>
              <w:spacing w:line="432" w:lineRule="auto"/>
              <w:ind w:left="289" w:right="289"/>
              <w:outlineLvl w:val="1"/>
            </w:pPr>
            <w:sdt>
              <w:sdtPr>
                <w:alias w:val="Od:"/>
                <w:tag w:val="Od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cs-CZ"/>
                  </w:rPr>
                  <w:t>Od</w:t>
                </w:r>
              </w:sdtContent>
            </w:sdt>
            <w:r w:rsidR="00A44AF8" w:rsidRPr="001A3365">
              <w:rPr>
                <w:lang w:bidi="cs-CZ"/>
              </w:rPr>
              <w:t xml:space="preserve"> </w:t>
            </w:r>
            <w:sdt>
              <w:sdtPr>
                <w:alias w:val="Zadejte název společnosti:"/>
                <w:tag w:val="Zadejte název společnosti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1A3365">
                  <w:rPr>
                    <w:lang w:bidi="cs-CZ"/>
                  </w:rPr>
                  <w:t>společnosti</w:t>
                </w:r>
              </w:sdtContent>
            </w:sdt>
          </w:p>
        </w:tc>
      </w:tr>
      <w:tr w:rsidR="001136FB" w:rsidRPr="001A3365" w:rsidTr="003F46BC">
        <w:trPr>
          <w:trHeight w:hRule="exact" w:val="6451"/>
        </w:trPr>
        <w:tc>
          <w:tcPr>
            <w:tcW w:w="8640" w:type="dxa"/>
            <w:tcMar>
              <w:top w:w="720" w:type="dxa"/>
              <w:bottom w:w="1008" w:type="dxa"/>
            </w:tcMar>
            <w:vAlign w:val="bottom"/>
          </w:tcPr>
          <w:p w:rsidR="001136FB" w:rsidRPr="001A3365" w:rsidRDefault="00AE739D" w:rsidP="00954C00">
            <w:pPr>
              <w:pStyle w:val="Nadpis1"/>
              <w:spacing w:line="276" w:lineRule="auto"/>
              <w:ind w:left="289" w:right="289"/>
              <w:outlineLvl w:val="0"/>
            </w:pPr>
            <w:sdt>
              <w:sdtPr>
                <w:alias w:val="Hezké svátky:"/>
                <w:tag w:val="Hezké svátky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cs-CZ"/>
                  </w:rPr>
                  <w:t>Hezké svátky</w:t>
                </w:r>
              </w:sdtContent>
            </w:sdt>
          </w:p>
          <w:p w:rsidR="001136FB" w:rsidRPr="001A3365" w:rsidRDefault="00AE739D" w:rsidP="00954C00">
            <w:pPr>
              <w:pStyle w:val="Nadpis2"/>
              <w:spacing w:line="600" w:lineRule="auto"/>
              <w:ind w:left="289" w:right="289"/>
              <w:outlineLvl w:val="1"/>
            </w:pPr>
            <w:sdt>
              <w:sdtPr>
                <w:alias w:val="Od:"/>
                <w:tag w:val="Od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cs-CZ"/>
                  </w:rPr>
                  <w:t>Od</w:t>
                </w:r>
              </w:sdtContent>
            </w:sdt>
            <w:r w:rsidR="001136FB" w:rsidRPr="001A3365">
              <w:rPr>
                <w:lang w:bidi="cs-CZ"/>
              </w:rPr>
              <w:t xml:space="preserve"> </w:t>
            </w:r>
            <w:sdt>
              <w:sdtPr>
                <w:alias w:val="Zadejte název společnosti:"/>
                <w:tag w:val="Zadejte název společnosti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1A3365">
                  <w:rPr>
                    <w:lang w:bidi="cs-CZ"/>
                  </w:rPr>
                  <w:t>společnosti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je rozložení pro první 2 pohlednice na první stránce s textem Hezké svátky a názvem společnosti. Druhá tabulka je rozložení pro první pohlednici na druhé stránce s místem, kde můžete napsat přání a jméno a adresu příjemce."/>
      </w:tblPr>
      <w:tblGrid>
        <w:gridCol w:w="4156"/>
        <w:gridCol w:w="4156"/>
      </w:tblGrid>
      <w:tr w:rsidR="00B04F07" w:rsidRPr="001A3365" w:rsidTr="0051701A">
        <w:trPr>
          <w:trHeight w:hRule="exact" w:val="648"/>
        </w:trPr>
        <w:sdt>
          <w:sdtPr>
            <w:alias w:val="Ikony pro návrh:"/>
            <w:tag w:val="Ikony pro návrh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1A3365" w:rsidRDefault="000F361A" w:rsidP="00A658C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  <w:sdt>
          <w:sdtPr>
            <w:alias w:val="Ikony pro návrh:"/>
            <w:tag w:val="Ikony pro návrh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Sem napište přání:"/>
              <w:tag w:val="Sem napište přání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r w:rsidRPr="001A3365">
                  <w:rPr>
                    <w:lang w:bidi="cs-CZ"/>
                  </w:rPr>
                  <w:t>Sem napište (rukou nebo na klávesnici) své přání.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Zadejte jméno:"/>
              <w:tag w:val="Zadejte jméno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Kontaktndaje"/>
                </w:pPr>
                <w:r w:rsidRPr="001A3365">
                  <w:rPr>
                    <w:lang w:bidi="cs-CZ"/>
                  </w:rPr>
                  <w:t>Jméno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Kontaktndaje"/>
                </w:pPr>
                <w:r w:rsidRPr="001A3365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E04D3">
                <w:pPr>
                  <w:pStyle w:val="Kontaktndaje"/>
                </w:pPr>
                <w:r w:rsidRPr="001A3365">
                  <w:rPr>
                    <w:lang w:bidi="cs-CZ"/>
                  </w:rPr>
                  <w:t>PSČ Město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Ikony pro návrh:"/>
            <w:tag w:val="Ikony pro návrh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  <w:sdt>
          <w:sdtPr>
            <w:alias w:val="Ikony pro návrh:"/>
            <w:tag w:val="Ikony pro návrh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</w:tr>
    </w:tbl>
    <w:p w:rsidR="0081140B" w:rsidRPr="001A3365" w:rsidRDefault="0081140B" w:rsidP="00441B38">
      <w:pPr>
        <w:pStyle w:val="Mezera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dolní pohlednici na druhé stránce. Obsahuje barevné pozadí se sněhovými vločkami nahoře a dole a místo pro text přání a jméno a adresu příjemce."/>
      </w:tblPr>
      <w:tblGrid>
        <w:gridCol w:w="4156"/>
        <w:gridCol w:w="4156"/>
      </w:tblGrid>
      <w:tr w:rsidR="00B04F07" w:rsidRPr="001A3365" w:rsidTr="0051701A">
        <w:trPr>
          <w:trHeight w:hRule="exact" w:val="648"/>
        </w:trPr>
        <w:sdt>
          <w:sdtPr>
            <w:alias w:val="Ikony pro návrh:"/>
            <w:tag w:val="Ikony pro návrh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  <w:sdt>
          <w:sdtPr>
            <w:alias w:val="Ikony pro návrh:"/>
            <w:tag w:val="Ikony pro návrh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Sem napište přání:"/>
              <w:tag w:val="Sem napište přání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954C00">
                <w:r w:rsidRPr="001A3365">
                  <w:rPr>
                    <w:lang w:bidi="cs-CZ"/>
                  </w:rPr>
                  <w:t>Sem napište (rukou nebo na klávesnici) své přání.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Zadejte jméno:"/>
              <w:tag w:val="Zadejte jméno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Kontaktndaje"/>
                </w:pPr>
                <w:r w:rsidRPr="001A3365">
                  <w:rPr>
                    <w:lang w:bidi="cs-CZ"/>
                  </w:rPr>
                  <w:t>Jméno</w:t>
                </w:r>
              </w:p>
            </w:sdtContent>
          </w:sdt>
          <w:sdt>
            <w:sdtPr>
              <w:alias w:val="Zadejte ulici a číslo domu:"/>
              <w:tag w:val="Zadejte ulici a číslo domu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Kontaktndaje"/>
                </w:pPr>
                <w:r w:rsidRPr="001A3365"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136FB" w:rsidP="001136FB">
                <w:pPr>
                  <w:pStyle w:val="Kontaktndaje"/>
                </w:pPr>
                <w:r w:rsidRPr="001A3365">
                  <w:rPr>
                    <w:lang w:bidi="cs-CZ"/>
                  </w:rPr>
                  <w:t>PSČ Město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Ikony pro návrh:"/>
            <w:tag w:val="Ikony pro návrh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  <w:sdt>
          <w:sdtPr>
            <w:alias w:val="Ikony pro návrh:"/>
            <w:tag w:val="Ikony pro návrh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Nadpis3"/>
                </w:pP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  <w:r w:rsidRPr="001A3365">
                  <w:rPr>
                    <w:lang w:bidi="cs-CZ"/>
                  </w:rPr>
                  <w:t></w:t>
                </w:r>
                <w:r w:rsidRPr="001A3365">
                  <w:rPr>
                    <w:lang w:bidi="cs-CZ"/>
                  </w:rPr>
                  <w:t></w:t>
                </w:r>
              </w:p>
            </w:tc>
          </w:sdtContent>
        </w:sdt>
      </w:tr>
    </w:tbl>
    <w:p w:rsidR="00AD3BDF" w:rsidRPr="001A3365" w:rsidRDefault="00AD3BDF"/>
    <w:sectPr w:rsidR="00AD3BDF" w:rsidRPr="001A3365" w:rsidSect="00C97A15">
      <w:headerReference w:type="first" r:id="rId7"/>
      <w:pgSz w:w="11906" w:h="16838" w:code="9"/>
      <w:pgMar w:top="1797" w:right="1797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9D" w:rsidRDefault="00AE739D">
      <w:r>
        <w:separator/>
      </w:r>
    </w:p>
  </w:endnote>
  <w:endnote w:type="continuationSeparator" w:id="0">
    <w:p w:rsidR="00AE739D" w:rsidRDefault="00A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9D" w:rsidRDefault="00AE739D">
      <w:r>
        <w:separator/>
      </w:r>
    </w:p>
  </w:footnote>
  <w:footnote w:type="continuationSeparator" w:id="0">
    <w:p w:rsidR="00AE739D" w:rsidRDefault="00A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Default="001136F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AB042DE" wp14:editId="2701F2BA">
              <wp:simplePos x="0" y="0"/>
              <wp:positionH relativeFrom="page">
                <wp:posOffset>1028700</wp:posOffset>
              </wp:positionH>
              <wp:positionV relativeFrom="page">
                <wp:posOffset>1038225</wp:posOffset>
              </wp:positionV>
              <wp:extent cx="5511165" cy="7677150"/>
              <wp:effectExtent l="0" t="0" r="0" b="0"/>
              <wp:wrapNone/>
              <wp:docPr id="16" name="Skupina 16" descr="Návrh s pozadím s lístky a bobulemi cesmín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1165" cy="7677150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Obrázek 6" descr="Fotka pozadí s lístky a bobulemi cesmíny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Obdélník 8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ázek 14" descr="Fotka pozadí s lístky a bobulemi cesmíny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Obdélník 13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BD85C" id="Skupina 16" o:spid="_x0000_s1026" alt="Návrh s pozadím s lístky a bobulemi cesmíny" style="position:absolute;margin-left:81pt;margin-top:81.75pt;width:433.95pt;height:604.5pt;z-index:-251657216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alt="Fotka pozadí s lístky a bobulemi cesmíny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Fotka pozadí s lístky a bobulemi cesmíny" cropright="1463f"/>
                <v:path arrowok="t"/>
              </v:shape>
              <v:rect id="Obdélník 8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Obrázek 14" o:spid="_x0000_s1029" type="#_x0000_t75" alt="Fotka pozadí s lístky a bobulemi cesmíny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Fotka pozadí s lístky a bobulemi cesmíny" cropright="1463f"/>
                <v:path arrowok="t"/>
              </v:shape>
              <v:rect id="Obdélník 13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43BAC"/>
    <w:rsid w:val="000F361A"/>
    <w:rsid w:val="001136FB"/>
    <w:rsid w:val="001576D4"/>
    <w:rsid w:val="00194693"/>
    <w:rsid w:val="001A3365"/>
    <w:rsid w:val="0024571A"/>
    <w:rsid w:val="002519D6"/>
    <w:rsid w:val="0028309A"/>
    <w:rsid w:val="002E78E1"/>
    <w:rsid w:val="00341977"/>
    <w:rsid w:val="003F46BC"/>
    <w:rsid w:val="0044067E"/>
    <w:rsid w:val="00441B38"/>
    <w:rsid w:val="0048453F"/>
    <w:rsid w:val="0051701A"/>
    <w:rsid w:val="00523D6A"/>
    <w:rsid w:val="00572B94"/>
    <w:rsid w:val="0059372C"/>
    <w:rsid w:val="00665237"/>
    <w:rsid w:val="007548EB"/>
    <w:rsid w:val="00802BAE"/>
    <w:rsid w:val="0081140B"/>
    <w:rsid w:val="00870274"/>
    <w:rsid w:val="008B5F72"/>
    <w:rsid w:val="00954C00"/>
    <w:rsid w:val="009A099D"/>
    <w:rsid w:val="009E0B0C"/>
    <w:rsid w:val="00A44AF8"/>
    <w:rsid w:val="00A658CA"/>
    <w:rsid w:val="00AD3BDF"/>
    <w:rsid w:val="00AE04D3"/>
    <w:rsid w:val="00AE739D"/>
    <w:rsid w:val="00B04F07"/>
    <w:rsid w:val="00B157A0"/>
    <w:rsid w:val="00C21A02"/>
    <w:rsid w:val="00C97A15"/>
    <w:rsid w:val="00CC4B64"/>
    <w:rsid w:val="00CC69AF"/>
    <w:rsid w:val="00CE7229"/>
    <w:rsid w:val="00E3572A"/>
    <w:rsid w:val="00E6645E"/>
    <w:rsid w:val="00E836BB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B1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cs-CZ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237"/>
  </w:style>
  <w:style w:type="paragraph" w:styleId="Nadpis1">
    <w:name w:val="heading 1"/>
    <w:basedOn w:val="Normln"/>
    <w:next w:val="Nadpis2"/>
    <w:link w:val="Nadpis1Char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665237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65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665237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194693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Kontaktndaje">
    <w:name w:val="Kontaktní údaje"/>
    <w:basedOn w:val="Normln"/>
    <w:uiPriority w:val="10"/>
    <w:qFormat/>
    <w:pPr>
      <w:spacing w:after="0"/>
      <w:ind w:left="1066"/>
    </w:pPr>
  </w:style>
  <w:style w:type="paragraph" w:styleId="Zhlav">
    <w:name w:val="header"/>
    <w:basedOn w:val="Normln"/>
    <w:link w:val="ZhlavChar"/>
    <w:uiPriority w:val="99"/>
    <w:unhideWhenUsed/>
    <w:rsid w:val="00FB2860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860"/>
    <w:rPr>
      <w:color w:val="1F497D" w:themeColor="text2"/>
    </w:rPr>
  </w:style>
  <w:style w:type="paragraph" w:styleId="Zpat">
    <w:name w:val="footer"/>
    <w:basedOn w:val="Normln"/>
    <w:link w:val="ZpatChar"/>
    <w:uiPriority w:val="99"/>
    <w:unhideWhenUsed/>
    <w:rsid w:val="00FB286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860"/>
    <w:rPr>
      <w:color w:val="1F497D" w:themeColor="tex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1A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D3BDF"/>
  </w:style>
  <w:style w:type="paragraph" w:styleId="Textvbloku">
    <w:name w:val="Block Text"/>
    <w:basedOn w:val="Normln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3B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3BDF"/>
    <w:rPr>
      <w:color w:val="1F497D" w:themeColor="text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D3B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D3BDF"/>
    <w:rPr>
      <w:color w:val="1F497D" w:themeColor="text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571A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D3BDF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D3BDF"/>
    <w:rPr>
      <w:color w:val="1F497D" w:themeColor="text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3BD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3BDF"/>
    <w:rPr>
      <w:color w:val="1F497D" w:themeColor="text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D3BDF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D3BDF"/>
    <w:rPr>
      <w:color w:val="1F497D" w:themeColor="text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D3BDF"/>
    <w:rPr>
      <w:color w:val="1F497D" w:themeColor="text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571A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D3BDF"/>
    <w:rPr>
      <w:color w:val="1F497D" w:themeColor="text2"/>
    </w:rPr>
  </w:style>
  <w:style w:type="table" w:styleId="Barevnmka">
    <w:name w:val="Colorful Grid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4571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71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71A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D3BDF"/>
  </w:style>
  <w:style w:type="character" w:customStyle="1" w:styleId="DatumChar">
    <w:name w:val="Datum Char"/>
    <w:basedOn w:val="Standardnpsmoodstavce"/>
    <w:link w:val="Datum"/>
    <w:uiPriority w:val="99"/>
    <w:semiHidden/>
    <w:rsid w:val="00AD3BDF"/>
    <w:rPr>
      <w:color w:val="1F497D" w:themeColor="text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4571A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D3BD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D3BDF"/>
    <w:rPr>
      <w:color w:val="1F497D" w:themeColor="text2"/>
    </w:rPr>
  </w:style>
  <w:style w:type="character" w:styleId="Zdraznn">
    <w:name w:val="Emphasis"/>
    <w:basedOn w:val="Standardnpsmoodstavce"/>
    <w:uiPriority w:val="20"/>
    <w:semiHidden/>
    <w:unhideWhenUsed/>
    <w:qFormat/>
    <w:rsid w:val="00AD3BD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D3BD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571A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D3BD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571A"/>
    <w:rPr>
      <w:szCs w:val="20"/>
    </w:rPr>
  </w:style>
  <w:style w:type="table" w:styleId="Svtltabulkasmkou1">
    <w:name w:val="Grid Table 1 Light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D3BDF"/>
  </w:style>
  <w:style w:type="paragraph" w:styleId="AdresaHTML">
    <w:name w:val="HTML Address"/>
    <w:basedOn w:val="Normln"/>
    <w:link w:val="AdresaHTMLChar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D3BDF"/>
    <w:rPr>
      <w:i/>
      <w:iCs/>
      <w:color w:val="1F497D" w:themeColor="text2"/>
    </w:rPr>
  </w:style>
  <w:style w:type="character" w:styleId="CittHTML">
    <w:name w:val="HTML Cite"/>
    <w:basedOn w:val="Standardnpsmoodstavce"/>
    <w:uiPriority w:val="99"/>
    <w:semiHidden/>
    <w:unhideWhenUsed/>
    <w:rsid w:val="00AD3BD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D3BD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571A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D3BD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D3BDF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4571A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D3BDF"/>
  </w:style>
  <w:style w:type="paragraph" w:styleId="Seznam">
    <w:name w:val="List"/>
    <w:basedOn w:val="Normln"/>
    <w:uiPriority w:val="99"/>
    <w:semiHidden/>
    <w:unhideWhenUsed/>
    <w:rsid w:val="00AD3BD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D3BD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D3BD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D3BD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D3BD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D3BD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D3BD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D3BD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4571A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D3BD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D3BD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D3BDF"/>
    <w:rPr>
      <w:color w:val="1F497D" w:themeColor="text2"/>
    </w:rPr>
  </w:style>
  <w:style w:type="character" w:styleId="slostrnky">
    <w:name w:val="page number"/>
    <w:basedOn w:val="Standardnpsmoodstavce"/>
    <w:uiPriority w:val="99"/>
    <w:semiHidden/>
    <w:unhideWhenUsed/>
    <w:rsid w:val="00AD3BDF"/>
  </w:style>
  <w:style w:type="table" w:styleId="Prosttabulka1">
    <w:name w:val="Plain Table 1"/>
    <w:basedOn w:val="Normlntabulka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571A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D3BD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D3BDF"/>
  </w:style>
  <w:style w:type="character" w:customStyle="1" w:styleId="OslovenChar">
    <w:name w:val="Oslovení Char"/>
    <w:basedOn w:val="Standardnpsmoodstavce"/>
    <w:link w:val="Osloven"/>
    <w:uiPriority w:val="99"/>
    <w:semiHidden/>
    <w:rsid w:val="00AD3BDF"/>
    <w:rPr>
      <w:color w:val="1F497D" w:themeColor="text2"/>
    </w:rPr>
  </w:style>
  <w:style w:type="paragraph" w:styleId="Podpis">
    <w:name w:val="Signature"/>
    <w:basedOn w:val="Normln"/>
    <w:link w:val="PodpisChar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D3BDF"/>
    <w:rPr>
      <w:color w:val="1F497D" w:themeColor="text2"/>
    </w:rPr>
  </w:style>
  <w:style w:type="character" w:styleId="Siln">
    <w:name w:val="Strong"/>
    <w:basedOn w:val="Standardnpsmoodstavce"/>
    <w:uiPriority w:val="22"/>
    <w:semiHidden/>
    <w:unhideWhenUsed/>
    <w:qFormat/>
    <w:rsid w:val="00AD3BDF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65237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D3BD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D3BDF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D3BDF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D3BD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D3BD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D3BD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D3BD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D3BD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D3BD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D3BD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D3BD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Mezera">
    <w:name w:val="Mezera"/>
    <w:basedOn w:val="Normln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65237"/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8C6F34" w:rsidP="008C6F34">
          <w:pPr>
            <w:pStyle w:val="20CC504616C54AA8A8328740A99FA89C10"/>
          </w:pPr>
          <w:r w:rsidRPr="001A3365">
            <w:rPr>
              <w:lang w:bidi="cs-CZ"/>
            </w:rPr>
            <w:t>společnosti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8C6F34" w:rsidP="008C6F34">
          <w:pPr>
            <w:pStyle w:val="190F22F0124B4C3FA064E8ABA2B7489D1"/>
          </w:pPr>
          <w:r w:rsidRPr="001A3365">
            <w:rPr>
              <w:lang w:bidi="cs-CZ"/>
            </w:rPr>
            <w:t>Sem napište (rukou nebo na klávesnici) své přání.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8C6F34" w:rsidP="008C6F34">
          <w:pPr>
            <w:pStyle w:val="6D9934EF2E224CF9AA0D61B086E684231"/>
          </w:pPr>
          <w:r w:rsidRPr="001A3365">
            <w:rPr>
              <w:lang w:bidi="cs-CZ"/>
            </w:rPr>
            <w:t>Jméno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8C6F34" w:rsidP="008C6F34">
          <w:pPr>
            <w:pStyle w:val="8018B49ABE594B81BC8E90248A89255B1"/>
          </w:pPr>
          <w:r w:rsidRPr="001A3365">
            <w:rPr>
              <w:lang w:bidi="cs-CZ"/>
            </w:rPr>
            <w:t>Ulice a číslo domu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8C6F34" w:rsidP="008C6F34">
          <w:pPr>
            <w:pStyle w:val="8426FC775C7347C8891C8D91B3F118511"/>
          </w:pPr>
          <w:r w:rsidRPr="001A3365">
            <w:rPr>
              <w:lang w:bidi="cs-CZ"/>
            </w:rPr>
            <w:t>PSČ Město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8C6F34" w:rsidP="008C6F34">
          <w:pPr>
            <w:pStyle w:val="1352B921A51C40909BEACB187407A0B82"/>
          </w:pPr>
          <w:r w:rsidRPr="001A3365">
            <w:rPr>
              <w:lang w:bidi="cs-CZ"/>
            </w:rPr>
            <w:t>Jméno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8C6F34" w:rsidP="008C6F34">
          <w:pPr>
            <w:pStyle w:val="B0F29096B54C4CC1B3C0EA9444EED3102"/>
          </w:pPr>
          <w:r w:rsidRPr="001A3365">
            <w:rPr>
              <w:lang w:bidi="cs-CZ"/>
            </w:rPr>
            <w:t>Ulice a číslo domu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8C6F34" w:rsidP="008C6F34">
          <w:pPr>
            <w:pStyle w:val="65736C4EA2AB4AB296A7836C278A705F2"/>
          </w:pPr>
          <w:r w:rsidRPr="001A3365">
            <w:rPr>
              <w:lang w:bidi="cs-CZ"/>
            </w:rPr>
            <w:t>PSČ Město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8C6F34" w:rsidP="008C6F34">
          <w:pPr>
            <w:pStyle w:val="FC486C461018424C975E37A6DBDCD08F10"/>
          </w:pPr>
          <w:r w:rsidRPr="001A3365">
            <w:rPr>
              <w:lang w:bidi="cs-CZ"/>
            </w:rPr>
            <w:t>společnosti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8C6F34" w:rsidP="008C6F34">
          <w:pPr>
            <w:pStyle w:val="82E39137A6E94F53A9C53E1F560F32C81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8C6F34" w:rsidP="008C6F34">
          <w:pPr>
            <w:pStyle w:val="0DBADF4D22F1480685A62EBE1014893D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8C6F34" w:rsidP="008C6F34">
          <w:pPr>
            <w:pStyle w:val="39F48376C23B44DFB45F0C129066ED48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8C6F34" w:rsidP="008C6F34">
          <w:pPr>
            <w:pStyle w:val="6D37DDBB568B4458A13441C311520AF9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8C6F34" w:rsidP="008C6F34">
          <w:pPr>
            <w:pStyle w:val="414C48EE17D2432E986F81B18DB9CBF8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8C6F34" w:rsidP="008C6F34">
          <w:pPr>
            <w:pStyle w:val="102F2A13FD0741F69ED7E6EEDB69DE9D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8C6F34" w:rsidP="008C6F34">
          <w:pPr>
            <w:pStyle w:val="2F1B402386CA46CD8E221A22EA27C2D7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8C6F34" w:rsidP="008C6F34">
          <w:pPr>
            <w:pStyle w:val="42F43F326915413FB27F6D146E9306582"/>
          </w:pP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  <w:r w:rsidRPr="001A3365">
            <w:rPr>
              <w:lang w:bidi="cs-CZ"/>
            </w:rPr>
            <w:t></w:t>
          </w:r>
          <w:r w:rsidRPr="001A3365">
            <w:rPr>
              <w:lang w:bidi="cs-CZ"/>
            </w:rPr>
            <w:t></w:t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8C6F34" w:rsidP="008C6F34">
          <w:pPr>
            <w:pStyle w:val="8DAD1FAB73504D69BCCC89D98454DDA51"/>
          </w:pPr>
          <w:r w:rsidRPr="001A3365">
            <w:rPr>
              <w:lang w:bidi="cs-CZ"/>
            </w:rPr>
            <w:t>Hezké svátky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8C6F34" w:rsidP="008C6F34">
          <w:pPr>
            <w:pStyle w:val="77A8D61E05A5406DBA7858D60785DFCB2"/>
          </w:pPr>
          <w:r w:rsidRPr="001A3365">
            <w:rPr>
              <w:lang w:bidi="cs-CZ"/>
            </w:rPr>
            <w:t>Hezké svátky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8C6F34" w:rsidP="008C6F34">
          <w:pPr>
            <w:pStyle w:val="20D3C3ABFBBC4EF3851BEE0120EC99771"/>
          </w:pPr>
          <w:r w:rsidRPr="001A3365">
            <w:rPr>
              <w:lang w:bidi="cs-CZ"/>
            </w:rPr>
            <w:t>Od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8C6F34" w:rsidP="008C6F34">
          <w:pPr>
            <w:pStyle w:val="DCD929B5B1CD44048BFF92999E1FBF832"/>
          </w:pPr>
          <w:r w:rsidRPr="001A3365">
            <w:rPr>
              <w:lang w:bidi="cs-CZ"/>
            </w:rPr>
            <w:t>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153C5C"/>
    <w:rsid w:val="00613F74"/>
    <w:rsid w:val="00647B36"/>
    <w:rsid w:val="00795B2E"/>
    <w:rsid w:val="008C6F34"/>
    <w:rsid w:val="008F1EA3"/>
    <w:rsid w:val="00AB3BD8"/>
    <w:rsid w:val="00C02853"/>
    <w:rsid w:val="00D55008"/>
    <w:rsid w:val="00D701C9"/>
    <w:rsid w:val="00DA40C5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6F34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Nadpis2Char">
    <w:name w:val="Nadpis 2 Char"/>
    <w:basedOn w:val="Standardnpsmoodstavce"/>
    <w:link w:val="Nadpis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DAD1FAB73504D69BCCC89D98454DDA5">
    <w:name w:val="8DAD1FAB73504D69BCCC89D98454DDA5"/>
    <w:rsid w:val="00153C5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">
    <w:name w:val="20D3C3ABFBBC4EF3851BEE0120EC9977"/>
    <w:rsid w:val="00153C5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9">
    <w:name w:val="20CC504616C54AA8A8328740A99FA89C9"/>
    <w:rsid w:val="00153C5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">
    <w:name w:val="77A8D61E05A5406DBA7858D60785DFCB1"/>
    <w:rsid w:val="00153C5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">
    <w:name w:val="DCD929B5B1CD44048BFF92999E1FBF831"/>
    <w:rsid w:val="00153C5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9">
    <w:name w:val="FC486C461018424C975E37A6DBDCD08F9"/>
    <w:rsid w:val="00153C5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">
    <w:name w:val="82E39137A6E94F53A9C53E1F560F32C8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1">
    <w:name w:val="0DBADF4D22F1480685A62EBE1014893D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">
    <w:name w:val="190F22F0124B4C3FA064E8ABA2B7489D"/>
    <w:rsid w:val="00153C5C"/>
    <w:pPr>
      <w:spacing w:after="200" w:line="276" w:lineRule="auto"/>
      <w:ind w:left="21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D9934EF2E224CF9AA0D61B086E68423">
    <w:name w:val="6D9934EF2E224CF9AA0D61B086E68423"/>
    <w:rsid w:val="00153C5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018B49ABE594B81BC8E90248A89255B">
    <w:name w:val="8018B49ABE594B81BC8E90248A89255B"/>
    <w:rsid w:val="00153C5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426FC775C7347C8891C8D91B3F11851">
    <w:name w:val="8426FC775C7347C8891C8D91B3F11851"/>
    <w:rsid w:val="00153C5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39F48376C23B44DFB45F0C129066ED481">
    <w:name w:val="39F48376C23B44DFB45F0C129066ED48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1">
    <w:name w:val="6D37DDBB568B4458A13441C311520AF9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1">
    <w:name w:val="414C48EE17D2432E986F81B18DB9CBF8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1">
    <w:name w:val="102F2A13FD0741F69ED7E6EEDB69DE9D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1">
    <w:name w:val="1352B921A51C40909BEACB187407A0B81"/>
    <w:rsid w:val="00153C5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B0F29096B54C4CC1B3C0EA9444EED3101">
    <w:name w:val="B0F29096B54C4CC1B3C0EA9444EED3101"/>
    <w:rsid w:val="00153C5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5736C4EA2AB4AB296A7836C278A705F1">
    <w:name w:val="65736C4EA2AB4AB296A7836C278A705F1"/>
    <w:rsid w:val="00153C5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2F1B402386CA46CD8E221A22EA27C2D71">
    <w:name w:val="2F1B402386CA46CD8E221A22EA27C2D7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1">
    <w:name w:val="42F43F326915413FB27F6D146E9306581"/>
    <w:rsid w:val="00153C5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AE61F21617B4BFCB49B12C254D4E26E">
    <w:name w:val="EAE61F21617B4BFCB49B12C254D4E26E"/>
    <w:rsid w:val="008C6F34"/>
    <w:rPr>
      <w:kern w:val="0"/>
      <w:lang w:eastAsia="cs-CZ"/>
      <w14:ligatures w14:val="none"/>
    </w:rPr>
  </w:style>
  <w:style w:type="paragraph" w:customStyle="1" w:styleId="8DAD1FAB73504D69BCCC89D98454DDA51">
    <w:name w:val="8DAD1FAB73504D69BCCC89D98454DDA51"/>
    <w:rsid w:val="008C6F34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">
    <w:name w:val="20D3C3ABFBBC4EF3851BEE0120EC99771"/>
    <w:rsid w:val="008C6F3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0">
    <w:name w:val="20CC504616C54AA8A8328740A99FA89C10"/>
    <w:rsid w:val="008C6F3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2">
    <w:name w:val="77A8D61E05A5406DBA7858D60785DFCB2"/>
    <w:rsid w:val="008C6F34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2">
    <w:name w:val="DCD929B5B1CD44048BFF92999E1FBF832"/>
    <w:rsid w:val="008C6F3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0">
    <w:name w:val="FC486C461018424C975E37A6DBDCD08F10"/>
    <w:rsid w:val="008C6F3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">
    <w:name w:val="82E39137A6E94F53A9C53E1F560F32C81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2">
    <w:name w:val="0DBADF4D22F1480685A62EBE1014893D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1">
    <w:name w:val="190F22F0124B4C3FA064E8ABA2B7489D1"/>
    <w:rsid w:val="008C6F34"/>
    <w:pPr>
      <w:spacing w:after="200" w:line="276" w:lineRule="auto"/>
      <w:ind w:left="21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D9934EF2E224CF9AA0D61B086E684231">
    <w:name w:val="6D9934EF2E224CF9AA0D61B086E684231"/>
    <w:rsid w:val="008C6F3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018B49ABE594B81BC8E90248A89255B1">
    <w:name w:val="8018B49ABE594B81BC8E90248A89255B1"/>
    <w:rsid w:val="008C6F3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426FC775C7347C8891C8D91B3F118511">
    <w:name w:val="8426FC775C7347C8891C8D91B3F118511"/>
    <w:rsid w:val="008C6F3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39F48376C23B44DFB45F0C129066ED482">
    <w:name w:val="39F48376C23B44DFB45F0C129066ED48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2">
    <w:name w:val="6D37DDBB568B4458A13441C311520AF9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2">
    <w:name w:val="414C48EE17D2432E986F81B18DB9CBF8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2">
    <w:name w:val="102F2A13FD0741F69ED7E6EEDB69DE9D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2">
    <w:name w:val="1352B921A51C40909BEACB187407A0B82"/>
    <w:rsid w:val="008C6F3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B0F29096B54C4CC1B3C0EA9444EED3102">
    <w:name w:val="B0F29096B54C4CC1B3C0EA9444EED3102"/>
    <w:rsid w:val="008C6F3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5736C4EA2AB4AB296A7836C278A705F2">
    <w:name w:val="65736C4EA2AB4AB296A7836C278A705F2"/>
    <w:rsid w:val="008C6F3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2F1B402386CA46CD8E221A22EA27C2D72">
    <w:name w:val="2F1B402386CA46CD8E221A22EA27C2D7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2">
    <w:name w:val="42F43F326915413FB27F6D146E9306582"/>
    <w:rsid w:val="008C6F3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Office_15870320_TF03974035.dotx</Template>
  <TotalTime>241</TotalTime>
  <Pages>2</Pages>
  <Words>53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