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Организация"/>
        <w:tag w:val="Организация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9B159B" w:rsidRDefault="00C078A0">
          <w:pPr>
            <w:pStyle w:val="1"/>
          </w:pPr>
          <w:r>
            <w:rPr>
              <w:lang w:bidi="bg-BG"/>
            </w:rPr>
            <w:t>Име на организацията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Таблица със съдържание"/>
      </w:tblPr>
      <w:tblGrid>
        <w:gridCol w:w="3532"/>
        <w:gridCol w:w="6204"/>
      </w:tblGrid>
      <w:tr w:rsidR="009B159B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9B159B" w:rsidRDefault="00C078A0">
                <w:pPr>
                  <w:pStyle w:val="2"/>
                </w:pPr>
                <w:r>
                  <w:rPr>
                    <w:lang w:bidi="bg-BG"/>
                  </w:rPr>
                  <w:t>Маршрут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9B159B" w:rsidRDefault="00C078A0">
            <w:pPr>
              <w:pStyle w:val="2"/>
            </w:pPr>
            <w:r>
              <w:rPr>
                <w:lang w:bidi="bg-BG"/>
              </w:rPr>
              <w:t xml:space="preserve">За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bg-BG"/>
                  </w:rPr>
                  <w:t>име</w:t>
                </w:r>
              </w:sdtContent>
            </w:sdt>
          </w:p>
        </w:tc>
      </w:tr>
      <w:tr w:rsidR="009B159B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9B159B" w:rsidRDefault="00C078A0">
                <w:pPr>
                  <w:pStyle w:val="3"/>
                </w:pPr>
                <w:r>
                  <w:rPr>
                    <w:lang w:bidi="bg-BG"/>
                  </w:rPr>
                  <w:t>Описание на пътуването</w:t>
                </w:r>
              </w:p>
            </w:tc>
          </w:sdtContent>
        </w:sdt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Цели на пътуването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Дължина на пътуването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Дата на заминаване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Авиокомпания (заминаване)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№ на полета (заминаване)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Час на заминаване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Час на пристигане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Хотел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Наземен транспорт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Основно име/телефон за контакт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Дата на връщане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Авиокомпания (връщане)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№ на полета (връщане)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  <w:tr w:rsidR="009B159B">
        <w:trPr>
          <w:trHeight w:val="720"/>
        </w:trPr>
        <w:tc>
          <w:tcPr>
            <w:tcW w:w="3600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Час на заминаване (връщане)</w:t>
                </w:r>
              </w:sdtContent>
            </w:sdt>
          </w:p>
        </w:tc>
        <w:tc>
          <w:tcPr>
            <w:tcW w:w="6408" w:type="dxa"/>
            <w:vAlign w:val="center"/>
          </w:tcPr>
          <w:p w:rsidR="009B159B" w:rsidRDefault="009B159B"/>
        </w:tc>
      </w:tr>
    </w:tbl>
    <w:p w:rsidR="009B159B" w:rsidRDefault="00C078A0">
      <w:r>
        <w:rPr>
          <w:lang w:bidi="bg-BG"/>
        </w:rPr>
        <w:br w:type="page"/>
      </w:r>
    </w:p>
    <w:tbl>
      <w:tblPr>
        <w:tblW w:w="5015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Таблица със съдържание"/>
      </w:tblPr>
      <w:tblGrid>
        <w:gridCol w:w="2493"/>
        <w:gridCol w:w="1426"/>
        <w:gridCol w:w="2013"/>
        <w:gridCol w:w="2012"/>
        <w:gridCol w:w="1821"/>
      </w:tblGrid>
      <w:tr w:rsidR="00F53941" w:rsidTr="00F53941">
        <w:trPr>
          <w:trHeight w:val="432"/>
          <w:tblHeader/>
        </w:trPr>
        <w:tc>
          <w:tcPr>
            <w:tcW w:w="2494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Ден 1</w:t>
                </w:r>
              </w:sdtContent>
            </w:sdt>
          </w:p>
        </w:tc>
        <w:tc>
          <w:tcPr>
            <w:tcW w:w="1426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Час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Място</w:t>
                </w:r>
              </w:sdtContent>
            </w:sdt>
          </w:p>
        </w:tc>
        <w:tc>
          <w:tcPr>
            <w:tcW w:w="2012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Име на контакт</w:t>
                </w:r>
              </w:sdtContent>
            </w:sdt>
          </w:p>
        </w:tc>
        <w:tc>
          <w:tcPr>
            <w:tcW w:w="1821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Телефон на контакт</w:t>
                </w:r>
              </w:sdtContent>
            </w:sdt>
          </w:p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Закуска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Технически семинар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Обяд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Посещение на клиент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Вечеря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Среща чрез конферентен разговор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Други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Други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  <w:tr w:rsidR="00F53941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Други</w:t>
                </w:r>
              </w:sdtContent>
            </w:sdt>
          </w:p>
        </w:tc>
        <w:tc>
          <w:tcPr>
            <w:tcW w:w="1426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2" w:type="dxa"/>
            <w:vAlign w:val="center"/>
          </w:tcPr>
          <w:p w:rsidR="009B159B" w:rsidRDefault="009B159B"/>
        </w:tc>
        <w:tc>
          <w:tcPr>
            <w:tcW w:w="1821" w:type="dxa"/>
            <w:vAlign w:val="center"/>
          </w:tcPr>
          <w:p w:rsidR="009B159B" w:rsidRDefault="009B159B"/>
        </w:tc>
      </w:tr>
    </w:tbl>
    <w:p w:rsidR="009B159B" w:rsidRDefault="00F53941">
      <w:pPr>
        <w:pStyle w:val="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C078A0">
            <w:rPr>
              <w:lang w:bidi="bg-BG"/>
            </w:rPr>
            <w:t>Бележки/допълнителни елементи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Таблица със съдържание"/>
      </w:tblPr>
      <w:tblGrid>
        <w:gridCol w:w="9736"/>
      </w:tblGrid>
      <w:tr w:rsidR="009B159B">
        <w:trPr>
          <w:trHeight w:val="4877"/>
        </w:trPr>
        <w:tc>
          <w:tcPr>
            <w:tcW w:w="10296" w:type="dxa"/>
          </w:tcPr>
          <w:p w:rsidR="009B159B" w:rsidRDefault="009B159B"/>
        </w:tc>
      </w:tr>
    </w:tbl>
    <w:p w:rsidR="009B159B" w:rsidRDefault="00C078A0">
      <w:r>
        <w:rPr>
          <w:b/>
          <w:lang w:bidi="bg-BG"/>
        </w:rPr>
        <w:br w:type="page"/>
      </w:r>
    </w:p>
    <w:tbl>
      <w:tblPr>
        <w:tblW w:w="5017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Таблица със съдържание"/>
      </w:tblPr>
      <w:tblGrid>
        <w:gridCol w:w="2494"/>
        <w:gridCol w:w="1427"/>
        <w:gridCol w:w="2013"/>
        <w:gridCol w:w="2013"/>
        <w:gridCol w:w="1822"/>
      </w:tblGrid>
      <w:tr w:rsidR="00F53941" w:rsidTr="00F53941">
        <w:trPr>
          <w:trHeight w:val="432"/>
          <w:tblHeader/>
        </w:trPr>
        <w:tc>
          <w:tcPr>
            <w:tcW w:w="2494" w:type="dxa"/>
            <w:shd w:val="clear" w:color="auto" w:fill="365F91" w:themeFill="accent1" w:themeFillShade="BF"/>
            <w:vAlign w:val="center"/>
          </w:tcPr>
          <w:bookmarkStart w:id="0" w:name="_GoBack" w:colFirst="3" w:colLast="3"/>
          <w:p w:rsidR="009B159B" w:rsidRDefault="00F53941">
            <w:pPr>
              <w:pStyle w:val="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Ден 2</w:t>
                </w:r>
              </w:sdtContent>
            </w:sdt>
          </w:p>
        </w:tc>
        <w:tc>
          <w:tcPr>
            <w:tcW w:w="1427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Час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Място</w:t>
                </w:r>
              </w:sdtContent>
            </w:sdt>
          </w:p>
        </w:tc>
        <w:tc>
          <w:tcPr>
            <w:tcW w:w="2013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Име на контакт</w:t>
                </w:r>
              </w:sdtContent>
            </w:sdt>
          </w:p>
        </w:tc>
        <w:tc>
          <w:tcPr>
            <w:tcW w:w="1822" w:type="dxa"/>
            <w:shd w:val="clear" w:color="auto" w:fill="365F91" w:themeFill="accent1" w:themeFillShade="BF"/>
            <w:vAlign w:val="center"/>
          </w:tcPr>
          <w:p w:rsidR="009B159B" w:rsidRDefault="00F53941">
            <w:pPr>
              <w:pStyle w:val="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Телефон на контакт</w:t>
                </w:r>
              </w:sdtContent>
            </w:sdt>
          </w:p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Закуска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Технически семинар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Обяд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Посещение на клиент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Вечеря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Среща чрез конферентен разговор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Други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Други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  <w:tr w:rsidR="009B159B" w:rsidTr="00F53941">
        <w:trPr>
          <w:trHeight w:val="720"/>
        </w:trPr>
        <w:tc>
          <w:tcPr>
            <w:tcW w:w="2494" w:type="dxa"/>
            <w:vAlign w:val="center"/>
          </w:tcPr>
          <w:p w:rsidR="009B159B" w:rsidRDefault="00F53941">
            <w:pPr>
              <w:pStyle w:val="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C078A0">
                  <w:rPr>
                    <w:lang w:bidi="bg-BG"/>
                  </w:rPr>
                  <w:t>Други</w:t>
                </w:r>
              </w:sdtContent>
            </w:sdt>
          </w:p>
        </w:tc>
        <w:tc>
          <w:tcPr>
            <w:tcW w:w="1427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2013" w:type="dxa"/>
            <w:vAlign w:val="center"/>
          </w:tcPr>
          <w:p w:rsidR="009B159B" w:rsidRDefault="009B159B"/>
        </w:tc>
        <w:tc>
          <w:tcPr>
            <w:tcW w:w="1822" w:type="dxa"/>
            <w:vAlign w:val="center"/>
          </w:tcPr>
          <w:p w:rsidR="009B159B" w:rsidRDefault="009B159B"/>
        </w:tc>
      </w:tr>
    </w:tbl>
    <w:bookmarkEnd w:id="0"/>
    <w:p w:rsidR="009B159B" w:rsidRDefault="00F53941">
      <w:pPr>
        <w:pStyle w:val="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C078A0">
            <w:rPr>
              <w:lang w:bidi="bg-BG"/>
            </w:rPr>
            <w:t>Бележки/допълнителни елементи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Таблица със съдържание"/>
      </w:tblPr>
      <w:tblGrid>
        <w:gridCol w:w="9736"/>
      </w:tblGrid>
      <w:tr w:rsidR="009B159B">
        <w:trPr>
          <w:trHeight w:val="4877"/>
        </w:trPr>
        <w:tc>
          <w:tcPr>
            <w:tcW w:w="10296" w:type="dxa"/>
          </w:tcPr>
          <w:p w:rsidR="009B159B" w:rsidRDefault="009B159B"/>
        </w:tc>
      </w:tr>
    </w:tbl>
    <w:p w:rsidR="009B159B" w:rsidRDefault="009B159B"/>
    <w:sectPr w:rsidR="009B159B" w:rsidSect="00E24F64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A0" w:rsidRDefault="00C078A0">
      <w:pPr>
        <w:spacing w:before="0" w:after="0"/>
      </w:pPr>
      <w:r>
        <w:separator/>
      </w:r>
    </w:p>
  </w:endnote>
  <w:endnote w:type="continuationSeparator" w:id="0">
    <w:p w:rsidR="00C078A0" w:rsidRDefault="00C078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59B" w:rsidRDefault="00C078A0">
        <w:pPr>
          <w:pStyle w:val="a6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F53941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A0" w:rsidRDefault="00C078A0">
      <w:pPr>
        <w:spacing w:before="0" w:after="0"/>
      </w:pPr>
      <w:r>
        <w:separator/>
      </w:r>
    </w:p>
  </w:footnote>
  <w:footnote w:type="continuationSeparator" w:id="0">
    <w:p w:rsidR="00C078A0" w:rsidRDefault="00C078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9B"/>
    <w:rsid w:val="009B159B"/>
    <w:rsid w:val="00C078A0"/>
    <w:rsid w:val="00E24F64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bg-BG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2">
    <w:name w:val="heading 2"/>
    <w:basedOn w:val="a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3">
    <w:name w:val="heading 3"/>
    <w:basedOn w:val="a"/>
    <w:uiPriority w:val="9"/>
    <w:qFormat/>
    <w:pPr>
      <w:outlineLvl w:val="2"/>
    </w:pPr>
    <w:rPr>
      <w:b/>
      <w:color w:val="404040" w:themeColor="text1" w:themeTint="BF"/>
    </w:rPr>
  </w:style>
  <w:style w:type="paragraph" w:styleId="4">
    <w:name w:val="heading 4"/>
    <w:basedOn w:val="a"/>
    <w:link w:val="40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40">
    <w:name w:val="Заглавие 4 Знак"/>
    <w:basedOn w:val="a0"/>
    <w:link w:val="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a3">
    <w:name w:val="Table Grid"/>
    <w:basedOn w:val="a1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footer"/>
    <w:basedOn w:val="a"/>
    <w:link w:val="a7"/>
    <w:uiPriority w:val="99"/>
    <w:pPr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</w:style>
  <w:style w:type="paragraph" w:styleId="a8">
    <w:name w:val="header"/>
    <w:basedOn w:val="a"/>
    <w:link w:val="a9"/>
    <w:uiPriority w:val="99"/>
    <w:pPr>
      <w:spacing w:before="0" w:after="0"/>
    </w:pPr>
  </w:style>
  <w:style w:type="character" w:customStyle="1" w:styleId="a9">
    <w:name w:val="Горен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E755F6" w:rsidRDefault="00A6731A">
          <w:r>
            <w:rPr>
              <w:lang w:bidi="bg-BG"/>
            </w:rPr>
            <w:t>Име на организацията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E755F6" w:rsidRDefault="00A6731A">
          <w:r>
            <w:rPr>
              <w:lang w:bidi="bg-BG"/>
            </w:rPr>
            <w:t>Маршрут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E755F6" w:rsidRDefault="00A6731A">
          <w:r>
            <w:rPr>
              <w:lang w:bidi="bg-BG"/>
            </w:rPr>
            <w:t>Описание на пътуването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E755F6" w:rsidRDefault="00A6731A">
          <w:pPr>
            <w:pStyle w:val="0ACCEF9CA36D4889B19EE2C735CC0932"/>
          </w:pPr>
          <w:r>
            <w:rPr>
              <w:lang w:bidi="bg-BG"/>
            </w:rPr>
            <w:t>Цели на пътуването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E755F6" w:rsidRDefault="00A6731A">
          <w:pPr>
            <w:pStyle w:val="DA50B479153E40F1B419479E6D00BCC2"/>
          </w:pPr>
          <w:r>
            <w:rPr>
              <w:lang w:bidi="bg-BG"/>
            </w:rPr>
            <w:t>Дължина на пътуването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E755F6" w:rsidRDefault="00A6731A">
          <w:pPr>
            <w:pStyle w:val="F9015CE5D57146BD80D791B5E1F8C372"/>
          </w:pPr>
          <w:r>
            <w:rPr>
              <w:lang w:bidi="bg-BG"/>
            </w:rPr>
            <w:t>Дата на заминаване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E755F6" w:rsidRDefault="00A6731A">
          <w:pPr>
            <w:pStyle w:val="C8775D3F918D4191824540397372F3C8"/>
          </w:pPr>
          <w:r>
            <w:rPr>
              <w:lang w:bidi="bg-BG"/>
            </w:rPr>
            <w:t>Авиокомпания (заминаване)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E755F6" w:rsidRDefault="00A6731A">
          <w:pPr>
            <w:pStyle w:val="1057D1D54F2D4640B50FA19E3A49823C"/>
          </w:pPr>
          <w:r>
            <w:rPr>
              <w:lang w:bidi="bg-BG"/>
            </w:rPr>
            <w:t>№ на полета (заминаване)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E755F6" w:rsidRDefault="00A6731A">
          <w:pPr>
            <w:pStyle w:val="ACF93CFE43B74D9485FBE3C0946F6451"/>
          </w:pPr>
          <w:r>
            <w:rPr>
              <w:lang w:bidi="bg-BG"/>
            </w:rPr>
            <w:t>Час на заминаване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E755F6" w:rsidRDefault="00A6731A">
          <w:pPr>
            <w:pStyle w:val="189F78F2AFF24269BE800A2E244318C0"/>
          </w:pPr>
          <w:r>
            <w:rPr>
              <w:lang w:bidi="bg-BG"/>
            </w:rPr>
            <w:t>Час на пристигане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E755F6" w:rsidRDefault="00A6731A">
          <w:pPr>
            <w:pStyle w:val="C39E523E83A5485590860A67E4F48F8F"/>
          </w:pPr>
          <w:r>
            <w:rPr>
              <w:lang w:bidi="bg-BG"/>
            </w:rPr>
            <w:t>Хотел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E755F6" w:rsidRDefault="00A6731A">
          <w:pPr>
            <w:pStyle w:val="2E04E28D36F041FE87D495B980EBE52D"/>
          </w:pPr>
          <w:r>
            <w:rPr>
              <w:lang w:bidi="bg-BG"/>
            </w:rPr>
            <w:t>Наземен транспорт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E755F6" w:rsidRDefault="00A6731A">
          <w:pPr>
            <w:pStyle w:val="F3CB43887A7A459F8DF75194B9B2DD2E"/>
          </w:pPr>
          <w:r>
            <w:rPr>
              <w:lang w:bidi="bg-BG"/>
            </w:rPr>
            <w:t>Основно име/телефон за контакт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E755F6" w:rsidRDefault="00A6731A">
          <w:pPr>
            <w:pStyle w:val="2BD50135E01D4DB7961423E6235567A4"/>
          </w:pPr>
          <w:r>
            <w:rPr>
              <w:lang w:bidi="bg-BG"/>
            </w:rPr>
            <w:t>Дата на връщане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E755F6" w:rsidRDefault="00A6731A">
          <w:pPr>
            <w:pStyle w:val="94325AC77C6A4627BCB9CD9E399CF2CF"/>
          </w:pPr>
          <w:r>
            <w:rPr>
              <w:lang w:bidi="bg-BG"/>
            </w:rPr>
            <w:t>Авиокомпания (връщане)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E755F6" w:rsidRDefault="00A6731A">
          <w:pPr>
            <w:pStyle w:val="ECD2F08DB05D4D67A6F90E08C78DF177"/>
          </w:pPr>
          <w:r>
            <w:rPr>
              <w:lang w:bidi="bg-BG"/>
            </w:rPr>
            <w:t>№ на полета (връщане)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E755F6" w:rsidRDefault="00A6731A">
          <w:pPr>
            <w:pStyle w:val="2DFA7AF1D8E6413FB5A56B5E2DD9C643"/>
          </w:pPr>
          <w:r>
            <w:rPr>
              <w:lang w:bidi="bg-BG"/>
            </w:rPr>
            <w:t>Час на заминаване (връщане)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E755F6" w:rsidRDefault="00A6731A">
          <w:pPr>
            <w:pStyle w:val="3D0A0F4206814FEB970209E3B8E079E8"/>
          </w:pPr>
          <w:r>
            <w:rPr>
              <w:lang w:bidi="bg-BG"/>
            </w:rPr>
            <w:t>Ден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E755F6" w:rsidRDefault="00A6731A">
          <w:pPr>
            <w:pStyle w:val="65FBDB1967D84AC4B660869E1483BF44"/>
          </w:pPr>
          <w:r>
            <w:rPr>
              <w:lang w:bidi="bg-BG"/>
            </w:rPr>
            <w:t>Час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E755F6" w:rsidRDefault="00A6731A">
          <w:pPr>
            <w:pStyle w:val="C3705822116F43E58E66AA3A9DC88F69"/>
          </w:pPr>
          <w:r>
            <w:rPr>
              <w:lang w:bidi="bg-BG"/>
            </w:rPr>
            <w:t>Място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E755F6" w:rsidRDefault="00A6731A">
          <w:pPr>
            <w:pStyle w:val="B52BAEFB93E8494C9B57AEC2943A0046"/>
          </w:pPr>
          <w:r>
            <w:rPr>
              <w:lang w:bidi="bg-BG"/>
            </w:rPr>
            <w:t>Име на контакт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E755F6" w:rsidRDefault="00A6731A">
          <w:pPr>
            <w:pStyle w:val="5F654591CFA14AA1A823D0C0C368C8B8"/>
          </w:pPr>
          <w:r>
            <w:rPr>
              <w:lang w:bidi="bg-BG"/>
            </w:rPr>
            <w:t>Телефон на контакт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E755F6" w:rsidRDefault="00A6731A">
          <w:pPr>
            <w:pStyle w:val="4833D2E621544AD2AB30BD485A35B51B"/>
          </w:pPr>
          <w:r>
            <w:rPr>
              <w:lang w:bidi="bg-BG"/>
            </w:rPr>
            <w:t>Закуска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E755F6" w:rsidRDefault="00A6731A">
          <w:pPr>
            <w:pStyle w:val="2DA684D037EE431ABB9145B32C72C165"/>
          </w:pPr>
          <w:r>
            <w:rPr>
              <w:lang w:bidi="bg-BG"/>
            </w:rPr>
            <w:t>Технически семинар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E755F6" w:rsidRDefault="00A6731A">
          <w:pPr>
            <w:pStyle w:val="D1D9DCD97044481F9E5102D242DB7C83"/>
          </w:pPr>
          <w:r>
            <w:rPr>
              <w:lang w:bidi="bg-BG"/>
            </w:rPr>
            <w:t>Обяд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E755F6" w:rsidRDefault="00A6731A">
          <w:pPr>
            <w:pStyle w:val="CDE644FF1B194FB8992CD2FAED367E97"/>
          </w:pPr>
          <w:r>
            <w:rPr>
              <w:lang w:bidi="bg-BG"/>
            </w:rPr>
            <w:t>Посещение на клиент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E755F6" w:rsidRDefault="00A6731A">
          <w:pPr>
            <w:pStyle w:val="C03E8E0FA2F64F55BD55F78417C9C3A5"/>
          </w:pPr>
          <w:r>
            <w:rPr>
              <w:lang w:bidi="bg-BG"/>
            </w:rPr>
            <w:t>Вечеря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E755F6" w:rsidRDefault="00A6731A">
          <w:pPr>
            <w:pStyle w:val="D065B1119DB5485A9F47A21712421B58"/>
          </w:pPr>
          <w:r>
            <w:rPr>
              <w:lang w:bidi="bg-BG"/>
            </w:rPr>
            <w:t>Среща чрез конферентен разговор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E755F6" w:rsidRDefault="00A6731A">
          <w:pPr>
            <w:pStyle w:val="7E3F4D474E57465BBB2EA96DEC8C63DB"/>
          </w:pPr>
          <w:r>
            <w:rPr>
              <w:lang w:bidi="bg-BG"/>
            </w:rPr>
            <w:t>Други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E755F6" w:rsidRDefault="00A6731A">
          <w:pPr>
            <w:pStyle w:val="71696563B1CC423DA8274EDF3875DB89"/>
          </w:pPr>
          <w:r>
            <w:rPr>
              <w:lang w:bidi="bg-BG"/>
            </w:rPr>
            <w:t>Бележки/допълнителни елементи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E755F6" w:rsidRDefault="00A6731A">
          <w:pPr>
            <w:pStyle w:val="52816686C52442928EABF6D7E75C94DF"/>
          </w:pPr>
          <w:r>
            <w:rPr>
              <w:lang w:bidi="bg-BG"/>
            </w:rPr>
            <w:t>Други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E755F6" w:rsidRDefault="00A6731A">
          <w:pPr>
            <w:pStyle w:val="385C3832558C4C0B968E0ADF3E49E1F9"/>
          </w:pPr>
          <w:r>
            <w:rPr>
              <w:lang w:bidi="bg-BG"/>
            </w:rPr>
            <w:t>Други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E755F6" w:rsidRDefault="00A6731A">
          <w:pPr>
            <w:pStyle w:val="830716816B1646A581949E6B93D2F335"/>
          </w:pPr>
          <w:r>
            <w:rPr>
              <w:lang w:bidi="bg-BG"/>
            </w:rPr>
            <w:t>Ден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E755F6" w:rsidRDefault="00A6731A">
          <w:pPr>
            <w:pStyle w:val="0625CA1EDE4D493C90E8A69E243D1850"/>
          </w:pPr>
          <w:r>
            <w:rPr>
              <w:lang w:bidi="bg-BG"/>
            </w:rPr>
            <w:t>Час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E755F6" w:rsidRDefault="00A6731A">
          <w:pPr>
            <w:pStyle w:val="8630FB6053BE41F5956718F560DD2AD3"/>
          </w:pPr>
          <w:r>
            <w:rPr>
              <w:lang w:bidi="bg-BG"/>
            </w:rPr>
            <w:t>Място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E755F6" w:rsidRDefault="00A6731A">
          <w:pPr>
            <w:pStyle w:val="D990ACAF9FE64A2282D777381078B272"/>
          </w:pPr>
          <w:r>
            <w:rPr>
              <w:lang w:bidi="bg-BG"/>
            </w:rPr>
            <w:t>Име на контакт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E755F6" w:rsidRDefault="00A6731A">
          <w:pPr>
            <w:pStyle w:val="28155097B5E44027901801025099AFEE"/>
          </w:pPr>
          <w:r>
            <w:rPr>
              <w:lang w:bidi="bg-BG"/>
            </w:rPr>
            <w:t>Телефон на контакт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E755F6" w:rsidRDefault="00A6731A">
          <w:pPr>
            <w:pStyle w:val="D3014F428FE24E099FE76443822BDF7A"/>
          </w:pPr>
          <w:r>
            <w:rPr>
              <w:lang w:bidi="bg-BG"/>
            </w:rPr>
            <w:t>Закуска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E755F6" w:rsidRDefault="00A6731A">
          <w:pPr>
            <w:pStyle w:val="C9D7D8329B2E41128933589AB460B493"/>
          </w:pPr>
          <w:r>
            <w:rPr>
              <w:lang w:bidi="bg-BG"/>
            </w:rPr>
            <w:t>Технически семинар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E755F6" w:rsidRDefault="00A6731A">
          <w:pPr>
            <w:pStyle w:val="DA316DDE9C3042DC9683CAE029185875"/>
          </w:pPr>
          <w:r>
            <w:rPr>
              <w:lang w:bidi="bg-BG"/>
            </w:rPr>
            <w:t>Обяд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E755F6" w:rsidRDefault="00A6731A">
          <w:pPr>
            <w:pStyle w:val="A74541C9581949018F1724CF325EEC79"/>
          </w:pPr>
          <w:r>
            <w:rPr>
              <w:lang w:bidi="bg-BG"/>
            </w:rPr>
            <w:t>Посещение на клиент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E755F6" w:rsidRDefault="00A6731A">
          <w:pPr>
            <w:pStyle w:val="BD40590A92DE402DB9EB8A3204B0B5B0"/>
          </w:pPr>
          <w:r>
            <w:rPr>
              <w:lang w:bidi="bg-BG"/>
            </w:rPr>
            <w:t>Вечеря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E755F6" w:rsidRDefault="00A6731A">
          <w:pPr>
            <w:pStyle w:val="6937C11E2CFF4B08866FC08825B80EA9"/>
          </w:pPr>
          <w:r>
            <w:rPr>
              <w:lang w:bidi="bg-BG"/>
            </w:rPr>
            <w:t>Среща чрез конферентен разговор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E755F6" w:rsidRDefault="00A6731A">
          <w:pPr>
            <w:pStyle w:val="3148394E83F94276A91C194AC721DE3F"/>
          </w:pPr>
          <w:r>
            <w:rPr>
              <w:lang w:bidi="bg-BG"/>
            </w:rPr>
            <w:t>Други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E755F6" w:rsidRDefault="00A6731A">
          <w:pPr>
            <w:pStyle w:val="78B5B444F4FC40AE8C4D635CE90956D4"/>
          </w:pPr>
          <w:r>
            <w:rPr>
              <w:lang w:bidi="bg-BG"/>
            </w:rPr>
            <w:t>Други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E755F6" w:rsidRDefault="00A6731A">
          <w:pPr>
            <w:pStyle w:val="92618CAC17124E39A02694A3F44C363A"/>
          </w:pPr>
          <w:r>
            <w:rPr>
              <w:lang w:bidi="bg-BG"/>
            </w:rPr>
            <w:t>Други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E755F6" w:rsidRDefault="00A6731A">
          <w:pPr>
            <w:pStyle w:val="E955A30D391E464D91BA6ACE2C9A4FBB"/>
          </w:pPr>
          <w:r>
            <w:rPr>
              <w:lang w:bidi="bg-BG"/>
            </w:rPr>
            <w:t>Бележки/допълнителни елементи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E755F6" w:rsidRDefault="00A6731A">
          <w:r>
            <w:rPr>
              <w:lang w:bidi="bg-BG"/>
            </w:rPr>
            <w:t>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F6"/>
    <w:rsid w:val="00A6731A"/>
    <w:rsid w:val="00E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Office_15208522_TF10002126</Template>
  <TotalTime>27</TotalTime>
  <Pages>3</Pages>
  <Words>104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2017-08-09T10:36:00Z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