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Zadejte název společnosti:"/>
        <w:tag w:val="Zadejte název společnosti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Default="00D92F89" w:rsidP="006376A5">
          <w:pPr>
            <w:pStyle w:val="Nadpis1"/>
            <w:ind w:left="4536"/>
          </w:pPr>
          <w:r>
            <w:rPr>
              <w:lang w:bidi="cs-CZ"/>
            </w:rPr>
            <w:t>Název společnosti</w:t>
          </w:r>
        </w:p>
      </w:sdtContent>
    </w:sdt>
    <w:p w:rsidR="00D92F89" w:rsidRDefault="00982A3A" w:rsidP="006376A5">
      <w:pPr>
        <w:pStyle w:val="Nadpis2"/>
        <w:ind w:left="4536"/>
      </w:pPr>
      <w:sdt>
        <w:sdtPr>
          <w:alias w:val="Zadejte adresu:"/>
          <w:tag w:val="Zadejte adresu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>
            <w:rPr>
              <w:lang w:bidi="cs-CZ"/>
            </w:rPr>
            <w:t>Adresa</w:t>
          </w:r>
        </w:sdtContent>
      </w:sdt>
      <w:r w:rsidR="00D92F89">
        <w:rPr>
          <w:lang w:bidi="cs-CZ"/>
        </w:rPr>
        <w:t xml:space="preserve"> | </w:t>
      </w:r>
      <w:sdt>
        <w:sdtPr>
          <w:alias w:val="Zadejte PSČ a město:"/>
          <w:tag w:val="Zadejte PSČ a město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>
            <w:rPr>
              <w:lang w:bidi="cs-CZ"/>
            </w:rPr>
            <w:t>PSČ a město</w:t>
          </w:r>
        </w:sdtContent>
      </w:sdt>
    </w:p>
    <w:p w:rsidR="00D92F89" w:rsidRDefault="00982A3A" w:rsidP="006376A5">
      <w:pPr>
        <w:pStyle w:val="Nadpis2"/>
        <w:ind w:left="4536"/>
      </w:pPr>
      <w:sdt>
        <w:sdtPr>
          <w:alias w:val="Telefon:"/>
          <w:tag w:val="Telefon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>
            <w:rPr>
              <w:lang w:bidi="cs-CZ"/>
            </w:rPr>
            <w:t>Telefon</w:t>
          </w:r>
        </w:sdtContent>
      </w:sdt>
      <w:r w:rsidR="00D92F89">
        <w:rPr>
          <w:lang w:bidi="cs-CZ"/>
        </w:rPr>
        <w:t xml:space="preserve">: </w:t>
      </w:r>
      <w:sdt>
        <w:sdtPr>
          <w:alias w:val="Zadejte telefonní číslo:"/>
          <w:tag w:val="Zadejte telefonní číslo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>
            <w:rPr>
              <w:lang w:bidi="cs-CZ"/>
            </w:rPr>
            <w:t>Telefonní číslo</w:t>
          </w:r>
        </w:sdtContent>
      </w:sdt>
      <w:r w:rsidR="00D92F89">
        <w:rPr>
          <w:lang w:bidi="cs-CZ"/>
        </w:rPr>
        <w:t xml:space="preserve"> | </w:t>
      </w:r>
      <w:sdt>
        <w:sdtPr>
          <w:alias w:val="Fax:"/>
          <w:tag w:val="Fax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>
            <w:rPr>
              <w:lang w:bidi="cs-CZ"/>
            </w:rPr>
            <w:t>Fax</w:t>
          </w:r>
        </w:sdtContent>
      </w:sdt>
      <w:r w:rsidR="00D92F89">
        <w:rPr>
          <w:lang w:bidi="cs-CZ"/>
        </w:rPr>
        <w:t xml:space="preserve">: </w:t>
      </w:r>
      <w:sdt>
        <w:sdtPr>
          <w:alias w:val="Zadejte faxové číslo:"/>
          <w:tag w:val="Zadejte faxové číslo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>
            <w:rPr>
              <w:lang w:bidi="cs-CZ"/>
            </w:rPr>
            <w:t>Faxové číslo</w:t>
          </w:r>
        </w:sdtContent>
      </w:sdt>
    </w:p>
    <w:p w:rsidR="00D92F89" w:rsidRPr="00AB7CC5" w:rsidRDefault="00982A3A" w:rsidP="006376A5">
      <w:pPr>
        <w:pStyle w:val="Nadpis3"/>
        <w:ind w:left="4536"/>
      </w:pPr>
      <w:sdt>
        <w:sdtPr>
          <w:alias w:val="E-mail:"/>
          <w:tag w:val="E-mail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cs-CZ"/>
            </w:rPr>
            <w:t>E-mail</w:t>
          </w:r>
        </w:sdtContent>
      </w:sdt>
      <w:r w:rsidR="00D92F89" w:rsidRPr="00AB7CC5">
        <w:rPr>
          <w:lang w:bidi="cs-CZ"/>
        </w:rPr>
        <w:t xml:space="preserve">: </w:t>
      </w:r>
      <w:sdt>
        <w:sdtPr>
          <w:alias w:val="Zadejte e-mailovou adresu:"/>
          <w:tag w:val="Zadejte e-mailovou adresu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cs-CZ"/>
            </w:rPr>
            <w:t>E-mailová adresa</w:t>
          </w:r>
        </w:sdtContent>
      </w:sdt>
      <w:bookmarkStart w:id="0" w:name="_GoBack"/>
      <w:bookmarkEnd w:id="0"/>
    </w:p>
    <w:p w:rsidR="00D92F89" w:rsidRPr="00AB7CC5" w:rsidRDefault="00982A3A" w:rsidP="006376A5">
      <w:pPr>
        <w:pStyle w:val="Nadpis3"/>
        <w:ind w:left="4536"/>
      </w:pPr>
      <w:sdt>
        <w:sdtPr>
          <w:alias w:val="Webové stránky:"/>
          <w:tag w:val="Webové stránky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cs-CZ"/>
            </w:rPr>
            <w:t>Webové stránky</w:t>
          </w:r>
        </w:sdtContent>
      </w:sdt>
      <w:r w:rsidR="00D92F89" w:rsidRPr="00AB7CC5">
        <w:rPr>
          <w:lang w:bidi="cs-CZ"/>
        </w:rPr>
        <w:t xml:space="preserve">: </w:t>
      </w:r>
      <w:sdt>
        <w:sdtPr>
          <w:alias w:val="Zadejte webové stránky:"/>
          <w:tag w:val="Zadejte webové stránky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proofErr w:type="spellStart"/>
          <w:r w:rsidR="00F82927">
            <w:rPr>
              <w:lang w:bidi="cs-CZ"/>
            </w:rPr>
            <w:t>Zadejte</w:t>
          </w:r>
          <w:r w:rsidR="00D92F89" w:rsidRPr="00AB7CC5">
            <w:rPr>
              <w:lang w:bidi="cs-CZ"/>
            </w:rPr>
            <w:t>webové</w:t>
          </w:r>
          <w:proofErr w:type="spellEnd"/>
          <w:r w:rsidR="00D92F89" w:rsidRPr="00AB7CC5">
            <w:rPr>
              <w:lang w:bidi="cs-CZ"/>
            </w:rPr>
            <w:t xml:space="preserve"> stránky</w:t>
          </w:r>
        </w:sdtContent>
      </w:sdt>
    </w:p>
    <w:sdt>
      <w:sdtPr>
        <w:alias w:val="Zadejte základní text:"/>
        <w:tag w:val="Zadejte základní text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Default="00AB7CC5">
          <w:r>
            <w:rPr>
              <w:lang w:bidi="cs-CZ"/>
            </w:rPr>
            <w:t>Sem začněte psát.</w:t>
          </w:r>
        </w:p>
      </w:sdtContent>
    </w:sdt>
    <w:sectPr w:rsidR="00777828" w:rsidSect="006376A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3A" w:rsidRDefault="00982A3A">
      <w:r>
        <w:separator/>
      </w:r>
    </w:p>
  </w:endnote>
  <w:endnote w:type="continuationSeparator" w:id="0">
    <w:p w:rsidR="00982A3A" w:rsidRDefault="009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Zpat"/>
    </w:pPr>
    <w:r w:rsidRPr="00D92F89">
      <w:rPr>
        <w:lang w:bidi="cs-CZ"/>
      </w:rPr>
      <w:t xml:space="preserve">Strana | </w:t>
    </w:r>
    <w:r w:rsidRPr="00D92F89">
      <w:rPr>
        <w:lang w:bidi="cs-CZ"/>
      </w:rPr>
      <w:fldChar w:fldCharType="begin"/>
    </w:r>
    <w:r w:rsidRPr="00D92F89">
      <w:rPr>
        <w:lang w:bidi="cs-CZ"/>
      </w:rPr>
      <w:instrText xml:space="preserve"> PAGE   \* MERGEFORMAT </w:instrText>
    </w:r>
    <w:r w:rsidRPr="00D92F89">
      <w:rPr>
        <w:lang w:bidi="cs-CZ"/>
      </w:rPr>
      <w:fldChar w:fldCharType="separate"/>
    </w:r>
    <w:r w:rsidR="006376A5">
      <w:rPr>
        <w:noProof/>
        <w:lang w:bidi="cs-CZ"/>
      </w:rPr>
      <w:t>1</w:t>
    </w:r>
    <w:r w:rsidRPr="00D92F89"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3A" w:rsidRDefault="00982A3A">
      <w:r>
        <w:separator/>
      </w:r>
    </w:p>
  </w:footnote>
  <w:footnote w:type="continuationSeparator" w:id="0">
    <w:p w:rsidR="00982A3A" w:rsidRDefault="0098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982A3A">
    <w:pPr>
      <w:pStyle w:val="Zhlav"/>
    </w:pPr>
    <w:r>
      <w:rPr>
        <w:noProof/>
        <w:lang w:bidi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VodoznakObrázkuVeWordu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Obdélník 5" descr="Zasněžená scenérie se strom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6BE831F2" id="Obdélník 5" o:spid="_x0000_s1026" alt="Zasněžená scenérie se stromy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JS0lMDE+E&#10;v/Ip3H/Ya1j/ANOVzRR8Jf8AkU7j/sNax/6crmiuWp8bOqj/AA4+iKnhX/kbviB/2Gov/TbZV09c&#10;x4V/5G74gf8AYai/9NtlXT10vZeiOSPX1f5hRRRQM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KWkpgYnwl/5FO4/7DWsf+nK5oo+Ev8AyKdx/wBhrWP/AE5XNFctT42dVH+HH0RU8K/8&#10;jd8QP+w1F/6bbKunrmPCv/I3fED/ALDUX/ptsq6eul7L0RyR6+r/ADCiiig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N900tI33TQBxvwp/5Fe8/7Des&#10;f+nK5oo+FP8AyK95/wBhvWP/AE5XNFaS+JmEfhQvgf8A5Gr4g/8AYci/9NtlXYdq4/wP/wAjV8Qf&#10;+w5F/wCm2yrsO1KW/wDXkVT+H7/zHUUUVBq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jfdNLSN900Acb8Kf+RXvP+w3rH/pyuaKPhT/yK95/2G9Y/wDTlc0VpL4mYR+FC+B/+Rq+IP8A&#10;2HIv/TbZV2HauP8AA/8AyNXxB/7DkX/ptsq7DtSlv/XkVT+H7/zHUUUVBq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jfdNLSN900Acb8Kf8AkV7z/sN6x/6crmij4U/8ivef9hvWP/Tl&#10;c0VpL4mYR+FC+B/+Rq+IP/Yci/8ATbZV2HauP8D/API1fEH/ALDkX/ptsq7DtSlv/XkVT+H7/wAx&#10;1FFFQa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33TS0jfdNAHG/Cn/kV7z/ALDe&#10;sf8ApyuaKPhT/wAivef9hvWP/Tlc0VpL4mYR+FC+B/8AkaviD/2HIv8A022Vdh2rj/A//I1fEH/s&#10;ORf+m2yrsO1KW/8AXkVT+H7/AMx1FFFQa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33TS0jfdNAHG/Cn/kV7z/sN6x/6crmij4U/wDIr3n/AGG9Y/8ATlc0VpL4mYR+FC+B/wDkaviD&#10;/wBhyL/022Vdh2rj/A//ACNXxB/7DkX/AKbbKuw7Upb/ANeRVP4fv/MdRRRUGo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SN900tI33TQBxvwp/5Fe8/7Desf+nK5oo+FP/Ir3n/Yb1j/&#10;ANOVzRWkviZhH4UL4H/5Gr4g/wDYci/9NtlXYdq4/wAD/wDI1fEH/sORf+m2yrsO1KW/9eRVP4fv&#10;/MdRRRUG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SN900tI33TQBxvwp/wCRXvP+&#10;w3rH/pyuaKPhT/yK95/2G9Y/9OVzRWkviZhH4UL4H/5Gr4g/9hyL/wBNtlXYdq4/wP8A8jV8Qf8A&#10;sORf+m2yrsO1KW/9eRVP4fv/ADHUUUVBq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jfdNLSN900Acb8Kf+RXvP8AsN6x/wCnK5oo+FP/ACK95/2G9Y/9OVzRWkviZhH4UL4H/wCRq+IP&#10;/Yci/wDTbZV2HauP8D/8jV8Qf+w5F/6bbKuw7Upb/wBeRVP4fv8AzHUUUVB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jfdNLSN900Acb8Kf+RXvP+w3rH/pyuaKPhT/AMivef8AYb1j&#10;/wBOVzRWkviZhH4UL4H/AORq+IP/AGHIv/TbZV2HauP8D/8AI1fEH/sORf8Aptsq7DtSlv8A15FU&#10;/h+/8x1FFFQa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I33TS0jfdNAHG/Cn/kV7&#10;z/sN6x/6crmij4U/8ivef9hvWP8A05XNFaS+JmEfhQvgf/kaviD/ANhyL/022Vdh2rj/AAP/AMjV&#10;8Qf+w5F/6bbKuw7Upb/15FU/h+/8x1FFFQa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33TS0jfdNAHG/Cn/AJFe8/7Desf+nK5oo+FP/Ir3n/Yb1j/05XNFaS+JmEfhQvgf/kaviD/2&#10;HIv/AE22Vdh2rj/A/wDyNXxB/wCw5F/6bbKuw7Upb/15FU/h+/8AMdRRRUG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N900tI33TQBxvwp/5Fe8/wCw3rH/AKcrmij4U/8AIr3n/Yb1&#10;j/05XNFaS+JmEfhQvgf/AJGr4g/9hyL/ANNtlXYdq4/wP/yNXxB/7DkX/ptsq7DtSlv/AF5FU/h+&#10;/wDMdRRRUGo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SN900tI33TQBxvwp/5Fe8/&#10;7Desf+nK5oo+FP8AyK95/wBhvWP/AE5XNFaS+JmEfhQvgf8A5Gr4g/8AYci/9NtlXYdq4/wP/wAj&#10;V8Qf+w5F/wCm2yrsO1KW/wDXkVT+H7/zHUUUVB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jfdNLSN900Acb8Kf+RXvP+w3rH/pyuaKPhT/yK95/2G9Y/wDTlc0VpL4mYR+FC+B/+Rq+&#10;IP8A2HIv/TbZV2HauP8AA/8AyNXxB/7DkX/ptsq7DtSlv/XkVT+H7/zHUUUVB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jfdNLSN900Acb8Kf8AkV7z/sN6x/6crmij4U/8ivef9hvW&#10;P/Tlc0VpL4mYR+FC+B/+Rq+IP/Yci/8ATbZV2HauP8D/API1fEH/ALDkX/ptsq7DtSlv/XkVT+H7&#10;/wAx1FFFQa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I33TS0jfdNAHG/Cn/kV7z/&#10;ALDesf8ApyuaKPhT/wAivef9hvWP/Tlc0VpL4mYR+FC+B/8AkaviD/2HIv8A022Vdh2rj/A//I1f&#10;EH/sORf+m2yrsO1KW/8AXkVT+H7/AMx1FFFQa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I33TS0jfdNAHG/Cn/kV7z/sN6x/6crmij4U/wDIr3n/AGG9Y/8ATlc0VpL4mYR+FC+B/wDk&#10;aviD/wBhyL/022Vdh2rj/A//ACNXxB/7DkX/AKbbKuw7Upb/ANeRVP4fv/MdRRRUGo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SN900tI33TQBxvwp/5Fe8/7Desf+nK5oo+FP/Ir3n/Y&#10;b1j/ANOVzRWkviZhH4UL4H/5Gr4g/wDYci/9NtlXYdq4/wAD/wDI1fEH/sORf+m2yrsO1KW/9eRV&#10;P4fv/MdRRRUGo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N900tI33TQBxvwp/wCR&#10;XvP+w3rH/pyuaKPhT/yK95/2G9Y/9OVzRWkviZhH4UL4H/5Gr4g/9hyL/wBNtlXYdq4/wP8A8jV8&#10;Qf8AsORf+m2yrsO1KW/9eRVP4fv/ADHUUUVB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jfdNLSN900Acb8Kf+RXvP8AsN6x/wCnK5oo+FP/ACK95/2G9Y/9OVzRWkviZhH4UL4H/wCR&#10;q+IP/Yci/wDTbZV2HauP8D/8jV8Qf+w5F/6bbKuw7Upb/wBeRVP4fv8AzHUUUVB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fdNLSN900Acb8Kf+RXvP+w3rH/pyuaKPhT/AMivef8A&#10;Yb1j/wBOVzRWkviZhH4UL4H/AORq+IP/AGHIv/TbZV2HauP8D/8AI1fEH/sORf8Aptsq7DtSlv8A&#10;15FU/h+/8x1FFFQa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33TS0jfdNAHG/Cn&#10;/kV7z/sN6x/6crmij4U/8ivef9hvWP8A05XNFaS+JmEfhQvgf/kaviD/ANhyL/022Vdh2rj/AAP/&#10;AMjV8Qf+w5F/6bbKuw7Upb/15FU/h+/8x1FFFQa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fdNLSN900Acb8Kf+RXvP+w3rH/pyuaKPhT/yK95/2G9Y/wDTlc0VpL4mYR+FC+B/&#10;+Rq+IP8A2HIv/TbZV2HauP8AA/8AyNXxB/7DkX/ptsq7DtSlv/XkVT+H7/zHUUUVB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3TS0jfdNAHG/Cn/k&#10;V7z/ALDesf8ApyuaKPhT/wAivef9hvWP/Tlc0VpL4mYR+FC+B/8AkaviD/2HIv8A022Vdh2rj/A/&#10;/I1fEH/sORf+m2yrsO1KW/8AXkV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S0jfdNAHG/Cn/kV7z/sN6x/6crmij4U/wDIr3n/AGG9Y/8ATlc0VpL4mYR+FC+B&#10;/wDkaviD/wBhyL/022Vdh2rj/A//ACNXxB/7DkX/AKbbKuw7Upb/ANeRVP4fv/MdRRRU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N900tI33TQBxvwp/5Fe8/7Desf+nK5oo+FP/Ir&#10;3n/Yb1j/ANOVzRWkviZhH4UL4H/5Gr4g/wDYci/9NtlXYdq4/wAD/wDI1fEH/sORf+m2yrsO1KW/&#10;9eRVP4fv/MdRRRUG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N900tI33TQBxvwp&#10;/wCRXvP+w3rH/pyuaKPhT/yK95/2G9Y/9OVzRWkviZhH4UL4H/5Gr4g/9hyL/wBNtlXYdq4/wP8A&#10;8jV8Qf8AsORf+m2yrsO1KW/9eRVP4fv/ADHUUUVB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fdNLSN900Acb8Kf+RXvP8AsN6x/wCnK5oo+FP/ACK95/2G9Y/9OVzRWkviZhH4UL4H&#10;/wCRq+IP/Yci/wDTbZV2HauP8D/8jV8Qf+w5F/6bbKuw7Upb/wBeRVP4fv8AzHUUUVB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baWk3Vk3+uw6ff29tKQvmglpGOAg7Hp3PHtSbS3&#10;E3Y16KSlpjCiiigAooooAKKKKACkb7ppaRvumgDjfhT/AMivef8AYb1j/wBOVzRR8Kf+RXvP+w3r&#10;H/pyuaK0l8TMI/ChfA//ACNXxB/7DkX/AKbbKuw7Vx/gf/kaviD/ANhyL/022Vdh2pS3/ryKp/D9&#10;/wCY6iiioN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" stroked="f" strokeweight="1pt">
              <v:fill r:id="rId2" o:title="Zasněžená scenérie se stromy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Obdélník 3" descr="Zasněžená scenérie se strom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45344C93" id="Obdélník 3" o:spid="_x0000_s1026" alt="Zasněžená scenérie se stromy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JS0lMDE+E&#10;v/Ip3H/Ya1j/ANOVzRR8Jf8AkU7j/sNax/6crmiuWp8bOqj/AA4+iKnhX/kbviB/2Gov/TbZV09c&#10;x4V/5G74gf8AYai/9NtlXT10vZeiOSPX1f5hRRRQM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KWkpgYnwl/5FO4/7DWsf+nK5oo+Ev8AyKdx/wBhrWP/AE5XNFctT42dVH+HH0RU8K/8&#10;jd8QP+w1F/6bbKunrmPCv/I3fED/ALDUX/ptsq6eul7L0RyR6+r/ADCiiig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N900tI33TQBxvwp/5Fe8/7Des&#10;f+nK5oo+FP8AyK95/wBhvWP/AE5XNFaS+JmEfhQvgf8A5Gr4g/8AYci/9NtlXYdq4/wP/wAjV8Qf&#10;+w5F/wCm2yrsO1KW/wDXkVT+H7/zHUUUVBq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jfdNLSN900Acb8Kf+RXvP+w3rH/pyuaKPhT/yK95/2G9Y/wDTlc0VpL4mYR+FC+B/+Rq+IP8A&#10;2HIv/TbZV2HauP8AA/8AyNXxB/7DkX/ptsq7DtSlv/XkVT+H7/zHUUUVBq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jfdNLSN900Acb8Kf8AkV7z/sN6x/6crmij4U/8ivef9hvWP/Tl&#10;c0VpL4mYR+FC+B/+Rq+IP/Yci/8ATbZV2HauP8D/API1fEH/ALDkX/ptsq7DtSlv/XkVT+H7/wAx&#10;1FFFQa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33TS0jfdNAHG/Cn/kV7z/ALDe&#10;sf8ApyuaKPhT/wAivef9hvWP/Tlc0VpL4mYR+FC+B/8AkaviD/2HIv8A022Vdh2rj/A//I1fEH/s&#10;ORf+m2yrsO1KW/8AXkVT+H7/AMx1FFFQa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33TS0jfdNAHG/Cn/kV7z/sN6x/6crmij4U/wDIr3n/AGG9Y/8ATlc0VpL4mYR+FC+B/wDkaviD&#10;/wBhyL/022Vdh2rj/A//ACNXxB/7DkX/AKbbKuw7Upb/ANeRVP4fv/MdRRRUGo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SN900tI33TQBxvwp/5Fe8/7Desf+nK5oo+FP/Ir3n/Yb1j/&#10;ANOVzRWkviZhH4UL4H/5Gr4g/wDYci/9NtlXYdq4/wAD/wDI1fEH/sORf+m2yrsO1KW/9eRVP4fv&#10;/MdRRRUG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SN900tI33TQBxvwp/wCRXvP+&#10;w3rH/pyuaKPhT/yK95/2G9Y/9OVzRWkviZhH4UL4H/5Gr4g/9hyL/wBNtlXYdq4/wP8A8jV8Qf8A&#10;sORf+m2yrsO1KW/9eRVP4fv/ADHUUUVBq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jfdNLSN900Acb8Kf+RXvP8AsN6x/wCnK5oo+FP/ACK95/2G9Y/9OVzRWkviZhH4UL4H/wCRq+IP&#10;/Yci/wDTbZV2HauP8D/8jV8Qf+w5F/6bbKuw7Upb/wBeRVP4fv8AzHUUUVB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jfdNLSN900Acb8Kf+RXvP+w3rH/pyuaKPhT/AMivef8AYb1j&#10;/wBOVzRWkviZhH4UL4H/AORq+IP/AGHIv/TbZV2HauP8D/8AI1fEH/sORf8Aptsq7DtSlv8A15FU&#10;/h+/8x1FFFQa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I33TS0jfdNAHG/Cn/kV7&#10;z/sN6x/6crmij4U/8ivef9hvWP8A05XNFaS+JmEfhQvgf/kaviD/ANhyL/022Vdh2rj/AAP/AMjV&#10;8Qf+w5F/6bbKuw7Upb/15FU/h+/8x1FFFQa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33TS0jfdNAHG/Cn/AJFe8/7Desf+nK5oo+FP/Ir3n/Yb1j/05XNFaS+JmEfhQvgf/kaviD/2&#10;HIv/AE22Vdh2rj/A/wDyNXxB/wCw5F/6bbKuw7Upb/15FU/h+/8AMdRRRUG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N900tI33TQBxvwp/5Fe8/wCw3rH/AKcrmij4U/8AIr3n/Yb1&#10;j/05XNFaS+JmEfhQvgf/AJGr4g/9hyL/ANNtlXYdq4/wP/yNXxB/7DkX/ptsq7DtSlv/AF5FU/h+&#10;/wDMdRRRUGo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SN900tI33TQBxvwp/5Fe8/&#10;7Desf+nK5oo+FP8AyK95/wBhvWP/AE5XNFaS+JmEfhQvgf8A5Gr4g/8AYci/9NtlXYdq4/wP/wAj&#10;V8Qf+w5F/wCm2yrsO1KW/wDXkVT+H7/zHUUUVB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jfdNLSN900Acb8Kf+RXvP+w3rH/pyuaKPhT/yK95/2G9Y/wDTlc0VpL4mYR+FC+B/+Rq+&#10;IP8A2HIv/TbZV2HauP8AA/8AyNXxB/7DkX/ptsq7DtSlv/XkVT+H7/zHUUUVB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jfdNLSN900Acb8Kf8AkV7z/sN6x/6crmij4U/8ivef9hvW&#10;P/Tlc0VpL4mYR+FC+B/+Rq+IP/Yci/8ATbZV2HauP8D/API1fEH/ALDkX/ptsq7DtSlv/XkVT+H7&#10;/wAx1FFFQa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I33TS0jfdNAHG/Cn/kV7z/&#10;ALDesf8ApyuaKPhT/wAivef9hvWP/Tlc0VpL4mYR+FC+B/8AkaviD/2HIv8A022Vdh2rj/A//I1f&#10;EH/sORf+m2yrsO1KW/8AXkVT+H7/AMx1FFFQa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I33TS0jfdNAHG/Cn/kV7z/sN6x/6crmij4U/wDIr3n/AGG9Y/8ATlc0VpL4mYR+FC+B/wDk&#10;aviD/wBhyL/022Vdh2rj/A//ACNXxB/7DkX/AKbbKuw7Upb/ANeRVP4fv/MdRRRUGo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SN900tI33TQBxvwp/5Fe8/7Desf+nK5oo+FP/Ir3n/Y&#10;b1j/ANOVzRWkviZhH4UL4H/5Gr4g/wDYci/9NtlXYdq4/wAD/wDI1fEH/sORf+m2yrsO1KW/9eRV&#10;P4fv/MdRRRUGo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N900tI33TQBxvwp/wCR&#10;XvP+w3rH/pyuaKPhT/yK95/2G9Y/9OVzRWkviZhH4UL4H/5Gr4g/9hyL/wBNtlXYdq4/wP8A8jV8&#10;Qf8AsORf+m2yrsO1KW/9eRVP4fv/ADHUUUVB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jfdNLSN900Acb8Kf+RXvP8AsN6x/wCnK5oo+FP/ACK95/2G9Y/9OVzRWkviZhH4UL4H/wCR&#10;q+IP/Yci/wDTbZV2HauP8D/8jV8Qf+w5F/6bbKuw7Upb/wBeRVP4fv8AzHUUUVB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fdNLSN900Acb8Kf+RXvP+w3rH/pyuaKPhT/AMivef8A&#10;Yb1j/wBOVzRWkviZhH4UL4H/AORq+IP/AGHIv/TbZV2HauP8D/8AI1fEH/sORf8Aptsq7DtSlv8A&#10;15FU/h+/8x1FFFQa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33TS0jfdNAHG/Cn&#10;/kV7z/sN6x/6crmij4U/8ivef9hvWP8A05XNFaS+JmEfhQvgf/kaviD/ANhyL/022Vdh2rj/AAP/&#10;AMjV8Qf+w5F/6bbKuw7Upb/15FU/h+/8x1FFFQa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fdNLSN900Acb8Kf+RXvP+w3rH/pyuaKPhT/yK95/2G9Y/wDTlc0VpL4mYR+FC+B/&#10;+Rq+IP8A2HIv/TbZV2HauP8AA/8AyNXxB/7DkX/ptsq7DtSlv/XkVT+H7/zHUUUVB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3TS0jfdNAHG/Cn/k&#10;V7z/ALDesf8ApyuaKPhT/wAivef9hvWP/Tlc0VpL4mYR+FC+B/8AkaviD/2HIv8A022Vdh2rj/A/&#10;/I1fEH/sORf+m2yrsO1KW/8AXkV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S0jfdNAHG/Cn/kV7z/sN6x/6crmij4U/wDIr3n/AGG9Y/8ATlc0VpL4mYR+FC+B&#10;/wDkaviD/wBhyL/022Vdh2rj/A//ACNXxB/7DkX/AKbbKuw7Upb/ANeRVP4fv/MdRRRU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N900tI33TQBxvwp/5Fe8/7Desf+nK5oo+FP/Ir&#10;3n/Yb1j/ANOVzRWkviZhH4UL4H/5Gr4g/wDYci/9NtlXYdq4/wAD/wDI1fEH/sORf+m2yrsO1KW/&#10;9eRVP4fv/MdRRRUG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N900tI33TQBxvwp&#10;/wCRXvP+w3rH/pyuaKPhT/yK95/2G9Y/9OVzRWkviZhH4UL4H/5Gr4g/9hyL/wBNtlXYdq4/wP8A&#10;8jV8Qf8AsORf+m2yrsO1KW/9eRVP4fv/ADHUUUVB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fdNLSN900Acb8Kf+RXvP8AsN6x/wCnK5oo+FP/ACK95/2G9Y/9OVzRWkviZhH4UL4H&#10;/wCRq+IP/Yci/wDTbZV2HauP8D/8jV8Qf+w5F/6bbKuw7Upb/wBeRVP4fv8AzHUUUVB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baWk3Vk3+uw6ff29tKQvmglpGOAg7Hp3PHtSbS3&#10;E3Y16KSlpjCiiigAooooAKKKKACkb7ppaRvumgDjfhT/AMivef8AYb1j/wBOVzRR8Kf+RXvP+w3r&#10;H/pyuaK0l8TMI/ChfA//ACNXxB/7DkX/AKbbKuw7Vx/gf/kaviD/ANhyL/022Vdh2pS3/ryKp/D9&#10;/wCY6iiioN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" stroked="f" strokeweight="1pt">
              <v:fill r:id="rId2" o:title="Zasněžená scenérie se stromy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52D10"/>
    <w:rsid w:val="00283C29"/>
    <w:rsid w:val="002D0EBC"/>
    <w:rsid w:val="003143F4"/>
    <w:rsid w:val="003230F9"/>
    <w:rsid w:val="003249C4"/>
    <w:rsid w:val="003F51BF"/>
    <w:rsid w:val="00435D00"/>
    <w:rsid w:val="00456140"/>
    <w:rsid w:val="00456DE9"/>
    <w:rsid w:val="004913FD"/>
    <w:rsid w:val="0058346F"/>
    <w:rsid w:val="00585E62"/>
    <w:rsid w:val="006376A5"/>
    <w:rsid w:val="006A266C"/>
    <w:rsid w:val="006B0CCB"/>
    <w:rsid w:val="006F389F"/>
    <w:rsid w:val="00710C2A"/>
    <w:rsid w:val="00741FDD"/>
    <w:rsid w:val="00777828"/>
    <w:rsid w:val="00872309"/>
    <w:rsid w:val="00911687"/>
    <w:rsid w:val="00982A3A"/>
    <w:rsid w:val="00986058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849"/>
  </w:style>
  <w:style w:type="paragraph" w:styleId="Nadpis1">
    <w:name w:val="heading 1"/>
    <w:basedOn w:val="Normln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Nadpis2">
    <w:name w:val="heading 2"/>
    <w:basedOn w:val="Normln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Nadpis3">
    <w:name w:val="heading 3"/>
    <w:basedOn w:val="Normln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7849"/>
    <w:rPr>
      <w:rFonts w:asciiTheme="majorHAnsi" w:hAnsiTheme="majorHAnsi"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color w:val="276E8B" w:themeColor="accent1" w:themeShade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ZhlavChar">
    <w:name w:val="Záhlaví Char"/>
    <w:basedOn w:val="Standardnpsmoodstavce"/>
    <w:link w:val="Zhlav"/>
    <w:uiPriority w:val="99"/>
    <w:rsid w:val="003F51BF"/>
    <w:rPr>
      <w:color w:val="FFFFFF" w:themeColor="background1"/>
      <w:szCs w:val="20"/>
    </w:rPr>
  </w:style>
  <w:style w:type="paragraph" w:styleId="Zpat">
    <w:name w:val="footer"/>
    <w:basedOn w:val="Normln"/>
    <w:link w:val="ZpatChar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ZpatChar">
    <w:name w:val="Zápatí Char"/>
    <w:basedOn w:val="Standardnpsmoodstavce"/>
    <w:link w:val="Zpat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D0EBC"/>
  </w:style>
  <w:style w:type="paragraph" w:styleId="Textvbloku">
    <w:name w:val="Block Text"/>
    <w:basedOn w:val="Normln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D0E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D0EBC"/>
    <w:rPr>
      <w:color w:val="595959" w:themeColor="text1" w:themeTint="A6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D0EBC"/>
    <w:rPr>
      <w:color w:val="595959" w:themeColor="text1" w:themeTint="A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D0EBC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D0EBC"/>
    <w:rPr>
      <w:color w:val="595959" w:themeColor="text1" w:themeTint="A6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D0EBC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D0EBC"/>
    <w:rPr>
      <w:color w:val="595959" w:themeColor="text1" w:themeTint="A6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D0EBC"/>
    <w:rPr>
      <w:color w:val="595959" w:themeColor="text1" w:themeTint="A6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D0EBC"/>
    <w:rPr>
      <w:color w:val="595959" w:themeColor="text1" w:themeTint="A6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2D0EBC"/>
    <w:pPr>
      <w:spacing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D0EBC"/>
    <w:rPr>
      <w:color w:val="595959" w:themeColor="text1" w:themeTint="A6"/>
      <w:szCs w:val="20"/>
    </w:rPr>
  </w:style>
  <w:style w:type="table" w:styleId="Barevnmka">
    <w:name w:val="Colorful Grid"/>
    <w:basedOn w:val="Normlntabulka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D0EBC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EB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EBC"/>
    <w:rPr>
      <w:color w:val="595959" w:themeColor="text1" w:themeTint="A6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Tmavseznam">
    <w:name w:val="Dark List"/>
    <w:basedOn w:val="Normlntabulka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D0EBC"/>
  </w:style>
  <w:style w:type="character" w:customStyle="1" w:styleId="DatumChar">
    <w:name w:val="Datum Char"/>
    <w:basedOn w:val="Standardnpsmoodstavce"/>
    <w:link w:val="Datum"/>
    <w:uiPriority w:val="99"/>
    <w:semiHidden/>
    <w:rsid w:val="002D0EBC"/>
    <w:rPr>
      <w:color w:val="595959" w:themeColor="text1" w:themeTint="A6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D0EBC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D0EBC"/>
    <w:rPr>
      <w:color w:val="595959" w:themeColor="text1" w:themeTint="A6"/>
      <w:szCs w:val="20"/>
    </w:rPr>
  </w:style>
  <w:style w:type="character" w:styleId="Zdraznn">
    <w:name w:val="Emphasis"/>
    <w:basedOn w:val="Standardnpsmoodstavce"/>
    <w:uiPriority w:val="20"/>
    <w:semiHidden/>
    <w:unhideWhenUsed/>
    <w:rsid w:val="002D0EBC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D0EB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EBC"/>
    <w:pPr>
      <w:spacing w:after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D0EBC"/>
    <w:rPr>
      <w:color w:val="595959" w:themeColor="text1" w:themeTint="A6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D0EB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0EBC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0EBC"/>
    <w:rPr>
      <w:color w:val="595959" w:themeColor="text1" w:themeTint="A6"/>
      <w:szCs w:val="20"/>
    </w:rPr>
  </w:style>
  <w:style w:type="table" w:styleId="Svtltabulkasmkou1">
    <w:name w:val="Grid Table 1 Light"/>
    <w:basedOn w:val="Normlntabulka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lkasmkou3">
    <w:name w:val="Grid Table 3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AkronymHTML">
    <w:name w:val="HTML Acronym"/>
    <w:basedOn w:val="Standardnpsmoodstavce"/>
    <w:uiPriority w:val="99"/>
    <w:semiHidden/>
    <w:unhideWhenUsed/>
    <w:rsid w:val="002D0EBC"/>
  </w:style>
  <w:style w:type="paragraph" w:styleId="AdresaHTML">
    <w:name w:val="HTML Address"/>
    <w:basedOn w:val="Normln"/>
    <w:link w:val="AdresaHTMLChar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2D0EBC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D0EBC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D0EB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D0EBC"/>
    <w:rPr>
      <w:color w:val="6B9F25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F389F"/>
    <w:rPr>
      <w:i/>
      <w:iCs/>
      <w:color w:val="276E8B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D0EBC"/>
  </w:style>
  <w:style w:type="paragraph" w:styleId="Seznam">
    <w:name w:val="List"/>
    <w:basedOn w:val="Normln"/>
    <w:uiPriority w:val="99"/>
    <w:semiHidden/>
    <w:unhideWhenUsed/>
    <w:rsid w:val="002D0EBC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D0EBC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D0EBC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D0EBC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D0EBC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D0EBC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D0EBC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D0EBC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lkaseznamu2">
    <w:name w:val="List Table 2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lkaseznamu3">
    <w:name w:val="List Table 3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Stednmka1">
    <w:name w:val="Medium Grid 1"/>
    <w:basedOn w:val="Normlntabulka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lnweb">
    <w:name w:val="Normal (Web)"/>
    <w:basedOn w:val="Normln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D0EBC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D0EBC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D0EBC"/>
    <w:rPr>
      <w:color w:val="595959" w:themeColor="text1" w:themeTint="A6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2D0EBC"/>
  </w:style>
  <w:style w:type="table" w:styleId="Prosttabulka1">
    <w:name w:val="Plain Table 1"/>
    <w:basedOn w:val="Normlntabulka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F389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D0EBC"/>
  </w:style>
  <w:style w:type="character" w:customStyle="1" w:styleId="OslovenChar">
    <w:name w:val="Oslovení Char"/>
    <w:basedOn w:val="Standardnpsmoodstavce"/>
    <w:link w:val="Osloven"/>
    <w:uiPriority w:val="99"/>
    <w:semiHidden/>
    <w:rsid w:val="002D0EBC"/>
    <w:rPr>
      <w:color w:val="595959" w:themeColor="text1" w:themeTint="A6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2D0EBC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D0EBC"/>
    <w:rPr>
      <w:color w:val="595959" w:themeColor="text1" w:themeTint="A6"/>
      <w:szCs w:val="20"/>
    </w:rPr>
  </w:style>
  <w:style w:type="character" w:styleId="Siln">
    <w:name w:val="Strong"/>
    <w:basedOn w:val="Standardnpsmoodstavce"/>
    <w:uiPriority w:val="22"/>
    <w:semiHidden/>
    <w:unhideWhenUsed/>
    <w:qFormat/>
    <w:rsid w:val="002D0EBC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92F89"/>
    <w:rPr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D0EBC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D0EBC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D0EBC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D0EB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D0EBC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D0EBC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D0EBC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D0EBC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D0EBC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D0EBC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2B4DFA" w:rsidP="002B4DFA">
          <w:pPr>
            <w:pStyle w:val="07234AC5622E439AB31CD7B892D0BC201"/>
          </w:pPr>
          <w:r>
            <w:rPr>
              <w:lang w:bidi="cs-CZ"/>
            </w:rPr>
            <w:t>Sem začněte psát.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2B4DFA" w:rsidP="002B4DFA">
          <w:pPr>
            <w:pStyle w:val="992C741187B54F7280D4093009A8A7D61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2B4DFA" w:rsidP="002B4DFA">
          <w:pPr>
            <w:pStyle w:val="8B3212448A334AA3B44233CF38D132541"/>
          </w:pPr>
          <w:r>
            <w:rPr>
              <w:lang w:bidi="cs-CZ"/>
            </w:rPr>
            <w:t>Adresa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2B4DFA" w:rsidP="002B4DFA">
          <w:pPr>
            <w:pStyle w:val="F2C7C41EB97445558879805A25073C891"/>
          </w:pPr>
          <w:r>
            <w:rPr>
              <w:lang w:bidi="cs-CZ"/>
            </w:rPr>
            <w:t>PSČ a město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2B4DFA" w:rsidP="002B4DFA">
          <w:pPr>
            <w:pStyle w:val="4C152FC90B044F91B4088EE23CF8E5121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2B4DFA" w:rsidP="002B4DFA">
          <w:pPr>
            <w:pStyle w:val="324CB728EA0948EFB145080EAAAE29E11"/>
          </w:pPr>
          <w:r>
            <w:rPr>
              <w:lang w:bidi="cs-CZ"/>
            </w:rPr>
            <w:t>Telefonní číslo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2B4DFA" w:rsidP="002B4DFA">
          <w:pPr>
            <w:pStyle w:val="DDB414070A114A298092C86B78B40B4E1"/>
          </w:pPr>
          <w:r>
            <w:rPr>
              <w:lang w:bidi="cs-CZ"/>
            </w:rPr>
            <w:t>Fax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2B4DFA" w:rsidP="002B4DFA">
          <w:pPr>
            <w:pStyle w:val="27220886E5F84C449B27E384A62DB57C1"/>
          </w:pPr>
          <w:r>
            <w:rPr>
              <w:lang w:bidi="cs-CZ"/>
            </w:rPr>
            <w:t>Faxové číslo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2B4DFA" w:rsidP="002B4DFA">
          <w:pPr>
            <w:pStyle w:val="ECBE7C62183B40698C1FA94CA25869BB1"/>
          </w:pPr>
          <w:r w:rsidRPr="00AB7CC5">
            <w:rPr>
              <w:lang w:bidi="cs-CZ"/>
            </w:rPr>
            <w:t>E-mail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2B4DFA" w:rsidP="002B4DFA">
          <w:pPr>
            <w:pStyle w:val="32227F874D574EBABB13A4DFD12FA1701"/>
          </w:pPr>
          <w:r w:rsidRPr="00AB7CC5">
            <w:rPr>
              <w:lang w:bidi="cs-CZ"/>
            </w:rPr>
            <w:t>E-mailová adresa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2B4DFA" w:rsidP="002B4DFA">
          <w:pPr>
            <w:pStyle w:val="E49A8BD33299483AB36AA63EBCFD4C361"/>
          </w:pPr>
          <w:r w:rsidRPr="00AB7CC5">
            <w:rPr>
              <w:lang w:bidi="cs-CZ"/>
            </w:rPr>
            <w:t>Webové stránky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2B4DFA" w:rsidP="002B4DFA">
          <w:pPr>
            <w:pStyle w:val="B17E6A4F7CDB49FAB99C24BC6E12CF8F1"/>
          </w:pPr>
          <w:r>
            <w:rPr>
              <w:lang w:bidi="cs-CZ"/>
            </w:rPr>
            <w:t>Zadejte</w:t>
          </w:r>
          <w:r w:rsidRPr="00AB7CC5">
            <w:rPr>
              <w:lang w:bidi="cs-CZ"/>
            </w:rPr>
            <w:t>webové stránky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123D08"/>
    <w:rsid w:val="002B4DFA"/>
    <w:rsid w:val="002D525F"/>
    <w:rsid w:val="00412063"/>
    <w:rsid w:val="004C4D04"/>
    <w:rsid w:val="005E1CFA"/>
    <w:rsid w:val="00607D6E"/>
    <w:rsid w:val="00996AFD"/>
    <w:rsid w:val="00A956B5"/>
    <w:rsid w:val="00B70421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4DFA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2B4DFA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2B4DFA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2B4DFA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2B4DFA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2B4DFA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2B4DFA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2B4DFA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2B4DFA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2B4DFA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2B4DFA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2B4DFA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2B4DFA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Office_14351932_TF03978579.dotx</Template>
  <TotalTime>192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2017-07-28T08:28:00Z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