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ngiv navnet på prøven:"/>
        <w:tag w:val="Angiv navnet på prøven:"/>
        <w:id w:val="140784081"/>
        <w:placeholder>
          <w:docPart w:val="2CB15BA539BE4007B7F8E2AF87763384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F558372" w14:textId="2D67A700" w:rsidR="00D16FF8" w:rsidRPr="00F65E87" w:rsidRDefault="004B4ED7">
          <w:pPr>
            <w:pStyle w:val="Overskrift1"/>
          </w:pPr>
          <w:r w:rsidRPr="00F65E87">
            <w:rPr>
              <w:lang w:bidi="da-DK"/>
            </w:rPr>
            <w:t>Navnet på prøven</w:t>
          </w:r>
        </w:p>
        <w:bookmarkEnd w:id="0" w:displacedByCustomXml="next"/>
      </w:sdtContent>
    </w:sdt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ørste tabel har prøveoplysninger, herunder vejleder, navn, fag og periode. Anden tabel har dato"/>
      </w:tblPr>
      <w:tblGrid>
        <w:gridCol w:w="1408"/>
        <w:gridCol w:w="3085"/>
        <w:gridCol w:w="1072"/>
        <w:gridCol w:w="3414"/>
      </w:tblGrid>
      <w:tr w:rsidR="00D16FF8" w:rsidRPr="00F65E87" w14:paraId="7F558377" w14:textId="77777777" w:rsidTr="003210CB">
        <w:trPr>
          <w:jc w:val="center"/>
        </w:trPr>
        <w:tc>
          <w:tcPr>
            <w:tcW w:w="1435" w:type="dxa"/>
            <w:tcBorders>
              <w:bottom w:val="single" w:sz="12" w:space="0" w:color="7F7F7F" w:themeColor="text1" w:themeTint="80"/>
            </w:tcBorders>
          </w:tcPr>
          <w:sdt>
            <w:sdtPr>
              <w:alias w:val="Navn:"/>
              <w:tag w:val="Navn:"/>
              <w:id w:val="1974629918"/>
              <w:placeholder>
                <w:docPart w:val="54B4B4D546814C0AB65C4CDB1A498828"/>
              </w:placeholder>
              <w:temporary/>
              <w:showingPlcHdr/>
              <w15:appearance w15:val="hidden"/>
            </w:sdtPr>
            <w:sdtEndPr/>
            <w:sdtContent>
              <w:p w14:paraId="7F558373" w14:textId="2FB60203" w:rsidR="00F65E87" w:rsidRPr="00F65E87" w:rsidRDefault="00A26BCF" w:rsidP="00A26BCF">
                <w:pPr>
                  <w:pStyle w:val="Overskrift2"/>
                </w:pPr>
                <w:r w:rsidRPr="00F65E87">
                  <w:rPr>
                    <w:lang w:bidi="da-DK"/>
                  </w:rPr>
                  <w:t>Navn</w:t>
                </w:r>
              </w:p>
            </w:sdtContent>
          </w:sdt>
        </w:tc>
        <w:sdt>
          <w:sdtPr>
            <w:alias w:val="Angiv navn:"/>
            <w:tag w:val="Angiv navn:"/>
            <w:id w:val="239076062"/>
            <w:placeholder>
              <w:docPart w:val="F533365A05244431A98D2D13E820E1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bottom w:val="single" w:sz="12" w:space="0" w:color="7F7F7F" w:themeColor="text1" w:themeTint="80"/>
                </w:tcBorders>
              </w:tcPr>
              <w:p w14:paraId="7F558374" w14:textId="53782E33" w:rsidR="00D16FF8" w:rsidRPr="00F65E87" w:rsidRDefault="00481968" w:rsidP="004B4ED7">
                <w:r w:rsidRPr="00F65E87">
                  <w:rPr>
                    <w:lang w:bidi="da-DK"/>
                  </w:rPr>
                  <w:t>Angiv navn</w:t>
                </w:r>
              </w:p>
            </w:tc>
          </w:sdtContent>
        </w:sdt>
        <w:tc>
          <w:tcPr>
            <w:tcW w:w="1080" w:type="dxa"/>
            <w:tcBorders>
              <w:bottom w:val="single" w:sz="12" w:space="0" w:color="7F7F7F" w:themeColor="text1" w:themeTint="80"/>
            </w:tcBorders>
          </w:tcPr>
          <w:p w14:paraId="7F558375" w14:textId="0DAAE7F5" w:rsidR="00D16FF8" w:rsidRPr="00F65E87" w:rsidRDefault="009F6B0B" w:rsidP="00A26BCF">
            <w:pPr>
              <w:pStyle w:val="Overskrift2"/>
            </w:pPr>
            <w:sdt>
              <w:sdtPr>
                <w:alias w:val="Klasse:"/>
                <w:tag w:val="Klasse:"/>
                <w:id w:val="-1230386364"/>
                <w:placeholder>
                  <w:docPart w:val="7EB39E7F7EAB4A15BA5005C7954DCA8C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da-DK"/>
                  </w:rPr>
                  <w:t>Klasse</w:t>
                </w:r>
              </w:sdtContent>
            </w:sdt>
          </w:p>
        </w:tc>
        <w:sdt>
          <w:sdtPr>
            <w:alias w:val="Angiv klasse:"/>
            <w:tag w:val="Angiv klasse:"/>
            <w:id w:val="1316071909"/>
            <w:placeholder>
              <w:docPart w:val="02E754DB06C7471889353B9055F741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bottom w:val="single" w:sz="12" w:space="0" w:color="7F7F7F" w:themeColor="text1" w:themeTint="80"/>
                </w:tcBorders>
              </w:tcPr>
              <w:p w14:paraId="7F558376" w14:textId="419F83B5" w:rsidR="00D16FF8" w:rsidRPr="00F65E87" w:rsidRDefault="00481968" w:rsidP="004B4ED7">
                <w:r w:rsidRPr="00F65E87">
                  <w:rPr>
                    <w:lang w:bidi="da-DK"/>
                  </w:rPr>
                  <w:t>Angiv klasse</w:t>
                </w:r>
              </w:p>
            </w:tc>
          </w:sdtContent>
        </w:sdt>
      </w:tr>
      <w:tr w:rsidR="00D16FF8" w:rsidRPr="00F65E87" w14:paraId="7F55837C" w14:textId="77777777" w:rsidTr="003210CB">
        <w:trPr>
          <w:jc w:val="center"/>
        </w:trPr>
        <w:tc>
          <w:tcPr>
            <w:tcW w:w="1435" w:type="dxa"/>
            <w:tcBorders>
              <w:top w:val="single" w:sz="12" w:space="0" w:color="7F7F7F" w:themeColor="text1" w:themeTint="80"/>
            </w:tcBorders>
          </w:tcPr>
          <w:p w14:paraId="7F558378" w14:textId="6DDB14A4" w:rsidR="00D16FF8" w:rsidRPr="00F65E87" w:rsidRDefault="009F6B0B" w:rsidP="00A26BCF">
            <w:pPr>
              <w:pStyle w:val="Overskrift2"/>
            </w:pPr>
            <w:sdt>
              <w:sdtPr>
                <w:alias w:val="Vejleder:"/>
                <w:tag w:val="Vejleder:"/>
                <w:id w:val="1075863642"/>
                <w:placeholder>
                  <w:docPart w:val="58245CF0A97144FC9D5DF6A8B1FE1B1E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da-DK"/>
                  </w:rPr>
                  <w:t>Vejleder</w:t>
                </w:r>
              </w:sdtContent>
            </w:sdt>
          </w:p>
        </w:tc>
        <w:sdt>
          <w:sdtPr>
            <w:alias w:val="Angiv vejleder:"/>
            <w:tag w:val="Angiv vejleder:"/>
            <w:id w:val="-1699162280"/>
            <w:placeholder>
              <w:docPart w:val="ED33F2E8DBED4D7CADC494CBBB6EF0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40" w:type="dxa"/>
                <w:tcBorders>
                  <w:top w:val="single" w:sz="12" w:space="0" w:color="7F7F7F" w:themeColor="text1" w:themeTint="80"/>
                </w:tcBorders>
              </w:tcPr>
              <w:p w14:paraId="7F558379" w14:textId="0C4AFF5B" w:rsidR="00D16FF8" w:rsidRPr="00F65E87" w:rsidRDefault="00481968" w:rsidP="004B4ED7">
                <w:r w:rsidRPr="00F65E87">
                  <w:rPr>
                    <w:lang w:bidi="da-DK"/>
                  </w:rPr>
                  <w:t>Angiv vejleder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7F55837A" w14:textId="6B07605B" w:rsidR="00D16FF8" w:rsidRPr="00F65E87" w:rsidRDefault="009F6B0B" w:rsidP="00A26BCF">
            <w:pPr>
              <w:pStyle w:val="Overskrift2"/>
            </w:pPr>
            <w:sdt>
              <w:sdtPr>
                <w:alias w:val="Periode:"/>
                <w:tag w:val="Periode:"/>
                <w:id w:val="-443624008"/>
                <w:placeholder>
                  <w:docPart w:val="1B3F83123EF943AF90FC4BF2137B6673"/>
                </w:placeholder>
                <w:temporary/>
                <w:showingPlcHdr/>
                <w15:appearance w15:val="hidden"/>
              </w:sdtPr>
              <w:sdtEndPr/>
              <w:sdtContent>
                <w:r w:rsidR="00A26BCF" w:rsidRPr="00F65E87">
                  <w:rPr>
                    <w:lang w:bidi="da-DK"/>
                  </w:rPr>
                  <w:t>Periode</w:t>
                </w:r>
              </w:sdtContent>
            </w:sdt>
          </w:p>
        </w:tc>
        <w:sdt>
          <w:sdtPr>
            <w:alias w:val="Angiv periode:"/>
            <w:tag w:val="Angiv periode:"/>
            <w:id w:val="-333762704"/>
            <w:placeholder>
              <w:docPart w:val="D0D6FB86188B423BAC9A0C70C4B1E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12" w:space="0" w:color="7F7F7F" w:themeColor="text1" w:themeTint="80"/>
                </w:tcBorders>
              </w:tcPr>
              <w:p w14:paraId="7F55837B" w14:textId="57E8AE53" w:rsidR="00D16FF8" w:rsidRPr="00F65E87" w:rsidRDefault="00481968" w:rsidP="004B4ED7">
                <w:r w:rsidRPr="00F65E87">
                  <w:rPr>
                    <w:lang w:bidi="da-DK"/>
                  </w:rPr>
                  <w:t>Angiv periode</w:t>
                </w:r>
              </w:p>
            </w:tc>
          </w:sdtContent>
        </w:sdt>
      </w:tr>
    </w:tbl>
    <w:tbl>
      <w:tblPr>
        <w:tblStyle w:val="Tabelgitter-lys"/>
        <w:tblW w:w="5075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ørste tabel har prøveoplysninger, herunder vejleder, navn, fag og periode. Anden tabel har dato"/>
      </w:tblPr>
      <w:tblGrid>
        <w:gridCol w:w="1399"/>
        <w:gridCol w:w="7580"/>
      </w:tblGrid>
      <w:tr w:rsidR="004B4ED7" w:rsidRPr="00F65E87" w14:paraId="091456A7" w14:textId="77777777" w:rsidTr="003210CB">
        <w:trPr>
          <w:jc w:val="center"/>
        </w:trPr>
        <w:sdt>
          <w:sdtPr>
            <w:alias w:val="Dato:"/>
            <w:tag w:val="Dato:"/>
            <w:id w:val="-155149727"/>
            <w:placeholder>
              <w:docPart w:val="1ED8285E65F746A9BE06E942C6BB2C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</w:tcPr>
              <w:p w14:paraId="0EA704B6" w14:textId="780F2F87" w:rsidR="004B4ED7" w:rsidRPr="00F65E87" w:rsidRDefault="00A26BCF" w:rsidP="00F65E87">
                <w:pPr>
                  <w:pStyle w:val="Overskrift2"/>
                  <w:spacing w:after="120" w:line="276" w:lineRule="auto"/>
                  <w:outlineLvl w:val="1"/>
                </w:pPr>
                <w:r w:rsidRPr="00F65E87">
                  <w:rPr>
                    <w:lang w:bidi="da-DK"/>
                  </w:rPr>
                  <w:t>Dato</w:t>
                </w:r>
              </w:p>
            </w:tc>
          </w:sdtContent>
        </w:sdt>
        <w:sdt>
          <w:sdtPr>
            <w:alias w:val="Angiv dato:"/>
            <w:tag w:val="Angiv dato:"/>
            <w:id w:val="-1065795833"/>
            <w:placeholder>
              <w:docPart w:val="AD0FB45DCF27457FB5D0E726B7B548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15" w:type="dxa"/>
              </w:tcPr>
              <w:p w14:paraId="782D9E06" w14:textId="0C832283" w:rsidR="004B4ED7" w:rsidRPr="00F65E87" w:rsidRDefault="004B4ED7" w:rsidP="00F65E87">
                <w:pPr>
                  <w:spacing w:after="120" w:line="276" w:lineRule="auto"/>
                </w:pPr>
                <w:r w:rsidRPr="00F65E87">
                  <w:rPr>
                    <w:lang w:bidi="da-DK"/>
                  </w:rPr>
                  <w:t>Angiv dato</w:t>
                </w:r>
              </w:p>
            </w:tc>
          </w:sdtContent>
        </w:sdt>
      </w:tr>
    </w:tbl>
    <w:p w14:paraId="7F558382" w14:textId="6E0C17BF" w:rsidR="00D16FF8" w:rsidRPr="00F65E87" w:rsidRDefault="009F6B0B">
      <w:pPr>
        <w:pStyle w:val="Vejledning"/>
      </w:pPr>
      <w:sdt>
        <w:sdtPr>
          <w:alias w:val="Vejledning:"/>
          <w:tag w:val="Vejledning:"/>
          <w:id w:val="-667473642"/>
          <w:placeholder>
            <w:docPart w:val="CBE56EF499044F55AA7BDB59D5BD6C7A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da-DK"/>
            </w:rPr>
            <w:t>Angiv prøvevejledningen her. Du kan f.eks. bede den studerende om at skrive et kort afsnit som svar på hver af de følgende spørgsmål.</w:t>
          </w:r>
        </w:sdtContent>
      </w:sdt>
    </w:p>
    <w:p w14:paraId="7F558383" w14:textId="7FFD151F" w:rsidR="00D16FF8" w:rsidRPr="00F65E87" w:rsidRDefault="009F6B0B" w:rsidP="00494233">
      <w:pPr>
        <w:pStyle w:val="Overskrift3"/>
      </w:pPr>
      <w:sdt>
        <w:sdtPr>
          <w:alias w:val="Skriv dit første spørgsmål her:"/>
          <w:tag w:val="Skriv dit første spørgsmål her:"/>
          <w:id w:val="-445305094"/>
          <w:placeholder>
            <w:docPart w:val="D23951D3AEE44E95831B1DE5A9427515"/>
          </w:placeholder>
          <w:temporary/>
          <w:showingPlcHdr/>
          <w15:appearance w15:val="hidden"/>
        </w:sdtPr>
        <w:sdtEndPr/>
        <w:sdtContent>
          <w:r w:rsidR="004B4ED7" w:rsidRPr="00F65E87">
            <w:rPr>
              <w:lang w:bidi="da-DK"/>
            </w:rPr>
            <w:t xml:space="preserve">Skriv </w:t>
          </w:r>
          <w:r w:rsidR="003210CB" w:rsidRPr="00F65E87">
            <w:rPr>
              <w:lang w:bidi="da-DK"/>
            </w:rPr>
            <w:t>dit første</w:t>
          </w:r>
          <w:r w:rsidR="00FC1B79">
            <w:rPr>
              <w:lang w:bidi="da-DK"/>
            </w:rPr>
            <w:t xml:space="preserve"> </w:t>
          </w:r>
          <w:r w:rsidR="004B4ED7" w:rsidRPr="00F65E87">
            <w:rPr>
              <w:lang w:bidi="da-DK"/>
            </w:rPr>
            <w:t>spørgsmål her</w:t>
          </w:r>
        </w:sdtContent>
      </w:sdt>
    </w:p>
    <w:sdt>
      <w:sdtPr>
        <w:alias w:val="Angiv svar på første spørgsmål:"/>
        <w:tag w:val="Angiv svar på første spørgsmål:"/>
        <w:id w:val="1152262460"/>
        <w:placeholder>
          <w:docPart w:val="097D0D85955C4ED2BAD80AC6A599F8B9"/>
        </w:placeholder>
        <w:temporary/>
        <w:showingPlcHdr/>
        <w15:appearance w15:val="hidden"/>
      </w:sdtPr>
      <w:sdtEndPr/>
      <w:sdtContent>
        <w:p w14:paraId="7F558384" w14:textId="75399CCD" w:rsidR="00D16FF8" w:rsidRPr="00F65E87" w:rsidRDefault="003210CB">
          <w:r w:rsidRPr="00F65E87">
            <w:rPr>
              <w:lang w:bidi="da-DK"/>
            </w:rPr>
            <w:t>Angiv svar på første spørgsmål</w:t>
          </w:r>
        </w:p>
      </w:sdtContent>
    </w:sdt>
    <w:p w14:paraId="7F558385" w14:textId="23F06F3E" w:rsidR="00D16FF8" w:rsidRPr="00F65E87" w:rsidRDefault="009F6B0B" w:rsidP="00703EE4">
      <w:pPr>
        <w:pStyle w:val="Overskrift3"/>
      </w:pPr>
      <w:sdt>
        <w:sdtPr>
          <w:alias w:val="Angiv dit andet spørgsmål her:"/>
          <w:tag w:val="Angiv dit andet spørgsmål her:"/>
          <w:id w:val="1838112475"/>
          <w:placeholder>
            <w:docPart w:val="6F73031F2429458490B98FC4361EFB1E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da-DK"/>
            </w:rPr>
            <w:t>Skriv dit andet spørgsmål her</w:t>
          </w:r>
        </w:sdtContent>
      </w:sdt>
    </w:p>
    <w:sdt>
      <w:sdtPr>
        <w:alias w:val="Angiv svaret på andet spørgsmål:"/>
        <w:tag w:val="Angiv svaret på andet spørgsmål:"/>
        <w:id w:val="-85622363"/>
        <w:placeholder>
          <w:docPart w:val="009796E6729B4A56BEA1DE67A1A27747"/>
        </w:placeholder>
        <w:temporary/>
        <w:showingPlcHdr/>
        <w15:appearance w15:val="hidden"/>
      </w:sdtPr>
      <w:sdtEndPr/>
      <w:sdtContent>
        <w:p w14:paraId="7F558386" w14:textId="5F6EF58D" w:rsidR="00D16FF8" w:rsidRPr="00F65E87" w:rsidRDefault="003210CB">
          <w:r w:rsidRPr="00F65E87">
            <w:rPr>
              <w:lang w:bidi="da-DK"/>
            </w:rPr>
            <w:t>Angiv svaret på andet spørgsmål</w:t>
          </w:r>
        </w:p>
      </w:sdtContent>
    </w:sdt>
    <w:p w14:paraId="7F558387" w14:textId="7B62367A" w:rsidR="00D16FF8" w:rsidRPr="00F65E87" w:rsidRDefault="009F6B0B">
      <w:pPr>
        <w:pStyle w:val="Overskrift3"/>
      </w:pPr>
      <w:sdt>
        <w:sdtPr>
          <w:alias w:val="Skriv dit tredje spørgsmål her:"/>
          <w:tag w:val="Skriv dit tredje spørgsmål her:"/>
          <w:id w:val="1732972929"/>
          <w:placeholder>
            <w:docPart w:val="DCF37C657FE44A63A9AFB87B6335640C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da-DK"/>
            </w:rPr>
            <w:t xml:space="preserve">Skriv dit </w:t>
          </w:r>
          <w:r w:rsidR="003D6B32" w:rsidRPr="00F65E87">
            <w:rPr>
              <w:lang w:bidi="da-DK"/>
            </w:rPr>
            <w:t>tredje</w:t>
          </w:r>
          <w:r w:rsidR="003210CB" w:rsidRPr="00F65E87">
            <w:rPr>
              <w:lang w:bidi="da-DK"/>
            </w:rPr>
            <w:t xml:space="preserve"> spørgsmål her</w:t>
          </w:r>
        </w:sdtContent>
      </w:sdt>
    </w:p>
    <w:sdt>
      <w:sdtPr>
        <w:alias w:val="Angiv svaret på tredje spørgsmål:"/>
        <w:tag w:val="Angiv svaret på tredje spørgsmål:"/>
        <w:id w:val="1418672450"/>
        <w:placeholder>
          <w:docPart w:val="D42913BB86DA4E0FAD19D6D2F54B93B9"/>
        </w:placeholder>
        <w:temporary/>
        <w:showingPlcHdr/>
        <w15:appearance w15:val="hidden"/>
      </w:sdtPr>
      <w:sdtEndPr/>
      <w:sdtContent>
        <w:p w14:paraId="7F558388" w14:textId="35D6FE7F" w:rsidR="00D16FF8" w:rsidRPr="00F65E87" w:rsidRDefault="003D6B32">
          <w:r w:rsidRPr="00F65E87">
            <w:rPr>
              <w:lang w:bidi="da-DK"/>
            </w:rPr>
            <w:t>Angiv svaret på tredje spørgsmål</w:t>
          </w:r>
        </w:p>
      </w:sdtContent>
    </w:sdt>
    <w:p w14:paraId="7F558389" w14:textId="19954E07" w:rsidR="00D16FF8" w:rsidRPr="00F65E87" w:rsidRDefault="009F6B0B">
      <w:pPr>
        <w:pStyle w:val="Overskrift3"/>
      </w:pPr>
      <w:sdt>
        <w:sdtPr>
          <w:alias w:val="Skriv dit fjerde spørgsmål her:"/>
          <w:tag w:val="Skriv dit fjerde spørgsmål her:"/>
          <w:id w:val="-308488956"/>
          <w:placeholder>
            <w:docPart w:val="AAEF228508E74824A52AB1FEC3989DC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da-DK"/>
            </w:rPr>
            <w:t xml:space="preserve">Skriv dit </w:t>
          </w:r>
          <w:r w:rsidR="003D6B32" w:rsidRPr="00F65E87">
            <w:rPr>
              <w:lang w:bidi="da-DK"/>
            </w:rPr>
            <w:t>fjerde</w:t>
          </w:r>
          <w:r w:rsidR="00FC1B79">
            <w:rPr>
              <w:lang w:bidi="da-DK"/>
            </w:rPr>
            <w:t xml:space="preserve"> </w:t>
          </w:r>
          <w:r w:rsidR="003210CB" w:rsidRPr="00F65E87">
            <w:rPr>
              <w:lang w:bidi="da-DK"/>
            </w:rPr>
            <w:t>spørgsmål her</w:t>
          </w:r>
        </w:sdtContent>
      </w:sdt>
    </w:p>
    <w:sdt>
      <w:sdtPr>
        <w:alias w:val="Angiv svaret på fjerde spørgsmål:"/>
        <w:tag w:val="Angiv svaret på fjerde spørgsmål:"/>
        <w:id w:val="1204062261"/>
        <w:placeholder>
          <w:docPart w:val="C3366F242468415F888160CC52EA2C58"/>
        </w:placeholder>
        <w:temporary/>
        <w:showingPlcHdr/>
        <w15:appearance w15:val="hidden"/>
      </w:sdtPr>
      <w:sdtEndPr/>
      <w:sdtContent>
        <w:p w14:paraId="7F55838A" w14:textId="5894119F" w:rsidR="00D16FF8" w:rsidRPr="00F65E87" w:rsidRDefault="003D6B32">
          <w:r w:rsidRPr="00F65E87">
            <w:rPr>
              <w:lang w:bidi="da-DK"/>
            </w:rPr>
            <w:t>Angiv svaret på fjerde spørgsmål</w:t>
          </w:r>
        </w:p>
      </w:sdtContent>
    </w:sdt>
    <w:p w14:paraId="7F55838B" w14:textId="350D67AC" w:rsidR="00D16FF8" w:rsidRPr="00F65E87" w:rsidRDefault="009F6B0B">
      <w:pPr>
        <w:pStyle w:val="Overskrift3"/>
      </w:pPr>
      <w:sdt>
        <w:sdtPr>
          <w:alias w:val="Angiv dit femte spørgsmål her:"/>
          <w:tag w:val="Angiv dit femte spørgsmål her:"/>
          <w:id w:val="-1227450594"/>
          <w:placeholder>
            <w:docPart w:val="32C663E213EA4CA9BB178F0E6EC36BE2"/>
          </w:placeholder>
          <w:temporary/>
          <w:showingPlcHdr/>
          <w15:appearance w15:val="hidden"/>
        </w:sdtPr>
        <w:sdtEndPr/>
        <w:sdtContent>
          <w:r w:rsidR="003210CB" w:rsidRPr="00F65E87">
            <w:rPr>
              <w:lang w:bidi="da-DK"/>
            </w:rPr>
            <w:t xml:space="preserve">Skriv dit </w:t>
          </w:r>
          <w:r w:rsidR="003D6B32" w:rsidRPr="00F65E87">
            <w:rPr>
              <w:lang w:bidi="da-DK"/>
            </w:rPr>
            <w:t>femte</w:t>
          </w:r>
          <w:r w:rsidR="00FC1B79">
            <w:rPr>
              <w:lang w:bidi="da-DK"/>
            </w:rPr>
            <w:t xml:space="preserve"> </w:t>
          </w:r>
          <w:r w:rsidR="003210CB" w:rsidRPr="00F65E87">
            <w:rPr>
              <w:lang w:bidi="da-DK"/>
            </w:rPr>
            <w:t>spørgsmål her</w:t>
          </w:r>
        </w:sdtContent>
      </w:sdt>
    </w:p>
    <w:sdt>
      <w:sdtPr>
        <w:alias w:val="Angiv svaret på femte spørgsmål:"/>
        <w:tag w:val="Angiv svaret på femte spørgsmål:"/>
        <w:id w:val="702448140"/>
        <w:placeholder>
          <w:docPart w:val="D73C1AC84A2E4261A37AD4D9A4A9A232"/>
        </w:placeholder>
        <w:temporary/>
        <w:showingPlcHdr/>
        <w15:appearance w15:val="hidden"/>
      </w:sdtPr>
      <w:sdtEndPr/>
      <w:sdtContent>
        <w:p w14:paraId="514AA259" w14:textId="68E27299" w:rsidR="00152BD3" w:rsidRPr="00F65E87" w:rsidRDefault="003D6B32" w:rsidP="00152BD3">
          <w:r w:rsidRPr="00F65E87">
            <w:rPr>
              <w:lang w:bidi="da-DK"/>
            </w:rPr>
            <w:t>Angiv svaret på femte spørgsmål</w:t>
          </w:r>
        </w:p>
      </w:sdtContent>
    </w:sdt>
    <w:sectPr w:rsidR="00152BD3" w:rsidRPr="00F65E87" w:rsidSect="009F6B0B">
      <w:footerReference w:type="default" r:id="rId7"/>
      <w:pgSz w:w="11906" w:h="16838" w:code="9"/>
      <w:pgMar w:top="1440" w:right="1525" w:bottom="1440" w:left="15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EC649" w14:textId="77777777" w:rsidR="00FC1B79" w:rsidRDefault="00FC1B79">
      <w:pPr>
        <w:spacing w:before="0" w:after="0" w:line="240" w:lineRule="auto"/>
      </w:pPr>
      <w:r>
        <w:separator/>
      </w:r>
    </w:p>
  </w:endnote>
  <w:endnote w:type="continuationSeparator" w:id="0">
    <w:p w14:paraId="7BA31094" w14:textId="77777777" w:rsidR="00FC1B79" w:rsidRDefault="00FC1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8391" w14:textId="41B57EF1" w:rsidR="00D16FF8" w:rsidRDefault="004B4ED7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\* Arabic  \* MERGEFORMAT </w:instrText>
    </w:r>
    <w:r>
      <w:rPr>
        <w:lang w:bidi="da-DK"/>
      </w:rPr>
      <w:fldChar w:fldCharType="separate"/>
    </w:r>
    <w:r w:rsidR="009F6B0B">
      <w:rPr>
        <w:noProof/>
        <w:lang w:bidi="da-DK"/>
      </w:rPr>
      <w:t>0</w:t>
    </w:r>
    <w:r>
      <w:rPr>
        <w:lang w:bidi="da-DK"/>
      </w:rPr>
      <w:fldChar w:fldCharType="end"/>
    </w:r>
    <w:r>
      <w:rPr>
        <w:lang w:bidi="da-DK"/>
      </w:rPr>
      <w:t xml:space="preserve"> af </w:t>
    </w:r>
    <w:r w:rsidR="009F6B0B">
      <w:fldChar w:fldCharType="begin"/>
    </w:r>
    <w:r w:rsidR="009F6B0B">
      <w:instrText xml:space="preserve"> NUMPAGES  \* Arabic  \* MERGEFORMAT </w:instrText>
    </w:r>
    <w:r w:rsidR="009F6B0B">
      <w:fldChar w:fldCharType="separate"/>
    </w:r>
    <w:r w:rsidR="009F6B0B">
      <w:rPr>
        <w:noProof/>
        <w:lang w:bidi="da-DK"/>
      </w:rPr>
      <w:t>1</w:t>
    </w:r>
    <w:r w:rsidR="009F6B0B"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10BC" w14:textId="77777777" w:rsidR="00FC1B79" w:rsidRDefault="00FC1B79">
      <w:pPr>
        <w:spacing w:before="0" w:after="0" w:line="240" w:lineRule="auto"/>
      </w:pPr>
      <w:r>
        <w:separator/>
      </w:r>
    </w:p>
  </w:footnote>
  <w:footnote w:type="continuationSeparator" w:id="0">
    <w:p w14:paraId="20050A74" w14:textId="77777777" w:rsidR="00FC1B79" w:rsidRDefault="00FC1B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Overskrift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8"/>
    <w:rsid w:val="0000514D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97631D"/>
    <w:rsid w:val="009A7E61"/>
    <w:rsid w:val="009F6B0B"/>
    <w:rsid w:val="00A26BCF"/>
    <w:rsid w:val="00A46A27"/>
    <w:rsid w:val="00A605D8"/>
    <w:rsid w:val="00B1573C"/>
    <w:rsid w:val="00C44D97"/>
    <w:rsid w:val="00C56D36"/>
    <w:rsid w:val="00C77AB8"/>
    <w:rsid w:val="00D16FF8"/>
    <w:rsid w:val="00D43FBC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55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Overskrift1">
    <w:name w:val="heading 1"/>
    <w:basedOn w:val="Normal"/>
    <w:link w:val="Overskrift1Tegn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efod">
    <w:name w:val="footer"/>
    <w:basedOn w:val="Normal"/>
    <w:link w:val="SidefodTegn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efodTegn">
    <w:name w:val="Sidefod Tegn"/>
    <w:basedOn w:val="Standardskrifttypeiafsnit"/>
    <w:link w:val="Sidefod"/>
    <w:uiPriority w:val="99"/>
    <w:rsid w:val="0050715B"/>
    <w:rPr>
      <w:color w:val="1F4E79" w:themeColor="accent1" w:themeShade="80"/>
    </w:rPr>
  </w:style>
  <w:style w:type="paragraph" w:styleId="Sidehoved">
    <w:name w:val="header"/>
    <w:basedOn w:val="Normal"/>
    <w:link w:val="SidehovedTegn"/>
    <w:uiPriority w:val="99"/>
    <w:unhideWhenUsed/>
    <w:rsid w:val="00622C07"/>
    <w:pPr>
      <w:spacing w:before="0" w:after="0" w:line="240" w:lineRule="auto"/>
    </w:pPr>
  </w:style>
  <w:style w:type="table" w:styleId="Gittertabel1-lys">
    <w:name w:val="Grid Table 1 Light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ejledning">
    <w:name w:val="Vejledning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gitter-lys">
    <w:name w:val="Grid Table Light"/>
    <w:basedOn w:val="Tabel-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  <w:rsid w:val="00622C07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6B3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52BD3"/>
  </w:style>
  <w:style w:type="paragraph" w:styleId="Bloktekst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152BD3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52BD3"/>
  </w:style>
  <w:style w:type="paragraph" w:styleId="Brdtekst2">
    <w:name w:val="Body Text 2"/>
    <w:basedOn w:val="Normal"/>
    <w:link w:val="Brdtekst2Tegn"/>
    <w:uiPriority w:val="99"/>
    <w:semiHidden/>
    <w:unhideWhenUsed/>
    <w:rsid w:val="00152BD3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52BD3"/>
  </w:style>
  <w:style w:type="paragraph" w:styleId="Brdtekst3">
    <w:name w:val="Body Text 3"/>
    <w:basedOn w:val="Normal"/>
    <w:link w:val="Brdtekst3Tegn"/>
    <w:uiPriority w:val="99"/>
    <w:semiHidden/>
    <w:unhideWhenUsed/>
    <w:rsid w:val="003D6B32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D6B32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52BD3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52BD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52BD3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52B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52BD3"/>
    <w:pPr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52BD3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52BD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D6B32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52BD3"/>
  </w:style>
  <w:style w:type="table" w:styleId="Farvetgitter">
    <w:name w:val="Colorful Grid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D6B3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6B32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6B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6B32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2BD3"/>
  </w:style>
  <w:style w:type="character" w:customStyle="1" w:styleId="DatoTegn">
    <w:name w:val="Dato Tegn"/>
    <w:basedOn w:val="Standardskrifttypeiafsnit"/>
    <w:link w:val="Dato"/>
    <w:uiPriority w:val="99"/>
    <w:semiHidden/>
    <w:rsid w:val="00152BD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D6B32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52BD3"/>
  </w:style>
  <w:style w:type="character" w:styleId="Fremhv">
    <w:name w:val="Emphasis"/>
    <w:basedOn w:val="Standardskrifttypeiafsnit"/>
    <w:uiPriority w:val="20"/>
    <w:semiHidden/>
    <w:unhideWhenUsed/>
    <w:qFormat/>
    <w:rsid w:val="00152BD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152BD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D6B32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52BD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6B32"/>
    <w:rPr>
      <w:szCs w:val="20"/>
    </w:rPr>
  </w:style>
  <w:style w:type="table" w:styleId="Gittertabel1-lys-farve1">
    <w:name w:val="Grid Table 1 Light Accent 1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152BD3"/>
  </w:style>
  <w:style w:type="paragraph" w:styleId="HTML-adresse">
    <w:name w:val="HTML Address"/>
    <w:basedOn w:val="Normal"/>
    <w:link w:val="HTML-adresseTegn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52BD3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152BD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52BD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D6B32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A605D8"/>
    <w:rPr>
      <w:i/>
      <w:iCs/>
      <w:color w:val="1F4E79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ystgitter">
    <w:name w:val="Light Grid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D6B32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52BD3"/>
  </w:style>
  <w:style w:type="character" w:styleId="Sidetal">
    <w:name w:val="page number"/>
    <w:basedOn w:val="Standardskrifttypeiafsnit"/>
    <w:uiPriority w:val="99"/>
    <w:semiHidden/>
    <w:unhideWhenUsed/>
    <w:rsid w:val="00152BD3"/>
  </w:style>
  <w:style w:type="table" w:styleId="Almindeligtabel1">
    <w:name w:val="Plain Table 1"/>
    <w:basedOn w:val="Tabel-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52B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52BD3"/>
  </w:style>
  <w:style w:type="paragraph" w:styleId="Underskrift">
    <w:name w:val="Signature"/>
    <w:basedOn w:val="Normal"/>
    <w:link w:val="Underskrift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52BD3"/>
  </w:style>
  <w:style w:type="character" w:styleId="Strk">
    <w:name w:val="Strong"/>
    <w:basedOn w:val="Standardskrifttypeiafsnit"/>
    <w:uiPriority w:val="22"/>
    <w:semiHidden/>
    <w:unhideWhenUsed/>
    <w:qFormat/>
    <w:rsid w:val="00152BD3"/>
    <w:rPr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D6B32"/>
    <w:rPr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75B76"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15BA539BE4007B7F8E2AF877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BCAD-4EF8-4281-B765-15CBCF3813A3}"/>
      </w:docPartPr>
      <w:docPartBody>
        <w:p w:rsidR="00FB4B95" w:rsidRDefault="00C5763F" w:rsidP="00C5763F">
          <w:pPr>
            <w:pStyle w:val="2CB15BA539BE4007B7F8E2AF877633842"/>
          </w:pPr>
          <w:r w:rsidRPr="00F65E87">
            <w:rPr>
              <w:lang w:bidi="da-DK"/>
            </w:rPr>
            <w:t>Navnet på prøven</w:t>
          </w:r>
        </w:p>
      </w:docPartBody>
    </w:docPart>
    <w:docPart>
      <w:docPartPr>
        <w:name w:val="D23951D3AEE44E95831B1DE5A942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9FEE-3880-46F6-8EBF-B8FA6F181C4C}"/>
      </w:docPartPr>
      <w:docPartBody>
        <w:p w:rsidR="00FB4B95" w:rsidRDefault="00C5763F" w:rsidP="00C5763F">
          <w:pPr>
            <w:pStyle w:val="D23951D3AEE44E95831B1DE5A94275151"/>
          </w:pPr>
          <w:r w:rsidRPr="00F65E87">
            <w:rPr>
              <w:lang w:bidi="da-DK"/>
            </w:rPr>
            <w:t>Skriv dit første</w:t>
          </w:r>
          <w:r>
            <w:rPr>
              <w:lang w:bidi="da-DK"/>
            </w:rPr>
            <w:t xml:space="preserve"> </w:t>
          </w:r>
          <w:r w:rsidRPr="00F65E87">
            <w:rPr>
              <w:lang w:bidi="da-DK"/>
            </w:rPr>
            <w:t>spørgsmål her</w:t>
          </w:r>
        </w:p>
      </w:docPartBody>
    </w:docPart>
    <w:docPart>
      <w:docPartPr>
        <w:name w:val="097D0D85955C4ED2BAD80AC6A59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CC06-FBE7-44F9-8E8B-3B7D0EB12A19}"/>
      </w:docPartPr>
      <w:docPartBody>
        <w:p w:rsidR="00FB4B95" w:rsidRDefault="00C5763F" w:rsidP="00C5763F">
          <w:pPr>
            <w:pStyle w:val="097D0D85955C4ED2BAD80AC6A599F8B91"/>
          </w:pPr>
          <w:r w:rsidRPr="00F65E87">
            <w:rPr>
              <w:lang w:bidi="da-DK"/>
            </w:rPr>
            <w:t>Angiv svar på første spørgsmål</w:t>
          </w:r>
        </w:p>
      </w:docPartBody>
    </w:docPart>
    <w:docPart>
      <w:docPartPr>
        <w:name w:val="CBE56EF499044F55AA7BDB59D5BD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B76D-2BEC-4822-B578-467396B033C2}"/>
      </w:docPartPr>
      <w:docPartBody>
        <w:p w:rsidR="00FB4B95" w:rsidRDefault="00C5763F" w:rsidP="00C5763F">
          <w:pPr>
            <w:pStyle w:val="CBE56EF499044F55AA7BDB59D5BD6C7A1"/>
          </w:pPr>
          <w:r w:rsidRPr="00F65E87">
            <w:rPr>
              <w:lang w:bidi="da-DK"/>
            </w:rPr>
            <w:t>Angiv prøvevejledningen her. Du kan f.eks. bede den studerende om at skrive et kort afsnit som svar på hver af de følgende spørgsmål.</w:t>
          </w:r>
        </w:p>
      </w:docPartBody>
    </w:docPart>
    <w:docPart>
      <w:docPartPr>
        <w:name w:val="02E754DB06C7471889353B9055F7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29A8-F935-4036-9705-AC7ED5C5EA50}"/>
      </w:docPartPr>
      <w:docPartBody>
        <w:p w:rsidR="00921179" w:rsidRDefault="00C5763F" w:rsidP="00C5763F">
          <w:pPr>
            <w:pStyle w:val="02E754DB06C7471889353B9055F741712"/>
          </w:pPr>
          <w:r w:rsidRPr="00F65E87">
            <w:rPr>
              <w:lang w:bidi="da-DK"/>
            </w:rPr>
            <w:t>Angiv klasse</w:t>
          </w:r>
        </w:p>
      </w:docPartBody>
    </w:docPart>
    <w:docPart>
      <w:docPartPr>
        <w:name w:val="ED33F2E8DBED4D7CADC494CBBB6E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8F3-458C-40EE-8310-52B6CFB0BE96}"/>
      </w:docPartPr>
      <w:docPartBody>
        <w:p w:rsidR="00921179" w:rsidRDefault="00C5763F" w:rsidP="00C5763F">
          <w:pPr>
            <w:pStyle w:val="ED33F2E8DBED4D7CADC494CBBB6EF0D22"/>
          </w:pPr>
          <w:r w:rsidRPr="00F65E87">
            <w:rPr>
              <w:lang w:bidi="da-DK"/>
            </w:rPr>
            <w:t>Angiv vejleder</w:t>
          </w:r>
        </w:p>
      </w:docPartBody>
    </w:docPart>
    <w:docPart>
      <w:docPartPr>
        <w:name w:val="D0D6FB86188B423BAC9A0C70C4B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8A30-310D-4F28-B01B-7DB60E08F9E4}"/>
      </w:docPartPr>
      <w:docPartBody>
        <w:p w:rsidR="00921179" w:rsidRDefault="00C5763F" w:rsidP="00C5763F">
          <w:pPr>
            <w:pStyle w:val="D0D6FB86188B423BAC9A0C70C4B1E04B2"/>
          </w:pPr>
          <w:r w:rsidRPr="00F65E87">
            <w:rPr>
              <w:lang w:bidi="da-DK"/>
            </w:rPr>
            <w:t>Angiv periode</w:t>
          </w:r>
        </w:p>
      </w:docPartBody>
    </w:docPart>
    <w:docPart>
      <w:docPartPr>
        <w:name w:val="F533365A05244431A98D2D13E82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51A1-9759-444B-BB97-332AD6B9D31D}"/>
      </w:docPartPr>
      <w:docPartBody>
        <w:p w:rsidR="00921179" w:rsidRDefault="00C5763F" w:rsidP="00C5763F">
          <w:pPr>
            <w:pStyle w:val="F533365A05244431A98D2D13E820E1131"/>
          </w:pPr>
          <w:r w:rsidRPr="00F65E87">
            <w:rPr>
              <w:lang w:bidi="da-DK"/>
            </w:rPr>
            <w:t>Angiv navn</w:t>
          </w:r>
        </w:p>
      </w:docPartBody>
    </w:docPart>
    <w:docPart>
      <w:docPartPr>
        <w:name w:val="AD0FB45DCF27457FB5D0E726B7B54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24D1-27F8-4207-B3AF-1BDB6D54F583}"/>
      </w:docPartPr>
      <w:docPartBody>
        <w:p w:rsidR="00921179" w:rsidRDefault="00C5763F" w:rsidP="00C5763F">
          <w:pPr>
            <w:pStyle w:val="AD0FB45DCF27457FB5D0E726B7B5488F2"/>
          </w:pPr>
          <w:r w:rsidRPr="00F65E87">
            <w:rPr>
              <w:lang w:bidi="da-DK"/>
            </w:rPr>
            <w:t>Angiv dato</w:t>
          </w:r>
        </w:p>
      </w:docPartBody>
    </w:docPart>
    <w:docPart>
      <w:docPartPr>
        <w:name w:val="7EB39E7F7EAB4A15BA5005C7954D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3776-CB1C-4306-A373-50DBBC5FF06D}"/>
      </w:docPartPr>
      <w:docPartBody>
        <w:p w:rsidR="00AD385B" w:rsidRDefault="00C5763F" w:rsidP="00C5763F">
          <w:pPr>
            <w:pStyle w:val="7EB39E7F7EAB4A15BA5005C7954DCA8C12"/>
          </w:pPr>
          <w:r w:rsidRPr="00F65E87">
            <w:rPr>
              <w:lang w:bidi="da-DK"/>
            </w:rPr>
            <w:t>Klasse</w:t>
          </w:r>
        </w:p>
      </w:docPartBody>
    </w:docPart>
    <w:docPart>
      <w:docPartPr>
        <w:name w:val="58245CF0A97144FC9D5DF6A8B1FE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892F-D60C-4844-96A3-96FEFC9C998B}"/>
      </w:docPartPr>
      <w:docPartBody>
        <w:p w:rsidR="00AD385B" w:rsidRDefault="00C5763F" w:rsidP="00C5763F">
          <w:pPr>
            <w:pStyle w:val="58245CF0A97144FC9D5DF6A8B1FE1B1E12"/>
          </w:pPr>
          <w:r w:rsidRPr="00F65E87">
            <w:rPr>
              <w:lang w:bidi="da-DK"/>
            </w:rPr>
            <w:t>Vejleder</w:t>
          </w:r>
        </w:p>
      </w:docPartBody>
    </w:docPart>
    <w:docPart>
      <w:docPartPr>
        <w:name w:val="1B3F83123EF943AF90FC4BF2137B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C754-E15B-4754-A2FF-23DEF8DB5CE0}"/>
      </w:docPartPr>
      <w:docPartBody>
        <w:p w:rsidR="00AD385B" w:rsidRDefault="00C5763F" w:rsidP="00C5763F">
          <w:pPr>
            <w:pStyle w:val="1B3F83123EF943AF90FC4BF2137B667312"/>
          </w:pPr>
          <w:r w:rsidRPr="00F65E87">
            <w:rPr>
              <w:lang w:bidi="da-DK"/>
            </w:rPr>
            <w:t>Periode</w:t>
          </w:r>
        </w:p>
      </w:docPartBody>
    </w:docPart>
    <w:docPart>
      <w:docPartPr>
        <w:name w:val="54B4B4D546814C0AB65C4CDB1A49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E9C-8D49-4A5F-BC4D-1D70372D7C63}"/>
      </w:docPartPr>
      <w:docPartBody>
        <w:p w:rsidR="00AD385B" w:rsidRDefault="00C5763F" w:rsidP="00C5763F">
          <w:pPr>
            <w:pStyle w:val="54B4B4D546814C0AB65C4CDB1A49882811"/>
          </w:pPr>
          <w:r w:rsidRPr="00F65E87">
            <w:rPr>
              <w:lang w:bidi="da-DK"/>
            </w:rPr>
            <w:t>Navn</w:t>
          </w:r>
        </w:p>
      </w:docPartBody>
    </w:docPart>
    <w:docPart>
      <w:docPartPr>
        <w:name w:val="1ED8285E65F746A9BE06E942C6BB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43BB-9366-4BF4-AD41-ABBE34037684}"/>
      </w:docPartPr>
      <w:docPartBody>
        <w:p w:rsidR="00AD385B" w:rsidRDefault="00C5763F" w:rsidP="00C5763F">
          <w:pPr>
            <w:pStyle w:val="1ED8285E65F746A9BE06E942C6BB2C1411"/>
          </w:pPr>
          <w:r w:rsidRPr="00F65E87">
            <w:rPr>
              <w:lang w:bidi="da-DK"/>
            </w:rPr>
            <w:t>Dato</w:t>
          </w:r>
        </w:p>
      </w:docPartBody>
    </w:docPart>
    <w:docPart>
      <w:docPartPr>
        <w:name w:val="6F73031F2429458490B98FC4361E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8B1-EE9E-426F-8288-161EEC96F6CF}"/>
      </w:docPartPr>
      <w:docPartBody>
        <w:p w:rsidR="003F0B34" w:rsidRDefault="00C5763F" w:rsidP="00C5763F">
          <w:pPr>
            <w:pStyle w:val="6F73031F2429458490B98FC4361EFB1E1"/>
          </w:pPr>
          <w:r w:rsidRPr="00F65E87">
            <w:rPr>
              <w:lang w:bidi="da-DK"/>
            </w:rPr>
            <w:t>Skriv dit andet spørgsmål her</w:t>
          </w:r>
        </w:p>
      </w:docPartBody>
    </w:docPart>
    <w:docPart>
      <w:docPartPr>
        <w:name w:val="009796E6729B4A56BEA1DE67A1A2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9F05-D251-4874-8B67-DC2EDA341DB4}"/>
      </w:docPartPr>
      <w:docPartBody>
        <w:p w:rsidR="003F0B34" w:rsidRDefault="00C5763F" w:rsidP="00C5763F">
          <w:pPr>
            <w:pStyle w:val="009796E6729B4A56BEA1DE67A1A277471"/>
          </w:pPr>
          <w:r w:rsidRPr="00F65E87">
            <w:rPr>
              <w:lang w:bidi="da-DK"/>
            </w:rPr>
            <w:t>Angiv svaret på andet spørgsmål</w:t>
          </w:r>
        </w:p>
      </w:docPartBody>
    </w:docPart>
    <w:docPart>
      <w:docPartPr>
        <w:name w:val="DCF37C657FE44A63A9AFB87B6335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A9AC-98F7-4DE6-8DEE-08CA02C50FE9}"/>
      </w:docPartPr>
      <w:docPartBody>
        <w:p w:rsidR="003F0B34" w:rsidRDefault="00C5763F" w:rsidP="00C5763F">
          <w:pPr>
            <w:pStyle w:val="DCF37C657FE44A63A9AFB87B6335640C2"/>
          </w:pPr>
          <w:r w:rsidRPr="00F65E87">
            <w:rPr>
              <w:lang w:bidi="da-DK"/>
            </w:rPr>
            <w:t>Skriv dit tredje spørgsmål her</w:t>
          </w:r>
        </w:p>
      </w:docPartBody>
    </w:docPart>
    <w:docPart>
      <w:docPartPr>
        <w:name w:val="AAEF228508E74824A52AB1FEC398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9C5D-E572-47C7-958E-EE65169A169C}"/>
      </w:docPartPr>
      <w:docPartBody>
        <w:p w:rsidR="003F0B34" w:rsidRDefault="00C5763F" w:rsidP="00C5763F">
          <w:pPr>
            <w:pStyle w:val="AAEF228508E74824A52AB1FEC3989DC22"/>
          </w:pPr>
          <w:r w:rsidRPr="00F65E87">
            <w:rPr>
              <w:lang w:bidi="da-DK"/>
            </w:rPr>
            <w:t>Skriv dit fjerde</w:t>
          </w:r>
          <w:r>
            <w:rPr>
              <w:lang w:bidi="da-DK"/>
            </w:rPr>
            <w:t xml:space="preserve"> </w:t>
          </w:r>
          <w:r w:rsidRPr="00F65E87">
            <w:rPr>
              <w:lang w:bidi="da-DK"/>
            </w:rPr>
            <w:t>spørgsmål her</w:t>
          </w:r>
        </w:p>
      </w:docPartBody>
    </w:docPart>
    <w:docPart>
      <w:docPartPr>
        <w:name w:val="32C663E213EA4CA9BB178F0E6EC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597-1DF0-482E-9DA2-F477E6DEC636}"/>
      </w:docPartPr>
      <w:docPartBody>
        <w:p w:rsidR="003F0B34" w:rsidRDefault="00C5763F" w:rsidP="00C5763F">
          <w:pPr>
            <w:pStyle w:val="32C663E213EA4CA9BB178F0E6EC36BE22"/>
          </w:pPr>
          <w:r w:rsidRPr="00F65E87">
            <w:rPr>
              <w:lang w:bidi="da-DK"/>
            </w:rPr>
            <w:t>Skriv dit femte</w:t>
          </w:r>
          <w:r>
            <w:rPr>
              <w:lang w:bidi="da-DK"/>
            </w:rPr>
            <w:t xml:space="preserve"> </w:t>
          </w:r>
          <w:r w:rsidRPr="00F65E87">
            <w:rPr>
              <w:lang w:bidi="da-DK"/>
            </w:rPr>
            <w:t>spørgsmål her</w:t>
          </w:r>
        </w:p>
      </w:docPartBody>
    </w:docPart>
    <w:docPart>
      <w:docPartPr>
        <w:name w:val="D42913BB86DA4E0FAD19D6D2F54B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D434-5480-4288-AFCF-630B07F4A235}"/>
      </w:docPartPr>
      <w:docPartBody>
        <w:p w:rsidR="003F0B34" w:rsidRDefault="00C5763F" w:rsidP="00C5763F">
          <w:pPr>
            <w:pStyle w:val="D42913BB86DA4E0FAD19D6D2F54B93B92"/>
          </w:pPr>
          <w:r w:rsidRPr="00F65E87">
            <w:rPr>
              <w:lang w:bidi="da-DK"/>
            </w:rPr>
            <w:t>Angiv svaret på tredje spørgsmål</w:t>
          </w:r>
        </w:p>
      </w:docPartBody>
    </w:docPart>
    <w:docPart>
      <w:docPartPr>
        <w:name w:val="C3366F242468415F888160CC52EA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4209-4A24-47EC-9B1A-17691FEC1426}"/>
      </w:docPartPr>
      <w:docPartBody>
        <w:p w:rsidR="003F0B34" w:rsidRDefault="00C5763F" w:rsidP="00C5763F">
          <w:pPr>
            <w:pStyle w:val="C3366F242468415F888160CC52EA2C582"/>
          </w:pPr>
          <w:r w:rsidRPr="00F65E87">
            <w:rPr>
              <w:lang w:bidi="da-DK"/>
            </w:rPr>
            <w:t>Angiv svaret på fjerde spørgsmål</w:t>
          </w:r>
        </w:p>
      </w:docPartBody>
    </w:docPart>
    <w:docPart>
      <w:docPartPr>
        <w:name w:val="D73C1AC84A2E4261A37AD4D9A4A9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1FBD-2107-46CC-A60A-BF36669AF335}"/>
      </w:docPartPr>
      <w:docPartBody>
        <w:p w:rsidR="003F0B34" w:rsidRDefault="00C5763F" w:rsidP="00C5763F">
          <w:pPr>
            <w:pStyle w:val="D73C1AC84A2E4261A37AD4D9A4A9A2322"/>
          </w:pPr>
          <w:r w:rsidRPr="00F65E87">
            <w:rPr>
              <w:lang w:bidi="da-DK"/>
            </w:rPr>
            <w:t>Angiv svaret på femte spørgsmål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5"/>
    <w:rsid w:val="000E4FE4"/>
    <w:rsid w:val="001607F4"/>
    <w:rsid w:val="003F0B34"/>
    <w:rsid w:val="00735E63"/>
    <w:rsid w:val="00921179"/>
    <w:rsid w:val="00AD385B"/>
    <w:rsid w:val="00B1161D"/>
    <w:rsid w:val="00BF1282"/>
    <w:rsid w:val="00C5763F"/>
    <w:rsid w:val="00D05669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C5763F"/>
    <w:rPr>
      <w:color w:val="808080"/>
    </w:rPr>
  </w:style>
  <w:style w:type="paragraph" w:customStyle="1" w:styleId="2CB15BA539BE4007B7F8E2AF87763384">
    <w:name w:val="2CB15BA539BE4007B7F8E2AF8776338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customStyle="1" w:styleId="CBE56EF499044F55AA7BDB59D5BD6C7A6">
    <w:name w:val="CBE56EF499044F55AA7BDB59D5BD6C7A6"/>
    <w:pPr>
      <w:spacing w:before="120" w:after="120" w:line="276" w:lineRule="auto"/>
      <w:ind w:left="72" w:right="72"/>
    </w:pPr>
    <w:rPr>
      <w:kern w:val="0"/>
      <w14:ligatures w14:val="none"/>
    </w:rPr>
  </w:style>
  <w:style w:type="paragraph" w:customStyle="1" w:styleId="02E754DB06C7471889353B9055F74171">
    <w:name w:val="02E754DB06C7471889353B9055F74171"/>
    <w:rsid w:val="00FB4B95"/>
    <w:rPr>
      <w:kern w:val="0"/>
      <w14:ligatures w14:val="none"/>
    </w:rPr>
  </w:style>
  <w:style w:type="paragraph" w:customStyle="1" w:styleId="ED33F2E8DBED4D7CADC494CBBB6EF0D2">
    <w:name w:val="ED33F2E8DBED4D7CADC494CBBB6EF0D2"/>
    <w:rsid w:val="00FB4B95"/>
    <w:rPr>
      <w:kern w:val="0"/>
      <w14:ligatures w14:val="none"/>
    </w:rPr>
  </w:style>
  <w:style w:type="paragraph" w:customStyle="1" w:styleId="D0D6FB86188B423BAC9A0C70C4B1E04B">
    <w:name w:val="D0D6FB86188B423BAC9A0C70C4B1E04B"/>
    <w:rsid w:val="00FB4B95"/>
    <w:rPr>
      <w:kern w:val="0"/>
      <w14:ligatures w14:val="none"/>
    </w:rPr>
  </w:style>
  <w:style w:type="paragraph" w:customStyle="1" w:styleId="1E370567153742B5AE9F65EF070D5DA1">
    <w:name w:val="1E370567153742B5AE9F65EF070D5DA1"/>
    <w:rsid w:val="00FB4B95"/>
    <w:rPr>
      <w:kern w:val="0"/>
      <w14:ligatures w14:val="none"/>
    </w:rPr>
  </w:style>
  <w:style w:type="paragraph" w:customStyle="1" w:styleId="AD0FB45DCF27457FB5D0E726B7B5488F">
    <w:name w:val="AD0FB45DCF27457FB5D0E726B7B5488F"/>
    <w:rsid w:val="00FB4B95"/>
    <w:rPr>
      <w:kern w:val="0"/>
      <w14:ligatures w14:val="none"/>
    </w:rPr>
  </w:style>
  <w:style w:type="paragraph" w:customStyle="1" w:styleId="5AFAB7AF8C434B0CA82ED8E46F43B5A5">
    <w:name w:val="5AFAB7AF8C434B0CA82ED8E46F43B5A5"/>
    <w:rsid w:val="00FB4B95"/>
    <w:rPr>
      <w:kern w:val="0"/>
      <w14:ligatures w14:val="none"/>
    </w:rPr>
  </w:style>
  <w:style w:type="paragraph" w:customStyle="1" w:styleId="BCD1274C4C644E06A0FEBDB2FD03C028">
    <w:name w:val="BCD1274C4C644E06A0FEBDB2FD03C028"/>
    <w:rsid w:val="00FB4B95"/>
    <w:rPr>
      <w:kern w:val="0"/>
      <w14:ligatures w14:val="none"/>
    </w:rPr>
  </w:style>
  <w:style w:type="paragraph" w:customStyle="1" w:styleId="6AF8905A0DC046759892C31503EF88F4">
    <w:name w:val="6AF8905A0DC046759892C31503EF88F4"/>
    <w:rsid w:val="00FB4B95"/>
    <w:rPr>
      <w:kern w:val="0"/>
      <w14:ligatures w14:val="none"/>
    </w:rPr>
  </w:style>
  <w:style w:type="paragraph" w:customStyle="1" w:styleId="DA63C03A6B054777BD7BF780AEA43911">
    <w:name w:val="DA63C03A6B054777BD7BF780AEA43911"/>
    <w:rsid w:val="00FB4B95"/>
    <w:rPr>
      <w:kern w:val="0"/>
      <w14:ligatures w14:val="none"/>
    </w:rPr>
  </w:style>
  <w:style w:type="paragraph" w:customStyle="1" w:styleId="0CFD8B551E7A4DD28DA94695841FAB22">
    <w:name w:val="0CFD8B551E7A4DD28DA94695841FAB22"/>
    <w:rsid w:val="00FB4B95"/>
    <w:rPr>
      <w:kern w:val="0"/>
      <w14:ligatures w14:val="none"/>
    </w:rPr>
  </w:style>
  <w:style w:type="paragraph" w:customStyle="1" w:styleId="137C24CC17F34132A89F193699F9A540">
    <w:name w:val="137C24CC17F34132A89F193699F9A540"/>
    <w:rsid w:val="00FB4B95"/>
    <w:rPr>
      <w:kern w:val="0"/>
      <w14:ligatures w14:val="none"/>
    </w:rPr>
  </w:style>
  <w:style w:type="paragraph" w:customStyle="1" w:styleId="7EB39E7F7EAB4A15BA5005C7954DCA8C">
    <w:name w:val="7EB39E7F7EAB4A15BA5005C7954DCA8C"/>
    <w:rsid w:val="00921179"/>
    <w:rPr>
      <w:kern w:val="0"/>
      <w14:ligatures w14:val="none"/>
    </w:rPr>
  </w:style>
  <w:style w:type="paragraph" w:customStyle="1" w:styleId="58245CF0A97144FC9D5DF6A8B1FE1B1E">
    <w:name w:val="58245CF0A97144FC9D5DF6A8B1FE1B1E"/>
    <w:rsid w:val="00921179"/>
    <w:rPr>
      <w:kern w:val="0"/>
      <w14:ligatures w14:val="none"/>
    </w:rPr>
  </w:style>
  <w:style w:type="paragraph" w:customStyle="1" w:styleId="1B3F83123EF943AF90FC4BF2137B6673">
    <w:name w:val="1B3F83123EF943AF90FC4BF2137B6673"/>
    <w:rsid w:val="00921179"/>
    <w:rPr>
      <w:kern w:val="0"/>
      <w14:ligatures w14:val="none"/>
    </w:rPr>
  </w:style>
  <w:style w:type="paragraph" w:customStyle="1" w:styleId="54B4B4D546814C0AB65C4CDB1A498828">
    <w:name w:val="54B4B4D546814C0AB65C4CDB1A498828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1">
    <w:name w:val="7EB39E7F7EAB4A15BA5005C7954DCA8C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1">
    <w:name w:val="58245CF0A97144FC9D5DF6A8B1FE1B1E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1">
    <w:name w:val="1B3F83123EF943AF90FC4BF2137B6673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">
    <w:name w:val="1ED8285E65F746A9BE06E942C6BB2C14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1">
    <w:name w:val="54B4B4D546814C0AB65C4CDB1A498828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2">
    <w:name w:val="7EB39E7F7EAB4A15BA5005C7954DCA8C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2">
    <w:name w:val="58245CF0A97144FC9D5DF6A8B1FE1B1E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2">
    <w:name w:val="1B3F83123EF943AF90FC4BF2137B66732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1">
    <w:name w:val="1ED8285E65F746A9BE06E942C6BB2C141"/>
    <w:rsid w:val="0092117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2">
    <w:name w:val="54B4B4D546814C0AB65C4CDB1A498828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7EB39E7F7EAB4A15BA5005C7954DCA8C3">
    <w:name w:val="7EB39E7F7EAB4A15BA5005C7954DCA8C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8245CF0A97144FC9D5DF6A8B1FE1B1E3">
    <w:name w:val="58245CF0A97144FC9D5DF6A8B1FE1B1E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B3F83123EF943AF90FC4BF2137B66733">
    <w:name w:val="1B3F83123EF943AF90FC4BF2137B6673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1ED8285E65F746A9BE06E942C6BB2C142">
    <w:name w:val="1ED8285E65F746A9BE06E942C6BB2C142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ja-JP"/>
      <w14:ligatures w14:val="none"/>
    </w:rPr>
  </w:style>
  <w:style w:type="paragraph" w:customStyle="1" w:styleId="54B4B4D546814C0AB65C4CDB1A4988283">
    <w:name w:val="54B4B4D546814C0AB65C4CDB1A498828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4">
    <w:name w:val="7EB39E7F7EAB4A15BA5005C7954DCA8C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4">
    <w:name w:val="58245CF0A97144FC9D5DF6A8B1FE1B1E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4">
    <w:name w:val="1B3F83123EF943AF90FC4BF2137B66734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3">
    <w:name w:val="1ED8285E65F746A9BE06E942C6BB2C143"/>
    <w:rsid w:val="00D05669"/>
    <w:pPr>
      <w:keepNext/>
      <w:keepLines/>
      <w:spacing w:before="120" w:after="120" w:line="276" w:lineRule="auto"/>
      <w:ind w:left="72" w:right="72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4">
    <w:name w:val="54B4B4D546814C0AB65C4CDB1A498828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5">
    <w:name w:val="7EB39E7F7EAB4A15BA5005C7954DCA8C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5">
    <w:name w:val="58245CF0A97144FC9D5DF6A8B1FE1B1E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5">
    <w:name w:val="1B3F83123EF943AF90FC4BF2137B6673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4">
    <w:name w:val="1ED8285E65F746A9BE06E942C6BB2C144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5">
    <w:name w:val="54B4B4D546814C0AB65C4CDB1A498828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6">
    <w:name w:val="7EB39E7F7EAB4A15BA5005C7954DCA8C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6">
    <w:name w:val="58245CF0A97144FC9D5DF6A8B1FE1B1E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6">
    <w:name w:val="1B3F83123EF943AF90FC4BF2137B6673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5">
    <w:name w:val="1ED8285E65F746A9BE06E942C6BB2C145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6">
    <w:name w:val="54B4B4D546814C0AB65C4CDB1A498828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7">
    <w:name w:val="7EB39E7F7EAB4A15BA5005C7954DCA8C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7">
    <w:name w:val="58245CF0A97144FC9D5DF6A8B1FE1B1E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7">
    <w:name w:val="1B3F83123EF943AF90FC4BF2137B6673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6">
    <w:name w:val="1ED8285E65F746A9BE06E942C6BB2C146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7">
    <w:name w:val="54B4B4D546814C0AB65C4CDB1A498828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8">
    <w:name w:val="7EB39E7F7EAB4A15BA5005C7954DCA8C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8">
    <w:name w:val="58245CF0A97144FC9D5DF6A8B1FE1B1E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8">
    <w:name w:val="1B3F83123EF943AF90FC4BF2137B6673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7">
    <w:name w:val="1ED8285E65F746A9BE06E942C6BB2C147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DCF37C657FE44A63A9AFB87B6335640C">
    <w:name w:val="DCF37C657FE44A63A9AFB87B6335640C"/>
    <w:rsid w:val="001607F4"/>
    <w:rPr>
      <w:kern w:val="0"/>
      <w14:ligatures w14:val="none"/>
    </w:rPr>
  </w:style>
  <w:style w:type="paragraph" w:customStyle="1" w:styleId="AAEF228508E74824A52AB1FEC3989DC2">
    <w:name w:val="AAEF228508E74824A52AB1FEC3989DC2"/>
    <w:rsid w:val="001607F4"/>
    <w:rPr>
      <w:kern w:val="0"/>
      <w14:ligatures w14:val="none"/>
    </w:rPr>
  </w:style>
  <w:style w:type="paragraph" w:customStyle="1" w:styleId="32C663E213EA4CA9BB178F0E6EC36BE2">
    <w:name w:val="32C663E213EA4CA9BB178F0E6EC36BE2"/>
    <w:rsid w:val="001607F4"/>
    <w:rPr>
      <w:kern w:val="0"/>
      <w14:ligatures w14:val="none"/>
    </w:rPr>
  </w:style>
  <w:style w:type="paragraph" w:customStyle="1" w:styleId="D42913BB86DA4E0FAD19D6D2F54B93B9">
    <w:name w:val="D42913BB86DA4E0FAD19D6D2F54B93B9"/>
    <w:rsid w:val="001607F4"/>
    <w:rPr>
      <w:kern w:val="0"/>
      <w14:ligatures w14:val="none"/>
    </w:rPr>
  </w:style>
  <w:style w:type="paragraph" w:customStyle="1" w:styleId="C3366F242468415F888160CC52EA2C58">
    <w:name w:val="C3366F242468415F888160CC52EA2C58"/>
    <w:rsid w:val="001607F4"/>
    <w:rPr>
      <w:kern w:val="0"/>
      <w14:ligatures w14:val="none"/>
    </w:rPr>
  </w:style>
  <w:style w:type="paragraph" w:customStyle="1" w:styleId="D73C1AC84A2E4261A37AD4D9A4A9A232">
    <w:name w:val="D73C1AC84A2E4261A37AD4D9A4A9A232"/>
    <w:rsid w:val="001607F4"/>
    <w:rPr>
      <w:kern w:val="0"/>
      <w14:ligatures w14:val="none"/>
    </w:rPr>
  </w:style>
  <w:style w:type="paragraph" w:customStyle="1" w:styleId="54B4B4D546814C0AB65C4CDB1A4988288">
    <w:name w:val="54B4B4D546814C0AB65C4CDB1A498828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9">
    <w:name w:val="7EB39E7F7EAB4A15BA5005C7954DCA8C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9">
    <w:name w:val="58245CF0A97144FC9D5DF6A8B1FE1B1E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9">
    <w:name w:val="1B3F83123EF943AF90FC4BF2137B66739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8">
    <w:name w:val="1ED8285E65F746A9BE06E942C6BB2C148"/>
    <w:rsid w:val="001607F4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4B4B4D546814C0AB65C4CDB1A4988289">
    <w:name w:val="54B4B4D546814C0AB65C4CDB1A498828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7EB39E7F7EAB4A15BA5005C7954DCA8C10">
    <w:name w:val="7EB39E7F7EAB4A15BA5005C7954DCA8C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58245CF0A97144FC9D5DF6A8B1FE1B1E10">
    <w:name w:val="58245CF0A97144FC9D5DF6A8B1FE1B1E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B3F83123EF943AF90FC4BF2137B667310">
    <w:name w:val="1B3F83123EF943AF90FC4BF2137B667310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1ED8285E65F746A9BE06E942C6BB2C149">
    <w:name w:val="1ED8285E65F746A9BE06E942C6BB2C149"/>
    <w:rsid w:val="003F0B34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:lang w:eastAsia="ja-JP"/>
      <w14:ligatures w14:val="none"/>
    </w:rPr>
  </w:style>
  <w:style w:type="paragraph" w:customStyle="1" w:styleId="2CB15BA539BE4007B7F8E2AF877633841">
    <w:name w:val="2CB15BA539BE4007B7F8E2AF877633841"/>
    <w:rsid w:val="00C5763F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0">
    <w:name w:val="54B4B4D546814C0AB65C4CDB1A49882810"/>
    <w:rsid w:val="00C5763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">
    <w:name w:val="F533365A05244431A98D2D13E820E113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1">
    <w:name w:val="7EB39E7F7EAB4A15BA5005C7954DCA8C11"/>
    <w:rsid w:val="00C5763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1">
    <w:name w:val="02E754DB06C7471889353B9055F741711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1">
    <w:name w:val="58245CF0A97144FC9D5DF6A8B1FE1B1E11"/>
    <w:rsid w:val="00C5763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1">
    <w:name w:val="ED33F2E8DBED4D7CADC494CBBB6EF0D21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1">
    <w:name w:val="1B3F83123EF943AF90FC4BF2137B667311"/>
    <w:rsid w:val="00C5763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1">
    <w:name w:val="D0D6FB86188B423BAC9A0C70C4B1E04B1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0">
    <w:name w:val="1ED8285E65F746A9BE06E942C6BB2C1410"/>
    <w:rsid w:val="00C5763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1">
    <w:name w:val="AD0FB45DCF27457FB5D0E726B7B5488F1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">
    <w:name w:val="CBE56EF499044F55AA7BDB59D5BD6C7A"/>
    <w:rsid w:val="00C5763F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">
    <w:name w:val="D23951D3AEE44E95831B1DE5A9427515"/>
    <w:rsid w:val="00C5763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">
    <w:name w:val="097D0D85955C4ED2BAD80AC6A599F8B9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">
    <w:name w:val="6F73031F2429458490B98FC4361EFB1E"/>
    <w:rsid w:val="00C5763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">
    <w:name w:val="009796E6729B4A56BEA1DE67A1A27747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1">
    <w:name w:val="DCF37C657FE44A63A9AFB87B6335640C1"/>
    <w:rsid w:val="00C5763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1">
    <w:name w:val="D42913BB86DA4E0FAD19D6D2F54B93B91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1">
    <w:name w:val="AAEF228508E74824A52AB1FEC3989DC21"/>
    <w:rsid w:val="00C5763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1">
    <w:name w:val="C3366F242468415F888160CC52EA2C581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1">
    <w:name w:val="32C663E213EA4CA9BB178F0E6EC36BE21"/>
    <w:rsid w:val="00C5763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1">
    <w:name w:val="D73C1AC84A2E4261A37AD4D9A4A9A2321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2CB15BA539BE4007B7F8E2AF877633842">
    <w:name w:val="2CB15BA539BE4007B7F8E2AF877633842"/>
    <w:rsid w:val="00C5763F"/>
    <w:pPr>
      <w:keepNext/>
      <w:keepLines/>
      <w:spacing w:before="240" w:after="36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:lang w:eastAsia="ja-JP"/>
      <w14:ligatures w14:val="none"/>
    </w:rPr>
  </w:style>
  <w:style w:type="paragraph" w:customStyle="1" w:styleId="54B4B4D546814C0AB65C4CDB1A49882811">
    <w:name w:val="54B4B4D546814C0AB65C4CDB1A49882811"/>
    <w:rsid w:val="00C5763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F533365A05244431A98D2D13E820E1131">
    <w:name w:val="F533365A05244431A98D2D13E820E1131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7EB39E7F7EAB4A15BA5005C7954DCA8C12">
    <w:name w:val="7EB39E7F7EAB4A15BA5005C7954DCA8C12"/>
    <w:rsid w:val="00C5763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02E754DB06C7471889353B9055F741712">
    <w:name w:val="02E754DB06C7471889353B9055F741712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58245CF0A97144FC9D5DF6A8B1FE1B1E12">
    <w:name w:val="58245CF0A97144FC9D5DF6A8B1FE1B1E12"/>
    <w:rsid w:val="00C5763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ED33F2E8DBED4D7CADC494CBBB6EF0D22">
    <w:name w:val="ED33F2E8DBED4D7CADC494CBBB6EF0D22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B3F83123EF943AF90FC4BF2137B667312">
    <w:name w:val="1B3F83123EF943AF90FC4BF2137B667312"/>
    <w:rsid w:val="00C5763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D0D6FB86188B423BAC9A0C70C4B1E04B2">
    <w:name w:val="D0D6FB86188B423BAC9A0C70C4B1E04B2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1ED8285E65F746A9BE06E942C6BB2C1411">
    <w:name w:val="1ED8285E65F746A9BE06E942C6BB2C1411"/>
    <w:rsid w:val="00C5763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Cs w:val="26"/>
      <w:lang w:eastAsia="ja-JP"/>
      <w14:ligatures w14:val="none"/>
    </w:rPr>
  </w:style>
  <w:style w:type="paragraph" w:customStyle="1" w:styleId="AD0FB45DCF27457FB5D0E726B7B5488F2">
    <w:name w:val="AD0FB45DCF27457FB5D0E726B7B5488F2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CBE56EF499044F55AA7BDB59D5BD6C7A1">
    <w:name w:val="CBE56EF499044F55AA7BDB59D5BD6C7A1"/>
    <w:rsid w:val="00C5763F"/>
    <w:pPr>
      <w:spacing w:before="120" w:after="120" w:line="276" w:lineRule="auto"/>
    </w:pPr>
    <w:rPr>
      <w:i/>
      <w:iCs/>
      <w:color w:val="595959" w:themeColor="text1" w:themeTint="A6"/>
      <w:kern w:val="0"/>
      <w:lang w:eastAsia="ja-JP"/>
      <w14:ligatures w14:val="none"/>
    </w:rPr>
  </w:style>
  <w:style w:type="paragraph" w:customStyle="1" w:styleId="D23951D3AEE44E95831B1DE5A94275151">
    <w:name w:val="D23951D3AEE44E95831B1DE5A94275151"/>
    <w:rsid w:val="00C5763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97D0D85955C4ED2BAD80AC6A599F8B91">
    <w:name w:val="097D0D85955C4ED2BAD80AC6A599F8B91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6F73031F2429458490B98FC4361EFB1E1">
    <w:name w:val="6F73031F2429458490B98FC4361EFB1E1"/>
    <w:rsid w:val="00C5763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009796E6729B4A56BEA1DE67A1A277471">
    <w:name w:val="009796E6729B4A56BEA1DE67A1A277471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DCF37C657FE44A63A9AFB87B6335640C2">
    <w:name w:val="DCF37C657FE44A63A9AFB87B6335640C2"/>
    <w:rsid w:val="00C5763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42913BB86DA4E0FAD19D6D2F54B93B92">
    <w:name w:val="D42913BB86DA4E0FAD19D6D2F54B93B92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AAEF228508E74824A52AB1FEC3989DC22">
    <w:name w:val="AAEF228508E74824A52AB1FEC3989DC22"/>
    <w:rsid w:val="00C5763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C3366F242468415F888160CC52EA2C582">
    <w:name w:val="C3366F242468415F888160CC52EA2C582"/>
    <w:rsid w:val="00C5763F"/>
    <w:pPr>
      <w:spacing w:before="120" w:after="120" w:line="276" w:lineRule="auto"/>
    </w:pPr>
    <w:rPr>
      <w:kern w:val="0"/>
      <w:lang w:eastAsia="ja-JP"/>
      <w14:ligatures w14:val="none"/>
    </w:rPr>
  </w:style>
  <w:style w:type="paragraph" w:customStyle="1" w:styleId="32C663E213EA4CA9BB178F0E6EC36BE22">
    <w:name w:val="32C663E213EA4CA9BB178F0E6EC36BE22"/>
    <w:rsid w:val="00C5763F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36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ja-JP"/>
      <w14:ligatures w14:val="none"/>
    </w:rPr>
  </w:style>
  <w:style w:type="paragraph" w:customStyle="1" w:styleId="D73C1AC84A2E4261A37AD4D9A4A9A2322">
    <w:name w:val="D73C1AC84A2E4261A37AD4D9A4A9A2322"/>
    <w:rsid w:val="00C5763F"/>
    <w:pPr>
      <w:spacing w:before="120" w:after="12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Office_15820841_TF03988309</Template>
  <TotalTime>32</TotalTime>
  <Pages>1</Pages>
  <Words>85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2012-11-15T23:10:00Z</dcterms:created>
  <dcterms:modified xsi:type="dcterms:W3CDTF">2017-09-11T09:29:00Z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