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61D44" w:rsidRDefault="00E869F8" w:rsidP="00BD3D2E">
      <w:pPr>
        <w:pStyle w:val="a5"/>
        <w:bidi/>
      </w:pPr>
      <w:sdt>
        <w:sdtPr>
          <w:rPr>
            <w:rtl/>
          </w:rPr>
          <w:alias w:val="أدخل اسمك:"/>
          <w:tag w:val="أدخل اسمك:"/>
          <w:id w:val="369030239"/>
          <w:placeholder>
            <w:docPart w:val="750AD98DD7C8440D9974512CA31ECAF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A70E7">
            <w:rPr>
              <w:rtl/>
              <w:lang w:eastAsia="ar"/>
            </w:rPr>
            <w:t>الاسم</w:t>
          </w:r>
        </w:sdtContent>
      </w:sdt>
    </w:p>
    <w:p w:rsidR="00D61D44" w:rsidRDefault="00E869F8">
      <w:pPr>
        <w:pStyle w:val="a5"/>
        <w:bidi/>
      </w:pPr>
      <w:sdt>
        <w:sdtPr>
          <w:rPr>
            <w:rtl/>
          </w:rPr>
          <w:alias w:val="أدخل عنوان الشارع:"/>
          <w:tag w:val="أدخل عنوان الشارع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892158">
            <w:rPr>
              <w:rtl/>
              <w:lang w:eastAsia="ar"/>
            </w:rPr>
            <w:t>عنوان الشارع</w:t>
          </w:r>
        </w:sdtContent>
      </w:sdt>
    </w:p>
    <w:sdt>
      <w:sdtPr>
        <w:rPr>
          <w:rtl/>
        </w:rPr>
        <w:alias w:val="أدخل المدينة والرمز البريدي للشارع:"/>
        <w:tag w:val="أدخل المدينة والرمز البريدي للشارع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892158">
          <w:pPr>
            <w:pStyle w:val="a5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sdtContent>
    </w:sdt>
    <w:sdt>
      <w:sdtPr>
        <w:rPr>
          <w:rtl/>
        </w:rPr>
        <w:alias w:val="أدخل التاريخ:"/>
        <w:tag w:val="أدخل التاريخ:"/>
        <w:id w:val="34163803"/>
        <w:placeholder>
          <w:docPart w:val="6F6DA13DAE644660AD2990C2B3D1961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7D21D3" w:rsidRPr="007D21D3" w:rsidRDefault="007D21D3" w:rsidP="007D21D3">
          <w:pPr>
            <w:pStyle w:val="a8"/>
            <w:bidi/>
          </w:pPr>
          <w:r w:rsidRPr="007D21D3">
            <w:rPr>
              <w:rStyle w:val="aa"/>
              <w:color w:val="auto"/>
              <w:rtl/>
              <w:lang w:eastAsia="ar"/>
            </w:rPr>
            <w:t>التاريخ</w:t>
          </w:r>
        </w:p>
      </w:sdtContent>
    </w:sdt>
    <w:sdt>
      <w:sdtPr>
        <w:rPr>
          <w:rtl/>
        </w:rPr>
        <w:alias w:val="أدخل اسم المستلم:"/>
        <w:tag w:val="أدخل اسم المستلم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61D44" w:rsidRDefault="006E3C0C">
          <w:pPr>
            <w:pStyle w:val="a5"/>
            <w:bidi/>
          </w:pPr>
          <w:r>
            <w:rPr>
              <w:rStyle w:val="aa"/>
              <w:color w:val="auto"/>
              <w:rtl/>
              <w:lang w:eastAsia="ar"/>
            </w:rPr>
            <w:t>اسم المستلم</w:t>
          </w:r>
        </w:p>
      </w:sdtContent>
    </w:sdt>
    <w:p w:rsidR="00D61D44" w:rsidRDefault="00E869F8">
      <w:pPr>
        <w:pStyle w:val="a5"/>
        <w:bidi/>
      </w:pPr>
      <w:sdt>
        <w:sdtPr>
          <w:rPr>
            <w:rtl/>
          </w:rPr>
          <w:alias w:val="أدخل المسمى الوظيفي:"/>
          <w:tag w:val="أدخل المسمى الوظيفي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E3C0C">
            <w:rPr>
              <w:rtl/>
              <w:lang w:eastAsia="ar"/>
            </w:rPr>
            <w:t>المسمى الوظيفي</w:t>
          </w:r>
        </w:sdtContent>
      </w:sdt>
    </w:p>
    <w:sdt>
      <w:sdtPr>
        <w:rPr>
          <w:rtl/>
        </w:rPr>
        <w:alias w:val="أدخل اسم الشركة:"/>
        <w:tag w:val="أدخل اسم الشركة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61D44" w:rsidRDefault="006E3C0C">
          <w:pPr>
            <w:pStyle w:val="a5"/>
            <w:bidi/>
          </w:pPr>
          <w:r>
            <w:rPr>
              <w:rtl/>
              <w:lang w:eastAsia="ar"/>
            </w:rPr>
            <w:t>اسم الشركة</w:t>
          </w:r>
        </w:p>
      </w:sdtContent>
    </w:sdt>
    <w:sdt>
      <w:sdtPr>
        <w:rPr>
          <w:rtl/>
        </w:rPr>
        <w:alias w:val="أدخل عنوان الشارع الخاص بالمستلم:"/>
        <w:tag w:val="أدخل عنوان الشارع الخاص بالمستلم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61D44" w:rsidRDefault="009F0941">
          <w:pPr>
            <w:pStyle w:val="a5"/>
            <w:bidi/>
          </w:pPr>
          <w:r>
            <w:rPr>
              <w:rtl/>
              <w:lang w:eastAsia="ar"/>
            </w:rPr>
            <w:t>عنوان الشارع</w:t>
          </w:r>
        </w:p>
      </w:sdtContent>
    </w:sdt>
    <w:sdt>
      <w:sdtPr>
        <w:rPr>
          <w:rtl/>
        </w:rPr>
        <w:alias w:val="أدخل مدينة المستلم والرمز البريدي للشارع الخاص به:"/>
        <w:tag w:val="أدخل مدينة المستلم والرمز البريدي للشارع الخاص به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9F0941">
          <w:pPr>
            <w:pStyle w:val="a5"/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sdtContent>
    </w:sdt>
    <w:p w:rsidR="00D61D44" w:rsidRDefault="00F82475">
      <w:pPr>
        <w:pStyle w:val="ab"/>
        <w:bidi/>
      </w:pPr>
      <w:r>
        <w:rPr>
          <w:rFonts w:cs="Calibri"/>
          <w:rtl/>
          <w:lang w:eastAsia="ar" w:bidi="en-US"/>
        </w:rPr>
        <w:t>‏‏</w:t>
      </w:r>
      <w:r>
        <w:rPr>
          <w:rtl/>
          <w:lang w:eastAsia="ar"/>
        </w:rPr>
        <w:t>عزيزي/عزيزتي</w:t>
      </w:r>
      <w:sdt>
        <w:sdtPr>
          <w:rPr>
            <w:rtl/>
          </w:rPr>
          <w:alias w:val="اسم المستلم"/>
          <w:tag w:val="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F0941">
            <w:rPr>
              <w:rStyle w:val="aa"/>
              <w:rFonts w:cs="Calibri"/>
              <w:color w:val="auto"/>
              <w:rtl/>
              <w:lang w:eastAsia="ar" w:bidi="en-US"/>
            </w:rPr>
            <w:t>‏‏</w:t>
          </w:r>
          <w:r w:rsidR="009F0941">
            <w:rPr>
              <w:rStyle w:val="aa"/>
              <w:color w:val="auto"/>
              <w:rtl/>
              <w:lang w:eastAsia="ar"/>
            </w:rPr>
            <w:t>اسم المستلم</w:t>
          </w:r>
        </w:sdtContent>
      </w:sdt>
      <w:r>
        <w:rPr>
          <w:rtl/>
          <w:lang w:eastAsia="ar"/>
        </w:rPr>
        <w:t>:</w:t>
      </w:r>
    </w:p>
    <w:p w:rsidR="00D61D44" w:rsidRDefault="00E869F8">
      <w:pPr>
        <w:bidi/>
      </w:pPr>
      <w:sdt>
        <w:sdtPr>
          <w:rPr>
            <w:rtl/>
          </w:rPr>
          <w:alias w:val="أدخل نص الخطاب:"/>
          <w:tag w:val="أدخل نص الخطاب:"/>
          <w:id w:val="76409756"/>
          <w:placeholder>
            <w:docPart w:val="E2270DB6A8EC471887BE23CEC5FF25A2"/>
          </w:placeholder>
          <w:temporary/>
          <w:showingPlcHdr/>
          <w15:appearance w15:val="hidden"/>
        </w:sdtPr>
        <w:sdtEndPr/>
        <w:sdtContent>
          <w:r w:rsidR="006D71C8">
            <w:rPr>
              <w:rtl/>
              <w:lang w:eastAsia="ar"/>
            </w:rPr>
            <w:t>أرسالك بشأن إعلانك في</w:t>
          </w:r>
        </w:sdtContent>
      </w:sdt>
      <w:r w:rsidR="00F82475">
        <w:rPr>
          <w:rtl/>
          <w:lang w:eastAsia="ar"/>
        </w:rPr>
        <w:t xml:space="preserve"> </w:t>
      </w:r>
      <w:sdt>
        <w:sdtPr>
          <w:rPr>
            <w:rtl/>
          </w:rPr>
          <w:alias w:val="أدخل موقع الإعلان:"/>
          <w:tag w:val="أدخل موقع الإعلان:"/>
          <w:id w:val="443820969"/>
          <w:placeholder>
            <w:docPart w:val="0A641C0623344F549B95DDEFBEC4D1EE"/>
          </w:placeholder>
          <w:temporary/>
          <w:showingPlcHdr/>
          <w15:appearance w15:val="hidden"/>
        </w:sdtPr>
        <w:sdtEndPr/>
        <w:sdtContent>
          <w:r w:rsidR="006E3C0C" w:rsidRPr="00BE32CA">
            <w:rPr>
              <w:rStyle w:val="afffd"/>
              <w:rtl/>
              <w:lang w:eastAsia="ar"/>
            </w:rPr>
            <w:t>موقع الإعلان</w:t>
          </w:r>
        </w:sdtContent>
      </w:sdt>
      <w:r w:rsidR="00F82475">
        <w:rPr>
          <w:rtl/>
          <w:lang w:eastAsia="ar"/>
        </w:rPr>
        <w:t xml:space="preserve"> </w:t>
      </w:r>
      <w:sdt>
        <w:sdtPr>
          <w:rPr>
            <w:rtl/>
          </w:rPr>
          <w:alias w:val="أدخل نص الخطاب:"/>
          <w:tag w:val="أدخل نص الخطاب:"/>
          <w:id w:val="-1291964086"/>
          <w:placeholder>
            <w:docPart w:val="8DA9C9B47750445D9AC613A0E1AFFCB8"/>
          </w:placeholder>
          <w:temporary/>
          <w:showingPlcHdr/>
          <w15:appearance w15:val="hidden"/>
        </w:sdtPr>
        <w:sdtEndPr/>
        <w:sdtContent>
          <w:r w:rsidR="006D71C8">
            <w:rPr>
              <w:rtl/>
              <w:lang w:eastAsia="ar"/>
            </w:rPr>
            <w:t>المتعلق بوظيفة</w:t>
          </w:r>
        </w:sdtContent>
      </w:sdt>
      <w:r w:rsidR="00F82475">
        <w:rPr>
          <w:rtl/>
          <w:lang w:eastAsia="ar"/>
        </w:rPr>
        <w:t xml:space="preserve"> </w:t>
      </w:r>
      <w:sdt>
        <w:sdtPr>
          <w:rPr>
            <w:rtl/>
          </w:rPr>
          <w:alias w:val="أدخل المسمى الوظيفي:"/>
          <w:tag w:val="أدخل المسمى الوظيفي:"/>
          <w:id w:val="1640610597"/>
          <w:placeholder>
            <w:docPart w:val="A2BF91C0D6FA4446A2BA4E1E29C9CF6A"/>
          </w:placeholder>
          <w:temporary/>
          <w:showingPlcHdr/>
          <w15:appearance w15:val="hidden"/>
        </w:sdtPr>
        <w:sdtEndPr>
          <w:rPr>
            <w:rStyle w:val="afffd"/>
            <w:color w:val="5A5A5A" w:themeColor="text1" w:themeTint="A5"/>
          </w:rPr>
        </w:sdtEndPr>
        <w:sdtContent>
          <w:r w:rsidR="006E3C0C" w:rsidRPr="00BE32CA">
            <w:rPr>
              <w:rStyle w:val="afffd"/>
              <w:rtl/>
              <w:lang w:eastAsia="ar"/>
            </w:rPr>
            <w:t>المسمي الوظيفي</w:t>
          </w:r>
        </w:sdtContent>
      </w:sdt>
      <w:r w:rsidR="00F82475">
        <w:rPr>
          <w:rtl/>
          <w:lang w:eastAsia="ar"/>
        </w:rPr>
        <w:t xml:space="preserve">. </w:t>
      </w:r>
      <w:sdt>
        <w:sdtPr>
          <w:rPr>
            <w:rtl/>
          </w:rPr>
          <w:alias w:val="أدخل نص الخطاب:"/>
          <w:tag w:val="أدخل نص الخطاب:"/>
          <w:id w:val="-1452703193"/>
          <w:placeholder>
            <w:docPart w:val="259482C8EE3E46FDAE0CE5DD4640FF06"/>
          </w:placeholder>
          <w:temporary/>
          <w:showingPlcHdr/>
          <w15:appearance w15:val="hidden"/>
        </w:sdtPr>
        <w:sdtEndPr/>
        <w:sdtContent>
          <w:r w:rsidR="006D71C8">
            <w:rPr>
              <w:rtl/>
              <w:lang w:eastAsia="ar"/>
            </w:rPr>
            <w:t>بعد قراءة الوصف الوظيفي، أثق أن حبي للتكنولوجيا ومهاراتي تتناسب تماماً مع هذا المنصب.</w:t>
          </w:r>
        </w:sdtContent>
      </w:sdt>
    </w:p>
    <w:sdt>
      <w:sdtPr>
        <w:rPr>
          <w:rtl/>
        </w:rPr>
        <w:alias w:val="أدخل نص الخطاب:"/>
        <w:tag w:val="أدخل نص الخطاب:"/>
        <w:id w:val="850148327"/>
        <w:placeholder>
          <w:docPart w:val="C9DFFC461BA04258A167A21EADC40C0C"/>
        </w:placeholder>
        <w:temporary/>
        <w:showingPlcHdr/>
        <w15:appearance w15:val="hidden"/>
      </w:sdtPr>
      <w:sdtEndPr/>
      <w:sdtContent>
        <w:p w:rsidR="00D61D44" w:rsidRDefault="006D71C8">
          <w:pPr>
            <w:bidi/>
          </w:pPr>
          <w:r>
            <w:rPr>
              <w:rtl/>
              <w:lang w:eastAsia="ar"/>
            </w:rPr>
            <w:t>يمكنني أن أضيف إلى شركتك مجموعة كبيرة من المهارات وتتضمن:</w:t>
          </w:r>
        </w:p>
      </w:sdtContent>
    </w:sdt>
    <w:sdt>
      <w:sdtPr>
        <w:rPr>
          <w:rtl/>
        </w:rPr>
        <w:alias w:val="أدخل المهارات:"/>
        <w:tag w:val="أدخل المهارات:"/>
        <w:id w:val="1113940178"/>
        <w:placeholder>
          <w:docPart w:val="FE933263FA5E46D786B85C337422A25C"/>
        </w:placeholder>
        <w:temporary/>
        <w:showingPlcHdr/>
        <w15:appearance w15:val="hidden"/>
      </w:sdtPr>
      <w:sdtEndPr/>
      <w:sdtContent>
        <w:p w:rsidR="00B72396" w:rsidRPr="00B72396" w:rsidRDefault="009F0941" w:rsidP="00D52C8C">
          <w:pPr>
            <w:pStyle w:val="a0"/>
            <w:bidi/>
            <w:rPr>
              <w:rStyle w:val="afffd"/>
              <w:color w:val="auto"/>
            </w:rPr>
          </w:pPr>
          <w:r>
            <w:rPr>
              <w:rStyle w:val="afffd"/>
              <w:rtl/>
              <w:lang w:eastAsia="ar"/>
            </w:rPr>
            <w:t>المهارة</w:t>
          </w:r>
        </w:p>
        <w:p w:rsidR="00B72396" w:rsidRPr="00B72396" w:rsidRDefault="009F0941" w:rsidP="00D52C8C">
          <w:pPr>
            <w:pStyle w:val="a0"/>
            <w:bidi/>
            <w:rPr>
              <w:rStyle w:val="afffd"/>
              <w:color w:val="auto"/>
            </w:rPr>
          </w:pPr>
          <w:r>
            <w:rPr>
              <w:rStyle w:val="afffd"/>
              <w:rtl/>
              <w:lang w:eastAsia="ar"/>
            </w:rPr>
            <w:t>المهارة</w:t>
          </w:r>
        </w:p>
        <w:p w:rsidR="00D61D44" w:rsidRPr="006D0EDD" w:rsidRDefault="009F0941" w:rsidP="00B72396">
          <w:pPr>
            <w:pStyle w:val="a0"/>
            <w:bidi/>
          </w:pPr>
          <w:r>
            <w:rPr>
              <w:rStyle w:val="afffd"/>
              <w:rtl/>
              <w:lang w:eastAsia="ar"/>
            </w:rPr>
            <w:t>المهارة</w:t>
          </w:r>
        </w:p>
      </w:sdtContent>
    </w:sdt>
    <w:p w:rsidR="00D61D44" w:rsidRDefault="00E869F8">
      <w:pPr>
        <w:bidi/>
      </w:pPr>
      <w:sdt>
        <w:sdtPr>
          <w:rPr>
            <w:rtl/>
          </w:rPr>
          <w:alias w:val="أدخل نص الخطاب:"/>
          <w:tag w:val="أدخل نص الخطاب:"/>
          <w:id w:val="-443844463"/>
          <w:placeholder>
            <w:docPart w:val="CCCD34E040654E5AA31FC7799383023B"/>
          </w:placeholder>
          <w:temporary/>
          <w:showingPlcHdr/>
          <w15:appearance w15:val="hidden"/>
        </w:sdtPr>
        <w:sdtEndPr/>
        <w:sdtContent>
          <w:r w:rsidR="006D71C8">
            <w:rPr>
              <w:rtl/>
              <w:lang w:eastAsia="ar"/>
            </w:rPr>
            <w:t>يسعدني فرصة مناقشة هذا المنصب معك. إذا كان لديك أي أسئلة أو ترغب في جدولة مقابلة، الرجاء الاتصال بي عبر الهاتف</w:t>
          </w:r>
        </w:sdtContent>
      </w:sdt>
      <w:r w:rsidR="00F82475">
        <w:rPr>
          <w:rtl/>
          <w:lang w:eastAsia="ar"/>
        </w:rPr>
        <w:t xml:space="preserve"> </w:t>
      </w:r>
      <w:sdt>
        <w:sdtPr>
          <w:rPr>
            <w:rtl/>
          </w:rPr>
          <w:alias w:val="أدخل الهاتف:"/>
          <w:tag w:val="أدخل الهاتف:"/>
          <w:id w:val="-348637692"/>
          <w:placeholder>
            <w:docPart w:val="62645629C48D4B128F15B10EBB42362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afffd"/>
            <w:color w:val="5A5A5A" w:themeColor="text1" w:themeTint="A5"/>
          </w:rPr>
        </w:sdtEndPr>
        <w:sdtContent>
          <w:r w:rsidR="006E3C0C" w:rsidRPr="00BE32CA">
            <w:rPr>
              <w:rStyle w:val="afffd"/>
              <w:rtl/>
              <w:lang w:eastAsia="ar"/>
            </w:rPr>
            <w:t>الهاتف</w:t>
          </w:r>
        </w:sdtContent>
      </w:sdt>
      <w:r w:rsidR="00F82475">
        <w:rPr>
          <w:rtl/>
          <w:lang w:eastAsia="ar"/>
        </w:rPr>
        <w:t xml:space="preserve"> </w:t>
      </w:r>
      <w:sdt>
        <w:sdtPr>
          <w:rPr>
            <w:rtl/>
          </w:rPr>
          <w:alias w:val="أدخل نص الخطاب:"/>
          <w:tag w:val="أدخل نص الخطاب:"/>
          <w:id w:val="-248658167"/>
          <w:placeholder>
            <w:docPart w:val="20ADF1383112407BBD579C220FF10A02"/>
          </w:placeholder>
          <w:temporary/>
          <w:showingPlcHdr/>
          <w15:appearance w15:val="hidden"/>
        </w:sdtPr>
        <w:sdtEndPr/>
        <w:sdtContent>
          <w:r w:rsidR="006D71C8">
            <w:rPr>
              <w:rtl/>
              <w:lang w:eastAsia="ar"/>
            </w:rPr>
            <w:t>أو عبر البريد الإلكتروني</w:t>
          </w:r>
        </w:sdtContent>
      </w:sdt>
      <w:r w:rsidR="00F82475">
        <w:rPr>
          <w:rtl/>
          <w:lang w:eastAsia="ar"/>
        </w:rPr>
        <w:t xml:space="preserve"> </w:t>
      </w:r>
      <w:sdt>
        <w:sdtPr>
          <w:rPr>
            <w:rtl/>
          </w:rPr>
          <w:alias w:val="أدخل البريد الإلكتروني:"/>
          <w:tag w:val="أدخل البريد الإلكتروني:"/>
          <w:id w:val="-109435293"/>
          <w:placeholder>
            <w:docPart w:val="9BB8F674B2304AC8B5BB6A7FF9D081A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afffd"/>
            <w:color w:val="5A5A5A" w:themeColor="text1" w:themeTint="A5"/>
          </w:rPr>
        </w:sdtEndPr>
        <w:sdtContent>
          <w:r w:rsidR="006E3C0C" w:rsidRPr="00BE32CA">
            <w:rPr>
              <w:rStyle w:val="afffd"/>
              <w:rtl/>
              <w:lang w:eastAsia="ar"/>
            </w:rPr>
            <w:t>البريد الإلكتروني</w:t>
          </w:r>
        </w:sdtContent>
      </w:sdt>
      <w:r w:rsidR="00F82475">
        <w:rPr>
          <w:rtl/>
          <w:lang w:eastAsia="ar"/>
        </w:rPr>
        <w:t xml:space="preserve">. </w:t>
      </w:r>
      <w:sdt>
        <w:sdtPr>
          <w:rPr>
            <w:rtl/>
          </w:rPr>
          <w:alias w:val="أدخل نص الخطاب:"/>
          <w:tag w:val="أدخل نص الخطاب:"/>
          <w:id w:val="-1640723409"/>
          <w:placeholder>
            <w:docPart w:val="2112F2FE2CE24092AEA9E4206F83EFDF"/>
          </w:placeholder>
          <w:temporary/>
          <w:showingPlcHdr/>
          <w15:appearance w15:val="hidden"/>
        </w:sdtPr>
        <w:sdtEndPr/>
        <w:sdtContent>
          <w:r w:rsidR="006D71C8">
            <w:rPr>
              <w:rtl/>
              <w:lang w:eastAsia="ar"/>
            </w:rPr>
            <w:t>لقد أرفقت السيرة الذاتية لتطلع عليها وأتطلع إلى ردك.</w:t>
          </w:r>
        </w:sdtContent>
      </w:sdt>
    </w:p>
    <w:sdt>
      <w:sdtPr>
        <w:rPr>
          <w:rtl/>
        </w:rPr>
        <w:alias w:val="مع التحية:"/>
        <w:tag w:val="مع التحية:"/>
        <w:id w:val="1569768320"/>
        <w:placeholder>
          <w:docPart w:val="1D4E0CA6351E49F49B9132F2C522EA1D"/>
        </w:placeholder>
        <w:temporary/>
        <w:showingPlcHdr/>
        <w15:appearance w15:val="hidden"/>
      </w:sdtPr>
      <w:sdtEndPr/>
      <w:sdtContent>
        <w:p w:rsidR="00D61D44" w:rsidRDefault="006D71C8">
          <w:pPr>
            <w:pStyle w:val="a6"/>
            <w:bidi/>
          </w:pPr>
          <w:r>
            <w:rPr>
              <w:rtl/>
              <w:lang w:eastAsia="ar"/>
            </w:rPr>
            <w:t>مع التحية،</w:t>
          </w:r>
        </w:p>
      </w:sdtContent>
    </w:sdt>
    <w:sdt>
      <w:sdtPr>
        <w:rPr>
          <w:rtl/>
        </w:rPr>
        <w:alias w:val="أدخل اسمك:"/>
        <w:tag w:val="أدخل اسمك:"/>
        <w:id w:val="89670760"/>
        <w:placeholder>
          <w:docPart w:val="13322075217D42299856FB12C376EB7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CA70E7" w:rsidRPr="006E5405" w:rsidRDefault="00CA70E7" w:rsidP="006E5405">
          <w:pPr>
            <w:pStyle w:val="a7"/>
            <w:bidi/>
          </w:pPr>
          <w:r w:rsidRPr="006E5405">
            <w:rPr>
              <w:rtl/>
              <w:lang w:eastAsia="ar"/>
            </w:rPr>
            <w:t>الاسم</w:t>
          </w:r>
        </w:p>
      </w:sdtContent>
    </w:sdt>
    <w:sdt>
      <w:sdtPr>
        <w:rPr>
          <w:rtl/>
        </w:rPr>
        <w:alias w:val="مرفق:"/>
        <w:tag w:val="مرفق:"/>
        <w:id w:val="1013583470"/>
        <w:placeholder>
          <w:docPart w:val="65B8B3ACC73A43B49958E34EB97A09D4"/>
        </w:placeholder>
        <w:temporary/>
        <w:showingPlcHdr/>
        <w15:appearance w15:val="hidden"/>
      </w:sdtPr>
      <w:sdtEndPr/>
      <w:sdtContent>
        <w:p w:rsidR="00D33336" w:rsidRDefault="006D71C8" w:rsidP="006E5405">
          <w:pPr>
            <w:bidi/>
          </w:pPr>
          <w:r w:rsidRPr="006E5405">
            <w:rPr>
              <w:rtl/>
              <w:lang w:eastAsia="ar"/>
            </w:rPr>
            <w:t>مرفق</w:t>
          </w:r>
        </w:p>
      </w:sdtContent>
    </w:sdt>
    <w:sectPr w:rsidR="00D33336" w:rsidSect="00C05601">
      <w:headerReference w:type="default" r:id="rId8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08" w:rsidRDefault="00627108">
      <w:pPr>
        <w:spacing w:after="0" w:line="240" w:lineRule="auto"/>
      </w:pPr>
      <w:r>
        <w:separator/>
      </w:r>
    </w:p>
  </w:endnote>
  <w:endnote w:type="continuationSeparator" w:id="0">
    <w:p w:rsidR="00627108" w:rsidRDefault="0062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08" w:rsidRDefault="00627108">
      <w:pPr>
        <w:spacing w:after="0" w:line="240" w:lineRule="auto"/>
      </w:pPr>
      <w:r>
        <w:separator/>
      </w:r>
    </w:p>
  </w:footnote>
  <w:footnote w:type="continuationSeparator" w:id="0">
    <w:p w:rsidR="00627108" w:rsidRDefault="0062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alias w:val="اسم المستلم"/>
      <w:tag w:val="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61D44" w:rsidRDefault="009F0941">
        <w:pPr>
          <w:pStyle w:val="a9"/>
          <w:bidi/>
        </w:pPr>
        <w:r>
          <w:rPr>
            <w:rStyle w:val="aa"/>
            <w:color w:val="auto"/>
            <w:rtl/>
            <w:lang w:eastAsia="ar"/>
          </w:rPr>
          <w:t>اسم المستلم</w:t>
        </w:r>
      </w:p>
    </w:sdtContent>
  </w:sdt>
  <w:sdt>
    <w:sdtPr>
      <w:rPr>
        <w:rtl/>
      </w:rPr>
      <w:alias w:val="أدخل التاريخ:"/>
      <w:tag w:val="أدخل التاريخ:"/>
      <w:id w:val="-503353212"/>
      <w:placeholder>
        <w:docPart w:val="4927E008A14A4AB99436832107A2F3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7D21D3" w:rsidRDefault="007D21D3" w:rsidP="007D21D3">
        <w:pPr>
          <w:pStyle w:val="a9"/>
          <w:bidi/>
        </w:pPr>
        <w:r w:rsidRPr="007D21D3">
          <w:rPr>
            <w:rStyle w:val="aa"/>
            <w:color w:val="auto"/>
            <w:rtl/>
            <w:lang w:eastAsia="ar"/>
          </w:rPr>
          <w:t>التاريخ</w:t>
        </w:r>
      </w:p>
    </w:sdtContent>
  </w:sdt>
  <w:p w:rsidR="00D61D44" w:rsidRDefault="00F82475">
    <w:pPr>
      <w:pStyle w:val="a9"/>
      <w:bidi/>
    </w:pPr>
    <w:r>
      <w:rPr>
        <w:rtl/>
        <w:lang w:eastAsia="ar"/>
      </w:rPr>
      <w:t xml:space="preserve">صفحة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2C7388">
      <w:rPr>
        <w:noProof/>
        <w:rtl/>
        <w:lang w:eastAsia="ar" w:bidi="en-US"/>
      </w:rPr>
      <w:t>0</w:t>
    </w:r>
    <w:r>
      <w:rPr>
        <w:rtl/>
        <w:lang w:eastAsia="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C24E3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0C00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8BF6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2E7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66C17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89B3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B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AD0E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3943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C4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E06F1"/>
    <w:multiLevelType w:val="hybridMultilevel"/>
    <w:tmpl w:val="DD1407C0"/>
    <w:lvl w:ilvl="0" w:tplc="382A206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565A70"/>
    <w:multiLevelType w:val="multilevel"/>
    <w:tmpl w:val="229627C8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3" w15:restartNumberingAfterBreak="0">
    <w:nsid w:val="333E08C3"/>
    <w:multiLevelType w:val="multilevel"/>
    <w:tmpl w:val="010A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D254CF"/>
    <w:multiLevelType w:val="multilevel"/>
    <w:tmpl w:val="04090023"/>
    <w:lvl w:ilvl="0">
      <w:start w:val="1"/>
      <w:numFmt w:val="upperRoman"/>
      <w:lvlText w:val="المقالة %1."/>
      <w:lvlJc w:val="left"/>
      <w:pPr>
        <w:ind w:left="0" w:firstLine="0"/>
      </w:pPr>
    </w:lvl>
    <w:lvl w:ilvl="1">
      <w:start w:val="1"/>
      <w:numFmt w:val="decimalZero"/>
      <w:isLgl/>
      <w:lvlText w:val="القسم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4558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B8081E"/>
    <w:multiLevelType w:val="multilevel"/>
    <w:tmpl w:val="04090023"/>
    <w:lvl w:ilvl="0">
      <w:start w:val="1"/>
      <w:numFmt w:val="upperRoman"/>
      <w:lvlText w:val="المقالة %1."/>
      <w:lvlJc w:val="left"/>
      <w:pPr>
        <w:ind w:left="0" w:firstLine="0"/>
      </w:pPr>
    </w:lvl>
    <w:lvl w:ilvl="1">
      <w:start w:val="1"/>
      <w:numFmt w:val="decimalZero"/>
      <w:isLgl/>
      <w:lvlText w:val="القسم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DD93430"/>
    <w:multiLevelType w:val="multilevel"/>
    <w:tmpl w:val="04090023"/>
    <w:lvl w:ilvl="0">
      <w:start w:val="1"/>
      <w:numFmt w:val="upperRoman"/>
      <w:lvlText w:val="المقالة %1."/>
      <w:lvlJc w:val="left"/>
      <w:pPr>
        <w:ind w:left="0" w:firstLine="0"/>
      </w:pPr>
    </w:lvl>
    <w:lvl w:ilvl="1">
      <w:start w:val="1"/>
      <w:numFmt w:val="decimalZero"/>
      <w:isLgl/>
      <w:lvlText w:val="القسم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B3AF6"/>
    <w:rsid w:val="000E000F"/>
    <w:rsid w:val="00192E57"/>
    <w:rsid w:val="001F3936"/>
    <w:rsid w:val="0022665B"/>
    <w:rsid w:val="002C7388"/>
    <w:rsid w:val="002D6A85"/>
    <w:rsid w:val="002F3DB5"/>
    <w:rsid w:val="00307DE3"/>
    <w:rsid w:val="00361886"/>
    <w:rsid w:val="00370186"/>
    <w:rsid w:val="00397902"/>
    <w:rsid w:val="003A2132"/>
    <w:rsid w:val="003A6332"/>
    <w:rsid w:val="003C610B"/>
    <w:rsid w:val="003D7EB3"/>
    <w:rsid w:val="003F58FF"/>
    <w:rsid w:val="00445344"/>
    <w:rsid w:val="00447D29"/>
    <w:rsid w:val="004C1C3F"/>
    <w:rsid w:val="004C422E"/>
    <w:rsid w:val="004F59BA"/>
    <w:rsid w:val="004F5C96"/>
    <w:rsid w:val="00574F4F"/>
    <w:rsid w:val="0059698A"/>
    <w:rsid w:val="00596F10"/>
    <w:rsid w:val="005C455E"/>
    <w:rsid w:val="005E5BF9"/>
    <w:rsid w:val="005E7E93"/>
    <w:rsid w:val="00615645"/>
    <w:rsid w:val="006201F5"/>
    <w:rsid w:val="00627108"/>
    <w:rsid w:val="00663DAD"/>
    <w:rsid w:val="00686327"/>
    <w:rsid w:val="0068726A"/>
    <w:rsid w:val="006D0EDD"/>
    <w:rsid w:val="006D71C8"/>
    <w:rsid w:val="006E3C0C"/>
    <w:rsid w:val="006E5405"/>
    <w:rsid w:val="00722C4D"/>
    <w:rsid w:val="00783C8A"/>
    <w:rsid w:val="0079405E"/>
    <w:rsid w:val="007B1214"/>
    <w:rsid w:val="007C2004"/>
    <w:rsid w:val="007D21D3"/>
    <w:rsid w:val="00802520"/>
    <w:rsid w:val="008350F3"/>
    <w:rsid w:val="00892158"/>
    <w:rsid w:val="008C19C7"/>
    <w:rsid w:val="008E4979"/>
    <w:rsid w:val="009443FF"/>
    <w:rsid w:val="009B5748"/>
    <w:rsid w:val="009D775D"/>
    <w:rsid w:val="009F0941"/>
    <w:rsid w:val="00A12C70"/>
    <w:rsid w:val="00A55C45"/>
    <w:rsid w:val="00A72B1B"/>
    <w:rsid w:val="00AF3360"/>
    <w:rsid w:val="00B1175D"/>
    <w:rsid w:val="00B72396"/>
    <w:rsid w:val="00B849ED"/>
    <w:rsid w:val="00BD3D2E"/>
    <w:rsid w:val="00BE32CA"/>
    <w:rsid w:val="00C05601"/>
    <w:rsid w:val="00C810E7"/>
    <w:rsid w:val="00C91702"/>
    <w:rsid w:val="00CA70E7"/>
    <w:rsid w:val="00CB4736"/>
    <w:rsid w:val="00CF7BB7"/>
    <w:rsid w:val="00D07761"/>
    <w:rsid w:val="00D33336"/>
    <w:rsid w:val="00D52C8C"/>
    <w:rsid w:val="00D61D44"/>
    <w:rsid w:val="00E24751"/>
    <w:rsid w:val="00E82200"/>
    <w:rsid w:val="00E869F8"/>
    <w:rsid w:val="00F151BD"/>
    <w:rsid w:val="00F45C61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E674B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72396"/>
    <w:rPr>
      <w:spacing w:val="4"/>
    </w:rPr>
  </w:style>
  <w:style w:type="paragraph" w:styleId="1">
    <w:name w:val="heading 1"/>
    <w:basedOn w:val="a1"/>
    <w:next w:val="a1"/>
    <w:link w:val="1Char"/>
    <w:uiPriority w:val="9"/>
    <w:qFormat/>
    <w:rsid w:val="003D7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3D7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D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D7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D7E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D7E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D7E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3D7E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D7E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معلومات جهة الاتصال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uiPriority w:val="6"/>
    <w:qFormat/>
    <w:pPr>
      <w:keepNext/>
      <w:spacing w:after="1000" w:line="240" w:lineRule="auto"/>
    </w:pPr>
  </w:style>
  <w:style w:type="paragraph" w:styleId="a7">
    <w:name w:val="Signature"/>
    <w:basedOn w:val="a1"/>
    <w:next w:val="a1"/>
    <w:uiPriority w:val="7"/>
    <w:qFormat/>
    <w:pPr>
      <w:keepNext/>
      <w:spacing w:after="360"/>
      <w:contextualSpacing/>
    </w:pPr>
  </w:style>
  <w:style w:type="paragraph" w:styleId="a8">
    <w:name w:val="Date"/>
    <w:basedOn w:val="a1"/>
    <w:uiPriority w:val="2"/>
    <w:qFormat/>
    <w:pPr>
      <w:spacing w:after="480" w:line="240" w:lineRule="auto"/>
    </w:pPr>
  </w:style>
  <w:style w:type="paragraph" w:styleId="a9">
    <w:name w:val="header"/>
    <w:basedOn w:val="a1"/>
    <w:link w:val="Char"/>
    <w:uiPriority w:val="99"/>
    <w:unhideWhenUsed/>
    <w:rsid w:val="00783C8A"/>
    <w:pPr>
      <w:contextualSpacing/>
    </w:pPr>
  </w:style>
  <w:style w:type="character" w:customStyle="1" w:styleId="Char">
    <w:name w:val="رأس الصفحة Char"/>
    <w:basedOn w:val="a2"/>
    <w:link w:val="a9"/>
    <w:uiPriority w:val="99"/>
    <w:rsid w:val="00783C8A"/>
    <w:rPr>
      <w:spacing w:val="4"/>
      <w:sz w:val="22"/>
    </w:rPr>
  </w:style>
  <w:style w:type="character" w:styleId="aa">
    <w:name w:val="Placeholder Text"/>
    <w:basedOn w:val="a2"/>
    <w:uiPriority w:val="99"/>
    <w:semiHidden/>
    <w:rPr>
      <w:color w:val="808080"/>
      <w:sz w:val="22"/>
    </w:rPr>
  </w:style>
  <w:style w:type="paragraph" w:styleId="ab">
    <w:name w:val="Salutation"/>
    <w:basedOn w:val="a1"/>
    <w:next w:val="a1"/>
    <w:uiPriority w:val="3"/>
    <w:qFormat/>
    <w:pPr>
      <w:spacing w:before="400" w:after="200"/>
    </w:pPr>
  </w:style>
  <w:style w:type="paragraph" w:styleId="a0">
    <w:name w:val="List Bullet"/>
    <w:basedOn w:val="a1"/>
    <w:uiPriority w:val="5"/>
    <w:unhideWhenUsed/>
    <w:qFormat/>
    <w:pPr>
      <w:numPr>
        <w:numId w:val="17"/>
      </w:numPr>
      <w:spacing w:line="360" w:lineRule="auto"/>
      <w:contextualSpacing/>
    </w:pPr>
  </w:style>
  <w:style w:type="paragraph" w:styleId="ac">
    <w:name w:val="footer"/>
    <w:basedOn w:val="a1"/>
    <w:link w:val="Char0"/>
    <w:uiPriority w:val="99"/>
    <w:unhideWhenUsed/>
    <w:rsid w:val="00783C8A"/>
    <w:pPr>
      <w:spacing w:after="0" w:line="240" w:lineRule="auto"/>
    </w:pPr>
  </w:style>
  <w:style w:type="character" w:customStyle="1" w:styleId="Char0">
    <w:name w:val="تذييل الصفحة Char"/>
    <w:basedOn w:val="a2"/>
    <w:link w:val="ac"/>
    <w:uiPriority w:val="99"/>
    <w:rsid w:val="00783C8A"/>
    <w:rPr>
      <w:spacing w:val="4"/>
      <w:sz w:val="22"/>
    </w:rPr>
  </w:style>
  <w:style w:type="character" w:styleId="ad">
    <w:name w:val="Intense Emphasis"/>
    <w:basedOn w:val="a2"/>
    <w:uiPriority w:val="21"/>
    <w:semiHidden/>
    <w:unhideWhenUsed/>
    <w:qFormat/>
    <w:rsid w:val="00C91702"/>
    <w:rPr>
      <w:i/>
      <w:iCs/>
      <w:color w:val="365F91" w:themeColor="accent1" w:themeShade="BF"/>
      <w:sz w:val="22"/>
    </w:rPr>
  </w:style>
  <w:style w:type="paragraph" w:styleId="ae">
    <w:name w:val="Intense Quote"/>
    <w:basedOn w:val="a1"/>
    <w:next w:val="a1"/>
    <w:link w:val="Char1"/>
    <w:uiPriority w:val="30"/>
    <w:semiHidden/>
    <w:unhideWhenUsed/>
    <w:qFormat/>
    <w:rsid w:val="00C917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1">
    <w:name w:val="اقتباس مكثف Char"/>
    <w:basedOn w:val="a2"/>
    <w:link w:val="ae"/>
    <w:uiPriority w:val="30"/>
    <w:semiHidden/>
    <w:rsid w:val="00C91702"/>
    <w:rPr>
      <w:i/>
      <w:iCs/>
      <w:color w:val="365F91" w:themeColor="accent1" w:themeShade="BF"/>
      <w:spacing w:val="4"/>
      <w:sz w:val="22"/>
    </w:rPr>
  </w:style>
  <w:style w:type="character" w:styleId="af">
    <w:name w:val="Intense Reference"/>
    <w:basedOn w:val="a2"/>
    <w:uiPriority w:val="32"/>
    <w:semiHidden/>
    <w:unhideWhenUsed/>
    <w:qFormat/>
    <w:rsid w:val="00A72B1B"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af0">
    <w:name w:val="Block Text"/>
    <w:basedOn w:val="a1"/>
    <w:uiPriority w:val="99"/>
    <w:semiHidden/>
    <w:unhideWhenUsed/>
    <w:rsid w:val="00C917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1">
    <w:name w:val="Balloon Text"/>
    <w:basedOn w:val="a1"/>
    <w:link w:val="Char2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8"/>
    </w:rPr>
  </w:style>
  <w:style w:type="character" w:styleId="af2">
    <w:name w:val="Book Title"/>
    <w:basedOn w:val="a2"/>
    <w:uiPriority w:val="33"/>
    <w:semiHidden/>
    <w:unhideWhenUsed/>
    <w:qFormat/>
    <w:rsid w:val="00A72B1B"/>
    <w:rPr>
      <w:b/>
      <w:bCs/>
      <w:i/>
      <w:iCs/>
      <w:spacing w:val="0"/>
      <w:sz w:val="22"/>
    </w:rPr>
  </w:style>
  <w:style w:type="character" w:customStyle="1" w:styleId="Char2">
    <w:name w:val="نص في بالون Char"/>
    <w:basedOn w:val="a2"/>
    <w:link w:val="af1"/>
    <w:uiPriority w:val="99"/>
    <w:semiHidden/>
    <w:rsid w:val="003D7EB3"/>
    <w:rPr>
      <w:rFonts w:ascii="Segoe UI" w:hAnsi="Segoe UI" w:cs="Segoe UI"/>
      <w:spacing w:val="4"/>
      <w:sz w:val="22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3D7EB3"/>
  </w:style>
  <w:style w:type="paragraph" w:styleId="af4">
    <w:name w:val="Body Text"/>
    <w:basedOn w:val="a1"/>
    <w:link w:val="Char3"/>
    <w:uiPriority w:val="99"/>
    <w:semiHidden/>
    <w:unhideWhenUsed/>
    <w:rsid w:val="003D7EB3"/>
    <w:pPr>
      <w:spacing w:after="120"/>
    </w:pPr>
  </w:style>
  <w:style w:type="character" w:customStyle="1" w:styleId="Char3">
    <w:name w:val="نص أساسي Char"/>
    <w:basedOn w:val="a2"/>
    <w:link w:val="af4"/>
    <w:uiPriority w:val="99"/>
    <w:semiHidden/>
    <w:rsid w:val="003D7EB3"/>
    <w:rPr>
      <w:spacing w:val="4"/>
      <w:sz w:val="22"/>
    </w:rPr>
  </w:style>
  <w:style w:type="paragraph" w:styleId="22">
    <w:name w:val="Body Text 2"/>
    <w:basedOn w:val="a1"/>
    <w:link w:val="2Char0"/>
    <w:uiPriority w:val="99"/>
    <w:semiHidden/>
    <w:unhideWhenUsed/>
    <w:rsid w:val="003D7EB3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3D7EB3"/>
    <w:rPr>
      <w:spacing w:val="4"/>
      <w:sz w:val="22"/>
    </w:rPr>
  </w:style>
  <w:style w:type="paragraph" w:styleId="32">
    <w:name w:val="Body Text 3"/>
    <w:basedOn w:val="a1"/>
    <w:link w:val="3Char0"/>
    <w:uiPriority w:val="99"/>
    <w:semiHidden/>
    <w:unhideWhenUsed/>
    <w:rsid w:val="003D7EB3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3D7EB3"/>
    <w:rPr>
      <w:spacing w:val="4"/>
      <w:sz w:val="22"/>
      <w:szCs w:val="16"/>
    </w:rPr>
  </w:style>
  <w:style w:type="paragraph" w:styleId="af5">
    <w:name w:val="Body Text First Indent"/>
    <w:basedOn w:val="af4"/>
    <w:link w:val="Char4"/>
    <w:uiPriority w:val="99"/>
    <w:semiHidden/>
    <w:unhideWhenUsed/>
    <w:rsid w:val="003D7EB3"/>
    <w:pPr>
      <w:spacing w:after="240"/>
      <w:ind w:firstLine="360"/>
    </w:pPr>
  </w:style>
  <w:style w:type="character" w:customStyle="1" w:styleId="Char4">
    <w:name w:val="نص أساسي بمسافة بادئة للسطر الأول Char"/>
    <w:basedOn w:val="Char3"/>
    <w:link w:val="af5"/>
    <w:uiPriority w:val="99"/>
    <w:semiHidden/>
    <w:rsid w:val="003D7EB3"/>
    <w:rPr>
      <w:spacing w:val="4"/>
      <w:sz w:val="22"/>
    </w:rPr>
  </w:style>
  <w:style w:type="paragraph" w:styleId="af6">
    <w:name w:val="Body Text Indent"/>
    <w:basedOn w:val="a1"/>
    <w:link w:val="Char5"/>
    <w:uiPriority w:val="99"/>
    <w:semiHidden/>
    <w:unhideWhenUsed/>
    <w:rsid w:val="003D7EB3"/>
    <w:pPr>
      <w:spacing w:after="120"/>
      <w:ind w:left="360"/>
    </w:pPr>
  </w:style>
  <w:style w:type="character" w:customStyle="1" w:styleId="Char5">
    <w:name w:val="نص أساسي بمسافة بادئة Char"/>
    <w:basedOn w:val="a2"/>
    <w:link w:val="af6"/>
    <w:uiPriority w:val="99"/>
    <w:semiHidden/>
    <w:rsid w:val="003D7EB3"/>
    <w:rPr>
      <w:spacing w:val="4"/>
      <w:sz w:val="22"/>
    </w:rPr>
  </w:style>
  <w:style w:type="paragraph" w:styleId="23">
    <w:name w:val="Body Text First Indent 2"/>
    <w:basedOn w:val="af6"/>
    <w:link w:val="2Char1"/>
    <w:uiPriority w:val="99"/>
    <w:semiHidden/>
    <w:unhideWhenUsed/>
    <w:rsid w:val="003D7EB3"/>
    <w:pPr>
      <w:spacing w:after="240"/>
      <w:ind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3D7EB3"/>
    <w:rPr>
      <w:spacing w:val="4"/>
      <w:sz w:val="22"/>
    </w:rPr>
  </w:style>
  <w:style w:type="paragraph" w:styleId="24">
    <w:name w:val="Body Text Indent 2"/>
    <w:basedOn w:val="a1"/>
    <w:link w:val="2Char2"/>
    <w:uiPriority w:val="99"/>
    <w:semiHidden/>
    <w:unhideWhenUsed/>
    <w:rsid w:val="003D7EB3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3D7EB3"/>
    <w:rPr>
      <w:spacing w:val="4"/>
      <w:sz w:val="22"/>
    </w:rPr>
  </w:style>
  <w:style w:type="paragraph" w:styleId="33">
    <w:name w:val="Body Text Indent 3"/>
    <w:basedOn w:val="a1"/>
    <w:link w:val="3Char1"/>
    <w:uiPriority w:val="99"/>
    <w:semiHidden/>
    <w:unhideWhenUsed/>
    <w:rsid w:val="003D7EB3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3D7EB3"/>
    <w:rPr>
      <w:spacing w:val="4"/>
      <w:sz w:val="22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rsid w:val="003D7EB3"/>
    <w:pPr>
      <w:spacing w:after="200" w:line="240" w:lineRule="auto"/>
    </w:pPr>
    <w:rPr>
      <w:i/>
      <w:iCs/>
      <w:color w:val="1F497D" w:themeColor="text2"/>
      <w:szCs w:val="18"/>
    </w:rPr>
  </w:style>
  <w:style w:type="table" w:styleId="af8">
    <w:name w:val="Colorful Grid"/>
    <w:basedOn w:val="a3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3D7EB3"/>
    <w:rPr>
      <w:sz w:val="22"/>
      <w:szCs w:val="16"/>
    </w:rPr>
  </w:style>
  <w:style w:type="paragraph" w:styleId="afc">
    <w:name w:val="annotation text"/>
    <w:basedOn w:val="a1"/>
    <w:link w:val="Char6"/>
    <w:uiPriority w:val="99"/>
    <w:semiHidden/>
    <w:unhideWhenUsed/>
    <w:rsid w:val="003D7EB3"/>
    <w:pPr>
      <w:spacing w:line="240" w:lineRule="auto"/>
    </w:pPr>
    <w:rPr>
      <w:szCs w:val="20"/>
    </w:rPr>
  </w:style>
  <w:style w:type="character" w:customStyle="1" w:styleId="Char6">
    <w:name w:val="نص تعليق Char"/>
    <w:basedOn w:val="a2"/>
    <w:link w:val="afc"/>
    <w:uiPriority w:val="99"/>
    <w:semiHidden/>
    <w:rsid w:val="003D7EB3"/>
    <w:rPr>
      <w:spacing w:val="4"/>
      <w:sz w:val="22"/>
      <w:szCs w:val="20"/>
    </w:rPr>
  </w:style>
  <w:style w:type="paragraph" w:styleId="afd">
    <w:name w:val="annotation subject"/>
    <w:basedOn w:val="afc"/>
    <w:next w:val="afc"/>
    <w:link w:val="Char7"/>
    <w:uiPriority w:val="99"/>
    <w:semiHidden/>
    <w:unhideWhenUsed/>
    <w:rsid w:val="003D7EB3"/>
    <w:rPr>
      <w:b/>
      <w:bCs/>
    </w:rPr>
  </w:style>
  <w:style w:type="character" w:customStyle="1" w:styleId="Char7">
    <w:name w:val="موضوع تعليق Char"/>
    <w:basedOn w:val="Char6"/>
    <w:link w:val="afd"/>
    <w:uiPriority w:val="99"/>
    <w:semiHidden/>
    <w:rsid w:val="003D7EB3"/>
    <w:rPr>
      <w:b/>
      <w:bCs/>
      <w:spacing w:val="4"/>
      <w:sz w:val="22"/>
      <w:szCs w:val="20"/>
    </w:rPr>
  </w:style>
  <w:style w:type="table" w:styleId="afe">
    <w:name w:val="Dark List"/>
    <w:basedOn w:val="a3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">
    <w:name w:val="Document Map"/>
    <w:basedOn w:val="a1"/>
    <w:link w:val="Char8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8">
    <w:name w:val="خريطة المستند Char"/>
    <w:basedOn w:val="a2"/>
    <w:link w:val="aff"/>
    <w:uiPriority w:val="99"/>
    <w:semiHidden/>
    <w:rsid w:val="003D7EB3"/>
    <w:rPr>
      <w:rFonts w:ascii="Segoe UI" w:hAnsi="Segoe UI" w:cs="Segoe UI"/>
      <w:spacing w:val="4"/>
      <w:sz w:val="22"/>
      <w:szCs w:val="16"/>
    </w:rPr>
  </w:style>
  <w:style w:type="paragraph" w:styleId="aff0">
    <w:name w:val="E-mail Signature"/>
    <w:basedOn w:val="a1"/>
    <w:link w:val="Char9"/>
    <w:uiPriority w:val="99"/>
    <w:semiHidden/>
    <w:unhideWhenUsed/>
    <w:rsid w:val="003D7EB3"/>
    <w:pPr>
      <w:spacing w:after="0" w:line="240" w:lineRule="auto"/>
    </w:pPr>
  </w:style>
  <w:style w:type="character" w:customStyle="1" w:styleId="Char9">
    <w:name w:val="توقيع البريد الإلكتروني Char"/>
    <w:basedOn w:val="a2"/>
    <w:link w:val="aff0"/>
    <w:uiPriority w:val="99"/>
    <w:semiHidden/>
    <w:rsid w:val="003D7EB3"/>
    <w:rPr>
      <w:spacing w:val="4"/>
      <w:sz w:val="22"/>
    </w:rPr>
  </w:style>
  <w:style w:type="character" w:styleId="aff1">
    <w:name w:val="Emphasis"/>
    <w:basedOn w:val="a2"/>
    <w:uiPriority w:val="20"/>
    <w:semiHidden/>
    <w:unhideWhenUsed/>
    <w:qFormat/>
    <w:rsid w:val="003D7EB3"/>
    <w:rPr>
      <w:i/>
      <w:iCs/>
      <w:sz w:val="22"/>
    </w:rPr>
  </w:style>
  <w:style w:type="character" w:styleId="aff2">
    <w:name w:val="endnote reference"/>
    <w:basedOn w:val="a2"/>
    <w:uiPriority w:val="99"/>
    <w:semiHidden/>
    <w:unhideWhenUsed/>
    <w:rsid w:val="003D7EB3"/>
    <w:rPr>
      <w:sz w:val="22"/>
      <w:vertAlign w:val="superscript"/>
    </w:rPr>
  </w:style>
  <w:style w:type="paragraph" w:styleId="aff3">
    <w:name w:val="endnote text"/>
    <w:basedOn w:val="a1"/>
    <w:link w:val="Chara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Chara">
    <w:name w:val="نص تعليق ختامي Char"/>
    <w:basedOn w:val="a2"/>
    <w:link w:val="aff3"/>
    <w:uiPriority w:val="99"/>
    <w:semiHidden/>
    <w:rsid w:val="003D7EB3"/>
    <w:rPr>
      <w:spacing w:val="4"/>
      <w:sz w:val="22"/>
      <w:szCs w:val="20"/>
    </w:rPr>
  </w:style>
  <w:style w:type="paragraph" w:styleId="aff4">
    <w:name w:val="envelope address"/>
    <w:basedOn w:val="a1"/>
    <w:uiPriority w:val="99"/>
    <w:semiHidden/>
    <w:unhideWhenUsed/>
    <w:rsid w:val="003D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6">
    <w:name w:val="FollowedHyperlink"/>
    <w:basedOn w:val="a2"/>
    <w:uiPriority w:val="99"/>
    <w:semiHidden/>
    <w:unhideWhenUsed/>
    <w:rsid w:val="003D7EB3"/>
    <w:rPr>
      <w:color w:val="800080" w:themeColor="followedHyperlink"/>
      <w:sz w:val="22"/>
      <w:u w:val="single"/>
    </w:rPr>
  </w:style>
  <w:style w:type="character" w:styleId="aff7">
    <w:name w:val="footnote reference"/>
    <w:basedOn w:val="a2"/>
    <w:uiPriority w:val="99"/>
    <w:semiHidden/>
    <w:unhideWhenUsed/>
    <w:rsid w:val="003D7EB3"/>
    <w:rPr>
      <w:sz w:val="22"/>
      <w:vertAlign w:val="superscript"/>
    </w:rPr>
  </w:style>
  <w:style w:type="paragraph" w:styleId="aff8">
    <w:name w:val="footnote text"/>
    <w:basedOn w:val="a1"/>
    <w:link w:val="Charb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Charb">
    <w:name w:val="نص حاشية سفلية Char"/>
    <w:basedOn w:val="a2"/>
    <w:link w:val="aff8"/>
    <w:uiPriority w:val="99"/>
    <w:semiHidden/>
    <w:rsid w:val="003D7EB3"/>
    <w:rPr>
      <w:spacing w:val="4"/>
      <w:sz w:val="22"/>
      <w:szCs w:val="20"/>
    </w:rPr>
  </w:style>
  <w:style w:type="table" w:styleId="10">
    <w:name w:val="Grid Table 1 Light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character" w:customStyle="1" w:styleId="1Char">
    <w:name w:val="العنوان 1 Char"/>
    <w:basedOn w:val="a2"/>
    <w:link w:val="1"/>
    <w:uiPriority w:val="9"/>
    <w:rsid w:val="00B7239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Char">
    <w:name w:val="عنوان 2 Char"/>
    <w:basedOn w:val="a2"/>
    <w:link w:val="21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Char">
    <w:name w:val="عنوان 3 Char"/>
    <w:basedOn w:val="a2"/>
    <w:link w:val="31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3D7EB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</w:rPr>
  </w:style>
  <w:style w:type="character" w:customStyle="1" w:styleId="5Char">
    <w:name w:val="عنوان 5 Char"/>
    <w:basedOn w:val="a2"/>
    <w:link w:val="51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2"/>
    </w:rPr>
  </w:style>
  <w:style w:type="character" w:customStyle="1" w:styleId="6Char">
    <w:name w:val="عنوان 6 Char"/>
    <w:basedOn w:val="a2"/>
    <w:link w:val="6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2"/>
    </w:rPr>
  </w:style>
  <w:style w:type="character" w:customStyle="1" w:styleId="7Char">
    <w:name w:val="عنوان 7 Char"/>
    <w:basedOn w:val="a2"/>
    <w:link w:val="7"/>
    <w:uiPriority w:val="9"/>
    <w:semiHidden/>
    <w:rsid w:val="003D7EB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</w:rPr>
  </w:style>
  <w:style w:type="character" w:customStyle="1" w:styleId="8Char">
    <w:name w:val="عنوان 8 Char"/>
    <w:basedOn w:val="a2"/>
    <w:link w:val="8"/>
    <w:uiPriority w:val="9"/>
    <w:semiHidden/>
    <w:rsid w:val="003D7EB3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3D7EB3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3D7EB3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3D7EB3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3D7EB3"/>
    <w:rPr>
      <w:i/>
      <w:iCs/>
      <w:spacing w:val="4"/>
      <w:sz w:val="22"/>
    </w:rPr>
  </w:style>
  <w:style w:type="character" w:styleId="HTML1">
    <w:name w:val="HTML Cite"/>
    <w:basedOn w:val="a2"/>
    <w:uiPriority w:val="99"/>
    <w:semiHidden/>
    <w:unhideWhenUsed/>
    <w:rsid w:val="003D7EB3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3D7EB3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3D7EB3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3D7EB3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3D7EB3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3D7EB3"/>
    <w:rPr>
      <w:color w:val="0000FF" w:themeColor="hyperlink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1800" w:hanging="200"/>
    </w:pPr>
  </w:style>
  <w:style w:type="paragraph" w:styleId="aff9">
    <w:name w:val="index heading"/>
    <w:basedOn w:val="a1"/>
    <w:next w:val="Index1"/>
    <w:uiPriority w:val="99"/>
    <w:semiHidden/>
    <w:unhideWhenUsed/>
    <w:rsid w:val="003D7EB3"/>
    <w:rPr>
      <w:rFonts w:asciiTheme="majorHAnsi" w:eastAsiaTheme="majorEastAsia" w:hAnsiTheme="majorHAnsi" w:cstheme="majorBidi"/>
      <w:b/>
      <w:bCs/>
    </w:rPr>
  </w:style>
  <w:style w:type="table" w:styleId="affa">
    <w:name w:val="Light Grid"/>
    <w:basedOn w:val="a3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3D7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3D7EB3"/>
    <w:rPr>
      <w:sz w:val="22"/>
    </w:rPr>
  </w:style>
  <w:style w:type="paragraph" w:styleId="affe">
    <w:name w:val="List"/>
    <w:basedOn w:val="a1"/>
    <w:uiPriority w:val="99"/>
    <w:semiHidden/>
    <w:unhideWhenUsed/>
    <w:rsid w:val="003D7EB3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3D7EB3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3D7EB3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3D7EB3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3D7EB3"/>
    <w:pPr>
      <w:ind w:left="1800" w:hanging="360"/>
      <w:contextualSpacing/>
    </w:pPr>
  </w:style>
  <w:style w:type="paragraph" w:styleId="40">
    <w:name w:val="List Bullet 4"/>
    <w:basedOn w:val="a1"/>
    <w:uiPriority w:val="99"/>
    <w:semiHidden/>
    <w:unhideWhenUsed/>
    <w:rsid w:val="003D7EB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D7EB3"/>
    <w:pPr>
      <w:numPr>
        <w:numId w:val="11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3D7EB3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3D7EB3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3D7EB3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3D7EB3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3D7EB3"/>
    <w:pPr>
      <w:spacing w:after="120"/>
      <w:ind w:left="1800"/>
      <w:contextualSpacing/>
    </w:pPr>
  </w:style>
  <w:style w:type="paragraph" w:styleId="a">
    <w:name w:val="List Number"/>
    <w:basedOn w:val="a1"/>
    <w:uiPriority w:val="5"/>
    <w:qFormat/>
    <w:rsid w:val="00D52C8C"/>
    <w:pPr>
      <w:numPr>
        <w:numId w:val="18"/>
      </w:numPr>
      <w:ind w:left="360"/>
      <w:contextualSpacing/>
    </w:pPr>
  </w:style>
  <w:style w:type="paragraph" w:styleId="2">
    <w:name w:val="List Number 2"/>
    <w:basedOn w:val="a1"/>
    <w:uiPriority w:val="99"/>
    <w:semiHidden/>
    <w:unhideWhenUsed/>
    <w:rsid w:val="003D7EB3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D7EB3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D7EB3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D7EB3"/>
    <w:pPr>
      <w:numPr>
        <w:numId w:val="16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3D7EB3"/>
    <w:pPr>
      <w:ind w:left="720"/>
      <w:contextualSpacing/>
    </w:pPr>
  </w:style>
  <w:style w:type="table" w:styleId="11">
    <w:name w:val="List Table 1 Light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3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3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c"/>
    <w:uiPriority w:val="99"/>
    <w:semiHidden/>
    <w:unhideWhenUsed/>
    <w:rsid w:val="003D7E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Charc">
    <w:name w:val="نص ماكرو Char"/>
    <w:basedOn w:val="a2"/>
    <w:link w:val="afff1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2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paragraph" w:styleId="afff2">
    <w:name w:val="Message Header"/>
    <w:basedOn w:val="a1"/>
    <w:link w:val="Chard"/>
    <w:uiPriority w:val="99"/>
    <w:semiHidden/>
    <w:unhideWhenUsed/>
    <w:rsid w:val="003D7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رأس رسالة Char"/>
    <w:basedOn w:val="a2"/>
    <w:link w:val="afff2"/>
    <w:uiPriority w:val="99"/>
    <w:semiHidden/>
    <w:rsid w:val="003D7EB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3">
    <w:name w:val="No Spacing"/>
    <w:uiPriority w:val="1"/>
    <w:semiHidden/>
    <w:unhideWhenUsed/>
    <w:qFormat/>
    <w:rsid w:val="003D7EB3"/>
    <w:pPr>
      <w:spacing w:after="0" w:line="240" w:lineRule="auto"/>
    </w:pPr>
    <w:rPr>
      <w:spacing w:val="4"/>
    </w:rPr>
  </w:style>
  <w:style w:type="paragraph" w:styleId="afff4">
    <w:name w:val="Normal (Web)"/>
    <w:basedOn w:val="a1"/>
    <w:uiPriority w:val="99"/>
    <w:semiHidden/>
    <w:unhideWhenUsed/>
    <w:rsid w:val="003D7EB3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3D7EB3"/>
    <w:pPr>
      <w:ind w:left="720"/>
    </w:pPr>
  </w:style>
  <w:style w:type="paragraph" w:styleId="afff6">
    <w:name w:val="Note Heading"/>
    <w:basedOn w:val="a1"/>
    <w:next w:val="a1"/>
    <w:link w:val="Chare"/>
    <w:uiPriority w:val="99"/>
    <w:semiHidden/>
    <w:unhideWhenUsed/>
    <w:rsid w:val="003D7EB3"/>
    <w:pPr>
      <w:spacing w:after="0" w:line="240" w:lineRule="auto"/>
    </w:pPr>
  </w:style>
  <w:style w:type="character" w:customStyle="1" w:styleId="Chare">
    <w:name w:val="عنوان ملاحظة Char"/>
    <w:basedOn w:val="a2"/>
    <w:link w:val="afff6"/>
    <w:uiPriority w:val="99"/>
    <w:semiHidden/>
    <w:rsid w:val="003D7EB3"/>
    <w:rPr>
      <w:spacing w:val="4"/>
      <w:sz w:val="22"/>
    </w:rPr>
  </w:style>
  <w:style w:type="character" w:styleId="afff7">
    <w:name w:val="page number"/>
    <w:basedOn w:val="a2"/>
    <w:uiPriority w:val="99"/>
    <w:semiHidden/>
    <w:unhideWhenUsed/>
    <w:rsid w:val="003D7EB3"/>
    <w:rPr>
      <w:sz w:val="22"/>
    </w:rPr>
  </w:style>
  <w:style w:type="table" w:styleId="15">
    <w:name w:val="Plain Table 1"/>
    <w:basedOn w:val="a3"/>
    <w:uiPriority w:val="41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1"/>
    </w:rPr>
  </w:style>
  <w:style w:type="character" w:customStyle="1" w:styleId="Charf">
    <w:name w:val="نص عادي Char"/>
    <w:basedOn w:val="a2"/>
    <w:link w:val="afff8"/>
    <w:uiPriority w:val="99"/>
    <w:semiHidden/>
    <w:rsid w:val="003D7EB3"/>
    <w:rPr>
      <w:rFonts w:ascii="Consolas" w:hAnsi="Consolas"/>
      <w:spacing w:val="4"/>
      <w:sz w:val="22"/>
      <w:szCs w:val="21"/>
    </w:rPr>
  </w:style>
  <w:style w:type="paragraph" w:styleId="afff9">
    <w:name w:val="Quote"/>
    <w:basedOn w:val="a1"/>
    <w:next w:val="a1"/>
    <w:link w:val="Charf0"/>
    <w:uiPriority w:val="29"/>
    <w:semiHidden/>
    <w:unhideWhenUsed/>
    <w:qFormat/>
    <w:rsid w:val="003D7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0">
    <w:name w:val="اقتباس Char"/>
    <w:basedOn w:val="a2"/>
    <w:link w:val="afff9"/>
    <w:uiPriority w:val="29"/>
    <w:semiHidden/>
    <w:rsid w:val="003D7EB3"/>
    <w:rPr>
      <w:i/>
      <w:iCs/>
      <w:color w:val="404040" w:themeColor="text1" w:themeTint="BF"/>
      <w:spacing w:val="4"/>
      <w:sz w:val="22"/>
    </w:rPr>
  </w:style>
  <w:style w:type="character" w:customStyle="1" w:styleId="SmartHyperlink1">
    <w:name w:val="Smart Hyperlink1"/>
    <w:basedOn w:val="a2"/>
    <w:uiPriority w:val="99"/>
    <w:semiHidden/>
    <w:unhideWhenUsed/>
    <w:rsid w:val="003D7EB3"/>
    <w:rPr>
      <w:sz w:val="22"/>
      <w:u w:val="dotted"/>
    </w:rPr>
  </w:style>
  <w:style w:type="character" w:styleId="afffa">
    <w:name w:val="Strong"/>
    <w:basedOn w:val="a2"/>
    <w:uiPriority w:val="22"/>
    <w:semiHidden/>
    <w:unhideWhenUsed/>
    <w:qFormat/>
    <w:rsid w:val="003D7EB3"/>
    <w:rPr>
      <w:b/>
      <w:bCs/>
      <w:sz w:val="22"/>
    </w:rPr>
  </w:style>
  <w:style w:type="paragraph" w:styleId="afffb">
    <w:name w:val="Subtitle"/>
    <w:basedOn w:val="a1"/>
    <w:next w:val="a1"/>
    <w:link w:val="Charf1"/>
    <w:uiPriority w:val="11"/>
    <w:semiHidden/>
    <w:unhideWhenUsed/>
    <w:qFormat/>
    <w:rsid w:val="003D7E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1">
    <w:name w:val="عنوان فرعي Char"/>
    <w:basedOn w:val="a2"/>
    <w:link w:val="afffb"/>
    <w:uiPriority w:val="11"/>
    <w:semiHidden/>
    <w:rsid w:val="003D7EB3"/>
    <w:rPr>
      <w:rFonts w:eastAsiaTheme="minorEastAsia"/>
      <w:color w:val="5A5A5A" w:themeColor="text1" w:themeTint="A5"/>
      <w:spacing w:val="15"/>
      <w:sz w:val="22"/>
    </w:rPr>
  </w:style>
  <w:style w:type="character" w:styleId="afffc">
    <w:name w:val="Subtle Emphasis"/>
    <w:basedOn w:val="a2"/>
    <w:uiPriority w:val="19"/>
    <w:semiHidden/>
    <w:unhideWhenUsed/>
    <w:qFormat/>
    <w:rsid w:val="003D7EB3"/>
    <w:rPr>
      <w:i/>
      <w:iCs/>
      <w:color w:val="404040" w:themeColor="text1" w:themeTint="BF"/>
      <w:sz w:val="22"/>
    </w:rPr>
  </w:style>
  <w:style w:type="character" w:styleId="afffd">
    <w:name w:val="Subtle Reference"/>
    <w:basedOn w:val="a2"/>
    <w:uiPriority w:val="4"/>
    <w:unhideWhenUsed/>
    <w:qFormat/>
    <w:rsid w:val="00BE32CA"/>
    <w:rPr>
      <w:caps w:val="0"/>
      <w:smallCaps w:val="0"/>
      <w:color w:val="5A5A5A" w:themeColor="text1" w:themeTint="A5"/>
      <w:sz w:val="22"/>
    </w:rPr>
  </w:style>
  <w:style w:type="table" w:styleId="16">
    <w:name w:val="Table 3D effects 1"/>
    <w:basedOn w:val="a3"/>
    <w:uiPriority w:val="99"/>
    <w:semiHidden/>
    <w:unhideWhenUsed/>
    <w:rsid w:val="003D7E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3D7E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3D7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3D7E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3D7E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D7E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3D7E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3D7E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D7E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3D7E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3D7E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3D7E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3D7E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3D7E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3D7E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3"/>
    <w:uiPriority w:val="59"/>
    <w:rsid w:val="003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3D7E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3D7E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3D7E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3D7E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3D7E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3D7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3D7E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3D7E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3D7E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3D7EB3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3D7EB3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3D7E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3D7E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3D7E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3D7E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3D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3D7E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3D7E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3D7E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next w:val="a1"/>
    <w:link w:val="Charf2"/>
    <w:uiPriority w:val="10"/>
    <w:semiHidden/>
    <w:unhideWhenUsed/>
    <w:qFormat/>
    <w:rsid w:val="003D7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2">
    <w:name w:val="العنوان Char"/>
    <w:basedOn w:val="a2"/>
    <w:link w:val="affff6"/>
    <w:uiPriority w:val="10"/>
    <w:semiHidden/>
    <w:rsid w:val="003D7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7">
    <w:name w:val="toa heading"/>
    <w:basedOn w:val="a1"/>
    <w:next w:val="a1"/>
    <w:uiPriority w:val="99"/>
    <w:semiHidden/>
    <w:unhideWhenUsed/>
    <w:rsid w:val="003D7E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3D7EB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3D7EB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3D7EB3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3D7EB3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3D7EB3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3D7EB3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3D7EB3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3D7EB3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3D7EB3"/>
    <w:pPr>
      <w:spacing w:after="100"/>
      <w:ind w:left="176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3D7EB3"/>
    <w:pPr>
      <w:outlineLvl w:val="9"/>
    </w:pPr>
  </w:style>
  <w:style w:type="paragraph" w:styleId="20">
    <w:name w:val="List Bullet 2"/>
    <w:basedOn w:val="a1"/>
    <w:uiPriority w:val="99"/>
    <w:semiHidden/>
    <w:unhideWhenUsed/>
    <w:rsid w:val="00E24751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2475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182648" w:rsidRDefault="00DE3CAF">
          <w:pPr>
            <w:bidi/>
          </w:pPr>
          <w:r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182648" w:rsidRDefault="00DE3CAF">
          <w:pPr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182648" w:rsidRDefault="00DE3CAF">
          <w:pPr>
            <w:bidi/>
          </w:pPr>
          <w:r>
            <w:rPr>
              <w:rtl/>
              <w:lang w:eastAsia="ar"/>
            </w:rPr>
            <w:t>العنوان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182648" w:rsidRDefault="00DE3CAF">
          <w:pPr>
            <w:bidi/>
          </w:pPr>
          <w:r>
            <w:rPr>
              <w:rtl/>
              <w:lang w:eastAsia="ar"/>
            </w:rPr>
            <w:t>اسم الشركة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182648" w:rsidRDefault="00DE3CAF" w:rsidP="00DE3CAF">
          <w:pPr>
            <w:pStyle w:val="0BD2495FC13E4D0B9A175979C193D28437"/>
            <w:bidi/>
          </w:pPr>
          <w:r>
            <w:rPr>
              <w:rStyle w:val="a4"/>
              <w:rtl/>
              <w:lang w:eastAsia="ar"/>
            </w:rPr>
            <w:t>اسم المستلم</w:t>
          </w:r>
        </w:p>
      </w:docPartBody>
    </w:docPart>
    <w:docPart>
      <w:docPartPr>
        <w:name w:val="0A641C0623344F549B95DDEFBEC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1A1D-C50F-44AA-A827-192B8F9A7004}"/>
      </w:docPartPr>
      <w:docPartBody>
        <w:p w:rsidR="00182648" w:rsidRDefault="00DE3CAF" w:rsidP="00DE3CAF">
          <w:pPr>
            <w:pStyle w:val="0A641C0623344F549B95DDEFBEC4D1EE36"/>
            <w:bidi/>
          </w:pPr>
          <w:r w:rsidRPr="00BE32CA">
            <w:rPr>
              <w:rStyle w:val="a5"/>
              <w:rtl/>
              <w:lang w:eastAsia="ar"/>
            </w:rPr>
            <w:t>موقع الإعلان</w:t>
          </w:r>
        </w:p>
      </w:docPartBody>
    </w:docPart>
    <w:docPart>
      <w:docPartPr>
        <w:name w:val="A2BF91C0D6FA4446A2BA4E1E29C9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BDB-7FB6-4646-8D1F-F999F31390A2}"/>
      </w:docPartPr>
      <w:docPartBody>
        <w:p w:rsidR="00182648" w:rsidRDefault="00DE3CAF" w:rsidP="00DE3CAF">
          <w:pPr>
            <w:pStyle w:val="A2BF91C0D6FA4446A2BA4E1E29C9CF6A36"/>
            <w:bidi/>
          </w:pPr>
          <w:r w:rsidRPr="00BE32CA">
            <w:rPr>
              <w:rStyle w:val="a5"/>
              <w:rtl/>
              <w:lang w:eastAsia="ar"/>
            </w:rPr>
            <w:t>المسمى الوظيفي</w:t>
          </w:r>
        </w:p>
      </w:docPartBody>
    </w:docPart>
    <w:docPart>
      <w:docPartPr>
        <w:name w:val="62645629C48D4B128F15B10EBB42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F26C-A824-4E19-B601-06D9E89A4B55}"/>
      </w:docPartPr>
      <w:docPartBody>
        <w:p w:rsidR="00182648" w:rsidRDefault="00DE3CAF" w:rsidP="00DE3CAF">
          <w:pPr>
            <w:pStyle w:val="62645629C48D4B128F15B10EBB42362F36"/>
            <w:bidi/>
          </w:pPr>
          <w:r w:rsidRPr="00BE32CA">
            <w:rPr>
              <w:rStyle w:val="a5"/>
              <w:rtl/>
              <w:lang w:eastAsia="ar"/>
            </w:rPr>
            <w:t>الهاتف</w:t>
          </w:r>
        </w:p>
      </w:docPartBody>
    </w:docPart>
    <w:docPart>
      <w:docPartPr>
        <w:name w:val="9BB8F674B2304AC8B5BB6A7FF9D0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CC1E-39BD-4847-80B6-275A71E931F9}"/>
      </w:docPartPr>
      <w:docPartBody>
        <w:p w:rsidR="00182648" w:rsidRDefault="00DE3CAF" w:rsidP="00DE3CAF">
          <w:pPr>
            <w:pStyle w:val="9BB8F674B2304AC8B5BB6A7FF9D081A136"/>
            <w:bidi/>
          </w:pPr>
          <w:r w:rsidRPr="00BE32CA">
            <w:rPr>
              <w:rStyle w:val="a5"/>
              <w:rtl/>
              <w:lang w:eastAsia="ar"/>
            </w:rPr>
            <w:t>البريد الإلكتروني</w:t>
          </w:r>
        </w:p>
      </w:docPartBody>
    </w:docPart>
    <w:docPart>
      <w:docPartPr>
        <w:name w:val="6F6DA13DAE644660AD2990C2B3D1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970B-1CC5-4006-BAC0-AEE9F6495B46}"/>
      </w:docPartPr>
      <w:docPartBody>
        <w:p w:rsidR="00764518" w:rsidRDefault="00DE3CAF" w:rsidP="00DE3CAF">
          <w:pPr>
            <w:pStyle w:val="6F6DA13DAE644660AD2990C2B3D1961C27"/>
            <w:bidi/>
          </w:pPr>
          <w:r w:rsidRPr="007D21D3">
            <w:rPr>
              <w:rStyle w:val="a4"/>
              <w:rtl/>
              <w:lang w:eastAsia="ar"/>
            </w:rPr>
            <w:t>التاريخ</w:t>
          </w:r>
        </w:p>
      </w:docPartBody>
    </w:docPart>
    <w:docPart>
      <w:docPartPr>
        <w:name w:val="4927E008A14A4AB99436832107A2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0054-6FE7-492B-A9FB-DFBA17FC6D0E}"/>
      </w:docPartPr>
      <w:docPartBody>
        <w:p w:rsidR="00764518" w:rsidRDefault="00DE3CAF" w:rsidP="00DE3CAF">
          <w:pPr>
            <w:pStyle w:val="4927E008A14A4AB99436832107A2F3C328"/>
            <w:bidi/>
          </w:pPr>
          <w:r w:rsidRPr="007D21D3">
            <w:rPr>
              <w:rStyle w:val="a4"/>
              <w:rtl/>
              <w:lang w:eastAsia="ar"/>
            </w:rPr>
            <w:t>التاريخ</w:t>
          </w:r>
        </w:p>
      </w:docPartBody>
    </w:docPart>
    <w:docPart>
      <w:docPartPr>
        <w:name w:val="E2270DB6A8EC471887BE23CEC5FF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2A8A-06D4-4C46-8198-6839F21A6EBF}"/>
      </w:docPartPr>
      <w:docPartBody>
        <w:p w:rsidR="00764518" w:rsidRDefault="00DE3CAF">
          <w:pPr>
            <w:bidi/>
          </w:pPr>
          <w:r>
            <w:rPr>
              <w:rtl/>
              <w:lang w:eastAsia="ar"/>
            </w:rPr>
            <w:t>أرسالك بشأن إعلانك في</w:t>
          </w:r>
        </w:p>
      </w:docPartBody>
    </w:docPart>
    <w:docPart>
      <w:docPartPr>
        <w:name w:val="8DA9C9B47750445D9AC613A0E1AF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D35D-1094-43D9-BD40-ACA15FED3657}"/>
      </w:docPartPr>
      <w:docPartBody>
        <w:p w:rsidR="00764518" w:rsidRDefault="00DE3CAF">
          <w:pPr>
            <w:bidi/>
          </w:pPr>
          <w:r>
            <w:rPr>
              <w:rtl/>
              <w:lang w:eastAsia="ar"/>
            </w:rPr>
            <w:t>بخصوص</w:t>
          </w:r>
        </w:p>
      </w:docPartBody>
    </w:docPart>
    <w:docPart>
      <w:docPartPr>
        <w:name w:val="259482C8EE3E46FDAE0CE5DD4640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4D66-1788-4077-A304-124A000F9685}"/>
      </w:docPartPr>
      <w:docPartBody>
        <w:p w:rsidR="00764518" w:rsidRDefault="00DE3CAF">
          <w:pPr>
            <w:bidi/>
          </w:pPr>
          <w:r>
            <w:rPr>
              <w:rtl/>
              <w:lang w:eastAsia="ar"/>
            </w:rPr>
            <w:t>بعد قراءة الوصف الوظيفي، أثق أن حبي للتكنولوجيا ومهاراتي تتناسب تماماً مع هذا المنصب.</w:t>
          </w:r>
        </w:p>
      </w:docPartBody>
    </w:docPart>
    <w:docPart>
      <w:docPartPr>
        <w:name w:val="C9DFFC461BA04258A167A21EADC4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1663-ED7F-49ED-B253-87689ABBF6DA}"/>
      </w:docPartPr>
      <w:docPartBody>
        <w:p w:rsidR="00764518" w:rsidRDefault="00DE3CAF">
          <w:pPr>
            <w:bidi/>
          </w:pPr>
          <w:r>
            <w:rPr>
              <w:rtl/>
              <w:lang w:eastAsia="ar"/>
            </w:rPr>
            <w:t>يمكنني أن أضيف إلى شركتك مجموعة كبيرة من المهارات وتتضمن:</w:t>
          </w:r>
        </w:p>
      </w:docPartBody>
    </w:docPart>
    <w:docPart>
      <w:docPartPr>
        <w:name w:val="CCCD34E040654E5AA31FC7799383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6C10-572C-4872-9D03-84D3B8CCB042}"/>
      </w:docPartPr>
      <w:docPartBody>
        <w:p w:rsidR="00764518" w:rsidRDefault="00DE3CAF">
          <w:pPr>
            <w:bidi/>
          </w:pPr>
          <w:r>
            <w:rPr>
              <w:rtl/>
              <w:lang w:eastAsia="ar"/>
            </w:rPr>
            <w:t>يسعدني فرصة مناقشة هذا المنصب معك. إذا كان لديك أي أسئلة أو ترغب في جدولة مقابلة، الرجاء الاتصال بي عبر الهاتف</w:t>
          </w:r>
        </w:p>
      </w:docPartBody>
    </w:docPart>
    <w:docPart>
      <w:docPartPr>
        <w:name w:val="2112F2FE2CE24092AEA9E4206F83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E910-438A-4438-AD9D-A56A161430B7}"/>
      </w:docPartPr>
      <w:docPartBody>
        <w:p w:rsidR="00764518" w:rsidRDefault="00DE3CAF">
          <w:pPr>
            <w:bidi/>
          </w:pPr>
          <w:r>
            <w:rPr>
              <w:rtl/>
              <w:lang w:eastAsia="ar"/>
            </w:rPr>
            <w:t>لقد أرفقت السيرة الذاتية لتطلع عليها وأتطلع إلى ردك.</w:t>
          </w:r>
        </w:p>
      </w:docPartBody>
    </w:docPart>
    <w:docPart>
      <w:docPartPr>
        <w:name w:val="1D4E0CA6351E49F49B9132F2C522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2F68-EAF6-4110-A385-83BF3ADDD8EE}"/>
      </w:docPartPr>
      <w:docPartBody>
        <w:p w:rsidR="00764518" w:rsidRDefault="00DE3CAF">
          <w:pPr>
            <w:bidi/>
          </w:pPr>
          <w:r>
            <w:rPr>
              <w:rtl/>
              <w:lang w:eastAsia="ar"/>
            </w:rPr>
            <w:t>مع التحية،</w:t>
          </w:r>
        </w:p>
      </w:docPartBody>
    </w:docPart>
    <w:docPart>
      <w:docPartPr>
        <w:name w:val="65B8B3ACC73A43B49958E34EB97A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FEEA-C974-4DA4-BE43-F97718D11E8F}"/>
      </w:docPartPr>
      <w:docPartBody>
        <w:p w:rsidR="00764518" w:rsidRDefault="00DE3CAF">
          <w:pPr>
            <w:bidi/>
          </w:pPr>
          <w:r w:rsidRPr="006E5405">
            <w:rPr>
              <w:rtl/>
              <w:lang w:eastAsia="ar"/>
            </w:rPr>
            <w:t>مرفق</w:t>
          </w:r>
        </w:p>
      </w:docPartBody>
    </w:docPart>
    <w:docPart>
      <w:docPartPr>
        <w:name w:val="20ADF1383112407BBD579C220FF1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AA30-A6CE-4390-B1A7-2283A596F2D9}"/>
      </w:docPartPr>
      <w:docPartBody>
        <w:p w:rsidR="00764518" w:rsidRDefault="00DE3CAF">
          <w:pPr>
            <w:bidi/>
          </w:pPr>
          <w:r>
            <w:rPr>
              <w:rtl/>
              <w:lang w:eastAsia="ar"/>
            </w:rPr>
            <w:t>أو عبر البريد الإلكتروني</w:t>
          </w:r>
        </w:p>
      </w:docPartBody>
    </w:docPart>
    <w:docPart>
      <w:docPartPr>
        <w:name w:val="13322075217D42299856FB12C37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E1AE-00C3-4F53-ABE6-2EC1A6A9AED8}"/>
      </w:docPartPr>
      <w:docPartBody>
        <w:p w:rsidR="003C4337" w:rsidRDefault="00DE3CAF" w:rsidP="0095629C">
          <w:pPr>
            <w:pStyle w:val="13322075217D42299856FB12C376EB75"/>
            <w:bidi/>
          </w:pPr>
          <w:r w:rsidRPr="006E5405">
            <w:rPr>
              <w:rtl/>
              <w:lang w:eastAsia="ar"/>
            </w:rPr>
            <w:t>الاسم</w:t>
          </w:r>
        </w:p>
      </w:docPartBody>
    </w:docPart>
    <w:docPart>
      <w:docPartPr>
        <w:name w:val="750AD98DD7C8440D9974512CA31E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2F85-FA87-4D2D-B16E-70E00F7750B3}"/>
      </w:docPartPr>
      <w:docPartBody>
        <w:p w:rsidR="003C4337" w:rsidRDefault="00DE3CAF">
          <w:pPr>
            <w:bidi/>
          </w:pPr>
          <w:r>
            <w:rPr>
              <w:rtl/>
              <w:lang w:eastAsia="ar"/>
            </w:rPr>
            <w:t>الاسم</w:t>
          </w:r>
        </w:p>
      </w:docPartBody>
    </w:docPart>
    <w:docPart>
      <w:docPartPr>
        <w:name w:val="FE933263FA5E46D786B85C337422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4BAB-7B20-4F2D-B10C-AF4B76869E6B}"/>
      </w:docPartPr>
      <w:docPartBody>
        <w:p w:rsidR="00DE3CAF" w:rsidRPr="00B72396" w:rsidRDefault="00DE3CAF" w:rsidP="00D52C8C">
          <w:pPr>
            <w:pStyle w:val="a"/>
            <w:bidi/>
            <w:rPr>
              <w:rStyle w:val="a5"/>
              <w:color w:val="auto"/>
            </w:rPr>
          </w:pPr>
          <w:r>
            <w:rPr>
              <w:rStyle w:val="a5"/>
              <w:rtl/>
              <w:lang w:eastAsia="ar"/>
            </w:rPr>
            <w:t>المهارة</w:t>
          </w:r>
        </w:p>
        <w:p w:rsidR="00DE3CAF" w:rsidRPr="00B72396" w:rsidRDefault="00DE3CAF" w:rsidP="00D52C8C">
          <w:pPr>
            <w:pStyle w:val="a"/>
            <w:bidi/>
            <w:rPr>
              <w:rStyle w:val="a5"/>
              <w:color w:val="auto"/>
            </w:rPr>
          </w:pPr>
          <w:r>
            <w:rPr>
              <w:rStyle w:val="a5"/>
              <w:rtl/>
              <w:lang w:eastAsia="ar"/>
            </w:rPr>
            <w:t>المهارة</w:t>
          </w:r>
        </w:p>
        <w:p w:rsidR="007448D6" w:rsidRDefault="00DE3CAF" w:rsidP="00DE3CAF">
          <w:pPr>
            <w:pStyle w:val="FE933263FA5E46D786B85C337422A25C15"/>
            <w:bidi/>
          </w:pPr>
          <w:r>
            <w:rPr>
              <w:rStyle w:val="a5"/>
              <w:rtl/>
              <w:lang w:eastAsia="ar"/>
            </w:rPr>
            <w:t>المهارة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C74"/>
    <w:multiLevelType w:val="multilevel"/>
    <w:tmpl w:val="6C3C9680"/>
    <w:lvl w:ilvl="0">
      <w:start w:val="1"/>
      <w:numFmt w:val="decimal"/>
      <w:pStyle w:val="FE933263FA5E46D786B85C337422A25C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41116D"/>
    <w:multiLevelType w:val="multilevel"/>
    <w:tmpl w:val="54C0AE8C"/>
    <w:lvl w:ilvl="0">
      <w:start w:val="1"/>
      <w:numFmt w:val="decimal"/>
      <w:pStyle w:val="FE933263FA5E46D786B85C337422A25C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565A70"/>
    <w:multiLevelType w:val="multilevel"/>
    <w:tmpl w:val="229627C8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3" w15:restartNumberingAfterBreak="0">
    <w:nsid w:val="7638084A"/>
    <w:multiLevelType w:val="multilevel"/>
    <w:tmpl w:val="80664ADE"/>
    <w:lvl w:ilvl="0">
      <w:start w:val="1"/>
      <w:numFmt w:val="decimal"/>
      <w:pStyle w:val="FE933263FA5E46D786B85C337422A25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DB70DD"/>
    <w:multiLevelType w:val="multilevel"/>
    <w:tmpl w:val="3A8444C0"/>
    <w:lvl w:ilvl="0">
      <w:start w:val="1"/>
      <w:numFmt w:val="decimal"/>
      <w:pStyle w:val="2B5BA58E6CA14089ABB28B095BB92EF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182648"/>
    <w:rsid w:val="001F34B8"/>
    <w:rsid w:val="00267062"/>
    <w:rsid w:val="00287C13"/>
    <w:rsid w:val="00314E45"/>
    <w:rsid w:val="003318BB"/>
    <w:rsid w:val="0034021D"/>
    <w:rsid w:val="0034544D"/>
    <w:rsid w:val="00345CD3"/>
    <w:rsid w:val="0036730D"/>
    <w:rsid w:val="003C4337"/>
    <w:rsid w:val="004B29EA"/>
    <w:rsid w:val="005F7808"/>
    <w:rsid w:val="006153F2"/>
    <w:rsid w:val="00650DF0"/>
    <w:rsid w:val="006B3EA4"/>
    <w:rsid w:val="007448D6"/>
    <w:rsid w:val="00764518"/>
    <w:rsid w:val="00782375"/>
    <w:rsid w:val="00892EA0"/>
    <w:rsid w:val="0095629C"/>
    <w:rsid w:val="00AE3A32"/>
    <w:rsid w:val="00AE52A6"/>
    <w:rsid w:val="00B17101"/>
    <w:rsid w:val="00B24091"/>
    <w:rsid w:val="00BB7929"/>
    <w:rsid w:val="00C042E0"/>
    <w:rsid w:val="00DE3CAF"/>
    <w:rsid w:val="00E61492"/>
    <w:rsid w:val="00EF281C"/>
    <w:rsid w:val="00F144D5"/>
    <w:rsid w:val="00F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DE3CAF"/>
    <w:rPr>
      <w:color w:val="808080"/>
      <w:sz w:val="22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">
    <w:name w:val="0A641C0623344F549B95DDEFBEC4D1EE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">
    <w:name w:val="A2BF91C0D6FA4446A2BA4E1E29C9CF6A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">
    <w:name w:val="2B5BA58E6CA14089ABB28B095BB92EF8"/>
    <w:rsid w:val="00182648"/>
    <w:pPr>
      <w:numPr>
        <w:numId w:val="1"/>
      </w:numPr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">
    <w:name w:val="62645629C48D4B128F15B10EBB42362F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">
    <w:name w:val="9BB8F674B2304AC8B5BB6A7FF9D081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">
    <w:name w:val="0A641C0623344F549B95DDEFBEC4D1EE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">
    <w:name w:val="A2BF91C0D6FA4446A2BA4E1E29C9CF6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">
    <w:name w:val="2B5BA58E6CA14089ABB28B095BB92EF81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">
    <w:name w:val="62645629C48D4B128F15B10EBB42362F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">
    <w:name w:val="9BB8F674B2304AC8B5BB6A7FF9D081A1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2FC1E5F9E641D7969959EC52D2E10B">
    <w:name w:val="892FC1E5F9E641D7969959EC52D2E10B"/>
    <w:rsid w:val="00182648"/>
    <w:rPr>
      <w:kern w:val="0"/>
      <w14:ligatures w14:val="none"/>
    </w:rPr>
  </w:style>
  <w:style w:type="paragraph" w:customStyle="1" w:styleId="4AAEAE360D03484EB191F76BB81727EE">
    <w:name w:val="4AAEAE360D03484EB191F76BB81727EE"/>
    <w:rsid w:val="00182648"/>
    <w:rPr>
      <w:kern w:val="0"/>
      <w14:ligatures w14:val="none"/>
    </w:rPr>
  </w:style>
  <w:style w:type="paragraph" w:customStyle="1" w:styleId="4806A8D93CCC4C89A8722915C8AF5EF3">
    <w:name w:val="4806A8D93CCC4C89A8722915C8AF5EF3"/>
    <w:rsid w:val="00182648"/>
    <w:rPr>
      <w:kern w:val="0"/>
      <w14:ligatures w14:val="none"/>
    </w:rPr>
  </w:style>
  <w:style w:type="paragraph" w:customStyle="1" w:styleId="0BD2495FC13E4D0B9A175979C193D2843">
    <w:name w:val="0BD2495FC13E4D0B9A175979C193D2843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2">
    <w:name w:val="0A641C0623344F549B95DDEFBEC4D1EE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2">
    <w:name w:val="A2BF91C0D6FA4446A2BA4E1E29C9CF6A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2">
    <w:name w:val="2B5BA58E6CA14089ABB28B095BB92EF82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2">
    <w:name w:val="62645629C48D4B128F15B10EBB42362F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2">
    <w:name w:val="9BB8F674B2304AC8B5BB6A7FF9D081A1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3">
    <w:name w:val="0A641C0623344F549B95DDEFBEC4D1EE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3">
    <w:name w:val="A2BF91C0D6FA4446A2BA4E1E29C9CF6A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3">
    <w:name w:val="2B5BA58E6CA14089ABB28B095BB92EF83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3">
    <w:name w:val="62645629C48D4B128F15B10EBB42362F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3">
    <w:name w:val="9BB8F674B2304AC8B5BB6A7FF9D081A1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4">
    <w:name w:val="0A641C0623344F549B95DDEFBEC4D1EE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4">
    <w:name w:val="A2BF91C0D6FA4446A2BA4E1E29C9CF6A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4">
    <w:name w:val="2B5BA58E6CA14089ABB28B095BB92EF84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4">
    <w:name w:val="62645629C48D4B128F15B10EBB42362F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4">
    <w:name w:val="9BB8F674B2304AC8B5BB6A7FF9D081A1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5">
    <w:name w:val="0A641C0623344F549B95DDEFBEC4D1EE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5">
    <w:name w:val="A2BF91C0D6FA4446A2BA4E1E29C9CF6A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5">
    <w:name w:val="2B5BA58E6CA14089ABB28B095BB92EF85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5">
    <w:name w:val="62645629C48D4B128F15B10EBB42362F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5">
    <w:name w:val="9BB8F674B2304AC8B5BB6A7FF9D081A1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6">
    <w:name w:val="0A641C0623344F549B95DDEFBEC4D1EE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6">
    <w:name w:val="A2BF91C0D6FA4446A2BA4E1E29C9CF6A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6">
    <w:name w:val="2B5BA58E6CA14089ABB28B095BB92EF86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6">
    <w:name w:val="62645629C48D4B128F15B10EBB42362F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6">
    <w:name w:val="9BB8F674B2304AC8B5BB6A7FF9D081A1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7">
    <w:name w:val="0A641C0623344F549B95DDEFBEC4D1EE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7">
    <w:name w:val="A2BF91C0D6FA4446A2BA4E1E29C9CF6A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7">
    <w:name w:val="2B5BA58E6CA14089ABB28B095BB92EF87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7">
    <w:name w:val="62645629C48D4B128F15B10EBB42362F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7">
    <w:name w:val="9BB8F674B2304AC8B5BB6A7FF9D081A1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8">
    <w:name w:val="0A641C0623344F549B95DDEFBEC4D1EE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8">
    <w:name w:val="A2BF91C0D6FA4446A2BA4E1E29C9CF6A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8">
    <w:name w:val="2B5BA58E6CA14089ABB28B095BB92EF88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8">
    <w:name w:val="62645629C48D4B128F15B10EBB42362F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8">
    <w:name w:val="9BB8F674B2304AC8B5BB6A7FF9D081A1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">
    <w:name w:val="4927E008A14A4AB99436832107A2F3C3"/>
    <w:rsid w:val="0034544D"/>
    <w:rPr>
      <w:kern w:val="0"/>
      <w14:ligatures w14:val="none"/>
    </w:rPr>
  </w:style>
  <w:style w:type="paragraph" w:customStyle="1" w:styleId="6F6DA13DAE644660AD2990C2B3D1961C">
    <w:name w:val="6F6DA13DAE644660AD2990C2B3D1961C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9">
    <w:name w:val="0A641C0623344F549B95DDEFBEC4D1EE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9">
    <w:name w:val="A2BF91C0D6FA4446A2BA4E1E29C9CF6A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9">
    <w:name w:val="2B5BA58E6CA14089ABB28B095BB92EF89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9">
    <w:name w:val="62645629C48D4B128F15B10EBB42362F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9">
    <w:name w:val="9BB8F674B2304AC8B5BB6A7FF9D081A1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1">
    <w:name w:val="4927E008A14A4AB99436832107A2F3C31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1">
    <w:name w:val="6F6DA13DAE644660AD2990C2B3D1961C1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0">
    <w:name w:val="0A641C0623344F549B95DDEFBEC4D1EE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0">
    <w:name w:val="A2BF91C0D6FA4446A2BA4E1E29C9CF6A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0">
    <w:name w:val="2B5BA58E6CA14089ABB28B095BB92EF810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0">
    <w:name w:val="62645629C48D4B128F15B10EBB42362F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0">
    <w:name w:val="9BB8F674B2304AC8B5BB6A7FF9D081A1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2">
    <w:name w:val="4927E008A14A4AB99436832107A2F3C32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2">
    <w:name w:val="6F6DA13DAE644660AD2990C2B3D1961C2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1">
    <w:name w:val="0A641C0623344F549B95DDEFBEC4D1EE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1">
    <w:name w:val="A2BF91C0D6FA4446A2BA4E1E29C9CF6A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1">
    <w:name w:val="2B5BA58E6CA14089ABB28B095BB92EF811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1">
    <w:name w:val="62645629C48D4B128F15B10EBB42362F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1">
    <w:name w:val="9BB8F674B2304AC8B5BB6A7FF9D081A1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3">
    <w:name w:val="4927E008A14A4AB99436832107A2F3C33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3">
    <w:name w:val="6F6DA13DAE644660AD2990C2B3D1961C3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3">
    <w:name w:val="0BD2495FC13E4D0B9A175979C193D28413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2">
    <w:name w:val="0A641C0623344F549B95DDEFBEC4D1EE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2">
    <w:name w:val="A2BF91C0D6FA4446A2BA4E1E29C9CF6A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2">
    <w:name w:val="2B5BA58E6CA14089ABB28B095BB92EF812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2">
    <w:name w:val="62645629C48D4B128F15B10EBB42362F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2">
    <w:name w:val="9BB8F674B2304AC8B5BB6A7FF9D081A1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4">
    <w:name w:val="4927E008A14A4AB99436832107A2F3C34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8A1D8EE625407BB054B1CB03FFF342">
    <w:name w:val="BE8A1D8EE625407BB054B1CB03FFF342"/>
    <w:rsid w:val="00764518"/>
    <w:rPr>
      <w:kern w:val="0"/>
      <w14:ligatures w14:val="none"/>
    </w:rPr>
  </w:style>
  <w:style w:type="paragraph" w:customStyle="1" w:styleId="6F6DA13DAE644660AD2990C2B3D1961C4">
    <w:name w:val="6F6DA13DAE644660AD2990C2B3D1961C4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4">
    <w:name w:val="0BD2495FC13E4D0B9A175979C193D28414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3">
    <w:name w:val="0A641C0623344F549B95DDEFBEC4D1EE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3">
    <w:name w:val="A2BF91C0D6FA4446A2BA4E1E29C9CF6A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3">
    <w:name w:val="2B5BA58E6CA14089ABB28B095BB92EF813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3">
    <w:name w:val="62645629C48D4B128F15B10EBB42362F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3">
    <w:name w:val="9BB8F674B2304AC8B5BB6A7FF9D081A1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5">
    <w:name w:val="4927E008A14A4AB99436832107A2F3C35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54202F02E6C4D30B9F168408F3398D4">
    <w:name w:val="854202F02E6C4D30B9F168408F3398D4"/>
    <w:rsid w:val="00764518"/>
    <w:rPr>
      <w:kern w:val="0"/>
      <w14:ligatures w14:val="none"/>
    </w:rPr>
  </w:style>
  <w:style w:type="paragraph" w:customStyle="1" w:styleId="6F6DA13DAE644660AD2990C2B3D1961C5">
    <w:name w:val="6F6DA13DAE644660AD2990C2B3D1961C5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5">
    <w:name w:val="0BD2495FC13E4D0B9A175979C193D28415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4">
    <w:name w:val="0A641C0623344F549B95DDEFBEC4D1EE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4">
    <w:name w:val="A2BF91C0D6FA4446A2BA4E1E29C9CF6A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4">
    <w:name w:val="2B5BA58E6CA14089ABB28B095BB92EF814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4">
    <w:name w:val="62645629C48D4B128F15B10EBB42362F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4">
    <w:name w:val="9BB8F674B2304AC8B5BB6A7FF9D081A1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6">
    <w:name w:val="4927E008A14A4AB99436832107A2F3C36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6">
    <w:name w:val="6F6DA13DAE644660AD2990C2B3D1961C6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6">
    <w:name w:val="0BD2495FC13E4D0B9A175979C193D28416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5">
    <w:name w:val="0A641C0623344F549B95DDEFBEC4D1EE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5">
    <w:name w:val="A2BF91C0D6FA4446A2BA4E1E29C9CF6A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5">
    <w:name w:val="2B5BA58E6CA14089ABB28B095BB92EF815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5">
    <w:name w:val="62645629C48D4B128F15B10EBB42362F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5">
    <w:name w:val="9BB8F674B2304AC8B5BB6A7FF9D081A1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7">
    <w:name w:val="4927E008A14A4AB99436832107A2F3C37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A2321DBCAEB47FDAACF7C9DAE484D10">
    <w:name w:val="2A2321DBCAEB47FDAACF7C9DAE484D10"/>
    <w:rsid w:val="00F77E0B"/>
    <w:rPr>
      <w:kern w:val="0"/>
      <w14:ligatures w14:val="none"/>
    </w:rPr>
  </w:style>
  <w:style w:type="paragraph" w:customStyle="1" w:styleId="6F6DA13DAE644660AD2990C2B3D1961C7">
    <w:name w:val="6F6DA13DAE644660AD2990C2B3D1961C7"/>
    <w:rsid w:val="00F77E0B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7">
    <w:name w:val="0BD2495FC13E4D0B9A175979C193D28417"/>
    <w:rsid w:val="00F77E0B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6">
    <w:name w:val="0A641C0623344F549B95DDEFBEC4D1EE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6">
    <w:name w:val="A2BF91C0D6FA4446A2BA4E1E29C9CF6A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6">
    <w:name w:val="2B5BA58E6CA14089ABB28B095BB92EF816"/>
    <w:rsid w:val="00F77E0B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6">
    <w:name w:val="62645629C48D4B128F15B10EBB42362F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6">
    <w:name w:val="9BB8F674B2304AC8B5BB6A7FF9D081A1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8">
    <w:name w:val="4927E008A14A4AB99436832107A2F3C38"/>
    <w:rsid w:val="00F77E0B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7745C438CDF4843A054D390379C45AC">
    <w:name w:val="97745C438CDF4843A054D390379C45AC"/>
    <w:rsid w:val="006153F2"/>
    <w:rPr>
      <w:kern w:val="0"/>
      <w14:ligatures w14:val="none"/>
    </w:rPr>
  </w:style>
  <w:style w:type="paragraph" w:customStyle="1" w:styleId="6F6DA13DAE644660AD2990C2B3D1961C8">
    <w:name w:val="6F6DA13DAE644660AD2990C2B3D1961C8"/>
    <w:rsid w:val="006153F2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8">
    <w:name w:val="0BD2495FC13E4D0B9A175979C193D28418"/>
    <w:rsid w:val="006153F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7">
    <w:name w:val="0A641C0623344F549B95DDEFBEC4D1EE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7">
    <w:name w:val="A2BF91C0D6FA4446A2BA4E1E29C9CF6A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7">
    <w:name w:val="2B5BA58E6CA14089ABB28B095BB92EF817"/>
    <w:rsid w:val="006153F2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7">
    <w:name w:val="62645629C48D4B128F15B10EBB42362F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7">
    <w:name w:val="9BB8F674B2304AC8B5BB6A7FF9D081A1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9">
    <w:name w:val="4927E008A14A4AB99436832107A2F3C39"/>
    <w:rsid w:val="006153F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13322075217D42299856FB12C376EB75">
    <w:name w:val="13322075217D42299856FB12C376EB75"/>
    <w:rsid w:val="0095629C"/>
    <w:rPr>
      <w:kern w:val="0"/>
      <w14:ligatures w14:val="none"/>
    </w:rPr>
  </w:style>
  <w:style w:type="paragraph" w:customStyle="1" w:styleId="6F6DA13DAE644660AD2990C2B3D1961C9">
    <w:name w:val="6F6DA13DAE644660AD2990C2B3D1961C9"/>
    <w:rsid w:val="0095629C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9">
    <w:name w:val="0BD2495FC13E4D0B9A175979C193D28419"/>
    <w:rsid w:val="009562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8">
    <w:name w:val="0A641C0623344F549B95DDEFBEC4D1EE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8">
    <w:name w:val="A2BF91C0D6FA4446A2BA4E1E29C9CF6A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8">
    <w:name w:val="2B5BA58E6CA14089ABB28B095BB92EF818"/>
    <w:rsid w:val="0095629C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8">
    <w:name w:val="62645629C48D4B128F15B10EBB42362F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8">
    <w:name w:val="9BB8F674B2304AC8B5BB6A7FF9D081A1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0">
    <w:name w:val="4927E008A14A4AB99436832107A2F3C310"/>
    <w:rsid w:val="0095629C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0">
    <w:name w:val="6F6DA13DAE644660AD2990C2B3D1961C10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0">
    <w:name w:val="0BD2495FC13E4D0B9A175979C193D28420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a5">
    <w:name w:val="Subtle Reference"/>
    <w:basedOn w:val="a1"/>
    <w:uiPriority w:val="4"/>
    <w:unhideWhenUsed/>
    <w:qFormat/>
    <w:rsid w:val="00DE3CAF"/>
    <w:rPr>
      <w:caps w:val="0"/>
      <w:smallCaps w:val="0"/>
      <w:color w:val="5A5A5A" w:themeColor="text1" w:themeTint="A5"/>
      <w:sz w:val="22"/>
    </w:rPr>
  </w:style>
  <w:style w:type="paragraph" w:customStyle="1" w:styleId="0A641C0623344F549B95DDEFBEC4D1EE19">
    <w:name w:val="0A641C0623344F549B95DDEFBEC4D1EE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9">
    <w:name w:val="A2BF91C0D6FA4446A2BA4E1E29C9CF6A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9">
    <w:name w:val="2B5BA58E6CA14089ABB28B095BB92EF819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9">
    <w:name w:val="62645629C48D4B128F15B10EBB42362F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9">
    <w:name w:val="9BB8F674B2304AC8B5BB6A7FF9D081A1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1">
    <w:name w:val="4927E008A14A4AB99436832107A2F3C311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1">
    <w:name w:val="6F6DA13DAE644660AD2990C2B3D1961C11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1">
    <w:name w:val="0BD2495FC13E4D0B9A175979C193D28421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0">
    <w:name w:val="0A641C0623344F549B95DDEFBEC4D1EE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0">
    <w:name w:val="A2BF91C0D6FA4446A2BA4E1E29C9CF6A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20">
    <w:name w:val="2B5BA58E6CA14089ABB28B095BB92EF820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0">
    <w:name w:val="62645629C48D4B128F15B10EBB42362F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0">
    <w:name w:val="9BB8F674B2304AC8B5BB6A7FF9D081A1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2">
    <w:name w:val="4927E008A14A4AB99436832107A2F3C312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">
    <w:name w:val="05EFE441CA3E42C58DE7FA080596A736"/>
    <w:rsid w:val="003C4337"/>
    <w:rPr>
      <w:kern w:val="0"/>
      <w14:ligatures w14:val="none"/>
    </w:rPr>
  </w:style>
  <w:style w:type="paragraph" w:customStyle="1" w:styleId="94A0DB3CA66C47BF9518FBC060E8F5AF">
    <w:name w:val="94A0DB3CA66C47BF9518FBC060E8F5AF"/>
    <w:rsid w:val="003C4337"/>
    <w:rPr>
      <w:kern w:val="0"/>
      <w14:ligatures w14:val="none"/>
    </w:rPr>
  </w:style>
  <w:style w:type="paragraph" w:customStyle="1" w:styleId="0818E8997E7B478A9CFC56EFA134B62A">
    <w:name w:val="0818E8997E7B478A9CFC56EFA134B62A"/>
    <w:rsid w:val="003C4337"/>
    <w:rPr>
      <w:kern w:val="0"/>
      <w14:ligatures w14:val="none"/>
    </w:rPr>
  </w:style>
  <w:style w:type="paragraph" w:customStyle="1" w:styleId="26056E1A82FF42A3B0F94DB6447ABF4E">
    <w:name w:val="26056E1A82FF42A3B0F94DB6447ABF4E"/>
    <w:rsid w:val="003C4337"/>
    <w:rPr>
      <w:kern w:val="0"/>
      <w14:ligatures w14:val="none"/>
    </w:rPr>
  </w:style>
  <w:style w:type="paragraph" w:customStyle="1" w:styleId="6F6DA13DAE644660AD2990C2B3D1961C12">
    <w:name w:val="6F6DA13DAE644660AD2990C2B3D1961C12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2">
    <w:name w:val="0BD2495FC13E4D0B9A175979C193D28422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1">
    <w:name w:val="0A641C0623344F549B95DDEFBEC4D1EE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1">
    <w:name w:val="A2BF91C0D6FA4446A2BA4E1E29C9CF6A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">
    <w:name w:val="FE933263FA5E46D786B85C337422A25C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">
    <w:name w:val="05EFE441CA3E42C58DE7FA080596A736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">
    <w:name w:val="94A0DB3CA66C47BF9518FBC060E8F5AF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">
    <w:name w:val="0818E8997E7B478A9CFC56EFA134B62A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">
    <w:name w:val="26056E1A82FF42A3B0F94DB6447ABF4E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1">
    <w:name w:val="62645629C48D4B128F15B10EBB42362F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1">
    <w:name w:val="9BB8F674B2304AC8B5BB6A7FF9D081A1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3">
    <w:name w:val="4927E008A14A4AB99436832107A2F3C313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3">
    <w:name w:val="6F6DA13DAE644660AD2990C2B3D1961C13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3">
    <w:name w:val="0BD2495FC13E4D0B9A175979C193D28423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2">
    <w:name w:val="0A641C0623344F549B95DDEFBEC4D1EE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2">
    <w:name w:val="A2BF91C0D6FA4446A2BA4E1E29C9CF6A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">
    <w:name w:val="FE933263FA5E46D786B85C337422A25C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2">
    <w:name w:val="05EFE441CA3E42C58DE7FA080596A736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2">
    <w:name w:val="94A0DB3CA66C47BF9518FBC060E8F5AF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2">
    <w:name w:val="0818E8997E7B478A9CFC56EFA134B62A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2">
    <w:name w:val="26056E1A82FF42A3B0F94DB6447ABF4E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2">
    <w:name w:val="62645629C48D4B128F15B10EBB42362F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2">
    <w:name w:val="9BB8F674B2304AC8B5BB6A7FF9D081A1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4">
    <w:name w:val="4927E008A14A4AB99436832107A2F3C314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4">
    <w:name w:val="6F6DA13DAE644660AD2990C2B3D1961C14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4">
    <w:name w:val="0BD2495FC13E4D0B9A175979C193D28424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3">
    <w:name w:val="0A641C0623344F549B95DDEFBEC4D1EE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3">
    <w:name w:val="A2BF91C0D6FA4446A2BA4E1E29C9CF6A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2">
    <w:name w:val="FE933263FA5E46D786B85C337422A25C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3">
    <w:name w:val="05EFE441CA3E42C58DE7FA080596A736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3">
    <w:name w:val="94A0DB3CA66C47BF9518FBC060E8F5AF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3">
    <w:name w:val="0818E8997E7B478A9CFC56EFA134B62A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3">
    <w:name w:val="26056E1A82FF42A3B0F94DB6447ABF4E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3">
    <w:name w:val="62645629C48D4B128F15B10EBB42362F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3">
    <w:name w:val="9BB8F674B2304AC8B5BB6A7FF9D081A1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5">
    <w:name w:val="4927E008A14A4AB99436832107A2F3C315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5">
    <w:name w:val="6F6DA13DAE644660AD2990C2B3D1961C15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5">
    <w:name w:val="0BD2495FC13E4D0B9A175979C193D28425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4">
    <w:name w:val="0A641C0623344F549B95DDEFBEC4D1EE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4">
    <w:name w:val="A2BF91C0D6FA4446A2BA4E1E29C9CF6A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3">
    <w:name w:val="FE933263FA5E46D786B85C337422A25C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4">
    <w:name w:val="05EFE441CA3E42C58DE7FA080596A736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4">
    <w:name w:val="94A0DB3CA66C47BF9518FBC060E8F5AF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4">
    <w:name w:val="0818E8997E7B478A9CFC56EFA134B62A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4">
    <w:name w:val="26056E1A82FF42A3B0F94DB6447ABF4E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4">
    <w:name w:val="62645629C48D4B128F15B10EBB42362F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4">
    <w:name w:val="9BB8F674B2304AC8B5BB6A7FF9D081A1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6">
    <w:name w:val="4927E008A14A4AB99436832107A2F3C316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6">
    <w:name w:val="6F6DA13DAE644660AD2990C2B3D1961C16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6">
    <w:name w:val="0BD2495FC13E4D0B9A175979C193D28426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5">
    <w:name w:val="0A641C0623344F549B95DDEFBEC4D1EE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5">
    <w:name w:val="A2BF91C0D6FA4446A2BA4E1E29C9CF6A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4">
    <w:name w:val="FE933263FA5E46D786B85C337422A25C4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5">
    <w:name w:val="05EFE441CA3E42C58DE7FA080596A736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5">
    <w:name w:val="94A0DB3CA66C47BF9518FBC060E8F5AF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5">
    <w:name w:val="0818E8997E7B478A9CFC56EFA134B62A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5">
    <w:name w:val="26056E1A82FF42A3B0F94DB6447ABF4E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5">
    <w:name w:val="62645629C48D4B128F15B10EBB42362F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5">
    <w:name w:val="9BB8F674B2304AC8B5BB6A7FF9D081A1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7">
    <w:name w:val="4927E008A14A4AB99436832107A2F3C317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7">
    <w:name w:val="6F6DA13DAE644660AD2990C2B3D1961C17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7">
    <w:name w:val="0BD2495FC13E4D0B9A175979C193D28427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6">
    <w:name w:val="0A641C0623344F549B95DDEFBEC4D1EE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6">
    <w:name w:val="A2BF91C0D6FA4446A2BA4E1E29C9CF6A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5">
    <w:name w:val="FE933263FA5E46D786B85C337422A25C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6">
    <w:name w:val="05EFE441CA3E42C58DE7FA080596A7366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6">
    <w:name w:val="62645629C48D4B128F15B10EBB42362F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6">
    <w:name w:val="9BB8F674B2304AC8B5BB6A7FF9D081A1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8">
    <w:name w:val="4927E008A14A4AB99436832107A2F3C318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8">
    <w:name w:val="6F6DA13DAE644660AD2990C2B3D1961C18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8">
    <w:name w:val="0BD2495FC13E4D0B9A175979C193D28428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7">
    <w:name w:val="0A641C0623344F549B95DDEFBEC4D1EE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7">
    <w:name w:val="A2BF91C0D6FA4446A2BA4E1E29C9CF6A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6">
    <w:name w:val="FE933263FA5E46D786B85C337422A25C6"/>
    <w:rsid w:val="007448D6"/>
    <w:pPr>
      <w:numPr>
        <w:numId w:val="2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7">
    <w:name w:val="05EFE441CA3E42C58DE7FA080596A736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7">
    <w:name w:val="62645629C48D4B128F15B10EBB42362F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7">
    <w:name w:val="9BB8F674B2304AC8B5BB6A7FF9D081A1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9">
    <w:name w:val="4927E008A14A4AB99436832107A2F3C319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9">
    <w:name w:val="6F6DA13DAE644660AD2990C2B3D1961C19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9">
    <w:name w:val="0BD2495FC13E4D0B9A175979C193D28429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8">
    <w:name w:val="0A641C0623344F549B95DDEFBEC4D1EE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8">
    <w:name w:val="A2BF91C0D6FA4446A2BA4E1E29C9CF6A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7">
    <w:name w:val="FE933263FA5E46D786B85C337422A25C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8">
    <w:name w:val="05EFE441CA3E42C58DE7FA080596A736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6">
    <w:name w:val="94A0DB3CA66C47BF9518FBC060E8F5AF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6">
    <w:name w:val="0818E8997E7B478A9CFC56EFA134B62A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6">
    <w:name w:val="26056E1A82FF42A3B0F94DB6447ABF4E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8">
    <w:name w:val="62645629C48D4B128F15B10EBB42362F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8">
    <w:name w:val="9BB8F674B2304AC8B5BB6A7FF9D081A1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0">
    <w:name w:val="4927E008A14A4AB99436832107A2F3C320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0">
    <w:name w:val="6F6DA13DAE644660AD2990C2B3D1961C20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0">
    <w:name w:val="0BD2495FC13E4D0B9A175979C193D28430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9">
    <w:name w:val="0A641C0623344F549B95DDEFBEC4D1EE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9">
    <w:name w:val="A2BF91C0D6FA4446A2BA4E1E29C9CF6A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8">
    <w:name w:val="FE933263FA5E46D786B85C337422A25C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9">
    <w:name w:val="05EFE441CA3E42C58DE7FA080596A736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7">
    <w:name w:val="0818E8997E7B478A9CFC56EFA134B62A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7">
    <w:name w:val="26056E1A82FF42A3B0F94DB6447ABF4E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9">
    <w:name w:val="62645629C48D4B128F15B10EBB42362F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9">
    <w:name w:val="9BB8F674B2304AC8B5BB6A7FF9D081A1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1">
    <w:name w:val="4927E008A14A4AB99436832107A2F3C321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1">
    <w:name w:val="6F6DA13DAE644660AD2990C2B3D1961C21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1">
    <w:name w:val="0BD2495FC13E4D0B9A175979C193D28431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0">
    <w:name w:val="0A641C0623344F549B95DDEFBEC4D1EE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0">
    <w:name w:val="A2BF91C0D6FA4446A2BA4E1E29C9CF6A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9">
    <w:name w:val="FE933263FA5E46D786B85C337422A25C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0">
    <w:name w:val="05EFE441CA3E42C58DE7FA080596A736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7">
    <w:name w:val="94A0DB3CA66C47BF9518FBC060E8F5AF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8">
    <w:name w:val="0818E8997E7B478A9CFC56EFA134B62A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8">
    <w:name w:val="26056E1A82FF42A3B0F94DB6447ABF4E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0">
    <w:name w:val="62645629C48D4B128F15B10EBB42362F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0">
    <w:name w:val="9BB8F674B2304AC8B5BB6A7FF9D081A1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2">
    <w:name w:val="4927E008A14A4AB99436832107A2F3C322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2">
    <w:name w:val="6F6DA13DAE644660AD2990C2B3D1961C22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2">
    <w:name w:val="0BD2495FC13E4D0B9A175979C193D28432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1">
    <w:name w:val="0A641C0623344F549B95DDEFBEC4D1EE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1">
    <w:name w:val="A2BF91C0D6FA4446A2BA4E1E29C9CF6A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0">
    <w:name w:val="FE933263FA5E46D786B85C337422A25C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1">
    <w:name w:val="05EFE441CA3E42C58DE7FA080596A736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8">
    <w:name w:val="94A0DB3CA66C47BF9518FBC060E8F5AF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1">
    <w:name w:val="62645629C48D4B128F15B10EBB42362F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1">
    <w:name w:val="9BB8F674B2304AC8B5BB6A7FF9D081A1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3">
    <w:name w:val="4927E008A14A4AB99436832107A2F3C323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3">
    <w:name w:val="6F6DA13DAE644660AD2990C2B3D1961C23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3">
    <w:name w:val="0BD2495FC13E4D0B9A175979C193D28433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2">
    <w:name w:val="0A641C0623344F549B95DDEFBEC4D1EE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2">
    <w:name w:val="A2BF91C0D6FA4446A2BA4E1E29C9CF6A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1">
    <w:name w:val="FE933263FA5E46D786B85C337422A25C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2">
    <w:name w:val="05EFE441CA3E42C58DE7FA080596A73612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9">
    <w:name w:val="94A0DB3CA66C47BF9518FBC060E8F5AF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9">
    <w:name w:val="0818E8997E7B478A9CFC56EFA134B62A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9">
    <w:name w:val="26056E1A82FF42A3B0F94DB6447ABF4E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2">
    <w:name w:val="62645629C48D4B128F15B10EBB42362F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2">
    <w:name w:val="9BB8F674B2304AC8B5BB6A7FF9D081A1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4">
    <w:name w:val="4927E008A14A4AB99436832107A2F3C324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4">
    <w:name w:val="6F6DA13DAE644660AD2990C2B3D1961C24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4">
    <w:name w:val="0BD2495FC13E4D0B9A175979C193D28434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3">
    <w:name w:val="0A641C0623344F549B95DDEFBEC4D1EE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3">
    <w:name w:val="A2BF91C0D6FA4446A2BA4E1E29C9CF6A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2">
    <w:name w:val="FE933263FA5E46D786B85C337422A25C12"/>
    <w:rsid w:val="00B17101"/>
    <w:pPr>
      <w:numPr>
        <w:numId w:val="3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3">
    <w:name w:val="05EFE441CA3E42C58DE7FA080596A736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0">
    <w:name w:val="94A0DB3CA66C47BF9518FBC060E8F5AF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3">
    <w:name w:val="62645629C48D4B128F15B10EBB42362F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3">
    <w:name w:val="9BB8F674B2304AC8B5BB6A7FF9D081A1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5">
    <w:name w:val="4927E008A14A4AB99436832107A2F3C325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5">
    <w:name w:val="6F6DA13DAE644660AD2990C2B3D1961C25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5">
    <w:name w:val="0BD2495FC13E4D0B9A175979C193D28435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4">
    <w:name w:val="0A641C0623344F549B95DDEFBEC4D1EE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4">
    <w:name w:val="A2BF91C0D6FA4446A2BA4E1E29C9CF6A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3">
    <w:name w:val="FE933263FA5E46D786B85C337422A25C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4">
    <w:name w:val="05EFE441CA3E42C58DE7FA080596A73614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1">
    <w:name w:val="94A0DB3CA66C47BF9518FBC060E8F5AF11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0">
    <w:name w:val="0818E8997E7B478A9CFC56EFA134B62A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0">
    <w:name w:val="26056E1A82FF42A3B0F94DB6447ABF4E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4">
    <w:name w:val="62645629C48D4B128F15B10EBB42362F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4">
    <w:name w:val="9BB8F674B2304AC8B5BB6A7FF9D081A1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6">
    <w:name w:val="4927E008A14A4AB99436832107A2F3C326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6">
    <w:name w:val="6F6DA13DAE644660AD2990C2B3D1961C26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6">
    <w:name w:val="0BD2495FC13E4D0B9A175979C193D28436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5">
    <w:name w:val="0A641C0623344F549B95DDEFBEC4D1EE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5">
    <w:name w:val="A2BF91C0D6FA4446A2BA4E1E29C9CF6A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styleId="a">
    <w:name w:val="List Bullet"/>
    <w:basedOn w:val="a0"/>
    <w:uiPriority w:val="5"/>
    <w:unhideWhenUsed/>
    <w:qFormat/>
    <w:rsid w:val="00DE3CAF"/>
    <w:pPr>
      <w:numPr>
        <w:numId w:val="4"/>
      </w:numPr>
      <w:spacing w:after="240" w:line="360" w:lineRule="auto"/>
      <w:contextualSpacing/>
    </w:pPr>
    <w:rPr>
      <w:rFonts w:eastAsiaTheme="minorHAnsi" w:cstheme="minorBidi"/>
      <w:spacing w:val="4"/>
      <w:kern w:val="0"/>
      <w:sz w:val="22"/>
      <w:szCs w:val="22"/>
      <w14:ligatures w14:val="none"/>
    </w:rPr>
  </w:style>
  <w:style w:type="table" w:styleId="3">
    <w:name w:val="Plain Table 3"/>
    <w:basedOn w:val="a2"/>
    <w:uiPriority w:val="43"/>
    <w:rsid w:val="00DE3CAF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E933263FA5E46D786B85C337422A25C14">
    <w:name w:val="FE933263FA5E46D786B85C337422A25C14"/>
    <w:rsid w:val="00DE3CAF"/>
    <w:pPr>
      <w:numPr>
        <w:numId w:val="5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5">
    <w:name w:val="62645629C48D4B128F15B10EBB42362F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5">
    <w:name w:val="9BB8F674B2304AC8B5BB6A7FF9D081A1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7">
    <w:name w:val="4927E008A14A4AB99436832107A2F3C327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7">
    <w:name w:val="6F6DA13DAE644660AD2990C2B3D1961C27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7">
    <w:name w:val="0BD2495FC13E4D0B9A175979C193D28437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6">
    <w:name w:val="0A641C0623344F549B95DDEFBEC4D1EE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6">
    <w:name w:val="A2BF91C0D6FA4446A2BA4E1E29C9CF6A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table" w:styleId="2">
    <w:name w:val="Table 3D effects 2"/>
    <w:basedOn w:val="a2"/>
    <w:uiPriority w:val="99"/>
    <w:semiHidden/>
    <w:unhideWhenUsed/>
    <w:rsid w:val="00DE3CAF"/>
    <w:pPr>
      <w:spacing w:after="240" w:line="276" w:lineRule="auto"/>
    </w:pPr>
    <w:rPr>
      <w:rFonts w:eastAsiaTheme="minorHAnsi"/>
      <w:kern w:val="0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E933263FA5E46D786B85C337422A25C15">
    <w:name w:val="FE933263FA5E46D786B85C337422A25C15"/>
    <w:rsid w:val="00DE3CAF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6">
    <w:name w:val="62645629C48D4B128F15B10EBB42362F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6">
    <w:name w:val="9BB8F674B2304AC8B5BB6A7FF9D081A1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8">
    <w:name w:val="4927E008A14A4AB99436832107A2F3C328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Office_15330490_TF03465057</Template>
  <TotalTime>51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admin</cp:lastModifiedBy>
  <cp:revision>3</cp:revision>
  <dcterms:created xsi:type="dcterms:W3CDTF">2012-06-07T16:11:00Z</dcterms:created>
  <dcterms:modified xsi:type="dcterms:W3CDTF">2017-08-15T11:25:00Z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