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4" w:type="dxa"/>
          <w:right w:w="14" w:type="dxa"/>
        </w:tblCellMar>
        <w:tblLook w:val="04A0" w:firstRow="1" w:lastRow="0" w:firstColumn="1" w:lastColumn="0" w:noHBand="0" w:noVBand="1"/>
        <w:tblDescription w:val="Business Card Layout"/>
      </w:tblPr>
      <w:tblGrid>
        <w:gridCol w:w="2880"/>
        <w:gridCol w:w="2880"/>
        <w:gridCol w:w="2880"/>
        <w:gridCol w:w="2880"/>
        <w:gridCol w:w="2880"/>
      </w:tblGrid>
      <w:tr w:rsidR="00585170" w:rsidRPr="005029BB" w:rsidTr="0093031A">
        <w:trPr>
          <w:trHeight w:hRule="exact" w:val="5040"/>
        </w:trPr>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1"/>
            </w:tblPr>
            <w:tblGrid>
              <w:gridCol w:w="2139"/>
              <w:gridCol w:w="309"/>
            </w:tblGrid>
            <w:tr w:rsidR="00585170" w:rsidRPr="005029BB">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585170" w:rsidRPr="005029BB">
                    <w:trPr>
                      <w:trHeight w:hRule="exact" w:val="1152"/>
                      <w:jc w:val="center"/>
                    </w:trPr>
                    <w:tc>
                      <w:tcPr>
                        <w:tcW w:w="1440" w:type="dxa"/>
                      </w:tcPr>
                      <w:bookmarkStart w:id="0" w:name="_GoBack"/>
                      <w:bookmarkEnd w:id="0"/>
                      <w:p w:rsidR="00585170" w:rsidRPr="005029BB" w:rsidRDefault="00C10E4C">
                        <w:pPr>
                          <w:rPr>
                            <w:noProof/>
                            <w:lang w:val="da-DK"/>
                          </w:rPr>
                        </w:pPr>
                        <w:sdt>
                          <w:sdtPr>
                            <w:rPr>
                              <w:noProof/>
                              <w:lang w:val="da-DK"/>
                            </w:rPr>
                            <w:alias w:val="Logo"/>
                            <w:tag w:val="Logo"/>
                            <w:id w:val="161981118"/>
                            <w:dataBinding w:prefixMappings="xmlns:ns0='http://schemas.microsoft.com/pics' " w:xpath="/ns0:mappings[1]/ns0:picture[1]" w:storeItemID="{1F1CC5FB-0D59-4A86-AC36-AEAC36E4A7D5}"/>
                            <w:picture/>
                          </w:sdtPr>
                          <w:sdtEndPr/>
                          <w:sdtContent>
                            <w:r w:rsidR="00B03A80" w:rsidRPr="005029BB">
                              <w:rPr>
                                <w:noProof/>
                                <w:lang w:val="es-ES" w:eastAsia="es-ES"/>
                              </w:rPr>
                              <w:drawing>
                                <wp:inline distT="0" distB="0" distL="0" distR="0" wp14:anchorId="3EB2FD84" wp14:editId="73B4834C">
                                  <wp:extent cx="731518" cy="354329"/>
                                  <wp:effectExtent l="0" t="0" r="0" b="825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8" cy="354329"/>
                                          </a:xfrm>
                                          <a:prstGeom prst="rect">
                                            <a:avLst/>
                                          </a:prstGeom>
                                          <a:noFill/>
                                          <a:ln>
                                            <a:noFill/>
                                          </a:ln>
                                        </pic:spPr>
                                      </pic:pic>
                                    </a:graphicData>
                                  </a:graphic>
                                </wp:inline>
                              </w:drawing>
                            </w:r>
                          </w:sdtContent>
                        </w:sdt>
                      </w:p>
                    </w:tc>
                    <w:tc>
                      <w:tcPr>
                        <w:tcW w:w="864" w:type="dxa"/>
                      </w:tcPr>
                      <w:p w:rsidR="00585170" w:rsidRPr="005029BB" w:rsidRDefault="00585170">
                        <w:pPr>
                          <w:rPr>
                            <w:noProof/>
                            <w:lang w:val="da-DK"/>
                          </w:rPr>
                        </w:pPr>
                      </w:p>
                    </w:tc>
                  </w:tr>
                </w:tbl>
                <w:p w:rsidR="00585170" w:rsidRPr="005029BB" w:rsidRDefault="00585170">
                  <w:pPr>
                    <w:rPr>
                      <w:noProof/>
                      <w:lang w:val="da-DK"/>
                    </w:rPr>
                  </w:pPr>
                </w:p>
              </w:tc>
              <w:tc>
                <w:tcPr>
                  <w:tcW w:w="360" w:type="dxa"/>
                </w:tcPr>
                <w:p w:rsidR="00585170" w:rsidRPr="005029BB" w:rsidRDefault="007E372B">
                  <w:pPr>
                    <w:rPr>
                      <w:noProof/>
                      <w:lang w:val="da-DK"/>
                    </w:rPr>
                  </w:pPr>
                  <w:r w:rsidRPr="005029BB">
                    <w:rPr>
                      <w:noProof/>
                      <w:lang w:val="da-DK"/>
                    </w:rPr>
                    <w:tab/>
                  </w:r>
                </w:p>
              </w:tc>
            </w:tr>
            <w:tr w:rsidR="00585170" w:rsidRPr="005029BB">
              <w:trPr>
                <w:gridAfter w:val="1"/>
                <w:wAfter w:w="360" w:type="dxa"/>
                <w:trHeight w:hRule="exact" w:val="648"/>
                <w:jc w:val="center"/>
              </w:trPr>
              <w:sdt>
                <w:sdtPr>
                  <w:rPr>
                    <w:noProof/>
                    <w:lang w:val="da-DK"/>
                  </w:rPr>
                  <w:alias w:val="Dit navn"/>
                  <w:tag w:val=""/>
                  <w:id w:val="1103681501"/>
                  <w:placeholder>
                    <w:docPart w:val="1B167556BC7C4C9A94BF7AE8472B055F"/>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585170" w:rsidRPr="005029BB" w:rsidRDefault="00B03A80">
                      <w:pPr>
                        <w:pStyle w:val="Navn"/>
                        <w:rPr>
                          <w:noProof/>
                          <w:lang w:val="da-DK"/>
                        </w:rPr>
                      </w:pPr>
                      <w:r w:rsidRPr="005029BB">
                        <w:rPr>
                          <w:noProof/>
                          <w:lang w:val="da-DK"/>
                        </w:rPr>
                        <w:t>[Dit</w:t>
                      </w:r>
                      <w:r w:rsidRPr="005029BB">
                        <w:rPr>
                          <w:noProof/>
                          <w:lang w:val="da-DK"/>
                        </w:rPr>
                        <w:br/>
                        <w:t>navn]</w:t>
                      </w:r>
                    </w:p>
                  </w:tc>
                </w:sdtContent>
              </w:sdt>
            </w:tr>
            <w:tr w:rsidR="00585170" w:rsidRPr="005029BB">
              <w:trPr>
                <w:gridAfter w:val="1"/>
                <w:wAfter w:w="360" w:type="dxa"/>
                <w:trHeight w:hRule="exact" w:val="504"/>
                <w:jc w:val="center"/>
              </w:trPr>
              <w:tc>
                <w:tcPr>
                  <w:tcW w:w="2837" w:type="dxa"/>
                </w:tcPr>
                <w:p w:rsidR="00585170" w:rsidRPr="005029BB" w:rsidRDefault="00C10E4C">
                  <w:pPr>
                    <w:pStyle w:val="Puesto"/>
                    <w:rPr>
                      <w:noProof/>
                      <w:lang w:val="da-DK"/>
                    </w:rPr>
                  </w:pPr>
                  <w:sdt>
                    <w:sdtPr>
                      <w:rPr>
                        <w:noProof/>
                        <w:lang w:val="da-DK"/>
                      </w:rPr>
                      <w:alias w:val="Titel"/>
                      <w:tag w:val=""/>
                      <w:id w:val="-2128073484"/>
                      <w:placeholder>
                        <w:docPart w:val="DF75BEF14AA140D5840456BB85D30A6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03A80" w:rsidRPr="005029BB">
                        <w:rPr>
                          <w:noProof/>
                          <w:lang w:val="da-DK"/>
                        </w:rPr>
                        <w:t>[Titel]</w:t>
                      </w:r>
                    </w:sdtContent>
                  </w:sdt>
                </w:p>
                <w:sdt>
                  <w:sdtPr>
                    <w:rPr>
                      <w:rStyle w:val="nfasis"/>
                      <w:noProof/>
                      <w:lang w:val="da-DK"/>
                    </w:rPr>
                    <w:alias w:val="Mail"/>
                    <w:tag w:val=""/>
                    <w:id w:val="-435366732"/>
                    <w:placeholder>
                      <w:docPart w:val="ADFA7352BFE74D07A19A8F409488EA16"/>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585170" w:rsidRPr="005029BB" w:rsidRDefault="00B03A80">
                      <w:pPr>
                        <w:rPr>
                          <w:rStyle w:val="nfasis"/>
                          <w:noProof/>
                          <w:lang w:val="da-DK"/>
                        </w:rPr>
                      </w:pPr>
                      <w:r w:rsidRPr="005029BB">
                        <w:rPr>
                          <w:rStyle w:val="nfasis"/>
                          <w:noProof/>
                          <w:lang w:val="da-DK"/>
                        </w:rPr>
                        <w:t>[Mail]</w:t>
                      </w:r>
                    </w:p>
                  </w:sdtContent>
                </w:sdt>
                <w:p w:rsidR="00585170" w:rsidRPr="005029BB" w:rsidRDefault="00585170">
                  <w:pPr>
                    <w:rPr>
                      <w:rStyle w:val="nfasis"/>
                      <w:noProof/>
                      <w:lang w:val="da-DK"/>
                    </w:rPr>
                  </w:pPr>
                </w:p>
              </w:tc>
            </w:tr>
            <w:tr w:rsidR="00585170" w:rsidRPr="005029BB">
              <w:trPr>
                <w:gridAfter w:val="1"/>
                <w:wAfter w:w="360" w:type="dxa"/>
                <w:trHeight w:hRule="exact" w:val="1368"/>
                <w:jc w:val="center"/>
              </w:trPr>
              <w:tc>
                <w:tcPr>
                  <w:tcW w:w="2837" w:type="dxa"/>
                </w:tcPr>
                <w:p w:rsidR="00585170" w:rsidRPr="005029BB" w:rsidRDefault="00C10E4C">
                  <w:pPr>
                    <w:rPr>
                      <w:noProof/>
                      <w:lang w:val="da-DK"/>
                    </w:rPr>
                  </w:pPr>
                  <w:sdt>
                    <w:sdtPr>
                      <w:rPr>
                        <w:iCs/>
                        <w:noProof/>
                        <w:color w:val="595959" w:themeColor="text1" w:themeTint="A6"/>
                        <w:lang w:val="da-DK"/>
                      </w:rPr>
                      <w:alias w:val="Adresse"/>
                      <w:tag w:val=""/>
                      <w:id w:val="1856846159"/>
                      <w:placeholder>
                        <w:docPart w:val="F6C318F4194B400B941650FA499DF2BC"/>
                      </w:placeholder>
                      <w:showingPlcHdr/>
                      <w:dataBinding w:prefixMappings="xmlns:ns0='http://schemas.microsoft.com/office/2006/coverPageProps' " w:xpath="/ns0:CoverPageProperties[1]/ns0:CompanyAddress[1]" w:storeItemID="{55AF091B-3C7A-41E3-B477-F2FDAA23CFDA}"/>
                      <w:text w:multiLine="1"/>
                    </w:sdtPr>
                    <w:sdtEndPr/>
                    <w:sdtContent>
                      <w:r w:rsidR="00B03A80" w:rsidRPr="005029BB">
                        <w:rPr>
                          <w:noProof/>
                          <w:lang w:val="da-DK"/>
                        </w:rPr>
                        <w:t>[Adresse]</w:t>
                      </w:r>
                    </w:sdtContent>
                  </w:sdt>
                </w:p>
                <w:sdt>
                  <w:sdtPr>
                    <w:rPr>
                      <w:noProof/>
                      <w:lang w:val="da-DK"/>
                    </w:rPr>
                    <w:alias w:val="By, delstat, postnummer"/>
                    <w:tag w:val=""/>
                    <w:id w:val="1599831477"/>
                    <w:placeholder>
                      <w:docPart w:val="63020617E1EC4B88AC8583B7EB519601"/>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585170" w:rsidRPr="005029BB" w:rsidRDefault="00B03A80">
                      <w:pPr>
                        <w:rPr>
                          <w:noProof/>
                          <w:lang w:val="da-DK"/>
                        </w:rPr>
                      </w:pPr>
                      <w:r w:rsidRPr="005029BB">
                        <w:rPr>
                          <w:noProof/>
                          <w:lang w:val="da-DK"/>
                        </w:rPr>
                        <w:t>[By, delstat, postnummer]</w:t>
                      </w:r>
                    </w:p>
                  </w:sdtContent>
                </w:sdt>
                <w:sdt>
                  <w:sdtPr>
                    <w:rPr>
                      <w:noProof/>
                      <w:lang w:val="da-DK"/>
                    </w:rPr>
                    <w:alias w:val="Webadresse"/>
                    <w:tag w:val=""/>
                    <w:id w:val="783853096"/>
                    <w:placeholder>
                      <w:docPart w:val="674A553BDE9C47108B39FEB74EF5FA7A"/>
                    </w:placeholder>
                    <w:showingPlcHdr/>
                    <w:dataBinding w:prefixMappings="xmlns:ns0='http://schemas.microsoft.com/office/2006/coverPageProps' " w:xpath="/ns0:CoverPageProperties[1]/ns0:Abstract[1]" w:storeItemID="{55AF091B-3C7A-41E3-B477-F2FDAA23CFDA}"/>
                    <w:text/>
                  </w:sdtPr>
                  <w:sdtEndPr/>
                  <w:sdtContent>
                    <w:p w:rsidR="00585170" w:rsidRPr="005029BB" w:rsidRDefault="00B03A80">
                      <w:pPr>
                        <w:rPr>
                          <w:noProof/>
                          <w:lang w:val="da-DK"/>
                        </w:rPr>
                      </w:pPr>
                      <w:r w:rsidRPr="005029BB">
                        <w:rPr>
                          <w:noProof/>
                          <w:lang w:val="da-DK"/>
                        </w:rPr>
                        <w:t>[Webadresse]</w:t>
                      </w:r>
                    </w:p>
                  </w:sdtContent>
                </w:sdt>
                <w:p w:rsidR="00585170" w:rsidRPr="005029BB" w:rsidRDefault="00B03A80">
                  <w:pPr>
                    <w:rPr>
                      <w:noProof/>
                      <w:lang w:val="da-DK"/>
                    </w:rPr>
                  </w:pPr>
                  <w:r w:rsidRPr="005029BB">
                    <w:rPr>
                      <w:rStyle w:val="Textoennegrita"/>
                      <w:noProof/>
                      <w:lang w:val="da-DK"/>
                    </w:rPr>
                    <w:t>Tlf.</w:t>
                  </w:r>
                  <w:r w:rsidRPr="005029BB">
                    <w:rPr>
                      <w:noProof/>
                      <w:lang w:val="da-DK"/>
                    </w:rPr>
                    <w:t xml:space="preserve">  </w:t>
                  </w:r>
                  <w:sdt>
                    <w:sdtPr>
                      <w:rPr>
                        <w:noProof/>
                        <w:lang w:val="da-DK"/>
                      </w:rPr>
                      <w:alias w:val="Telefon"/>
                      <w:tag w:val=""/>
                      <w:id w:val="50207725"/>
                      <w:placeholder>
                        <w:docPart w:val="390B56F670494A4A9404C0A435DCDE78"/>
                      </w:placeholder>
                      <w:showingPlcHdr/>
                      <w:dataBinding w:prefixMappings="xmlns:ns0='http://schemas.microsoft.com/office/2006/coverPageProps' " w:xpath="/ns0:CoverPageProperties[1]/ns0:CompanyPhone[1]" w:storeItemID="{55AF091B-3C7A-41E3-B477-F2FDAA23CFDA}"/>
                      <w:text/>
                    </w:sdtPr>
                    <w:sdtEndPr/>
                    <w:sdtContent>
                      <w:r w:rsidRPr="005029BB">
                        <w:rPr>
                          <w:noProof/>
                          <w:lang w:val="da-DK"/>
                        </w:rPr>
                        <w:t>[Telefon]</w:t>
                      </w:r>
                    </w:sdtContent>
                  </w:sdt>
                </w:p>
                <w:p w:rsidR="00585170" w:rsidRPr="005029BB" w:rsidRDefault="00B03A80">
                  <w:pPr>
                    <w:rPr>
                      <w:noProof/>
                      <w:lang w:val="da-DK"/>
                    </w:rPr>
                  </w:pPr>
                  <w:r w:rsidRPr="005029BB">
                    <w:rPr>
                      <w:rStyle w:val="Textoennegrita"/>
                      <w:noProof/>
                      <w:lang w:val="da-DK"/>
                    </w:rPr>
                    <w:t>Fax</w:t>
                  </w:r>
                  <w:r w:rsidRPr="005029BB">
                    <w:rPr>
                      <w:noProof/>
                      <w:lang w:val="da-DK"/>
                    </w:rPr>
                    <w:t xml:space="preserve">  </w:t>
                  </w:r>
                  <w:sdt>
                    <w:sdtPr>
                      <w:rPr>
                        <w:noProof/>
                        <w:lang w:val="da-DK"/>
                      </w:rPr>
                      <w:alias w:val="Fax"/>
                      <w:tag w:val=""/>
                      <w:id w:val="2033993437"/>
                      <w:placeholder>
                        <w:docPart w:val="96839F0B62764F048E6FF78EAC6DC387"/>
                      </w:placeholder>
                      <w:showingPlcHdr/>
                      <w:dataBinding w:prefixMappings="xmlns:ns0='http://schemas.microsoft.com/office/2006/coverPageProps' " w:xpath="/ns0:CoverPageProperties[1]/ns0:CompanyFax[1]" w:storeItemID="{55AF091B-3C7A-41E3-B477-F2FDAA23CFDA}"/>
                      <w:text/>
                    </w:sdtPr>
                    <w:sdtEndPr/>
                    <w:sdtContent>
                      <w:r w:rsidRPr="005029BB">
                        <w:rPr>
                          <w:noProof/>
                          <w:lang w:val="da-DK"/>
                        </w:rPr>
                        <w:t>[Fax]</w:t>
                      </w:r>
                    </w:sdtContent>
                  </w:sdt>
                </w:p>
              </w:tc>
            </w:tr>
          </w:tbl>
          <w:p w:rsidR="00585170" w:rsidRPr="005029BB" w:rsidRDefault="00585170">
            <w:pPr>
              <w:rPr>
                <w:noProof/>
                <w:lang w:val="da-DK"/>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2"/>
            </w:tblPr>
            <w:tblGrid>
              <w:gridCol w:w="2448"/>
            </w:tblGrid>
            <w:tr w:rsidR="00585170" w:rsidRPr="005029BB">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585170" w:rsidRPr="005029BB">
                    <w:trPr>
                      <w:trHeight w:hRule="exact" w:val="1152"/>
                      <w:jc w:val="center"/>
                    </w:trPr>
                    <w:tc>
                      <w:tcPr>
                        <w:tcW w:w="1440" w:type="dxa"/>
                      </w:tcPr>
                      <w:p w:rsidR="00585170" w:rsidRPr="005029BB" w:rsidRDefault="00C10E4C">
                        <w:pPr>
                          <w:rPr>
                            <w:noProof/>
                            <w:lang w:val="da-DK"/>
                          </w:rPr>
                        </w:pPr>
                        <w:sdt>
                          <w:sdtPr>
                            <w:rPr>
                              <w:noProof/>
                              <w:lang w:val="da-DK"/>
                            </w:rPr>
                            <w:alias w:val="Logo"/>
                            <w:tag w:val="Logo"/>
                            <w:id w:val="568775678"/>
                            <w:dataBinding w:prefixMappings="xmlns:ns0='http://schemas.microsoft.com/pics' " w:xpath="/ns0:mappings[1]/ns0:picture[1]" w:storeItemID="{1F1CC5FB-0D59-4A86-AC36-AEAC36E4A7D5}"/>
                            <w:picture/>
                          </w:sdtPr>
                          <w:sdtEndPr/>
                          <w:sdtContent>
                            <w:r w:rsidR="00B03A80" w:rsidRPr="005029BB">
                              <w:rPr>
                                <w:noProof/>
                                <w:lang w:val="es-ES" w:eastAsia="es-ES"/>
                              </w:rPr>
                              <w:drawing>
                                <wp:inline distT="0" distB="0" distL="0" distR="0" wp14:anchorId="6F1DEC59" wp14:editId="6A010858">
                                  <wp:extent cx="731518" cy="354329"/>
                                  <wp:effectExtent l="0" t="0" r="0" b="825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8" cy="354329"/>
                                          </a:xfrm>
                                          <a:prstGeom prst="rect">
                                            <a:avLst/>
                                          </a:prstGeom>
                                          <a:noFill/>
                                          <a:ln>
                                            <a:noFill/>
                                          </a:ln>
                                        </pic:spPr>
                                      </pic:pic>
                                    </a:graphicData>
                                  </a:graphic>
                                </wp:inline>
                              </w:drawing>
                            </w:r>
                          </w:sdtContent>
                        </w:sdt>
                      </w:p>
                    </w:tc>
                    <w:tc>
                      <w:tcPr>
                        <w:tcW w:w="864" w:type="dxa"/>
                      </w:tcPr>
                      <w:p w:rsidR="00585170" w:rsidRPr="005029BB" w:rsidRDefault="00585170">
                        <w:pPr>
                          <w:rPr>
                            <w:noProof/>
                            <w:lang w:val="da-DK"/>
                          </w:rPr>
                        </w:pPr>
                      </w:p>
                    </w:tc>
                  </w:tr>
                </w:tbl>
                <w:p w:rsidR="00585170" w:rsidRPr="005029BB" w:rsidRDefault="00585170">
                  <w:pPr>
                    <w:rPr>
                      <w:noProof/>
                      <w:lang w:val="da-DK"/>
                    </w:rPr>
                  </w:pPr>
                </w:p>
              </w:tc>
            </w:tr>
            <w:tr w:rsidR="00585170" w:rsidRPr="005029BB">
              <w:trPr>
                <w:trHeight w:hRule="exact" w:val="648"/>
                <w:jc w:val="center"/>
              </w:trPr>
              <w:sdt>
                <w:sdtPr>
                  <w:rPr>
                    <w:noProof/>
                    <w:lang w:val="da-DK"/>
                  </w:rPr>
                  <w:alias w:val="Dit navn"/>
                  <w:tag w:val=""/>
                  <w:id w:val="-1581826555"/>
                  <w:placeholder>
                    <w:docPart w:val="53F8036507554D04B0879E55F52900CF"/>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585170" w:rsidRPr="005029BB" w:rsidRDefault="00B03A80">
                      <w:pPr>
                        <w:pStyle w:val="Navn"/>
                        <w:rPr>
                          <w:noProof/>
                          <w:lang w:val="da-DK"/>
                        </w:rPr>
                      </w:pPr>
                      <w:r w:rsidRPr="005029BB">
                        <w:rPr>
                          <w:noProof/>
                          <w:lang w:val="da-DK"/>
                        </w:rPr>
                        <w:t>[Dit</w:t>
                      </w:r>
                      <w:r w:rsidRPr="005029BB">
                        <w:rPr>
                          <w:noProof/>
                          <w:lang w:val="da-DK"/>
                        </w:rPr>
                        <w:br/>
                        <w:t>navn]</w:t>
                      </w:r>
                    </w:p>
                  </w:tc>
                </w:sdtContent>
              </w:sdt>
            </w:tr>
            <w:tr w:rsidR="00585170" w:rsidRPr="005029BB">
              <w:trPr>
                <w:trHeight w:hRule="exact" w:val="504"/>
                <w:jc w:val="center"/>
              </w:trPr>
              <w:tc>
                <w:tcPr>
                  <w:tcW w:w="2837" w:type="dxa"/>
                </w:tcPr>
                <w:p w:rsidR="00585170" w:rsidRPr="005029BB" w:rsidRDefault="00C10E4C">
                  <w:pPr>
                    <w:pStyle w:val="Puesto"/>
                    <w:rPr>
                      <w:noProof/>
                      <w:lang w:val="da-DK"/>
                    </w:rPr>
                  </w:pPr>
                  <w:sdt>
                    <w:sdtPr>
                      <w:rPr>
                        <w:noProof/>
                        <w:lang w:val="da-DK"/>
                      </w:rPr>
                      <w:alias w:val="Titel"/>
                      <w:tag w:val=""/>
                      <w:id w:val="-1718358832"/>
                      <w:placeholder>
                        <w:docPart w:val="E17FAF6EE55D44C489E87D2CDCBCDBB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03A80" w:rsidRPr="005029BB">
                        <w:rPr>
                          <w:noProof/>
                          <w:lang w:val="da-DK"/>
                        </w:rPr>
                        <w:t>[Titel]</w:t>
                      </w:r>
                    </w:sdtContent>
                  </w:sdt>
                </w:p>
                <w:sdt>
                  <w:sdtPr>
                    <w:rPr>
                      <w:rStyle w:val="nfasis"/>
                      <w:noProof/>
                      <w:lang w:val="da-DK"/>
                    </w:rPr>
                    <w:alias w:val="Mail"/>
                    <w:tag w:val=""/>
                    <w:id w:val="1325014260"/>
                    <w:placeholder>
                      <w:docPart w:val="7779929A63A1459195008A1B1D429D5C"/>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585170" w:rsidRPr="005029BB" w:rsidRDefault="00B03A80">
                      <w:pPr>
                        <w:rPr>
                          <w:rStyle w:val="nfasis"/>
                          <w:noProof/>
                          <w:lang w:val="da-DK"/>
                        </w:rPr>
                      </w:pPr>
                      <w:r w:rsidRPr="005029BB">
                        <w:rPr>
                          <w:rStyle w:val="nfasis"/>
                          <w:noProof/>
                          <w:lang w:val="da-DK"/>
                        </w:rPr>
                        <w:t>[Mail]</w:t>
                      </w:r>
                    </w:p>
                  </w:sdtContent>
                </w:sdt>
                <w:p w:rsidR="00585170" w:rsidRPr="005029BB" w:rsidRDefault="00585170">
                  <w:pPr>
                    <w:rPr>
                      <w:rStyle w:val="nfasis"/>
                      <w:noProof/>
                      <w:lang w:val="da-DK"/>
                    </w:rPr>
                  </w:pPr>
                </w:p>
              </w:tc>
            </w:tr>
            <w:tr w:rsidR="00585170" w:rsidRPr="005029BB">
              <w:trPr>
                <w:trHeight w:hRule="exact" w:val="1368"/>
                <w:jc w:val="center"/>
              </w:trPr>
              <w:tc>
                <w:tcPr>
                  <w:tcW w:w="2837" w:type="dxa"/>
                </w:tcPr>
                <w:p w:rsidR="00585170" w:rsidRPr="005029BB" w:rsidRDefault="00C10E4C">
                  <w:pPr>
                    <w:rPr>
                      <w:noProof/>
                      <w:lang w:val="da-DK"/>
                    </w:rPr>
                  </w:pPr>
                  <w:sdt>
                    <w:sdtPr>
                      <w:rPr>
                        <w:iCs/>
                        <w:noProof/>
                        <w:color w:val="595959" w:themeColor="text1" w:themeTint="A6"/>
                        <w:lang w:val="da-DK"/>
                      </w:rPr>
                      <w:alias w:val="Adresse"/>
                      <w:tag w:val=""/>
                      <w:id w:val="157435025"/>
                      <w:placeholder>
                        <w:docPart w:val="210525E9BAF348918C5CFE3517DA7235"/>
                      </w:placeholder>
                      <w:showingPlcHdr/>
                      <w:dataBinding w:prefixMappings="xmlns:ns0='http://schemas.microsoft.com/office/2006/coverPageProps' " w:xpath="/ns0:CoverPageProperties[1]/ns0:CompanyAddress[1]" w:storeItemID="{55AF091B-3C7A-41E3-B477-F2FDAA23CFDA}"/>
                      <w:text w:multiLine="1"/>
                    </w:sdtPr>
                    <w:sdtEndPr/>
                    <w:sdtContent>
                      <w:r w:rsidR="00B03A80" w:rsidRPr="005029BB">
                        <w:rPr>
                          <w:noProof/>
                          <w:lang w:val="da-DK"/>
                        </w:rPr>
                        <w:t>[Adresse]</w:t>
                      </w:r>
                    </w:sdtContent>
                  </w:sdt>
                </w:p>
                <w:sdt>
                  <w:sdtPr>
                    <w:rPr>
                      <w:noProof/>
                      <w:lang w:val="da-DK"/>
                    </w:rPr>
                    <w:alias w:val="By, delstat, postnummer"/>
                    <w:tag w:val=""/>
                    <w:id w:val="-923487453"/>
                    <w:placeholder>
                      <w:docPart w:val="3804E02359904A6BB6F4239972B7593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585170" w:rsidRPr="005029BB" w:rsidRDefault="00B03A80">
                      <w:pPr>
                        <w:rPr>
                          <w:noProof/>
                          <w:lang w:val="da-DK"/>
                        </w:rPr>
                      </w:pPr>
                      <w:r w:rsidRPr="005029BB">
                        <w:rPr>
                          <w:noProof/>
                          <w:lang w:val="da-DK"/>
                        </w:rPr>
                        <w:t>[By, delstat, postnummer]</w:t>
                      </w:r>
                    </w:p>
                  </w:sdtContent>
                </w:sdt>
                <w:sdt>
                  <w:sdtPr>
                    <w:rPr>
                      <w:noProof/>
                      <w:lang w:val="da-DK"/>
                    </w:rPr>
                    <w:alias w:val="Webadresse"/>
                    <w:tag w:val=""/>
                    <w:id w:val="-1602551019"/>
                    <w:placeholder>
                      <w:docPart w:val="C5DC86F56B1F4BF5ACF07C855DAE6262"/>
                    </w:placeholder>
                    <w:showingPlcHdr/>
                    <w:dataBinding w:prefixMappings="xmlns:ns0='http://schemas.microsoft.com/office/2006/coverPageProps' " w:xpath="/ns0:CoverPageProperties[1]/ns0:Abstract[1]" w:storeItemID="{55AF091B-3C7A-41E3-B477-F2FDAA23CFDA}"/>
                    <w:text/>
                  </w:sdtPr>
                  <w:sdtEndPr/>
                  <w:sdtContent>
                    <w:p w:rsidR="00585170" w:rsidRPr="005029BB" w:rsidRDefault="00B03A80">
                      <w:pPr>
                        <w:rPr>
                          <w:noProof/>
                          <w:lang w:val="da-DK"/>
                        </w:rPr>
                      </w:pPr>
                      <w:r w:rsidRPr="005029BB">
                        <w:rPr>
                          <w:noProof/>
                          <w:lang w:val="da-DK"/>
                        </w:rPr>
                        <w:t>[Webadresse]</w:t>
                      </w:r>
                    </w:p>
                  </w:sdtContent>
                </w:sdt>
                <w:p w:rsidR="00585170" w:rsidRPr="005029BB" w:rsidRDefault="00B03A80">
                  <w:pPr>
                    <w:rPr>
                      <w:noProof/>
                      <w:lang w:val="da-DK"/>
                    </w:rPr>
                  </w:pPr>
                  <w:r w:rsidRPr="005029BB">
                    <w:rPr>
                      <w:rStyle w:val="Textoennegrita"/>
                      <w:noProof/>
                      <w:lang w:val="da-DK"/>
                    </w:rPr>
                    <w:t>Tlf.</w:t>
                  </w:r>
                  <w:r w:rsidRPr="005029BB">
                    <w:rPr>
                      <w:noProof/>
                      <w:lang w:val="da-DK"/>
                    </w:rPr>
                    <w:t xml:space="preserve">  </w:t>
                  </w:r>
                  <w:sdt>
                    <w:sdtPr>
                      <w:rPr>
                        <w:noProof/>
                        <w:lang w:val="da-DK"/>
                      </w:rPr>
                      <w:alias w:val="Telefon"/>
                      <w:tag w:val=""/>
                      <w:id w:val="-1738924300"/>
                      <w:placeholder>
                        <w:docPart w:val="88C7123426DE46D38FFD10BE7F50C2ED"/>
                      </w:placeholder>
                      <w:showingPlcHdr/>
                      <w:dataBinding w:prefixMappings="xmlns:ns0='http://schemas.microsoft.com/office/2006/coverPageProps' " w:xpath="/ns0:CoverPageProperties[1]/ns0:CompanyPhone[1]" w:storeItemID="{55AF091B-3C7A-41E3-B477-F2FDAA23CFDA}"/>
                      <w:text/>
                    </w:sdtPr>
                    <w:sdtEndPr/>
                    <w:sdtContent>
                      <w:r w:rsidRPr="005029BB">
                        <w:rPr>
                          <w:noProof/>
                          <w:lang w:val="da-DK"/>
                        </w:rPr>
                        <w:t>[Telefon]</w:t>
                      </w:r>
                    </w:sdtContent>
                  </w:sdt>
                </w:p>
                <w:p w:rsidR="00585170" w:rsidRPr="005029BB" w:rsidRDefault="00B03A80">
                  <w:pPr>
                    <w:rPr>
                      <w:noProof/>
                      <w:lang w:val="da-DK"/>
                    </w:rPr>
                  </w:pPr>
                  <w:r w:rsidRPr="005029BB">
                    <w:rPr>
                      <w:rStyle w:val="Textoennegrita"/>
                      <w:noProof/>
                      <w:lang w:val="da-DK"/>
                    </w:rPr>
                    <w:t>Fax</w:t>
                  </w:r>
                  <w:r w:rsidRPr="005029BB">
                    <w:rPr>
                      <w:noProof/>
                      <w:lang w:val="da-DK"/>
                    </w:rPr>
                    <w:t xml:space="preserve">  </w:t>
                  </w:r>
                  <w:sdt>
                    <w:sdtPr>
                      <w:rPr>
                        <w:noProof/>
                        <w:lang w:val="da-DK"/>
                      </w:rPr>
                      <w:alias w:val="Fax"/>
                      <w:tag w:val=""/>
                      <w:id w:val="-709411727"/>
                      <w:placeholder>
                        <w:docPart w:val="CAFFAD3B611C4F28A94150C567C5CBCB"/>
                      </w:placeholder>
                      <w:showingPlcHdr/>
                      <w:dataBinding w:prefixMappings="xmlns:ns0='http://schemas.microsoft.com/office/2006/coverPageProps' " w:xpath="/ns0:CoverPageProperties[1]/ns0:CompanyFax[1]" w:storeItemID="{55AF091B-3C7A-41E3-B477-F2FDAA23CFDA}"/>
                      <w:text/>
                    </w:sdtPr>
                    <w:sdtEndPr/>
                    <w:sdtContent>
                      <w:r w:rsidRPr="005029BB">
                        <w:rPr>
                          <w:noProof/>
                          <w:lang w:val="da-DK"/>
                        </w:rPr>
                        <w:t>[Fax]</w:t>
                      </w:r>
                    </w:sdtContent>
                  </w:sdt>
                </w:p>
              </w:tc>
            </w:tr>
          </w:tbl>
          <w:p w:rsidR="00585170" w:rsidRPr="005029BB" w:rsidRDefault="00585170">
            <w:pPr>
              <w:rPr>
                <w:noProof/>
                <w:lang w:val="da-DK"/>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3"/>
            </w:tblPr>
            <w:tblGrid>
              <w:gridCol w:w="2448"/>
            </w:tblGrid>
            <w:tr w:rsidR="00585170" w:rsidRPr="005029BB">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585170" w:rsidRPr="005029BB">
                    <w:trPr>
                      <w:trHeight w:hRule="exact" w:val="1152"/>
                      <w:jc w:val="center"/>
                    </w:trPr>
                    <w:tc>
                      <w:tcPr>
                        <w:tcW w:w="1440" w:type="dxa"/>
                      </w:tcPr>
                      <w:p w:rsidR="00585170" w:rsidRPr="005029BB" w:rsidRDefault="00C10E4C">
                        <w:pPr>
                          <w:rPr>
                            <w:noProof/>
                            <w:lang w:val="da-DK"/>
                          </w:rPr>
                        </w:pPr>
                        <w:sdt>
                          <w:sdtPr>
                            <w:rPr>
                              <w:noProof/>
                              <w:lang w:val="da-DK"/>
                            </w:rPr>
                            <w:alias w:val="Logo"/>
                            <w:tag w:val="Logo"/>
                            <w:id w:val="683943815"/>
                            <w:dataBinding w:prefixMappings="xmlns:ns0='http://schemas.microsoft.com/pics' " w:xpath="/ns0:mappings[1]/ns0:picture[1]" w:storeItemID="{1F1CC5FB-0D59-4A86-AC36-AEAC36E4A7D5}"/>
                            <w:picture/>
                          </w:sdtPr>
                          <w:sdtEndPr/>
                          <w:sdtContent>
                            <w:r w:rsidR="00B03A80" w:rsidRPr="005029BB">
                              <w:rPr>
                                <w:noProof/>
                                <w:lang w:val="es-ES" w:eastAsia="es-ES"/>
                              </w:rPr>
                              <w:drawing>
                                <wp:inline distT="0" distB="0" distL="0" distR="0" wp14:anchorId="44A9F51B" wp14:editId="472CDE2E">
                                  <wp:extent cx="731518" cy="354329"/>
                                  <wp:effectExtent l="0" t="0" r="0" b="8255"/>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8" cy="354329"/>
                                          </a:xfrm>
                                          <a:prstGeom prst="rect">
                                            <a:avLst/>
                                          </a:prstGeom>
                                          <a:noFill/>
                                          <a:ln>
                                            <a:noFill/>
                                          </a:ln>
                                        </pic:spPr>
                                      </pic:pic>
                                    </a:graphicData>
                                  </a:graphic>
                                </wp:inline>
                              </w:drawing>
                            </w:r>
                          </w:sdtContent>
                        </w:sdt>
                      </w:p>
                    </w:tc>
                    <w:tc>
                      <w:tcPr>
                        <w:tcW w:w="864" w:type="dxa"/>
                      </w:tcPr>
                      <w:p w:rsidR="00585170" w:rsidRPr="005029BB" w:rsidRDefault="00585170">
                        <w:pPr>
                          <w:rPr>
                            <w:noProof/>
                            <w:lang w:val="da-DK"/>
                          </w:rPr>
                        </w:pPr>
                      </w:p>
                    </w:tc>
                  </w:tr>
                </w:tbl>
                <w:p w:rsidR="00585170" w:rsidRPr="005029BB" w:rsidRDefault="00585170">
                  <w:pPr>
                    <w:rPr>
                      <w:noProof/>
                      <w:lang w:val="da-DK"/>
                    </w:rPr>
                  </w:pPr>
                </w:p>
              </w:tc>
            </w:tr>
            <w:tr w:rsidR="00585170" w:rsidRPr="005029BB">
              <w:trPr>
                <w:trHeight w:hRule="exact" w:val="648"/>
                <w:jc w:val="center"/>
              </w:trPr>
              <w:sdt>
                <w:sdtPr>
                  <w:rPr>
                    <w:noProof/>
                    <w:lang w:val="da-DK"/>
                  </w:rPr>
                  <w:alias w:val="Dit navn"/>
                  <w:tag w:val=""/>
                  <w:id w:val="1344433606"/>
                  <w:placeholder>
                    <w:docPart w:val="BC52A683D151462D8FC57562896D3419"/>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585170" w:rsidRPr="005029BB" w:rsidRDefault="00B03A80">
                      <w:pPr>
                        <w:pStyle w:val="Navn"/>
                        <w:rPr>
                          <w:noProof/>
                          <w:lang w:val="da-DK"/>
                        </w:rPr>
                      </w:pPr>
                      <w:r w:rsidRPr="005029BB">
                        <w:rPr>
                          <w:noProof/>
                          <w:lang w:val="da-DK"/>
                        </w:rPr>
                        <w:t>[Dit</w:t>
                      </w:r>
                      <w:r w:rsidRPr="005029BB">
                        <w:rPr>
                          <w:noProof/>
                          <w:lang w:val="da-DK"/>
                        </w:rPr>
                        <w:br/>
                        <w:t>navn]</w:t>
                      </w:r>
                    </w:p>
                  </w:tc>
                </w:sdtContent>
              </w:sdt>
            </w:tr>
            <w:tr w:rsidR="00585170" w:rsidRPr="005029BB">
              <w:trPr>
                <w:trHeight w:hRule="exact" w:val="504"/>
                <w:jc w:val="center"/>
              </w:trPr>
              <w:tc>
                <w:tcPr>
                  <w:tcW w:w="2837" w:type="dxa"/>
                </w:tcPr>
                <w:p w:rsidR="00585170" w:rsidRPr="005029BB" w:rsidRDefault="00C10E4C">
                  <w:pPr>
                    <w:pStyle w:val="Puesto"/>
                    <w:rPr>
                      <w:noProof/>
                      <w:lang w:val="da-DK"/>
                    </w:rPr>
                  </w:pPr>
                  <w:sdt>
                    <w:sdtPr>
                      <w:rPr>
                        <w:noProof/>
                        <w:lang w:val="da-DK"/>
                      </w:rPr>
                      <w:alias w:val="Titel"/>
                      <w:tag w:val=""/>
                      <w:id w:val="-1610965420"/>
                      <w:placeholder>
                        <w:docPart w:val="0E3E81C7D6ED4055BA709975A837495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03A80" w:rsidRPr="005029BB">
                        <w:rPr>
                          <w:noProof/>
                          <w:lang w:val="da-DK"/>
                        </w:rPr>
                        <w:t>[Titel]</w:t>
                      </w:r>
                    </w:sdtContent>
                  </w:sdt>
                </w:p>
                <w:sdt>
                  <w:sdtPr>
                    <w:rPr>
                      <w:rStyle w:val="nfasis"/>
                      <w:noProof/>
                      <w:lang w:val="da-DK"/>
                    </w:rPr>
                    <w:alias w:val="Mail"/>
                    <w:tag w:val=""/>
                    <w:id w:val="1443892232"/>
                    <w:placeholder>
                      <w:docPart w:val="25AC1C01A95E4E62921EE3F800D383F5"/>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585170" w:rsidRPr="005029BB" w:rsidRDefault="00B03A80">
                      <w:pPr>
                        <w:rPr>
                          <w:rStyle w:val="nfasis"/>
                          <w:noProof/>
                          <w:lang w:val="da-DK"/>
                        </w:rPr>
                      </w:pPr>
                      <w:r w:rsidRPr="005029BB">
                        <w:rPr>
                          <w:rStyle w:val="nfasis"/>
                          <w:noProof/>
                          <w:lang w:val="da-DK"/>
                        </w:rPr>
                        <w:t>[Mail]</w:t>
                      </w:r>
                    </w:p>
                  </w:sdtContent>
                </w:sdt>
                <w:p w:rsidR="00585170" w:rsidRPr="005029BB" w:rsidRDefault="00585170">
                  <w:pPr>
                    <w:rPr>
                      <w:rStyle w:val="nfasis"/>
                      <w:noProof/>
                      <w:lang w:val="da-DK"/>
                    </w:rPr>
                  </w:pPr>
                </w:p>
              </w:tc>
            </w:tr>
            <w:tr w:rsidR="00585170" w:rsidRPr="005029BB">
              <w:trPr>
                <w:trHeight w:hRule="exact" w:val="1368"/>
                <w:jc w:val="center"/>
              </w:trPr>
              <w:tc>
                <w:tcPr>
                  <w:tcW w:w="2837" w:type="dxa"/>
                </w:tcPr>
                <w:p w:rsidR="00585170" w:rsidRPr="005029BB" w:rsidRDefault="00C10E4C">
                  <w:pPr>
                    <w:rPr>
                      <w:noProof/>
                      <w:lang w:val="da-DK"/>
                    </w:rPr>
                  </w:pPr>
                  <w:sdt>
                    <w:sdtPr>
                      <w:rPr>
                        <w:iCs/>
                        <w:noProof/>
                        <w:color w:val="595959" w:themeColor="text1" w:themeTint="A6"/>
                        <w:lang w:val="da-DK"/>
                      </w:rPr>
                      <w:alias w:val="Adresse"/>
                      <w:tag w:val=""/>
                      <w:id w:val="-320887178"/>
                      <w:placeholder>
                        <w:docPart w:val="436F02E30F14436FA8D5FAE93AA9EA01"/>
                      </w:placeholder>
                      <w:showingPlcHdr/>
                      <w:dataBinding w:prefixMappings="xmlns:ns0='http://schemas.microsoft.com/office/2006/coverPageProps' " w:xpath="/ns0:CoverPageProperties[1]/ns0:CompanyAddress[1]" w:storeItemID="{55AF091B-3C7A-41E3-B477-F2FDAA23CFDA}"/>
                      <w:text w:multiLine="1"/>
                    </w:sdtPr>
                    <w:sdtEndPr/>
                    <w:sdtContent>
                      <w:r w:rsidR="00B03A80" w:rsidRPr="005029BB">
                        <w:rPr>
                          <w:noProof/>
                          <w:lang w:val="da-DK"/>
                        </w:rPr>
                        <w:t>[Adresse]</w:t>
                      </w:r>
                    </w:sdtContent>
                  </w:sdt>
                </w:p>
                <w:sdt>
                  <w:sdtPr>
                    <w:rPr>
                      <w:noProof/>
                      <w:lang w:val="da-DK"/>
                    </w:rPr>
                    <w:alias w:val="By, delstat, postnummer"/>
                    <w:tag w:val=""/>
                    <w:id w:val="1751857440"/>
                    <w:placeholder>
                      <w:docPart w:val="67962E5289D443BEAABC0A3B36E4ED0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585170" w:rsidRPr="005029BB" w:rsidRDefault="00B03A80">
                      <w:pPr>
                        <w:rPr>
                          <w:noProof/>
                          <w:lang w:val="da-DK"/>
                        </w:rPr>
                      </w:pPr>
                      <w:r w:rsidRPr="005029BB">
                        <w:rPr>
                          <w:noProof/>
                          <w:lang w:val="da-DK"/>
                        </w:rPr>
                        <w:t>[By, delstat, postnummer]</w:t>
                      </w:r>
                    </w:p>
                  </w:sdtContent>
                </w:sdt>
                <w:sdt>
                  <w:sdtPr>
                    <w:rPr>
                      <w:noProof/>
                      <w:lang w:val="da-DK"/>
                    </w:rPr>
                    <w:alias w:val="Webadresse"/>
                    <w:tag w:val=""/>
                    <w:id w:val="-794744330"/>
                    <w:placeholder>
                      <w:docPart w:val="D8B9B129251E4BD284097BA47A1DD77F"/>
                    </w:placeholder>
                    <w:showingPlcHdr/>
                    <w:dataBinding w:prefixMappings="xmlns:ns0='http://schemas.microsoft.com/office/2006/coverPageProps' " w:xpath="/ns0:CoverPageProperties[1]/ns0:Abstract[1]" w:storeItemID="{55AF091B-3C7A-41E3-B477-F2FDAA23CFDA}"/>
                    <w:text/>
                  </w:sdtPr>
                  <w:sdtEndPr/>
                  <w:sdtContent>
                    <w:p w:rsidR="00585170" w:rsidRPr="005029BB" w:rsidRDefault="00B03A80">
                      <w:pPr>
                        <w:rPr>
                          <w:noProof/>
                          <w:lang w:val="da-DK"/>
                        </w:rPr>
                      </w:pPr>
                      <w:r w:rsidRPr="005029BB">
                        <w:rPr>
                          <w:noProof/>
                          <w:lang w:val="da-DK"/>
                        </w:rPr>
                        <w:t>[Webadresse]</w:t>
                      </w:r>
                    </w:p>
                  </w:sdtContent>
                </w:sdt>
                <w:p w:rsidR="00585170" w:rsidRPr="005029BB" w:rsidRDefault="00B03A80">
                  <w:pPr>
                    <w:rPr>
                      <w:noProof/>
                      <w:lang w:val="da-DK"/>
                    </w:rPr>
                  </w:pPr>
                  <w:r w:rsidRPr="005029BB">
                    <w:rPr>
                      <w:rStyle w:val="Textoennegrita"/>
                      <w:noProof/>
                      <w:lang w:val="da-DK"/>
                    </w:rPr>
                    <w:t>Tlf.</w:t>
                  </w:r>
                  <w:r w:rsidRPr="005029BB">
                    <w:rPr>
                      <w:noProof/>
                      <w:lang w:val="da-DK"/>
                    </w:rPr>
                    <w:t xml:space="preserve">  </w:t>
                  </w:r>
                  <w:sdt>
                    <w:sdtPr>
                      <w:rPr>
                        <w:noProof/>
                        <w:lang w:val="da-DK"/>
                      </w:rPr>
                      <w:alias w:val="Telefon"/>
                      <w:tag w:val=""/>
                      <w:id w:val="594215312"/>
                      <w:placeholder>
                        <w:docPart w:val="D2FFC70A6F7E4F1CA91FEFD1BF9D60B2"/>
                      </w:placeholder>
                      <w:showingPlcHdr/>
                      <w:dataBinding w:prefixMappings="xmlns:ns0='http://schemas.microsoft.com/office/2006/coverPageProps' " w:xpath="/ns0:CoverPageProperties[1]/ns0:CompanyPhone[1]" w:storeItemID="{55AF091B-3C7A-41E3-B477-F2FDAA23CFDA}"/>
                      <w:text/>
                    </w:sdtPr>
                    <w:sdtEndPr/>
                    <w:sdtContent>
                      <w:r w:rsidRPr="005029BB">
                        <w:rPr>
                          <w:noProof/>
                          <w:lang w:val="da-DK"/>
                        </w:rPr>
                        <w:t>[Telefon]</w:t>
                      </w:r>
                    </w:sdtContent>
                  </w:sdt>
                </w:p>
                <w:p w:rsidR="00585170" w:rsidRPr="005029BB" w:rsidRDefault="00B03A80">
                  <w:pPr>
                    <w:rPr>
                      <w:noProof/>
                      <w:lang w:val="da-DK"/>
                    </w:rPr>
                  </w:pPr>
                  <w:r w:rsidRPr="005029BB">
                    <w:rPr>
                      <w:rStyle w:val="Textoennegrita"/>
                      <w:noProof/>
                      <w:lang w:val="da-DK"/>
                    </w:rPr>
                    <w:t>Fax</w:t>
                  </w:r>
                  <w:r w:rsidRPr="005029BB">
                    <w:rPr>
                      <w:noProof/>
                      <w:lang w:val="da-DK"/>
                    </w:rPr>
                    <w:t xml:space="preserve">  </w:t>
                  </w:r>
                  <w:sdt>
                    <w:sdtPr>
                      <w:rPr>
                        <w:noProof/>
                        <w:lang w:val="da-DK"/>
                      </w:rPr>
                      <w:alias w:val="Fax"/>
                      <w:tag w:val=""/>
                      <w:id w:val="1231341440"/>
                      <w:placeholder>
                        <w:docPart w:val="686FFB146DA04896AABAC1E19373AD63"/>
                      </w:placeholder>
                      <w:showingPlcHdr/>
                      <w:dataBinding w:prefixMappings="xmlns:ns0='http://schemas.microsoft.com/office/2006/coverPageProps' " w:xpath="/ns0:CoverPageProperties[1]/ns0:CompanyFax[1]" w:storeItemID="{55AF091B-3C7A-41E3-B477-F2FDAA23CFDA}"/>
                      <w:text/>
                    </w:sdtPr>
                    <w:sdtEndPr/>
                    <w:sdtContent>
                      <w:r w:rsidRPr="005029BB">
                        <w:rPr>
                          <w:noProof/>
                          <w:lang w:val="da-DK"/>
                        </w:rPr>
                        <w:t>[Fax]</w:t>
                      </w:r>
                    </w:sdtContent>
                  </w:sdt>
                </w:p>
              </w:tc>
            </w:tr>
          </w:tbl>
          <w:p w:rsidR="00585170" w:rsidRPr="005029BB" w:rsidRDefault="00585170">
            <w:pPr>
              <w:rPr>
                <w:noProof/>
                <w:lang w:val="da-DK"/>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4"/>
            </w:tblPr>
            <w:tblGrid>
              <w:gridCol w:w="2448"/>
            </w:tblGrid>
            <w:tr w:rsidR="00585170" w:rsidRPr="005029BB">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585170" w:rsidRPr="005029BB">
                    <w:trPr>
                      <w:trHeight w:hRule="exact" w:val="1152"/>
                      <w:jc w:val="center"/>
                    </w:trPr>
                    <w:tc>
                      <w:tcPr>
                        <w:tcW w:w="1440" w:type="dxa"/>
                      </w:tcPr>
                      <w:p w:rsidR="00585170" w:rsidRPr="005029BB" w:rsidRDefault="00C10E4C">
                        <w:pPr>
                          <w:rPr>
                            <w:noProof/>
                            <w:lang w:val="da-DK"/>
                          </w:rPr>
                        </w:pPr>
                        <w:sdt>
                          <w:sdtPr>
                            <w:rPr>
                              <w:noProof/>
                              <w:lang w:val="da-DK"/>
                            </w:rPr>
                            <w:alias w:val="Logo"/>
                            <w:tag w:val="Logo"/>
                            <w:id w:val="-1284192898"/>
                            <w:dataBinding w:prefixMappings="xmlns:ns0='http://schemas.microsoft.com/pics' " w:xpath="/ns0:mappings[1]/ns0:picture[1]" w:storeItemID="{1F1CC5FB-0D59-4A86-AC36-AEAC36E4A7D5}"/>
                            <w:picture/>
                          </w:sdtPr>
                          <w:sdtEndPr/>
                          <w:sdtContent>
                            <w:r w:rsidR="00B03A80" w:rsidRPr="005029BB">
                              <w:rPr>
                                <w:noProof/>
                                <w:lang w:val="es-ES" w:eastAsia="es-ES"/>
                              </w:rPr>
                              <w:drawing>
                                <wp:inline distT="0" distB="0" distL="0" distR="0" wp14:anchorId="1F546E98" wp14:editId="05237592">
                                  <wp:extent cx="731518" cy="354329"/>
                                  <wp:effectExtent l="0" t="0" r="0" b="8255"/>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8" cy="354329"/>
                                          </a:xfrm>
                                          <a:prstGeom prst="rect">
                                            <a:avLst/>
                                          </a:prstGeom>
                                          <a:noFill/>
                                          <a:ln>
                                            <a:noFill/>
                                          </a:ln>
                                        </pic:spPr>
                                      </pic:pic>
                                    </a:graphicData>
                                  </a:graphic>
                                </wp:inline>
                              </w:drawing>
                            </w:r>
                          </w:sdtContent>
                        </w:sdt>
                      </w:p>
                    </w:tc>
                    <w:tc>
                      <w:tcPr>
                        <w:tcW w:w="864" w:type="dxa"/>
                      </w:tcPr>
                      <w:p w:rsidR="00585170" w:rsidRPr="005029BB" w:rsidRDefault="00585170">
                        <w:pPr>
                          <w:rPr>
                            <w:noProof/>
                            <w:lang w:val="da-DK"/>
                          </w:rPr>
                        </w:pPr>
                      </w:p>
                    </w:tc>
                  </w:tr>
                </w:tbl>
                <w:p w:rsidR="00585170" w:rsidRPr="005029BB" w:rsidRDefault="00585170">
                  <w:pPr>
                    <w:rPr>
                      <w:noProof/>
                      <w:lang w:val="da-DK"/>
                    </w:rPr>
                  </w:pPr>
                </w:p>
              </w:tc>
            </w:tr>
            <w:tr w:rsidR="00585170" w:rsidRPr="005029BB">
              <w:trPr>
                <w:trHeight w:hRule="exact" w:val="648"/>
                <w:jc w:val="center"/>
              </w:trPr>
              <w:sdt>
                <w:sdtPr>
                  <w:rPr>
                    <w:noProof/>
                    <w:lang w:val="da-DK"/>
                  </w:rPr>
                  <w:alias w:val="Dit navn"/>
                  <w:tag w:val=""/>
                  <w:id w:val="479279175"/>
                  <w:placeholder>
                    <w:docPart w:val="7217F842D1014101BD72AF61A290E7F6"/>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585170" w:rsidRPr="005029BB" w:rsidRDefault="00B03A80">
                      <w:pPr>
                        <w:pStyle w:val="Navn"/>
                        <w:rPr>
                          <w:noProof/>
                          <w:lang w:val="da-DK"/>
                        </w:rPr>
                      </w:pPr>
                      <w:r w:rsidRPr="005029BB">
                        <w:rPr>
                          <w:noProof/>
                          <w:lang w:val="da-DK"/>
                        </w:rPr>
                        <w:t>[Dit</w:t>
                      </w:r>
                      <w:r w:rsidRPr="005029BB">
                        <w:rPr>
                          <w:noProof/>
                          <w:lang w:val="da-DK"/>
                        </w:rPr>
                        <w:br/>
                        <w:t>navn]</w:t>
                      </w:r>
                    </w:p>
                  </w:tc>
                </w:sdtContent>
              </w:sdt>
            </w:tr>
            <w:tr w:rsidR="00585170" w:rsidRPr="005029BB">
              <w:trPr>
                <w:trHeight w:hRule="exact" w:val="504"/>
                <w:jc w:val="center"/>
              </w:trPr>
              <w:tc>
                <w:tcPr>
                  <w:tcW w:w="2837" w:type="dxa"/>
                </w:tcPr>
                <w:p w:rsidR="00585170" w:rsidRPr="005029BB" w:rsidRDefault="00C10E4C">
                  <w:pPr>
                    <w:pStyle w:val="Puesto"/>
                    <w:rPr>
                      <w:noProof/>
                      <w:lang w:val="da-DK"/>
                    </w:rPr>
                  </w:pPr>
                  <w:sdt>
                    <w:sdtPr>
                      <w:rPr>
                        <w:noProof/>
                        <w:lang w:val="da-DK"/>
                      </w:rPr>
                      <w:alias w:val="Titel"/>
                      <w:tag w:val=""/>
                      <w:id w:val="1094974273"/>
                      <w:placeholder>
                        <w:docPart w:val="BC7498D64BF345288B85A673DAEE219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03A80" w:rsidRPr="005029BB">
                        <w:rPr>
                          <w:noProof/>
                          <w:lang w:val="da-DK"/>
                        </w:rPr>
                        <w:t>[Titel]</w:t>
                      </w:r>
                    </w:sdtContent>
                  </w:sdt>
                </w:p>
                <w:sdt>
                  <w:sdtPr>
                    <w:rPr>
                      <w:rStyle w:val="nfasis"/>
                      <w:noProof/>
                      <w:lang w:val="da-DK"/>
                    </w:rPr>
                    <w:alias w:val="Mail"/>
                    <w:tag w:val=""/>
                    <w:id w:val="1431159739"/>
                    <w:placeholder>
                      <w:docPart w:val="D5ECE78E4D914C2AAEBDF605BBD53B5D"/>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585170" w:rsidRPr="005029BB" w:rsidRDefault="00B03A80">
                      <w:pPr>
                        <w:rPr>
                          <w:rStyle w:val="nfasis"/>
                          <w:noProof/>
                          <w:lang w:val="da-DK"/>
                        </w:rPr>
                      </w:pPr>
                      <w:r w:rsidRPr="005029BB">
                        <w:rPr>
                          <w:rStyle w:val="nfasis"/>
                          <w:noProof/>
                          <w:lang w:val="da-DK"/>
                        </w:rPr>
                        <w:t>[Mail]</w:t>
                      </w:r>
                    </w:p>
                  </w:sdtContent>
                </w:sdt>
                <w:p w:rsidR="00585170" w:rsidRPr="005029BB" w:rsidRDefault="00585170">
                  <w:pPr>
                    <w:rPr>
                      <w:rStyle w:val="nfasis"/>
                      <w:noProof/>
                      <w:lang w:val="da-DK"/>
                    </w:rPr>
                  </w:pPr>
                </w:p>
              </w:tc>
            </w:tr>
            <w:tr w:rsidR="00585170" w:rsidRPr="005029BB">
              <w:trPr>
                <w:trHeight w:hRule="exact" w:val="1368"/>
                <w:jc w:val="center"/>
              </w:trPr>
              <w:tc>
                <w:tcPr>
                  <w:tcW w:w="2837" w:type="dxa"/>
                </w:tcPr>
                <w:p w:rsidR="00585170" w:rsidRPr="005029BB" w:rsidRDefault="00C10E4C">
                  <w:pPr>
                    <w:rPr>
                      <w:noProof/>
                      <w:lang w:val="da-DK"/>
                    </w:rPr>
                  </w:pPr>
                  <w:sdt>
                    <w:sdtPr>
                      <w:rPr>
                        <w:iCs/>
                        <w:noProof/>
                        <w:color w:val="595959" w:themeColor="text1" w:themeTint="A6"/>
                        <w:lang w:val="da-DK"/>
                      </w:rPr>
                      <w:alias w:val="Adresse"/>
                      <w:tag w:val=""/>
                      <w:id w:val="980803783"/>
                      <w:placeholder>
                        <w:docPart w:val="C973C560DAC240D9890528CBBB4F2316"/>
                      </w:placeholder>
                      <w:showingPlcHdr/>
                      <w:dataBinding w:prefixMappings="xmlns:ns0='http://schemas.microsoft.com/office/2006/coverPageProps' " w:xpath="/ns0:CoverPageProperties[1]/ns0:CompanyAddress[1]" w:storeItemID="{55AF091B-3C7A-41E3-B477-F2FDAA23CFDA}"/>
                      <w:text w:multiLine="1"/>
                    </w:sdtPr>
                    <w:sdtEndPr/>
                    <w:sdtContent>
                      <w:r w:rsidR="00B03A80" w:rsidRPr="005029BB">
                        <w:rPr>
                          <w:noProof/>
                          <w:lang w:val="da-DK"/>
                        </w:rPr>
                        <w:t>[Adresse]</w:t>
                      </w:r>
                    </w:sdtContent>
                  </w:sdt>
                </w:p>
                <w:sdt>
                  <w:sdtPr>
                    <w:rPr>
                      <w:noProof/>
                      <w:lang w:val="da-DK"/>
                    </w:rPr>
                    <w:alias w:val="By, delstat, postnummer"/>
                    <w:tag w:val=""/>
                    <w:id w:val="-1897809785"/>
                    <w:placeholder>
                      <w:docPart w:val="F63CC998313F4277ABBBF97ED810972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585170" w:rsidRPr="005029BB" w:rsidRDefault="00B03A80">
                      <w:pPr>
                        <w:rPr>
                          <w:noProof/>
                          <w:lang w:val="da-DK"/>
                        </w:rPr>
                      </w:pPr>
                      <w:r w:rsidRPr="005029BB">
                        <w:rPr>
                          <w:noProof/>
                          <w:lang w:val="da-DK"/>
                        </w:rPr>
                        <w:t>[By, delstat, postnummer]</w:t>
                      </w:r>
                    </w:p>
                  </w:sdtContent>
                </w:sdt>
                <w:sdt>
                  <w:sdtPr>
                    <w:rPr>
                      <w:noProof/>
                      <w:lang w:val="da-DK"/>
                    </w:rPr>
                    <w:alias w:val="Webadresse"/>
                    <w:tag w:val=""/>
                    <w:id w:val="1934632064"/>
                    <w:placeholder>
                      <w:docPart w:val="26C5C4300B854980B9C831FDB767AC9C"/>
                    </w:placeholder>
                    <w:showingPlcHdr/>
                    <w:dataBinding w:prefixMappings="xmlns:ns0='http://schemas.microsoft.com/office/2006/coverPageProps' " w:xpath="/ns0:CoverPageProperties[1]/ns0:Abstract[1]" w:storeItemID="{55AF091B-3C7A-41E3-B477-F2FDAA23CFDA}"/>
                    <w:text/>
                  </w:sdtPr>
                  <w:sdtEndPr/>
                  <w:sdtContent>
                    <w:p w:rsidR="00585170" w:rsidRPr="005029BB" w:rsidRDefault="00B03A80">
                      <w:pPr>
                        <w:rPr>
                          <w:noProof/>
                          <w:lang w:val="da-DK"/>
                        </w:rPr>
                      </w:pPr>
                      <w:r w:rsidRPr="005029BB">
                        <w:rPr>
                          <w:noProof/>
                          <w:lang w:val="da-DK"/>
                        </w:rPr>
                        <w:t>[Webadresse]</w:t>
                      </w:r>
                    </w:p>
                  </w:sdtContent>
                </w:sdt>
                <w:p w:rsidR="00585170" w:rsidRPr="005029BB" w:rsidRDefault="00B03A80">
                  <w:pPr>
                    <w:rPr>
                      <w:noProof/>
                      <w:lang w:val="da-DK"/>
                    </w:rPr>
                  </w:pPr>
                  <w:r w:rsidRPr="005029BB">
                    <w:rPr>
                      <w:rStyle w:val="Textoennegrita"/>
                      <w:noProof/>
                      <w:lang w:val="da-DK"/>
                    </w:rPr>
                    <w:t>Tlf.</w:t>
                  </w:r>
                  <w:r w:rsidRPr="005029BB">
                    <w:rPr>
                      <w:noProof/>
                      <w:lang w:val="da-DK"/>
                    </w:rPr>
                    <w:t xml:space="preserve">  </w:t>
                  </w:r>
                  <w:sdt>
                    <w:sdtPr>
                      <w:rPr>
                        <w:noProof/>
                        <w:lang w:val="da-DK"/>
                      </w:rPr>
                      <w:alias w:val="Telefon"/>
                      <w:tag w:val=""/>
                      <w:id w:val="-1980993484"/>
                      <w:placeholder>
                        <w:docPart w:val="0EA632F5DC6F40E6B448BB9209895691"/>
                      </w:placeholder>
                      <w:showingPlcHdr/>
                      <w:dataBinding w:prefixMappings="xmlns:ns0='http://schemas.microsoft.com/office/2006/coverPageProps' " w:xpath="/ns0:CoverPageProperties[1]/ns0:CompanyPhone[1]" w:storeItemID="{55AF091B-3C7A-41E3-B477-F2FDAA23CFDA}"/>
                      <w:text/>
                    </w:sdtPr>
                    <w:sdtEndPr/>
                    <w:sdtContent>
                      <w:r w:rsidRPr="005029BB">
                        <w:rPr>
                          <w:noProof/>
                          <w:lang w:val="da-DK"/>
                        </w:rPr>
                        <w:t>[Telefon]</w:t>
                      </w:r>
                    </w:sdtContent>
                  </w:sdt>
                </w:p>
                <w:p w:rsidR="00585170" w:rsidRPr="005029BB" w:rsidRDefault="00B03A80">
                  <w:pPr>
                    <w:rPr>
                      <w:noProof/>
                      <w:lang w:val="da-DK"/>
                    </w:rPr>
                  </w:pPr>
                  <w:r w:rsidRPr="005029BB">
                    <w:rPr>
                      <w:rStyle w:val="Textoennegrita"/>
                      <w:noProof/>
                      <w:lang w:val="da-DK"/>
                    </w:rPr>
                    <w:t>Fax</w:t>
                  </w:r>
                  <w:r w:rsidRPr="005029BB">
                    <w:rPr>
                      <w:noProof/>
                      <w:lang w:val="da-DK"/>
                    </w:rPr>
                    <w:t xml:space="preserve">  </w:t>
                  </w:r>
                  <w:sdt>
                    <w:sdtPr>
                      <w:rPr>
                        <w:noProof/>
                        <w:lang w:val="da-DK"/>
                      </w:rPr>
                      <w:alias w:val="Fax"/>
                      <w:tag w:val=""/>
                      <w:id w:val="-771324331"/>
                      <w:placeholder>
                        <w:docPart w:val="F7D58C5696C844E4A78C3E787A888B4A"/>
                      </w:placeholder>
                      <w:showingPlcHdr/>
                      <w:dataBinding w:prefixMappings="xmlns:ns0='http://schemas.microsoft.com/office/2006/coverPageProps' " w:xpath="/ns0:CoverPageProperties[1]/ns0:CompanyFax[1]" w:storeItemID="{55AF091B-3C7A-41E3-B477-F2FDAA23CFDA}"/>
                      <w:text/>
                    </w:sdtPr>
                    <w:sdtEndPr/>
                    <w:sdtContent>
                      <w:r w:rsidRPr="005029BB">
                        <w:rPr>
                          <w:noProof/>
                          <w:lang w:val="da-DK"/>
                        </w:rPr>
                        <w:t>[Fax]</w:t>
                      </w:r>
                    </w:sdtContent>
                  </w:sdt>
                </w:p>
              </w:tc>
            </w:tr>
          </w:tbl>
          <w:p w:rsidR="00585170" w:rsidRPr="005029BB" w:rsidRDefault="00585170">
            <w:pPr>
              <w:rPr>
                <w:noProof/>
                <w:lang w:val="da-DK"/>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5"/>
            </w:tblPr>
            <w:tblGrid>
              <w:gridCol w:w="2448"/>
            </w:tblGrid>
            <w:tr w:rsidR="00585170" w:rsidRPr="005029BB">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585170" w:rsidRPr="005029BB">
                    <w:trPr>
                      <w:trHeight w:hRule="exact" w:val="1152"/>
                      <w:jc w:val="center"/>
                    </w:trPr>
                    <w:tc>
                      <w:tcPr>
                        <w:tcW w:w="1440" w:type="dxa"/>
                      </w:tcPr>
                      <w:p w:rsidR="00585170" w:rsidRPr="005029BB" w:rsidRDefault="00C10E4C">
                        <w:pPr>
                          <w:rPr>
                            <w:noProof/>
                            <w:lang w:val="da-DK"/>
                          </w:rPr>
                        </w:pPr>
                        <w:sdt>
                          <w:sdtPr>
                            <w:rPr>
                              <w:noProof/>
                              <w:lang w:val="da-DK"/>
                            </w:rPr>
                            <w:alias w:val="Logo"/>
                            <w:tag w:val="Logo"/>
                            <w:id w:val="-502362651"/>
                            <w:dataBinding w:prefixMappings="xmlns:ns0='http://schemas.microsoft.com/pics' " w:xpath="/ns0:mappings[1]/ns0:picture[1]" w:storeItemID="{1F1CC5FB-0D59-4A86-AC36-AEAC36E4A7D5}"/>
                            <w:picture/>
                          </w:sdtPr>
                          <w:sdtEndPr/>
                          <w:sdtContent>
                            <w:r w:rsidR="00B03A80" w:rsidRPr="005029BB">
                              <w:rPr>
                                <w:noProof/>
                                <w:lang w:val="es-ES" w:eastAsia="es-ES"/>
                              </w:rPr>
                              <w:drawing>
                                <wp:inline distT="0" distB="0" distL="0" distR="0" wp14:anchorId="3C6205EE" wp14:editId="178A5587">
                                  <wp:extent cx="731518" cy="354329"/>
                                  <wp:effectExtent l="0" t="0" r="0" b="825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8" cy="354329"/>
                                          </a:xfrm>
                                          <a:prstGeom prst="rect">
                                            <a:avLst/>
                                          </a:prstGeom>
                                          <a:noFill/>
                                          <a:ln>
                                            <a:noFill/>
                                          </a:ln>
                                        </pic:spPr>
                                      </pic:pic>
                                    </a:graphicData>
                                  </a:graphic>
                                </wp:inline>
                              </w:drawing>
                            </w:r>
                          </w:sdtContent>
                        </w:sdt>
                      </w:p>
                    </w:tc>
                    <w:tc>
                      <w:tcPr>
                        <w:tcW w:w="864" w:type="dxa"/>
                      </w:tcPr>
                      <w:p w:rsidR="00585170" w:rsidRPr="005029BB" w:rsidRDefault="00585170">
                        <w:pPr>
                          <w:rPr>
                            <w:noProof/>
                            <w:lang w:val="da-DK"/>
                          </w:rPr>
                        </w:pPr>
                      </w:p>
                    </w:tc>
                  </w:tr>
                </w:tbl>
                <w:p w:rsidR="00585170" w:rsidRPr="005029BB" w:rsidRDefault="00585170">
                  <w:pPr>
                    <w:rPr>
                      <w:noProof/>
                      <w:lang w:val="da-DK"/>
                    </w:rPr>
                  </w:pPr>
                </w:p>
              </w:tc>
            </w:tr>
            <w:tr w:rsidR="00585170" w:rsidRPr="005029BB">
              <w:trPr>
                <w:trHeight w:hRule="exact" w:val="648"/>
                <w:jc w:val="center"/>
              </w:trPr>
              <w:sdt>
                <w:sdtPr>
                  <w:rPr>
                    <w:noProof/>
                    <w:lang w:val="da-DK"/>
                  </w:rPr>
                  <w:alias w:val="Dit navn"/>
                  <w:tag w:val=""/>
                  <w:id w:val="-464129947"/>
                  <w:placeholder>
                    <w:docPart w:val="72660BAAA06B42BBBFBDA5E75E790CAF"/>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585170" w:rsidRPr="005029BB" w:rsidRDefault="00B03A80">
                      <w:pPr>
                        <w:pStyle w:val="Navn"/>
                        <w:rPr>
                          <w:noProof/>
                          <w:lang w:val="da-DK"/>
                        </w:rPr>
                      </w:pPr>
                      <w:r w:rsidRPr="005029BB">
                        <w:rPr>
                          <w:noProof/>
                          <w:lang w:val="da-DK"/>
                        </w:rPr>
                        <w:t>[Dit</w:t>
                      </w:r>
                      <w:r w:rsidRPr="005029BB">
                        <w:rPr>
                          <w:noProof/>
                          <w:lang w:val="da-DK"/>
                        </w:rPr>
                        <w:br/>
                        <w:t>navn]</w:t>
                      </w:r>
                    </w:p>
                  </w:tc>
                </w:sdtContent>
              </w:sdt>
            </w:tr>
            <w:tr w:rsidR="00585170" w:rsidRPr="005029BB">
              <w:trPr>
                <w:trHeight w:hRule="exact" w:val="504"/>
                <w:jc w:val="center"/>
              </w:trPr>
              <w:tc>
                <w:tcPr>
                  <w:tcW w:w="2837" w:type="dxa"/>
                </w:tcPr>
                <w:p w:rsidR="00585170" w:rsidRPr="005029BB" w:rsidRDefault="00C10E4C">
                  <w:pPr>
                    <w:pStyle w:val="Puesto"/>
                    <w:rPr>
                      <w:noProof/>
                      <w:lang w:val="da-DK"/>
                    </w:rPr>
                  </w:pPr>
                  <w:sdt>
                    <w:sdtPr>
                      <w:rPr>
                        <w:noProof/>
                        <w:lang w:val="da-DK"/>
                      </w:rPr>
                      <w:alias w:val="Titel"/>
                      <w:tag w:val=""/>
                      <w:id w:val="-1116054696"/>
                      <w:placeholder>
                        <w:docPart w:val="03A51296379140C78A2956387659E2D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03A80" w:rsidRPr="005029BB">
                        <w:rPr>
                          <w:noProof/>
                          <w:lang w:val="da-DK"/>
                        </w:rPr>
                        <w:t>[Titel]</w:t>
                      </w:r>
                    </w:sdtContent>
                  </w:sdt>
                </w:p>
                <w:sdt>
                  <w:sdtPr>
                    <w:rPr>
                      <w:rStyle w:val="nfasis"/>
                      <w:noProof/>
                      <w:lang w:val="da-DK"/>
                    </w:rPr>
                    <w:alias w:val="Mail"/>
                    <w:tag w:val=""/>
                    <w:id w:val="-1757197394"/>
                    <w:placeholder>
                      <w:docPart w:val="3E2A79FD5AAD4ED2B7BF5EF661F7D89F"/>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585170" w:rsidRPr="005029BB" w:rsidRDefault="00B03A80">
                      <w:pPr>
                        <w:rPr>
                          <w:rStyle w:val="nfasis"/>
                          <w:noProof/>
                          <w:lang w:val="da-DK"/>
                        </w:rPr>
                      </w:pPr>
                      <w:r w:rsidRPr="005029BB">
                        <w:rPr>
                          <w:rStyle w:val="nfasis"/>
                          <w:noProof/>
                          <w:lang w:val="da-DK"/>
                        </w:rPr>
                        <w:t>[Mail]</w:t>
                      </w:r>
                    </w:p>
                  </w:sdtContent>
                </w:sdt>
                <w:p w:rsidR="00585170" w:rsidRPr="005029BB" w:rsidRDefault="00585170">
                  <w:pPr>
                    <w:rPr>
                      <w:rStyle w:val="nfasis"/>
                      <w:noProof/>
                      <w:lang w:val="da-DK"/>
                    </w:rPr>
                  </w:pPr>
                </w:p>
              </w:tc>
            </w:tr>
            <w:tr w:rsidR="00585170" w:rsidRPr="005029BB">
              <w:trPr>
                <w:trHeight w:hRule="exact" w:val="1368"/>
                <w:jc w:val="center"/>
              </w:trPr>
              <w:tc>
                <w:tcPr>
                  <w:tcW w:w="2837" w:type="dxa"/>
                </w:tcPr>
                <w:p w:rsidR="00585170" w:rsidRPr="005029BB" w:rsidRDefault="00C10E4C">
                  <w:pPr>
                    <w:rPr>
                      <w:noProof/>
                      <w:lang w:val="da-DK"/>
                    </w:rPr>
                  </w:pPr>
                  <w:sdt>
                    <w:sdtPr>
                      <w:rPr>
                        <w:iCs/>
                        <w:noProof/>
                        <w:color w:val="595959" w:themeColor="text1" w:themeTint="A6"/>
                        <w:lang w:val="da-DK"/>
                      </w:rPr>
                      <w:alias w:val="Adresse"/>
                      <w:tag w:val=""/>
                      <w:id w:val="-1256125606"/>
                      <w:placeholder>
                        <w:docPart w:val="B3169BA66189437BBF861FBF17F3E991"/>
                      </w:placeholder>
                      <w:showingPlcHdr/>
                      <w:dataBinding w:prefixMappings="xmlns:ns0='http://schemas.microsoft.com/office/2006/coverPageProps' " w:xpath="/ns0:CoverPageProperties[1]/ns0:CompanyAddress[1]" w:storeItemID="{55AF091B-3C7A-41E3-B477-F2FDAA23CFDA}"/>
                      <w:text w:multiLine="1"/>
                    </w:sdtPr>
                    <w:sdtEndPr/>
                    <w:sdtContent>
                      <w:r w:rsidR="00B03A80" w:rsidRPr="005029BB">
                        <w:rPr>
                          <w:noProof/>
                          <w:lang w:val="da-DK"/>
                        </w:rPr>
                        <w:t>[Adresse]</w:t>
                      </w:r>
                    </w:sdtContent>
                  </w:sdt>
                </w:p>
                <w:sdt>
                  <w:sdtPr>
                    <w:rPr>
                      <w:noProof/>
                      <w:lang w:val="da-DK"/>
                    </w:rPr>
                    <w:alias w:val="By, delstat, postnummer"/>
                    <w:tag w:val=""/>
                    <w:id w:val="-932357591"/>
                    <w:placeholder>
                      <w:docPart w:val="42393DF6DF714E9E832390FB21B1FCF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585170" w:rsidRPr="005029BB" w:rsidRDefault="00B03A80">
                      <w:pPr>
                        <w:rPr>
                          <w:noProof/>
                          <w:lang w:val="da-DK"/>
                        </w:rPr>
                      </w:pPr>
                      <w:r w:rsidRPr="005029BB">
                        <w:rPr>
                          <w:noProof/>
                          <w:lang w:val="da-DK"/>
                        </w:rPr>
                        <w:t>[By, delstat, postnummer]</w:t>
                      </w:r>
                    </w:p>
                  </w:sdtContent>
                </w:sdt>
                <w:sdt>
                  <w:sdtPr>
                    <w:rPr>
                      <w:noProof/>
                      <w:lang w:val="da-DK"/>
                    </w:rPr>
                    <w:alias w:val="Webadresse"/>
                    <w:tag w:val=""/>
                    <w:id w:val="574866781"/>
                    <w:placeholder>
                      <w:docPart w:val="C18DB9F04993400CAC8F26DCA79E44DC"/>
                    </w:placeholder>
                    <w:showingPlcHdr/>
                    <w:dataBinding w:prefixMappings="xmlns:ns0='http://schemas.microsoft.com/office/2006/coverPageProps' " w:xpath="/ns0:CoverPageProperties[1]/ns0:Abstract[1]" w:storeItemID="{55AF091B-3C7A-41E3-B477-F2FDAA23CFDA}"/>
                    <w:text/>
                  </w:sdtPr>
                  <w:sdtEndPr/>
                  <w:sdtContent>
                    <w:p w:rsidR="00585170" w:rsidRPr="005029BB" w:rsidRDefault="00B03A80">
                      <w:pPr>
                        <w:rPr>
                          <w:noProof/>
                          <w:lang w:val="da-DK"/>
                        </w:rPr>
                      </w:pPr>
                      <w:r w:rsidRPr="005029BB">
                        <w:rPr>
                          <w:noProof/>
                          <w:lang w:val="da-DK"/>
                        </w:rPr>
                        <w:t>[Webadresse]</w:t>
                      </w:r>
                    </w:p>
                  </w:sdtContent>
                </w:sdt>
                <w:p w:rsidR="00585170" w:rsidRPr="005029BB" w:rsidRDefault="00B03A80">
                  <w:pPr>
                    <w:rPr>
                      <w:noProof/>
                      <w:lang w:val="da-DK"/>
                    </w:rPr>
                  </w:pPr>
                  <w:r w:rsidRPr="005029BB">
                    <w:rPr>
                      <w:rStyle w:val="Textoennegrita"/>
                      <w:noProof/>
                      <w:lang w:val="da-DK"/>
                    </w:rPr>
                    <w:t>Tlf.</w:t>
                  </w:r>
                  <w:r w:rsidRPr="005029BB">
                    <w:rPr>
                      <w:noProof/>
                      <w:lang w:val="da-DK"/>
                    </w:rPr>
                    <w:t xml:space="preserve">  </w:t>
                  </w:r>
                  <w:sdt>
                    <w:sdtPr>
                      <w:rPr>
                        <w:noProof/>
                        <w:lang w:val="da-DK"/>
                      </w:rPr>
                      <w:alias w:val="Telefon"/>
                      <w:tag w:val=""/>
                      <w:id w:val="-437605175"/>
                      <w:placeholder>
                        <w:docPart w:val="A5CD03005E794B938FF0306D571F6836"/>
                      </w:placeholder>
                      <w:showingPlcHdr/>
                      <w:dataBinding w:prefixMappings="xmlns:ns0='http://schemas.microsoft.com/office/2006/coverPageProps' " w:xpath="/ns0:CoverPageProperties[1]/ns0:CompanyPhone[1]" w:storeItemID="{55AF091B-3C7A-41E3-B477-F2FDAA23CFDA}"/>
                      <w:text/>
                    </w:sdtPr>
                    <w:sdtEndPr/>
                    <w:sdtContent>
                      <w:r w:rsidRPr="005029BB">
                        <w:rPr>
                          <w:noProof/>
                          <w:lang w:val="da-DK"/>
                        </w:rPr>
                        <w:t>[Telefon]</w:t>
                      </w:r>
                    </w:sdtContent>
                  </w:sdt>
                </w:p>
                <w:p w:rsidR="00585170" w:rsidRPr="005029BB" w:rsidRDefault="00B03A80">
                  <w:pPr>
                    <w:rPr>
                      <w:noProof/>
                      <w:lang w:val="da-DK"/>
                    </w:rPr>
                  </w:pPr>
                  <w:r w:rsidRPr="005029BB">
                    <w:rPr>
                      <w:rStyle w:val="Textoennegrita"/>
                      <w:noProof/>
                      <w:lang w:val="da-DK"/>
                    </w:rPr>
                    <w:t>Fax</w:t>
                  </w:r>
                  <w:r w:rsidRPr="005029BB">
                    <w:rPr>
                      <w:noProof/>
                      <w:lang w:val="da-DK"/>
                    </w:rPr>
                    <w:t xml:space="preserve">  </w:t>
                  </w:r>
                  <w:sdt>
                    <w:sdtPr>
                      <w:rPr>
                        <w:noProof/>
                        <w:lang w:val="da-DK"/>
                      </w:rPr>
                      <w:alias w:val="Fax"/>
                      <w:tag w:val=""/>
                      <w:id w:val="81114674"/>
                      <w:placeholder>
                        <w:docPart w:val="C0F5FD8A42D54AA6B96B13180CAAA8CC"/>
                      </w:placeholder>
                      <w:showingPlcHdr/>
                      <w:dataBinding w:prefixMappings="xmlns:ns0='http://schemas.microsoft.com/office/2006/coverPageProps' " w:xpath="/ns0:CoverPageProperties[1]/ns0:CompanyFax[1]" w:storeItemID="{55AF091B-3C7A-41E3-B477-F2FDAA23CFDA}"/>
                      <w:text/>
                    </w:sdtPr>
                    <w:sdtEndPr/>
                    <w:sdtContent>
                      <w:r w:rsidRPr="005029BB">
                        <w:rPr>
                          <w:noProof/>
                          <w:lang w:val="da-DK"/>
                        </w:rPr>
                        <w:t>[Fax]</w:t>
                      </w:r>
                    </w:sdtContent>
                  </w:sdt>
                </w:p>
              </w:tc>
            </w:tr>
          </w:tbl>
          <w:p w:rsidR="00585170" w:rsidRPr="005029BB" w:rsidRDefault="00585170">
            <w:pPr>
              <w:rPr>
                <w:noProof/>
                <w:lang w:val="da-DK"/>
              </w:rPr>
            </w:pPr>
          </w:p>
        </w:tc>
      </w:tr>
      <w:tr w:rsidR="00585170" w:rsidRPr="005029BB">
        <w:trPr>
          <w:trHeight w:hRule="exact" w:val="5040"/>
        </w:trPr>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6"/>
            </w:tblPr>
            <w:tblGrid>
              <w:gridCol w:w="2448"/>
            </w:tblGrid>
            <w:tr w:rsidR="00585170" w:rsidRPr="005029BB">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585170" w:rsidRPr="005029BB">
                    <w:trPr>
                      <w:trHeight w:hRule="exact" w:val="1152"/>
                      <w:jc w:val="center"/>
                    </w:trPr>
                    <w:tc>
                      <w:tcPr>
                        <w:tcW w:w="1440" w:type="dxa"/>
                      </w:tcPr>
                      <w:p w:rsidR="00585170" w:rsidRPr="005029BB" w:rsidRDefault="00C10E4C">
                        <w:pPr>
                          <w:rPr>
                            <w:noProof/>
                            <w:lang w:val="da-DK"/>
                          </w:rPr>
                        </w:pPr>
                        <w:sdt>
                          <w:sdtPr>
                            <w:rPr>
                              <w:noProof/>
                              <w:lang w:val="da-DK"/>
                            </w:rPr>
                            <w:alias w:val="Logo"/>
                            <w:tag w:val="Logo"/>
                            <w:id w:val="609473351"/>
                            <w:dataBinding w:prefixMappings="xmlns:ns0='http://schemas.microsoft.com/pics' " w:xpath="/ns0:mappings[1]/ns0:picture[1]" w:storeItemID="{1F1CC5FB-0D59-4A86-AC36-AEAC36E4A7D5}"/>
                            <w:picture/>
                          </w:sdtPr>
                          <w:sdtEndPr/>
                          <w:sdtContent>
                            <w:r w:rsidR="00B03A80" w:rsidRPr="005029BB">
                              <w:rPr>
                                <w:noProof/>
                                <w:lang w:val="es-ES" w:eastAsia="es-ES"/>
                              </w:rPr>
                              <w:drawing>
                                <wp:inline distT="0" distB="0" distL="0" distR="0" wp14:anchorId="429EF5AB" wp14:editId="6743806E">
                                  <wp:extent cx="731518" cy="354329"/>
                                  <wp:effectExtent l="0" t="0" r="0" b="8255"/>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8" cy="354329"/>
                                          </a:xfrm>
                                          <a:prstGeom prst="rect">
                                            <a:avLst/>
                                          </a:prstGeom>
                                          <a:noFill/>
                                          <a:ln>
                                            <a:noFill/>
                                          </a:ln>
                                        </pic:spPr>
                                      </pic:pic>
                                    </a:graphicData>
                                  </a:graphic>
                                </wp:inline>
                              </w:drawing>
                            </w:r>
                          </w:sdtContent>
                        </w:sdt>
                      </w:p>
                    </w:tc>
                    <w:tc>
                      <w:tcPr>
                        <w:tcW w:w="864" w:type="dxa"/>
                      </w:tcPr>
                      <w:p w:rsidR="00585170" w:rsidRPr="005029BB" w:rsidRDefault="00585170">
                        <w:pPr>
                          <w:rPr>
                            <w:noProof/>
                            <w:lang w:val="da-DK"/>
                          </w:rPr>
                        </w:pPr>
                      </w:p>
                    </w:tc>
                  </w:tr>
                </w:tbl>
                <w:p w:rsidR="00585170" w:rsidRPr="005029BB" w:rsidRDefault="00585170">
                  <w:pPr>
                    <w:rPr>
                      <w:noProof/>
                      <w:lang w:val="da-DK"/>
                    </w:rPr>
                  </w:pPr>
                </w:p>
              </w:tc>
            </w:tr>
            <w:tr w:rsidR="00585170" w:rsidRPr="005029BB">
              <w:trPr>
                <w:trHeight w:hRule="exact" w:val="648"/>
                <w:jc w:val="center"/>
              </w:trPr>
              <w:sdt>
                <w:sdtPr>
                  <w:rPr>
                    <w:noProof/>
                    <w:lang w:val="da-DK"/>
                  </w:rPr>
                  <w:alias w:val="Dit navn"/>
                  <w:tag w:val=""/>
                  <w:id w:val="676844439"/>
                  <w:placeholder>
                    <w:docPart w:val="4057698F4D3F4413AE6C495DC06B83E9"/>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585170" w:rsidRPr="005029BB" w:rsidRDefault="00B03A80">
                      <w:pPr>
                        <w:pStyle w:val="Navn"/>
                        <w:rPr>
                          <w:noProof/>
                          <w:lang w:val="da-DK"/>
                        </w:rPr>
                      </w:pPr>
                      <w:r w:rsidRPr="005029BB">
                        <w:rPr>
                          <w:noProof/>
                          <w:lang w:val="da-DK"/>
                        </w:rPr>
                        <w:t>[Dit</w:t>
                      </w:r>
                      <w:r w:rsidRPr="005029BB">
                        <w:rPr>
                          <w:noProof/>
                          <w:lang w:val="da-DK"/>
                        </w:rPr>
                        <w:br/>
                        <w:t>navn]</w:t>
                      </w:r>
                    </w:p>
                  </w:tc>
                </w:sdtContent>
              </w:sdt>
            </w:tr>
            <w:tr w:rsidR="00585170" w:rsidRPr="005029BB">
              <w:trPr>
                <w:trHeight w:hRule="exact" w:val="504"/>
                <w:jc w:val="center"/>
              </w:trPr>
              <w:tc>
                <w:tcPr>
                  <w:tcW w:w="2837" w:type="dxa"/>
                </w:tcPr>
                <w:p w:rsidR="00585170" w:rsidRPr="005029BB" w:rsidRDefault="00C10E4C">
                  <w:pPr>
                    <w:pStyle w:val="Puesto"/>
                    <w:rPr>
                      <w:noProof/>
                      <w:lang w:val="da-DK"/>
                    </w:rPr>
                  </w:pPr>
                  <w:sdt>
                    <w:sdtPr>
                      <w:rPr>
                        <w:noProof/>
                        <w:lang w:val="da-DK"/>
                      </w:rPr>
                      <w:alias w:val="Titel"/>
                      <w:tag w:val=""/>
                      <w:id w:val="-1521153681"/>
                      <w:placeholder>
                        <w:docPart w:val="A0EAC2D5518948E1937C836C902E6D74"/>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03A80" w:rsidRPr="005029BB">
                        <w:rPr>
                          <w:noProof/>
                          <w:lang w:val="da-DK"/>
                        </w:rPr>
                        <w:t>[Titel]</w:t>
                      </w:r>
                    </w:sdtContent>
                  </w:sdt>
                </w:p>
                <w:sdt>
                  <w:sdtPr>
                    <w:rPr>
                      <w:rStyle w:val="nfasis"/>
                      <w:noProof/>
                      <w:lang w:val="da-DK"/>
                    </w:rPr>
                    <w:alias w:val="Mail"/>
                    <w:tag w:val=""/>
                    <w:id w:val="981427784"/>
                    <w:placeholder>
                      <w:docPart w:val="DB10E62BA634474883EC6BFC42D628C9"/>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585170" w:rsidRPr="005029BB" w:rsidRDefault="00B03A80">
                      <w:pPr>
                        <w:rPr>
                          <w:rStyle w:val="nfasis"/>
                          <w:noProof/>
                          <w:lang w:val="da-DK"/>
                        </w:rPr>
                      </w:pPr>
                      <w:r w:rsidRPr="005029BB">
                        <w:rPr>
                          <w:rStyle w:val="nfasis"/>
                          <w:noProof/>
                          <w:lang w:val="da-DK"/>
                        </w:rPr>
                        <w:t>[Mail]</w:t>
                      </w:r>
                    </w:p>
                  </w:sdtContent>
                </w:sdt>
                <w:p w:rsidR="00585170" w:rsidRPr="005029BB" w:rsidRDefault="00585170">
                  <w:pPr>
                    <w:rPr>
                      <w:rStyle w:val="nfasis"/>
                      <w:noProof/>
                      <w:lang w:val="da-DK"/>
                    </w:rPr>
                  </w:pPr>
                </w:p>
              </w:tc>
            </w:tr>
            <w:tr w:rsidR="00585170" w:rsidRPr="005029BB">
              <w:trPr>
                <w:trHeight w:hRule="exact" w:val="1368"/>
                <w:jc w:val="center"/>
              </w:trPr>
              <w:tc>
                <w:tcPr>
                  <w:tcW w:w="2837" w:type="dxa"/>
                </w:tcPr>
                <w:p w:rsidR="00585170" w:rsidRPr="005029BB" w:rsidRDefault="00C10E4C">
                  <w:pPr>
                    <w:rPr>
                      <w:noProof/>
                      <w:lang w:val="da-DK"/>
                    </w:rPr>
                  </w:pPr>
                  <w:sdt>
                    <w:sdtPr>
                      <w:rPr>
                        <w:iCs/>
                        <w:noProof/>
                        <w:color w:val="595959" w:themeColor="text1" w:themeTint="A6"/>
                        <w:lang w:val="da-DK"/>
                      </w:rPr>
                      <w:alias w:val="Adresse"/>
                      <w:tag w:val=""/>
                      <w:id w:val="964390032"/>
                      <w:placeholder>
                        <w:docPart w:val="774B56BD3D9E451080920D8D0700811D"/>
                      </w:placeholder>
                      <w:showingPlcHdr/>
                      <w:dataBinding w:prefixMappings="xmlns:ns0='http://schemas.microsoft.com/office/2006/coverPageProps' " w:xpath="/ns0:CoverPageProperties[1]/ns0:CompanyAddress[1]" w:storeItemID="{55AF091B-3C7A-41E3-B477-F2FDAA23CFDA}"/>
                      <w:text w:multiLine="1"/>
                    </w:sdtPr>
                    <w:sdtEndPr/>
                    <w:sdtContent>
                      <w:r w:rsidR="00B03A80" w:rsidRPr="005029BB">
                        <w:rPr>
                          <w:noProof/>
                          <w:lang w:val="da-DK"/>
                        </w:rPr>
                        <w:t>[Adresse]</w:t>
                      </w:r>
                    </w:sdtContent>
                  </w:sdt>
                </w:p>
                <w:sdt>
                  <w:sdtPr>
                    <w:rPr>
                      <w:noProof/>
                      <w:lang w:val="da-DK"/>
                    </w:rPr>
                    <w:alias w:val="By, delstat, postnummer"/>
                    <w:tag w:val=""/>
                    <w:id w:val="424701730"/>
                    <w:placeholder>
                      <w:docPart w:val="8CC8312E3C29464FB666CE849477E0E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585170" w:rsidRPr="005029BB" w:rsidRDefault="00B03A80">
                      <w:pPr>
                        <w:rPr>
                          <w:noProof/>
                          <w:lang w:val="da-DK"/>
                        </w:rPr>
                      </w:pPr>
                      <w:r w:rsidRPr="005029BB">
                        <w:rPr>
                          <w:noProof/>
                          <w:lang w:val="da-DK"/>
                        </w:rPr>
                        <w:t>[By, delstat, postnummer]</w:t>
                      </w:r>
                    </w:p>
                  </w:sdtContent>
                </w:sdt>
                <w:sdt>
                  <w:sdtPr>
                    <w:rPr>
                      <w:noProof/>
                      <w:lang w:val="da-DK"/>
                    </w:rPr>
                    <w:alias w:val="Webadresse"/>
                    <w:tag w:val=""/>
                    <w:id w:val="-1034652337"/>
                    <w:placeholder>
                      <w:docPart w:val="5612DE6362E8463DBF23CA97AEDBF514"/>
                    </w:placeholder>
                    <w:showingPlcHdr/>
                    <w:dataBinding w:prefixMappings="xmlns:ns0='http://schemas.microsoft.com/office/2006/coverPageProps' " w:xpath="/ns0:CoverPageProperties[1]/ns0:Abstract[1]" w:storeItemID="{55AF091B-3C7A-41E3-B477-F2FDAA23CFDA}"/>
                    <w:text/>
                  </w:sdtPr>
                  <w:sdtEndPr/>
                  <w:sdtContent>
                    <w:p w:rsidR="00585170" w:rsidRPr="005029BB" w:rsidRDefault="00B03A80">
                      <w:pPr>
                        <w:rPr>
                          <w:noProof/>
                          <w:lang w:val="da-DK"/>
                        </w:rPr>
                      </w:pPr>
                      <w:r w:rsidRPr="005029BB">
                        <w:rPr>
                          <w:noProof/>
                          <w:lang w:val="da-DK"/>
                        </w:rPr>
                        <w:t>[Webadresse]</w:t>
                      </w:r>
                    </w:p>
                  </w:sdtContent>
                </w:sdt>
                <w:p w:rsidR="00585170" w:rsidRPr="005029BB" w:rsidRDefault="00B03A80">
                  <w:pPr>
                    <w:rPr>
                      <w:noProof/>
                      <w:lang w:val="da-DK"/>
                    </w:rPr>
                  </w:pPr>
                  <w:r w:rsidRPr="005029BB">
                    <w:rPr>
                      <w:rStyle w:val="Textoennegrita"/>
                      <w:noProof/>
                      <w:lang w:val="da-DK"/>
                    </w:rPr>
                    <w:t>Tlf.</w:t>
                  </w:r>
                  <w:r w:rsidRPr="005029BB">
                    <w:rPr>
                      <w:noProof/>
                      <w:lang w:val="da-DK"/>
                    </w:rPr>
                    <w:t xml:space="preserve">  </w:t>
                  </w:r>
                  <w:sdt>
                    <w:sdtPr>
                      <w:rPr>
                        <w:noProof/>
                        <w:lang w:val="da-DK"/>
                      </w:rPr>
                      <w:alias w:val="Telefon"/>
                      <w:tag w:val=""/>
                      <w:id w:val="-1016066314"/>
                      <w:placeholder>
                        <w:docPart w:val="572155AABBFA45509E0B2360718139EC"/>
                      </w:placeholder>
                      <w:showingPlcHdr/>
                      <w:dataBinding w:prefixMappings="xmlns:ns0='http://schemas.microsoft.com/office/2006/coverPageProps' " w:xpath="/ns0:CoverPageProperties[1]/ns0:CompanyPhone[1]" w:storeItemID="{55AF091B-3C7A-41E3-B477-F2FDAA23CFDA}"/>
                      <w:text/>
                    </w:sdtPr>
                    <w:sdtEndPr/>
                    <w:sdtContent>
                      <w:r w:rsidRPr="005029BB">
                        <w:rPr>
                          <w:noProof/>
                          <w:lang w:val="da-DK"/>
                        </w:rPr>
                        <w:t>[Telefon]</w:t>
                      </w:r>
                    </w:sdtContent>
                  </w:sdt>
                </w:p>
                <w:p w:rsidR="00585170" w:rsidRPr="005029BB" w:rsidRDefault="00B03A80">
                  <w:pPr>
                    <w:rPr>
                      <w:noProof/>
                      <w:lang w:val="da-DK"/>
                    </w:rPr>
                  </w:pPr>
                  <w:r w:rsidRPr="005029BB">
                    <w:rPr>
                      <w:rStyle w:val="Textoennegrita"/>
                      <w:noProof/>
                      <w:lang w:val="da-DK"/>
                    </w:rPr>
                    <w:t>Fax</w:t>
                  </w:r>
                  <w:r w:rsidRPr="005029BB">
                    <w:rPr>
                      <w:noProof/>
                      <w:lang w:val="da-DK"/>
                    </w:rPr>
                    <w:t xml:space="preserve">  </w:t>
                  </w:r>
                  <w:sdt>
                    <w:sdtPr>
                      <w:rPr>
                        <w:noProof/>
                        <w:lang w:val="da-DK"/>
                      </w:rPr>
                      <w:alias w:val="Fax"/>
                      <w:tag w:val=""/>
                      <w:id w:val="1185952702"/>
                      <w:placeholder>
                        <w:docPart w:val="3CB2A1D9DB9C4B47A142051945A0F825"/>
                      </w:placeholder>
                      <w:showingPlcHdr/>
                      <w:dataBinding w:prefixMappings="xmlns:ns0='http://schemas.microsoft.com/office/2006/coverPageProps' " w:xpath="/ns0:CoverPageProperties[1]/ns0:CompanyFax[1]" w:storeItemID="{55AF091B-3C7A-41E3-B477-F2FDAA23CFDA}"/>
                      <w:text/>
                    </w:sdtPr>
                    <w:sdtEndPr/>
                    <w:sdtContent>
                      <w:r w:rsidRPr="005029BB">
                        <w:rPr>
                          <w:noProof/>
                          <w:lang w:val="da-DK"/>
                        </w:rPr>
                        <w:t>[Fax]</w:t>
                      </w:r>
                    </w:sdtContent>
                  </w:sdt>
                </w:p>
              </w:tc>
            </w:tr>
          </w:tbl>
          <w:p w:rsidR="00585170" w:rsidRPr="005029BB" w:rsidRDefault="00585170">
            <w:pPr>
              <w:rPr>
                <w:noProof/>
                <w:lang w:val="da-DK"/>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7"/>
            </w:tblPr>
            <w:tblGrid>
              <w:gridCol w:w="2448"/>
            </w:tblGrid>
            <w:tr w:rsidR="00585170" w:rsidRPr="005029BB">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585170" w:rsidRPr="005029BB">
                    <w:trPr>
                      <w:trHeight w:hRule="exact" w:val="1152"/>
                      <w:jc w:val="center"/>
                    </w:trPr>
                    <w:tc>
                      <w:tcPr>
                        <w:tcW w:w="1440" w:type="dxa"/>
                      </w:tcPr>
                      <w:p w:rsidR="00585170" w:rsidRPr="005029BB" w:rsidRDefault="00C10E4C">
                        <w:pPr>
                          <w:rPr>
                            <w:noProof/>
                            <w:lang w:val="da-DK"/>
                          </w:rPr>
                        </w:pPr>
                        <w:sdt>
                          <w:sdtPr>
                            <w:rPr>
                              <w:noProof/>
                              <w:lang w:val="da-DK"/>
                            </w:rPr>
                            <w:alias w:val="Logo"/>
                            <w:tag w:val="Logo"/>
                            <w:id w:val="2045940623"/>
                            <w:dataBinding w:prefixMappings="xmlns:ns0='http://schemas.microsoft.com/pics' " w:xpath="/ns0:mappings[1]/ns0:picture[1]" w:storeItemID="{1F1CC5FB-0D59-4A86-AC36-AEAC36E4A7D5}"/>
                            <w:picture/>
                          </w:sdtPr>
                          <w:sdtEndPr/>
                          <w:sdtContent>
                            <w:r w:rsidR="00B03A80" w:rsidRPr="005029BB">
                              <w:rPr>
                                <w:noProof/>
                                <w:lang w:val="es-ES" w:eastAsia="es-ES"/>
                              </w:rPr>
                              <w:drawing>
                                <wp:inline distT="0" distB="0" distL="0" distR="0" wp14:anchorId="23A2D79A" wp14:editId="3935E80B">
                                  <wp:extent cx="731518" cy="354329"/>
                                  <wp:effectExtent l="0" t="0" r="0" b="8255"/>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8" cy="354329"/>
                                          </a:xfrm>
                                          <a:prstGeom prst="rect">
                                            <a:avLst/>
                                          </a:prstGeom>
                                          <a:noFill/>
                                          <a:ln>
                                            <a:noFill/>
                                          </a:ln>
                                        </pic:spPr>
                                      </pic:pic>
                                    </a:graphicData>
                                  </a:graphic>
                                </wp:inline>
                              </w:drawing>
                            </w:r>
                          </w:sdtContent>
                        </w:sdt>
                      </w:p>
                    </w:tc>
                    <w:tc>
                      <w:tcPr>
                        <w:tcW w:w="864" w:type="dxa"/>
                      </w:tcPr>
                      <w:p w:rsidR="00585170" w:rsidRPr="005029BB" w:rsidRDefault="00585170">
                        <w:pPr>
                          <w:rPr>
                            <w:noProof/>
                            <w:lang w:val="da-DK"/>
                          </w:rPr>
                        </w:pPr>
                      </w:p>
                    </w:tc>
                  </w:tr>
                </w:tbl>
                <w:p w:rsidR="00585170" w:rsidRPr="005029BB" w:rsidRDefault="00585170">
                  <w:pPr>
                    <w:rPr>
                      <w:noProof/>
                      <w:lang w:val="da-DK"/>
                    </w:rPr>
                  </w:pPr>
                </w:p>
              </w:tc>
            </w:tr>
            <w:tr w:rsidR="00585170" w:rsidRPr="005029BB">
              <w:trPr>
                <w:trHeight w:hRule="exact" w:val="648"/>
                <w:jc w:val="center"/>
              </w:trPr>
              <w:sdt>
                <w:sdtPr>
                  <w:rPr>
                    <w:noProof/>
                    <w:lang w:val="da-DK"/>
                  </w:rPr>
                  <w:alias w:val="Dit navn"/>
                  <w:tag w:val=""/>
                  <w:id w:val="1898700527"/>
                  <w:placeholder>
                    <w:docPart w:val="2CAF8C6F19ED49DFB2EB096A318253E0"/>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585170" w:rsidRPr="005029BB" w:rsidRDefault="00B03A80">
                      <w:pPr>
                        <w:pStyle w:val="Navn"/>
                        <w:rPr>
                          <w:noProof/>
                          <w:lang w:val="da-DK"/>
                        </w:rPr>
                      </w:pPr>
                      <w:r w:rsidRPr="005029BB">
                        <w:rPr>
                          <w:noProof/>
                          <w:lang w:val="da-DK"/>
                        </w:rPr>
                        <w:t>[Dit</w:t>
                      </w:r>
                      <w:r w:rsidRPr="005029BB">
                        <w:rPr>
                          <w:noProof/>
                          <w:lang w:val="da-DK"/>
                        </w:rPr>
                        <w:br/>
                        <w:t>navn]</w:t>
                      </w:r>
                    </w:p>
                  </w:tc>
                </w:sdtContent>
              </w:sdt>
            </w:tr>
            <w:tr w:rsidR="00585170" w:rsidRPr="005029BB">
              <w:trPr>
                <w:trHeight w:hRule="exact" w:val="504"/>
                <w:jc w:val="center"/>
              </w:trPr>
              <w:tc>
                <w:tcPr>
                  <w:tcW w:w="2837" w:type="dxa"/>
                </w:tcPr>
                <w:p w:rsidR="00585170" w:rsidRPr="005029BB" w:rsidRDefault="00C10E4C">
                  <w:pPr>
                    <w:pStyle w:val="Puesto"/>
                    <w:rPr>
                      <w:noProof/>
                      <w:lang w:val="da-DK"/>
                    </w:rPr>
                  </w:pPr>
                  <w:sdt>
                    <w:sdtPr>
                      <w:rPr>
                        <w:noProof/>
                        <w:lang w:val="da-DK"/>
                      </w:rPr>
                      <w:alias w:val="Titel"/>
                      <w:tag w:val=""/>
                      <w:id w:val="-465053380"/>
                      <w:placeholder>
                        <w:docPart w:val="DBBDE93F0F984A8F9EC85AC76D4314D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03A80" w:rsidRPr="005029BB">
                        <w:rPr>
                          <w:noProof/>
                          <w:lang w:val="da-DK"/>
                        </w:rPr>
                        <w:t>[Titel]</w:t>
                      </w:r>
                    </w:sdtContent>
                  </w:sdt>
                </w:p>
                <w:sdt>
                  <w:sdtPr>
                    <w:rPr>
                      <w:rStyle w:val="nfasis"/>
                      <w:noProof/>
                      <w:lang w:val="da-DK"/>
                    </w:rPr>
                    <w:alias w:val="Mail"/>
                    <w:tag w:val=""/>
                    <w:id w:val="1225411313"/>
                    <w:placeholder>
                      <w:docPart w:val="E078A12945274AFE8587B7B0A2E0A0DD"/>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585170" w:rsidRPr="005029BB" w:rsidRDefault="00B03A80">
                      <w:pPr>
                        <w:rPr>
                          <w:rStyle w:val="nfasis"/>
                          <w:noProof/>
                          <w:lang w:val="da-DK"/>
                        </w:rPr>
                      </w:pPr>
                      <w:r w:rsidRPr="005029BB">
                        <w:rPr>
                          <w:rStyle w:val="nfasis"/>
                          <w:noProof/>
                          <w:lang w:val="da-DK"/>
                        </w:rPr>
                        <w:t>[Mail]</w:t>
                      </w:r>
                    </w:p>
                  </w:sdtContent>
                </w:sdt>
                <w:p w:rsidR="00585170" w:rsidRPr="005029BB" w:rsidRDefault="00585170">
                  <w:pPr>
                    <w:rPr>
                      <w:rStyle w:val="nfasis"/>
                      <w:noProof/>
                      <w:lang w:val="da-DK"/>
                    </w:rPr>
                  </w:pPr>
                </w:p>
              </w:tc>
            </w:tr>
            <w:tr w:rsidR="00585170" w:rsidRPr="005029BB">
              <w:trPr>
                <w:trHeight w:hRule="exact" w:val="1368"/>
                <w:jc w:val="center"/>
              </w:trPr>
              <w:tc>
                <w:tcPr>
                  <w:tcW w:w="2837" w:type="dxa"/>
                </w:tcPr>
                <w:p w:rsidR="00585170" w:rsidRPr="005029BB" w:rsidRDefault="00C10E4C">
                  <w:pPr>
                    <w:rPr>
                      <w:noProof/>
                      <w:lang w:val="da-DK"/>
                    </w:rPr>
                  </w:pPr>
                  <w:sdt>
                    <w:sdtPr>
                      <w:rPr>
                        <w:iCs/>
                        <w:noProof/>
                        <w:color w:val="595959" w:themeColor="text1" w:themeTint="A6"/>
                        <w:lang w:val="da-DK"/>
                      </w:rPr>
                      <w:alias w:val="Adresse"/>
                      <w:tag w:val=""/>
                      <w:id w:val="1321009898"/>
                      <w:placeholder>
                        <w:docPart w:val="DBC04733C89C4FF689744F1BB35D59B8"/>
                      </w:placeholder>
                      <w:showingPlcHdr/>
                      <w:dataBinding w:prefixMappings="xmlns:ns0='http://schemas.microsoft.com/office/2006/coverPageProps' " w:xpath="/ns0:CoverPageProperties[1]/ns0:CompanyAddress[1]" w:storeItemID="{55AF091B-3C7A-41E3-B477-F2FDAA23CFDA}"/>
                      <w:text w:multiLine="1"/>
                    </w:sdtPr>
                    <w:sdtEndPr/>
                    <w:sdtContent>
                      <w:r w:rsidR="00B03A80" w:rsidRPr="005029BB">
                        <w:rPr>
                          <w:noProof/>
                          <w:lang w:val="da-DK"/>
                        </w:rPr>
                        <w:t>[Adresse]</w:t>
                      </w:r>
                    </w:sdtContent>
                  </w:sdt>
                </w:p>
                <w:sdt>
                  <w:sdtPr>
                    <w:rPr>
                      <w:noProof/>
                      <w:lang w:val="da-DK"/>
                    </w:rPr>
                    <w:alias w:val="By, delstat, postnummer"/>
                    <w:tag w:val=""/>
                    <w:id w:val="345068050"/>
                    <w:placeholder>
                      <w:docPart w:val="FF762043E9614C119C799E977A19362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585170" w:rsidRPr="005029BB" w:rsidRDefault="00B03A80">
                      <w:pPr>
                        <w:rPr>
                          <w:noProof/>
                          <w:lang w:val="da-DK"/>
                        </w:rPr>
                      </w:pPr>
                      <w:r w:rsidRPr="005029BB">
                        <w:rPr>
                          <w:noProof/>
                          <w:lang w:val="da-DK"/>
                        </w:rPr>
                        <w:t>[By, delstat, postnummer]</w:t>
                      </w:r>
                    </w:p>
                  </w:sdtContent>
                </w:sdt>
                <w:sdt>
                  <w:sdtPr>
                    <w:rPr>
                      <w:noProof/>
                      <w:lang w:val="da-DK"/>
                    </w:rPr>
                    <w:alias w:val="Webadresse"/>
                    <w:tag w:val=""/>
                    <w:id w:val="-992102248"/>
                    <w:placeholder>
                      <w:docPart w:val="3A9ED96232FD444E808ABB0E7E4CAA6B"/>
                    </w:placeholder>
                    <w:showingPlcHdr/>
                    <w:dataBinding w:prefixMappings="xmlns:ns0='http://schemas.microsoft.com/office/2006/coverPageProps' " w:xpath="/ns0:CoverPageProperties[1]/ns0:Abstract[1]" w:storeItemID="{55AF091B-3C7A-41E3-B477-F2FDAA23CFDA}"/>
                    <w:text/>
                  </w:sdtPr>
                  <w:sdtEndPr/>
                  <w:sdtContent>
                    <w:p w:rsidR="00585170" w:rsidRPr="005029BB" w:rsidRDefault="00B03A80">
                      <w:pPr>
                        <w:rPr>
                          <w:noProof/>
                          <w:lang w:val="da-DK"/>
                        </w:rPr>
                      </w:pPr>
                      <w:r w:rsidRPr="005029BB">
                        <w:rPr>
                          <w:noProof/>
                          <w:lang w:val="da-DK"/>
                        </w:rPr>
                        <w:t>[Webadresse]</w:t>
                      </w:r>
                    </w:p>
                  </w:sdtContent>
                </w:sdt>
                <w:p w:rsidR="00585170" w:rsidRPr="005029BB" w:rsidRDefault="00B03A80">
                  <w:pPr>
                    <w:rPr>
                      <w:noProof/>
                      <w:lang w:val="da-DK"/>
                    </w:rPr>
                  </w:pPr>
                  <w:r w:rsidRPr="005029BB">
                    <w:rPr>
                      <w:rStyle w:val="Textoennegrita"/>
                      <w:noProof/>
                      <w:lang w:val="da-DK"/>
                    </w:rPr>
                    <w:t>Tlf.</w:t>
                  </w:r>
                  <w:r w:rsidRPr="005029BB">
                    <w:rPr>
                      <w:noProof/>
                      <w:lang w:val="da-DK"/>
                    </w:rPr>
                    <w:t xml:space="preserve">  </w:t>
                  </w:r>
                  <w:sdt>
                    <w:sdtPr>
                      <w:rPr>
                        <w:noProof/>
                        <w:lang w:val="da-DK"/>
                      </w:rPr>
                      <w:alias w:val="Telefon"/>
                      <w:tag w:val=""/>
                      <w:id w:val="32855792"/>
                      <w:placeholder>
                        <w:docPart w:val="898C66A3231C4A70A0520C58D57FD1CB"/>
                      </w:placeholder>
                      <w:showingPlcHdr/>
                      <w:dataBinding w:prefixMappings="xmlns:ns0='http://schemas.microsoft.com/office/2006/coverPageProps' " w:xpath="/ns0:CoverPageProperties[1]/ns0:CompanyPhone[1]" w:storeItemID="{55AF091B-3C7A-41E3-B477-F2FDAA23CFDA}"/>
                      <w:text/>
                    </w:sdtPr>
                    <w:sdtEndPr/>
                    <w:sdtContent>
                      <w:r w:rsidRPr="005029BB">
                        <w:rPr>
                          <w:noProof/>
                          <w:lang w:val="da-DK"/>
                        </w:rPr>
                        <w:t>[Telefon]</w:t>
                      </w:r>
                    </w:sdtContent>
                  </w:sdt>
                </w:p>
                <w:p w:rsidR="00585170" w:rsidRPr="005029BB" w:rsidRDefault="00B03A80">
                  <w:pPr>
                    <w:rPr>
                      <w:noProof/>
                      <w:lang w:val="da-DK"/>
                    </w:rPr>
                  </w:pPr>
                  <w:r w:rsidRPr="005029BB">
                    <w:rPr>
                      <w:rStyle w:val="Textoennegrita"/>
                      <w:noProof/>
                      <w:lang w:val="da-DK"/>
                    </w:rPr>
                    <w:t>Fax</w:t>
                  </w:r>
                  <w:r w:rsidRPr="005029BB">
                    <w:rPr>
                      <w:noProof/>
                      <w:lang w:val="da-DK"/>
                    </w:rPr>
                    <w:t xml:space="preserve">  </w:t>
                  </w:r>
                  <w:sdt>
                    <w:sdtPr>
                      <w:rPr>
                        <w:noProof/>
                        <w:lang w:val="da-DK"/>
                      </w:rPr>
                      <w:alias w:val="Fax"/>
                      <w:tag w:val=""/>
                      <w:id w:val="-1883697145"/>
                      <w:placeholder>
                        <w:docPart w:val="EC1CADAA542440FCB8D711DD3A521AD6"/>
                      </w:placeholder>
                      <w:showingPlcHdr/>
                      <w:dataBinding w:prefixMappings="xmlns:ns0='http://schemas.microsoft.com/office/2006/coverPageProps' " w:xpath="/ns0:CoverPageProperties[1]/ns0:CompanyFax[1]" w:storeItemID="{55AF091B-3C7A-41E3-B477-F2FDAA23CFDA}"/>
                      <w:text/>
                    </w:sdtPr>
                    <w:sdtEndPr/>
                    <w:sdtContent>
                      <w:r w:rsidRPr="005029BB">
                        <w:rPr>
                          <w:noProof/>
                          <w:lang w:val="da-DK"/>
                        </w:rPr>
                        <w:t>[Fax]</w:t>
                      </w:r>
                    </w:sdtContent>
                  </w:sdt>
                </w:p>
              </w:tc>
            </w:tr>
          </w:tbl>
          <w:p w:rsidR="00585170" w:rsidRPr="005029BB" w:rsidRDefault="00585170">
            <w:pPr>
              <w:rPr>
                <w:noProof/>
                <w:lang w:val="da-DK"/>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8"/>
            </w:tblPr>
            <w:tblGrid>
              <w:gridCol w:w="2448"/>
            </w:tblGrid>
            <w:tr w:rsidR="00585170" w:rsidRPr="005029BB">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585170" w:rsidRPr="005029BB">
                    <w:trPr>
                      <w:trHeight w:hRule="exact" w:val="1152"/>
                      <w:jc w:val="center"/>
                    </w:trPr>
                    <w:tc>
                      <w:tcPr>
                        <w:tcW w:w="1440" w:type="dxa"/>
                      </w:tcPr>
                      <w:p w:rsidR="00585170" w:rsidRPr="005029BB" w:rsidRDefault="00C10E4C">
                        <w:pPr>
                          <w:rPr>
                            <w:noProof/>
                            <w:lang w:val="da-DK"/>
                          </w:rPr>
                        </w:pPr>
                        <w:sdt>
                          <w:sdtPr>
                            <w:rPr>
                              <w:noProof/>
                              <w:lang w:val="da-DK"/>
                            </w:rPr>
                            <w:alias w:val="Logo"/>
                            <w:tag w:val="Logo"/>
                            <w:id w:val="-1973975149"/>
                            <w:dataBinding w:prefixMappings="xmlns:ns0='http://schemas.microsoft.com/pics' " w:xpath="/ns0:mappings[1]/ns0:picture[1]" w:storeItemID="{1F1CC5FB-0D59-4A86-AC36-AEAC36E4A7D5}"/>
                            <w:picture/>
                          </w:sdtPr>
                          <w:sdtEndPr/>
                          <w:sdtContent>
                            <w:r w:rsidR="00B03A80" w:rsidRPr="005029BB">
                              <w:rPr>
                                <w:noProof/>
                                <w:lang w:val="es-ES" w:eastAsia="es-ES"/>
                              </w:rPr>
                              <w:drawing>
                                <wp:inline distT="0" distB="0" distL="0" distR="0" wp14:anchorId="6413B134" wp14:editId="62821578">
                                  <wp:extent cx="731518" cy="354329"/>
                                  <wp:effectExtent l="0" t="0" r="0" b="8255"/>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8" cy="354329"/>
                                          </a:xfrm>
                                          <a:prstGeom prst="rect">
                                            <a:avLst/>
                                          </a:prstGeom>
                                          <a:noFill/>
                                          <a:ln>
                                            <a:noFill/>
                                          </a:ln>
                                        </pic:spPr>
                                      </pic:pic>
                                    </a:graphicData>
                                  </a:graphic>
                                </wp:inline>
                              </w:drawing>
                            </w:r>
                          </w:sdtContent>
                        </w:sdt>
                      </w:p>
                    </w:tc>
                    <w:tc>
                      <w:tcPr>
                        <w:tcW w:w="864" w:type="dxa"/>
                      </w:tcPr>
                      <w:p w:rsidR="00585170" w:rsidRPr="005029BB" w:rsidRDefault="00585170">
                        <w:pPr>
                          <w:rPr>
                            <w:noProof/>
                            <w:lang w:val="da-DK"/>
                          </w:rPr>
                        </w:pPr>
                      </w:p>
                    </w:tc>
                  </w:tr>
                </w:tbl>
                <w:p w:rsidR="00585170" w:rsidRPr="005029BB" w:rsidRDefault="00585170">
                  <w:pPr>
                    <w:rPr>
                      <w:noProof/>
                      <w:lang w:val="da-DK"/>
                    </w:rPr>
                  </w:pPr>
                </w:p>
              </w:tc>
            </w:tr>
            <w:tr w:rsidR="00585170" w:rsidRPr="005029BB">
              <w:trPr>
                <w:trHeight w:hRule="exact" w:val="648"/>
                <w:jc w:val="center"/>
              </w:trPr>
              <w:sdt>
                <w:sdtPr>
                  <w:rPr>
                    <w:noProof/>
                    <w:lang w:val="da-DK"/>
                  </w:rPr>
                  <w:alias w:val="Dit navn"/>
                  <w:tag w:val=""/>
                  <w:id w:val="1405955765"/>
                  <w:placeholder>
                    <w:docPart w:val="2AAA891E6A214638AB6B99935757AE91"/>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585170" w:rsidRPr="005029BB" w:rsidRDefault="00B03A80">
                      <w:pPr>
                        <w:pStyle w:val="Navn"/>
                        <w:rPr>
                          <w:noProof/>
                          <w:lang w:val="da-DK"/>
                        </w:rPr>
                      </w:pPr>
                      <w:r w:rsidRPr="005029BB">
                        <w:rPr>
                          <w:noProof/>
                          <w:lang w:val="da-DK"/>
                        </w:rPr>
                        <w:t>[Dit</w:t>
                      </w:r>
                      <w:r w:rsidRPr="005029BB">
                        <w:rPr>
                          <w:noProof/>
                          <w:lang w:val="da-DK"/>
                        </w:rPr>
                        <w:br/>
                        <w:t>navn]</w:t>
                      </w:r>
                    </w:p>
                  </w:tc>
                </w:sdtContent>
              </w:sdt>
            </w:tr>
            <w:tr w:rsidR="00585170" w:rsidRPr="005029BB">
              <w:trPr>
                <w:trHeight w:hRule="exact" w:val="504"/>
                <w:jc w:val="center"/>
              </w:trPr>
              <w:tc>
                <w:tcPr>
                  <w:tcW w:w="2837" w:type="dxa"/>
                </w:tcPr>
                <w:p w:rsidR="00585170" w:rsidRPr="005029BB" w:rsidRDefault="00C10E4C">
                  <w:pPr>
                    <w:pStyle w:val="Puesto"/>
                    <w:rPr>
                      <w:noProof/>
                      <w:lang w:val="da-DK"/>
                    </w:rPr>
                  </w:pPr>
                  <w:sdt>
                    <w:sdtPr>
                      <w:rPr>
                        <w:noProof/>
                        <w:lang w:val="da-DK"/>
                      </w:rPr>
                      <w:alias w:val="Titel"/>
                      <w:tag w:val=""/>
                      <w:id w:val="432633201"/>
                      <w:placeholder>
                        <w:docPart w:val="87DBD25808034CA68368697CC778852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03A80" w:rsidRPr="005029BB">
                        <w:rPr>
                          <w:noProof/>
                          <w:lang w:val="da-DK"/>
                        </w:rPr>
                        <w:t>[Titel]</w:t>
                      </w:r>
                    </w:sdtContent>
                  </w:sdt>
                </w:p>
                <w:sdt>
                  <w:sdtPr>
                    <w:rPr>
                      <w:rStyle w:val="nfasis"/>
                      <w:noProof/>
                      <w:lang w:val="da-DK"/>
                    </w:rPr>
                    <w:alias w:val="Mail"/>
                    <w:tag w:val=""/>
                    <w:id w:val="-981543868"/>
                    <w:placeholder>
                      <w:docPart w:val="ECB111D263E74250873035DDC560EEAD"/>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585170" w:rsidRPr="005029BB" w:rsidRDefault="00B03A80">
                      <w:pPr>
                        <w:rPr>
                          <w:rStyle w:val="nfasis"/>
                          <w:noProof/>
                          <w:lang w:val="da-DK"/>
                        </w:rPr>
                      </w:pPr>
                      <w:r w:rsidRPr="005029BB">
                        <w:rPr>
                          <w:rStyle w:val="nfasis"/>
                          <w:noProof/>
                          <w:lang w:val="da-DK"/>
                        </w:rPr>
                        <w:t>[Mail]</w:t>
                      </w:r>
                    </w:p>
                  </w:sdtContent>
                </w:sdt>
                <w:p w:rsidR="00585170" w:rsidRPr="005029BB" w:rsidRDefault="00585170">
                  <w:pPr>
                    <w:rPr>
                      <w:rStyle w:val="nfasis"/>
                      <w:noProof/>
                      <w:lang w:val="da-DK"/>
                    </w:rPr>
                  </w:pPr>
                </w:p>
              </w:tc>
            </w:tr>
            <w:tr w:rsidR="00585170" w:rsidRPr="005029BB">
              <w:trPr>
                <w:trHeight w:hRule="exact" w:val="1368"/>
                <w:jc w:val="center"/>
              </w:trPr>
              <w:tc>
                <w:tcPr>
                  <w:tcW w:w="2837" w:type="dxa"/>
                </w:tcPr>
                <w:p w:rsidR="00585170" w:rsidRPr="005029BB" w:rsidRDefault="00C10E4C">
                  <w:pPr>
                    <w:rPr>
                      <w:noProof/>
                      <w:lang w:val="da-DK"/>
                    </w:rPr>
                  </w:pPr>
                  <w:sdt>
                    <w:sdtPr>
                      <w:rPr>
                        <w:iCs/>
                        <w:noProof/>
                        <w:color w:val="595959" w:themeColor="text1" w:themeTint="A6"/>
                        <w:lang w:val="da-DK"/>
                      </w:rPr>
                      <w:alias w:val="Adresse"/>
                      <w:tag w:val=""/>
                      <w:id w:val="-1786732440"/>
                      <w:placeholder>
                        <w:docPart w:val="776E50A9CC1342729EC81EEB038FE5D0"/>
                      </w:placeholder>
                      <w:showingPlcHdr/>
                      <w:dataBinding w:prefixMappings="xmlns:ns0='http://schemas.microsoft.com/office/2006/coverPageProps' " w:xpath="/ns0:CoverPageProperties[1]/ns0:CompanyAddress[1]" w:storeItemID="{55AF091B-3C7A-41E3-B477-F2FDAA23CFDA}"/>
                      <w:text w:multiLine="1"/>
                    </w:sdtPr>
                    <w:sdtEndPr/>
                    <w:sdtContent>
                      <w:r w:rsidR="00B03A80" w:rsidRPr="005029BB">
                        <w:rPr>
                          <w:noProof/>
                          <w:lang w:val="da-DK"/>
                        </w:rPr>
                        <w:t>[Adresse]</w:t>
                      </w:r>
                    </w:sdtContent>
                  </w:sdt>
                </w:p>
                <w:sdt>
                  <w:sdtPr>
                    <w:rPr>
                      <w:noProof/>
                      <w:lang w:val="da-DK"/>
                    </w:rPr>
                    <w:alias w:val="By, delstat, postnummer"/>
                    <w:tag w:val=""/>
                    <w:id w:val="235901343"/>
                    <w:placeholder>
                      <w:docPart w:val="FD6FCB74FBE64F83B1F798D7D63CBED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585170" w:rsidRPr="005029BB" w:rsidRDefault="00B03A80">
                      <w:pPr>
                        <w:rPr>
                          <w:noProof/>
                          <w:lang w:val="da-DK"/>
                        </w:rPr>
                      </w:pPr>
                      <w:r w:rsidRPr="005029BB">
                        <w:rPr>
                          <w:noProof/>
                          <w:lang w:val="da-DK"/>
                        </w:rPr>
                        <w:t>[By, delstat, postnummer]</w:t>
                      </w:r>
                    </w:p>
                  </w:sdtContent>
                </w:sdt>
                <w:sdt>
                  <w:sdtPr>
                    <w:rPr>
                      <w:noProof/>
                      <w:lang w:val="da-DK"/>
                    </w:rPr>
                    <w:alias w:val="Webadresse"/>
                    <w:tag w:val=""/>
                    <w:id w:val="-763991568"/>
                    <w:placeholder>
                      <w:docPart w:val="634D32B7D61B4B47A1D28E947587A9F8"/>
                    </w:placeholder>
                    <w:showingPlcHdr/>
                    <w:dataBinding w:prefixMappings="xmlns:ns0='http://schemas.microsoft.com/office/2006/coverPageProps' " w:xpath="/ns0:CoverPageProperties[1]/ns0:Abstract[1]" w:storeItemID="{55AF091B-3C7A-41E3-B477-F2FDAA23CFDA}"/>
                    <w:text/>
                  </w:sdtPr>
                  <w:sdtEndPr/>
                  <w:sdtContent>
                    <w:p w:rsidR="00585170" w:rsidRPr="005029BB" w:rsidRDefault="00B03A80">
                      <w:pPr>
                        <w:rPr>
                          <w:noProof/>
                          <w:lang w:val="da-DK"/>
                        </w:rPr>
                      </w:pPr>
                      <w:r w:rsidRPr="005029BB">
                        <w:rPr>
                          <w:noProof/>
                          <w:lang w:val="da-DK"/>
                        </w:rPr>
                        <w:t>[Webadresse]</w:t>
                      </w:r>
                    </w:p>
                  </w:sdtContent>
                </w:sdt>
                <w:p w:rsidR="00585170" w:rsidRPr="005029BB" w:rsidRDefault="00B03A80">
                  <w:pPr>
                    <w:rPr>
                      <w:noProof/>
                      <w:lang w:val="da-DK"/>
                    </w:rPr>
                  </w:pPr>
                  <w:r w:rsidRPr="005029BB">
                    <w:rPr>
                      <w:rStyle w:val="Textoennegrita"/>
                      <w:noProof/>
                      <w:lang w:val="da-DK"/>
                    </w:rPr>
                    <w:t>Tlf.</w:t>
                  </w:r>
                  <w:r w:rsidRPr="005029BB">
                    <w:rPr>
                      <w:noProof/>
                      <w:lang w:val="da-DK"/>
                    </w:rPr>
                    <w:t xml:space="preserve">  </w:t>
                  </w:r>
                  <w:sdt>
                    <w:sdtPr>
                      <w:rPr>
                        <w:noProof/>
                        <w:lang w:val="da-DK"/>
                      </w:rPr>
                      <w:alias w:val="Telefon"/>
                      <w:tag w:val=""/>
                      <w:id w:val="1648163163"/>
                      <w:placeholder>
                        <w:docPart w:val="0CD3E656E00F43C6A5979E09284BB88D"/>
                      </w:placeholder>
                      <w:showingPlcHdr/>
                      <w:dataBinding w:prefixMappings="xmlns:ns0='http://schemas.microsoft.com/office/2006/coverPageProps' " w:xpath="/ns0:CoverPageProperties[1]/ns0:CompanyPhone[1]" w:storeItemID="{55AF091B-3C7A-41E3-B477-F2FDAA23CFDA}"/>
                      <w:text/>
                    </w:sdtPr>
                    <w:sdtEndPr/>
                    <w:sdtContent>
                      <w:r w:rsidRPr="005029BB">
                        <w:rPr>
                          <w:noProof/>
                          <w:lang w:val="da-DK"/>
                        </w:rPr>
                        <w:t>[Telefon]</w:t>
                      </w:r>
                    </w:sdtContent>
                  </w:sdt>
                </w:p>
                <w:p w:rsidR="00585170" w:rsidRPr="005029BB" w:rsidRDefault="00B03A80">
                  <w:pPr>
                    <w:rPr>
                      <w:noProof/>
                      <w:lang w:val="da-DK"/>
                    </w:rPr>
                  </w:pPr>
                  <w:r w:rsidRPr="005029BB">
                    <w:rPr>
                      <w:rStyle w:val="Textoennegrita"/>
                      <w:noProof/>
                      <w:lang w:val="da-DK"/>
                    </w:rPr>
                    <w:t>Fax</w:t>
                  </w:r>
                  <w:r w:rsidRPr="005029BB">
                    <w:rPr>
                      <w:noProof/>
                      <w:lang w:val="da-DK"/>
                    </w:rPr>
                    <w:t xml:space="preserve">  </w:t>
                  </w:r>
                  <w:sdt>
                    <w:sdtPr>
                      <w:rPr>
                        <w:noProof/>
                        <w:lang w:val="da-DK"/>
                      </w:rPr>
                      <w:alias w:val="Fax"/>
                      <w:tag w:val=""/>
                      <w:id w:val="2120642467"/>
                      <w:placeholder>
                        <w:docPart w:val="776695DA03D248D0A220A02EAF3C7C6F"/>
                      </w:placeholder>
                      <w:showingPlcHdr/>
                      <w:dataBinding w:prefixMappings="xmlns:ns0='http://schemas.microsoft.com/office/2006/coverPageProps' " w:xpath="/ns0:CoverPageProperties[1]/ns0:CompanyFax[1]" w:storeItemID="{55AF091B-3C7A-41E3-B477-F2FDAA23CFDA}"/>
                      <w:text/>
                    </w:sdtPr>
                    <w:sdtEndPr/>
                    <w:sdtContent>
                      <w:r w:rsidRPr="005029BB">
                        <w:rPr>
                          <w:noProof/>
                          <w:lang w:val="da-DK"/>
                        </w:rPr>
                        <w:t>[Fax]</w:t>
                      </w:r>
                    </w:sdtContent>
                  </w:sdt>
                </w:p>
              </w:tc>
            </w:tr>
          </w:tbl>
          <w:p w:rsidR="00585170" w:rsidRPr="005029BB" w:rsidRDefault="00585170">
            <w:pPr>
              <w:rPr>
                <w:noProof/>
                <w:lang w:val="da-DK"/>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9"/>
            </w:tblPr>
            <w:tblGrid>
              <w:gridCol w:w="2448"/>
            </w:tblGrid>
            <w:tr w:rsidR="00585170" w:rsidRPr="005029BB">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585170" w:rsidRPr="005029BB">
                    <w:trPr>
                      <w:trHeight w:hRule="exact" w:val="1152"/>
                      <w:jc w:val="center"/>
                    </w:trPr>
                    <w:tc>
                      <w:tcPr>
                        <w:tcW w:w="1440" w:type="dxa"/>
                      </w:tcPr>
                      <w:p w:rsidR="00585170" w:rsidRPr="005029BB" w:rsidRDefault="00C10E4C">
                        <w:pPr>
                          <w:rPr>
                            <w:noProof/>
                            <w:lang w:val="da-DK"/>
                          </w:rPr>
                        </w:pPr>
                        <w:sdt>
                          <w:sdtPr>
                            <w:rPr>
                              <w:noProof/>
                              <w:lang w:val="da-DK"/>
                            </w:rPr>
                            <w:alias w:val="Logo"/>
                            <w:tag w:val="Logo"/>
                            <w:id w:val="-1283344048"/>
                            <w:dataBinding w:prefixMappings="xmlns:ns0='http://schemas.microsoft.com/pics' " w:xpath="/ns0:mappings[1]/ns0:picture[1]" w:storeItemID="{1F1CC5FB-0D59-4A86-AC36-AEAC36E4A7D5}"/>
                            <w:picture/>
                          </w:sdtPr>
                          <w:sdtEndPr/>
                          <w:sdtContent>
                            <w:r w:rsidR="00B03A80" w:rsidRPr="005029BB">
                              <w:rPr>
                                <w:noProof/>
                                <w:lang w:val="es-ES" w:eastAsia="es-ES"/>
                              </w:rPr>
                              <w:drawing>
                                <wp:inline distT="0" distB="0" distL="0" distR="0" wp14:anchorId="337E86EB" wp14:editId="180AB58C">
                                  <wp:extent cx="731518" cy="354329"/>
                                  <wp:effectExtent l="0" t="0" r="0" b="8255"/>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8" cy="354329"/>
                                          </a:xfrm>
                                          <a:prstGeom prst="rect">
                                            <a:avLst/>
                                          </a:prstGeom>
                                          <a:noFill/>
                                          <a:ln>
                                            <a:noFill/>
                                          </a:ln>
                                        </pic:spPr>
                                      </pic:pic>
                                    </a:graphicData>
                                  </a:graphic>
                                </wp:inline>
                              </w:drawing>
                            </w:r>
                          </w:sdtContent>
                        </w:sdt>
                      </w:p>
                    </w:tc>
                    <w:tc>
                      <w:tcPr>
                        <w:tcW w:w="864" w:type="dxa"/>
                      </w:tcPr>
                      <w:p w:rsidR="00585170" w:rsidRPr="005029BB" w:rsidRDefault="00585170">
                        <w:pPr>
                          <w:rPr>
                            <w:noProof/>
                            <w:lang w:val="da-DK"/>
                          </w:rPr>
                        </w:pPr>
                      </w:p>
                    </w:tc>
                  </w:tr>
                </w:tbl>
                <w:p w:rsidR="00585170" w:rsidRPr="005029BB" w:rsidRDefault="00585170">
                  <w:pPr>
                    <w:rPr>
                      <w:noProof/>
                      <w:lang w:val="da-DK"/>
                    </w:rPr>
                  </w:pPr>
                </w:p>
              </w:tc>
            </w:tr>
            <w:tr w:rsidR="00585170" w:rsidRPr="005029BB">
              <w:trPr>
                <w:trHeight w:hRule="exact" w:val="648"/>
                <w:jc w:val="center"/>
              </w:trPr>
              <w:sdt>
                <w:sdtPr>
                  <w:rPr>
                    <w:noProof/>
                    <w:lang w:val="da-DK"/>
                  </w:rPr>
                  <w:alias w:val="Dit navn"/>
                  <w:tag w:val=""/>
                  <w:id w:val="-406374664"/>
                  <w:placeholder>
                    <w:docPart w:val="BB7ECABADF684B0F9667850773339359"/>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585170" w:rsidRPr="005029BB" w:rsidRDefault="00B03A80">
                      <w:pPr>
                        <w:pStyle w:val="Navn"/>
                        <w:rPr>
                          <w:noProof/>
                          <w:lang w:val="da-DK"/>
                        </w:rPr>
                      </w:pPr>
                      <w:r w:rsidRPr="005029BB">
                        <w:rPr>
                          <w:noProof/>
                          <w:lang w:val="da-DK"/>
                        </w:rPr>
                        <w:t>[Dit</w:t>
                      </w:r>
                      <w:r w:rsidRPr="005029BB">
                        <w:rPr>
                          <w:noProof/>
                          <w:lang w:val="da-DK"/>
                        </w:rPr>
                        <w:br/>
                        <w:t>navn]</w:t>
                      </w:r>
                    </w:p>
                  </w:tc>
                </w:sdtContent>
              </w:sdt>
            </w:tr>
            <w:tr w:rsidR="00585170" w:rsidRPr="005029BB">
              <w:trPr>
                <w:trHeight w:hRule="exact" w:val="504"/>
                <w:jc w:val="center"/>
              </w:trPr>
              <w:tc>
                <w:tcPr>
                  <w:tcW w:w="2837" w:type="dxa"/>
                </w:tcPr>
                <w:p w:rsidR="00585170" w:rsidRPr="005029BB" w:rsidRDefault="00C10E4C">
                  <w:pPr>
                    <w:pStyle w:val="Puesto"/>
                    <w:rPr>
                      <w:noProof/>
                      <w:lang w:val="da-DK"/>
                    </w:rPr>
                  </w:pPr>
                  <w:sdt>
                    <w:sdtPr>
                      <w:rPr>
                        <w:noProof/>
                        <w:lang w:val="da-DK"/>
                      </w:rPr>
                      <w:alias w:val="Titel"/>
                      <w:tag w:val=""/>
                      <w:id w:val="499400061"/>
                      <w:placeholder>
                        <w:docPart w:val="F43C2774FCD24B6D8DA418F8B85C514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03A80" w:rsidRPr="005029BB">
                        <w:rPr>
                          <w:noProof/>
                          <w:lang w:val="da-DK"/>
                        </w:rPr>
                        <w:t>[Titel]</w:t>
                      </w:r>
                    </w:sdtContent>
                  </w:sdt>
                </w:p>
                <w:sdt>
                  <w:sdtPr>
                    <w:rPr>
                      <w:rStyle w:val="nfasis"/>
                      <w:noProof/>
                      <w:lang w:val="da-DK"/>
                    </w:rPr>
                    <w:alias w:val="Mail"/>
                    <w:tag w:val=""/>
                    <w:id w:val="656337675"/>
                    <w:placeholder>
                      <w:docPart w:val="5B6A1AAF1E5B40A09EF16681ED73B82A"/>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585170" w:rsidRPr="005029BB" w:rsidRDefault="00B03A80">
                      <w:pPr>
                        <w:rPr>
                          <w:rStyle w:val="nfasis"/>
                          <w:noProof/>
                          <w:lang w:val="da-DK"/>
                        </w:rPr>
                      </w:pPr>
                      <w:r w:rsidRPr="005029BB">
                        <w:rPr>
                          <w:rStyle w:val="nfasis"/>
                          <w:noProof/>
                          <w:lang w:val="da-DK"/>
                        </w:rPr>
                        <w:t>[Mail]</w:t>
                      </w:r>
                    </w:p>
                  </w:sdtContent>
                </w:sdt>
                <w:p w:rsidR="00585170" w:rsidRPr="005029BB" w:rsidRDefault="00585170">
                  <w:pPr>
                    <w:rPr>
                      <w:rStyle w:val="nfasis"/>
                      <w:noProof/>
                      <w:lang w:val="da-DK"/>
                    </w:rPr>
                  </w:pPr>
                </w:p>
              </w:tc>
            </w:tr>
            <w:tr w:rsidR="00585170" w:rsidRPr="005029BB">
              <w:trPr>
                <w:trHeight w:hRule="exact" w:val="1368"/>
                <w:jc w:val="center"/>
              </w:trPr>
              <w:tc>
                <w:tcPr>
                  <w:tcW w:w="2837" w:type="dxa"/>
                </w:tcPr>
                <w:p w:rsidR="00585170" w:rsidRPr="005029BB" w:rsidRDefault="00C10E4C">
                  <w:pPr>
                    <w:rPr>
                      <w:noProof/>
                      <w:lang w:val="da-DK"/>
                    </w:rPr>
                  </w:pPr>
                  <w:sdt>
                    <w:sdtPr>
                      <w:rPr>
                        <w:iCs/>
                        <w:noProof/>
                        <w:color w:val="595959" w:themeColor="text1" w:themeTint="A6"/>
                        <w:lang w:val="da-DK"/>
                      </w:rPr>
                      <w:alias w:val="Adresse"/>
                      <w:tag w:val=""/>
                      <w:id w:val="1919442949"/>
                      <w:placeholder>
                        <w:docPart w:val="DEF46BB9C6F546859969CC391F617356"/>
                      </w:placeholder>
                      <w:showingPlcHdr/>
                      <w:dataBinding w:prefixMappings="xmlns:ns0='http://schemas.microsoft.com/office/2006/coverPageProps' " w:xpath="/ns0:CoverPageProperties[1]/ns0:CompanyAddress[1]" w:storeItemID="{55AF091B-3C7A-41E3-B477-F2FDAA23CFDA}"/>
                      <w:text w:multiLine="1"/>
                    </w:sdtPr>
                    <w:sdtEndPr/>
                    <w:sdtContent>
                      <w:r w:rsidR="00B03A80" w:rsidRPr="005029BB">
                        <w:rPr>
                          <w:noProof/>
                          <w:lang w:val="da-DK"/>
                        </w:rPr>
                        <w:t>[Adresse]</w:t>
                      </w:r>
                    </w:sdtContent>
                  </w:sdt>
                </w:p>
                <w:sdt>
                  <w:sdtPr>
                    <w:rPr>
                      <w:noProof/>
                      <w:lang w:val="da-DK"/>
                    </w:rPr>
                    <w:alias w:val="By, delstat, postnummer"/>
                    <w:tag w:val=""/>
                    <w:id w:val="-86393604"/>
                    <w:placeholder>
                      <w:docPart w:val="8602E08506024AEB88683567ABFC353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585170" w:rsidRPr="005029BB" w:rsidRDefault="00B03A80">
                      <w:pPr>
                        <w:rPr>
                          <w:noProof/>
                          <w:lang w:val="da-DK"/>
                        </w:rPr>
                      </w:pPr>
                      <w:r w:rsidRPr="005029BB">
                        <w:rPr>
                          <w:noProof/>
                          <w:lang w:val="da-DK"/>
                        </w:rPr>
                        <w:t>[By, delstat, postnummer]</w:t>
                      </w:r>
                    </w:p>
                  </w:sdtContent>
                </w:sdt>
                <w:sdt>
                  <w:sdtPr>
                    <w:rPr>
                      <w:noProof/>
                      <w:lang w:val="da-DK"/>
                    </w:rPr>
                    <w:alias w:val="Webadresse"/>
                    <w:tag w:val=""/>
                    <w:id w:val="1653865521"/>
                    <w:placeholder>
                      <w:docPart w:val="774B0BF836344091999E0E376772E838"/>
                    </w:placeholder>
                    <w:showingPlcHdr/>
                    <w:dataBinding w:prefixMappings="xmlns:ns0='http://schemas.microsoft.com/office/2006/coverPageProps' " w:xpath="/ns0:CoverPageProperties[1]/ns0:Abstract[1]" w:storeItemID="{55AF091B-3C7A-41E3-B477-F2FDAA23CFDA}"/>
                    <w:text/>
                  </w:sdtPr>
                  <w:sdtEndPr/>
                  <w:sdtContent>
                    <w:p w:rsidR="00585170" w:rsidRPr="005029BB" w:rsidRDefault="00B03A80">
                      <w:pPr>
                        <w:rPr>
                          <w:noProof/>
                          <w:lang w:val="da-DK"/>
                        </w:rPr>
                      </w:pPr>
                      <w:r w:rsidRPr="005029BB">
                        <w:rPr>
                          <w:noProof/>
                          <w:lang w:val="da-DK"/>
                        </w:rPr>
                        <w:t>[Webadresse]</w:t>
                      </w:r>
                    </w:p>
                  </w:sdtContent>
                </w:sdt>
                <w:p w:rsidR="00585170" w:rsidRPr="005029BB" w:rsidRDefault="00B03A80">
                  <w:pPr>
                    <w:rPr>
                      <w:noProof/>
                      <w:lang w:val="da-DK"/>
                    </w:rPr>
                  </w:pPr>
                  <w:r w:rsidRPr="005029BB">
                    <w:rPr>
                      <w:rStyle w:val="Textoennegrita"/>
                      <w:noProof/>
                      <w:lang w:val="da-DK"/>
                    </w:rPr>
                    <w:t>Tlf.</w:t>
                  </w:r>
                  <w:r w:rsidRPr="005029BB">
                    <w:rPr>
                      <w:noProof/>
                      <w:lang w:val="da-DK"/>
                    </w:rPr>
                    <w:t xml:space="preserve">  </w:t>
                  </w:r>
                  <w:sdt>
                    <w:sdtPr>
                      <w:rPr>
                        <w:noProof/>
                        <w:lang w:val="da-DK"/>
                      </w:rPr>
                      <w:alias w:val="Telefon"/>
                      <w:tag w:val=""/>
                      <w:id w:val="1129507976"/>
                      <w:placeholder>
                        <w:docPart w:val="A23BB77D322342DD84C572F1EF8047A2"/>
                      </w:placeholder>
                      <w:showingPlcHdr/>
                      <w:dataBinding w:prefixMappings="xmlns:ns0='http://schemas.microsoft.com/office/2006/coverPageProps' " w:xpath="/ns0:CoverPageProperties[1]/ns0:CompanyPhone[1]" w:storeItemID="{55AF091B-3C7A-41E3-B477-F2FDAA23CFDA}"/>
                      <w:text/>
                    </w:sdtPr>
                    <w:sdtEndPr/>
                    <w:sdtContent>
                      <w:r w:rsidRPr="005029BB">
                        <w:rPr>
                          <w:noProof/>
                          <w:lang w:val="da-DK"/>
                        </w:rPr>
                        <w:t>[Telefon]</w:t>
                      </w:r>
                    </w:sdtContent>
                  </w:sdt>
                </w:p>
                <w:p w:rsidR="00585170" w:rsidRPr="005029BB" w:rsidRDefault="00B03A80">
                  <w:pPr>
                    <w:rPr>
                      <w:noProof/>
                      <w:lang w:val="da-DK"/>
                    </w:rPr>
                  </w:pPr>
                  <w:r w:rsidRPr="005029BB">
                    <w:rPr>
                      <w:rStyle w:val="Textoennegrita"/>
                      <w:noProof/>
                      <w:lang w:val="da-DK"/>
                    </w:rPr>
                    <w:t>Fax</w:t>
                  </w:r>
                  <w:r w:rsidRPr="005029BB">
                    <w:rPr>
                      <w:noProof/>
                      <w:lang w:val="da-DK"/>
                    </w:rPr>
                    <w:t xml:space="preserve">  </w:t>
                  </w:r>
                  <w:sdt>
                    <w:sdtPr>
                      <w:rPr>
                        <w:noProof/>
                        <w:lang w:val="da-DK"/>
                      </w:rPr>
                      <w:alias w:val="Fax"/>
                      <w:tag w:val=""/>
                      <w:id w:val="-1912931275"/>
                      <w:placeholder>
                        <w:docPart w:val="5533FFB72DEC40AFA141922DCD3364B6"/>
                      </w:placeholder>
                      <w:showingPlcHdr/>
                      <w:dataBinding w:prefixMappings="xmlns:ns0='http://schemas.microsoft.com/office/2006/coverPageProps' " w:xpath="/ns0:CoverPageProperties[1]/ns0:CompanyFax[1]" w:storeItemID="{55AF091B-3C7A-41E3-B477-F2FDAA23CFDA}"/>
                      <w:text/>
                    </w:sdtPr>
                    <w:sdtEndPr/>
                    <w:sdtContent>
                      <w:r w:rsidRPr="005029BB">
                        <w:rPr>
                          <w:noProof/>
                          <w:lang w:val="da-DK"/>
                        </w:rPr>
                        <w:t>[Fax]</w:t>
                      </w:r>
                    </w:sdtContent>
                  </w:sdt>
                </w:p>
              </w:tc>
            </w:tr>
          </w:tbl>
          <w:p w:rsidR="00585170" w:rsidRPr="005029BB" w:rsidRDefault="00585170">
            <w:pPr>
              <w:rPr>
                <w:noProof/>
                <w:lang w:val="da-DK"/>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10"/>
            </w:tblPr>
            <w:tblGrid>
              <w:gridCol w:w="2448"/>
            </w:tblGrid>
            <w:tr w:rsidR="00585170" w:rsidRPr="005029BB">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585170" w:rsidRPr="005029BB">
                    <w:trPr>
                      <w:trHeight w:hRule="exact" w:val="1152"/>
                      <w:jc w:val="center"/>
                    </w:trPr>
                    <w:tc>
                      <w:tcPr>
                        <w:tcW w:w="1440" w:type="dxa"/>
                      </w:tcPr>
                      <w:p w:rsidR="00585170" w:rsidRPr="005029BB" w:rsidRDefault="00C10E4C">
                        <w:pPr>
                          <w:rPr>
                            <w:noProof/>
                            <w:lang w:val="da-DK"/>
                          </w:rPr>
                        </w:pPr>
                        <w:sdt>
                          <w:sdtPr>
                            <w:rPr>
                              <w:noProof/>
                              <w:lang w:val="da-DK"/>
                            </w:rPr>
                            <w:alias w:val="Logo"/>
                            <w:tag w:val="Logo"/>
                            <w:id w:val="-454408391"/>
                            <w:dataBinding w:prefixMappings="xmlns:ns0='http://schemas.microsoft.com/pics' " w:xpath="/ns0:mappings[1]/ns0:picture[1]" w:storeItemID="{1F1CC5FB-0D59-4A86-AC36-AEAC36E4A7D5}"/>
                            <w:picture/>
                          </w:sdtPr>
                          <w:sdtEndPr/>
                          <w:sdtContent>
                            <w:r w:rsidR="00B03A80" w:rsidRPr="005029BB">
                              <w:rPr>
                                <w:noProof/>
                                <w:lang w:val="es-ES" w:eastAsia="es-ES"/>
                              </w:rPr>
                              <w:drawing>
                                <wp:inline distT="0" distB="0" distL="0" distR="0" wp14:anchorId="6DE37CF8" wp14:editId="4B3E3060">
                                  <wp:extent cx="731518" cy="354329"/>
                                  <wp:effectExtent l="0" t="0" r="0" b="8255"/>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8" cy="354329"/>
                                          </a:xfrm>
                                          <a:prstGeom prst="rect">
                                            <a:avLst/>
                                          </a:prstGeom>
                                          <a:noFill/>
                                          <a:ln>
                                            <a:noFill/>
                                          </a:ln>
                                        </pic:spPr>
                                      </pic:pic>
                                    </a:graphicData>
                                  </a:graphic>
                                </wp:inline>
                              </w:drawing>
                            </w:r>
                          </w:sdtContent>
                        </w:sdt>
                      </w:p>
                    </w:tc>
                    <w:tc>
                      <w:tcPr>
                        <w:tcW w:w="864" w:type="dxa"/>
                      </w:tcPr>
                      <w:p w:rsidR="00585170" w:rsidRPr="005029BB" w:rsidRDefault="00585170">
                        <w:pPr>
                          <w:rPr>
                            <w:noProof/>
                            <w:lang w:val="da-DK"/>
                          </w:rPr>
                        </w:pPr>
                      </w:p>
                    </w:tc>
                  </w:tr>
                </w:tbl>
                <w:p w:rsidR="00585170" w:rsidRPr="005029BB" w:rsidRDefault="00585170">
                  <w:pPr>
                    <w:rPr>
                      <w:noProof/>
                      <w:lang w:val="da-DK"/>
                    </w:rPr>
                  </w:pPr>
                </w:p>
              </w:tc>
            </w:tr>
            <w:tr w:rsidR="00585170" w:rsidRPr="005029BB">
              <w:trPr>
                <w:trHeight w:hRule="exact" w:val="648"/>
                <w:jc w:val="center"/>
              </w:trPr>
              <w:sdt>
                <w:sdtPr>
                  <w:rPr>
                    <w:noProof/>
                    <w:lang w:val="da-DK"/>
                  </w:rPr>
                  <w:alias w:val="Dit navn"/>
                  <w:tag w:val=""/>
                  <w:id w:val="2045251435"/>
                  <w:placeholder>
                    <w:docPart w:val="4A356BC3BA874F6A9E6ACAD4A9328243"/>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585170" w:rsidRPr="005029BB" w:rsidRDefault="00B03A80">
                      <w:pPr>
                        <w:pStyle w:val="Navn"/>
                        <w:rPr>
                          <w:noProof/>
                          <w:lang w:val="da-DK"/>
                        </w:rPr>
                      </w:pPr>
                      <w:r w:rsidRPr="005029BB">
                        <w:rPr>
                          <w:noProof/>
                          <w:lang w:val="da-DK"/>
                        </w:rPr>
                        <w:t>[Dit</w:t>
                      </w:r>
                      <w:r w:rsidRPr="005029BB">
                        <w:rPr>
                          <w:noProof/>
                          <w:lang w:val="da-DK"/>
                        </w:rPr>
                        <w:br/>
                        <w:t>navn]</w:t>
                      </w:r>
                    </w:p>
                  </w:tc>
                </w:sdtContent>
              </w:sdt>
            </w:tr>
            <w:tr w:rsidR="00585170" w:rsidRPr="005029BB">
              <w:trPr>
                <w:trHeight w:hRule="exact" w:val="504"/>
                <w:jc w:val="center"/>
              </w:trPr>
              <w:tc>
                <w:tcPr>
                  <w:tcW w:w="2837" w:type="dxa"/>
                </w:tcPr>
                <w:p w:rsidR="00585170" w:rsidRPr="005029BB" w:rsidRDefault="00C10E4C">
                  <w:pPr>
                    <w:pStyle w:val="Puesto"/>
                    <w:rPr>
                      <w:noProof/>
                      <w:lang w:val="da-DK"/>
                    </w:rPr>
                  </w:pPr>
                  <w:sdt>
                    <w:sdtPr>
                      <w:rPr>
                        <w:noProof/>
                        <w:lang w:val="da-DK"/>
                      </w:rPr>
                      <w:alias w:val="Titel"/>
                      <w:tag w:val=""/>
                      <w:id w:val="-1051072363"/>
                      <w:placeholder>
                        <w:docPart w:val="2CB3B9B91F014919B2832093627DA29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03A80" w:rsidRPr="005029BB">
                        <w:rPr>
                          <w:noProof/>
                          <w:lang w:val="da-DK"/>
                        </w:rPr>
                        <w:t>[Titel]</w:t>
                      </w:r>
                    </w:sdtContent>
                  </w:sdt>
                </w:p>
                <w:sdt>
                  <w:sdtPr>
                    <w:rPr>
                      <w:rStyle w:val="nfasis"/>
                      <w:noProof/>
                      <w:lang w:val="da-DK"/>
                    </w:rPr>
                    <w:alias w:val="Mail"/>
                    <w:tag w:val=""/>
                    <w:id w:val="-49075178"/>
                    <w:placeholder>
                      <w:docPart w:val="522EB4A426D5463BBC1D7EE66F810997"/>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585170" w:rsidRPr="005029BB" w:rsidRDefault="00B03A80">
                      <w:pPr>
                        <w:rPr>
                          <w:rStyle w:val="nfasis"/>
                          <w:noProof/>
                          <w:lang w:val="da-DK"/>
                        </w:rPr>
                      </w:pPr>
                      <w:r w:rsidRPr="005029BB">
                        <w:rPr>
                          <w:rStyle w:val="nfasis"/>
                          <w:noProof/>
                          <w:lang w:val="da-DK"/>
                        </w:rPr>
                        <w:t>[Mail]</w:t>
                      </w:r>
                    </w:p>
                  </w:sdtContent>
                </w:sdt>
                <w:p w:rsidR="00585170" w:rsidRPr="005029BB" w:rsidRDefault="00585170">
                  <w:pPr>
                    <w:rPr>
                      <w:rStyle w:val="nfasis"/>
                      <w:noProof/>
                      <w:lang w:val="da-DK"/>
                    </w:rPr>
                  </w:pPr>
                </w:p>
              </w:tc>
            </w:tr>
            <w:tr w:rsidR="00585170" w:rsidRPr="005029BB">
              <w:trPr>
                <w:trHeight w:hRule="exact" w:val="1368"/>
                <w:jc w:val="center"/>
              </w:trPr>
              <w:tc>
                <w:tcPr>
                  <w:tcW w:w="2837" w:type="dxa"/>
                </w:tcPr>
                <w:p w:rsidR="00585170" w:rsidRPr="005029BB" w:rsidRDefault="00C10E4C">
                  <w:pPr>
                    <w:rPr>
                      <w:noProof/>
                      <w:lang w:val="da-DK"/>
                    </w:rPr>
                  </w:pPr>
                  <w:sdt>
                    <w:sdtPr>
                      <w:rPr>
                        <w:iCs/>
                        <w:noProof/>
                        <w:color w:val="595959" w:themeColor="text1" w:themeTint="A6"/>
                        <w:lang w:val="da-DK"/>
                      </w:rPr>
                      <w:alias w:val="Adresse"/>
                      <w:tag w:val=""/>
                      <w:id w:val="-1590074814"/>
                      <w:placeholder>
                        <w:docPart w:val="3DAC6F6A0C6F4C85892B498D6A6EA016"/>
                      </w:placeholder>
                      <w:showingPlcHdr/>
                      <w:dataBinding w:prefixMappings="xmlns:ns0='http://schemas.microsoft.com/office/2006/coverPageProps' " w:xpath="/ns0:CoverPageProperties[1]/ns0:CompanyAddress[1]" w:storeItemID="{55AF091B-3C7A-41E3-B477-F2FDAA23CFDA}"/>
                      <w:text w:multiLine="1"/>
                    </w:sdtPr>
                    <w:sdtEndPr/>
                    <w:sdtContent>
                      <w:r w:rsidR="00B03A80" w:rsidRPr="005029BB">
                        <w:rPr>
                          <w:noProof/>
                          <w:lang w:val="da-DK"/>
                        </w:rPr>
                        <w:t>[Adresse]</w:t>
                      </w:r>
                    </w:sdtContent>
                  </w:sdt>
                </w:p>
                <w:sdt>
                  <w:sdtPr>
                    <w:rPr>
                      <w:noProof/>
                      <w:lang w:val="da-DK"/>
                    </w:rPr>
                    <w:alias w:val="By, delstat, postnummer"/>
                    <w:tag w:val=""/>
                    <w:id w:val="-816880203"/>
                    <w:placeholder>
                      <w:docPart w:val="B7246C086AF94522B237EE796A23FE0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585170" w:rsidRPr="005029BB" w:rsidRDefault="00B03A80">
                      <w:pPr>
                        <w:rPr>
                          <w:noProof/>
                          <w:lang w:val="da-DK"/>
                        </w:rPr>
                      </w:pPr>
                      <w:r w:rsidRPr="005029BB">
                        <w:rPr>
                          <w:noProof/>
                          <w:lang w:val="da-DK"/>
                        </w:rPr>
                        <w:t>[By, delstat, postnummer]</w:t>
                      </w:r>
                    </w:p>
                  </w:sdtContent>
                </w:sdt>
                <w:sdt>
                  <w:sdtPr>
                    <w:rPr>
                      <w:noProof/>
                      <w:lang w:val="da-DK"/>
                    </w:rPr>
                    <w:alias w:val="Webadresse"/>
                    <w:tag w:val=""/>
                    <w:id w:val="827336394"/>
                    <w:placeholder>
                      <w:docPart w:val="952E0F973C0B44F0A3CF8546E44B5ADF"/>
                    </w:placeholder>
                    <w:showingPlcHdr/>
                    <w:dataBinding w:prefixMappings="xmlns:ns0='http://schemas.microsoft.com/office/2006/coverPageProps' " w:xpath="/ns0:CoverPageProperties[1]/ns0:Abstract[1]" w:storeItemID="{55AF091B-3C7A-41E3-B477-F2FDAA23CFDA}"/>
                    <w:text/>
                  </w:sdtPr>
                  <w:sdtEndPr/>
                  <w:sdtContent>
                    <w:p w:rsidR="00585170" w:rsidRPr="005029BB" w:rsidRDefault="00B03A80">
                      <w:pPr>
                        <w:rPr>
                          <w:noProof/>
                          <w:lang w:val="da-DK"/>
                        </w:rPr>
                      </w:pPr>
                      <w:r w:rsidRPr="005029BB">
                        <w:rPr>
                          <w:noProof/>
                          <w:lang w:val="da-DK"/>
                        </w:rPr>
                        <w:t>[Webadresse]</w:t>
                      </w:r>
                    </w:p>
                  </w:sdtContent>
                </w:sdt>
                <w:p w:rsidR="00585170" w:rsidRPr="005029BB" w:rsidRDefault="00B03A80">
                  <w:pPr>
                    <w:rPr>
                      <w:noProof/>
                      <w:lang w:val="da-DK"/>
                    </w:rPr>
                  </w:pPr>
                  <w:r w:rsidRPr="005029BB">
                    <w:rPr>
                      <w:rStyle w:val="Textoennegrita"/>
                      <w:noProof/>
                      <w:lang w:val="da-DK"/>
                    </w:rPr>
                    <w:t>Tlf.</w:t>
                  </w:r>
                  <w:r w:rsidRPr="005029BB">
                    <w:rPr>
                      <w:noProof/>
                      <w:lang w:val="da-DK"/>
                    </w:rPr>
                    <w:t xml:space="preserve">  </w:t>
                  </w:r>
                  <w:sdt>
                    <w:sdtPr>
                      <w:rPr>
                        <w:noProof/>
                        <w:lang w:val="da-DK"/>
                      </w:rPr>
                      <w:alias w:val="Telefon"/>
                      <w:tag w:val=""/>
                      <w:id w:val="1647857692"/>
                      <w:placeholder>
                        <w:docPart w:val="DAE6735F71954AF19FAB5B5C1AA5B8D6"/>
                      </w:placeholder>
                      <w:showingPlcHdr/>
                      <w:dataBinding w:prefixMappings="xmlns:ns0='http://schemas.microsoft.com/office/2006/coverPageProps' " w:xpath="/ns0:CoverPageProperties[1]/ns0:CompanyPhone[1]" w:storeItemID="{55AF091B-3C7A-41E3-B477-F2FDAA23CFDA}"/>
                      <w:text/>
                    </w:sdtPr>
                    <w:sdtEndPr/>
                    <w:sdtContent>
                      <w:r w:rsidRPr="005029BB">
                        <w:rPr>
                          <w:noProof/>
                          <w:lang w:val="da-DK"/>
                        </w:rPr>
                        <w:t>[Telefon]</w:t>
                      </w:r>
                    </w:sdtContent>
                  </w:sdt>
                </w:p>
                <w:p w:rsidR="00585170" w:rsidRPr="005029BB" w:rsidRDefault="00B03A80">
                  <w:pPr>
                    <w:rPr>
                      <w:noProof/>
                      <w:lang w:val="da-DK"/>
                    </w:rPr>
                  </w:pPr>
                  <w:r w:rsidRPr="005029BB">
                    <w:rPr>
                      <w:rStyle w:val="Textoennegrita"/>
                      <w:noProof/>
                      <w:lang w:val="da-DK"/>
                    </w:rPr>
                    <w:t>Fax</w:t>
                  </w:r>
                  <w:r w:rsidRPr="005029BB">
                    <w:rPr>
                      <w:noProof/>
                      <w:lang w:val="da-DK"/>
                    </w:rPr>
                    <w:t xml:space="preserve">  </w:t>
                  </w:r>
                  <w:sdt>
                    <w:sdtPr>
                      <w:rPr>
                        <w:noProof/>
                        <w:lang w:val="da-DK"/>
                      </w:rPr>
                      <w:alias w:val="Fax"/>
                      <w:tag w:val=""/>
                      <w:id w:val="-1968972218"/>
                      <w:placeholder>
                        <w:docPart w:val="C48960997C204223B7C4DB10FC10A4C9"/>
                      </w:placeholder>
                      <w:showingPlcHdr/>
                      <w:dataBinding w:prefixMappings="xmlns:ns0='http://schemas.microsoft.com/office/2006/coverPageProps' " w:xpath="/ns0:CoverPageProperties[1]/ns0:CompanyFax[1]" w:storeItemID="{55AF091B-3C7A-41E3-B477-F2FDAA23CFDA}"/>
                      <w:text/>
                    </w:sdtPr>
                    <w:sdtEndPr/>
                    <w:sdtContent>
                      <w:r w:rsidRPr="005029BB">
                        <w:rPr>
                          <w:noProof/>
                          <w:lang w:val="da-DK"/>
                        </w:rPr>
                        <w:t>[Fax]</w:t>
                      </w:r>
                    </w:sdtContent>
                  </w:sdt>
                </w:p>
              </w:tc>
            </w:tr>
          </w:tbl>
          <w:p w:rsidR="00585170" w:rsidRPr="005029BB" w:rsidRDefault="00585170">
            <w:pPr>
              <w:rPr>
                <w:noProof/>
                <w:lang w:val="da-DK"/>
              </w:rPr>
            </w:pPr>
          </w:p>
        </w:tc>
      </w:tr>
    </w:tbl>
    <w:p w:rsidR="00585170" w:rsidRPr="005029BB" w:rsidRDefault="00585170">
      <w:pPr>
        <w:rPr>
          <w:noProof/>
          <w:lang w:val="da-DK"/>
        </w:rPr>
      </w:pPr>
    </w:p>
    <w:sectPr w:rsidR="00585170" w:rsidRPr="005029BB">
      <w:headerReference w:type="default" r:id="rId11"/>
      <w:pgSz w:w="15840" w:h="12240" w:orient="landscape" w:code="1"/>
      <w:pgMar w:top="1080" w:right="720" w:bottom="720" w:left="720" w:header="28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A80" w:rsidRDefault="00B03A80">
      <w:r>
        <w:separator/>
      </w:r>
    </w:p>
  </w:endnote>
  <w:endnote w:type="continuationSeparator" w:id="0">
    <w:p w:rsidR="00B03A80" w:rsidRDefault="00B0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A80" w:rsidRDefault="00B03A80">
      <w:r>
        <w:separator/>
      </w:r>
    </w:p>
  </w:footnote>
  <w:footnote w:type="continuationSeparator" w:id="0">
    <w:p w:rsidR="00B03A80" w:rsidRDefault="00B03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lang w:val="da-DK"/>
      </w:rPr>
      <w:id w:val="1064917037"/>
      <w:placeholder>
        <w:docPart w:val="F295FDB7E14B4062855867D727102DDE"/>
      </w:placeholder>
      <w:temporary/>
      <w:showingPlcHdr/>
      <w:text/>
    </w:sdtPr>
    <w:sdtEndPr/>
    <w:sdtContent>
      <w:p w:rsidR="00B03A80" w:rsidRPr="007E372B" w:rsidRDefault="00F225A8">
        <w:pPr>
          <w:pStyle w:val="Encabezado"/>
          <w:rPr>
            <w:noProof/>
            <w:lang w:val="da-DK"/>
          </w:rPr>
        </w:pPr>
        <w:r w:rsidRPr="007E372B">
          <w:rPr>
            <w:noProof/>
            <w:lang w:val="da-DK"/>
          </w:rPr>
          <w:t>Bemærk! Når du har tilføjet oplysninger i ét felt (f.eks. din titel), skal du trykke på tabulatortasten for at gå til næste felt. Når du gør det, vises dine oplysninger automatisk i de andre kort på siden. Hvis du vil tilføje et logo, skal du slette pladsholderlogoet fra ét kort. Derefter skal du klikke på ikonet midt på pladsholderen for at vælge billedfilen med dit logo. Når du har tilføjet logoet, skal du klikke et andet sted på siden, hvorefter logoet vises på alle kortene.</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70"/>
    <w:rsid w:val="005029BB"/>
    <w:rsid w:val="00585170"/>
    <w:rsid w:val="007C062B"/>
    <w:rsid w:val="007E372B"/>
    <w:rsid w:val="0093031A"/>
    <w:rsid w:val="00B03A80"/>
    <w:rsid w:val="00C10E4C"/>
    <w:rsid w:val="00F22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HAnsi" w:hAnsiTheme="minorHAnsi" w:cstheme="minorBidi"/>
        <w:color w:val="577188" w:themeColor="accent1" w:themeShade="BF"/>
        <w:sz w:val="16"/>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16"/>
      <w14:ligatures w14:val="standardContextual"/>
      <w14:numForm w14:val="oldSty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1"/>
    <w:unhideWhenUsed/>
    <w:qFormat/>
    <w:rPr>
      <w:i w:val="0"/>
      <w:iCs/>
      <w:color w:val="595959" w:themeColor="text1" w:themeTint="A6"/>
    </w:rPr>
  </w:style>
  <w:style w:type="paragraph" w:styleId="Piedepgina">
    <w:name w:val="footer"/>
    <w:basedOn w:val="Normal"/>
    <w:link w:val="Piedepgina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style>
  <w:style w:type="paragraph" w:styleId="Encabezado">
    <w:name w:val="header"/>
    <w:basedOn w:val="Normal"/>
    <w:link w:val="EncabezadoCar"/>
    <w:uiPriority w:val="99"/>
    <w:unhideWhenUsed/>
  </w:style>
  <w:style w:type="character" w:customStyle="1" w:styleId="EncabezadoCar">
    <w:name w:val="Encabezado Car"/>
    <w:basedOn w:val="Fuentedeprrafopredeter"/>
    <w:link w:val="Encabezado"/>
    <w:uiPriority w:val="99"/>
  </w:style>
  <w:style w:type="paragraph" w:customStyle="1" w:styleId="Navn">
    <w:name w:val="Navn"/>
    <w:basedOn w:val="Normal"/>
    <w:qFormat/>
    <w:pPr>
      <w:spacing w:before="40" w:after="40" w:line="216" w:lineRule="auto"/>
    </w:pPr>
    <w:rPr>
      <w:caps/>
      <w:color w:val="FFFFFF" w:themeColor="background1"/>
      <w:spacing w:val="20"/>
      <w:sz w:val="24"/>
    </w:rPr>
  </w:style>
  <w:style w:type="character" w:styleId="Textoennegrita">
    <w:name w:val="Strong"/>
    <w:basedOn w:val="Fuentedeprrafopredeter"/>
    <w:uiPriority w:val="1"/>
    <w:unhideWhenUsed/>
    <w:qFormat/>
    <w:rPr>
      <w:b/>
      <w:bCs/>
    </w:rPr>
  </w:style>
  <w:style w:type="paragraph" w:styleId="Puesto">
    <w:name w:val="Title"/>
    <w:basedOn w:val="Normal"/>
    <w:next w:val="Normal"/>
    <w:link w:val="PuestoCar"/>
    <w:qFormat/>
    <w:pPr>
      <w:spacing w:before="80"/>
    </w:pPr>
    <w:rPr>
      <w:rFonts w:eastAsiaTheme="majorEastAsia" w:cstheme="majorBidi"/>
      <w:caps/>
      <w:spacing w:val="5"/>
      <w:kern w:val="28"/>
      <w:szCs w:val="52"/>
    </w:rPr>
  </w:style>
  <w:style w:type="character" w:customStyle="1" w:styleId="PuestoCar">
    <w:name w:val="Puesto Car"/>
    <w:basedOn w:val="Fuentedeprrafopredeter"/>
    <w:link w:val="Puesto"/>
    <w:rPr>
      <w:rFonts w:eastAsiaTheme="majorEastAsia" w:cstheme="majorBidi"/>
      <w:caps/>
      <w:spacing w:val="5"/>
      <w:kern w:val="28"/>
      <w:szCs w:val="52"/>
    </w:rPr>
  </w:style>
  <w:style w:type="character" w:styleId="Textodelmarcadordeposicin">
    <w:name w:val="Placeholder Text"/>
    <w:basedOn w:val="Fuentedeprrafopredeter"/>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167556BC7C4C9A94BF7AE8472B055F"/>
        <w:category>
          <w:name w:val="General"/>
          <w:gallery w:val="placeholder"/>
        </w:category>
        <w:types>
          <w:type w:val="bbPlcHdr"/>
        </w:types>
        <w:behaviors>
          <w:behavior w:val="content"/>
        </w:behaviors>
        <w:guid w:val="{0B4B9F53-5442-424A-8F5C-3F6E42943C22}"/>
      </w:docPartPr>
      <w:docPartBody>
        <w:p w:rsidR="00E43C35" w:rsidRDefault="00E43C35" w:rsidP="00E43C35">
          <w:pPr>
            <w:pStyle w:val="1B167556BC7C4C9A94BF7AE8472B055F1"/>
          </w:pPr>
          <w:r w:rsidRPr="005029BB">
            <w:rPr>
              <w:noProof/>
              <w:lang w:val="da-DK"/>
            </w:rPr>
            <w:t>[Dit</w:t>
          </w:r>
          <w:r w:rsidRPr="005029BB">
            <w:rPr>
              <w:noProof/>
              <w:lang w:val="da-DK"/>
            </w:rPr>
            <w:br/>
            <w:t>navn]</w:t>
          </w:r>
        </w:p>
      </w:docPartBody>
    </w:docPart>
    <w:docPart>
      <w:docPartPr>
        <w:name w:val="DF75BEF14AA140D5840456BB85D30A69"/>
        <w:category>
          <w:name w:val="General"/>
          <w:gallery w:val="placeholder"/>
        </w:category>
        <w:types>
          <w:type w:val="bbPlcHdr"/>
        </w:types>
        <w:behaviors>
          <w:behavior w:val="content"/>
        </w:behaviors>
        <w:guid w:val="{90FBC569-FB06-4A1F-B881-AA96106FEEB8}"/>
      </w:docPartPr>
      <w:docPartBody>
        <w:p w:rsidR="00E43C35" w:rsidRDefault="00E43C35" w:rsidP="00E43C35">
          <w:pPr>
            <w:pStyle w:val="DF75BEF14AA140D5840456BB85D30A691"/>
          </w:pPr>
          <w:r w:rsidRPr="005029BB">
            <w:rPr>
              <w:noProof/>
              <w:lang w:val="da-DK"/>
            </w:rPr>
            <w:t>[Titel]</w:t>
          </w:r>
        </w:p>
      </w:docPartBody>
    </w:docPart>
    <w:docPart>
      <w:docPartPr>
        <w:name w:val="ADFA7352BFE74D07A19A8F409488EA16"/>
        <w:category>
          <w:name w:val="General"/>
          <w:gallery w:val="placeholder"/>
        </w:category>
        <w:types>
          <w:type w:val="bbPlcHdr"/>
        </w:types>
        <w:behaviors>
          <w:behavior w:val="content"/>
        </w:behaviors>
        <w:guid w:val="{30AE623F-8D23-4FD2-A330-B6DA5941C262}"/>
      </w:docPartPr>
      <w:docPartBody>
        <w:p w:rsidR="00E43C35" w:rsidRDefault="00E43C35" w:rsidP="00E43C35">
          <w:pPr>
            <w:pStyle w:val="ADFA7352BFE74D07A19A8F409488EA164"/>
          </w:pPr>
          <w:r w:rsidRPr="005029BB">
            <w:rPr>
              <w:rStyle w:val="nfasis"/>
              <w:noProof/>
              <w:lang w:val="da-DK"/>
            </w:rPr>
            <w:t>[Mail]</w:t>
          </w:r>
        </w:p>
      </w:docPartBody>
    </w:docPart>
    <w:docPart>
      <w:docPartPr>
        <w:name w:val="F6C318F4194B400B941650FA499DF2BC"/>
        <w:category>
          <w:name w:val="General"/>
          <w:gallery w:val="placeholder"/>
        </w:category>
        <w:types>
          <w:type w:val="bbPlcHdr"/>
        </w:types>
        <w:behaviors>
          <w:behavior w:val="content"/>
        </w:behaviors>
        <w:guid w:val="{A09D5FD4-BAF7-4EFB-914F-8DB459D9E81C}"/>
      </w:docPartPr>
      <w:docPartBody>
        <w:p w:rsidR="00E43C35" w:rsidRDefault="00E43C35" w:rsidP="00E43C35">
          <w:pPr>
            <w:pStyle w:val="F6C318F4194B400B941650FA499DF2BC2"/>
          </w:pPr>
          <w:r w:rsidRPr="005029BB">
            <w:rPr>
              <w:noProof/>
              <w:lang w:val="da-DK"/>
            </w:rPr>
            <w:t>[Adresse]</w:t>
          </w:r>
        </w:p>
      </w:docPartBody>
    </w:docPart>
    <w:docPart>
      <w:docPartPr>
        <w:name w:val="63020617E1EC4B88AC8583B7EB519601"/>
        <w:category>
          <w:name w:val="General"/>
          <w:gallery w:val="placeholder"/>
        </w:category>
        <w:types>
          <w:type w:val="bbPlcHdr"/>
        </w:types>
        <w:behaviors>
          <w:behavior w:val="content"/>
        </w:behaviors>
        <w:guid w:val="{65B39D21-3C8A-4509-B8DC-65FFCA223745}"/>
      </w:docPartPr>
      <w:docPartBody>
        <w:p w:rsidR="00E43C35" w:rsidRDefault="00E43C35" w:rsidP="00E43C35">
          <w:pPr>
            <w:pStyle w:val="63020617E1EC4B88AC8583B7EB5196012"/>
          </w:pPr>
          <w:r w:rsidRPr="005029BB">
            <w:rPr>
              <w:noProof/>
              <w:lang w:val="da-DK"/>
            </w:rPr>
            <w:t>[By, delstat, postnummer]</w:t>
          </w:r>
        </w:p>
      </w:docPartBody>
    </w:docPart>
    <w:docPart>
      <w:docPartPr>
        <w:name w:val="674A553BDE9C47108B39FEB74EF5FA7A"/>
        <w:category>
          <w:name w:val="General"/>
          <w:gallery w:val="placeholder"/>
        </w:category>
        <w:types>
          <w:type w:val="bbPlcHdr"/>
        </w:types>
        <w:behaviors>
          <w:behavior w:val="content"/>
        </w:behaviors>
        <w:guid w:val="{FF3F380D-E298-492F-B245-57518F36977D}"/>
      </w:docPartPr>
      <w:docPartBody>
        <w:p w:rsidR="00E43C35" w:rsidRDefault="00E43C35" w:rsidP="00E43C35">
          <w:pPr>
            <w:pStyle w:val="674A553BDE9C47108B39FEB74EF5FA7A2"/>
          </w:pPr>
          <w:r w:rsidRPr="005029BB">
            <w:rPr>
              <w:noProof/>
              <w:lang w:val="da-DK"/>
            </w:rPr>
            <w:t>[Webadresse]</w:t>
          </w:r>
        </w:p>
      </w:docPartBody>
    </w:docPart>
    <w:docPart>
      <w:docPartPr>
        <w:name w:val="390B56F670494A4A9404C0A435DCDE78"/>
        <w:category>
          <w:name w:val="General"/>
          <w:gallery w:val="placeholder"/>
        </w:category>
        <w:types>
          <w:type w:val="bbPlcHdr"/>
        </w:types>
        <w:behaviors>
          <w:behavior w:val="content"/>
        </w:behaviors>
        <w:guid w:val="{BDED219C-3382-49BB-9594-3DF857058DAE}"/>
      </w:docPartPr>
      <w:docPartBody>
        <w:p w:rsidR="00E43C35" w:rsidRDefault="00E43C35" w:rsidP="00E43C35">
          <w:pPr>
            <w:pStyle w:val="390B56F670494A4A9404C0A435DCDE782"/>
          </w:pPr>
          <w:r w:rsidRPr="005029BB">
            <w:rPr>
              <w:noProof/>
              <w:lang w:val="da-DK"/>
            </w:rPr>
            <w:t>[Telefon]</w:t>
          </w:r>
        </w:p>
      </w:docPartBody>
    </w:docPart>
    <w:docPart>
      <w:docPartPr>
        <w:name w:val="96839F0B62764F048E6FF78EAC6DC387"/>
        <w:category>
          <w:name w:val="General"/>
          <w:gallery w:val="placeholder"/>
        </w:category>
        <w:types>
          <w:type w:val="bbPlcHdr"/>
        </w:types>
        <w:behaviors>
          <w:behavior w:val="content"/>
        </w:behaviors>
        <w:guid w:val="{BF00D9D2-BE81-44C9-8FD9-4E07AF2D1783}"/>
      </w:docPartPr>
      <w:docPartBody>
        <w:p w:rsidR="00E43C35" w:rsidRDefault="00E43C35" w:rsidP="00E43C35">
          <w:pPr>
            <w:pStyle w:val="96839F0B62764F048E6FF78EAC6DC3872"/>
          </w:pPr>
          <w:r w:rsidRPr="005029BB">
            <w:rPr>
              <w:noProof/>
              <w:lang w:val="da-DK"/>
            </w:rPr>
            <w:t>[Fax]</w:t>
          </w:r>
        </w:p>
      </w:docPartBody>
    </w:docPart>
    <w:docPart>
      <w:docPartPr>
        <w:name w:val="F295FDB7E14B4062855867D727102DDE"/>
        <w:category>
          <w:name w:val="General"/>
          <w:gallery w:val="placeholder"/>
        </w:category>
        <w:types>
          <w:type w:val="bbPlcHdr"/>
        </w:types>
        <w:behaviors>
          <w:behavior w:val="content"/>
        </w:behaviors>
        <w:guid w:val="{C0EF87C4-E9B1-4175-8C6F-FEE2C00C0C6C}"/>
      </w:docPartPr>
      <w:docPartBody>
        <w:p w:rsidR="00E43C35" w:rsidRDefault="00E43C35" w:rsidP="00E43C35">
          <w:pPr>
            <w:pStyle w:val="F295FDB7E14B4062855867D727102DDE1"/>
          </w:pPr>
          <w:r w:rsidRPr="007E372B">
            <w:rPr>
              <w:noProof/>
              <w:lang w:val="da-DK"/>
            </w:rPr>
            <w:t>Bemærk! Når du har tilføjet oplysninger i ét felt (f.eks. din titel), skal du trykke på tabulatortasten for at gå til næste felt. Når du gør det, vises dine oplysninger automatisk i de andre kort på siden. Hvis du vil tilføje et logo, skal du slette pladsholderlogoet fra ét kort. Derefter skal du klikke på ikonet midt på pladsholderen for at vælge billedfilen med dit logo. Når du har tilføjet logoet, skal du klikke et andet sted på siden, hvorefter logoet vises på alle kortene.</w:t>
          </w:r>
        </w:p>
      </w:docPartBody>
    </w:docPart>
    <w:docPart>
      <w:docPartPr>
        <w:name w:val="53F8036507554D04B0879E55F52900CF"/>
        <w:category>
          <w:name w:val="General"/>
          <w:gallery w:val="placeholder"/>
        </w:category>
        <w:types>
          <w:type w:val="bbPlcHdr"/>
        </w:types>
        <w:behaviors>
          <w:behavior w:val="content"/>
        </w:behaviors>
        <w:guid w:val="{08150D5C-DACC-44E5-8A67-0C28924638AE}"/>
      </w:docPartPr>
      <w:docPartBody>
        <w:p w:rsidR="00E43C35" w:rsidRDefault="00E43C35" w:rsidP="00E43C35">
          <w:pPr>
            <w:pStyle w:val="53F8036507554D04B0879E55F52900CF2"/>
          </w:pPr>
          <w:r w:rsidRPr="005029BB">
            <w:rPr>
              <w:noProof/>
              <w:lang w:val="da-DK"/>
            </w:rPr>
            <w:t>[Dit</w:t>
          </w:r>
          <w:r w:rsidRPr="005029BB">
            <w:rPr>
              <w:noProof/>
              <w:lang w:val="da-DK"/>
            </w:rPr>
            <w:br/>
            <w:t>navn]</w:t>
          </w:r>
        </w:p>
      </w:docPartBody>
    </w:docPart>
    <w:docPart>
      <w:docPartPr>
        <w:name w:val="E17FAF6EE55D44C489E87D2CDCBCDBBB"/>
        <w:category>
          <w:name w:val="General"/>
          <w:gallery w:val="placeholder"/>
        </w:category>
        <w:types>
          <w:type w:val="bbPlcHdr"/>
        </w:types>
        <w:behaviors>
          <w:behavior w:val="content"/>
        </w:behaviors>
        <w:guid w:val="{94CD136E-8405-4A53-BB86-AB6B4347093B}"/>
      </w:docPartPr>
      <w:docPartBody>
        <w:p w:rsidR="00E43C35" w:rsidRDefault="00E43C35" w:rsidP="00E43C35">
          <w:pPr>
            <w:pStyle w:val="E17FAF6EE55D44C489E87D2CDCBCDBBB2"/>
          </w:pPr>
          <w:r w:rsidRPr="005029BB">
            <w:rPr>
              <w:noProof/>
              <w:lang w:val="da-DK"/>
            </w:rPr>
            <w:t>[Titel]</w:t>
          </w:r>
        </w:p>
      </w:docPartBody>
    </w:docPart>
    <w:docPart>
      <w:docPartPr>
        <w:name w:val="7779929A63A1459195008A1B1D429D5C"/>
        <w:category>
          <w:name w:val="General"/>
          <w:gallery w:val="placeholder"/>
        </w:category>
        <w:types>
          <w:type w:val="bbPlcHdr"/>
        </w:types>
        <w:behaviors>
          <w:behavior w:val="content"/>
        </w:behaviors>
        <w:guid w:val="{A013DA2E-FB14-4597-ADB0-D44E9076216A}"/>
      </w:docPartPr>
      <w:docPartBody>
        <w:p w:rsidR="00E43C35" w:rsidRDefault="00E43C35" w:rsidP="00E43C35">
          <w:pPr>
            <w:pStyle w:val="7779929A63A1459195008A1B1D429D5C2"/>
          </w:pPr>
          <w:r w:rsidRPr="005029BB">
            <w:rPr>
              <w:rStyle w:val="nfasis"/>
              <w:noProof/>
              <w:lang w:val="da-DK"/>
            </w:rPr>
            <w:t>[Mail]</w:t>
          </w:r>
        </w:p>
      </w:docPartBody>
    </w:docPart>
    <w:docPart>
      <w:docPartPr>
        <w:name w:val="210525E9BAF348918C5CFE3517DA7235"/>
        <w:category>
          <w:name w:val="General"/>
          <w:gallery w:val="placeholder"/>
        </w:category>
        <w:types>
          <w:type w:val="bbPlcHdr"/>
        </w:types>
        <w:behaviors>
          <w:behavior w:val="content"/>
        </w:behaviors>
        <w:guid w:val="{BC7D6F87-5236-450D-A5DE-D96080C4AB04}"/>
      </w:docPartPr>
      <w:docPartBody>
        <w:p w:rsidR="00E43C35" w:rsidRDefault="00E43C35" w:rsidP="00E43C35">
          <w:pPr>
            <w:pStyle w:val="210525E9BAF348918C5CFE3517DA72352"/>
          </w:pPr>
          <w:r w:rsidRPr="005029BB">
            <w:rPr>
              <w:noProof/>
              <w:lang w:val="da-DK"/>
            </w:rPr>
            <w:t>[Adresse]</w:t>
          </w:r>
        </w:p>
      </w:docPartBody>
    </w:docPart>
    <w:docPart>
      <w:docPartPr>
        <w:name w:val="3804E02359904A6BB6F4239972B75937"/>
        <w:category>
          <w:name w:val="General"/>
          <w:gallery w:val="placeholder"/>
        </w:category>
        <w:types>
          <w:type w:val="bbPlcHdr"/>
        </w:types>
        <w:behaviors>
          <w:behavior w:val="content"/>
        </w:behaviors>
        <w:guid w:val="{217B6738-A2EC-43FD-B989-878F0AD4F078}"/>
      </w:docPartPr>
      <w:docPartBody>
        <w:p w:rsidR="00E43C35" w:rsidRDefault="00E43C35" w:rsidP="00E43C35">
          <w:pPr>
            <w:pStyle w:val="3804E02359904A6BB6F4239972B759372"/>
          </w:pPr>
          <w:r w:rsidRPr="005029BB">
            <w:rPr>
              <w:noProof/>
              <w:lang w:val="da-DK"/>
            </w:rPr>
            <w:t>[By, delstat, postnummer]</w:t>
          </w:r>
        </w:p>
      </w:docPartBody>
    </w:docPart>
    <w:docPart>
      <w:docPartPr>
        <w:name w:val="C5DC86F56B1F4BF5ACF07C855DAE6262"/>
        <w:category>
          <w:name w:val="General"/>
          <w:gallery w:val="placeholder"/>
        </w:category>
        <w:types>
          <w:type w:val="bbPlcHdr"/>
        </w:types>
        <w:behaviors>
          <w:behavior w:val="content"/>
        </w:behaviors>
        <w:guid w:val="{7BE139F0-06E3-4AB9-9C2E-C3104446E444}"/>
      </w:docPartPr>
      <w:docPartBody>
        <w:p w:rsidR="00E43C35" w:rsidRDefault="00E43C35" w:rsidP="00E43C35">
          <w:pPr>
            <w:pStyle w:val="C5DC86F56B1F4BF5ACF07C855DAE62622"/>
          </w:pPr>
          <w:r w:rsidRPr="005029BB">
            <w:rPr>
              <w:noProof/>
              <w:lang w:val="da-DK"/>
            </w:rPr>
            <w:t>[Webadresse]</w:t>
          </w:r>
        </w:p>
      </w:docPartBody>
    </w:docPart>
    <w:docPart>
      <w:docPartPr>
        <w:name w:val="88C7123426DE46D38FFD10BE7F50C2ED"/>
        <w:category>
          <w:name w:val="General"/>
          <w:gallery w:val="placeholder"/>
        </w:category>
        <w:types>
          <w:type w:val="bbPlcHdr"/>
        </w:types>
        <w:behaviors>
          <w:behavior w:val="content"/>
        </w:behaviors>
        <w:guid w:val="{E4C5C9ED-F5A9-44B5-A437-73A4306083ED}"/>
      </w:docPartPr>
      <w:docPartBody>
        <w:p w:rsidR="00E43C35" w:rsidRDefault="00E43C35" w:rsidP="00E43C35">
          <w:pPr>
            <w:pStyle w:val="88C7123426DE46D38FFD10BE7F50C2ED2"/>
          </w:pPr>
          <w:r w:rsidRPr="005029BB">
            <w:rPr>
              <w:noProof/>
              <w:lang w:val="da-DK"/>
            </w:rPr>
            <w:t>[Telefon]</w:t>
          </w:r>
        </w:p>
      </w:docPartBody>
    </w:docPart>
    <w:docPart>
      <w:docPartPr>
        <w:name w:val="CAFFAD3B611C4F28A94150C567C5CBCB"/>
        <w:category>
          <w:name w:val="General"/>
          <w:gallery w:val="placeholder"/>
        </w:category>
        <w:types>
          <w:type w:val="bbPlcHdr"/>
        </w:types>
        <w:behaviors>
          <w:behavior w:val="content"/>
        </w:behaviors>
        <w:guid w:val="{7A4CEB50-7405-4238-9AF9-2D28D7F4F91C}"/>
      </w:docPartPr>
      <w:docPartBody>
        <w:p w:rsidR="00E43C35" w:rsidRDefault="00E43C35" w:rsidP="00E43C35">
          <w:pPr>
            <w:pStyle w:val="CAFFAD3B611C4F28A94150C567C5CBCB2"/>
          </w:pPr>
          <w:r w:rsidRPr="005029BB">
            <w:rPr>
              <w:noProof/>
              <w:lang w:val="da-DK"/>
            </w:rPr>
            <w:t>[Fax]</w:t>
          </w:r>
        </w:p>
      </w:docPartBody>
    </w:docPart>
    <w:docPart>
      <w:docPartPr>
        <w:name w:val="BC52A683D151462D8FC57562896D3419"/>
        <w:category>
          <w:name w:val="General"/>
          <w:gallery w:val="placeholder"/>
        </w:category>
        <w:types>
          <w:type w:val="bbPlcHdr"/>
        </w:types>
        <w:behaviors>
          <w:behavior w:val="content"/>
        </w:behaviors>
        <w:guid w:val="{25E18C9D-CBE1-44A7-93C9-F2DF6D6FC9F6}"/>
      </w:docPartPr>
      <w:docPartBody>
        <w:p w:rsidR="00E43C35" w:rsidRDefault="00E43C35" w:rsidP="00E43C35">
          <w:pPr>
            <w:pStyle w:val="BC52A683D151462D8FC57562896D34192"/>
          </w:pPr>
          <w:r w:rsidRPr="005029BB">
            <w:rPr>
              <w:noProof/>
              <w:lang w:val="da-DK"/>
            </w:rPr>
            <w:t>[Dit</w:t>
          </w:r>
          <w:r w:rsidRPr="005029BB">
            <w:rPr>
              <w:noProof/>
              <w:lang w:val="da-DK"/>
            </w:rPr>
            <w:br/>
            <w:t>navn]</w:t>
          </w:r>
        </w:p>
      </w:docPartBody>
    </w:docPart>
    <w:docPart>
      <w:docPartPr>
        <w:name w:val="0E3E81C7D6ED4055BA709975A8374955"/>
        <w:category>
          <w:name w:val="General"/>
          <w:gallery w:val="placeholder"/>
        </w:category>
        <w:types>
          <w:type w:val="bbPlcHdr"/>
        </w:types>
        <w:behaviors>
          <w:behavior w:val="content"/>
        </w:behaviors>
        <w:guid w:val="{4B9C9136-90D7-4CFE-ACE1-85314DF46D57}"/>
      </w:docPartPr>
      <w:docPartBody>
        <w:p w:rsidR="00E43C35" w:rsidRDefault="00E43C35" w:rsidP="00E43C35">
          <w:pPr>
            <w:pStyle w:val="0E3E81C7D6ED4055BA709975A83749552"/>
          </w:pPr>
          <w:r w:rsidRPr="005029BB">
            <w:rPr>
              <w:noProof/>
              <w:lang w:val="da-DK"/>
            </w:rPr>
            <w:t>[Titel]</w:t>
          </w:r>
        </w:p>
      </w:docPartBody>
    </w:docPart>
    <w:docPart>
      <w:docPartPr>
        <w:name w:val="25AC1C01A95E4E62921EE3F800D383F5"/>
        <w:category>
          <w:name w:val="General"/>
          <w:gallery w:val="placeholder"/>
        </w:category>
        <w:types>
          <w:type w:val="bbPlcHdr"/>
        </w:types>
        <w:behaviors>
          <w:behavior w:val="content"/>
        </w:behaviors>
        <w:guid w:val="{5496BA4D-C944-4F58-AE4C-E7EDAEADCA00}"/>
      </w:docPartPr>
      <w:docPartBody>
        <w:p w:rsidR="00E43C35" w:rsidRDefault="00E43C35" w:rsidP="00E43C35">
          <w:pPr>
            <w:pStyle w:val="25AC1C01A95E4E62921EE3F800D383F52"/>
          </w:pPr>
          <w:r w:rsidRPr="005029BB">
            <w:rPr>
              <w:rStyle w:val="nfasis"/>
              <w:noProof/>
              <w:lang w:val="da-DK"/>
            </w:rPr>
            <w:t>[Mail]</w:t>
          </w:r>
        </w:p>
      </w:docPartBody>
    </w:docPart>
    <w:docPart>
      <w:docPartPr>
        <w:name w:val="436F02E30F14436FA8D5FAE93AA9EA01"/>
        <w:category>
          <w:name w:val="General"/>
          <w:gallery w:val="placeholder"/>
        </w:category>
        <w:types>
          <w:type w:val="bbPlcHdr"/>
        </w:types>
        <w:behaviors>
          <w:behavior w:val="content"/>
        </w:behaviors>
        <w:guid w:val="{0CD51EEF-831B-47D3-A247-85925BF4382F}"/>
      </w:docPartPr>
      <w:docPartBody>
        <w:p w:rsidR="00E43C35" w:rsidRDefault="00E43C35" w:rsidP="00E43C35">
          <w:pPr>
            <w:pStyle w:val="436F02E30F14436FA8D5FAE93AA9EA012"/>
          </w:pPr>
          <w:r w:rsidRPr="005029BB">
            <w:rPr>
              <w:noProof/>
              <w:lang w:val="da-DK"/>
            </w:rPr>
            <w:t>[Adresse]</w:t>
          </w:r>
        </w:p>
      </w:docPartBody>
    </w:docPart>
    <w:docPart>
      <w:docPartPr>
        <w:name w:val="67962E5289D443BEAABC0A3B36E4ED00"/>
        <w:category>
          <w:name w:val="General"/>
          <w:gallery w:val="placeholder"/>
        </w:category>
        <w:types>
          <w:type w:val="bbPlcHdr"/>
        </w:types>
        <w:behaviors>
          <w:behavior w:val="content"/>
        </w:behaviors>
        <w:guid w:val="{D31513E8-DAE7-4430-833D-6B03861DF6B5}"/>
      </w:docPartPr>
      <w:docPartBody>
        <w:p w:rsidR="00E43C35" w:rsidRDefault="00E43C35" w:rsidP="00E43C35">
          <w:pPr>
            <w:pStyle w:val="67962E5289D443BEAABC0A3B36E4ED002"/>
          </w:pPr>
          <w:r w:rsidRPr="005029BB">
            <w:rPr>
              <w:noProof/>
              <w:lang w:val="da-DK"/>
            </w:rPr>
            <w:t>[By, delstat, postnummer]</w:t>
          </w:r>
        </w:p>
      </w:docPartBody>
    </w:docPart>
    <w:docPart>
      <w:docPartPr>
        <w:name w:val="D8B9B129251E4BD284097BA47A1DD77F"/>
        <w:category>
          <w:name w:val="General"/>
          <w:gallery w:val="placeholder"/>
        </w:category>
        <w:types>
          <w:type w:val="bbPlcHdr"/>
        </w:types>
        <w:behaviors>
          <w:behavior w:val="content"/>
        </w:behaviors>
        <w:guid w:val="{DFA644D7-2238-40DF-8304-A0E24D8564C5}"/>
      </w:docPartPr>
      <w:docPartBody>
        <w:p w:rsidR="00E43C35" w:rsidRDefault="00E43C35" w:rsidP="00E43C35">
          <w:pPr>
            <w:pStyle w:val="D8B9B129251E4BD284097BA47A1DD77F2"/>
          </w:pPr>
          <w:r w:rsidRPr="005029BB">
            <w:rPr>
              <w:noProof/>
              <w:lang w:val="da-DK"/>
            </w:rPr>
            <w:t>[Webadresse]</w:t>
          </w:r>
        </w:p>
      </w:docPartBody>
    </w:docPart>
    <w:docPart>
      <w:docPartPr>
        <w:name w:val="D2FFC70A6F7E4F1CA91FEFD1BF9D60B2"/>
        <w:category>
          <w:name w:val="General"/>
          <w:gallery w:val="placeholder"/>
        </w:category>
        <w:types>
          <w:type w:val="bbPlcHdr"/>
        </w:types>
        <w:behaviors>
          <w:behavior w:val="content"/>
        </w:behaviors>
        <w:guid w:val="{EB43FE90-1DF6-4CB5-AC1F-5E4188A581E4}"/>
      </w:docPartPr>
      <w:docPartBody>
        <w:p w:rsidR="00E43C35" w:rsidRDefault="00E43C35" w:rsidP="00E43C35">
          <w:pPr>
            <w:pStyle w:val="D2FFC70A6F7E4F1CA91FEFD1BF9D60B22"/>
          </w:pPr>
          <w:r w:rsidRPr="005029BB">
            <w:rPr>
              <w:noProof/>
              <w:lang w:val="da-DK"/>
            </w:rPr>
            <w:t>[Telefon]</w:t>
          </w:r>
        </w:p>
      </w:docPartBody>
    </w:docPart>
    <w:docPart>
      <w:docPartPr>
        <w:name w:val="686FFB146DA04896AABAC1E19373AD63"/>
        <w:category>
          <w:name w:val="General"/>
          <w:gallery w:val="placeholder"/>
        </w:category>
        <w:types>
          <w:type w:val="bbPlcHdr"/>
        </w:types>
        <w:behaviors>
          <w:behavior w:val="content"/>
        </w:behaviors>
        <w:guid w:val="{3705AA1B-F72A-4768-BF2B-A97D037B28A4}"/>
      </w:docPartPr>
      <w:docPartBody>
        <w:p w:rsidR="00E43C35" w:rsidRDefault="00E43C35" w:rsidP="00E43C35">
          <w:pPr>
            <w:pStyle w:val="686FFB146DA04896AABAC1E19373AD632"/>
          </w:pPr>
          <w:r w:rsidRPr="005029BB">
            <w:rPr>
              <w:noProof/>
              <w:lang w:val="da-DK"/>
            </w:rPr>
            <w:t>[Fax]</w:t>
          </w:r>
        </w:p>
      </w:docPartBody>
    </w:docPart>
    <w:docPart>
      <w:docPartPr>
        <w:name w:val="7217F842D1014101BD72AF61A290E7F6"/>
        <w:category>
          <w:name w:val="General"/>
          <w:gallery w:val="placeholder"/>
        </w:category>
        <w:types>
          <w:type w:val="bbPlcHdr"/>
        </w:types>
        <w:behaviors>
          <w:behavior w:val="content"/>
        </w:behaviors>
        <w:guid w:val="{6A6B84E6-CD19-41FE-8E01-0720C5546514}"/>
      </w:docPartPr>
      <w:docPartBody>
        <w:p w:rsidR="00E43C35" w:rsidRDefault="00E43C35" w:rsidP="00E43C35">
          <w:pPr>
            <w:pStyle w:val="7217F842D1014101BD72AF61A290E7F62"/>
          </w:pPr>
          <w:r w:rsidRPr="005029BB">
            <w:rPr>
              <w:noProof/>
              <w:lang w:val="da-DK"/>
            </w:rPr>
            <w:t>[Dit</w:t>
          </w:r>
          <w:r w:rsidRPr="005029BB">
            <w:rPr>
              <w:noProof/>
              <w:lang w:val="da-DK"/>
            </w:rPr>
            <w:br/>
            <w:t>navn]</w:t>
          </w:r>
        </w:p>
      </w:docPartBody>
    </w:docPart>
    <w:docPart>
      <w:docPartPr>
        <w:name w:val="BC7498D64BF345288B85A673DAEE219F"/>
        <w:category>
          <w:name w:val="General"/>
          <w:gallery w:val="placeholder"/>
        </w:category>
        <w:types>
          <w:type w:val="bbPlcHdr"/>
        </w:types>
        <w:behaviors>
          <w:behavior w:val="content"/>
        </w:behaviors>
        <w:guid w:val="{D8A0F424-CD7C-4080-9F5C-46517E71EC7A}"/>
      </w:docPartPr>
      <w:docPartBody>
        <w:p w:rsidR="00E43C35" w:rsidRDefault="00E43C35" w:rsidP="00E43C35">
          <w:pPr>
            <w:pStyle w:val="BC7498D64BF345288B85A673DAEE219F2"/>
          </w:pPr>
          <w:r w:rsidRPr="005029BB">
            <w:rPr>
              <w:noProof/>
              <w:lang w:val="da-DK"/>
            </w:rPr>
            <w:t>[Titel]</w:t>
          </w:r>
        </w:p>
      </w:docPartBody>
    </w:docPart>
    <w:docPart>
      <w:docPartPr>
        <w:name w:val="D5ECE78E4D914C2AAEBDF605BBD53B5D"/>
        <w:category>
          <w:name w:val="General"/>
          <w:gallery w:val="placeholder"/>
        </w:category>
        <w:types>
          <w:type w:val="bbPlcHdr"/>
        </w:types>
        <w:behaviors>
          <w:behavior w:val="content"/>
        </w:behaviors>
        <w:guid w:val="{4AA17CD3-CD72-4A4D-9F85-2F74C9108FC4}"/>
      </w:docPartPr>
      <w:docPartBody>
        <w:p w:rsidR="00E43C35" w:rsidRDefault="00E43C35" w:rsidP="00E43C35">
          <w:pPr>
            <w:pStyle w:val="D5ECE78E4D914C2AAEBDF605BBD53B5D2"/>
          </w:pPr>
          <w:r w:rsidRPr="005029BB">
            <w:rPr>
              <w:rStyle w:val="nfasis"/>
              <w:noProof/>
              <w:lang w:val="da-DK"/>
            </w:rPr>
            <w:t>[Mail]</w:t>
          </w:r>
        </w:p>
      </w:docPartBody>
    </w:docPart>
    <w:docPart>
      <w:docPartPr>
        <w:name w:val="C973C560DAC240D9890528CBBB4F2316"/>
        <w:category>
          <w:name w:val="General"/>
          <w:gallery w:val="placeholder"/>
        </w:category>
        <w:types>
          <w:type w:val="bbPlcHdr"/>
        </w:types>
        <w:behaviors>
          <w:behavior w:val="content"/>
        </w:behaviors>
        <w:guid w:val="{5E1D13F9-92F2-4FC0-B507-CFBCE811B4D5}"/>
      </w:docPartPr>
      <w:docPartBody>
        <w:p w:rsidR="00E43C35" w:rsidRDefault="00E43C35" w:rsidP="00E43C35">
          <w:pPr>
            <w:pStyle w:val="C973C560DAC240D9890528CBBB4F23162"/>
          </w:pPr>
          <w:r w:rsidRPr="005029BB">
            <w:rPr>
              <w:noProof/>
              <w:lang w:val="da-DK"/>
            </w:rPr>
            <w:t>[Adresse]</w:t>
          </w:r>
        </w:p>
      </w:docPartBody>
    </w:docPart>
    <w:docPart>
      <w:docPartPr>
        <w:name w:val="F63CC998313F4277ABBBF97ED810972B"/>
        <w:category>
          <w:name w:val="General"/>
          <w:gallery w:val="placeholder"/>
        </w:category>
        <w:types>
          <w:type w:val="bbPlcHdr"/>
        </w:types>
        <w:behaviors>
          <w:behavior w:val="content"/>
        </w:behaviors>
        <w:guid w:val="{9604859E-31C3-48D8-9A0A-9C71E2D53A36}"/>
      </w:docPartPr>
      <w:docPartBody>
        <w:p w:rsidR="00E43C35" w:rsidRDefault="00E43C35" w:rsidP="00E43C35">
          <w:pPr>
            <w:pStyle w:val="F63CC998313F4277ABBBF97ED810972B2"/>
          </w:pPr>
          <w:r w:rsidRPr="005029BB">
            <w:rPr>
              <w:noProof/>
              <w:lang w:val="da-DK"/>
            </w:rPr>
            <w:t>[By, delstat, postnummer]</w:t>
          </w:r>
        </w:p>
      </w:docPartBody>
    </w:docPart>
    <w:docPart>
      <w:docPartPr>
        <w:name w:val="26C5C4300B854980B9C831FDB767AC9C"/>
        <w:category>
          <w:name w:val="General"/>
          <w:gallery w:val="placeholder"/>
        </w:category>
        <w:types>
          <w:type w:val="bbPlcHdr"/>
        </w:types>
        <w:behaviors>
          <w:behavior w:val="content"/>
        </w:behaviors>
        <w:guid w:val="{6020D604-0C29-4CC0-A633-5FF835212B7D}"/>
      </w:docPartPr>
      <w:docPartBody>
        <w:p w:rsidR="00E43C35" w:rsidRDefault="00E43C35" w:rsidP="00E43C35">
          <w:pPr>
            <w:pStyle w:val="26C5C4300B854980B9C831FDB767AC9C2"/>
          </w:pPr>
          <w:r w:rsidRPr="005029BB">
            <w:rPr>
              <w:noProof/>
              <w:lang w:val="da-DK"/>
            </w:rPr>
            <w:t>[Webadresse]</w:t>
          </w:r>
        </w:p>
      </w:docPartBody>
    </w:docPart>
    <w:docPart>
      <w:docPartPr>
        <w:name w:val="0EA632F5DC6F40E6B448BB9209895691"/>
        <w:category>
          <w:name w:val="General"/>
          <w:gallery w:val="placeholder"/>
        </w:category>
        <w:types>
          <w:type w:val="bbPlcHdr"/>
        </w:types>
        <w:behaviors>
          <w:behavior w:val="content"/>
        </w:behaviors>
        <w:guid w:val="{0CEA561A-1907-4972-B533-7A4ED187D549}"/>
      </w:docPartPr>
      <w:docPartBody>
        <w:p w:rsidR="00E43C35" w:rsidRDefault="00E43C35" w:rsidP="00E43C35">
          <w:pPr>
            <w:pStyle w:val="0EA632F5DC6F40E6B448BB92098956912"/>
          </w:pPr>
          <w:r w:rsidRPr="005029BB">
            <w:rPr>
              <w:noProof/>
              <w:lang w:val="da-DK"/>
            </w:rPr>
            <w:t>[Telefon]</w:t>
          </w:r>
        </w:p>
      </w:docPartBody>
    </w:docPart>
    <w:docPart>
      <w:docPartPr>
        <w:name w:val="F7D58C5696C844E4A78C3E787A888B4A"/>
        <w:category>
          <w:name w:val="General"/>
          <w:gallery w:val="placeholder"/>
        </w:category>
        <w:types>
          <w:type w:val="bbPlcHdr"/>
        </w:types>
        <w:behaviors>
          <w:behavior w:val="content"/>
        </w:behaviors>
        <w:guid w:val="{298798C5-7632-4BC8-B228-769E6F420358}"/>
      </w:docPartPr>
      <w:docPartBody>
        <w:p w:rsidR="00E43C35" w:rsidRDefault="00E43C35" w:rsidP="00E43C35">
          <w:pPr>
            <w:pStyle w:val="F7D58C5696C844E4A78C3E787A888B4A2"/>
          </w:pPr>
          <w:r w:rsidRPr="005029BB">
            <w:rPr>
              <w:noProof/>
              <w:lang w:val="da-DK"/>
            </w:rPr>
            <w:t>[Fax]</w:t>
          </w:r>
        </w:p>
      </w:docPartBody>
    </w:docPart>
    <w:docPart>
      <w:docPartPr>
        <w:name w:val="72660BAAA06B42BBBFBDA5E75E790CAF"/>
        <w:category>
          <w:name w:val="General"/>
          <w:gallery w:val="placeholder"/>
        </w:category>
        <w:types>
          <w:type w:val="bbPlcHdr"/>
        </w:types>
        <w:behaviors>
          <w:behavior w:val="content"/>
        </w:behaviors>
        <w:guid w:val="{84B1423B-10D2-492D-B0D4-E5D4BA365981}"/>
      </w:docPartPr>
      <w:docPartBody>
        <w:p w:rsidR="00E43C35" w:rsidRDefault="00E43C35" w:rsidP="00E43C35">
          <w:pPr>
            <w:pStyle w:val="72660BAAA06B42BBBFBDA5E75E790CAF2"/>
          </w:pPr>
          <w:r w:rsidRPr="005029BB">
            <w:rPr>
              <w:noProof/>
              <w:lang w:val="da-DK"/>
            </w:rPr>
            <w:t>[Dit</w:t>
          </w:r>
          <w:r w:rsidRPr="005029BB">
            <w:rPr>
              <w:noProof/>
              <w:lang w:val="da-DK"/>
            </w:rPr>
            <w:br/>
            <w:t>navn]</w:t>
          </w:r>
        </w:p>
      </w:docPartBody>
    </w:docPart>
    <w:docPart>
      <w:docPartPr>
        <w:name w:val="03A51296379140C78A2956387659E2D3"/>
        <w:category>
          <w:name w:val="General"/>
          <w:gallery w:val="placeholder"/>
        </w:category>
        <w:types>
          <w:type w:val="bbPlcHdr"/>
        </w:types>
        <w:behaviors>
          <w:behavior w:val="content"/>
        </w:behaviors>
        <w:guid w:val="{21DD75A8-D3AC-4572-B2FB-6A64F7D40F28}"/>
      </w:docPartPr>
      <w:docPartBody>
        <w:p w:rsidR="00E43C35" w:rsidRDefault="00E43C35" w:rsidP="00E43C35">
          <w:pPr>
            <w:pStyle w:val="03A51296379140C78A2956387659E2D32"/>
          </w:pPr>
          <w:r w:rsidRPr="005029BB">
            <w:rPr>
              <w:noProof/>
              <w:lang w:val="da-DK"/>
            </w:rPr>
            <w:t>[Titel]</w:t>
          </w:r>
        </w:p>
      </w:docPartBody>
    </w:docPart>
    <w:docPart>
      <w:docPartPr>
        <w:name w:val="3E2A79FD5AAD4ED2B7BF5EF661F7D89F"/>
        <w:category>
          <w:name w:val="General"/>
          <w:gallery w:val="placeholder"/>
        </w:category>
        <w:types>
          <w:type w:val="bbPlcHdr"/>
        </w:types>
        <w:behaviors>
          <w:behavior w:val="content"/>
        </w:behaviors>
        <w:guid w:val="{E916F847-BCD5-4E2C-B3FC-DB56DE2C684B}"/>
      </w:docPartPr>
      <w:docPartBody>
        <w:p w:rsidR="00E43C35" w:rsidRDefault="00E43C35" w:rsidP="00E43C35">
          <w:pPr>
            <w:pStyle w:val="3E2A79FD5AAD4ED2B7BF5EF661F7D89F2"/>
          </w:pPr>
          <w:r w:rsidRPr="005029BB">
            <w:rPr>
              <w:rStyle w:val="nfasis"/>
              <w:noProof/>
              <w:lang w:val="da-DK"/>
            </w:rPr>
            <w:t>[Mail]</w:t>
          </w:r>
        </w:p>
      </w:docPartBody>
    </w:docPart>
    <w:docPart>
      <w:docPartPr>
        <w:name w:val="B3169BA66189437BBF861FBF17F3E991"/>
        <w:category>
          <w:name w:val="General"/>
          <w:gallery w:val="placeholder"/>
        </w:category>
        <w:types>
          <w:type w:val="bbPlcHdr"/>
        </w:types>
        <w:behaviors>
          <w:behavior w:val="content"/>
        </w:behaviors>
        <w:guid w:val="{26D4138F-7A30-43DD-97A7-EA82AECDDF51}"/>
      </w:docPartPr>
      <w:docPartBody>
        <w:p w:rsidR="00E43C35" w:rsidRDefault="00E43C35" w:rsidP="00E43C35">
          <w:pPr>
            <w:pStyle w:val="B3169BA66189437BBF861FBF17F3E9912"/>
          </w:pPr>
          <w:r w:rsidRPr="005029BB">
            <w:rPr>
              <w:noProof/>
              <w:lang w:val="da-DK"/>
            </w:rPr>
            <w:t>[Adresse]</w:t>
          </w:r>
        </w:p>
      </w:docPartBody>
    </w:docPart>
    <w:docPart>
      <w:docPartPr>
        <w:name w:val="42393DF6DF714E9E832390FB21B1FCF4"/>
        <w:category>
          <w:name w:val="General"/>
          <w:gallery w:val="placeholder"/>
        </w:category>
        <w:types>
          <w:type w:val="bbPlcHdr"/>
        </w:types>
        <w:behaviors>
          <w:behavior w:val="content"/>
        </w:behaviors>
        <w:guid w:val="{EC4ABE6D-BF39-40F9-9CF9-812A865E255B}"/>
      </w:docPartPr>
      <w:docPartBody>
        <w:p w:rsidR="00E43C35" w:rsidRDefault="00E43C35" w:rsidP="00E43C35">
          <w:pPr>
            <w:pStyle w:val="42393DF6DF714E9E832390FB21B1FCF42"/>
          </w:pPr>
          <w:r w:rsidRPr="005029BB">
            <w:rPr>
              <w:noProof/>
              <w:lang w:val="da-DK"/>
            </w:rPr>
            <w:t>[By, delstat, postnummer]</w:t>
          </w:r>
        </w:p>
      </w:docPartBody>
    </w:docPart>
    <w:docPart>
      <w:docPartPr>
        <w:name w:val="C18DB9F04993400CAC8F26DCA79E44DC"/>
        <w:category>
          <w:name w:val="General"/>
          <w:gallery w:val="placeholder"/>
        </w:category>
        <w:types>
          <w:type w:val="bbPlcHdr"/>
        </w:types>
        <w:behaviors>
          <w:behavior w:val="content"/>
        </w:behaviors>
        <w:guid w:val="{A46907C7-1BA0-4A9C-87CD-63107DCCC439}"/>
      </w:docPartPr>
      <w:docPartBody>
        <w:p w:rsidR="00E43C35" w:rsidRDefault="00E43C35" w:rsidP="00E43C35">
          <w:pPr>
            <w:pStyle w:val="C18DB9F04993400CAC8F26DCA79E44DC2"/>
          </w:pPr>
          <w:r w:rsidRPr="005029BB">
            <w:rPr>
              <w:noProof/>
              <w:lang w:val="da-DK"/>
            </w:rPr>
            <w:t>[Webadresse]</w:t>
          </w:r>
        </w:p>
      </w:docPartBody>
    </w:docPart>
    <w:docPart>
      <w:docPartPr>
        <w:name w:val="A5CD03005E794B938FF0306D571F6836"/>
        <w:category>
          <w:name w:val="General"/>
          <w:gallery w:val="placeholder"/>
        </w:category>
        <w:types>
          <w:type w:val="bbPlcHdr"/>
        </w:types>
        <w:behaviors>
          <w:behavior w:val="content"/>
        </w:behaviors>
        <w:guid w:val="{CBE9A79B-EF5E-4DE0-B969-F25A6066BDCC}"/>
      </w:docPartPr>
      <w:docPartBody>
        <w:p w:rsidR="00E43C35" w:rsidRDefault="00E43C35" w:rsidP="00E43C35">
          <w:pPr>
            <w:pStyle w:val="A5CD03005E794B938FF0306D571F68362"/>
          </w:pPr>
          <w:r w:rsidRPr="005029BB">
            <w:rPr>
              <w:noProof/>
              <w:lang w:val="da-DK"/>
            </w:rPr>
            <w:t>[Telefon]</w:t>
          </w:r>
        </w:p>
      </w:docPartBody>
    </w:docPart>
    <w:docPart>
      <w:docPartPr>
        <w:name w:val="C0F5FD8A42D54AA6B96B13180CAAA8CC"/>
        <w:category>
          <w:name w:val="General"/>
          <w:gallery w:val="placeholder"/>
        </w:category>
        <w:types>
          <w:type w:val="bbPlcHdr"/>
        </w:types>
        <w:behaviors>
          <w:behavior w:val="content"/>
        </w:behaviors>
        <w:guid w:val="{4D716ABC-F119-4C16-8282-F1615CF7EA5A}"/>
      </w:docPartPr>
      <w:docPartBody>
        <w:p w:rsidR="00E43C35" w:rsidRDefault="00E43C35" w:rsidP="00E43C35">
          <w:pPr>
            <w:pStyle w:val="C0F5FD8A42D54AA6B96B13180CAAA8CC2"/>
          </w:pPr>
          <w:r w:rsidRPr="005029BB">
            <w:rPr>
              <w:noProof/>
              <w:lang w:val="da-DK"/>
            </w:rPr>
            <w:t>[Fax]</w:t>
          </w:r>
        </w:p>
      </w:docPartBody>
    </w:docPart>
    <w:docPart>
      <w:docPartPr>
        <w:name w:val="4A356BC3BA874F6A9E6ACAD4A9328243"/>
        <w:category>
          <w:name w:val="General"/>
          <w:gallery w:val="placeholder"/>
        </w:category>
        <w:types>
          <w:type w:val="bbPlcHdr"/>
        </w:types>
        <w:behaviors>
          <w:behavior w:val="content"/>
        </w:behaviors>
        <w:guid w:val="{1C0DE633-A9E7-404A-AC4C-B9FA3DB55417}"/>
      </w:docPartPr>
      <w:docPartBody>
        <w:p w:rsidR="00E43C35" w:rsidRDefault="00E43C35" w:rsidP="00E43C35">
          <w:pPr>
            <w:pStyle w:val="4A356BC3BA874F6A9E6ACAD4A93282432"/>
          </w:pPr>
          <w:r w:rsidRPr="005029BB">
            <w:rPr>
              <w:noProof/>
              <w:lang w:val="da-DK"/>
            </w:rPr>
            <w:t>[Dit</w:t>
          </w:r>
          <w:r w:rsidRPr="005029BB">
            <w:rPr>
              <w:noProof/>
              <w:lang w:val="da-DK"/>
            </w:rPr>
            <w:br/>
            <w:t>navn]</w:t>
          </w:r>
        </w:p>
      </w:docPartBody>
    </w:docPart>
    <w:docPart>
      <w:docPartPr>
        <w:name w:val="2CB3B9B91F014919B2832093627DA29B"/>
        <w:category>
          <w:name w:val="General"/>
          <w:gallery w:val="placeholder"/>
        </w:category>
        <w:types>
          <w:type w:val="bbPlcHdr"/>
        </w:types>
        <w:behaviors>
          <w:behavior w:val="content"/>
        </w:behaviors>
        <w:guid w:val="{A0D769F2-2260-4A9C-A99E-9D731DFE709A}"/>
      </w:docPartPr>
      <w:docPartBody>
        <w:p w:rsidR="00E43C35" w:rsidRDefault="00E43C35" w:rsidP="00E43C35">
          <w:pPr>
            <w:pStyle w:val="2CB3B9B91F014919B2832093627DA29B2"/>
          </w:pPr>
          <w:r w:rsidRPr="005029BB">
            <w:rPr>
              <w:noProof/>
              <w:lang w:val="da-DK"/>
            </w:rPr>
            <w:t>[Titel]</w:t>
          </w:r>
        </w:p>
      </w:docPartBody>
    </w:docPart>
    <w:docPart>
      <w:docPartPr>
        <w:name w:val="522EB4A426D5463BBC1D7EE66F810997"/>
        <w:category>
          <w:name w:val="General"/>
          <w:gallery w:val="placeholder"/>
        </w:category>
        <w:types>
          <w:type w:val="bbPlcHdr"/>
        </w:types>
        <w:behaviors>
          <w:behavior w:val="content"/>
        </w:behaviors>
        <w:guid w:val="{5D060CE9-918D-40ED-B3D4-4017870AD974}"/>
      </w:docPartPr>
      <w:docPartBody>
        <w:p w:rsidR="00E43C35" w:rsidRDefault="00E43C35" w:rsidP="00E43C35">
          <w:pPr>
            <w:pStyle w:val="522EB4A426D5463BBC1D7EE66F8109972"/>
          </w:pPr>
          <w:r w:rsidRPr="005029BB">
            <w:rPr>
              <w:rStyle w:val="nfasis"/>
              <w:noProof/>
              <w:lang w:val="da-DK"/>
            </w:rPr>
            <w:t>[Mail]</w:t>
          </w:r>
        </w:p>
      </w:docPartBody>
    </w:docPart>
    <w:docPart>
      <w:docPartPr>
        <w:name w:val="3DAC6F6A0C6F4C85892B498D6A6EA016"/>
        <w:category>
          <w:name w:val="General"/>
          <w:gallery w:val="placeholder"/>
        </w:category>
        <w:types>
          <w:type w:val="bbPlcHdr"/>
        </w:types>
        <w:behaviors>
          <w:behavior w:val="content"/>
        </w:behaviors>
        <w:guid w:val="{D8355E32-62E4-4FC7-B007-F4B266CBDAD0}"/>
      </w:docPartPr>
      <w:docPartBody>
        <w:p w:rsidR="00E43C35" w:rsidRDefault="00E43C35" w:rsidP="00E43C35">
          <w:pPr>
            <w:pStyle w:val="3DAC6F6A0C6F4C85892B498D6A6EA0162"/>
          </w:pPr>
          <w:r w:rsidRPr="005029BB">
            <w:rPr>
              <w:noProof/>
              <w:lang w:val="da-DK"/>
            </w:rPr>
            <w:t>[Adresse]</w:t>
          </w:r>
        </w:p>
      </w:docPartBody>
    </w:docPart>
    <w:docPart>
      <w:docPartPr>
        <w:name w:val="B7246C086AF94522B237EE796A23FE09"/>
        <w:category>
          <w:name w:val="General"/>
          <w:gallery w:val="placeholder"/>
        </w:category>
        <w:types>
          <w:type w:val="bbPlcHdr"/>
        </w:types>
        <w:behaviors>
          <w:behavior w:val="content"/>
        </w:behaviors>
        <w:guid w:val="{FC0AA604-E302-4207-ACC4-AC94CD8B5EF8}"/>
      </w:docPartPr>
      <w:docPartBody>
        <w:p w:rsidR="00E43C35" w:rsidRDefault="00E43C35" w:rsidP="00E43C35">
          <w:pPr>
            <w:pStyle w:val="B7246C086AF94522B237EE796A23FE092"/>
          </w:pPr>
          <w:r w:rsidRPr="005029BB">
            <w:rPr>
              <w:noProof/>
              <w:lang w:val="da-DK"/>
            </w:rPr>
            <w:t>[By, delstat, postnummer]</w:t>
          </w:r>
        </w:p>
      </w:docPartBody>
    </w:docPart>
    <w:docPart>
      <w:docPartPr>
        <w:name w:val="952E0F973C0B44F0A3CF8546E44B5ADF"/>
        <w:category>
          <w:name w:val="General"/>
          <w:gallery w:val="placeholder"/>
        </w:category>
        <w:types>
          <w:type w:val="bbPlcHdr"/>
        </w:types>
        <w:behaviors>
          <w:behavior w:val="content"/>
        </w:behaviors>
        <w:guid w:val="{4032CC9D-7235-4F39-A13C-EECBEB8A5F6A}"/>
      </w:docPartPr>
      <w:docPartBody>
        <w:p w:rsidR="00E43C35" w:rsidRDefault="00E43C35" w:rsidP="00E43C35">
          <w:pPr>
            <w:pStyle w:val="952E0F973C0B44F0A3CF8546E44B5ADF2"/>
          </w:pPr>
          <w:r w:rsidRPr="005029BB">
            <w:rPr>
              <w:noProof/>
              <w:lang w:val="da-DK"/>
            </w:rPr>
            <w:t>[Webadresse]</w:t>
          </w:r>
        </w:p>
      </w:docPartBody>
    </w:docPart>
    <w:docPart>
      <w:docPartPr>
        <w:name w:val="DAE6735F71954AF19FAB5B5C1AA5B8D6"/>
        <w:category>
          <w:name w:val="General"/>
          <w:gallery w:val="placeholder"/>
        </w:category>
        <w:types>
          <w:type w:val="bbPlcHdr"/>
        </w:types>
        <w:behaviors>
          <w:behavior w:val="content"/>
        </w:behaviors>
        <w:guid w:val="{55AA573E-95C3-4DFA-8B19-8A8A25330A2A}"/>
      </w:docPartPr>
      <w:docPartBody>
        <w:p w:rsidR="00E43C35" w:rsidRDefault="00E43C35" w:rsidP="00E43C35">
          <w:pPr>
            <w:pStyle w:val="DAE6735F71954AF19FAB5B5C1AA5B8D62"/>
          </w:pPr>
          <w:r w:rsidRPr="005029BB">
            <w:rPr>
              <w:noProof/>
              <w:lang w:val="da-DK"/>
            </w:rPr>
            <w:t>[Telefon]</w:t>
          </w:r>
        </w:p>
      </w:docPartBody>
    </w:docPart>
    <w:docPart>
      <w:docPartPr>
        <w:name w:val="C48960997C204223B7C4DB10FC10A4C9"/>
        <w:category>
          <w:name w:val="General"/>
          <w:gallery w:val="placeholder"/>
        </w:category>
        <w:types>
          <w:type w:val="bbPlcHdr"/>
        </w:types>
        <w:behaviors>
          <w:behavior w:val="content"/>
        </w:behaviors>
        <w:guid w:val="{FF9432F7-726D-47D4-8076-8C8051502913}"/>
      </w:docPartPr>
      <w:docPartBody>
        <w:p w:rsidR="00E43C35" w:rsidRDefault="00E43C35" w:rsidP="00E43C35">
          <w:pPr>
            <w:pStyle w:val="C48960997C204223B7C4DB10FC10A4C92"/>
          </w:pPr>
          <w:r w:rsidRPr="005029BB">
            <w:rPr>
              <w:noProof/>
              <w:lang w:val="da-DK"/>
            </w:rPr>
            <w:t>[Fax]</w:t>
          </w:r>
        </w:p>
      </w:docPartBody>
    </w:docPart>
    <w:docPart>
      <w:docPartPr>
        <w:name w:val="BB7ECABADF684B0F9667850773339359"/>
        <w:category>
          <w:name w:val="General"/>
          <w:gallery w:val="placeholder"/>
        </w:category>
        <w:types>
          <w:type w:val="bbPlcHdr"/>
        </w:types>
        <w:behaviors>
          <w:behavior w:val="content"/>
        </w:behaviors>
        <w:guid w:val="{8C6B0746-A97D-4236-A2BB-891DE98A3302}"/>
      </w:docPartPr>
      <w:docPartBody>
        <w:p w:rsidR="00E43C35" w:rsidRDefault="00E43C35" w:rsidP="00E43C35">
          <w:pPr>
            <w:pStyle w:val="BB7ECABADF684B0F96678507733393592"/>
          </w:pPr>
          <w:r w:rsidRPr="005029BB">
            <w:rPr>
              <w:noProof/>
              <w:lang w:val="da-DK"/>
            </w:rPr>
            <w:t>[Dit</w:t>
          </w:r>
          <w:r w:rsidRPr="005029BB">
            <w:rPr>
              <w:noProof/>
              <w:lang w:val="da-DK"/>
            </w:rPr>
            <w:br/>
            <w:t>navn]</w:t>
          </w:r>
        </w:p>
      </w:docPartBody>
    </w:docPart>
    <w:docPart>
      <w:docPartPr>
        <w:name w:val="F43C2774FCD24B6D8DA418F8B85C5143"/>
        <w:category>
          <w:name w:val="General"/>
          <w:gallery w:val="placeholder"/>
        </w:category>
        <w:types>
          <w:type w:val="bbPlcHdr"/>
        </w:types>
        <w:behaviors>
          <w:behavior w:val="content"/>
        </w:behaviors>
        <w:guid w:val="{8C393D14-250C-418B-801E-A81C03B74AC3}"/>
      </w:docPartPr>
      <w:docPartBody>
        <w:p w:rsidR="00E43C35" w:rsidRDefault="00E43C35" w:rsidP="00E43C35">
          <w:pPr>
            <w:pStyle w:val="F43C2774FCD24B6D8DA418F8B85C51432"/>
          </w:pPr>
          <w:r w:rsidRPr="005029BB">
            <w:rPr>
              <w:noProof/>
              <w:lang w:val="da-DK"/>
            </w:rPr>
            <w:t>[Titel]</w:t>
          </w:r>
        </w:p>
      </w:docPartBody>
    </w:docPart>
    <w:docPart>
      <w:docPartPr>
        <w:name w:val="5B6A1AAF1E5B40A09EF16681ED73B82A"/>
        <w:category>
          <w:name w:val="General"/>
          <w:gallery w:val="placeholder"/>
        </w:category>
        <w:types>
          <w:type w:val="bbPlcHdr"/>
        </w:types>
        <w:behaviors>
          <w:behavior w:val="content"/>
        </w:behaviors>
        <w:guid w:val="{D8ABA073-D06F-452A-97DB-233DC24F2E83}"/>
      </w:docPartPr>
      <w:docPartBody>
        <w:p w:rsidR="00E43C35" w:rsidRDefault="00E43C35" w:rsidP="00E43C35">
          <w:pPr>
            <w:pStyle w:val="5B6A1AAF1E5B40A09EF16681ED73B82A2"/>
          </w:pPr>
          <w:r w:rsidRPr="005029BB">
            <w:rPr>
              <w:rStyle w:val="nfasis"/>
              <w:noProof/>
              <w:lang w:val="da-DK"/>
            </w:rPr>
            <w:t>[Mail]</w:t>
          </w:r>
        </w:p>
      </w:docPartBody>
    </w:docPart>
    <w:docPart>
      <w:docPartPr>
        <w:name w:val="DEF46BB9C6F546859969CC391F617356"/>
        <w:category>
          <w:name w:val="General"/>
          <w:gallery w:val="placeholder"/>
        </w:category>
        <w:types>
          <w:type w:val="bbPlcHdr"/>
        </w:types>
        <w:behaviors>
          <w:behavior w:val="content"/>
        </w:behaviors>
        <w:guid w:val="{58733695-DEE3-4980-9E04-5B6FCB225EC0}"/>
      </w:docPartPr>
      <w:docPartBody>
        <w:p w:rsidR="00E43C35" w:rsidRDefault="00E43C35" w:rsidP="00E43C35">
          <w:pPr>
            <w:pStyle w:val="DEF46BB9C6F546859969CC391F6173562"/>
          </w:pPr>
          <w:r w:rsidRPr="005029BB">
            <w:rPr>
              <w:noProof/>
              <w:lang w:val="da-DK"/>
            </w:rPr>
            <w:t>[Adresse]</w:t>
          </w:r>
        </w:p>
      </w:docPartBody>
    </w:docPart>
    <w:docPart>
      <w:docPartPr>
        <w:name w:val="8602E08506024AEB88683567ABFC3534"/>
        <w:category>
          <w:name w:val="General"/>
          <w:gallery w:val="placeholder"/>
        </w:category>
        <w:types>
          <w:type w:val="bbPlcHdr"/>
        </w:types>
        <w:behaviors>
          <w:behavior w:val="content"/>
        </w:behaviors>
        <w:guid w:val="{78FE2890-32F7-454B-9DA9-052C55BD11C4}"/>
      </w:docPartPr>
      <w:docPartBody>
        <w:p w:rsidR="00E43C35" w:rsidRDefault="00E43C35" w:rsidP="00E43C35">
          <w:pPr>
            <w:pStyle w:val="8602E08506024AEB88683567ABFC35342"/>
          </w:pPr>
          <w:r w:rsidRPr="005029BB">
            <w:rPr>
              <w:noProof/>
              <w:lang w:val="da-DK"/>
            </w:rPr>
            <w:t>[By, delstat, postnummer]</w:t>
          </w:r>
        </w:p>
      </w:docPartBody>
    </w:docPart>
    <w:docPart>
      <w:docPartPr>
        <w:name w:val="774B0BF836344091999E0E376772E838"/>
        <w:category>
          <w:name w:val="General"/>
          <w:gallery w:val="placeholder"/>
        </w:category>
        <w:types>
          <w:type w:val="bbPlcHdr"/>
        </w:types>
        <w:behaviors>
          <w:behavior w:val="content"/>
        </w:behaviors>
        <w:guid w:val="{102CAAE6-448C-40E8-BF65-AA0F21470A55}"/>
      </w:docPartPr>
      <w:docPartBody>
        <w:p w:rsidR="00E43C35" w:rsidRDefault="00E43C35" w:rsidP="00E43C35">
          <w:pPr>
            <w:pStyle w:val="774B0BF836344091999E0E376772E8382"/>
          </w:pPr>
          <w:r w:rsidRPr="005029BB">
            <w:rPr>
              <w:noProof/>
              <w:lang w:val="da-DK"/>
            </w:rPr>
            <w:t>[Webadresse]</w:t>
          </w:r>
        </w:p>
      </w:docPartBody>
    </w:docPart>
    <w:docPart>
      <w:docPartPr>
        <w:name w:val="A23BB77D322342DD84C572F1EF8047A2"/>
        <w:category>
          <w:name w:val="General"/>
          <w:gallery w:val="placeholder"/>
        </w:category>
        <w:types>
          <w:type w:val="bbPlcHdr"/>
        </w:types>
        <w:behaviors>
          <w:behavior w:val="content"/>
        </w:behaviors>
        <w:guid w:val="{B3EB4C90-EEAD-412E-A3FC-9959F8E756D7}"/>
      </w:docPartPr>
      <w:docPartBody>
        <w:p w:rsidR="00E43C35" w:rsidRDefault="00E43C35" w:rsidP="00E43C35">
          <w:pPr>
            <w:pStyle w:val="A23BB77D322342DD84C572F1EF8047A22"/>
          </w:pPr>
          <w:r w:rsidRPr="005029BB">
            <w:rPr>
              <w:noProof/>
              <w:lang w:val="da-DK"/>
            </w:rPr>
            <w:t>[Telefon]</w:t>
          </w:r>
        </w:p>
      </w:docPartBody>
    </w:docPart>
    <w:docPart>
      <w:docPartPr>
        <w:name w:val="5533FFB72DEC40AFA141922DCD3364B6"/>
        <w:category>
          <w:name w:val="General"/>
          <w:gallery w:val="placeholder"/>
        </w:category>
        <w:types>
          <w:type w:val="bbPlcHdr"/>
        </w:types>
        <w:behaviors>
          <w:behavior w:val="content"/>
        </w:behaviors>
        <w:guid w:val="{12339E7A-39E4-49D2-97E4-DCF484ABB858}"/>
      </w:docPartPr>
      <w:docPartBody>
        <w:p w:rsidR="00E43C35" w:rsidRDefault="00E43C35" w:rsidP="00E43C35">
          <w:pPr>
            <w:pStyle w:val="5533FFB72DEC40AFA141922DCD3364B62"/>
          </w:pPr>
          <w:r w:rsidRPr="005029BB">
            <w:rPr>
              <w:noProof/>
              <w:lang w:val="da-DK"/>
            </w:rPr>
            <w:t>[Fax]</w:t>
          </w:r>
        </w:p>
      </w:docPartBody>
    </w:docPart>
    <w:docPart>
      <w:docPartPr>
        <w:name w:val="2AAA891E6A214638AB6B99935757AE91"/>
        <w:category>
          <w:name w:val="General"/>
          <w:gallery w:val="placeholder"/>
        </w:category>
        <w:types>
          <w:type w:val="bbPlcHdr"/>
        </w:types>
        <w:behaviors>
          <w:behavior w:val="content"/>
        </w:behaviors>
        <w:guid w:val="{34F536B7-C267-433B-81B1-CD2EE94F54F8}"/>
      </w:docPartPr>
      <w:docPartBody>
        <w:p w:rsidR="00E43C35" w:rsidRDefault="00E43C35" w:rsidP="00E43C35">
          <w:pPr>
            <w:pStyle w:val="2AAA891E6A214638AB6B99935757AE912"/>
          </w:pPr>
          <w:r w:rsidRPr="005029BB">
            <w:rPr>
              <w:noProof/>
              <w:lang w:val="da-DK"/>
            </w:rPr>
            <w:t>[Dit</w:t>
          </w:r>
          <w:r w:rsidRPr="005029BB">
            <w:rPr>
              <w:noProof/>
              <w:lang w:val="da-DK"/>
            </w:rPr>
            <w:br/>
            <w:t>navn]</w:t>
          </w:r>
        </w:p>
      </w:docPartBody>
    </w:docPart>
    <w:docPart>
      <w:docPartPr>
        <w:name w:val="87DBD25808034CA68368697CC778852C"/>
        <w:category>
          <w:name w:val="General"/>
          <w:gallery w:val="placeholder"/>
        </w:category>
        <w:types>
          <w:type w:val="bbPlcHdr"/>
        </w:types>
        <w:behaviors>
          <w:behavior w:val="content"/>
        </w:behaviors>
        <w:guid w:val="{8C6B67F5-E8DE-4E1F-97DE-2B6DD55CDFB2}"/>
      </w:docPartPr>
      <w:docPartBody>
        <w:p w:rsidR="00E43C35" w:rsidRDefault="00E43C35" w:rsidP="00E43C35">
          <w:pPr>
            <w:pStyle w:val="87DBD25808034CA68368697CC778852C2"/>
          </w:pPr>
          <w:r w:rsidRPr="005029BB">
            <w:rPr>
              <w:noProof/>
              <w:lang w:val="da-DK"/>
            </w:rPr>
            <w:t>[Titel]</w:t>
          </w:r>
        </w:p>
      </w:docPartBody>
    </w:docPart>
    <w:docPart>
      <w:docPartPr>
        <w:name w:val="ECB111D263E74250873035DDC560EEAD"/>
        <w:category>
          <w:name w:val="General"/>
          <w:gallery w:val="placeholder"/>
        </w:category>
        <w:types>
          <w:type w:val="bbPlcHdr"/>
        </w:types>
        <w:behaviors>
          <w:behavior w:val="content"/>
        </w:behaviors>
        <w:guid w:val="{01AA7474-164E-49C2-947F-7B88FF21908E}"/>
      </w:docPartPr>
      <w:docPartBody>
        <w:p w:rsidR="00E43C35" w:rsidRDefault="00E43C35" w:rsidP="00E43C35">
          <w:pPr>
            <w:pStyle w:val="ECB111D263E74250873035DDC560EEAD2"/>
          </w:pPr>
          <w:r w:rsidRPr="005029BB">
            <w:rPr>
              <w:rStyle w:val="nfasis"/>
              <w:noProof/>
              <w:lang w:val="da-DK"/>
            </w:rPr>
            <w:t>[Mail]</w:t>
          </w:r>
        </w:p>
      </w:docPartBody>
    </w:docPart>
    <w:docPart>
      <w:docPartPr>
        <w:name w:val="776E50A9CC1342729EC81EEB038FE5D0"/>
        <w:category>
          <w:name w:val="General"/>
          <w:gallery w:val="placeholder"/>
        </w:category>
        <w:types>
          <w:type w:val="bbPlcHdr"/>
        </w:types>
        <w:behaviors>
          <w:behavior w:val="content"/>
        </w:behaviors>
        <w:guid w:val="{9D6212FB-7C01-45D2-901D-D58C191E5509}"/>
      </w:docPartPr>
      <w:docPartBody>
        <w:p w:rsidR="00E43C35" w:rsidRDefault="00E43C35" w:rsidP="00E43C35">
          <w:pPr>
            <w:pStyle w:val="776E50A9CC1342729EC81EEB038FE5D02"/>
          </w:pPr>
          <w:r w:rsidRPr="005029BB">
            <w:rPr>
              <w:noProof/>
              <w:lang w:val="da-DK"/>
            </w:rPr>
            <w:t>[Adresse]</w:t>
          </w:r>
        </w:p>
      </w:docPartBody>
    </w:docPart>
    <w:docPart>
      <w:docPartPr>
        <w:name w:val="FD6FCB74FBE64F83B1F798D7D63CBED0"/>
        <w:category>
          <w:name w:val="General"/>
          <w:gallery w:val="placeholder"/>
        </w:category>
        <w:types>
          <w:type w:val="bbPlcHdr"/>
        </w:types>
        <w:behaviors>
          <w:behavior w:val="content"/>
        </w:behaviors>
        <w:guid w:val="{CFD930DE-576F-4343-9EAD-C10137331D96}"/>
      </w:docPartPr>
      <w:docPartBody>
        <w:p w:rsidR="00E43C35" w:rsidRDefault="00E43C35" w:rsidP="00E43C35">
          <w:pPr>
            <w:pStyle w:val="FD6FCB74FBE64F83B1F798D7D63CBED02"/>
          </w:pPr>
          <w:r w:rsidRPr="005029BB">
            <w:rPr>
              <w:noProof/>
              <w:lang w:val="da-DK"/>
            </w:rPr>
            <w:t>[By, delstat, postnummer]</w:t>
          </w:r>
        </w:p>
      </w:docPartBody>
    </w:docPart>
    <w:docPart>
      <w:docPartPr>
        <w:name w:val="634D32B7D61B4B47A1D28E947587A9F8"/>
        <w:category>
          <w:name w:val="General"/>
          <w:gallery w:val="placeholder"/>
        </w:category>
        <w:types>
          <w:type w:val="bbPlcHdr"/>
        </w:types>
        <w:behaviors>
          <w:behavior w:val="content"/>
        </w:behaviors>
        <w:guid w:val="{E8CA3654-CFD4-4BE9-9895-BE403B2ADD6E}"/>
      </w:docPartPr>
      <w:docPartBody>
        <w:p w:rsidR="00E43C35" w:rsidRDefault="00E43C35" w:rsidP="00E43C35">
          <w:pPr>
            <w:pStyle w:val="634D32B7D61B4B47A1D28E947587A9F82"/>
          </w:pPr>
          <w:r w:rsidRPr="005029BB">
            <w:rPr>
              <w:noProof/>
              <w:lang w:val="da-DK"/>
            </w:rPr>
            <w:t>[Webadresse]</w:t>
          </w:r>
        </w:p>
      </w:docPartBody>
    </w:docPart>
    <w:docPart>
      <w:docPartPr>
        <w:name w:val="0CD3E656E00F43C6A5979E09284BB88D"/>
        <w:category>
          <w:name w:val="General"/>
          <w:gallery w:val="placeholder"/>
        </w:category>
        <w:types>
          <w:type w:val="bbPlcHdr"/>
        </w:types>
        <w:behaviors>
          <w:behavior w:val="content"/>
        </w:behaviors>
        <w:guid w:val="{4453E518-BB01-4450-98A7-A496FDEBB0F5}"/>
      </w:docPartPr>
      <w:docPartBody>
        <w:p w:rsidR="00E43C35" w:rsidRDefault="00E43C35" w:rsidP="00E43C35">
          <w:pPr>
            <w:pStyle w:val="0CD3E656E00F43C6A5979E09284BB88D2"/>
          </w:pPr>
          <w:r w:rsidRPr="005029BB">
            <w:rPr>
              <w:noProof/>
              <w:lang w:val="da-DK"/>
            </w:rPr>
            <w:t>[Telefon]</w:t>
          </w:r>
        </w:p>
      </w:docPartBody>
    </w:docPart>
    <w:docPart>
      <w:docPartPr>
        <w:name w:val="776695DA03D248D0A220A02EAF3C7C6F"/>
        <w:category>
          <w:name w:val="General"/>
          <w:gallery w:val="placeholder"/>
        </w:category>
        <w:types>
          <w:type w:val="bbPlcHdr"/>
        </w:types>
        <w:behaviors>
          <w:behavior w:val="content"/>
        </w:behaviors>
        <w:guid w:val="{76D234C9-674C-4963-A560-369E9D333FA5}"/>
      </w:docPartPr>
      <w:docPartBody>
        <w:p w:rsidR="00E43C35" w:rsidRDefault="00E43C35" w:rsidP="00E43C35">
          <w:pPr>
            <w:pStyle w:val="776695DA03D248D0A220A02EAF3C7C6F2"/>
          </w:pPr>
          <w:r w:rsidRPr="005029BB">
            <w:rPr>
              <w:noProof/>
              <w:lang w:val="da-DK"/>
            </w:rPr>
            <w:t>[Fax]</w:t>
          </w:r>
        </w:p>
      </w:docPartBody>
    </w:docPart>
    <w:docPart>
      <w:docPartPr>
        <w:name w:val="2CAF8C6F19ED49DFB2EB096A318253E0"/>
        <w:category>
          <w:name w:val="General"/>
          <w:gallery w:val="placeholder"/>
        </w:category>
        <w:types>
          <w:type w:val="bbPlcHdr"/>
        </w:types>
        <w:behaviors>
          <w:behavior w:val="content"/>
        </w:behaviors>
        <w:guid w:val="{B9BC9AD3-B873-424F-8BA5-4957F4D9DBF5}"/>
      </w:docPartPr>
      <w:docPartBody>
        <w:p w:rsidR="00E43C35" w:rsidRDefault="00E43C35" w:rsidP="00E43C35">
          <w:pPr>
            <w:pStyle w:val="2CAF8C6F19ED49DFB2EB096A318253E02"/>
          </w:pPr>
          <w:r w:rsidRPr="005029BB">
            <w:rPr>
              <w:noProof/>
              <w:lang w:val="da-DK"/>
            </w:rPr>
            <w:t>[Dit</w:t>
          </w:r>
          <w:r w:rsidRPr="005029BB">
            <w:rPr>
              <w:noProof/>
              <w:lang w:val="da-DK"/>
            </w:rPr>
            <w:br/>
            <w:t>navn]</w:t>
          </w:r>
        </w:p>
      </w:docPartBody>
    </w:docPart>
    <w:docPart>
      <w:docPartPr>
        <w:name w:val="DBBDE93F0F984A8F9EC85AC76D4314DC"/>
        <w:category>
          <w:name w:val="General"/>
          <w:gallery w:val="placeholder"/>
        </w:category>
        <w:types>
          <w:type w:val="bbPlcHdr"/>
        </w:types>
        <w:behaviors>
          <w:behavior w:val="content"/>
        </w:behaviors>
        <w:guid w:val="{7C6A3413-AC5B-4151-B59D-D055178E65C8}"/>
      </w:docPartPr>
      <w:docPartBody>
        <w:p w:rsidR="00E43C35" w:rsidRDefault="00E43C35" w:rsidP="00E43C35">
          <w:pPr>
            <w:pStyle w:val="DBBDE93F0F984A8F9EC85AC76D4314DC2"/>
          </w:pPr>
          <w:r w:rsidRPr="005029BB">
            <w:rPr>
              <w:noProof/>
              <w:lang w:val="da-DK"/>
            </w:rPr>
            <w:t>[Titel]</w:t>
          </w:r>
        </w:p>
      </w:docPartBody>
    </w:docPart>
    <w:docPart>
      <w:docPartPr>
        <w:name w:val="E078A12945274AFE8587B7B0A2E0A0DD"/>
        <w:category>
          <w:name w:val="General"/>
          <w:gallery w:val="placeholder"/>
        </w:category>
        <w:types>
          <w:type w:val="bbPlcHdr"/>
        </w:types>
        <w:behaviors>
          <w:behavior w:val="content"/>
        </w:behaviors>
        <w:guid w:val="{2133697A-1D88-414A-9227-31D7C41BC20F}"/>
      </w:docPartPr>
      <w:docPartBody>
        <w:p w:rsidR="00E43C35" w:rsidRDefault="00E43C35" w:rsidP="00E43C35">
          <w:pPr>
            <w:pStyle w:val="E078A12945274AFE8587B7B0A2E0A0DD2"/>
          </w:pPr>
          <w:r w:rsidRPr="005029BB">
            <w:rPr>
              <w:rStyle w:val="nfasis"/>
              <w:noProof/>
              <w:lang w:val="da-DK"/>
            </w:rPr>
            <w:t>[Mail]</w:t>
          </w:r>
        </w:p>
      </w:docPartBody>
    </w:docPart>
    <w:docPart>
      <w:docPartPr>
        <w:name w:val="DBC04733C89C4FF689744F1BB35D59B8"/>
        <w:category>
          <w:name w:val="General"/>
          <w:gallery w:val="placeholder"/>
        </w:category>
        <w:types>
          <w:type w:val="bbPlcHdr"/>
        </w:types>
        <w:behaviors>
          <w:behavior w:val="content"/>
        </w:behaviors>
        <w:guid w:val="{6803900D-32C4-42D8-A6EE-C7377F763930}"/>
      </w:docPartPr>
      <w:docPartBody>
        <w:p w:rsidR="00E43C35" w:rsidRDefault="00E43C35" w:rsidP="00E43C35">
          <w:pPr>
            <w:pStyle w:val="DBC04733C89C4FF689744F1BB35D59B82"/>
          </w:pPr>
          <w:r w:rsidRPr="005029BB">
            <w:rPr>
              <w:noProof/>
              <w:lang w:val="da-DK"/>
            </w:rPr>
            <w:t>[Adresse]</w:t>
          </w:r>
        </w:p>
      </w:docPartBody>
    </w:docPart>
    <w:docPart>
      <w:docPartPr>
        <w:name w:val="FF762043E9614C119C799E977A19362B"/>
        <w:category>
          <w:name w:val="General"/>
          <w:gallery w:val="placeholder"/>
        </w:category>
        <w:types>
          <w:type w:val="bbPlcHdr"/>
        </w:types>
        <w:behaviors>
          <w:behavior w:val="content"/>
        </w:behaviors>
        <w:guid w:val="{0B567D39-4768-4DB4-8D5C-080F2BC63EAB}"/>
      </w:docPartPr>
      <w:docPartBody>
        <w:p w:rsidR="00E43C35" w:rsidRDefault="00E43C35" w:rsidP="00E43C35">
          <w:pPr>
            <w:pStyle w:val="FF762043E9614C119C799E977A19362B2"/>
          </w:pPr>
          <w:r w:rsidRPr="005029BB">
            <w:rPr>
              <w:noProof/>
              <w:lang w:val="da-DK"/>
            </w:rPr>
            <w:t>[By, delstat, postnummer]</w:t>
          </w:r>
        </w:p>
      </w:docPartBody>
    </w:docPart>
    <w:docPart>
      <w:docPartPr>
        <w:name w:val="3A9ED96232FD444E808ABB0E7E4CAA6B"/>
        <w:category>
          <w:name w:val="General"/>
          <w:gallery w:val="placeholder"/>
        </w:category>
        <w:types>
          <w:type w:val="bbPlcHdr"/>
        </w:types>
        <w:behaviors>
          <w:behavior w:val="content"/>
        </w:behaviors>
        <w:guid w:val="{613FD62B-C55D-4CC9-B24F-BFF73776A4E8}"/>
      </w:docPartPr>
      <w:docPartBody>
        <w:p w:rsidR="00E43C35" w:rsidRDefault="00E43C35" w:rsidP="00E43C35">
          <w:pPr>
            <w:pStyle w:val="3A9ED96232FD444E808ABB0E7E4CAA6B2"/>
          </w:pPr>
          <w:r w:rsidRPr="005029BB">
            <w:rPr>
              <w:noProof/>
              <w:lang w:val="da-DK"/>
            </w:rPr>
            <w:t>[Webadresse]</w:t>
          </w:r>
        </w:p>
      </w:docPartBody>
    </w:docPart>
    <w:docPart>
      <w:docPartPr>
        <w:name w:val="898C66A3231C4A70A0520C58D57FD1CB"/>
        <w:category>
          <w:name w:val="General"/>
          <w:gallery w:val="placeholder"/>
        </w:category>
        <w:types>
          <w:type w:val="bbPlcHdr"/>
        </w:types>
        <w:behaviors>
          <w:behavior w:val="content"/>
        </w:behaviors>
        <w:guid w:val="{8801E8DA-650B-4B43-BA5D-A525579CB18D}"/>
      </w:docPartPr>
      <w:docPartBody>
        <w:p w:rsidR="00E43C35" w:rsidRDefault="00E43C35" w:rsidP="00E43C35">
          <w:pPr>
            <w:pStyle w:val="898C66A3231C4A70A0520C58D57FD1CB2"/>
          </w:pPr>
          <w:r w:rsidRPr="005029BB">
            <w:rPr>
              <w:noProof/>
              <w:lang w:val="da-DK"/>
            </w:rPr>
            <w:t>[Telefon]</w:t>
          </w:r>
        </w:p>
      </w:docPartBody>
    </w:docPart>
    <w:docPart>
      <w:docPartPr>
        <w:name w:val="EC1CADAA542440FCB8D711DD3A521AD6"/>
        <w:category>
          <w:name w:val="General"/>
          <w:gallery w:val="placeholder"/>
        </w:category>
        <w:types>
          <w:type w:val="bbPlcHdr"/>
        </w:types>
        <w:behaviors>
          <w:behavior w:val="content"/>
        </w:behaviors>
        <w:guid w:val="{3580D535-8819-4EDF-B6B3-00D75CC4E762}"/>
      </w:docPartPr>
      <w:docPartBody>
        <w:p w:rsidR="00E43C35" w:rsidRDefault="00E43C35" w:rsidP="00E43C35">
          <w:pPr>
            <w:pStyle w:val="EC1CADAA542440FCB8D711DD3A521AD62"/>
          </w:pPr>
          <w:r w:rsidRPr="005029BB">
            <w:rPr>
              <w:noProof/>
              <w:lang w:val="da-DK"/>
            </w:rPr>
            <w:t>[Fax]</w:t>
          </w:r>
        </w:p>
      </w:docPartBody>
    </w:docPart>
    <w:docPart>
      <w:docPartPr>
        <w:name w:val="4057698F4D3F4413AE6C495DC06B83E9"/>
        <w:category>
          <w:name w:val="General"/>
          <w:gallery w:val="placeholder"/>
        </w:category>
        <w:types>
          <w:type w:val="bbPlcHdr"/>
        </w:types>
        <w:behaviors>
          <w:behavior w:val="content"/>
        </w:behaviors>
        <w:guid w:val="{995176A2-DAEC-4B5E-898D-4359BE82AB8B}"/>
      </w:docPartPr>
      <w:docPartBody>
        <w:p w:rsidR="00E43C35" w:rsidRDefault="00E43C35" w:rsidP="00E43C35">
          <w:pPr>
            <w:pStyle w:val="4057698F4D3F4413AE6C495DC06B83E92"/>
          </w:pPr>
          <w:r w:rsidRPr="005029BB">
            <w:rPr>
              <w:noProof/>
              <w:lang w:val="da-DK"/>
            </w:rPr>
            <w:t>[Dit</w:t>
          </w:r>
          <w:r w:rsidRPr="005029BB">
            <w:rPr>
              <w:noProof/>
              <w:lang w:val="da-DK"/>
            </w:rPr>
            <w:br/>
            <w:t>navn]</w:t>
          </w:r>
        </w:p>
      </w:docPartBody>
    </w:docPart>
    <w:docPart>
      <w:docPartPr>
        <w:name w:val="A0EAC2D5518948E1937C836C902E6D74"/>
        <w:category>
          <w:name w:val="General"/>
          <w:gallery w:val="placeholder"/>
        </w:category>
        <w:types>
          <w:type w:val="bbPlcHdr"/>
        </w:types>
        <w:behaviors>
          <w:behavior w:val="content"/>
        </w:behaviors>
        <w:guid w:val="{C7EB123A-4B3D-4420-B58F-93E6831E0D99}"/>
      </w:docPartPr>
      <w:docPartBody>
        <w:p w:rsidR="00E43C35" w:rsidRDefault="00E43C35" w:rsidP="00E43C35">
          <w:pPr>
            <w:pStyle w:val="A0EAC2D5518948E1937C836C902E6D742"/>
          </w:pPr>
          <w:r w:rsidRPr="005029BB">
            <w:rPr>
              <w:noProof/>
              <w:lang w:val="da-DK"/>
            </w:rPr>
            <w:t>[Titel]</w:t>
          </w:r>
        </w:p>
      </w:docPartBody>
    </w:docPart>
    <w:docPart>
      <w:docPartPr>
        <w:name w:val="DB10E62BA634474883EC6BFC42D628C9"/>
        <w:category>
          <w:name w:val="General"/>
          <w:gallery w:val="placeholder"/>
        </w:category>
        <w:types>
          <w:type w:val="bbPlcHdr"/>
        </w:types>
        <w:behaviors>
          <w:behavior w:val="content"/>
        </w:behaviors>
        <w:guid w:val="{BDA620C2-F769-4BF1-89B7-296BFAA81C06}"/>
      </w:docPartPr>
      <w:docPartBody>
        <w:p w:rsidR="00E43C35" w:rsidRDefault="00E43C35" w:rsidP="00E43C35">
          <w:pPr>
            <w:pStyle w:val="DB10E62BA634474883EC6BFC42D628C92"/>
          </w:pPr>
          <w:r w:rsidRPr="005029BB">
            <w:rPr>
              <w:rStyle w:val="nfasis"/>
              <w:noProof/>
              <w:lang w:val="da-DK"/>
            </w:rPr>
            <w:t>[Mail]</w:t>
          </w:r>
        </w:p>
      </w:docPartBody>
    </w:docPart>
    <w:docPart>
      <w:docPartPr>
        <w:name w:val="774B56BD3D9E451080920D8D0700811D"/>
        <w:category>
          <w:name w:val="General"/>
          <w:gallery w:val="placeholder"/>
        </w:category>
        <w:types>
          <w:type w:val="bbPlcHdr"/>
        </w:types>
        <w:behaviors>
          <w:behavior w:val="content"/>
        </w:behaviors>
        <w:guid w:val="{E904A532-7E0F-4E4E-B92B-F0F73C9E5014}"/>
      </w:docPartPr>
      <w:docPartBody>
        <w:p w:rsidR="00E43C35" w:rsidRDefault="00E43C35" w:rsidP="00E43C35">
          <w:pPr>
            <w:pStyle w:val="774B56BD3D9E451080920D8D0700811D2"/>
          </w:pPr>
          <w:r w:rsidRPr="005029BB">
            <w:rPr>
              <w:noProof/>
              <w:lang w:val="da-DK"/>
            </w:rPr>
            <w:t>[Adresse]</w:t>
          </w:r>
        </w:p>
      </w:docPartBody>
    </w:docPart>
    <w:docPart>
      <w:docPartPr>
        <w:name w:val="8CC8312E3C29464FB666CE849477E0E0"/>
        <w:category>
          <w:name w:val="General"/>
          <w:gallery w:val="placeholder"/>
        </w:category>
        <w:types>
          <w:type w:val="bbPlcHdr"/>
        </w:types>
        <w:behaviors>
          <w:behavior w:val="content"/>
        </w:behaviors>
        <w:guid w:val="{9C109C1F-AE5F-4D85-B387-9E69BDEB0839}"/>
      </w:docPartPr>
      <w:docPartBody>
        <w:p w:rsidR="00E43C35" w:rsidRDefault="00E43C35" w:rsidP="00E43C35">
          <w:pPr>
            <w:pStyle w:val="8CC8312E3C29464FB666CE849477E0E02"/>
          </w:pPr>
          <w:r w:rsidRPr="005029BB">
            <w:rPr>
              <w:noProof/>
              <w:lang w:val="da-DK"/>
            </w:rPr>
            <w:t>[By, delstat, postnummer]</w:t>
          </w:r>
        </w:p>
      </w:docPartBody>
    </w:docPart>
    <w:docPart>
      <w:docPartPr>
        <w:name w:val="5612DE6362E8463DBF23CA97AEDBF514"/>
        <w:category>
          <w:name w:val="General"/>
          <w:gallery w:val="placeholder"/>
        </w:category>
        <w:types>
          <w:type w:val="bbPlcHdr"/>
        </w:types>
        <w:behaviors>
          <w:behavior w:val="content"/>
        </w:behaviors>
        <w:guid w:val="{608D5A81-1A03-4570-BBAA-CCD25FF06261}"/>
      </w:docPartPr>
      <w:docPartBody>
        <w:p w:rsidR="00E43C35" w:rsidRDefault="00E43C35" w:rsidP="00E43C35">
          <w:pPr>
            <w:pStyle w:val="5612DE6362E8463DBF23CA97AEDBF5142"/>
          </w:pPr>
          <w:r w:rsidRPr="005029BB">
            <w:rPr>
              <w:noProof/>
              <w:lang w:val="da-DK"/>
            </w:rPr>
            <w:t>[Webadresse]</w:t>
          </w:r>
        </w:p>
      </w:docPartBody>
    </w:docPart>
    <w:docPart>
      <w:docPartPr>
        <w:name w:val="572155AABBFA45509E0B2360718139EC"/>
        <w:category>
          <w:name w:val="General"/>
          <w:gallery w:val="placeholder"/>
        </w:category>
        <w:types>
          <w:type w:val="bbPlcHdr"/>
        </w:types>
        <w:behaviors>
          <w:behavior w:val="content"/>
        </w:behaviors>
        <w:guid w:val="{2F5A7CD8-3C0B-4353-BB52-D6AEC1AD67FD}"/>
      </w:docPartPr>
      <w:docPartBody>
        <w:p w:rsidR="00E43C35" w:rsidRDefault="00E43C35" w:rsidP="00E43C35">
          <w:pPr>
            <w:pStyle w:val="572155AABBFA45509E0B2360718139EC2"/>
          </w:pPr>
          <w:r w:rsidRPr="005029BB">
            <w:rPr>
              <w:noProof/>
              <w:lang w:val="da-DK"/>
            </w:rPr>
            <w:t>[Telefon]</w:t>
          </w:r>
        </w:p>
      </w:docPartBody>
    </w:docPart>
    <w:docPart>
      <w:docPartPr>
        <w:name w:val="3CB2A1D9DB9C4B47A142051945A0F825"/>
        <w:category>
          <w:name w:val="General"/>
          <w:gallery w:val="placeholder"/>
        </w:category>
        <w:types>
          <w:type w:val="bbPlcHdr"/>
        </w:types>
        <w:behaviors>
          <w:behavior w:val="content"/>
        </w:behaviors>
        <w:guid w:val="{60F8FC76-6BED-496B-B233-7322A08F2399}"/>
      </w:docPartPr>
      <w:docPartBody>
        <w:p w:rsidR="00E43C35" w:rsidRDefault="00E43C35" w:rsidP="00E43C35">
          <w:pPr>
            <w:pStyle w:val="3CB2A1D9DB9C4B47A142051945A0F8252"/>
          </w:pPr>
          <w:r w:rsidRPr="005029BB">
            <w:rPr>
              <w:noProof/>
              <w:lang w:val="da-DK"/>
            </w:rPr>
            <w:t>[Fax]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35"/>
    <w:rsid w:val="00E43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43C35"/>
    <w:rPr>
      <w:color w:val="808080"/>
    </w:rPr>
  </w:style>
  <w:style w:type="character" w:styleId="nfasis">
    <w:name w:val="Emphasis"/>
    <w:basedOn w:val="Fuentedeprrafopredeter"/>
    <w:uiPriority w:val="1"/>
    <w:unhideWhenUsed/>
    <w:qFormat/>
    <w:rsid w:val="00E43C35"/>
    <w:rPr>
      <w:i w:val="0"/>
      <w:iCs/>
      <w:color w:val="595959" w:themeColor="text1" w:themeTint="A6"/>
    </w:rPr>
  </w:style>
  <w:style w:type="paragraph" w:customStyle="1" w:styleId="114AE528DF8940CAB599FBCB894EC081">
    <w:name w:val="114AE528DF8940CAB599FBCB894EC081"/>
    <w:pPr>
      <w:spacing w:after="0" w:line="240" w:lineRule="auto"/>
    </w:pPr>
    <w:rPr>
      <w:rFonts w:eastAsiaTheme="minorHAnsi"/>
      <w:color w:val="2E74B5" w:themeColor="accent1" w:themeShade="BF"/>
      <w:sz w:val="16"/>
      <w:szCs w:val="16"/>
    </w:rPr>
  </w:style>
  <w:style w:type="paragraph" w:customStyle="1" w:styleId="ADFA7352BFE74D07A19A8F409488EA16">
    <w:name w:val="ADFA7352BFE74D07A19A8F409488EA16"/>
  </w:style>
  <w:style w:type="paragraph" w:customStyle="1" w:styleId="F6C318F4194B400B941650FA499DF2BC">
    <w:name w:val="F6C318F4194B400B941650FA499DF2BC"/>
  </w:style>
  <w:style w:type="paragraph" w:customStyle="1" w:styleId="63020617E1EC4B88AC8583B7EB519601">
    <w:name w:val="63020617E1EC4B88AC8583B7EB519601"/>
  </w:style>
  <w:style w:type="paragraph" w:customStyle="1" w:styleId="674A553BDE9C47108B39FEB74EF5FA7A">
    <w:name w:val="674A553BDE9C47108B39FEB74EF5FA7A"/>
  </w:style>
  <w:style w:type="paragraph" w:customStyle="1" w:styleId="390B56F670494A4A9404C0A435DCDE78">
    <w:name w:val="390B56F670494A4A9404C0A435DCDE78"/>
  </w:style>
  <w:style w:type="paragraph" w:customStyle="1" w:styleId="96839F0B62764F048E6FF78EAC6DC387">
    <w:name w:val="96839F0B62764F048E6FF78EAC6DC387"/>
  </w:style>
  <w:style w:type="paragraph" w:customStyle="1" w:styleId="ADFA7352BFE74D07A19A8F409488EA161">
    <w:name w:val="ADFA7352BFE74D07A19A8F409488EA161"/>
    <w:pPr>
      <w:spacing w:after="0" w:line="240" w:lineRule="auto"/>
    </w:pPr>
    <w:rPr>
      <w:rFonts w:eastAsiaTheme="minorHAnsi"/>
      <w:color w:val="2E74B5" w:themeColor="accent1" w:themeShade="BF"/>
      <w:sz w:val="16"/>
      <w:szCs w:val="16"/>
    </w:rPr>
  </w:style>
  <w:style w:type="paragraph" w:customStyle="1" w:styleId="ADFA7352BFE74D07A19A8F409488EA162">
    <w:name w:val="ADFA7352BFE74D07A19A8F409488EA162"/>
    <w:pPr>
      <w:spacing w:after="0" w:line="240" w:lineRule="auto"/>
    </w:pPr>
    <w:rPr>
      <w:rFonts w:eastAsiaTheme="minorHAnsi"/>
      <w:color w:val="2E74B5" w:themeColor="accent1" w:themeShade="BF"/>
      <w:sz w:val="16"/>
      <w:szCs w:val="16"/>
    </w:rPr>
  </w:style>
  <w:style w:type="paragraph" w:customStyle="1" w:styleId="53F8036507554D04B0879E55F52900CF">
    <w:name w:val="53F8036507554D04B0879E55F52900CF"/>
  </w:style>
  <w:style w:type="paragraph" w:customStyle="1" w:styleId="E17FAF6EE55D44C489E87D2CDCBCDBBB">
    <w:name w:val="E17FAF6EE55D44C489E87D2CDCBCDBBB"/>
  </w:style>
  <w:style w:type="paragraph" w:customStyle="1" w:styleId="7779929A63A1459195008A1B1D429D5C">
    <w:name w:val="7779929A63A1459195008A1B1D429D5C"/>
  </w:style>
  <w:style w:type="paragraph" w:customStyle="1" w:styleId="210525E9BAF348918C5CFE3517DA7235">
    <w:name w:val="210525E9BAF348918C5CFE3517DA7235"/>
  </w:style>
  <w:style w:type="paragraph" w:customStyle="1" w:styleId="3804E02359904A6BB6F4239972B75937">
    <w:name w:val="3804E02359904A6BB6F4239972B75937"/>
  </w:style>
  <w:style w:type="paragraph" w:customStyle="1" w:styleId="C5DC86F56B1F4BF5ACF07C855DAE6262">
    <w:name w:val="C5DC86F56B1F4BF5ACF07C855DAE6262"/>
  </w:style>
  <w:style w:type="paragraph" w:customStyle="1" w:styleId="88C7123426DE46D38FFD10BE7F50C2ED">
    <w:name w:val="88C7123426DE46D38FFD10BE7F50C2ED"/>
  </w:style>
  <w:style w:type="paragraph" w:customStyle="1" w:styleId="CAFFAD3B611C4F28A94150C567C5CBCB">
    <w:name w:val="CAFFAD3B611C4F28A94150C567C5CBCB"/>
  </w:style>
  <w:style w:type="paragraph" w:customStyle="1" w:styleId="BC52A683D151462D8FC57562896D3419">
    <w:name w:val="BC52A683D151462D8FC57562896D3419"/>
  </w:style>
  <w:style w:type="paragraph" w:customStyle="1" w:styleId="0E3E81C7D6ED4055BA709975A8374955">
    <w:name w:val="0E3E81C7D6ED4055BA709975A8374955"/>
  </w:style>
  <w:style w:type="paragraph" w:customStyle="1" w:styleId="25AC1C01A95E4E62921EE3F800D383F5">
    <w:name w:val="25AC1C01A95E4E62921EE3F800D383F5"/>
  </w:style>
  <w:style w:type="paragraph" w:customStyle="1" w:styleId="436F02E30F14436FA8D5FAE93AA9EA01">
    <w:name w:val="436F02E30F14436FA8D5FAE93AA9EA01"/>
  </w:style>
  <w:style w:type="paragraph" w:customStyle="1" w:styleId="67962E5289D443BEAABC0A3B36E4ED00">
    <w:name w:val="67962E5289D443BEAABC0A3B36E4ED00"/>
  </w:style>
  <w:style w:type="paragraph" w:customStyle="1" w:styleId="D8B9B129251E4BD284097BA47A1DD77F">
    <w:name w:val="D8B9B129251E4BD284097BA47A1DD77F"/>
  </w:style>
  <w:style w:type="paragraph" w:customStyle="1" w:styleId="D2FFC70A6F7E4F1CA91FEFD1BF9D60B2">
    <w:name w:val="D2FFC70A6F7E4F1CA91FEFD1BF9D60B2"/>
  </w:style>
  <w:style w:type="paragraph" w:customStyle="1" w:styleId="686FFB146DA04896AABAC1E19373AD63">
    <w:name w:val="686FFB146DA04896AABAC1E19373AD63"/>
  </w:style>
  <w:style w:type="paragraph" w:customStyle="1" w:styleId="7217F842D1014101BD72AF61A290E7F6">
    <w:name w:val="7217F842D1014101BD72AF61A290E7F6"/>
  </w:style>
  <w:style w:type="paragraph" w:customStyle="1" w:styleId="BC7498D64BF345288B85A673DAEE219F">
    <w:name w:val="BC7498D64BF345288B85A673DAEE219F"/>
  </w:style>
  <w:style w:type="paragraph" w:customStyle="1" w:styleId="D5ECE78E4D914C2AAEBDF605BBD53B5D">
    <w:name w:val="D5ECE78E4D914C2AAEBDF605BBD53B5D"/>
  </w:style>
  <w:style w:type="paragraph" w:customStyle="1" w:styleId="C973C560DAC240D9890528CBBB4F2316">
    <w:name w:val="C973C560DAC240D9890528CBBB4F2316"/>
  </w:style>
  <w:style w:type="paragraph" w:customStyle="1" w:styleId="F63CC998313F4277ABBBF97ED810972B">
    <w:name w:val="F63CC998313F4277ABBBF97ED810972B"/>
  </w:style>
  <w:style w:type="paragraph" w:customStyle="1" w:styleId="26C5C4300B854980B9C831FDB767AC9C">
    <w:name w:val="26C5C4300B854980B9C831FDB767AC9C"/>
  </w:style>
  <w:style w:type="paragraph" w:customStyle="1" w:styleId="0EA632F5DC6F40E6B448BB9209895691">
    <w:name w:val="0EA632F5DC6F40E6B448BB9209895691"/>
  </w:style>
  <w:style w:type="paragraph" w:customStyle="1" w:styleId="F7D58C5696C844E4A78C3E787A888B4A">
    <w:name w:val="F7D58C5696C844E4A78C3E787A888B4A"/>
  </w:style>
  <w:style w:type="paragraph" w:customStyle="1" w:styleId="72660BAAA06B42BBBFBDA5E75E790CAF">
    <w:name w:val="72660BAAA06B42BBBFBDA5E75E790CAF"/>
  </w:style>
  <w:style w:type="paragraph" w:customStyle="1" w:styleId="03A51296379140C78A2956387659E2D3">
    <w:name w:val="03A51296379140C78A2956387659E2D3"/>
  </w:style>
  <w:style w:type="paragraph" w:customStyle="1" w:styleId="3E2A79FD5AAD4ED2B7BF5EF661F7D89F">
    <w:name w:val="3E2A79FD5AAD4ED2B7BF5EF661F7D89F"/>
  </w:style>
  <w:style w:type="paragraph" w:customStyle="1" w:styleId="B3169BA66189437BBF861FBF17F3E991">
    <w:name w:val="B3169BA66189437BBF861FBF17F3E991"/>
  </w:style>
  <w:style w:type="paragraph" w:customStyle="1" w:styleId="42393DF6DF714E9E832390FB21B1FCF4">
    <w:name w:val="42393DF6DF714E9E832390FB21B1FCF4"/>
  </w:style>
  <w:style w:type="paragraph" w:customStyle="1" w:styleId="C18DB9F04993400CAC8F26DCA79E44DC">
    <w:name w:val="C18DB9F04993400CAC8F26DCA79E44DC"/>
  </w:style>
  <w:style w:type="paragraph" w:customStyle="1" w:styleId="A5CD03005E794B938FF0306D571F6836">
    <w:name w:val="A5CD03005E794B938FF0306D571F6836"/>
  </w:style>
  <w:style w:type="paragraph" w:customStyle="1" w:styleId="C0F5FD8A42D54AA6B96B13180CAAA8CC">
    <w:name w:val="C0F5FD8A42D54AA6B96B13180CAAA8CC"/>
  </w:style>
  <w:style w:type="paragraph" w:customStyle="1" w:styleId="4A356BC3BA874F6A9E6ACAD4A9328243">
    <w:name w:val="4A356BC3BA874F6A9E6ACAD4A9328243"/>
  </w:style>
  <w:style w:type="paragraph" w:customStyle="1" w:styleId="2CB3B9B91F014919B2832093627DA29B">
    <w:name w:val="2CB3B9B91F014919B2832093627DA29B"/>
  </w:style>
  <w:style w:type="paragraph" w:customStyle="1" w:styleId="522EB4A426D5463BBC1D7EE66F810997">
    <w:name w:val="522EB4A426D5463BBC1D7EE66F810997"/>
  </w:style>
  <w:style w:type="paragraph" w:customStyle="1" w:styleId="3DAC6F6A0C6F4C85892B498D6A6EA016">
    <w:name w:val="3DAC6F6A0C6F4C85892B498D6A6EA016"/>
  </w:style>
  <w:style w:type="paragraph" w:customStyle="1" w:styleId="B7246C086AF94522B237EE796A23FE09">
    <w:name w:val="B7246C086AF94522B237EE796A23FE09"/>
  </w:style>
  <w:style w:type="paragraph" w:customStyle="1" w:styleId="952E0F973C0B44F0A3CF8546E44B5ADF">
    <w:name w:val="952E0F973C0B44F0A3CF8546E44B5ADF"/>
  </w:style>
  <w:style w:type="paragraph" w:customStyle="1" w:styleId="DAE6735F71954AF19FAB5B5C1AA5B8D6">
    <w:name w:val="DAE6735F71954AF19FAB5B5C1AA5B8D6"/>
  </w:style>
  <w:style w:type="paragraph" w:customStyle="1" w:styleId="C48960997C204223B7C4DB10FC10A4C9">
    <w:name w:val="C48960997C204223B7C4DB10FC10A4C9"/>
  </w:style>
  <w:style w:type="paragraph" w:customStyle="1" w:styleId="BB7ECABADF684B0F9667850773339359">
    <w:name w:val="BB7ECABADF684B0F9667850773339359"/>
  </w:style>
  <w:style w:type="paragraph" w:customStyle="1" w:styleId="F43C2774FCD24B6D8DA418F8B85C5143">
    <w:name w:val="F43C2774FCD24B6D8DA418F8B85C5143"/>
  </w:style>
  <w:style w:type="paragraph" w:customStyle="1" w:styleId="5B6A1AAF1E5B40A09EF16681ED73B82A">
    <w:name w:val="5B6A1AAF1E5B40A09EF16681ED73B82A"/>
  </w:style>
  <w:style w:type="paragraph" w:customStyle="1" w:styleId="DEF46BB9C6F546859969CC391F617356">
    <w:name w:val="DEF46BB9C6F546859969CC391F617356"/>
  </w:style>
  <w:style w:type="paragraph" w:customStyle="1" w:styleId="8602E08506024AEB88683567ABFC3534">
    <w:name w:val="8602E08506024AEB88683567ABFC3534"/>
  </w:style>
  <w:style w:type="paragraph" w:customStyle="1" w:styleId="774B0BF836344091999E0E376772E838">
    <w:name w:val="774B0BF836344091999E0E376772E838"/>
  </w:style>
  <w:style w:type="paragraph" w:customStyle="1" w:styleId="A23BB77D322342DD84C572F1EF8047A2">
    <w:name w:val="A23BB77D322342DD84C572F1EF8047A2"/>
  </w:style>
  <w:style w:type="paragraph" w:customStyle="1" w:styleId="5533FFB72DEC40AFA141922DCD3364B6">
    <w:name w:val="5533FFB72DEC40AFA141922DCD3364B6"/>
  </w:style>
  <w:style w:type="paragraph" w:customStyle="1" w:styleId="2AAA891E6A214638AB6B99935757AE91">
    <w:name w:val="2AAA891E6A214638AB6B99935757AE91"/>
  </w:style>
  <w:style w:type="paragraph" w:customStyle="1" w:styleId="87DBD25808034CA68368697CC778852C">
    <w:name w:val="87DBD25808034CA68368697CC778852C"/>
  </w:style>
  <w:style w:type="paragraph" w:customStyle="1" w:styleId="ECB111D263E74250873035DDC560EEAD">
    <w:name w:val="ECB111D263E74250873035DDC560EEAD"/>
  </w:style>
  <w:style w:type="paragraph" w:customStyle="1" w:styleId="776E50A9CC1342729EC81EEB038FE5D0">
    <w:name w:val="776E50A9CC1342729EC81EEB038FE5D0"/>
  </w:style>
  <w:style w:type="paragraph" w:customStyle="1" w:styleId="FD6FCB74FBE64F83B1F798D7D63CBED0">
    <w:name w:val="FD6FCB74FBE64F83B1F798D7D63CBED0"/>
  </w:style>
  <w:style w:type="paragraph" w:customStyle="1" w:styleId="634D32B7D61B4B47A1D28E947587A9F8">
    <w:name w:val="634D32B7D61B4B47A1D28E947587A9F8"/>
  </w:style>
  <w:style w:type="paragraph" w:customStyle="1" w:styleId="0CD3E656E00F43C6A5979E09284BB88D">
    <w:name w:val="0CD3E656E00F43C6A5979E09284BB88D"/>
  </w:style>
  <w:style w:type="paragraph" w:customStyle="1" w:styleId="776695DA03D248D0A220A02EAF3C7C6F">
    <w:name w:val="776695DA03D248D0A220A02EAF3C7C6F"/>
  </w:style>
  <w:style w:type="paragraph" w:customStyle="1" w:styleId="2CAF8C6F19ED49DFB2EB096A318253E0">
    <w:name w:val="2CAF8C6F19ED49DFB2EB096A318253E0"/>
  </w:style>
  <w:style w:type="paragraph" w:customStyle="1" w:styleId="DBBDE93F0F984A8F9EC85AC76D4314DC">
    <w:name w:val="DBBDE93F0F984A8F9EC85AC76D4314DC"/>
  </w:style>
  <w:style w:type="paragraph" w:customStyle="1" w:styleId="E078A12945274AFE8587B7B0A2E0A0DD">
    <w:name w:val="E078A12945274AFE8587B7B0A2E0A0DD"/>
  </w:style>
  <w:style w:type="paragraph" w:customStyle="1" w:styleId="DBC04733C89C4FF689744F1BB35D59B8">
    <w:name w:val="DBC04733C89C4FF689744F1BB35D59B8"/>
  </w:style>
  <w:style w:type="paragraph" w:customStyle="1" w:styleId="FF762043E9614C119C799E977A19362B">
    <w:name w:val="FF762043E9614C119C799E977A19362B"/>
  </w:style>
  <w:style w:type="paragraph" w:customStyle="1" w:styleId="3A9ED96232FD444E808ABB0E7E4CAA6B">
    <w:name w:val="3A9ED96232FD444E808ABB0E7E4CAA6B"/>
  </w:style>
  <w:style w:type="paragraph" w:customStyle="1" w:styleId="898C66A3231C4A70A0520C58D57FD1CB">
    <w:name w:val="898C66A3231C4A70A0520C58D57FD1CB"/>
  </w:style>
  <w:style w:type="paragraph" w:customStyle="1" w:styleId="EC1CADAA542440FCB8D711DD3A521AD6">
    <w:name w:val="EC1CADAA542440FCB8D711DD3A521AD6"/>
  </w:style>
  <w:style w:type="paragraph" w:customStyle="1" w:styleId="4057698F4D3F4413AE6C495DC06B83E9">
    <w:name w:val="4057698F4D3F4413AE6C495DC06B83E9"/>
  </w:style>
  <w:style w:type="paragraph" w:customStyle="1" w:styleId="A0EAC2D5518948E1937C836C902E6D74">
    <w:name w:val="A0EAC2D5518948E1937C836C902E6D74"/>
  </w:style>
  <w:style w:type="paragraph" w:customStyle="1" w:styleId="DB10E62BA634474883EC6BFC42D628C9">
    <w:name w:val="DB10E62BA634474883EC6BFC42D628C9"/>
  </w:style>
  <w:style w:type="paragraph" w:customStyle="1" w:styleId="774B56BD3D9E451080920D8D0700811D">
    <w:name w:val="774B56BD3D9E451080920D8D0700811D"/>
  </w:style>
  <w:style w:type="paragraph" w:customStyle="1" w:styleId="8CC8312E3C29464FB666CE849477E0E0">
    <w:name w:val="8CC8312E3C29464FB666CE849477E0E0"/>
  </w:style>
  <w:style w:type="paragraph" w:customStyle="1" w:styleId="5612DE6362E8463DBF23CA97AEDBF514">
    <w:name w:val="5612DE6362E8463DBF23CA97AEDBF514"/>
  </w:style>
  <w:style w:type="paragraph" w:customStyle="1" w:styleId="572155AABBFA45509E0B2360718139EC">
    <w:name w:val="572155AABBFA45509E0B2360718139EC"/>
  </w:style>
  <w:style w:type="paragraph" w:customStyle="1" w:styleId="3CB2A1D9DB9C4B47A142051945A0F825">
    <w:name w:val="3CB2A1D9DB9C4B47A142051945A0F825"/>
  </w:style>
  <w:style w:type="paragraph" w:customStyle="1" w:styleId="1B167556BC7C4C9A94BF7AE8472B055F">
    <w:name w:val="1B167556BC7C4C9A94BF7AE8472B055F"/>
    <w:rsid w:val="00E43C3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F75BEF14AA140D5840456BB85D30A69">
    <w:name w:val="DF75BEF14AA140D5840456BB85D30A69"/>
    <w:rsid w:val="00E43C35"/>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ADFA7352BFE74D07A19A8F409488EA163">
    <w:name w:val="ADFA7352BFE74D07A19A8F409488EA163"/>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C318F4194B400B941650FA499DF2BC1">
    <w:name w:val="F6C318F4194B400B941650FA499DF2BC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020617E1EC4B88AC8583B7EB5196011">
    <w:name w:val="63020617E1EC4B88AC8583B7EB519601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4A553BDE9C47108B39FEB74EF5FA7A1">
    <w:name w:val="674A553BDE9C47108B39FEB74EF5FA7A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90B56F670494A4A9404C0A435DCDE781">
    <w:name w:val="390B56F670494A4A9404C0A435DCDE78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6839F0B62764F048E6FF78EAC6DC3871">
    <w:name w:val="96839F0B62764F048E6FF78EAC6DC387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3F8036507554D04B0879E55F52900CF1">
    <w:name w:val="53F8036507554D04B0879E55F52900CF1"/>
    <w:rsid w:val="00E43C3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E17FAF6EE55D44C489E87D2CDCBCDBBB1">
    <w:name w:val="E17FAF6EE55D44C489E87D2CDCBCDBBB1"/>
    <w:rsid w:val="00E43C35"/>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7779929A63A1459195008A1B1D429D5C1">
    <w:name w:val="7779929A63A1459195008A1B1D429D5C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10525E9BAF348918C5CFE3517DA72351">
    <w:name w:val="210525E9BAF348918C5CFE3517DA7235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804E02359904A6BB6F4239972B759371">
    <w:name w:val="3804E02359904A6BB6F4239972B75937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5DC86F56B1F4BF5ACF07C855DAE62621">
    <w:name w:val="C5DC86F56B1F4BF5ACF07C855DAE6262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8C7123426DE46D38FFD10BE7F50C2ED1">
    <w:name w:val="88C7123426DE46D38FFD10BE7F50C2ED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AFFAD3B611C4F28A94150C567C5CBCB1">
    <w:name w:val="CAFFAD3B611C4F28A94150C567C5CBCB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C52A683D151462D8FC57562896D34191">
    <w:name w:val="BC52A683D151462D8FC57562896D34191"/>
    <w:rsid w:val="00E43C3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E3E81C7D6ED4055BA709975A83749551">
    <w:name w:val="0E3E81C7D6ED4055BA709975A83749551"/>
    <w:rsid w:val="00E43C35"/>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25AC1C01A95E4E62921EE3F800D383F51">
    <w:name w:val="25AC1C01A95E4E62921EE3F800D383F5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36F02E30F14436FA8D5FAE93AA9EA011">
    <w:name w:val="436F02E30F14436FA8D5FAE93AA9EA01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962E5289D443BEAABC0A3B36E4ED001">
    <w:name w:val="67962E5289D443BEAABC0A3B36E4ED00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8B9B129251E4BD284097BA47A1DD77F1">
    <w:name w:val="D8B9B129251E4BD284097BA47A1DD77F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2FFC70A6F7E4F1CA91FEFD1BF9D60B21">
    <w:name w:val="D2FFC70A6F7E4F1CA91FEFD1BF9D60B2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86FFB146DA04896AABAC1E19373AD631">
    <w:name w:val="686FFB146DA04896AABAC1E19373AD63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17F842D1014101BD72AF61A290E7F61">
    <w:name w:val="7217F842D1014101BD72AF61A290E7F61"/>
    <w:rsid w:val="00E43C3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BC7498D64BF345288B85A673DAEE219F1">
    <w:name w:val="BC7498D64BF345288B85A673DAEE219F1"/>
    <w:rsid w:val="00E43C35"/>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5ECE78E4D914C2AAEBDF605BBD53B5D1">
    <w:name w:val="D5ECE78E4D914C2AAEBDF605BBD53B5D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973C560DAC240D9890528CBBB4F23161">
    <w:name w:val="C973C560DAC240D9890528CBBB4F2316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3CC998313F4277ABBBF97ED810972B1">
    <w:name w:val="F63CC998313F4277ABBBF97ED810972B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6C5C4300B854980B9C831FDB767AC9C1">
    <w:name w:val="26C5C4300B854980B9C831FDB767AC9C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EA632F5DC6F40E6B448BB92098956911">
    <w:name w:val="0EA632F5DC6F40E6B448BB9209895691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7D58C5696C844E4A78C3E787A888B4A1">
    <w:name w:val="F7D58C5696C844E4A78C3E787A888B4A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660BAAA06B42BBBFBDA5E75E790CAF1">
    <w:name w:val="72660BAAA06B42BBBFBDA5E75E790CAF1"/>
    <w:rsid w:val="00E43C3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3A51296379140C78A2956387659E2D31">
    <w:name w:val="03A51296379140C78A2956387659E2D31"/>
    <w:rsid w:val="00E43C35"/>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3E2A79FD5AAD4ED2B7BF5EF661F7D89F1">
    <w:name w:val="3E2A79FD5AAD4ED2B7BF5EF661F7D89F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3169BA66189437BBF861FBF17F3E9911">
    <w:name w:val="B3169BA66189437BBF861FBF17F3E991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2393DF6DF714E9E832390FB21B1FCF41">
    <w:name w:val="42393DF6DF714E9E832390FB21B1FCF4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18DB9F04993400CAC8F26DCA79E44DC1">
    <w:name w:val="C18DB9F04993400CAC8F26DCA79E44DC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5CD03005E794B938FF0306D571F68361">
    <w:name w:val="A5CD03005E794B938FF0306D571F6836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0F5FD8A42D54AA6B96B13180CAAA8CC1">
    <w:name w:val="C0F5FD8A42D54AA6B96B13180CAAA8CC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057698F4D3F4413AE6C495DC06B83E91">
    <w:name w:val="4057698F4D3F4413AE6C495DC06B83E91"/>
    <w:rsid w:val="00E43C3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A0EAC2D5518948E1937C836C902E6D741">
    <w:name w:val="A0EAC2D5518948E1937C836C902E6D741"/>
    <w:rsid w:val="00E43C35"/>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B10E62BA634474883EC6BFC42D628C91">
    <w:name w:val="DB10E62BA634474883EC6BFC42D628C9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56BD3D9E451080920D8D0700811D1">
    <w:name w:val="774B56BD3D9E451080920D8D0700811D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CC8312E3C29464FB666CE849477E0E01">
    <w:name w:val="8CC8312E3C29464FB666CE849477E0E0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612DE6362E8463DBF23CA97AEDBF5141">
    <w:name w:val="5612DE6362E8463DBF23CA97AEDBF514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72155AABBFA45509E0B2360718139EC1">
    <w:name w:val="572155AABBFA45509E0B2360718139EC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CB2A1D9DB9C4B47A142051945A0F8251">
    <w:name w:val="3CB2A1D9DB9C4B47A142051945A0F825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CAF8C6F19ED49DFB2EB096A318253E01">
    <w:name w:val="2CAF8C6F19ED49DFB2EB096A318253E01"/>
    <w:rsid w:val="00E43C3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BBDE93F0F984A8F9EC85AC76D4314DC1">
    <w:name w:val="DBBDE93F0F984A8F9EC85AC76D4314DC1"/>
    <w:rsid w:val="00E43C35"/>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078A12945274AFE8587B7B0A2E0A0DD1">
    <w:name w:val="E078A12945274AFE8587B7B0A2E0A0DD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BC04733C89C4FF689744F1BB35D59B81">
    <w:name w:val="DBC04733C89C4FF689744F1BB35D59B8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F762043E9614C119C799E977A19362B1">
    <w:name w:val="FF762043E9614C119C799E977A19362B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A9ED96232FD444E808ABB0E7E4CAA6B1">
    <w:name w:val="3A9ED96232FD444E808ABB0E7E4CAA6B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98C66A3231C4A70A0520C58D57FD1CB1">
    <w:name w:val="898C66A3231C4A70A0520C58D57FD1CB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C1CADAA542440FCB8D711DD3A521AD61">
    <w:name w:val="EC1CADAA542440FCB8D711DD3A521AD6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AAA891E6A214638AB6B99935757AE911">
    <w:name w:val="2AAA891E6A214638AB6B99935757AE911"/>
    <w:rsid w:val="00E43C3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7DBD25808034CA68368697CC778852C1">
    <w:name w:val="87DBD25808034CA68368697CC778852C1"/>
    <w:rsid w:val="00E43C35"/>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CB111D263E74250873035DDC560EEAD1">
    <w:name w:val="ECB111D263E74250873035DDC560EEAD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E50A9CC1342729EC81EEB038FE5D01">
    <w:name w:val="776E50A9CC1342729EC81EEB038FE5D0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D6FCB74FBE64F83B1F798D7D63CBED01">
    <w:name w:val="FD6FCB74FBE64F83B1F798D7D63CBED0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4D32B7D61B4B47A1D28E947587A9F81">
    <w:name w:val="634D32B7D61B4B47A1D28E947587A9F8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CD3E656E00F43C6A5979E09284BB88D1">
    <w:name w:val="0CD3E656E00F43C6A5979E09284BB88D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695DA03D248D0A220A02EAF3C7C6F1">
    <w:name w:val="776695DA03D248D0A220A02EAF3C7C6F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B7ECABADF684B0F96678507733393591">
    <w:name w:val="BB7ECABADF684B0F96678507733393591"/>
    <w:rsid w:val="00E43C3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43C2774FCD24B6D8DA418F8B85C51431">
    <w:name w:val="F43C2774FCD24B6D8DA418F8B85C51431"/>
    <w:rsid w:val="00E43C35"/>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B6A1AAF1E5B40A09EF16681ED73B82A1">
    <w:name w:val="5B6A1AAF1E5B40A09EF16681ED73B82A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EF46BB9C6F546859969CC391F6173561">
    <w:name w:val="DEF46BB9C6F546859969CC391F617356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602E08506024AEB88683567ABFC35341">
    <w:name w:val="8602E08506024AEB88683567ABFC3534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0BF836344091999E0E376772E8381">
    <w:name w:val="774B0BF836344091999E0E376772E838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23BB77D322342DD84C572F1EF8047A21">
    <w:name w:val="A23BB77D322342DD84C572F1EF8047A2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533FFB72DEC40AFA141922DCD3364B61">
    <w:name w:val="5533FFB72DEC40AFA141922DCD3364B6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A356BC3BA874F6A9E6ACAD4A93282431">
    <w:name w:val="4A356BC3BA874F6A9E6ACAD4A93282431"/>
    <w:rsid w:val="00E43C3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2CB3B9B91F014919B2832093627DA29B1">
    <w:name w:val="2CB3B9B91F014919B2832093627DA29B1"/>
    <w:rsid w:val="00E43C35"/>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22EB4A426D5463BBC1D7EE66F8109971">
    <w:name w:val="522EB4A426D5463BBC1D7EE66F810997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DAC6F6A0C6F4C85892B498D6A6EA0161">
    <w:name w:val="3DAC6F6A0C6F4C85892B498D6A6EA016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7246C086AF94522B237EE796A23FE091">
    <w:name w:val="B7246C086AF94522B237EE796A23FE09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52E0F973C0B44F0A3CF8546E44B5ADF1">
    <w:name w:val="952E0F973C0B44F0A3CF8546E44B5ADF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AE6735F71954AF19FAB5B5C1AA5B8D61">
    <w:name w:val="DAE6735F71954AF19FAB5B5C1AA5B8D6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48960997C204223B7C4DB10FC10A4C91">
    <w:name w:val="C48960997C204223B7C4DB10FC10A4C91"/>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295FDB7E14B4062855867D727102DDE">
    <w:name w:val="F295FDB7E14B4062855867D727102DDE"/>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B167556BC7C4C9A94BF7AE8472B055F1">
    <w:name w:val="1B167556BC7C4C9A94BF7AE8472B055F1"/>
    <w:rsid w:val="00E43C3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F75BEF14AA140D5840456BB85D30A691">
    <w:name w:val="DF75BEF14AA140D5840456BB85D30A691"/>
    <w:rsid w:val="00E43C35"/>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ADFA7352BFE74D07A19A8F409488EA164">
    <w:name w:val="ADFA7352BFE74D07A19A8F409488EA164"/>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C318F4194B400B941650FA499DF2BC2">
    <w:name w:val="F6C318F4194B400B941650FA499DF2BC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020617E1EC4B88AC8583B7EB5196012">
    <w:name w:val="63020617E1EC4B88AC8583B7EB519601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4A553BDE9C47108B39FEB74EF5FA7A2">
    <w:name w:val="674A553BDE9C47108B39FEB74EF5FA7A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90B56F670494A4A9404C0A435DCDE782">
    <w:name w:val="390B56F670494A4A9404C0A435DCDE78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6839F0B62764F048E6FF78EAC6DC3872">
    <w:name w:val="96839F0B62764F048E6FF78EAC6DC387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3F8036507554D04B0879E55F52900CF2">
    <w:name w:val="53F8036507554D04B0879E55F52900CF2"/>
    <w:rsid w:val="00E43C3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E17FAF6EE55D44C489E87D2CDCBCDBBB2">
    <w:name w:val="E17FAF6EE55D44C489E87D2CDCBCDBBB2"/>
    <w:rsid w:val="00E43C35"/>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7779929A63A1459195008A1B1D429D5C2">
    <w:name w:val="7779929A63A1459195008A1B1D429D5C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10525E9BAF348918C5CFE3517DA72352">
    <w:name w:val="210525E9BAF348918C5CFE3517DA7235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804E02359904A6BB6F4239972B759372">
    <w:name w:val="3804E02359904A6BB6F4239972B75937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5DC86F56B1F4BF5ACF07C855DAE62622">
    <w:name w:val="C5DC86F56B1F4BF5ACF07C855DAE6262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8C7123426DE46D38FFD10BE7F50C2ED2">
    <w:name w:val="88C7123426DE46D38FFD10BE7F50C2ED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AFFAD3B611C4F28A94150C567C5CBCB2">
    <w:name w:val="CAFFAD3B611C4F28A94150C567C5CBCB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C52A683D151462D8FC57562896D34192">
    <w:name w:val="BC52A683D151462D8FC57562896D34192"/>
    <w:rsid w:val="00E43C3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E3E81C7D6ED4055BA709975A83749552">
    <w:name w:val="0E3E81C7D6ED4055BA709975A83749552"/>
    <w:rsid w:val="00E43C35"/>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25AC1C01A95E4E62921EE3F800D383F52">
    <w:name w:val="25AC1C01A95E4E62921EE3F800D383F5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36F02E30F14436FA8D5FAE93AA9EA012">
    <w:name w:val="436F02E30F14436FA8D5FAE93AA9EA01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962E5289D443BEAABC0A3B36E4ED002">
    <w:name w:val="67962E5289D443BEAABC0A3B36E4ED00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8B9B129251E4BD284097BA47A1DD77F2">
    <w:name w:val="D8B9B129251E4BD284097BA47A1DD77F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2FFC70A6F7E4F1CA91FEFD1BF9D60B22">
    <w:name w:val="D2FFC70A6F7E4F1CA91FEFD1BF9D60B2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86FFB146DA04896AABAC1E19373AD632">
    <w:name w:val="686FFB146DA04896AABAC1E19373AD63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17F842D1014101BD72AF61A290E7F62">
    <w:name w:val="7217F842D1014101BD72AF61A290E7F62"/>
    <w:rsid w:val="00E43C3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BC7498D64BF345288B85A673DAEE219F2">
    <w:name w:val="BC7498D64BF345288B85A673DAEE219F2"/>
    <w:rsid w:val="00E43C35"/>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5ECE78E4D914C2AAEBDF605BBD53B5D2">
    <w:name w:val="D5ECE78E4D914C2AAEBDF605BBD53B5D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973C560DAC240D9890528CBBB4F23162">
    <w:name w:val="C973C560DAC240D9890528CBBB4F2316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3CC998313F4277ABBBF97ED810972B2">
    <w:name w:val="F63CC998313F4277ABBBF97ED810972B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6C5C4300B854980B9C831FDB767AC9C2">
    <w:name w:val="26C5C4300B854980B9C831FDB767AC9C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EA632F5DC6F40E6B448BB92098956912">
    <w:name w:val="0EA632F5DC6F40E6B448BB9209895691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7D58C5696C844E4A78C3E787A888B4A2">
    <w:name w:val="F7D58C5696C844E4A78C3E787A888B4A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660BAAA06B42BBBFBDA5E75E790CAF2">
    <w:name w:val="72660BAAA06B42BBBFBDA5E75E790CAF2"/>
    <w:rsid w:val="00E43C3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3A51296379140C78A2956387659E2D32">
    <w:name w:val="03A51296379140C78A2956387659E2D32"/>
    <w:rsid w:val="00E43C35"/>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3E2A79FD5AAD4ED2B7BF5EF661F7D89F2">
    <w:name w:val="3E2A79FD5AAD4ED2B7BF5EF661F7D89F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3169BA66189437BBF861FBF17F3E9912">
    <w:name w:val="B3169BA66189437BBF861FBF17F3E991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2393DF6DF714E9E832390FB21B1FCF42">
    <w:name w:val="42393DF6DF714E9E832390FB21B1FCF4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18DB9F04993400CAC8F26DCA79E44DC2">
    <w:name w:val="C18DB9F04993400CAC8F26DCA79E44DC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5CD03005E794B938FF0306D571F68362">
    <w:name w:val="A5CD03005E794B938FF0306D571F6836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0F5FD8A42D54AA6B96B13180CAAA8CC2">
    <w:name w:val="C0F5FD8A42D54AA6B96B13180CAAA8CC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057698F4D3F4413AE6C495DC06B83E92">
    <w:name w:val="4057698F4D3F4413AE6C495DC06B83E92"/>
    <w:rsid w:val="00E43C3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A0EAC2D5518948E1937C836C902E6D742">
    <w:name w:val="A0EAC2D5518948E1937C836C902E6D742"/>
    <w:rsid w:val="00E43C35"/>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B10E62BA634474883EC6BFC42D628C92">
    <w:name w:val="DB10E62BA634474883EC6BFC42D628C9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56BD3D9E451080920D8D0700811D2">
    <w:name w:val="774B56BD3D9E451080920D8D0700811D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CC8312E3C29464FB666CE849477E0E02">
    <w:name w:val="8CC8312E3C29464FB666CE849477E0E0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612DE6362E8463DBF23CA97AEDBF5142">
    <w:name w:val="5612DE6362E8463DBF23CA97AEDBF514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72155AABBFA45509E0B2360718139EC2">
    <w:name w:val="572155AABBFA45509E0B2360718139EC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CB2A1D9DB9C4B47A142051945A0F8252">
    <w:name w:val="3CB2A1D9DB9C4B47A142051945A0F825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CAF8C6F19ED49DFB2EB096A318253E02">
    <w:name w:val="2CAF8C6F19ED49DFB2EB096A318253E02"/>
    <w:rsid w:val="00E43C3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BBDE93F0F984A8F9EC85AC76D4314DC2">
    <w:name w:val="DBBDE93F0F984A8F9EC85AC76D4314DC2"/>
    <w:rsid w:val="00E43C35"/>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078A12945274AFE8587B7B0A2E0A0DD2">
    <w:name w:val="E078A12945274AFE8587B7B0A2E0A0DD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BC04733C89C4FF689744F1BB35D59B82">
    <w:name w:val="DBC04733C89C4FF689744F1BB35D59B8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F762043E9614C119C799E977A19362B2">
    <w:name w:val="FF762043E9614C119C799E977A19362B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A9ED96232FD444E808ABB0E7E4CAA6B2">
    <w:name w:val="3A9ED96232FD444E808ABB0E7E4CAA6B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98C66A3231C4A70A0520C58D57FD1CB2">
    <w:name w:val="898C66A3231C4A70A0520C58D57FD1CB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C1CADAA542440FCB8D711DD3A521AD62">
    <w:name w:val="EC1CADAA542440FCB8D711DD3A521AD6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AAA891E6A214638AB6B99935757AE912">
    <w:name w:val="2AAA891E6A214638AB6B99935757AE912"/>
    <w:rsid w:val="00E43C3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7DBD25808034CA68368697CC778852C2">
    <w:name w:val="87DBD25808034CA68368697CC778852C2"/>
    <w:rsid w:val="00E43C35"/>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CB111D263E74250873035DDC560EEAD2">
    <w:name w:val="ECB111D263E74250873035DDC560EEAD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E50A9CC1342729EC81EEB038FE5D02">
    <w:name w:val="776E50A9CC1342729EC81EEB038FE5D0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D6FCB74FBE64F83B1F798D7D63CBED02">
    <w:name w:val="FD6FCB74FBE64F83B1F798D7D63CBED0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4D32B7D61B4B47A1D28E947587A9F82">
    <w:name w:val="634D32B7D61B4B47A1D28E947587A9F8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CD3E656E00F43C6A5979E09284BB88D2">
    <w:name w:val="0CD3E656E00F43C6A5979E09284BB88D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695DA03D248D0A220A02EAF3C7C6F2">
    <w:name w:val="776695DA03D248D0A220A02EAF3C7C6F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B7ECABADF684B0F96678507733393592">
    <w:name w:val="BB7ECABADF684B0F96678507733393592"/>
    <w:rsid w:val="00E43C3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43C2774FCD24B6D8DA418F8B85C51432">
    <w:name w:val="F43C2774FCD24B6D8DA418F8B85C51432"/>
    <w:rsid w:val="00E43C35"/>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B6A1AAF1E5B40A09EF16681ED73B82A2">
    <w:name w:val="5B6A1AAF1E5B40A09EF16681ED73B82A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EF46BB9C6F546859969CC391F6173562">
    <w:name w:val="DEF46BB9C6F546859969CC391F617356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602E08506024AEB88683567ABFC35342">
    <w:name w:val="8602E08506024AEB88683567ABFC3534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0BF836344091999E0E376772E8382">
    <w:name w:val="774B0BF836344091999E0E376772E838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23BB77D322342DD84C572F1EF8047A22">
    <w:name w:val="A23BB77D322342DD84C572F1EF8047A2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533FFB72DEC40AFA141922DCD3364B62">
    <w:name w:val="5533FFB72DEC40AFA141922DCD3364B6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A356BC3BA874F6A9E6ACAD4A93282432">
    <w:name w:val="4A356BC3BA874F6A9E6ACAD4A93282432"/>
    <w:rsid w:val="00E43C3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2CB3B9B91F014919B2832093627DA29B2">
    <w:name w:val="2CB3B9B91F014919B2832093627DA29B2"/>
    <w:rsid w:val="00E43C35"/>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22EB4A426D5463BBC1D7EE66F8109972">
    <w:name w:val="522EB4A426D5463BBC1D7EE66F810997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DAC6F6A0C6F4C85892B498D6A6EA0162">
    <w:name w:val="3DAC6F6A0C6F4C85892B498D6A6EA016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7246C086AF94522B237EE796A23FE092">
    <w:name w:val="B7246C086AF94522B237EE796A23FE09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52E0F973C0B44F0A3CF8546E44B5ADF2">
    <w:name w:val="952E0F973C0B44F0A3CF8546E44B5ADF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AE6735F71954AF19FAB5B5C1AA5B8D62">
    <w:name w:val="DAE6735F71954AF19FAB5B5C1AA5B8D6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48960997C204223B7C4DB10FC10A4C92">
    <w:name w:val="C48960997C204223B7C4DB10FC10A4C92"/>
    <w:rsid w:val="00E43C35"/>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295FDB7E14B4062855867D727102DDE1">
    <w:name w:val="F295FDB7E14B4062855867D727102DDE1"/>
    <w:rsid w:val="00E43C35"/>
    <w:pPr>
      <w:spacing w:after="0" w:line="240" w:lineRule="auto"/>
    </w:pPr>
    <w:rPr>
      <w:rFonts w:eastAsiaTheme="minorHAnsi"/>
      <w:color w:val="2E74B5" w:themeColor="accent1" w:themeShade="BF"/>
      <w:kern w:val="16"/>
      <w:sz w:val="16"/>
      <w:szCs w:val="16"/>
      <w14:ligatures w14:val="standardContextual"/>
      <w14:numForm w14:val="oldSty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theme/theme1.xml><?xml version="1.0" encoding="utf-8"?>
<a:theme xmlns:a="http://schemas.openxmlformats.org/drawingml/2006/main" name="Business Set">
  <a:themeElements>
    <a:clrScheme name="Business Cards">
      <a:dk1>
        <a:srgbClr val="000000"/>
      </a:dk1>
      <a:lt1>
        <a:srgbClr val="FFFFFF"/>
      </a:lt1>
      <a:dk2>
        <a:srgbClr val="1F2123"/>
      </a:dk2>
      <a:lt2>
        <a:srgbClr val="F8EBD1"/>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PublishedLinkedAssetsLookup xmlns="d01925c2-06df-47dc-afc4-5661f7a07983" xsi:nil="true"/>
    <ApprovalStatus xmlns="d01925c2-06df-47dc-afc4-5661f7a07983">InProgress</ApprovalStatus>
    <MarketSpecific xmlns="d01925c2-06df-47dc-afc4-5661f7a07983">false</MarketSpecific>
    <LocComments xmlns="d01925c2-06df-47dc-afc4-5661f7a07983" xsi:nil="true"/>
    <LocLastLocAttemptVersionTypeLookup xmlns="d01925c2-06df-47dc-afc4-5661f7a07983" xsi:nil="true"/>
    <DirectSourceMarket xmlns="d01925c2-06df-47dc-afc4-5661f7a07983">english</DirectSourceMarket>
    <ThumbnailAssetId xmlns="d01925c2-06df-47dc-afc4-5661f7a07983" xsi:nil="true"/>
    <PrimaryImageGen xmlns="d01925c2-06df-47dc-afc4-5661f7a07983">true</PrimaryImageGen>
    <LocNewPublishedVersionLookup xmlns="d01925c2-06df-47dc-afc4-5661f7a07983" xsi:nil="true"/>
    <LegacyData xmlns="d01925c2-06df-47dc-afc4-5661f7a07983" xsi:nil="true"/>
    <LocRecommendedHandoff xmlns="d01925c2-06df-47dc-afc4-5661f7a07983" xsi:nil="true"/>
    <BusinessGroup xmlns="d01925c2-06df-47dc-afc4-5661f7a07983" xsi:nil="true"/>
    <BlockPublish xmlns="d01925c2-06df-47dc-afc4-5661f7a07983">false</BlockPublish>
    <TPFriendlyName xmlns="d01925c2-06df-47dc-afc4-5661f7a07983" xsi:nil="true"/>
    <LocOverallPublishStatusLookup xmlns="d01925c2-06df-47dc-afc4-5661f7a07983" xsi:nil="true"/>
    <NumericId xmlns="d01925c2-06df-47dc-afc4-5661f7a07983" xsi:nil="true"/>
    <APEditor xmlns="d01925c2-06df-47dc-afc4-5661f7a07983">
      <UserInfo>
        <DisplayName/>
        <AccountId xsi:nil="true"/>
        <AccountType/>
      </UserInfo>
    </APEditor>
    <SourceTitle xmlns="d01925c2-06df-47dc-afc4-5661f7a07983" xsi:nil="true"/>
    <OpenTemplate xmlns="d01925c2-06df-47dc-afc4-5661f7a07983">true</OpenTemplate>
    <LocOverallLocStatusLookup xmlns="d01925c2-06df-47dc-afc4-5661f7a07983" xsi:nil="true"/>
    <UALocComments xmlns="d01925c2-06df-47dc-afc4-5661f7a07983" xsi:nil="true"/>
    <ParentAssetId xmlns="d01925c2-06df-47dc-afc4-5661f7a07983" xsi:nil="true"/>
    <IntlLangReviewDate xmlns="d01925c2-06df-47dc-afc4-5661f7a07983" xsi:nil="true"/>
    <FeatureTagsTaxHTField0 xmlns="d01925c2-06df-47dc-afc4-5661f7a07983">
      <Terms xmlns="http://schemas.microsoft.com/office/infopath/2007/PartnerControls"/>
    </FeatureTagsTaxHTField0>
    <PublishStatusLookup xmlns="d01925c2-06df-47dc-afc4-5661f7a07983">
      <Value>310639</Value>
    </PublishStatusLookup>
    <Providers xmlns="d01925c2-06df-47dc-afc4-5661f7a07983" xsi:nil="true"/>
    <MachineTranslated xmlns="d01925c2-06df-47dc-afc4-5661f7a07983">false</MachineTranslated>
    <OriginalSourceMarket xmlns="d01925c2-06df-47dc-afc4-5661f7a07983">english</OriginalSourceMarket>
    <APDescription xmlns="d01925c2-06df-47dc-afc4-5661f7a07983">These tall business cards include instructions for easy customization.  Makes 10 cards per 8.5" x 11" sheet. Compatible with standard tall business card stock.</APDescription>
    <ClipArtFilename xmlns="d01925c2-06df-47dc-afc4-5661f7a07983" xsi:nil="true"/>
    <ContentItem xmlns="d01925c2-06df-47dc-afc4-5661f7a07983" xsi:nil="true"/>
    <TPInstallLocation xmlns="d01925c2-06df-47dc-afc4-5661f7a07983" xsi:nil="true"/>
    <PublishTargets xmlns="d01925c2-06df-47dc-afc4-5661f7a07983">OfficeOnlineVNext</PublishTargets>
    <TimesCloned xmlns="d01925c2-06df-47dc-afc4-5661f7a07983" xsi:nil="true"/>
    <AssetStart xmlns="d01925c2-06df-47dc-afc4-5661f7a07983">2011-11-16T23:44:00+00:00</AssetStart>
    <Provider xmlns="d01925c2-06df-47dc-afc4-5661f7a07983" xsi:nil="true"/>
    <AcquiredFrom xmlns="d01925c2-06df-47dc-afc4-5661f7a07983">Internal MS</AcquiredFrom>
    <FriendlyTitle xmlns="d01925c2-06df-47dc-afc4-5661f7a07983" xsi:nil="true"/>
    <LastHandOff xmlns="d01925c2-06df-47dc-afc4-5661f7a07983" xsi:nil="true"/>
    <TPClientViewer xmlns="d01925c2-06df-47dc-afc4-5661f7a07983" xsi:nil="true"/>
    <TemplateStatus xmlns="d01925c2-06df-47dc-afc4-5661f7a07983">Complete</TemplateStatus>
    <Downloads xmlns="d01925c2-06df-47dc-afc4-5661f7a07983">0</Downloads>
    <OOCacheId xmlns="d01925c2-06df-47dc-afc4-5661f7a07983" xsi:nil="true"/>
    <IsDeleted xmlns="d01925c2-06df-47dc-afc4-5661f7a07983">false</IsDeleted>
    <AssetExpire xmlns="d01925c2-06df-47dc-afc4-5661f7a07983">2029-05-12T07:00:00+00:00</AssetExpire>
    <DSATActionTaken xmlns="d01925c2-06df-47dc-afc4-5661f7a07983" xsi:nil="true"/>
    <LocPublishedDependentAssetsLookup xmlns="d01925c2-06df-47dc-afc4-5661f7a07983" xsi:nil="true"/>
    <CSXSubmissionMarket xmlns="d01925c2-06df-47dc-afc4-5661f7a07983" xsi:nil="true"/>
    <TPExecutable xmlns="d01925c2-06df-47dc-afc4-5661f7a07983" xsi:nil="true"/>
    <EditorialTags xmlns="d01925c2-06df-47dc-afc4-5661f7a07983" xsi:nil="true"/>
    <SubmitterId xmlns="d01925c2-06df-47dc-afc4-5661f7a07983" xsi:nil="true"/>
    <ApprovalLog xmlns="d01925c2-06df-47dc-afc4-5661f7a07983" xsi:nil="true"/>
    <AssetType xmlns="d01925c2-06df-47dc-afc4-5661f7a07983">TP</AssetType>
    <BugNumber xmlns="d01925c2-06df-47dc-afc4-5661f7a07983" xsi:nil="true"/>
    <CSXSubmissionDate xmlns="d01925c2-06df-47dc-afc4-5661f7a07983" xsi:nil="true"/>
    <CSXUpdate xmlns="d01925c2-06df-47dc-afc4-5661f7a07983">false</CSXUpdate>
    <Milestone xmlns="d01925c2-06df-47dc-afc4-5661f7a07983" xsi:nil="true"/>
    <RecommendationsModifier xmlns="d01925c2-06df-47dc-afc4-5661f7a07983" xsi:nil="true"/>
    <OriginAsset xmlns="d01925c2-06df-47dc-afc4-5661f7a07983" xsi:nil="true"/>
    <TPComponent xmlns="d01925c2-06df-47dc-afc4-5661f7a07983" xsi:nil="true"/>
    <AssetId xmlns="d01925c2-06df-47dc-afc4-5661f7a07983">TP102780814</AssetId>
    <IntlLocPriority xmlns="d01925c2-06df-47dc-afc4-5661f7a07983" xsi:nil="true"/>
    <PolicheckWords xmlns="d01925c2-06df-47dc-afc4-5661f7a07983" xsi:nil="true"/>
    <TPLaunchHelpLink xmlns="d01925c2-06df-47dc-afc4-5661f7a07983" xsi:nil="true"/>
    <TPApplication xmlns="d01925c2-06df-47dc-afc4-5661f7a07983" xsi:nil="true"/>
    <CrawlForDependencies xmlns="d01925c2-06df-47dc-afc4-5661f7a07983">false</CrawlForDependencies>
    <HandoffToMSDN xmlns="d01925c2-06df-47dc-afc4-5661f7a07983" xsi:nil="true"/>
    <PlannedPubDate xmlns="d01925c2-06df-47dc-afc4-5661f7a07983" xsi:nil="true"/>
    <IntlLangReviewer xmlns="d01925c2-06df-47dc-afc4-5661f7a07983" xsi:nil="true"/>
    <TrustLevel xmlns="d01925c2-06df-47dc-afc4-5661f7a07983">1 Microsoft Managed Content</TrustLevel>
    <LocLastLocAttemptVersionLookup xmlns="d01925c2-06df-47dc-afc4-5661f7a07983">689393</LocLastLocAttemptVersionLookup>
    <LocProcessedForHandoffsLookup xmlns="d01925c2-06df-47dc-afc4-5661f7a07983" xsi:nil="true"/>
    <IsSearchable xmlns="d01925c2-06df-47dc-afc4-5661f7a07983">true</IsSearchable>
    <TemplateTemplateType xmlns="d01925c2-06df-47dc-afc4-5661f7a07983">Word Document Template</TemplateTemplateType>
    <CampaignTagsTaxHTField0 xmlns="d01925c2-06df-47dc-afc4-5661f7a07983">
      <Terms xmlns="http://schemas.microsoft.com/office/infopath/2007/PartnerControls"/>
    </CampaignTagsTaxHTField0>
    <TPNamespace xmlns="d01925c2-06df-47dc-afc4-5661f7a07983" xsi:nil="true"/>
    <LocOverallPreviewStatusLookup xmlns="d01925c2-06df-47dc-afc4-5661f7a07983" xsi:nil="true"/>
    <TaxCatchAll xmlns="d01925c2-06df-47dc-afc4-5661f7a07983"/>
    <Markets xmlns="d01925c2-06df-47dc-afc4-5661f7a07983"/>
    <UAProjectedTotalWords xmlns="d01925c2-06df-47dc-afc4-5661f7a07983" xsi:nil="true"/>
    <IntlLangReview xmlns="d01925c2-06df-47dc-afc4-5661f7a07983" xsi:nil="true"/>
    <OutputCachingOn xmlns="d01925c2-06df-47dc-afc4-5661f7a07983">false</OutputCachingOn>
    <APAuthor xmlns="d01925c2-06df-47dc-afc4-5661f7a07983">
      <UserInfo>
        <DisplayName>REDMOND\ncrowell</DisplayName>
        <AccountId>81</AccountId>
        <AccountType/>
      </UserInfo>
    </APAuthor>
    <LocManualTestRequired xmlns="d01925c2-06df-47dc-afc4-5661f7a07983">false</LocManualTestRequired>
    <TPCommandLine xmlns="d01925c2-06df-47dc-afc4-5661f7a07983" xsi:nil="true"/>
    <TPAppVersion xmlns="d01925c2-06df-47dc-afc4-5661f7a07983" xsi:nil="true"/>
    <EditorialStatus xmlns="d01925c2-06df-47dc-afc4-5661f7a07983">Complete</EditorialStatus>
    <LastModifiedDateTime xmlns="d01925c2-06df-47dc-afc4-5661f7a07983" xsi:nil="true"/>
    <ScenarioTagsTaxHTField0 xmlns="d01925c2-06df-47dc-afc4-5661f7a07983">
      <Terms xmlns="http://schemas.microsoft.com/office/infopath/2007/PartnerControls"/>
    </ScenarioTagsTaxHTField0>
    <LocProcessedForMarketsLookup xmlns="d01925c2-06df-47dc-afc4-5661f7a07983" xsi:nil="true"/>
    <TPLaunchHelpLinkType xmlns="d01925c2-06df-47dc-afc4-5661f7a07983">Template</TPLaunchHelpLinkType>
    <LocalizationTagsTaxHTField0 xmlns="d01925c2-06df-47dc-afc4-5661f7a07983">
      <Terms xmlns="http://schemas.microsoft.com/office/infopath/2007/PartnerControls"/>
    </LocalizationTagsTaxHTField0>
    <UACurrentWords xmlns="d01925c2-06df-47dc-afc4-5661f7a07983" xsi:nil="true"/>
    <ArtSampleDocs xmlns="d01925c2-06df-47dc-afc4-5661f7a07983" xsi:nil="true"/>
    <UALocRecommendation xmlns="d01925c2-06df-47dc-afc4-5661f7a07983">Localize</UALocRecommendation>
    <Manager xmlns="d01925c2-06df-47dc-afc4-5661f7a07983" xsi:nil="true"/>
    <LocOverallHandbackStatusLookup xmlns="d01925c2-06df-47dc-afc4-5661f7a07983" xsi:nil="true"/>
    <ShowIn xmlns="d01925c2-06df-47dc-afc4-5661f7a07983">Show everywhere</ShowIn>
    <UANotes xmlns="d01925c2-06df-47dc-afc4-5661f7a07983" xsi:nil="true"/>
    <InternalTagsTaxHTField0 xmlns="d01925c2-06df-47dc-afc4-5661f7a07983">
      <Terms xmlns="http://schemas.microsoft.com/office/infopath/2007/PartnerControls"/>
    </InternalTagsTaxHTField0>
    <CSXHash xmlns="d01925c2-06df-47dc-afc4-5661f7a07983" xsi:nil="true"/>
    <VoteCount xmlns="d01925c2-06df-47dc-afc4-5661f7a07983" xsi:nil="true"/>
    <OriginalRelease xmlns="d01925c2-06df-47dc-afc4-5661f7a07983">15</OriginalRelease>
    <LocMarketGroupTiers2 xmlns="d01925c2-06df-47dc-afc4-5661f7a07983" xsi:nil="true"/>
  </documentManagement>
</p:properties>
</file>

<file path=customXml/item2.xml><?xml version="1.0" encoding="utf-8"?>
<mappings xmlns="http://schemas.microsoft.com/pics">
  <picture>iVBORw0KGgoAAAANSUhEUgAAAIAAAAA+CAIAAABsnISZAAAACXBIWXMAAA7DAAAOwwHHb6hkAAAKT2lDQ1BQaG90b3Nob3AgSUNDIHByb2ZpbGUAAHjanVNnVFPpFj333vRCS4iAlEtvUhUIIFJCi4AUkSYqIQkQSoghodkVUcERRUUEG8igiAOOjoCMFVEsDIoK2AfkIaKOg6OIisr74Xuja9a89+bN/rXXPues852zzwfACAyWSDNRNYAMqUIeEeCDx8TG4eQuQIEKJHAAEAizZCFz/SMBAPh+PDwrIsAHvgABeNMLCADATZvAMByH/w/qQplcAYCEAcB0kThLCIAUAEB6jkKmAEBGAYCdmCZTAKAEAGDLY2LjAFAtAGAnf+bTAICd+Jl7AQBblCEVAaCRACATZYhEAGg7AKzPVopFAFgwABRmS8Q5ANgtADBJV2ZIALC3AMDOEAuyAAgMADBRiIUpAAR7AGDIIyN4AISZABRG8lc88SuuEOcqAAB4mbI8uSQ5RYFbCC1xB1dXLh4ozkkXKxQ2YQJhmkAuwnmZGTKBNA/g88wAAKCRFRHgg/P9eM4Ors7ONo62Dl8t6r8G/yJiYuP+5c+rcEAAAOF0ftH+LC+zGoA7BoBt/qIl7gRoXgugdfeLZrIPQLUAoOnaV/Nw+H48PEWhkLnZ2eXk5NhKxEJbYcpXff5nwl/AV/1s+X48/Pf14L7iJIEyXYFHBPjgwsz0TKUcz5IJhGLc5o9H/LcL//wd0yLESWK5WCoU41EScY5EmozzMqUiiUKSKcUl0v9k4t8s+wM+3zUAsGo+AXuRLahdYwP2SycQWHTA4vcAAPK7b8HUKAgDgGiD4c93/+8//UegJQCAZkmScQAAXkQkLlTKsz/HCAAARKCBKrBBG/TBGCzABhzBBdzBC/xgNoRCJMTCQhBCCmSAHHJgKayCQiiGzbAdKmAv1EAdNMBRaIaTcA4uwlW4Dj1wD/phCJ7BKLyBCQRByAgTYSHaiAFiilgjjggXmYX4IcFIBBKLJCDJiBRRIkuRNUgxUopUIFVIHfI9cgI5h1xGupE7yAAygvyGvEcxlIGyUT3UDLVDuag3GoRGogvQZHQxmo8WoJvQcrQaPYw2oefQq2gP2o8+Q8cwwOgYBzPEbDAuxsNCsTgsCZNjy7EirAyrxhqwVqwDu4n1Y8+xdwQSgUXACTYEd0IgYR5BSFhMWE7YSKggHCQ0EdoJNwkDhFHCJyKTqEu0JroR+cQYYjIxh1hILCPWEo8TLxB7iEPENyQSiUMyJ7mQAkmxpFTSEtJG0m5SI+ksqZs0SBojk8naZGuyBzmULCAryIXkneTD5DPkG+Qh8lsKnWJAcaT4U+IoUspqShnlEOU05QZlmDJBVaOaUt2ooVQRNY9aQq2htlKvUYeoEzR1mjnNgxZJS6WtopXTGmgXaPdpr+h0uhHdlR5Ol9BX0svpR+iX6AP0dwwNhhWDx4hnKBmbGAcYZxl3GK+YTKYZ04sZx1QwNzHrmOeZD5lvVVgqtip8FZHKCpVKlSaVGyovVKmqpqreqgtV81XLVI+pXlN9rkZVM1PjqQnUlqtVqp1Q61MbU2epO6iHqmeob1Q/pH5Z/YkGWcNMw09DpFGgsV/jvMYgC2MZs3gsIWsNq4Z1gTXEJrHN2Xx2KruY/R27iz2qqaE5QzNKM1ezUvOUZj8H45hx+Jx0TgnnKKeX836K3hTvKeIpG6Y0TLkxZVxrqpaXllirSKtRq0frvTau7aedpr1Fu1n7gQ5Bx0onXCdHZ4/OBZ3nU9lT3acKpxZNPTr1ri6qa6UbobtEd79up+6Ynr5egJ5Mb6feeb3n+hx9L/1U/W36p/VHDFgGswwkBtsMzhg8xTVxbzwdL8fb8VFDXcNAQ6VhlWGX4YSRudE8o9VGjUYPjGnGXOMk423GbcajJgYmISZLTepN7ppSTbmmKaY7TDtMx83MzaLN1pk1mz0x1zLnm+eb15vft2BaeFostqi2uGVJsuRaplnutrxuhVo5WaVYVVpds0atna0l1rutu6cRp7lOk06rntZnw7Dxtsm2qbcZsOXYBtuutm22fWFnYhdnt8Wuw+6TvZN9un2N/T0HDYfZDqsdWh1+c7RyFDpWOt6azpzuP33F9JbpL2dYzxDP2DPjthPLKcRpnVOb00dnF2e5c4PziIuJS4LLLpc+Lpsbxt3IveRKdPVxXeF60vWdm7Obwu2o26/uNu5p7ofcn8w0nymeWTNz0MPIQ+BR5dE/C5+VMGvfrH5PQ0+BZ7XnIy9jL5FXrdewt6V3qvdh7xc+9j5yn+M+4zw33jLeWV/MN8C3yLfLT8Nvnl+F30N/I/9k/3r/0QCngCUBZwOJgUGBWwL7+Hp8Ib+OPzrbZfay2e1BjKC5QRVBj4KtguXBrSFoyOyQrSH355jOkc5pDoVQfujW0Adh5mGLw34MJ4WHhVeGP45wiFga0TGXNXfR3ENz30T6RJZE3ptnMU85ry1KNSo+qi5qPNo3ujS6P8YuZlnM1VidWElsSxw5LiquNm5svt/87fOH4p3iC+N7F5gvyF1weaHOwvSFpxapLhIsOpZATIhOOJTwQRAqqBaMJfITdyWOCnnCHcJnIi/RNtGI2ENcKh5O8kgqTXqS7JG8NXkkxTOlLOW5hCepkLxMDUzdmzqeFpp2IG0yPTq9MYOSkZBxQqohTZO2Z+pn5mZ2y6xlhbL+xW6Lty8elQfJa7OQrAVZLQq2QqboVFoo1yoHsmdlV2a/zYnKOZarnivN7cyzytuQN5zvn//tEsIS4ZK2pYZLVy0dWOa9rGo5sjxxedsK4xUFK4ZWBqw8uIq2Km3VT6vtV5eufr0mek1rgV7ByoLBtQFr6wtVCuWFfevc1+1dT1gvWd+1YfqGnRs+FYmKrhTbF5cVf9go3HjlG4dvyr+Z3JS0qavEuWTPZtJm6ebeLZ5bDpaql+aXDm4N2dq0Dd9WtO319kXbL5fNKNu7g7ZDuaO/PLi8ZafJzs07P1SkVPRU+lQ27tLdtWHX+G7R7ht7vPY07NXbW7z3/T7JvttVAVVN1WbVZftJ+7P3P66Jqun4lvttXa1ObXHtxwPSA/0HIw6217nU1R3SPVRSj9Yr60cOxx++/p3vdy0NNg1VjZzG4iNwRHnk6fcJ3/ceDTradox7rOEH0x92HWcdL2pCmvKaRptTmvtbYlu6T8w+0dbq3nr8R9sfD5w0PFl5SvNUyWna6YLTk2fyz4ydlZ19fi753GDborZ752PO32oPb++6EHTh0kX/i+c7vDvOXPK4dPKy2+UTV7hXmq86X23qdOo8/pPTT8e7nLuarrlca7nuer21e2b36RueN87d9L158Rb/1tWeOT3dvfN6b/fF9/XfFt1+cif9zsu72Xcn7q28T7xf9EDtQdlD3YfVP1v+3Njv3H9qwHeg89HcR/cGhYPP/pH1jw9DBY+Zj8uGDYbrnjg+OTniP3L96fynQ89kzyaeF/6i/suuFxYvfvjV69fO0ZjRoZfyl5O/bXyl/erA6xmv28bCxh6+yXgzMV70VvvtwXfcdx3vo98PT+R8IH8o/2j5sfVT0Kf7kxmTk/8EA5jz/GMzLdsAAAAgY0hSTQAAeiUAAICDAAD5/wAAgOkAAHUwAADqYAAAOpgAABdvkl/FRgAACRxJREFUeNrsHE1v20aWSRdoTp7b9sSxAic9iS3Qo8m46fYkKk7SniRFidBLJddxL4UrRPXRFaD6sgtXFeXL1qhW1CkN2oo6Fm1I/4BSNwdoO/wDpm4+aQ8vYOkZiaKooeQUehCCiB7Om/cx72PeG10ZDofCEhYHV5csWArg7wmdtl7I5/u2PZMACvn8jcR19tNsaEsWB4PrupZpue4geNg/wswlKzL1BCHERUdc1y1ulSK8a5lWz+juV6uvupxCCeC41YoD916lIityNAEcaQ3LtP4GAlj6gFdhBwRDs6EhhDK5bKet94yuf8c4hHR0HRyRiLEsK6m0Cq/AAEIc+H9SkjxD5xBidI1+3x647gpCsqxkclnKcBHiePMA9omGDqyWQ4iIcUpNAzqHkKamOYSwiChz5xAiCMK6rGRyWdYC+ylNStLHpbDb+kpwHlDI5y3TevHH7wFjbiSuy4q8LisHtRo8gfGdtr5XqSCEklISyJAVGWRzI3GdmmS3XAZb1Lft+5t3gQyEVvp233XdTC7rWRtYEuWiAowkjN+vVsHiue4A2HRYr7uuu1epACKYs7hV2i2X/a8f1GqgYUkpCe8ihI5b3yUlyS/jvUrFv2ZBEFJptdPWj1st1oNegGEgPHrwYG01ETxmbTVx787mO2+9bT43h8Ph2dkZ/AvP4SsADPC/+OjBA2o287n5+JNPyJ9/wtezs7N7dzbXVhP2b79NuzD/yNu3NrwZjJ+68OSdt97W/9f2EN2+tbG2mvBQD4dD7ZvG2mriiydPPCrM5ya1bHhy786mf81fPHmytppYW01QJLMQygewYSg1oG/bu+UyiBq250stUFX/bp2gC4IgCEJSSh7W6yLGXriVyWZhA81iJ4ulkqezqbSaSqsOIeuK7NmckYiONE3EeL9a9aiAqMEyLS/A7+htQRD2q1/617xfrXpfOThhWZGpDxuVUtYTY1EQhI6ug+kMD6x5dV13dkcFvucvMSclQRBUNX1R9pIfXa9ruK4LUvHDuqz45dTrGrIi+y0SgHoRY7xhKFh5P4gYF7dKzYb23sa7mVzWc3phwHNo4AC4BBsjE5eVwGyGECIIQs8wTizzokIM/P7ZEwk9+QriJoBosFsur8vKkdbotPVOW5cVOczG9ByarMheLOG598sACK3IiswlFY1XAJ7tglCv09Yf5R/+/Osvwen7Qa0mYvzsxx88Cme0/jNCsVRKTTImg0H0bTqPRAz8WCaXdQgJ5ubLoDN7IdCe1ovwAjDr/b498ZDG6Brsn3qGsUgBsLYbeIrQyjh7+hfHHeKfp6lp4bHw3b4ixp22zp5o+p9AQNVp65QhnXgOOoUJKuTzrHZQCQury3uVSiabfalHtt1p60lJ8kcLqbTa6xrNhpaUpIHrptKqR7Mo4qQkgTdGCDnM/OuyYpnWQa2WUtMOIQGZ8CywX60W8vlC/mEmlwVP27dt8MleYFIslU5Ma69S6fftlJoWBKFndDttHajjI4AIVhg03e88M7ksJTNYOozx/nRY/3pn+7H3YnGrtC4rrAZkctmeYXjuPSYBQI69V6k0G5p3fJKUpKLvpCEpScet73a2H8NiwOQet1p92w4jgCuxliT7tg1GZlwM6roupGzUAHgxKSWDgw3QjInDZgeHEDh9CsAFa0Zohc0JFiaAJSyPo5cCWMJSAEsBLGEpgMsKV27f2vDn+sHVpWgAETR7NJ2UJCgYcI/ioQx5YplsBiNiDCfMI8+Q509XjAKwTAt6F8IMzuSyxVIpZBEjIO3o6Dp1KhAMu+WymlanwsuXrlgE4BCyV6lEyJ+9ynAEjF/VamEyTxYml23jpIu/D7BM6/7m3WhnyAe1WiGfn/aIrdc13tt4Nxr3F04XZwH0ukYEDlJ0FvIPw8/QbGg729txu8r46OJZkOnb9jheZHJZUcT+bQjNPz3DGHnY++n2dhhL2Gxo44pl0CnDelrwnEeaFp6bsdLFzQe4rnt/8y5bPJlYiex1ja9qNfbFif5gHPdTafXzcnmiX+11jaam9W072AfETRc3AexVKmz4wfY5jXNuO9uPWZX5+ddfxlHo9W9RcFivp8K1I3gBq4hxgADipouPD2BLQuFXCbH5Yf1r9pg3oBbG6j5C6NmPP0zFfbAhAdyfA118BMBySsQ45CoDxkM+NVJt2Whkv1qdMbFaCF18BMCGgBEaxzO5LMvBkVkVtABTWjmt7l8Suq5yWSWlp/5W56kgpdJMZJsS2NYKhFD4buTLRhcHAbA8YvGFBLad74QxNWwPSCqtxlGSnA9dHARARoVo0aYSMaZY6boupYYsX+RRnYGvCl08doDdZ/FFno1tM6VCaYfQTSrrUflyGejikAkPLmooQmgWgyBiLAjWRWUZBMgjGJ1lWmxLCwvQuLcQujjsAMpErMTcITI3dPNBtKyILRiWAnj1BUBZxhmbmdnX4bJNTOgWThcHAbCxQcjG4Gixx1ToZEV+8cfv1CfkaeN86OIgADbAinylgo362SSeI7rLQBePHSDSmkJdqgoP7MkPm/twRHcZ6OIgADbPtkwrmrJ0dHqhcJ0xJnSXgS4+PoDV0yOtEUFNKE8lYsyecY5EF8ctvvnQxScMTV28cAvKMtVvCjmEsExk7+gCfFzaYt1jHDKYA118BDDyyBt+ZSHkKh8xHQMixuM6y0ZeFvdfYuEFc6CLWyK2X/2SfXhQq+1sbwf3H3Ta+siq9+flcsDZi//nA/zoCvn8xIB9ME13Sdx0vZZYXfUvCGP8wYcfRhDAP9944/XXr51YtI96cXp6pGnn5+cDd3DzzZt+o/H90+93P/vs2dOn5+fn1FvFrVLho4+CsySMMXsV1CHO8X+/PT09dYhz882b165dozAe/uffbKHxX++/P66cGTdddFdESBjXPBHQqDPVxg9Z+fOu1c+8favBjbTx0cX5LCh8x0DADOHrrplc9rjVivuGXqx0XY1jrcetVoTaBULosF6flk5ZkSN0o/iR7pbLYfrIY6KLswmitm3In6uBqnq0vmh/gNjR2+FbdGVFTqnpCFcT+NIVowA8p2SZluOM6HCCxsrIrQYBDBIEYWR3JmDkciWEF13Le8ILhmVBZsHw/wEATrYsS2LCQwoAAAAASUVORK5CYII=</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FC852C1E5F91724B9A95531E564938F8040047D3639BF074B14FBCC11A469034FDEF" ma:contentTypeVersion="57" ma:contentTypeDescription="Create a new document." ma:contentTypeScope="" ma:versionID="7c2c84f4d5e70cd1726c4144606fd097">
  <xsd:schema xmlns:xsd="http://www.w3.org/2001/XMLSchema" xmlns:xs="http://www.w3.org/2001/XMLSchema" xmlns:p="http://schemas.microsoft.com/office/2006/metadata/properties" xmlns:ns2="d01925c2-06df-47dc-afc4-5661f7a07983" targetNamespace="http://schemas.microsoft.com/office/2006/metadata/properties" ma:root="true" ma:fieldsID="52e0bc32026c19713dc65ca8528716ae" ns2:_="">
    <xsd:import namespace="d01925c2-06df-47dc-afc4-5661f7a07983"/>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925c2-06df-47dc-afc4-5661f7a07983"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0b7449da-1f85-442f-aa5d-dface1af0640}"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AD231713-E82E-4CE6-8999-1E8A6A67596B}" ma:internalName="CSXSubmissionMarket" ma:readOnly="false" ma:showField="MarketName" ma:web="d01925c2-06df-47dc-afc4-5661f7a07983">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1c13c8e-1aed-4916-8045-29ff58760f73}"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A3D5064-68F5-424F-8E94-94F877F427C1}" ma:internalName="InProjectListLookup" ma:readOnly="true" ma:showField="InProjectLis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2c5bcd4-d97a-45c4-81bc-a619b92ab81c}"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A3D5064-68F5-424F-8E94-94F877F427C1}" ma:internalName="LastCompleteVersionLookup" ma:readOnly="true" ma:showField="LastComplete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A3D5064-68F5-424F-8E94-94F877F427C1}" ma:internalName="LastPreviewErrorLookup" ma:readOnly="true" ma:showField="LastPreviewError"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A3D5064-68F5-424F-8E94-94F877F427C1}" ma:internalName="LastPreviewResultLookup" ma:readOnly="true" ma:showField="LastPreviewResul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A3D5064-68F5-424F-8E94-94F877F427C1}" ma:internalName="LastPreviewAttemptDateLookup" ma:readOnly="true" ma:showField="LastPreviewAttemptDat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A3D5064-68F5-424F-8E94-94F877F427C1}" ma:internalName="LastPreviewedByLookup" ma:readOnly="true" ma:showField="LastPreviewedBy"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A3D5064-68F5-424F-8E94-94F877F427C1}" ma:internalName="LastPreviewTimeLookup" ma:readOnly="true" ma:showField="LastPreviewTi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A3D5064-68F5-424F-8E94-94F877F427C1}" ma:internalName="LastPreviewVersionLookup" ma:readOnly="true" ma:showField="LastPreview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A3D5064-68F5-424F-8E94-94F877F427C1}" ma:internalName="LastPublishErrorLookup" ma:readOnly="true" ma:showField="LastPublishError"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A3D5064-68F5-424F-8E94-94F877F427C1}" ma:internalName="LastPublishResultLookup" ma:readOnly="true" ma:showField="LastPublishResul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A3D5064-68F5-424F-8E94-94F877F427C1}" ma:internalName="LastPublishAttemptDateLookup" ma:readOnly="true" ma:showField="LastPublishAttemptDat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A3D5064-68F5-424F-8E94-94F877F427C1}" ma:internalName="LastPublishedByLookup" ma:readOnly="true" ma:showField="LastPublishedBy"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A3D5064-68F5-424F-8E94-94F877F427C1}" ma:internalName="LastPublishTimeLookup" ma:readOnly="true" ma:showField="LastPublishTi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A3D5064-68F5-424F-8E94-94F877F427C1}" ma:internalName="LastPublishVersionLookup" ma:readOnly="true" ma:showField="LastPublish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6827E70-9845-430F-A094-8731080BBC99}" ma:internalName="LocLastLocAttemptVersionLookup" ma:readOnly="false" ma:showField="LastLocAttemptVersion" ma:web="d01925c2-06df-47dc-afc4-5661f7a07983">
      <xsd:simpleType>
        <xsd:restriction base="dms:Lookup"/>
      </xsd:simpleType>
    </xsd:element>
    <xsd:element name="LocLastLocAttemptVersionTypeLookup" ma:index="71" nillable="true" ma:displayName="Loc Last Loc Attempt Version Type" ma:default="" ma:list="{16827E70-9845-430F-A094-8731080BBC99}" ma:internalName="LocLastLocAttemptVersionTypeLookup" ma:readOnly="true" ma:showField="LastLocAttemptVersionType" ma:web="d01925c2-06df-47dc-afc4-5661f7a07983">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6827E70-9845-430F-A094-8731080BBC99}" ma:internalName="LocNewPublishedVersionLookup" ma:readOnly="true" ma:showField="NewPublishedVersion" ma:web="d01925c2-06df-47dc-afc4-5661f7a07983">
      <xsd:simpleType>
        <xsd:restriction base="dms:Lookup"/>
      </xsd:simpleType>
    </xsd:element>
    <xsd:element name="LocOverallHandbackStatusLookup" ma:index="75" nillable="true" ma:displayName="Loc Overall Handback Status" ma:default="" ma:list="{16827E70-9845-430F-A094-8731080BBC99}" ma:internalName="LocOverallHandbackStatusLookup" ma:readOnly="true" ma:showField="OverallHandbackStatus" ma:web="d01925c2-06df-47dc-afc4-5661f7a07983">
      <xsd:simpleType>
        <xsd:restriction base="dms:Lookup"/>
      </xsd:simpleType>
    </xsd:element>
    <xsd:element name="LocOverallLocStatusLookup" ma:index="76" nillable="true" ma:displayName="Loc Overall Localize Status" ma:default="" ma:list="{16827E70-9845-430F-A094-8731080BBC99}" ma:internalName="LocOverallLocStatusLookup" ma:readOnly="true" ma:showField="OverallLocStatus" ma:web="d01925c2-06df-47dc-afc4-5661f7a07983">
      <xsd:simpleType>
        <xsd:restriction base="dms:Lookup"/>
      </xsd:simpleType>
    </xsd:element>
    <xsd:element name="LocOverallPreviewStatusLookup" ma:index="77" nillable="true" ma:displayName="Loc Overall Preview Status" ma:default="" ma:list="{16827E70-9845-430F-A094-8731080BBC99}" ma:internalName="LocOverallPreviewStatusLookup" ma:readOnly="true" ma:showField="OverallPreviewStatus" ma:web="d01925c2-06df-47dc-afc4-5661f7a07983">
      <xsd:simpleType>
        <xsd:restriction base="dms:Lookup"/>
      </xsd:simpleType>
    </xsd:element>
    <xsd:element name="LocOverallPublishStatusLookup" ma:index="78" nillable="true" ma:displayName="Loc Overall Publish Status" ma:default="" ma:list="{16827E70-9845-430F-A094-8731080BBC99}" ma:internalName="LocOverallPublishStatusLookup" ma:readOnly="true" ma:showField="OverallPublishStatus" ma:web="d01925c2-06df-47dc-afc4-5661f7a07983">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6827E70-9845-430F-A094-8731080BBC99}" ma:internalName="LocProcessedForHandoffsLookup" ma:readOnly="true" ma:showField="ProcessedForHandoffs" ma:web="d01925c2-06df-47dc-afc4-5661f7a07983">
      <xsd:simpleType>
        <xsd:restriction base="dms:Lookup"/>
      </xsd:simpleType>
    </xsd:element>
    <xsd:element name="LocProcessedForMarketsLookup" ma:index="81" nillable="true" ma:displayName="Loc Processed For Markets" ma:default="" ma:list="{16827E70-9845-430F-A094-8731080BBC99}" ma:internalName="LocProcessedForMarketsLookup" ma:readOnly="true" ma:showField="ProcessedForMarkets" ma:web="d01925c2-06df-47dc-afc4-5661f7a07983">
      <xsd:simpleType>
        <xsd:restriction base="dms:Lookup"/>
      </xsd:simpleType>
    </xsd:element>
    <xsd:element name="LocPublishedDependentAssetsLookup" ma:index="82" nillable="true" ma:displayName="Loc Published Dependent Assets" ma:default="" ma:list="{16827E70-9845-430F-A094-8731080BBC99}" ma:internalName="LocPublishedDependentAssetsLookup" ma:readOnly="true" ma:showField="PublishedDependentAssets" ma:web="d01925c2-06df-47dc-afc4-5661f7a07983">
      <xsd:simpleType>
        <xsd:restriction base="dms:Lookup"/>
      </xsd:simpleType>
    </xsd:element>
    <xsd:element name="LocPublishedLinkedAssetsLookup" ma:index="83" nillable="true" ma:displayName="Loc Published Linked Assets" ma:default="" ma:list="{16827E70-9845-430F-A094-8731080BBC99}" ma:internalName="LocPublishedLinkedAssetsLookup" ma:readOnly="true" ma:showField="PublishedLinkedAssets" ma:web="d01925c2-06df-47dc-afc4-5661f7a07983">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cf279a4f-10c7-485f-97b6-00fffa36a68a}"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AD231713-E82E-4CE6-8999-1E8A6A67596B}" ma:internalName="Markets" ma:readOnly="false" ma:showField="MarketNa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A3D5064-68F5-424F-8E94-94F877F427C1}" ma:internalName="NumOfRatingsLookup" ma:readOnly="true" ma:showField="NumOfRatings"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A3D5064-68F5-424F-8E94-94F877F427C1}" ma:internalName="PublishStatusLookup" ma:readOnly="false" ma:showField="PublishStatus"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4b50b2c-1251-462e-9ce8-a84fcff9aa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186d43cb-1a87-425b-8493-a068deffc2f6}" ma:internalName="TaxCatchAll" ma:showField="CatchAllData"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186d43cb-1a87-425b-8493-a068deffc2f6}" ma:internalName="TaxCatchAllLabel" ma:readOnly="true" ma:showField="CatchAllDataLabel"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FD610-EBE0-4CC7-97D3-0982C6406AC4}"/>
</file>

<file path=customXml/itemProps2.xml><?xml version="1.0" encoding="utf-8"?>
<ds:datastoreItem xmlns:ds="http://schemas.openxmlformats.org/officeDocument/2006/customXml" ds:itemID="{1F1CC5FB-0D59-4A86-AC36-AEAC36E4A7D5}"/>
</file>

<file path=customXml/itemProps3.xml><?xml version="1.0" encoding="utf-8"?>
<ds:datastoreItem xmlns:ds="http://schemas.openxmlformats.org/officeDocument/2006/customXml" ds:itemID="{A33E76DA-92F9-49E5-A3B3-EE81C6B05D62}"/>
</file>

<file path=customXml/itemProps4.xml><?xml version="1.0" encoding="utf-8"?>
<ds:datastoreItem xmlns:ds="http://schemas.openxmlformats.org/officeDocument/2006/customXml" ds:itemID="{EE11E60B-4EA0-4FAA-B202-72EB59DC3EB8}"/>
</file>

<file path=docProps/app.xml><?xml version="1.0" encoding="utf-8"?>
<Properties xmlns="http://schemas.openxmlformats.org/officeDocument/2006/extended-properties" xmlns:vt="http://schemas.openxmlformats.org/officeDocument/2006/docPropsVTypes">
  <Template>Business Cards_15_TP102780814</Template>
  <TotalTime>25</TotalTime>
  <Pages>1</Pages>
  <Words>202</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ESN</cp:lastModifiedBy>
  <cp:revision>21</cp:revision>
  <dcterms:created xsi:type="dcterms:W3CDTF">2011-11-11T18:10:00Z</dcterms:created>
  <dcterms:modified xsi:type="dcterms:W3CDTF">2012-06-20T04:19:00Z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0x010100FC852C1E5F91724B9A95531E564938F8040047D3639BF074B14FBCC11A469034FDEF</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